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rsidR="00D53F2F" w:rsidRDefault="00D53F2F" w:rsidP="007C7A16">
      <w:pPr>
        <w:jc w:val="center"/>
        <w:rPr>
          <w:rFonts w:ascii="Comic Sans MS" w:hAnsi="Comic Sans MS"/>
          <w:b/>
          <w:color w:val="993366"/>
          <w:sz w:val="22"/>
          <w:szCs w:val="22"/>
        </w:rPr>
      </w:pPr>
    </w:p>
    <w:p w:rsidR="00456631" w:rsidRPr="00423BAC" w:rsidRDefault="00456631" w:rsidP="007C7A16">
      <w:pPr>
        <w:jc w:val="center"/>
        <w:rPr>
          <w:rFonts w:ascii="Arial" w:hAnsi="Arial" w:cs="Arial"/>
          <w:color w:val="993366"/>
          <w:sz w:val="22"/>
          <w:szCs w:val="22"/>
        </w:rPr>
      </w:pPr>
    </w:p>
    <w:p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rsidTr="001C6599">
        <w:tc>
          <w:tcPr>
            <w:tcW w:w="2235" w:type="dxa"/>
            <w:tcBorders>
              <w:top w:val="nil"/>
              <w:left w:val="nil"/>
              <w:bottom w:val="nil"/>
              <w:right w:val="nil"/>
            </w:tcBorders>
            <w:shd w:val="clear" w:color="auto" w:fill="auto"/>
          </w:tcPr>
          <w:p w:rsidR="00220494" w:rsidRPr="001C6599" w:rsidRDefault="00220494" w:rsidP="00220494">
            <w:pPr>
              <w:rPr>
                <w:rFonts w:ascii="Arial" w:hAnsi="Arial"/>
                <w:szCs w:val="24"/>
              </w:rPr>
            </w:pPr>
            <w:r w:rsidRPr="001C6599">
              <w:rPr>
                <w:rFonts w:ascii="Arial" w:hAnsi="Arial"/>
                <w:szCs w:val="24"/>
              </w:rPr>
              <w:t>Title:</w:t>
            </w:r>
          </w:p>
        </w:tc>
        <w:tc>
          <w:tcPr>
            <w:tcW w:w="7294" w:type="dxa"/>
            <w:gridSpan w:val="4"/>
            <w:tcBorders>
              <w:top w:val="nil"/>
              <w:left w:val="nil"/>
              <w:bottom w:val="nil"/>
              <w:right w:val="nil"/>
            </w:tcBorders>
            <w:shd w:val="clear" w:color="auto" w:fill="auto"/>
          </w:tcPr>
          <w:p w:rsidR="00220494" w:rsidRPr="001C6599" w:rsidRDefault="00132960" w:rsidP="00220494">
            <w:pPr>
              <w:rPr>
                <w:rFonts w:ascii="Arial" w:hAnsi="Arial"/>
                <w:b/>
                <w:szCs w:val="24"/>
              </w:rPr>
            </w:pPr>
            <w:proofErr w:type="gramStart"/>
            <w:r>
              <w:rPr>
                <w:rFonts w:ascii="Arial" w:hAnsi="Arial"/>
                <w:b/>
                <w:szCs w:val="24"/>
              </w:rPr>
              <w:t>inter</w:t>
            </w:r>
            <w:proofErr w:type="gramEnd"/>
            <w:r>
              <w:rPr>
                <w:rFonts w:ascii="Arial" w:hAnsi="Arial"/>
                <w:b/>
                <w:szCs w:val="24"/>
              </w:rPr>
              <w:t xml:space="preserve"> Faith Week 2017</w:t>
            </w:r>
          </w:p>
        </w:tc>
      </w:tr>
      <w:tr w:rsidR="00220494" w:rsidRPr="001C6599" w:rsidTr="001C6599">
        <w:tc>
          <w:tcPr>
            <w:tcW w:w="2660" w:type="dxa"/>
            <w:gridSpan w:val="2"/>
            <w:tcBorders>
              <w:top w:val="nil"/>
              <w:left w:val="nil"/>
              <w:bottom w:val="nil"/>
              <w:right w:val="nil"/>
            </w:tcBorders>
            <w:shd w:val="clear" w:color="auto" w:fill="auto"/>
          </w:tcPr>
          <w:p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rsidR="00220494" w:rsidRPr="001C6599" w:rsidRDefault="00220494" w:rsidP="00220494">
            <w:pPr>
              <w:rPr>
                <w:rFonts w:ascii="Arial" w:hAnsi="Arial" w:cs="Arial"/>
                <w:color w:val="993366"/>
                <w:sz w:val="22"/>
                <w:szCs w:val="22"/>
              </w:rPr>
            </w:pPr>
          </w:p>
        </w:tc>
      </w:tr>
      <w:tr w:rsidR="00220494" w:rsidRPr="001C6599" w:rsidTr="001C6599">
        <w:tc>
          <w:tcPr>
            <w:tcW w:w="9529" w:type="dxa"/>
            <w:gridSpan w:val="5"/>
            <w:tcBorders>
              <w:top w:val="nil"/>
              <w:left w:val="nil"/>
              <w:bottom w:val="nil"/>
              <w:right w:val="nil"/>
            </w:tcBorders>
            <w:shd w:val="clear" w:color="auto" w:fill="auto"/>
          </w:tcPr>
          <w:p w:rsidR="00220494" w:rsidRPr="001C6599" w:rsidRDefault="00200D5B" w:rsidP="002B0B1E">
            <w:pPr>
              <w:rPr>
                <w:rFonts w:ascii="Arial" w:hAnsi="Arial"/>
                <w:szCs w:val="24"/>
              </w:rPr>
            </w:pPr>
            <w:r w:rsidRPr="001C6599">
              <w:rPr>
                <w:rFonts w:ascii="Arial" w:hAnsi="Arial" w:cs="Arial"/>
                <w:sz w:val="22"/>
                <w:szCs w:val="22"/>
              </w:rPr>
              <w:t xml:space="preserve">This report relates to </w:t>
            </w:r>
            <w:r w:rsidR="00132960">
              <w:rPr>
                <w:rFonts w:ascii="Arial" w:hAnsi="Arial" w:cs="Arial"/>
                <w:sz w:val="22"/>
                <w:szCs w:val="22"/>
              </w:rPr>
              <w:t>national Inter Faith Week 2017, which was established in 2009 by the Inter Faith Network for the UK, and promoting the Week amongst Torbay’s schools.</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rsidR="00220494" w:rsidRPr="001C6599" w:rsidRDefault="00220494" w:rsidP="002B0B1E">
            <w:pPr>
              <w:rPr>
                <w:rFonts w:ascii="Arial" w:hAnsi="Arial" w:cs="Arial"/>
                <w:color w:val="993366"/>
                <w:sz w:val="22"/>
                <w:szCs w:val="22"/>
              </w:rPr>
            </w:pP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rsidTr="001C6599">
        <w:trPr>
          <w:trHeight w:val="316"/>
        </w:trPr>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rsidR="00220494" w:rsidRPr="001C6599" w:rsidRDefault="00220494" w:rsidP="001C6599">
            <w:pPr>
              <w:jc w:val="left"/>
              <w:rPr>
                <w:rFonts w:ascii="Arial" w:hAnsi="Arial" w:cs="Arial"/>
                <w:color w:val="993366"/>
                <w:sz w:val="22"/>
                <w:szCs w:val="22"/>
              </w:rPr>
            </w:pP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rsidR="00220494" w:rsidRPr="001C6599" w:rsidRDefault="00132960" w:rsidP="001C6599">
            <w:pPr>
              <w:jc w:val="left"/>
              <w:rPr>
                <w:rFonts w:ascii="Arial" w:hAnsi="Arial" w:cs="Arial"/>
                <w:b/>
                <w:szCs w:val="24"/>
              </w:rPr>
            </w:pPr>
            <w:r>
              <w:rPr>
                <w:rFonts w:ascii="Arial" w:hAnsi="Arial" w:cs="Arial"/>
                <w:b/>
                <w:szCs w:val="24"/>
              </w:rPr>
              <w:t>30 June 2017</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rsidR="00220494" w:rsidRPr="001C6599" w:rsidRDefault="00220494" w:rsidP="001C6599">
            <w:pPr>
              <w:jc w:val="left"/>
              <w:rPr>
                <w:rFonts w:ascii="Arial" w:hAnsi="Arial" w:cs="Arial"/>
                <w:szCs w:val="24"/>
              </w:rPr>
            </w:pP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rsidR="00220494" w:rsidRPr="001C6599" w:rsidRDefault="00200D5B" w:rsidP="002B0B1E">
            <w:pPr>
              <w:rPr>
                <w:rFonts w:ascii="Arial" w:hAnsi="Arial" w:cs="Arial"/>
                <w:b/>
                <w:szCs w:val="24"/>
              </w:rPr>
            </w:pPr>
            <w:r w:rsidRPr="001C6599">
              <w:rPr>
                <w:rFonts w:ascii="Arial" w:hAnsi="Arial" w:cs="Arial"/>
                <w:b/>
                <w:szCs w:val="24"/>
              </w:rPr>
              <w:t>David Hampshire</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rsidTr="001C6599">
        <w:tc>
          <w:tcPr>
            <w:tcW w:w="2235" w:type="dxa"/>
            <w:tcBorders>
              <w:top w:val="nil"/>
              <w:left w:val="nil"/>
              <w:bottom w:val="nil"/>
              <w:right w:val="nil"/>
            </w:tcBorders>
            <w:shd w:val="clear" w:color="auto" w:fill="auto"/>
          </w:tcPr>
          <w:p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rsidR="00220494" w:rsidRPr="001C6599" w:rsidRDefault="00132960"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rsidR="00456631" w:rsidRPr="00D317D7" w:rsidRDefault="00456631" w:rsidP="002B0B1E">
      <w:pPr>
        <w:tabs>
          <w:tab w:val="left" w:pos="1440"/>
          <w:tab w:val="left" w:pos="6120"/>
        </w:tabs>
        <w:rPr>
          <w:rFonts w:ascii="Arial" w:hAnsi="Arial"/>
          <w:b/>
          <w:szCs w:val="24"/>
        </w:rPr>
      </w:pPr>
    </w:p>
    <w:p w:rsidR="00456631" w:rsidRPr="00D317D7" w:rsidRDefault="00456631" w:rsidP="002B0B1E">
      <w:pPr>
        <w:pStyle w:val="Header"/>
        <w:pBdr>
          <w:top w:val="single" w:sz="4" w:space="1" w:color="auto"/>
        </w:pBdr>
        <w:tabs>
          <w:tab w:val="clear" w:pos="4153"/>
          <w:tab w:val="clear" w:pos="8306"/>
        </w:tabs>
        <w:rPr>
          <w:rFonts w:ascii="Arial" w:hAnsi="Arial"/>
          <w:szCs w:val="24"/>
        </w:rPr>
      </w:pPr>
    </w:p>
    <w:p w:rsidR="00CA6741" w:rsidRDefault="00CA6741" w:rsidP="00842BB3">
      <w:pPr>
        <w:jc w:val="left"/>
        <w:rPr>
          <w:rFonts w:ascii="Arial" w:hAnsi="Arial"/>
          <w:b/>
          <w:szCs w:val="24"/>
        </w:rPr>
      </w:pPr>
    </w:p>
    <w:p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rsidR="00456631" w:rsidRPr="00D317D7" w:rsidRDefault="00456631" w:rsidP="00842BB3">
      <w:pPr>
        <w:jc w:val="left"/>
        <w:rPr>
          <w:rFonts w:ascii="Arial" w:hAnsi="Arial"/>
          <w:szCs w:val="24"/>
        </w:rPr>
      </w:pPr>
    </w:p>
    <w:p w:rsidR="00200D5B" w:rsidRDefault="008D0357" w:rsidP="00200D5B">
      <w:pPr>
        <w:rPr>
          <w:rFonts w:ascii="Arial" w:hAnsi="Arial" w:cs="Arial"/>
        </w:rPr>
      </w:pPr>
      <w:r>
        <w:rPr>
          <w:rFonts w:ascii="Arial" w:hAnsi="Arial"/>
          <w:szCs w:val="24"/>
        </w:rPr>
        <w:t>1</w:t>
      </w:r>
      <w:r w:rsidR="00456631" w:rsidRPr="00AD39F5">
        <w:rPr>
          <w:rFonts w:ascii="Arial" w:hAnsi="Arial"/>
          <w:szCs w:val="24"/>
        </w:rPr>
        <w:t>.1</w:t>
      </w:r>
      <w:r w:rsidR="00456631" w:rsidRPr="00AD39F5">
        <w:rPr>
          <w:rFonts w:ascii="Arial" w:hAnsi="Arial"/>
          <w:szCs w:val="24"/>
        </w:rPr>
        <w:tab/>
      </w:r>
      <w:r w:rsidR="00200D5B">
        <w:rPr>
          <w:rFonts w:ascii="Arial" w:hAnsi="Arial" w:cs="Arial"/>
        </w:rPr>
        <w:t xml:space="preserve">The purpose of this report is </w:t>
      </w:r>
      <w:r w:rsidR="00132960">
        <w:rPr>
          <w:rFonts w:ascii="Arial" w:hAnsi="Arial" w:cs="Arial"/>
        </w:rPr>
        <w:t>to update SACRE on Inter Faith Week 2017 and to promote it amongst Torbay’s schools. The Week runs from 12 – 19 November 2017.</w:t>
      </w:r>
    </w:p>
    <w:p w:rsidR="001C2486" w:rsidRDefault="001C2486" w:rsidP="00200D5B">
      <w:pPr>
        <w:jc w:val="left"/>
        <w:rPr>
          <w:rFonts w:ascii="Arial" w:hAnsi="Arial"/>
          <w:szCs w:val="24"/>
        </w:rPr>
      </w:pPr>
    </w:p>
    <w:p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rsidR="00456631" w:rsidRPr="00D317D7" w:rsidRDefault="00456631" w:rsidP="00842BB3">
      <w:pPr>
        <w:jc w:val="left"/>
        <w:rPr>
          <w:rFonts w:ascii="Arial" w:hAnsi="Arial"/>
          <w:szCs w:val="24"/>
        </w:rPr>
      </w:pPr>
    </w:p>
    <w:p w:rsidR="00200D5B" w:rsidRDefault="008D0357" w:rsidP="00200D5B">
      <w:pPr>
        <w:rPr>
          <w:rFonts w:ascii="Arial" w:hAnsi="Arial" w:cs="Arial"/>
        </w:rPr>
      </w:pPr>
      <w:r>
        <w:rPr>
          <w:rFonts w:ascii="Arial" w:hAnsi="Arial"/>
          <w:szCs w:val="24"/>
        </w:rPr>
        <w:t>2</w:t>
      </w:r>
      <w:r w:rsidR="00943BA0">
        <w:rPr>
          <w:rFonts w:ascii="Arial" w:hAnsi="Arial"/>
          <w:szCs w:val="24"/>
        </w:rPr>
        <w:t>.1</w:t>
      </w:r>
      <w:r w:rsidR="00456631" w:rsidRPr="00D317D7">
        <w:rPr>
          <w:rFonts w:ascii="Arial" w:hAnsi="Arial"/>
          <w:szCs w:val="24"/>
        </w:rPr>
        <w:tab/>
      </w:r>
      <w:r w:rsidR="00132960">
        <w:rPr>
          <w:rFonts w:ascii="Arial" w:hAnsi="Arial" w:cs="Arial"/>
        </w:rPr>
        <w:t>In 2016 there were over 600 events nationally for Inter Faith Week. These events ranged from civic events to smaller community events, some involved large businesses and universities and others small rural schools. In the part Torbay’s Interfaith Forum has been involved in planning and hosting events across the Bay area.</w:t>
      </w:r>
    </w:p>
    <w:p w:rsidR="00132960" w:rsidRDefault="00132960" w:rsidP="00200D5B">
      <w:pPr>
        <w:rPr>
          <w:rFonts w:ascii="Arial" w:hAnsi="Arial" w:cs="Arial"/>
        </w:rPr>
      </w:pPr>
    </w:p>
    <w:p w:rsidR="00AF37EF" w:rsidRDefault="00132960" w:rsidP="00200D5B">
      <w:pPr>
        <w:rPr>
          <w:rFonts w:ascii="Arial" w:hAnsi="Arial" w:cs="Arial"/>
        </w:rPr>
      </w:pPr>
      <w:r>
        <w:rPr>
          <w:rFonts w:ascii="Arial" w:hAnsi="Arial" w:cs="Arial"/>
        </w:rPr>
        <w:t>2.2</w:t>
      </w:r>
      <w:r>
        <w:rPr>
          <w:rFonts w:ascii="Arial" w:hAnsi="Arial" w:cs="Arial"/>
        </w:rPr>
        <w:tab/>
        <w:t xml:space="preserve">The Inter Faith Network provides and number of resources for communities, including schools, to help them plan events for the week. These can be found at </w:t>
      </w:r>
      <w:hyperlink r:id="rId10" w:history="1">
        <w:r w:rsidR="00AF37EF" w:rsidRPr="00D63DCF">
          <w:rPr>
            <w:rStyle w:val="Hyperlink"/>
            <w:rFonts w:ascii="Arial" w:hAnsi="Arial" w:cs="Arial"/>
          </w:rPr>
          <w:t>https://www.interfaithweek.org/resources</w:t>
        </w:r>
      </w:hyperlink>
      <w:r w:rsidR="00AF37EF">
        <w:rPr>
          <w:rFonts w:ascii="Arial" w:hAnsi="Arial" w:cs="Arial"/>
        </w:rPr>
        <w:t xml:space="preserve">. Particularly useful is the Inter Faith Week Toolkit (Appendix 1), which can be downloaded from the link in the report. </w:t>
      </w:r>
    </w:p>
    <w:p w:rsidR="00AF37EF" w:rsidRDefault="00AF37EF" w:rsidP="00200D5B">
      <w:pPr>
        <w:rPr>
          <w:rFonts w:ascii="Arial" w:hAnsi="Arial" w:cs="Arial"/>
        </w:rPr>
      </w:pPr>
    </w:p>
    <w:p w:rsidR="00132960" w:rsidRDefault="00AF37EF" w:rsidP="00200D5B">
      <w:pPr>
        <w:rPr>
          <w:rFonts w:ascii="Arial" w:hAnsi="Arial" w:cs="Arial"/>
        </w:rPr>
      </w:pPr>
      <w:r>
        <w:rPr>
          <w:rFonts w:ascii="Arial" w:hAnsi="Arial" w:cs="Arial"/>
        </w:rPr>
        <w:t>2.3</w:t>
      </w:r>
      <w:r>
        <w:rPr>
          <w:rFonts w:ascii="Arial" w:hAnsi="Arial" w:cs="Arial"/>
        </w:rPr>
        <w:tab/>
        <w:t xml:space="preserve">Events are registered, at no cost, on the Inter Faith Week website and schools, as well as others, can download promotional materials for their events, such as formatted documents and logos. </w:t>
      </w:r>
    </w:p>
    <w:p w:rsidR="00BD5BBA" w:rsidRDefault="00BD5BBA" w:rsidP="00200D5B">
      <w:pPr>
        <w:rPr>
          <w:rFonts w:ascii="Arial" w:hAnsi="Arial" w:cs="Arial"/>
          <w:b/>
        </w:rPr>
      </w:pPr>
    </w:p>
    <w:p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rsidR="00200D5B" w:rsidRPr="00E06F6B" w:rsidRDefault="00200D5B" w:rsidP="00200D5B">
      <w:pPr>
        <w:rPr>
          <w:rFonts w:ascii="Arial" w:hAnsi="Arial" w:cs="Arial"/>
          <w:b/>
        </w:rPr>
      </w:pPr>
    </w:p>
    <w:p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AF37EF">
        <w:rPr>
          <w:rFonts w:ascii="Arial" w:hAnsi="Arial" w:cs="Arial"/>
        </w:rPr>
        <w:t>write to all schools to encourage them to put on one event during Inter Faith Week and to register it on the Inter Faith Week Website.</w:t>
      </w:r>
    </w:p>
    <w:p w:rsidR="00AF37EF" w:rsidRDefault="00AF37EF" w:rsidP="00AF3D22">
      <w:pPr>
        <w:numPr>
          <w:ilvl w:val="1"/>
          <w:numId w:val="4"/>
        </w:numPr>
        <w:rPr>
          <w:rFonts w:ascii="Arial" w:hAnsi="Arial" w:cs="Arial"/>
        </w:rPr>
      </w:pPr>
      <w:r>
        <w:rPr>
          <w:rFonts w:ascii="Arial" w:hAnsi="Arial" w:cs="Arial"/>
        </w:rPr>
        <w:t>That SACRE ask the local authority to put the Inter Faith Week Toolkit on SACRE’s webpage for schools to download.</w:t>
      </w:r>
    </w:p>
    <w:p w:rsidR="00BD5BBA" w:rsidRDefault="00BD5BBA" w:rsidP="008D0357">
      <w:pPr>
        <w:jc w:val="left"/>
        <w:rPr>
          <w:rFonts w:ascii="Arial" w:hAnsi="Arial" w:cs="Arial"/>
        </w:rPr>
      </w:pPr>
    </w:p>
    <w:p w:rsidR="008D0357" w:rsidRPr="001E4B9D" w:rsidRDefault="00AF37EF" w:rsidP="008D0357">
      <w:pPr>
        <w:jc w:val="left"/>
        <w:rPr>
          <w:rFonts w:ascii="Arial" w:hAnsi="Arial"/>
          <w:b/>
          <w:szCs w:val="24"/>
        </w:rPr>
      </w:pPr>
      <w:r>
        <w:rPr>
          <w:rFonts w:ascii="Arial" w:hAnsi="Arial"/>
          <w:b/>
          <w:szCs w:val="24"/>
        </w:rPr>
        <w:t>Corrine Guntrip</w:t>
      </w:r>
      <w:bookmarkStart w:id="0" w:name="_GoBack"/>
      <w:bookmarkEnd w:id="0"/>
    </w:p>
    <w:p w:rsidR="008D0357" w:rsidRPr="001E4B9D" w:rsidRDefault="00200D5B" w:rsidP="008D0357">
      <w:pPr>
        <w:jc w:val="left"/>
        <w:rPr>
          <w:rFonts w:ascii="Arial" w:hAnsi="Arial"/>
          <w:b/>
          <w:szCs w:val="24"/>
        </w:rPr>
      </w:pPr>
      <w:r>
        <w:rPr>
          <w:rFonts w:ascii="Arial" w:hAnsi="Arial"/>
          <w:b/>
          <w:szCs w:val="24"/>
        </w:rPr>
        <w:t>Chair of SACRE</w:t>
      </w:r>
    </w:p>
    <w:p w:rsidR="008D0357" w:rsidRDefault="008D0357" w:rsidP="00D71E36">
      <w:pPr>
        <w:jc w:val="left"/>
        <w:rPr>
          <w:rFonts w:ascii="Arial" w:hAnsi="Arial"/>
          <w:b/>
          <w:szCs w:val="24"/>
        </w:rPr>
      </w:pPr>
    </w:p>
    <w:p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rsidR="00AF3D22" w:rsidRDefault="00AF3D22" w:rsidP="00842BB3">
      <w:pPr>
        <w:rPr>
          <w:rFonts w:ascii="Arial" w:hAnsi="Arial"/>
          <w:b/>
          <w:szCs w:val="24"/>
        </w:rPr>
      </w:pPr>
    </w:p>
    <w:p w:rsidR="00AF3D22" w:rsidRPr="00AF3D22" w:rsidRDefault="00AF3D22" w:rsidP="00AF3D22">
      <w:pPr>
        <w:rPr>
          <w:rFonts w:ascii="Arial" w:hAnsi="Arial" w:cs="Arial"/>
          <w:b/>
          <w:bCs/>
          <w:szCs w:val="24"/>
        </w:rPr>
      </w:pPr>
    </w:p>
    <w:p w:rsidR="00AF3D22" w:rsidRPr="00236796" w:rsidRDefault="00AF3D22" w:rsidP="00842BB3">
      <w:pPr>
        <w:rPr>
          <w:rFonts w:ascii="Arial" w:hAnsi="Arial"/>
          <w:b/>
          <w:szCs w:val="24"/>
        </w:rPr>
      </w:pPr>
    </w:p>
    <w:p w:rsidR="00CF2F04" w:rsidRPr="00D317D7" w:rsidRDefault="00CF2F04" w:rsidP="00842BB3">
      <w:pPr>
        <w:rPr>
          <w:rFonts w:ascii="Arial" w:hAnsi="Arial"/>
          <w:szCs w:val="24"/>
        </w:rPr>
      </w:pPr>
    </w:p>
    <w:p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rsidR="00CF2F04" w:rsidRPr="00D317D7" w:rsidRDefault="00CF2F04" w:rsidP="00842BB3">
      <w:pPr>
        <w:pStyle w:val="PolicyHeader"/>
        <w:rPr>
          <w:rFonts w:ascii="Arial" w:hAnsi="Arial"/>
          <w:b w:val="0"/>
          <w:szCs w:val="24"/>
        </w:rPr>
      </w:pPr>
    </w:p>
    <w:p w:rsidR="00CF2F04" w:rsidRPr="00236796" w:rsidRDefault="00CF2F04" w:rsidP="00842BB3">
      <w:pPr>
        <w:pStyle w:val="PolicyHeader"/>
        <w:rPr>
          <w:rFonts w:ascii="Arial" w:hAnsi="Arial"/>
          <w:szCs w:val="24"/>
        </w:rPr>
      </w:pPr>
      <w:r w:rsidRPr="00236796">
        <w:rPr>
          <w:rFonts w:ascii="Arial" w:hAnsi="Arial"/>
          <w:szCs w:val="24"/>
        </w:rPr>
        <w:t>Background Papers:</w:t>
      </w:r>
    </w:p>
    <w:p w:rsidR="008D0357" w:rsidRPr="00697A1C" w:rsidRDefault="008D0357" w:rsidP="008D0357">
      <w:pPr>
        <w:jc w:val="left"/>
        <w:rPr>
          <w:rFonts w:ascii="Arial" w:hAnsi="Arial"/>
          <w:b/>
          <w:szCs w:val="24"/>
        </w:rPr>
      </w:pPr>
    </w:p>
    <w:sectPr w:rsidR="008D0357" w:rsidRPr="00697A1C" w:rsidSect="00855485">
      <w:footerReference w:type="default" r:id="rId11"/>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60" w:rsidRDefault="00132960">
      <w:r>
        <w:separator/>
      </w:r>
    </w:p>
  </w:endnote>
  <w:endnote w:type="continuationSeparator" w:id="0">
    <w:p w:rsidR="00132960" w:rsidRDefault="0013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60" w:rsidRDefault="00132960">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60" w:rsidRDefault="00132960">
      <w:r>
        <w:separator/>
      </w:r>
    </w:p>
  </w:footnote>
  <w:footnote w:type="continuationSeparator" w:id="0">
    <w:p w:rsidR="00132960" w:rsidRDefault="001329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60"/>
    <w:rsid w:val="0001124E"/>
    <w:rsid w:val="000363D5"/>
    <w:rsid w:val="00060A7A"/>
    <w:rsid w:val="00085678"/>
    <w:rsid w:val="000A6942"/>
    <w:rsid w:val="00116E0C"/>
    <w:rsid w:val="00126BF5"/>
    <w:rsid w:val="00132960"/>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B0B1E"/>
    <w:rsid w:val="002B316B"/>
    <w:rsid w:val="002F358A"/>
    <w:rsid w:val="00320C51"/>
    <w:rsid w:val="003640CD"/>
    <w:rsid w:val="003734A0"/>
    <w:rsid w:val="0039303E"/>
    <w:rsid w:val="00423BAC"/>
    <w:rsid w:val="00426CFC"/>
    <w:rsid w:val="004545A0"/>
    <w:rsid w:val="00456631"/>
    <w:rsid w:val="00493194"/>
    <w:rsid w:val="00497CD0"/>
    <w:rsid w:val="004A357C"/>
    <w:rsid w:val="004E3994"/>
    <w:rsid w:val="004F7C42"/>
    <w:rsid w:val="00526D42"/>
    <w:rsid w:val="00530470"/>
    <w:rsid w:val="00543CE2"/>
    <w:rsid w:val="00553AFC"/>
    <w:rsid w:val="005C3FCC"/>
    <w:rsid w:val="005C5157"/>
    <w:rsid w:val="005F162E"/>
    <w:rsid w:val="005F381F"/>
    <w:rsid w:val="0060693F"/>
    <w:rsid w:val="00654C39"/>
    <w:rsid w:val="00683968"/>
    <w:rsid w:val="006921D1"/>
    <w:rsid w:val="00697A1C"/>
    <w:rsid w:val="00701E17"/>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622D"/>
    <w:rsid w:val="008A3D9D"/>
    <w:rsid w:val="008A5D75"/>
    <w:rsid w:val="008D0357"/>
    <w:rsid w:val="008F1BFA"/>
    <w:rsid w:val="00901096"/>
    <w:rsid w:val="00901B35"/>
    <w:rsid w:val="009071B2"/>
    <w:rsid w:val="00943BA0"/>
    <w:rsid w:val="00965954"/>
    <w:rsid w:val="00987F59"/>
    <w:rsid w:val="009C2E4C"/>
    <w:rsid w:val="009C683F"/>
    <w:rsid w:val="00A475BC"/>
    <w:rsid w:val="00A47670"/>
    <w:rsid w:val="00A71501"/>
    <w:rsid w:val="00A87F38"/>
    <w:rsid w:val="00AD0D63"/>
    <w:rsid w:val="00AD39F5"/>
    <w:rsid w:val="00AF37EF"/>
    <w:rsid w:val="00AF3D22"/>
    <w:rsid w:val="00B06C67"/>
    <w:rsid w:val="00B11C92"/>
    <w:rsid w:val="00BB54D4"/>
    <w:rsid w:val="00BD52B1"/>
    <w:rsid w:val="00BD5BBA"/>
    <w:rsid w:val="00BF5732"/>
    <w:rsid w:val="00BF7D0E"/>
    <w:rsid w:val="00C31201"/>
    <w:rsid w:val="00C50C29"/>
    <w:rsid w:val="00CA6741"/>
    <w:rsid w:val="00CA73F3"/>
    <w:rsid w:val="00CB0D87"/>
    <w:rsid w:val="00CF2F04"/>
    <w:rsid w:val="00D317D7"/>
    <w:rsid w:val="00D53F2F"/>
    <w:rsid w:val="00D71E36"/>
    <w:rsid w:val="00D757F1"/>
    <w:rsid w:val="00D80EE3"/>
    <w:rsid w:val="00E215B0"/>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hyperlink" Target="https://www.interfaithweek.org/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SACRE%202015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SACRE 2015ff.dotx</Template>
  <TotalTime>13</TotalTime>
  <Pages>2</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1959</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1</cp:revision>
  <cp:lastPrinted>2006-10-19T13:23:00Z</cp:lastPrinted>
  <dcterms:created xsi:type="dcterms:W3CDTF">2017-06-23T10:32:00Z</dcterms:created>
  <dcterms:modified xsi:type="dcterms:W3CDTF">2017-06-23T10:50:00Z</dcterms:modified>
</cp:coreProperties>
</file>