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0B66" w14:textId="2EF51CED" w:rsidR="00377F30" w:rsidRDefault="0042094B" w:rsidP="00704D14">
      <w:pPr>
        <w:pStyle w:val="Heading2"/>
        <w:rPr>
          <w:rFonts w:cs="Arial"/>
          <w:sz w:val="22"/>
          <w:szCs w:val="22"/>
        </w:rPr>
      </w:pPr>
      <w:r w:rsidRPr="00010C48">
        <w:rPr>
          <w:rFonts w:cs="Arial"/>
          <w:sz w:val="22"/>
          <w:szCs w:val="22"/>
        </w:rPr>
        <w:t xml:space="preserve"> </w:t>
      </w:r>
      <w:r w:rsidR="00A4651C">
        <w:rPr>
          <w:noProof/>
        </w:rPr>
        <w:drawing>
          <wp:inline distT="0" distB="0" distL="0" distR="0" wp14:anchorId="0C63733D" wp14:editId="5E48AC0C">
            <wp:extent cx="2162175" cy="333375"/>
            <wp:effectExtent l="0" t="0" r="9525" b="9525"/>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4048"/>
        <w:gridCol w:w="321"/>
        <w:gridCol w:w="2469"/>
        <w:gridCol w:w="3652"/>
      </w:tblGrid>
      <w:tr w:rsidR="00377F30" w:rsidRPr="00CA3130" w14:paraId="2463352A" w14:textId="77777777" w:rsidTr="00DD4A4B">
        <w:trPr>
          <w:trHeight w:val="27"/>
        </w:trPr>
        <w:tc>
          <w:tcPr>
            <w:tcW w:w="4369" w:type="dxa"/>
            <w:gridSpan w:val="2"/>
            <w:tcBorders>
              <w:top w:val="nil"/>
              <w:left w:val="nil"/>
              <w:bottom w:val="single" w:sz="8" w:space="0" w:color="auto"/>
              <w:right w:val="nil"/>
            </w:tcBorders>
            <w:shd w:val="clear" w:color="auto" w:fill="auto"/>
            <w:vAlign w:val="center"/>
          </w:tcPr>
          <w:p w14:paraId="11CE7827" w14:textId="77777777" w:rsidR="00377F30" w:rsidRPr="00CA3130" w:rsidRDefault="00377F30" w:rsidP="00DD4A4B">
            <w:pPr>
              <w:pStyle w:val="Header"/>
            </w:pPr>
            <w:r>
              <w:tab/>
            </w:r>
          </w:p>
        </w:tc>
        <w:tc>
          <w:tcPr>
            <w:tcW w:w="6060" w:type="dxa"/>
            <w:gridSpan w:val="2"/>
            <w:tcBorders>
              <w:top w:val="nil"/>
              <w:left w:val="nil"/>
              <w:bottom w:val="single" w:sz="8" w:space="0" w:color="auto"/>
              <w:right w:val="nil"/>
            </w:tcBorders>
            <w:shd w:val="clear" w:color="auto" w:fill="auto"/>
            <w:vAlign w:val="center"/>
          </w:tcPr>
          <w:p w14:paraId="38E42B70" w14:textId="4F7A0F63" w:rsidR="00377F30" w:rsidRPr="000851C6" w:rsidRDefault="00377F30" w:rsidP="00A4651C">
            <w:pPr>
              <w:pStyle w:val="Header"/>
              <w:rPr>
                <w:b/>
                <w:sz w:val="32"/>
                <w:szCs w:val="32"/>
              </w:rPr>
            </w:pPr>
          </w:p>
        </w:tc>
      </w:tr>
      <w:tr w:rsidR="00377F30" w:rsidRPr="000851C6" w14:paraId="4D6449C8" w14:textId="77777777" w:rsidTr="00DD4A4B">
        <w:tc>
          <w:tcPr>
            <w:tcW w:w="10490" w:type="dxa"/>
            <w:gridSpan w:val="4"/>
            <w:tcBorders>
              <w:bottom w:val="single" w:sz="8" w:space="0" w:color="auto"/>
            </w:tcBorders>
          </w:tcPr>
          <w:p w14:paraId="0CFB5F0F" w14:textId="77777777" w:rsidR="00377F30" w:rsidRPr="00AA5FBB" w:rsidRDefault="00377F30" w:rsidP="00DD4A4B">
            <w:pPr>
              <w:pStyle w:val="Header"/>
              <w:jc w:val="center"/>
              <w:rPr>
                <w:b/>
                <w:sz w:val="36"/>
                <w:szCs w:val="36"/>
              </w:rPr>
            </w:pPr>
            <w:r w:rsidRPr="00AA5FBB">
              <w:rPr>
                <w:b/>
                <w:sz w:val="36"/>
                <w:szCs w:val="36"/>
              </w:rPr>
              <w:t>STRICTLY CONFIDENTIAL</w:t>
            </w:r>
          </w:p>
          <w:p w14:paraId="227A6AEA" w14:textId="77777777" w:rsidR="00377F30" w:rsidRPr="000851C6" w:rsidRDefault="00377F30" w:rsidP="00DD4A4B">
            <w:pPr>
              <w:pStyle w:val="Header"/>
              <w:jc w:val="center"/>
              <w:rPr>
                <w:sz w:val="18"/>
                <w:szCs w:val="18"/>
              </w:rPr>
            </w:pPr>
          </w:p>
        </w:tc>
      </w:tr>
      <w:tr w:rsidR="00377F30" w:rsidRPr="00CA3130" w14:paraId="298544F2" w14:textId="77777777" w:rsidTr="00DD4A4B">
        <w:trPr>
          <w:trHeight w:val="391"/>
        </w:trPr>
        <w:tc>
          <w:tcPr>
            <w:tcW w:w="4048" w:type="dxa"/>
            <w:tcBorders>
              <w:top w:val="single" w:sz="8" w:space="0" w:color="auto"/>
            </w:tcBorders>
            <w:shd w:val="clear" w:color="auto" w:fill="auto"/>
          </w:tcPr>
          <w:p w14:paraId="1B6F4F08" w14:textId="77777777" w:rsidR="00377F30" w:rsidRPr="000851C6" w:rsidRDefault="00377F30" w:rsidP="00DD4A4B">
            <w:pPr>
              <w:pStyle w:val="Header"/>
              <w:rPr>
                <w:b/>
              </w:rPr>
            </w:pPr>
            <w:r w:rsidRPr="000851C6">
              <w:rPr>
                <w:b/>
              </w:rPr>
              <w:t>Meeting Title</w:t>
            </w:r>
          </w:p>
        </w:tc>
        <w:tc>
          <w:tcPr>
            <w:tcW w:w="6442" w:type="dxa"/>
            <w:gridSpan w:val="3"/>
            <w:tcBorders>
              <w:top w:val="single" w:sz="8" w:space="0" w:color="auto"/>
            </w:tcBorders>
            <w:shd w:val="clear" w:color="auto" w:fill="auto"/>
          </w:tcPr>
          <w:p w14:paraId="1837A36D" w14:textId="77777777" w:rsidR="00377F30" w:rsidRPr="00CA3130" w:rsidRDefault="00377F30" w:rsidP="00DD4A4B">
            <w:pPr>
              <w:pStyle w:val="Header"/>
            </w:pPr>
            <w:r>
              <w:t xml:space="preserve">Torquay Town Deal Board </w:t>
            </w:r>
          </w:p>
        </w:tc>
      </w:tr>
      <w:tr w:rsidR="00377F30" w:rsidRPr="00CA3130" w14:paraId="49DFB14D" w14:textId="77777777" w:rsidTr="00DD4A4B">
        <w:tc>
          <w:tcPr>
            <w:tcW w:w="4048" w:type="dxa"/>
            <w:shd w:val="clear" w:color="auto" w:fill="auto"/>
          </w:tcPr>
          <w:p w14:paraId="78B2C22A" w14:textId="77777777" w:rsidR="00377F30" w:rsidRPr="000851C6" w:rsidRDefault="00377F30" w:rsidP="00DD4A4B">
            <w:pPr>
              <w:pStyle w:val="Header"/>
              <w:rPr>
                <w:b/>
              </w:rPr>
            </w:pPr>
            <w:r w:rsidRPr="000851C6">
              <w:rPr>
                <w:b/>
              </w:rPr>
              <w:t>Date/Time</w:t>
            </w:r>
          </w:p>
        </w:tc>
        <w:tc>
          <w:tcPr>
            <w:tcW w:w="6442" w:type="dxa"/>
            <w:gridSpan w:val="3"/>
            <w:shd w:val="clear" w:color="auto" w:fill="auto"/>
          </w:tcPr>
          <w:p w14:paraId="7CCFC5AE" w14:textId="77777777" w:rsidR="00377F30" w:rsidRPr="00CA3130" w:rsidRDefault="00377F30" w:rsidP="00DD4A4B">
            <w:pPr>
              <w:pStyle w:val="Header"/>
            </w:pPr>
            <w:r>
              <w:t>24</w:t>
            </w:r>
            <w:r w:rsidRPr="00E657B5">
              <w:rPr>
                <w:vertAlign w:val="superscript"/>
              </w:rPr>
              <w:t>th</w:t>
            </w:r>
            <w:r>
              <w:t xml:space="preserve"> November 2023 0900-1100</w:t>
            </w:r>
          </w:p>
        </w:tc>
      </w:tr>
      <w:tr w:rsidR="00377F30" w:rsidRPr="00CA3130" w14:paraId="20E88E70" w14:textId="77777777" w:rsidTr="00DD4A4B">
        <w:tc>
          <w:tcPr>
            <w:tcW w:w="4048" w:type="dxa"/>
            <w:shd w:val="clear" w:color="auto" w:fill="auto"/>
          </w:tcPr>
          <w:p w14:paraId="25A1B203" w14:textId="77777777" w:rsidR="00377F30" w:rsidRPr="000851C6" w:rsidRDefault="00377F30" w:rsidP="00DD4A4B">
            <w:pPr>
              <w:pStyle w:val="Header"/>
              <w:rPr>
                <w:b/>
              </w:rPr>
            </w:pPr>
            <w:r w:rsidRPr="000851C6">
              <w:rPr>
                <w:b/>
              </w:rPr>
              <w:t>Venue</w:t>
            </w:r>
          </w:p>
        </w:tc>
        <w:tc>
          <w:tcPr>
            <w:tcW w:w="6442" w:type="dxa"/>
            <w:gridSpan w:val="3"/>
            <w:shd w:val="clear" w:color="auto" w:fill="auto"/>
          </w:tcPr>
          <w:p w14:paraId="4736EB2A" w14:textId="77777777" w:rsidR="00377F30" w:rsidRPr="00CA3130" w:rsidRDefault="00377F30" w:rsidP="00DD4A4B">
            <w:pPr>
              <w:pStyle w:val="Header"/>
            </w:pPr>
            <w:r>
              <w:t>Boardroom, Town Hall &amp; Teams</w:t>
            </w:r>
          </w:p>
        </w:tc>
      </w:tr>
      <w:tr w:rsidR="00377F30" w:rsidRPr="00CA3130" w14:paraId="36ECB148" w14:textId="77777777" w:rsidTr="00DD4A4B">
        <w:tc>
          <w:tcPr>
            <w:tcW w:w="4048" w:type="dxa"/>
            <w:shd w:val="clear" w:color="auto" w:fill="auto"/>
          </w:tcPr>
          <w:p w14:paraId="14AD32E9" w14:textId="77777777" w:rsidR="00377F30" w:rsidRPr="000851C6" w:rsidRDefault="00377F30" w:rsidP="00DD4A4B">
            <w:pPr>
              <w:pStyle w:val="Header"/>
              <w:rPr>
                <w:b/>
              </w:rPr>
            </w:pPr>
            <w:r w:rsidRPr="000851C6">
              <w:rPr>
                <w:b/>
              </w:rPr>
              <w:t>Attendees</w:t>
            </w:r>
          </w:p>
        </w:tc>
        <w:tc>
          <w:tcPr>
            <w:tcW w:w="2790" w:type="dxa"/>
            <w:gridSpan w:val="2"/>
            <w:shd w:val="clear" w:color="auto" w:fill="auto"/>
          </w:tcPr>
          <w:p w14:paraId="5386CE6A" w14:textId="77777777" w:rsidR="00377F30" w:rsidRPr="00E15053" w:rsidRDefault="00377F30" w:rsidP="00DD4A4B">
            <w:pPr>
              <w:pStyle w:val="Header"/>
            </w:pPr>
            <w:r w:rsidRPr="00E15053">
              <w:t xml:space="preserve">Vince Flower (VF) </w:t>
            </w:r>
            <w:r w:rsidRPr="00E15053">
              <w:rPr>
                <w:b/>
                <w:bCs/>
              </w:rPr>
              <w:t>Chair</w:t>
            </w:r>
          </w:p>
          <w:p w14:paraId="75A99411" w14:textId="77777777" w:rsidR="00377F30" w:rsidRPr="00E15053" w:rsidRDefault="00377F30" w:rsidP="00DD4A4B">
            <w:pPr>
              <w:pStyle w:val="Header"/>
            </w:pPr>
            <w:r w:rsidRPr="00E15053">
              <w:t>Chris Bartlett (CB)</w:t>
            </w:r>
          </w:p>
          <w:p w14:paraId="05A24F09" w14:textId="77777777" w:rsidR="00377F30" w:rsidRPr="00E15053" w:rsidRDefault="00377F30" w:rsidP="00DD4A4B">
            <w:pPr>
              <w:pStyle w:val="Header"/>
            </w:pPr>
            <w:r w:rsidRPr="00E15053">
              <w:t>Chris Lewis (CL)</w:t>
            </w:r>
          </w:p>
          <w:p w14:paraId="3EBEAD50" w14:textId="77777777" w:rsidR="00377F30" w:rsidRPr="00E15053" w:rsidRDefault="00377F30" w:rsidP="00DD4A4B">
            <w:pPr>
              <w:pStyle w:val="Header"/>
            </w:pPr>
            <w:r w:rsidRPr="00E15053">
              <w:t xml:space="preserve">Callum McGinnis (CM) </w:t>
            </w:r>
          </w:p>
          <w:p w14:paraId="340BB3E0" w14:textId="77777777" w:rsidR="00377F30" w:rsidRPr="00377F30" w:rsidRDefault="00377F30" w:rsidP="00DD4A4B">
            <w:pPr>
              <w:pStyle w:val="Header"/>
              <w:rPr>
                <w:lang w:val="fr-FR"/>
              </w:rPr>
            </w:pPr>
            <w:r w:rsidRPr="00377F30">
              <w:rPr>
                <w:lang w:val="fr-FR"/>
              </w:rPr>
              <w:t>Julie Brandon (JB)</w:t>
            </w:r>
          </w:p>
          <w:p w14:paraId="40005BBC" w14:textId="77777777" w:rsidR="00377F30" w:rsidRPr="00377F30" w:rsidRDefault="00377F30" w:rsidP="00DD4A4B">
            <w:pPr>
              <w:pStyle w:val="Header"/>
              <w:rPr>
                <w:lang w:val="fr-FR"/>
              </w:rPr>
            </w:pPr>
            <w:r w:rsidRPr="00377F30">
              <w:rPr>
                <w:lang w:val="fr-FR"/>
              </w:rPr>
              <w:t>Susie Colley (SC)</w:t>
            </w:r>
          </w:p>
        </w:tc>
        <w:tc>
          <w:tcPr>
            <w:tcW w:w="3652" w:type="dxa"/>
            <w:shd w:val="clear" w:color="auto" w:fill="auto"/>
          </w:tcPr>
          <w:p w14:paraId="68CC2073" w14:textId="77777777" w:rsidR="00377F30" w:rsidRDefault="00377F30" w:rsidP="00DD4A4B">
            <w:pPr>
              <w:pStyle w:val="Header"/>
            </w:pPr>
            <w:r w:rsidRPr="00A0608B">
              <w:t>Emma Falconer (EF)</w:t>
            </w:r>
          </w:p>
          <w:p w14:paraId="7A05BDDB" w14:textId="77777777" w:rsidR="00377F30" w:rsidRDefault="00377F30" w:rsidP="00DD4A4B">
            <w:pPr>
              <w:pStyle w:val="Header"/>
            </w:pPr>
            <w:r>
              <w:t>Jim Parker (JP)</w:t>
            </w:r>
          </w:p>
          <w:p w14:paraId="495171D8" w14:textId="77777777" w:rsidR="00377F30" w:rsidRDefault="00377F30" w:rsidP="00DD4A4B">
            <w:pPr>
              <w:pStyle w:val="Header"/>
            </w:pPr>
            <w:r w:rsidRPr="00A531E9">
              <w:t>Andrew Robertson (AR)</w:t>
            </w:r>
          </w:p>
          <w:p w14:paraId="54894BE7" w14:textId="77777777" w:rsidR="00377F30" w:rsidRDefault="00377F30" w:rsidP="00DD4A4B">
            <w:pPr>
              <w:pStyle w:val="Header"/>
            </w:pPr>
            <w:r>
              <w:t>Rebecca Woolley (RW)</w:t>
            </w:r>
          </w:p>
          <w:p w14:paraId="3231ADFE" w14:textId="77777777" w:rsidR="00377F30" w:rsidRDefault="00377F30" w:rsidP="00DD4A4B">
            <w:pPr>
              <w:pStyle w:val="Header"/>
            </w:pPr>
            <w:r>
              <w:t>David Ralph (DR)</w:t>
            </w:r>
          </w:p>
        </w:tc>
      </w:tr>
      <w:tr w:rsidR="00377F30" w:rsidRPr="00CA3130" w14:paraId="44C5C7FA" w14:textId="77777777" w:rsidTr="00DD4A4B">
        <w:tc>
          <w:tcPr>
            <w:tcW w:w="4048" w:type="dxa"/>
            <w:shd w:val="clear" w:color="auto" w:fill="auto"/>
          </w:tcPr>
          <w:p w14:paraId="3159DFFD" w14:textId="77777777" w:rsidR="00377F30" w:rsidRPr="000851C6" w:rsidRDefault="00377F30" w:rsidP="00DD4A4B">
            <w:pPr>
              <w:pStyle w:val="Header"/>
              <w:rPr>
                <w:b/>
              </w:rPr>
            </w:pPr>
            <w:r>
              <w:rPr>
                <w:b/>
              </w:rPr>
              <w:t>Apologies</w:t>
            </w:r>
          </w:p>
        </w:tc>
        <w:tc>
          <w:tcPr>
            <w:tcW w:w="2790" w:type="dxa"/>
            <w:gridSpan w:val="2"/>
            <w:shd w:val="clear" w:color="auto" w:fill="auto"/>
          </w:tcPr>
          <w:p w14:paraId="5FF2B5AA" w14:textId="77777777" w:rsidR="00377F30" w:rsidRPr="00E15053" w:rsidRDefault="00377F30" w:rsidP="00DD4A4B">
            <w:pPr>
              <w:pStyle w:val="Header"/>
            </w:pPr>
            <w:r w:rsidRPr="00E15053">
              <w:t>Alan Denby (AD)</w:t>
            </w:r>
          </w:p>
          <w:p w14:paraId="7D3022E8" w14:textId="77777777" w:rsidR="00377F30" w:rsidRDefault="00377F30" w:rsidP="00DD4A4B">
            <w:pPr>
              <w:pStyle w:val="Header"/>
            </w:pPr>
            <w:r w:rsidRPr="00E15053">
              <w:t>Tracey Cabache (TC)</w:t>
            </w:r>
          </w:p>
          <w:p w14:paraId="3AB80A8E" w14:textId="77777777" w:rsidR="00377F30" w:rsidRDefault="00377F30" w:rsidP="00DD4A4B">
            <w:pPr>
              <w:pStyle w:val="Header"/>
            </w:pPr>
            <w:r>
              <w:t>Kevin Foster (KF)</w:t>
            </w:r>
          </w:p>
        </w:tc>
        <w:tc>
          <w:tcPr>
            <w:tcW w:w="3652" w:type="dxa"/>
            <w:shd w:val="clear" w:color="auto" w:fill="auto"/>
          </w:tcPr>
          <w:p w14:paraId="4179AF32" w14:textId="77777777" w:rsidR="00377F30" w:rsidRDefault="00377F30" w:rsidP="00DD4A4B">
            <w:pPr>
              <w:pStyle w:val="Header"/>
            </w:pPr>
            <w:r>
              <w:t>George Helmore (GH)</w:t>
            </w:r>
          </w:p>
          <w:p w14:paraId="7442E12F" w14:textId="77777777" w:rsidR="00377F30" w:rsidRDefault="00377F30" w:rsidP="00DD4A4B">
            <w:pPr>
              <w:pStyle w:val="Header"/>
            </w:pPr>
            <w:r>
              <w:t>Laurence Frewin (LF)</w:t>
            </w:r>
          </w:p>
        </w:tc>
      </w:tr>
    </w:tbl>
    <w:p w14:paraId="61A4844C" w14:textId="39D8DAB5" w:rsidR="00A15645" w:rsidRPr="00010C48" w:rsidRDefault="004E0745" w:rsidP="00704D14">
      <w:pPr>
        <w:pStyle w:val="Heading2"/>
        <w:rPr>
          <w:rFonts w:cs="Arial"/>
          <w:sz w:val="22"/>
          <w:szCs w:val="22"/>
        </w:rPr>
      </w:pPr>
      <w:r w:rsidRPr="00010C48">
        <w:rPr>
          <w:rFonts w:cs="Arial"/>
          <w:sz w:val="22"/>
          <w:szCs w:val="22"/>
        </w:rPr>
        <w:t>MINUTES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783DE49D" w14:textId="77777777" w:rsidTr="00443F22">
        <w:trPr>
          <w:trHeight w:val="317"/>
        </w:trPr>
        <w:tc>
          <w:tcPr>
            <w:tcW w:w="709" w:type="dxa"/>
          </w:tcPr>
          <w:p w14:paraId="7F7452B7" w14:textId="77777777" w:rsidR="00473162" w:rsidRPr="00010C48" w:rsidRDefault="00473162" w:rsidP="00704D14">
            <w:pPr>
              <w:rPr>
                <w:rFonts w:cs="Arial"/>
                <w:b/>
                <w:caps/>
                <w:szCs w:val="22"/>
              </w:rPr>
            </w:pPr>
            <w:r w:rsidRPr="00010C48">
              <w:rPr>
                <w:rFonts w:cs="Arial"/>
                <w:b/>
                <w:caps/>
                <w:szCs w:val="22"/>
              </w:rPr>
              <w:t>1.</w:t>
            </w:r>
          </w:p>
        </w:tc>
        <w:tc>
          <w:tcPr>
            <w:tcW w:w="8222" w:type="dxa"/>
          </w:tcPr>
          <w:p w14:paraId="2C962108" w14:textId="683DEF89" w:rsidR="00473162" w:rsidRPr="00010C48" w:rsidRDefault="00231873" w:rsidP="00704D14">
            <w:pPr>
              <w:rPr>
                <w:rFonts w:cs="Arial"/>
                <w:b/>
                <w:szCs w:val="22"/>
              </w:rPr>
            </w:pPr>
            <w:r>
              <w:rPr>
                <w:rFonts w:cs="Arial"/>
                <w:b/>
                <w:szCs w:val="22"/>
              </w:rPr>
              <w:t>Introductions &amp;</w:t>
            </w:r>
            <w:r w:rsidR="00473162">
              <w:rPr>
                <w:rFonts w:cs="Arial"/>
                <w:b/>
                <w:szCs w:val="22"/>
              </w:rPr>
              <w:t xml:space="preserve"> </w:t>
            </w:r>
            <w:r w:rsidR="00473162" w:rsidRPr="00010C48">
              <w:rPr>
                <w:rFonts w:cs="Arial"/>
                <w:b/>
                <w:szCs w:val="22"/>
              </w:rPr>
              <w:t xml:space="preserve">Apologies </w:t>
            </w:r>
          </w:p>
        </w:tc>
        <w:tc>
          <w:tcPr>
            <w:tcW w:w="1304" w:type="dxa"/>
          </w:tcPr>
          <w:p w14:paraId="167DEEC6" w14:textId="77777777" w:rsidR="00473162" w:rsidRPr="00010C48" w:rsidRDefault="00697D7C" w:rsidP="00704D14">
            <w:pPr>
              <w:jc w:val="center"/>
              <w:rPr>
                <w:rFonts w:cs="Arial"/>
                <w:b/>
                <w:szCs w:val="22"/>
              </w:rPr>
            </w:pPr>
            <w:r>
              <w:rPr>
                <w:rFonts w:cs="Arial"/>
                <w:b/>
                <w:szCs w:val="22"/>
              </w:rPr>
              <w:t>Action</w:t>
            </w:r>
          </w:p>
        </w:tc>
      </w:tr>
      <w:tr w:rsidR="00473162" w:rsidRPr="00010C48" w14:paraId="7C807245" w14:textId="77777777" w:rsidTr="00443F22">
        <w:trPr>
          <w:trHeight w:val="278"/>
        </w:trPr>
        <w:tc>
          <w:tcPr>
            <w:tcW w:w="709" w:type="dxa"/>
          </w:tcPr>
          <w:p w14:paraId="79784E32" w14:textId="132DB74B" w:rsidR="00634579" w:rsidRPr="00010C48" w:rsidRDefault="00473162" w:rsidP="00704D14">
            <w:pPr>
              <w:rPr>
                <w:rFonts w:cs="Arial"/>
                <w:b/>
                <w:caps/>
                <w:szCs w:val="22"/>
              </w:rPr>
            </w:pPr>
            <w:r w:rsidRPr="00010C48">
              <w:rPr>
                <w:rFonts w:cs="Arial"/>
                <w:b/>
                <w:caps/>
                <w:szCs w:val="22"/>
              </w:rPr>
              <w:t>1.1</w:t>
            </w:r>
          </w:p>
        </w:tc>
        <w:tc>
          <w:tcPr>
            <w:tcW w:w="8222" w:type="dxa"/>
          </w:tcPr>
          <w:p w14:paraId="175CDB6A" w14:textId="476DC914" w:rsidR="00CB0C17" w:rsidRPr="00010C48" w:rsidRDefault="00470A05" w:rsidP="00704D14">
            <w:pPr>
              <w:rPr>
                <w:rFonts w:cs="Arial"/>
                <w:szCs w:val="22"/>
              </w:rPr>
            </w:pPr>
            <w:r>
              <w:rPr>
                <w:rFonts w:cs="Arial"/>
                <w:szCs w:val="22"/>
              </w:rPr>
              <w:t>All were welcomed to the meeting.</w:t>
            </w:r>
          </w:p>
        </w:tc>
        <w:tc>
          <w:tcPr>
            <w:tcW w:w="1304" w:type="dxa"/>
          </w:tcPr>
          <w:p w14:paraId="605A1FBD" w14:textId="77777777" w:rsidR="00473162" w:rsidRPr="00010C48" w:rsidRDefault="00473162" w:rsidP="00704D14">
            <w:pPr>
              <w:pStyle w:val="Heading1"/>
              <w:tabs>
                <w:tab w:val="left" w:pos="-2376"/>
                <w:tab w:val="right" w:pos="1877"/>
              </w:tabs>
              <w:spacing w:before="120" w:after="120"/>
              <w:jc w:val="center"/>
              <w:rPr>
                <w:rFonts w:cs="Arial"/>
                <w:b w:val="0"/>
                <w:bCs/>
                <w:sz w:val="22"/>
                <w:szCs w:val="22"/>
              </w:rPr>
            </w:pPr>
          </w:p>
        </w:tc>
      </w:tr>
    </w:tbl>
    <w:p w14:paraId="2A87C270" w14:textId="77777777" w:rsidR="00A81D75" w:rsidRPr="00B41291" w:rsidRDefault="00A81D75" w:rsidP="00704D14">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B41291" w:rsidRPr="00B41291" w14:paraId="44A853D8" w14:textId="77777777" w:rsidTr="212A05E6">
        <w:trPr>
          <w:trHeight w:val="278"/>
        </w:trPr>
        <w:tc>
          <w:tcPr>
            <w:tcW w:w="709" w:type="dxa"/>
          </w:tcPr>
          <w:p w14:paraId="63590FED" w14:textId="129BE735" w:rsidR="00A50033" w:rsidRPr="00B41291" w:rsidRDefault="00976750" w:rsidP="00704D14">
            <w:pPr>
              <w:rPr>
                <w:rFonts w:cs="Arial"/>
                <w:b/>
                <w:caps/>
                <w:szCs w:val="22"/>
              </w:rPr>
            </w:pPr>
            <w:r w:rsidRPr="00B41291">
              <w:rPr>
                <w:rFonts w:cs="Arial"/>
                <w:b/>
                <w:caps/>
                <w:szCs w:val="22"/>
              </w:rPr>
              <w:t>2.</w:t>
            </w:r>
          </w:p>
        </w:tc>
        <w:tc>
          <w:tcPr>
            <w:tcW w:w="8222" w:type="dxa"/>
          </w:tcPr>
          <w:p w14:paraId="6AC4D61B" w14:textId="18047B70" w:rsidR="00A50033" w:rsidRPr="008E1190" w:rsidRDefault="008E1190" w:rsidP="00704D14">
            <w:pPr>
              <w:autoSpaceDE w:val="0"/>
              <w:autoSpaceDN w:val="0"/>
              <w:adjustRightInd w:val="0"/>
              <w:rPr>
                <w:rFonts w:cs="Arial"/>
                <w:b/>
                <w:bCs/>
                <w:szCs w:val="22"/>
                <w:lang w:eastAsia="en-GB"/>
              </w:rPr>
            </w:pPr>
            <w:r w:rsidRPr="008E1190">
              <w:rPr>
                <w:rFonts w:cs="Arial"/>
                <w:b/>
                <w:bCs/>
                <w:szCs w:val="22"/>
                <w:lang w:eastAsia="en-GB"/>
              </w:rPr>
              <w:t>Declarations of Interest</w:t>
            </w:r>
          </w:p>
        </w:tc>
        <w:tc>
          <w:tcPr>
            <w:tcW w:w="1304" w:type="dxa"/>
          </w:tcPr>
          <w:p w14:paraId="1C56AFF0" w14:textId="77777777" w:rsidR="00A50033" w:rsidRPr="00B41291" w:rsidRDefault="00A50033" w:rsidP="00704D14">
            <w:pPr>
              <w:jc w:val="center"/>
              <w:rPr>
                <w:rFonts w:cs="Arial"/>
                <w:b/>
                <w:szCs w:val="22"/>
              </w:rPr>
            </w:pPr>
            <w:r w:rsidRPr="00B41291">
              <w:rPr>
                <w:rFonts w:cs="Arial"/>
                <w:b/>
                <w:szCs w:val="22"/>
              </w:rPr>
              <w:t>Action</w:t>
            </w:r>
          </w:p>
        </w:tc>
      </w:tr>
      <w:tr w:rsidR="00651616" w:rsidRPr="00B41291" w14:paraId="76B5E11A" w14:textId="77777777" w:rsidTr="212A05E6">
        <w:trPr>
          <w:trHeight w:val="278"/>
        </w:trPr>
        <w:tc>
          <w:tcPr>
            <w:tcW w:w="709" w:type="dxa"/>
          </w:tcPr>
          <w:p w14:paraId="01B73DD3" w14:textId="5D46CF29" w:rsidR="00651616" w:rsidRPr="00B41291" w:rsidRDefault="00AE24E3" w:rsidP="00704D14">
            <w:pPr>
              <w:rPr>
                <w:rFonts w:cs="Arial"/>
                <w:b/>
                <w:caps/>
                <w:szCs w:val="22"/>
              </w:rPr>
            </w:pPr>
            <w:r w:rsidRPr="00B41291">
              <w:rPr>
                <w:rFonts w:cs="Arial"/>
                <w:b/>
                <w:caps/>
                <w:szCs w:val="22"/>
              </w:rPr>
              <w:t>2.1</w:t>
            </w:r>
          </w:p>
        </w:tc>
        <w:tc>
          <w:tcPr>
            <w:tcW w:w="8222" w:type="dxa"/>
          </w:tcPr>
          <w:p w14:paraId="6DCB6DF0" w14:textId="485A294A" w:rsidR="00BC1851" w:rsidRPr="00B41291" w:rsidRDefault="00E15053" w:rsidP="00704D14">
            <w:pPr>
              <w:autoSpaceDE w:val="0"/>
              <w:autoSpaceDN w:val="0"/>
              <w:adjustRightInd w:val="0"/>
              <w:rPr>
                <w:rFonts w:cs="Arial"/>
                <w:szCs w:val="22"/>
                <w:lang w:eastAsia="en-GB"/>
              </w:rPr>
            </w:pPr>
            <w:r>
              <w:rPr>
                <w:rFonts w:cs="Arial"/>
                <w:szCs w:val="22"/>
                <w:lang w:eastAsia="en-GB"/>
              </w:rPr>
              <w:t>JB declared interest and runs a business on Fleet Street</w:t>
            </w:r>
          </w:p>
        </w:tc>
        <w:tc>
          <w:tcPr>
            <w:tcW w:w="1304" w:type="dxa"/>
          </w:tcPr>
          <w:p w14:paraId="3045896D" w14:textId="77777777" w:rsidR="00651616" w:rsidRPr="00B41291" w:rsidRDefault="00651616" w:rsidP="00704D14">
            <w:pPr>
              <w:jc w:val="center"/>
              <w:rPr>
                <w:rFonts w:cs="Arial"/>
                <w:b/>
                <w:szCs w:val="22"/>
              </w:rPr>
            </w:pPr>
          </w:p>
        </w:tc>
      </w:tr>
    </w:tbl>
    <w:p w14:paraId="722FAB88" w14:textId="77777777" w:rsidR="00126DD6" w:rsidRPr="00B41291" w:rsidRDefault="00126DD6"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B41291" w:rsidRPr="00B41291" w14:paraId="3A43E4A2" w14:textId="77777777" w:rsidTr="005F7790">
        <w:trPr>
          <w:trHeight w:val="317"/>
        </w:trPr>
        <w:tc>
          <w:tcPr>
            <w:tcW w:w="709" w:type="dxa"/>
          </w:tcPr>
          <w:p w14:paraId="5F4A328F" w14:textId="4C731342" w:rsidR="00126DD6" w:rsidRPr="00B41291" w:rsidRDefault="00126DD6" w:rsidP="00704D14">
            <w:pPr>
              <w:rPr>
                <w:rFonts w:cs="Arial"/>
                <w:b/>
                <w:caps/>
                <w:szCs w:val="22"/>
              </w:rPr>
            </w:pPr>
            <w:r w:rsidRPr="00B41291">
              <w:rPr>
                <w:rFonts w:cs="Arial"/>
                <w:b/>
                <w:caps/>
                <w:szCs w:val="22"/>
              </w:rPr>
              <w:t>3.</w:t>
            </w:r>
          </w:p>
        </w:tc>
        <w:tc>
          <w:tcPr>
            <w:tcW w:w="8222" w:type="dxa"/>
          </w:tcPr>
          <w:p w14:paraId="3C828FD6" w14:textId="68C31046" w:rsidR="00126DD6" w:rsidRPr="008E1190" w:rsidRDefault="008E1190" w:rsidP="00704D14">
            <w:pPr>
              <w:rPr>
                <w:rFonts w:cs="Arial"/>
                <w:b/>
                <w:bCs/>
                <w:szCs w:val="22"/>
              </w:rPr>
            </w:pPr>
            <w:r w:rsidRPr="008E1190">
              <w:rPr>
                <w:rFonts w:cs="Arial"/>
                <w:b/>
                <w:bCs/>
                <w:szCs w:val="22"/>
                <w:lang w:eastAsia="en-GB"/>
              </w:rPr>
              <w:t>Gifts &amp; Hospitality Register</w:t>
            </w:r>
          </w:p>
        </w:tc>
        <w:tc>
          <w:tcPr>
            <w:tcW w:w="1304" w:type="dxa"/>
          </w:tcPr>
          <w:p w14:paraId="77D4D031" w14:textId="77777777" w:rsidR="00126DD6" w:rsidRPr="00B41291" w:rsidRDefault="00126DD6" w:rsidP="00704D14">
            <w:pPr>
              <w:jc w:val="center"/>
              <w:rPr>
                <w:rFonts w:cs="Arial"/>
                <w:b/>
                <w:szCs w:val="22"/>
              </w:rPr>
            </w:pPr>
            <w:r w:rsidRPr="00B41291">
              <w:rPr>
                <w:rFonts w:cs="Arial"/>
                <w:b/>
                <w:szCs w:val="22"/>
              </w:rPr>
              <w:t>Action</w:t>
            </w:r>
          </w:p>
        </w:tc>
      </w:tr>
      <w:tr w:rsidR="00B41291" w:rsidRPr="00B41291" w14:paraId="6CADD9F5" w14:textId="77777777" w:rsidTr="005F7790">
        <w:trPr>
          <w:trHeight w:val="317"/>
        </w:trPr>
        <w:tc>
          <w:tcPr>
            <w:tcW w:w="709" w:type="dxa"/>
          </w:tcPr>
          <w:p w14:paraId="0B0EA537" w14:textId="6968415B" w:rsidR="00120FAD" w:rsidRPr="00B41291" w:rsidRDefault="00120FAD" w:rsidP="00704D14">
            <w:pPr>
              <w:rPr>
                <w:rFonts w:cs="Arial"/>
                <w:b/>
                <w:caps/>
                <w:szCs w:val="22"/>
              </w:rPr>
            </w:pPr>
            <w:r w:rsidRPr="00B41291">
              <w:rPr>
                <w:rFonts w:cs="Arial"/>
                <w:b/>
                <w:caps/>
                <w:szCs w:val="22"/>
              </w:rPr>
              <w:t>3.1</w:t>
            </w:r>
          </w:p>
        </w:tc>
        <w:tc>
          <w:tcPr>
            <w:tcW w:w="8222" w:type="dxa"/>
          </w:tcPr>
          <w:p w14:paraId="4BE4EBE6" w14:textId="165A9A02" w:rsidR="00120FAD" w:rsidRPr="00B41291" w:rsidRDefault="00E15053" w:rsidP="00704D14">
            <w:pPr>
              <w:rPr>
                <w:rFonts w:cs="Arial"/>
                <w:bCs/>
                <w:szCs w:val="22"/>
              </w:rPr>
            </w:pPr>
            <w:r>
              <w:rPr>
                <w:rFonts w:cs="Arial"/>
                <w:bCs/>
                <w:szCs w:val="22"/>
              </w:rPr>
              <w:t xml:space="preserve">No declarations. </w:t>
            </w:r>
          </w:p>
        </w:tc>
        <w:tc>
          <w:tcPr>
            <w:tcW w:w="1304" w:type="dxa"/>
          </w:tcPr>
          <w:p w14:paraId="283AA3E2" w14:textId="77777777" w:rsidR="00120FAD" w:rsidRPr="00B41291" w:rsidRDefault="00120FAD" w:rsidP="00704D14">
            <w:pPr>
              <w:jc w:val="center"/>
              <w:rPr>
                <w:rFonts w:cs="Arial"/>
                <w:b/>
                <w:szCs w:val="22"/>
              </w:rPr>
            </w:pPr>
          </w:p>
        </w:tc>
      </w:tr>
    </w:tbl>
    <w:p w14:paraId="42431006" w14:textId="77777777" w:rsidR="00126DD6" w:rsidRDefault="00126DD6"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F8088D" w:rsidRPr="00010C48" w14:paraId="3D702092" w14:textId="77777777" w:rsidTr="001F625B">
        <w:trPr>
          <w:trHeight w:val="333"/>
        </w:trPr>
        <w:tc>
          <w:tcPr>
            <w:tcW w:w="709" w:type="dxa"/>
          </w:tcPr>
          <w:p w14:paraId="72FA9280" w14:textId="0EB2ED24" w:rsidR="00F8088D" w:rsidRPr="00010C48" w:rsidRDefault="00F8088D" w:rsidP="00704D14">
            <w:pPr>
              <w:rPr>
                <w:rFonts w:cs="Arial"/>
                <w:b/>
                <w:caps/>
                <w:szCs w:val="22"/>
              </w:rPr>
            </w:pPr>
            <w:r>
              <w:rPr>
                <w:rFonts w:cs="Arial"/>
                <w:b/>
                <w:caps/>
                <w:szCs w:val="22"/>
              </w:rPr>
              <w:t>4</w:t>
            </w:r>
            <w:r w:rsidR="00470A05">
              <w:rPr>
                <w:rFonts w:cs="Arial"/>
                <w:b/>
                <w:caps/>
                <w:szCs w:val="22"/>
              </w:rPr>
              <w:t>.</w:t>
            </w:r>
          </w:p>
        </w:tc>
        <w:tc>
          <w:tcPr>
            <w:tcW w:w="8222" w:type="dxa"/>
          </w:tcPr>
          <w:p w14:paraId="11D33183" w14:textId="51965579" w:rsidR="00F8088D" w:rsidRPr="008E1190" w:rsidRDefault="008E1190" w:rsidP="00704D14">
            <w:pPr>
              <w:rPr>
                <w:rFonts w:cs="Arial"/>
                <w:b/>
                <w:bCs/>
                <w:szCs w:val="22"/>
              </w:rPr>
            </w:pPr>
            <w:r w:rsidRPr="008E1190">
              <w:rPr>
                <w:rFonts w:cs="Arial"/>
                <w:b/>
                <w:bCs/>
                <w:szCs w:val="22"/>
                <w:lang w:eastAsia="en-GB"/>
              </w:rPr>
              <w:t xml:space="preserve">Minutes of </w:t>
            </w:r>
            <w:r>
              <w:rPr>
                <w:rFonts w:cs="Arial"/>
                <w:b/>
                <w:bCs/>
                <w:szCs w:val="22"/>
                <w:lang w:eastAsia="en-GB"/>
              </w:rPr>
              <w:t xml:space="preserve">the </w:t>
            </w:r>
            <w:r w:rsidRPr="008E1190">
              <w:rPr>
                <w:rFonts w:cs="Arial"/>
                <w:b/>
                <w:bCs/>
                <w:szCs w:val="22"/>
                <w:lang w:eastAsia="en-GB"/>
              </w:rPr>
              <w:t>previous meeting</w:t>
            </w:r>
          </w:p>
        </w:tc>
        <w:tc>
          <w:tcPr>
            <w:tcW w:w="1304" w:type="dxa"/>
          </w:tcPr>
          <w:p w14:paraId="6E1F2F8D" w14:textId="77777777" w:rsidR="00F8088D" w:rsidRPr="00010C48" w:rsidRDefault="00F8088D" w:rsidP="001F625B">
            <w:pPr>
              <w:jc w:val="center"/>
              <w:rPr>
                <w:rFonts w:cs="Arial"/>
                <w:b/>
                <w:szCs w:val="22"/>
              </w:rPr>
            </w:pPr>
            <w:r>
              <w:rPr>
                <w:rFonts w:cs="Arial"/>
                <w:b/>
                <w:szCs w:val="22"/>
              </w:rPr>
              <w:t>Action</w:t>
            </w:r>
          </w:p>
        </w:tc>
      </w:tr>
      <w:tr w:rsidR="00275666" w:rsidRPr="00010C48" w14:paraId="4B1841E3" w14:textId="77777777" w:rsidTr="001F625B">
        <w:trPr>
          <w:trHeight w:val="2595"/>
        </w:trPr>
        <w:tc>
          <w:tcPr>
            <w:tcW w:w="709" w:type="dxa"/>
          </w:tcPr>
          <w:p w14:paraId="41D3E7E9" w14:textId="720730DC" w:rsidR="00275666" w:rsidRDefault="00275666" w:rsidP="001F21E0">
            <w:pPr>
              <w:rPr>
                <w:rFonts w:cs="Arial"/>
                <w:b/>
                <w:caps/>
                <w:szCs w:val="22"/>
              </w:rPr>
            </w:pPr>
            <w:r>
              <w:rPr>
                <w:rFonts w:cs="Arial"/>
                <w:b/>
                <w:caps/>
                <w:szCs w:val="22"/>
              </w:rPr>
              <w:t>4.2</w:t>
            </w:r>
          </w:p>
        </w:tc>
        <w:tc>
          <w:tcPr>
            <w:tcW w:w="8222" w:type="dxa"/>
          </w:tcPr>
          <w:p w14:paraId="4CC2B616" w14:textId="6AA8464F" w:rsidR="00275666" w:rsidRPr="00275666" w:rsidRDefault="00275666" w:rsidP="001F625B">
            <w:pPr>
              <w:jc w:val="both"/>
              <w:rPr>
                <w:rFonts w:cs="Arial"/>
                <w:b/>
                <w:bCs/>
                <w:szCs w:val="22"/>
              </w:rPr>
            </w:pPr>
            <w:r w:rsidRPr="00275666">
              <w:rPr>
                <w:rFonts w:cs="Arial"/>
                <w:b/>
                <w:bCs/>
                <w:szCs w:val="22"/>
              </w:rPr>
              <w:t>C</w:t>
            </w:r>
            <w:r w:rsidR="00E540E5">
              <w:rPr>
                <w:rFonts w:cs="Arial"/>
                <w:b/>
                <w:bCs/>
                <w:szCs w:val="22"/>
              </w:rPr>
              <w:t>losed</w:t>
            </w:r>
            <w:r w:rsidRPr="00275666">
              <w:rPr>
                <w:rFonts w:cs="Arial"/>
                <w:b/>
                <w:bCs/>
                <w:szCs w:val="22"/>
              </w:rPr>
              <w:t xml:space="preserve"> 6.6</w:t>
            </w:r>
          </w:p>
          <w:p w14:paraId="2B778AD9" w14:textId="4EA9377E" w:rsidR="00275666" w:rsidRPr="001F21E0" w:rsidRDefault="00275666" w:rsidP="001F625B">
            <w:pPr>
              <w:jc w:val="both"/>
              <w:rPr>
                <w:rFonts w:cs="Arial"/>
                <w:szCs w:val="22"/>
              </w:rPr>
            </w:pPr>
            <w:r w:rsidRPr="001F21E0">
              <w:rPr>
                <w:rFonts w:cs="Arial"/>
                <w:szCs w:val="22"/>
              </w:rPr>
              <w:t xml:space="preserve">CB sought guidance from the board on finances in the recommendation section.  AD explained that there had been a formal change request made.  JB added that the overall community board agreed but wanted more detail on road closures for the enabling works on Fleet Street as the timing is bad.  Information on the enhancements for Fleet Street was requested also.  A question was raised on free parking mitigation.  EF will share the community engagement plan. JB added it was difficult to host and arrange events and asked the council to support more with this, a collective effort between businesses in retail and the council is most certainly required as previously TC had been expected to solve retailers' problems.  </w:t>
            </w:r>
          </w:p>
          <w:p w14:paraId="7974B074" w14:textId="77777777" w:rsidR="00275666" w:rsidRPr="00275666" w:rsidRDefault="00275666" w:rsidP="001F625B">
            <w:pPr>
              <w:autoSpaceDE w:val="0"/>
              <w:autoSpaceDN w:val="0"/>
              <w:adjustRightInd w:val="0"/>
              <w:jc w:val="both"/>
              <w:rPr>
                <w:rFonts w:cs="Arial"/>
                <w:b/>
                <w:bCs/>
                <w:szCs w:val="22"/>
                <w:lang w:eastAsia="en-GB"/>
              </w:rPr>
            </w:pPr>
          </w:p>
        </w:tc>
        <w:tc>
          <w:tcPr>
            <w:tcW w:w="1304" w:type="dxa"/>
          </w:tcPr>
          <w:p w14:paraId="0CA2580A" w14:textId="074FB2AA" w:rsidR="00275666" w:rsidRDefault="001302ED" w:rsidP="001F21E0">
            <w:pPr>
              <w:rPr>
                <w:b/>
                <w:bCs/>
              </w:rPr>
            </w:pPr>
            <w:r>
              <w:rPr>
                <w:b/>
                <w:bCs/>
              </w:rPr>
              <w:t>EF</w:t>
            </w:r>
          </w:p>
        </w:tc>
      </w:tr>
      <w:tr w:rsidR="00035504" w:rsidRPr="00010C48" w14:paraId="59CB664B" w14:textId="77777777" w:rsidTr="00E540E5">
        <w:trPr>
          <w:trHeight w:val="1108"/>
        </w:trPr>
        <w:tc>
          <w:tcPr>
            <w:tcW w:w="709" w:type="dxa"/>
          </w:tcPr>
          <w:p w14:paraId="4AB6DEFB" w14:textId="7157603A" w:rsidR="00035504" w:rsidRDefault="00FB6D32" w:rsidP="001F21E0">
            <w:pPr>
              <w:rPr>
                <w:rFonts w:cs="Arial"/>
                <w:b/>
                <w:caps/>
                <w:szCs w:val="22"/>
              </w:rPr>
            </w:pPr>
            <w:r>
              <w:rPr>
                <w:rFonts w:cs="Arial"/>
                <w:b/>
                <w:caps/>
                <w:szCs w:val="22"/>
              </w:rPr>
              <w:t>4.3</w:t>
            </w:r>
          </w:p>
        </w:tc>
        <w:tc>
          <w:tcPr>
            <w:tcW w:w="8222" w:type="dxa"/>
          </w:tcPr>
          <w:p w14:paraId="7BD708B1" w14:textId="30A1D16C" w:rsidR="00BF5DFB" w:rsidRPr="00BF5DFB" w:rsidRDefault="00DA1DD1" w:rsidP="001F625B">
            <w:pPr>
              <w:jc w:val="both"/>
              <w:rPr>
                <w:rFonts w:cs="Arial"/>
                <w:b/>
                <w:bCs/>
                <w:szCs w:val="22"/>
              </w:rPr>
            </w:pPr>
            <w:r w:rsidRPr="00BF5DFB">
              <w:rPr>
                <w:rFonts w:cs="Arial"/>
                <w:b/>
                <w:bCs/>
                <w:szCs w:val="22"/>
              </w:rPr>
              <w:t>C</w:t>
            </w:r>
            <w:r w:rsidR="004A273C">
              <w:rPr>
                <w:rFonts w:cs="Arial"/>
                <w:b/>
                <w:bCs/>
                <w:szCs w:val="22"/>
              </w:rPr>
              <w:t>arry Forward</w:t>
            </w:r>
            <w:r w:rsidRPr="00BF5DFB">
              <w:rPr>
                <w:rFonts w:cs="Arial"/>
                <w:b/>
                <w:bCs/>
                <w:szCs w:val="22"/>
              </w:rPr>
              <w:t xml:space="preserve"> </w:t>
            </w:r>
            <w:r w:rsidR="00BF5DFB" w:rsidRPr="00BF5DFB">
              <w:rPr>
                <w:rFonts w:cs="Arial"/>
                <w:b/>
                <w:bCs/>
                <w:szCs w:val="22"/>
              </w:rPr>
              <w:t>6.7</w:t>
            </w:r>
          </w:p>
          <w:p w14:paraId="59128B29" w14:textId="77777777" w:rsidR="00035504" w:rsidRDefault="00FB6D32" w:rsidP="001F625B">
            <w:pPr>
              <w:jc w:val="both"/>
              <w:rPr>
                <w:rFonts w:cs="Arial"/>
                <w:szCs w:val="22"/>
              </w:rPr>
            </w:pPr>
            <w:r w:rsidRPr="001F21E0">
              <w:rPr>
                <w:rFonts w:cs="Arial"/>
                <w:szCs w:val="22"/>
              </w:rPr>
              <w:t>There was a consensus that to help the project various mitigation steps would be explored.  VF recognised that as a board this could be achieved.   VF called for a single-item agenda with details on mitigation for the sites.</w:t>
            </w:r>
          </w:p>
          <w:p w14:paraId="6495282F" w14:textId="3DB087F1" w:rsidR="004A273C" w:rsidRPr="004A273C" w:rsidRDefault="004A273C" w:rsidP="001F625B">
            <w:pPr>
              <w:jc w:val="both"/>
              <w:rPr>
                <w:rFonts w:cs="Arial"/>
                <w:i/>
                <w:iCs/>
                <w:szCs w:val="22"/>
              </w:rPr>
            </w:pPr>
            <w:r w:rsidRPr="004A273C">
              <w:rPr>
                <w:rFonts w:cs="Arial"/>
                <w:i/>
                <w:iCs/>
                <w:szCs w:val="22"/>
              </w:rPr>
              <w:t xml:space="preserve">AD will </w:t>
            </w:r>
            <w:r w:rsidR="001F625B">
              <w:rPr>
                <w:rFonts w:cs="Arial"/>
                <w:i/>
                <w:iCs/>
                <w:szCs w:val="22"/>
              </w:rPr>
              <w:t>li</w:t>
            </w:r>
            <w:r w:rsidR="00E85B86">
              <w:rPr>
                <w:rFonts w:cs="Arial"/>
                <w:i/>
                <w:iCs/>
                <w:szCs w:val="22"/>
              </w:rPr>
              <w:t>aise</w:t>
            </w:r>
            <w:r w:rsidRPr="004A273C">
              <w:rPr>
                <w:rFonts w:cs="Arial"/>
                <w:i/>
                <w:iCs/>
                <w:szCs w:val="22"/>
              </w:rPr>
              <w:t xml:space="preserve"> with SC</w:t>
            </w:r>
            <w:r w:rsidR="001F625B">
              <w:rPr>
                <w:rFonts w:cs="Arial"/>
                <w:i/>
                <w:iCs/>
                <w:szCs w:val="22"/>
              </w:rPr>
              <w:t xml:space="preserve"> outside of this meeting</w:t>
            </w:r>
          </w:p>
        </w:tc>
        <w:tc>
          <w:tcPr>
            <w:tcW w:w="1304" w:type="dxa"/>
          </w:tcPr>
          <w:p w14:paraId="5C436211" w14:textId="77777777" w:rsidR="00035504" w:rsidRDefault="00035504" w:rsidP="001F21E0">
            <w:pPr>
              <w:rPr>
                <w:b/>
                <w:bCs/>
              </w:rPr>
            </w:pPr>
          </w:p>
          <w:p w14:paraId="0B77F82D" w14:textId="77777777" w:rsidR="004A273C" w:rsidRDefault="004A273C" w:rsidP="001F21E0">
            <w:pPr>
              <w:rPr>
                <w:b/>
                <w:bCs/>
              </w:rPr>
            </w:pPr>
          </w:p>
          <w:p w14:paraId="6D5DCB91" w14:textId="77777777" w:rsidR="004A273C" w:rsidRDefault="004A273C" w:rsidP="001F21E0">
            <w:pPr>
              <w:rPr>
                <w:b/>
                <w:bCs/>
              </w:rPr>
            </w:pPr>
          </w:p>
          <w:p w14:paraId="2DD7E1EC" w14:textId="77777777" w:rsidR="004A273C" w:rsidRDefault="004A273C" w:rsidP="001F21E0">
            <w:pPr>
              <w:rPr>
                <w:b/>
                <w:bCs/>
              </w:rPr>
            </w:pPr>
          </w:p>
          <w:p w14:paraId="49338D95" w14:textId="6025F753" w:rsidR="004A273C" w:rsidRDefault="004A273C" w:rsidP="001F21E0">
            <w:pPr>
              <w:rPr>
                <w:b/>
                <w:bCs/>
              </w:rPr>
            </w:pPr>
            <w:r>
              <w:rPr>
                <w:b/>
                <w:bCs/>
              </w:rPr>
              <w:t>AD</w:t>
            </w:r>
          </w:p>
        </w:tc>
      </w:tr>
      <w:tr w:rsidR="00A13E8D" w:rsidRPr="00010C48" w14:paraId="44FBA29C" w14:textId="77777777" w:rsidTr="00E540E5">
        <w:trPr>
          <w:trHeight w:val="887"/>
        </w:trPr>
        <w:tc>
          <w:tcPr>
            <w:tcW w:w="709" w:type="dxa"/>
          </w:tcPr>
          <w:p w14:paraId="197A303F" w14:textId="41ED9014" w:rsidR="00A13E8D" w:rsidRDefault="00A13E8D" w:rsidP="001F21E0">
            <w:pPr>
              <w:rPr>
                <w:rFonts w:cs="Arial"/>
                <w:b/>
                <w:caps/>
                <w:szCs w:val="22"/>
              </w:rPr>
            </w:pPr>
            <w:r>
              <w:rPr>
                <w:rFonts w:cs="Arial"/>
                <w:b/>
                <w:caps/>
                <w:szCs w:val="22"/>
              </w:rPr>
              <w:t>4.4</w:t>
            </w:r>
          </w:p>
        </w:tc>
        <w:tc>
          <w:tcPr>
            <w:tcW w:w="8222" w:type="dxa"/>
          </w:tcPr>
          <w:p w14:paraId="1AD54D3C" w14:textId="6CE60899" w:rsidR="00E540E5" w:rsidRPr="00E540E5" w:rsidRDefault="00A13E8D" w:rsidP="001F625B">
            <w:pPr>
              <w:jc w:val="both"/>
              <w:rPr>
                <w:rFonts w:cs="Arial"/>
                <w:b/>
                <w:bCs/>
                <w:szCs w:val="22"/>
              </w:rPr>
            </w:pPr>
            <w:r w:rsidRPr="00E540E5">
              <w:rPr>
                <w:rFonts w:cs="Arial"/>
                <w:b/>
                <w:bCs/>
                <w:szCs w:val="22"/>
              </w:rPr>
              <w:t>C</w:t>
            </w:r>
            <w:r w:rsidR="00E540E5">
              <w:rPr>
                <w:rFonts w:cs="Arial"/>
                <w:b/>
                <w:bCs/>
                <w:szCs w:val="22"/>
              </w:rPr>
              <w:t>losed</w:t>
            </w:r>
            <w:r w:rsidRPr="00E540E5">
              <w:rPr>
                <w:rFonts w:cs="Arial"/>
                <w:b/>
                <w:bCs/>
                <w:szCs w:val="22"/>
              </w:rPr>
              <w:t xml:space="preserve"> </w:t>
            </w:r>
            <w:r w:rsidR="00E540E5" w:rsidRPr="00E540E5">
              <w:rPr>
                <w:rFonts w:cs="Arial"/>
                <w:b/>
                <w:bCs/>
                <w:szCs w:val="22"/>
              </w:rPr>
              <w:t>6.8</w:t>
            </w:r>
          </w:p>
          <w:p w14:paraId="7F9991D0" w14:textId="1F0EEE36" w:rsidR="00A13E8D" w:rsidRPr="00BF5DFB" w:rsidRDefault="00A13E8D" w:rsidP="001F625B">
            <w:pPr>
              <w:jc w:val="both"/>
              <w:rPr>
                <w:rFonts w:cs="Arial"/>
                <w:b/>
                <w:bCs/>
                <w:szCs w:val="22"/>
              </w:rPr>
            </w:pPr>
            <w:r>
              <w:rPr>
                <w:rFonts w:cs="Arial"/>
                <w:szCs w:val="22"/>
              </w:rPr>
              <w:t>JP added that clear community outreach works incredibly well, and priority engagement is key.</w:t>
            </w:r>
          </w:p>
        </w:tc>
        <w:tc>
          <w:tcPr>
            <w:tcW w:w="1304" w:type="dxa"/>
          </w:tcPr>
          <w:p w14:paraId="417BC9DB" w14:textId="77777777" w:rsidR="00A13E8D" w:rsidRDefault="00A13E8D" w:rsidP="001F21E0">
            <w:pPr>
              <w:rPr>
                <w:b/>
                <w:bCs/>
              </w:rPr>
            </w:pPr>
          </w:p>
        </w:tc>
      </w:tr>
    </w:tbl>
    <w:p w14:paraId="5921D990" w14:textId="77777777" w:rsidR="008E1190" w:rsidRDefault="008E1190"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5053" w:rsidRPr="00010C48" w14:paraId="05A5DFB0" w14:textId="77777777" w:rsidTr="76B6B7EA">
        <w:trPr>
          <w:trHeight w:val="317"/>
        </w:trPr>
        <w:tc>
          <w:tcPr>
            <w:tcW w:w="709" w:type="dxa"/>
          </w:tcPr>
          <w:p w14:paraId="21037C80" w14:textId="4A553A8E" w:rsidR="00E15053" w:rsidRPr="00010C48" w:rsidRDefault="009A43CA" w:rsidP="00704D14">
            <w:pPr>
              <w:rPr>
                <w:rFonts w:cs="Arial"/>
                <w:b/>
                <w:caps/>
                <w:szCs w:val="22"/>
              </w:rPr>
            </w:pPr>
            <w:r>
              <w:rPr>
                <w:rFonts w:cs="Arial"/>
                <w:b/>
                <w:caps/>
                <w:szCs w:val="22"/>
              </w:rPr>
              <w:t>5</w:t>
            </w:r>
            <w:r w:rsidR="00E15053">
              <w:rPr>
                <w:rFonts w:cs="Arial"/>
                <w:b/>
                <w:caps/>
                <w:szCs w:val="22"/>
              </w:rPr>
              <w:t>.</w:t>
            </w:r>
          </w:p>
        </w:tc>
        <w:tc>
          <w:tcPr>
            <w:tcW w:w="8222" w:type="dxa"/>
          </w:tcPr>
          <w:p w14:paraId="1DCBFAA4" w14:textId="3D51630F" w:rsidR="00E15053" w:rsidRPr="00E15053" w:rsidRDefault="00E15053" w:rsidP="00704D14">
            <w:pPr>
              <w:rPr>
                <w:rFonts w:cs="Arial"/>
                <w:b/>
                <w:bCs/>
                <w:szCs w:val="22"/>
              </w:rPr>
            </w:pPr>
            <w:r w:rsidRPr="00E15053">
              <w:rPr>
                <w:rFonts w:cs="Arial"/>
                <w:b/>
                <w:bCs/>
                <w:szCs w:val="22"/>
                <w:lang w:eastAsia="en-GB"/>
              </w:rPr>
              <w:t>Highlight Report</w:t>
            </w:r>
          </w:p>
        </w:tc>
        <w:tc>
          <w:tcPr>
            <w:tcW w:w="1304" w:type="dxa"/>
          </w:tcPr>
          <w:p w14:paraId="355B2BA3" w14:textId="77777777" w:rsidR="00E15053" w:rsidRPr="00010C48" w:rsidRDefault="00E15053" w:rsidP="00704D14">
            <w:pPr>
              <w:rPr>
                <w:rFonts w:cs="Arial"/>
                <w:b/>
                <w:szCs w:val="22"/>
              </w:rPr>
            </w:pPr>
            <w:r>
              <w:rPr>
                <w:rFonts w:cs="Arial"/>
                <w:b/>
                <w:szCs w:val="22"/>
              </w:rPr>
              <w:t>Action</w:t>
            </w:r>
          </w:p>
        </w:tc>
      </w:tr>
      <w:tr w:rsidR="00DF48F3" w:rsidRPr="00010C48" w14:paraId="2F85A4C8" w14:textId="77777777" w:rsidTr="001A0EE4">
        <w:trPr>
          <w:trHeight w:val="266"/>
        </w:trPr>
        <w:tc>
          <w:tcPr>
            <w:tcW w:w="709" w:type="dxa"/>
          </w:tcPr>
          <w:p w14:paraId="2ED21AD8" w14:textId="7E567C85" w:rsidR="00DF48F3" w:rsidRDefault="00DF48F3" w:rsidP="00603D80">
            <w:pPr>
              <w:jc w:val="both"/>
              <w:rPr>
                <w:rFonts w:cs="Arial"/>
                <w:b/>
                <w:bCs/>
                <w:caps/>
              </w:rPr>
            </w:pPr>
          </w:p>
        </w:tc>
        <w:tc>
          <w:tcPr>
            <w:tcW w:w="8222" w:type="dxa"/>
          </w:tcPr>
          <w:p w14:paraId="4D5C9268" w14:textId="0143802B" w:rsidR="00DF48F3" w:rsidRPr="009176FC" w:rsidRDefault="00DF48F3" w:rsidP="00603D80">
            <w:pPr>
              <w:jc w:val="both"/>
              <w:rPr>
                <w:rFonts w:cs="Arial"/>
                <w:b/>
                <w:bCs/>
                <w:szCs w:val="22"/>
              </w:rPr>
            </w:pPr>
            <w:r w:rsidRPr="009176FC">
              <w:rPr>
                <w:rFonts w:cs="Arial"/>
                <w:b/>
                <w:bCs/>
                <w:szCs w:val="22"/>
              </w:rPr>
              <w:t>Strand Land Assembly (VTC3) (Debenhams)</w:t>
            </w:r>
          </w:p>
        </w:tc>
        <w:tc>
          <w:tcPr>
            <w:tcW w:w="1304" w:type="dxa"/>
          </w:tcPr>
          <w:p w14:paraId="736973A0" w14:textId="77777777" w:rsidR="00DF48F3" w:rsidRPr="00010C48" w:rsidRDefault="00DF48F3" w:rsidP="00603D80">
            <w:pPr>
              <w:pStyle w:val="Heading1"/>
              <w:tabs>
                <w:tab w:val="left" w:pos="-2376"/>
                <w:tab w:val="right" w:pos="1877"/>
              </w:tabs>
              <w:spacing w:before="120" w:after="120"/>
              <w:jc w:val="both"/>
              <w:rPr>
                <w:rFonts w:cs="Arial"/>
                <w:b w:val="0"/>
                <w:bCs/>
                <w:sz w:val="22"/>
                <w:szCs w:val="22"/>
              </w:rPr>
            </w:pPr>
          </w:p>
        </w:tc>
      </w:tr>
      <w:tr w:rsidR="00DF48F3" w:rsidRPr="00010C48" w14:paraId="646719E7" w14:textId="77777777" w:rsidTr="76B6B7EA">
        <w:trPr>
          <w:trHeight w:val="278"/>
        </w:trPr>
        <w:tc>
          <w:tcPr>
            <w:tcW w:w="709" w:type="dxa"/>
          </w:tcPr>
          <w:p w14:paraId="1B080919" w14:textId="6E230AAB" w:rsidR="00DF48F3" w:rsidRDefault="00D55DE2" w:rsidP="00603D80">
            <w:pPr>
              <w:jc w:val="both"/>
              <w:rPr>
                <w:rFonts w:cs="Arial"/>
                <w:b/>
                <w:caps/>
                <w:szCs w:val="22"/>
              </w:rPr>
            </w:pPr>
            <w:r>
              <w:rPr>
                <w:rFonts w:cs="Arial"/>
                <w:b/>
                <w:caps/>
                <w:szCs w:val="22"/>
              </w:rPr>
              <w:t>5.</w:t>
            </w:r>
            <w:r w:rsidR="0073328A">
              <w:rPr>
                <w:rFonts w:cs="Arial"/>
                <w:b/>
                <w:caps/>
                <w:szCs w:val="22"/>
              </w:rPr>
              <w:t>1</w:t>
            </w:r>
          </w:p>
        </w:tc>
        <w:tc>
          <w:tcPr>
            <w:tcW w:w="8222" w:type="dxa"/>
          </w:tcPr>
          <w:p w14:paraId="561B9A41" w14:textId="77777777" w:rsidR="00DF48F3" w:rsidRDefault="00187703" w:rsidP="00603D80">
            <w:pPr>
              <w:jc w:val="both"/>
              <w:rPr>
                <w:rFonts w:cs="Arial"/>
              </w:rPr>
            </w:pPr>
            <w:r>
              <w:rPr>
                <w:rFonts w:cs="Arial"/>
              </w:rPr>
              <w:t>CB read through the progress and key dates</w:t>
            </w:r>
          </w:p>
          <w:p w14:paraId="5D1B3B69" w14:textId="70B83C67" w:rsidR="00187703" w:rsidRDefault="00187703" w:rsidP="00603D80">
            <w:pPr>
              <w:jc w:val="both"/>
              <w:rPr>
                <w:rFonts w:cs="Arial"/>
              </w:rPr>
            </w:pPr>
            <w:r>
              <w:rPr>
                <w:rFonts w:cs="Arial"/>
              </w:rPr>
              <w:t xml:space="preserve">VF asked </w:t>
            </w:r>
            <w:r w:rsidR="00A575FA">
              <w:rPr>
                <w:rFonts w:cs="Arial"/>
              </w:rPr>
              <w:t xml:space="preserve">about the 7 month gap to demolition starting </w:t>
            </w:r>
            <w:r>
              <w:rPr>
                <w:rFonts w:cs="Arial"/>
              </w:rPr>
              <w:t>was necessary</w:t>
            </w:r>
            <w:r w:rsidR="00B22168">
              <w:rPr>
                <w:rFonts w:cs="Arial"/>
              </w:rPr>
              <w:t xml:space="preserve">, CB said challenges were </w:t>
            </w:r>
            <w:r w:rsidR="00023511">
              <w:rPr>
                <w:rFonts w:cs="Arial"/>
              </w:rPr>
              <w:t xml:space="preserve">created by </w:t>
            </w:r>
            <w:r w:rsidR="00A02E29">
              <w:rPr>
                <w:rFonts w:cs="Arial"/>
              </w:rPr>
              <w:t xml:space="preserve">restricted </w:t>
            </w:r>
            <w:r w:rsidR="00023511">
              <w:rPr>
                <w:rFonts w:cs="Arial"/>
              </w:rPr>
              <w:t>access</w:t>
            </w:r>
            <w:r w:rsidR="00A02E29">
              <w:rPr>
                <w:rFonts w:cs="Arial"/>
              </w:rPr>
              <w:t xml:space="preserve"> and party wall matters.</w:t>
            </w:r>
          </w:p>
          <w:p w14:paraId="05B8E1F0" w14:textId="77777777" w:rsidR="00023511" w:rsidRDefault="00023511" w:rsidP="00603D80">
            <w:pPr>
              <w:jc w:val="both"/>
              <w:rPr>
                <w:rFonts w:cs="Arial"/>
              </w:rPr>
            </w:pPr>
            <w:r>
              <w:rPr>
                <w:rFonts w:cs="Arial"/>
              </w:rPr>
              <w:t>SC said it does look protracted</w:t>
            </w:r>
            <w:r w:rsidR="003A7B2A">
              <w:rPr>
                <w:rFonts w:cs="Arial"/>
              </w:rPr>
              <w:t>, CB said this is because</w:t>
            </w:r>
            <w:r w:rsidR="00A575FA">
              <w:rPr>
                <w:rFonts w:cs="Arial"/>
              </w:rPr>
              <w:t xml:space="preserve"> we and</w:t>
            </w:r>
            <w:r w:rsidR="003A7B2A">
              <w:rPr>
                <w:rFonts w:cs="Arial"/>
              </w:rPr>
              <w:t xml:space="preserve"> the contractor need</w:t>
            </w:r>
            <w:r w:rsidR="00A575FA">
              <w:rPr>
                <w:rFonts w:cs="Arial"/>
              </w:rPr>
              <w:t>ed</w:t>
            </w:r>
            <w:r w:rsidR="003A7B2A">
              <w:rPr>
                <w:rFonts w:cs="Arial"/>
              </w:rPr>
              <w:t xml:space="preserve"> to allow time to assess party wall, surveyors, legal agreements</w:t>
            </w:r>
            <w:r w:rsidR="001A0EE4">
              <w:rPr>
                <w:rFonts w:cs="Arial"/>
              </w:rPr>
              <w:t xml:space="preserve"> </w:t>
            </w:r>
            <w:r w:rsidR="001C10F6">
              <w:rPr>
                <w:rFonts w:cs="Arial"/>
              </w:rPr>
              <w:t>etc</w:t>
            </w:r>
          </w:p>
          <w:p w14:paraId="1E51BB28" w14:textId="02724E5C" w:rsidR="00BD335F" w:rsidRDefault="00BD335F" w:rsidP="00603D80">
            <w:pPr>
              <w:jc w:val="both"/>
              <w:rPr>
                <w:rFonts w:cs="Arial"/>
              </w:rPr>
            </w:pPr>
            <w:r>
              <w:rPr>
                <w:rFonts w:cs="Arial"/>
              </w:rPr>
              <w:t xml:space="preserve">JB asked what would happen with the site once demolition is complete, CB said it will be boarded in the short term, CL said that by that time </w:t>
            </w:r>
            <w:r w:rsidR="00192F1B">
              <w:rPr>
                <w:rFonts w:cs="Arial"/>
              </w:rPr>
              <w:t>it is hoped that plans will be coming forward for it to be developed</w:t>
            </w:r>
            <w:r w:rsidR="00B634FF">
              <w:rPr>
                <w:rFonts w:cs="Arial"/>
              </w:rPr>
              <w:t>, we would like to be able to display the plans for development on the boarding to show it is temporary</w:t>
            </w:r>
          </w:p>
        </w:tc>
        <w:tc>
          <w:tcPr>
            <w:tcW w:w="1304" w:type="dxa"/>
          </w:tcPr>
          <w:p w14:paraId="4085B46A" w14:textId="77777777" w:rsidR="00DF48F3" w:rsidRPr="00010C48" w:rsidRDefault="00DF48F3" w:rsidP="00603D80">
            <w:pPr>
              <w:pStyle w:val="Heading1"/>
              <w:tabs>
                <w:tab w:val="left" w:pos="-2376"/>
                <w:tab w:val="right" w:pos="1877"/>
              </w:tabs>
              <w:spacing w:before="120" w:after="120"/>
              <w:jc w:val="both"/>
              <w:rPr>
                <w:rFonts w:cs="Arial"/>
                <w:b w:val="0"/>
                <w:bCs/>
                <w:sz w:val="22"/>
                <w:szCs w:val="22"/>
              </w:rPr>
            </w:pPr>
          </w:p>
        </w:tc>
      </w:tr>
      <w:tr w:rsidR="00DF48F3" w:rsidRPr="00010C48" w14:paraId="1F9D3452" w14:textId="77777777" w:rsidTr="76B6B7EA">
        <w:trPr>
          <w:trHeight w:val="278"/>
        </w:trPr>
        <w:tc>
          <w:tcPr>
            <w:tcW w:w="709" w:type="dxa"/>
          </w:tcPr>
          <w:p w14:paraId="6C212C9F" w14:textId="75FFC6CB" w:rsidR="00DF48F3" w:rsidRDefault="00DF48F3" w:rsidP="00603D80">
            <w:pPr>
              <w:jc w:val="both"/>
              <w:rPr>
                <w:rFonts w:cs="Arial"/>
                <w:b/>
                <w:bCs/>
                <w:caps/>
              </w:rPr>
            </w:pPr>
          </w:p>
        </w:tc>
        <w:tc>
          <w:tcPr>
            <w:tcW w:w="8222" w:type="dxa"/>
          </w:tcPr>
          <w:p w14:paraId="4FB9C972" w14:textId="3B7E0E27" w:rsidR="00DF48F3" w:rsidRPr="008B5CAD" w:rsidRDefault="00DF48F3" w:rsidP="00603D80">
            <w:pPr>
              <w:jc w:val="both"/>
              <w:rPr>
                <w:rFonts w:cs="Arial"/>
                <w:b/>
                <w:bCs/>
                <w:szCs w:val="22"/>
              </w:rPr>
            </w:pPr>
            <w:r w:rsidRPr="008B5CAD">
              <w:rPr>
                <w:rFonts w:cs="Arial"/>
                <w:b/>
                <w:bCs/>
                <w:szCs w:val="22"/>
              </w:rPr>
              <w:t>Harbour Public Realm (VTC4)</w:t>
            </w:r>
          </w:p>
        </w:tc>
        <w:tc>
          <w:tcPr>
            <w:tcW w:w="1304" w:type="dxa"/>
          </w:tcPr>
          <w:p w14:paraId="2571F3A8" w14:textId="77777777" w:rsidR="00DF48F3" w:rsidRPr="00010C48" w:rsidRDefault="00DF48F3" w:rsidP="00603D80">
            <w:pPr>
              <w:pStyle w:val="Heading1"/>
              <w:tabs>
                <w:tab w:val="left" w:pos="-2376"/>
                <w:tab w:val="right" w:pos="1877"/>
              </w:tabs>
              <w:spacing w:before="120" w:after="120"/>
              <w:jc w:val="both"/>
              <w:rPr>
                <w:rFonts w:cs="Arial"/>
                <w:b w:val="0"/>
                <w:bCs/>
                <w:sz w:val="22"/>
                <w:szCs w:val="22"/>
              </w:rPr>
            </w:pPr>
          </w:p>
        </w:tc>
      </w:tr>
      <w:tr w:rsidR="00DF48F3" w:rsidRPr="00010C48" w14:paraId="30ACDAD4" w14:textId="77777777" w:rsidTr="76B6B7EA">
        <w:trPr>
          <w:trHeight w:val="278"/>
        </w:trPr>
        <w:tc>
          <w:tcPr>
            <w:tcW w:w="709" w:type="dxa"/>
          </w:tcPr>
          <w:p w14:paraId="0F65504A" w14:textId="6A37828B" w:rsidR="00DF48F3" w:rsidRDefault="001A0EE4" w:rsidP="00603D80">
            <w:pPr>
              <w:jc w:val="both"/>
              <w:rPr>
                <w:rFonts w:cs="Arial"/>
                <w:b/>
                <w:caps/>
                <w:szCs w:val="22"/>
              </w:rPr>
            </w:pPr>
            <w:r>
              <w:rPr>
                <w:rFonts w:cs="Arial"/>
                <w:b/>
                <w:caps/>
                <w:szCs w:val="22"/>
              </w:rPr>
              <w:t>5.</w:t>
            </w:r>
            <w:r w:rsidR="0073328A">
              <w:rPr>
                <w:rFonts w:cs="Arial"/>
                <w:b/>
                <w:caps/>
                <w:szCs w:val="22"/>
              </w:rPr>
              <w:t>2</w:t>
            </w:r>
          </w:p>
        </w:tc>
        <w:tc>
          <w:tcPr>
            <w:tcW w:w="8222" w:type="dxa"/>
          </w:tcPr>
          <w:p w14:paraId="2E62BA39" w14:textId="77777777" w:rsidR="00DF48F3" w:rsidRDefault="0062649D" w:rsidP="00603D80">
            <w:pPr>
              <w:jc w:val="both"/>
              <w:rPr>
                <w:rFonts w:cs="Arial"/>
                <w:szCs w:val="22"/>
              </w:rPr>
            </w:pPr>
            <w:r>
              <w:rPr>
                <w:rFonts w:cs="Arial"/>
                <w:szCs w:val="22"/>
              </w:rPr>
              <w:t>CB read through the highlight report</w:t>
            </w:r>
          </w:p>
          <w:p w14:paraId="2E5175B7" w14:textId="77777777" w:rsidR="0062649D" w:rsidRDefault="00F51FC0" w:rsidP="00603D80">
            <w:pPr>
              <w:jc w:val="both"/>
              <w:rPr>
                <w:rFonts w:cs="Arial"/>
                <w:szCs w:val="22"/>
              </w:rPr>
            </w:pPr>
            <w:r>
              <w:rPr>
                <w:rFonts w:cs="Arial"/>
                <w:szCs w:val="22"/>
              </w:rPr>
              <w:t xml:space="preserve">CB said that works were </w:t>
            </w:r>
            <w:r w:rsidR="000F61DF">
              <w:rPr>
                <w:rFonts w:cs="Arial"/>
                <w:szCs w:val="22"/>
              </w:rPr>
              <w:t xml:space="preserve">linking with Debenhams demolition where possible, </w:t>
            </w:r>
            <w:r w:rsidR="00D00DEE">
              <w:rPr>
                <w:rFonts w:cs="Arial"/>
                <w:szCs w:val="22"/>
              </w:rPr>
              <w:t>JB said that the road closure during mid-summer could cause issues</w:t>
            </w:r>
            <w:r w:rsidR="00981B86">
              <w:rPr>
                <w:rFonts w:cs="Arial"/>
                <w:szCs w:val="22"/>
              </w:rPr>
              <w:t>, VF said that the work should be complete by Jul24</w:t>
            </w:r>
            <w:r w:rsidR="00BD335F">
              <w:rPr>
                <w:rFonts w:cs="Arial"/>
                <w:szCs w:val="22"/>
              </w:rPr>
              <w:t xml:space="preserve">. </w:t>
            </w:r>
          </w:p>
          <w:p w14:paraId="12CB8DB3" w14:textId="70704B16" w:rsidR="00BD335F" w:rsidRDefault="00A02E29" w:rsidP="00603D80">
            <w:pPr>
              <w:jc w:val="both"/>
              <w:rPr>
                <w:rFonts w:cs="Arial"/>
                <w:szCs w:val="22"/>
              </w:rPr>
            </w:pPr>
            <w:r>
              <w:rPr>
                <w:rFonts w:cs="Arial"/>
                <w:szCs w:val="22"/>
              </w:rPr>
              <w:t xml:space="preserve">EF </w:t>
            </w:r>
            <w:r w:rsidR="00277474">
              <w:rPr>
                <w:rFonts w:cs="Arial"/>
                <w:szCs w:val="22"/>
              </w:rPr>
              <w:t>is looking for appropriate premises to display full visuals of Harbour Public Realm plan</w:t>
            </w:r>
            <w:r w:rsidR="008A4294">
              <w:rPr>
                <w:rFonts w:cs="Arial"/>
                <w:szCs w:val="22"/>
              </w:rPr>
              <w:t>s but a location has not been confirmed yet, JB suggested one of the vacant units in Fleet Walk, EF will investigate further</w:t>
            </w:r>
          </w:p>
          <w:p w14:paraId="36EF0BD8" w14:textId="5BBB0C59" w:rsidR="006E19C4" w:rsidRDefault="008A4294" w:rsidP="00603D80">
            <w:pPr>
              <w:jc w:val="both"/>
              <w:rPr>
                <w:rFonts w:cs="Arial"/>
                <w:szCs w:val="22"/>
              </w:rPr>
            </w:pPr>
            <w:r>
              <w:rPr>
                <w:rFonts w:cs="Arial"/>
                <w:szCs w:val="22"/>
              </w:rPr>
              <w:t>JB said that</w:t>
            </w:r>
            <w:r w:rsidR="0073328A">
              <w:rPr>
                <w:rFonts w:cs="Arial"/>
                <w:szCs w:val="22"/>
              </w:rPr>
              <w:t xml:space="preserve"> a</w:t>
            </w:r>
            <w:r w:rsidR="006E19C4">
              <w:rPr>
                <w:rFonts w:cs="Arial"/>
                <w:szCs w:val="22"/>
              </w:rPr>
              <w:t xml:space="preserve"> website </w:t>
            </w:r>
            <w:r w:rsidR="0073328A">
              <w:rPr>
                <w:rFonts w:cs="Arial"/>
                <w:szCs w:val="22"/>
              </w:rPr>
              <w:t xml:space="preserve">for a council in Cornwall </w:t>
            </w:r>
            <w:r w:rsidR="006E19C4">
              <w:rPr>
                <w:rFonts w:cs="Arial"/>
                <w:szCs w:val="22"/>
              </w:rPr>
              <w:t>is very clear and easy to use</w:t>
            </w:r>
            <w:r w:rsidR="00126EA9">
              <w:rPr>
                <w:rFonts w:cs="Arial"/>
                <w:szCs w:val="22"/>
              </w:rPr>
              <w:t xml:space="preserve">, it was viewed by some of the board who agreed it was clear and easy to </w:t>
            </w:r>
            <w:r w:rsidR="00A02E29">
              <w:rPr>
                <w:rFonts w:cs="Arial"/>
                <w:szCs w:val="22"/>
              </w:rPr>
              <w:t>use.</w:t>
            </w:r>
          </w:p>
          <w:p w14:paraId="3064752C" w14:textId="67E333AF" w:rsidR="006E19C4" w:rsidRDefault="006E19C4" w:rsidP="00603D80">
            <w:pPr>
              <w:jc w:val="both"/>
              <w:rPr>
                <w:rFonts w:cs="Arial"/>
                <w:szCs w:val="22"/>
              </w:rPr>
            </w:pPr>
            <w:r>
              <w:rPr>
                <w:rFonts w:cs="Arial"/>
                <w:szCs w:val="22"/>
              </w:rPr>
              <w:t>EF said there is information available on TC website</w:t>
            </w:r>
            <w:r w:rsidR="00126EA9">
              <w:rPr>
                <w:rFonts w:cs="Arial"/>
                <w:szCs w:val="22"/>
              </w:rPr>
              <w:t xml:space="preserve"> and this is the new </w:t>
            </w:r>
            <w:r w:rsidR="006A79E1">
              <w:rPr>
                <w:rFonts w:cs="Arial"/>
                <w:szCs w:val="22"/>
              </w:rPr>
              <w:t xml:space="preserve">agreed format moving forward for all </w:t>
            </w:r>
            <w:r w:rsidR="00A02E29">
              <w:rPr>
                <w:rFonts w:cs="Arial"/>
                <w:szCs w:val="22"/>
              </w:rPr>
              <w:t>projects.</w:t>
            </w:r>
          </w:p>
          <w:p w14:paraId="6891E6A7" w14:textId="13CC24DD" w:rsidR="00C05045" w:rsidRDefault="00C05045" w:rsidP="00603D80">
            <w:pPr>
              <w:jc w:val="both"/>
              <w:rPr>
                <w:rFonts w:cs="Arial"/>
                <w:szCs w:val="22"/>
              </w:rPr>
            </w:pPr>
            <w:r>
              <w:rPr>
                <w:rFonts w:cs="Arial"/>
                <w:szCs w:val="22"/>
              </w:rPr>
              <w:t xml:space="preserve">There has been contact </w:t>
            </w:r>
            <w:r w:rsidR="0073328A">
              <w:rPr>
                <w:rFonts w:cs="Arial"/>
                <w:szCs w:val="22"/>
              </w:rPr>
              <w:t>from the Contractor</w:t>
            </w:r>
            <w:r>
              <w:rPr>
                <w:rFonts w:cs="Arial"/>
                <w:szCs w:val="22"/>
              </w:rPr>
              <w:t xml:space="preserve"> regarding deliveries </w:t>
            </w:r>
            <w:r w:rsidR="00B5050A">
              <w:rPr>
                <w:rFonts w:cs="Arial"/>
                <w:szCs w:val="22"/>
              </w:rPr>
              <w:t xml:space="preserve">causing issues on the Strand with some vehicles being ticketed whilst </w:t>
            </w:r>
            <w:r w:rsidR="00A02E29">
              <w:rPr>
                <w:rFonts w:cs="Arial"/>
                <w:szCs w:val="22"/>
              </w:rPr>
              <w:t>unloading.</w:t>
            </w:r>
          </w:p>
          <w:p w14:paraId="4E9CDC40" w14:textId="40DC28E1" w:rsidR="00B5050A" w:rsidRDefault="00B5050A" w:rsidP="00603D80">
            <w:pPr>
              <w:jc w:val="both"/>
              <w:rPr>
                <w:rFonts w:cs="Arial"/>
                <w:szCs w:val="22"/>
              </w:rPr>
            </w:pPr>
            <w:r>
              <w:rPr>
                <w:rFonts w:cs="Arial"/>
                <w:szCs w:val="22"/>
              </w:rPr>
              <w:t xml:space="preserve">EF will liaise with the parking team to see if a solution can be </w:t>
            </w:r>
            <w:r w:rsidR="00A02E29">
              <w:rPr>
                <w:rFonts w:cs="Arial"/>
                <w:szCs w:val="22"/>
              </w:rPr>
              <w:t>found.</w:t>
            </w:r>
          </w:p>
          <w:p w14:paraId="540EF95E" w14:textId="432B635B" w:rsidR="00191619" w:rsidRDefault="00191619" w:rsidP="00603D80">
            <w:pPr>
              <w:jc w:val="both"/>
              <w:rPr>
                <w:rFonts w:cs="Arial"/>
                <w:szCs w:val="22"/>
              </w:rPr>
            </w:pPr>
            <w:r>
              <w:rPr>
                <w:rFonts w:cs="Arial"/>
                <w:szCs w:val="22"/>
              </w:rPr>
              <w:t xml:space="preserve">EF confirmed there are messaging boards being created and they will be displayed in the new </w:t>
            </w:r>
            <w:r w:rsidR="00A02E29">
              <w:rPr>
                <w:rFonts w:cs="Arial"/>
                <w:szCs w:val="22"/>
              </w:rPr>
              <w:t>year.</w:t>
            </w:r>
          </w:p>
          <w:p w14:paraId="6BF15C4F" w14:textId="77777777" w:rsidR="003F6079" w:rsidRDefault="003F6079" w:rsidP="00603D80">
            <w:pPr>
              <w:jc w:val="both"/>
              <w:rPr>
                <w:rFonts w:cs="Arial"/>
                <w:szCs w:val="22"/>
              </w:rPr>
            </w:pPr>
            <w:r>
              <w:rPr>
                <w:rFonts w:cs="Arial"/>
                <w:szCs w:val="22"/>
              </w:rPr>
              <w:t>CM asked when the website was going to be bought up to date, EF confirmed this will be done by next week</w:t>
            </w:r>
          </w:p>
          <w:p w14:paraId="3CC5D7D0" w14:textId="6E97F30C" w:rsidR="00B05F47" w:rsidRPr="008F582C" w:rsidRDefault="00B05F47" w:rsidP="00603D80">
            <w:pPr>
              <w:jc w:val="both"/>
              <w:rPr>
                <w:rFonts w:cs="Arial"/>
                <w:szCs w:val="22"/>
              </w:rPr>
            </w:pPr>
            <w:r>
              <w:rPr>
                <w:rFonts w:cs="Arial"/>
                <w:szCs w:val="22"/>
              </w:rPr>
              <w:t xml:space="preserve">The issue of the felled trees being left in the centre of the works had bought comments from the public, </w:t>
            </w:r>
            <w:r w:rsidR="005306CA">
              <w:rPr>
                <w:rFonts w:cs="Arial"/>
                <w:szCs w:val="22"/>
              </w:rPr>
              <w:t>CB said that a lesson has been learned</w:t>
            </w:r>
            <w:r w:rsidR="00CB56DB">
              <w:rPr>
                <w:rFonts w:cs="Arial"/>
                <w:szCs w:val="22"/>
              </w:rPr>
              <w:t>, earlier engagement moving forward will alleviate this kind of issue</w:t>
            </w:r>
          </w:p>
        </w:tc>
        <w:tc>
          <w:tcPr>
            <w:tcW w:w="1304" w:type="dxa"/>
          </w:tcPr>
          <w:p w14:paraId="77DA7D81" w14:textId="77777777" w:rsidR="00DF48F3" w:rsidRDefault="00DF48F3" w:rsidP="00603D80">
            <w:pPr>
              <w:jc w:val="both"/>
            </w:pPr>
          </w:p>
          <w:p w14:paraId="6B84037A" w14:textId="77777777" w:rsidR="00B5050A" w:rsidRDefault="00B5050A" w:rsidP="00603D80">
            <w:pPr>
              <w:jc w:val="both"/>
            </w:pPr>
          </w:p>
          <w:p w14:paraId="347C3280" w14:textId="77777777" w:rsidR="00B5050A" w:rsidRDefault="00B5050A" w:rsidP="00603D80">
            <w:pPr>
              <w:jc w:val="both"/>
            </w:pPr>
          </w:p>
          <w:p w14:paraId="67ED4CB8" w14:textId="77777777" w:rsidR="00B5050A" w:rsidRDefault="00B5050A" w:rsidP="00603D80">
            <w:pPr>
              <w:jc w:val="both"/>
            </w:pPr>
          </w:p>
          <w:p w14:paraId="7B9DA174" w14:textId="77777777" w:rsidR="00B5050A" w:rsidRDefault="00B5050A" w:rsidP="00603D80">
            <w:pPr>
              <w:jc w:val="both"/>
            </w:pPr>
          </w:p>
          <w:p w14:paraId="0330BD3D" w14:textId="77777777" w:rsidR="00B5050A" w:rsidRDefault="00B5050A" w:rsidP="00603D80">
            <w:pPr>
              <w:jc w:val="both"/>
            </w:pPr>
          </w:p>
          <w:p w14:paraId="2DCEF5C8" w14:textId="77777777" w:rsidR="00B5050A" w:rsidRDefault="00B5050A" w:rsidP="00603D80">
            <w:pPr>
              <w:jc w:val="both"/>
            </w:pPr>
          </w:p>
          <w:p w14:paraId="5FEF1B30" w14:textId="77777777" w:rsidR="00B5050A" w:rsidRDefault="00B5050A" w:rsidP="00603D80">
            <w:pPr>
              <w:jc w:val="both"/>
            </w:pPr>
          </w:p>
          <w:p w14:paraId="6EE26B75" w14:textId="77777777" w:rsidR="00B5050A" w:rsidRDefault="00B5050A" w:rsidP="00603D80">
            <w:pPr>
              <w:jc w:val="both"/>
            </w:pPr>
          </w:p>
          <w:p w14:paraId="064F14E4" w14:textId="77777777" w:rsidR="00B5050A" w:rsidRDefault="00B5050A" w:rsidP="00603D80">
            <w:pPr>
              <w:jc w:val="both"/>
            </w:pPr>
          </w:p>
          <w:p w14:paraId="31F95B7E" w14:textId="77777777" w:rsidR="00B5050A" w:rsidRDefault="00B5050A" w:rsidP="00603D80">
            <w:pPr>
              <w:jc w:val="both"/>
            </w:pPr>
          </w:p>
          <w:p w14:paraId="62DB17EF" w14:textId="77777777" w:rsidR="00B5050A" w:rsidRDefault="00B5050A" w:rsidP="00603D80">
            <w:pPr>
              <w:jc w:val="both"/>
            </w:pPr>
          </w:p>
          <w:p w14:paraId="3D970AD8" w14:textId="77777777" w:rsidR="00B5050A" w:rsidRDefault="00B5050A" w:rsidP="00603D80">
            <w:pPr>
              <w:jc w:val="both"/>
            </w:pPr>
          </w:p>
          <w:p w14:paraId="013CC380" w14:textId="77777777" w:rsidR="00B5050A" w:rsidRDefault="00B5050A" w:rsidP="00603D80">
            <w:pPr>
              <w:jc w:val="both"/>
            </w:pPr>
          </w:p>
          <w:p w14:paraId="059168E2" w14:textId="77777777" w:rsidR="00717D75" w:rsidRDefault="00717D75" w:rsidP="00603D80">
            <w:pPr>
              <w:jc w:val="both"/>
            </w:pPr>
          </w:p>
          <w:p w14:paraId="355B3661" w14:textId="77777777" w:rsidR="00717D75" w:rsidRDefault="00717D75" w:rsidP="00603D80">
            <w:pPr>
              <w:jc w:val="both"/>
            </w:pPr>
          </w:p>
          <w:p w14:paraId="0CF5117F" w14:textId="36715874" w:rsidR="00B5050A" w:rsidRPr="00787E2E" w:rsidRDefault="00B5050A" w:rsidP="00603D80">
            <w:pPr>
              <w:jc w:val="both"/>
            </w:pPr>
            <w:r>
              <w:t>EF</w:t>
            </w:r>
          </w:p>
        </w:tc>
      </w:tr>
      <w:tr w:rsidR="00DF48F3" w:rsidRPr="00010C48" w14:paraId="3AC442CE" w14:textId="77777777" w:rsidTr="76B6B7EA">
        <w:trPr>
          <w:trHeight w:val="278"/>
        </w:trPr>
        <w:tc>
          <w:tcPr>
            <w:tcW w:w="709" w:type="dxa"/>
          </w:tcPr>
          <w:p w14:paraId="459D75D9" w14:textId="2479D3C2" w:rsidR="00DF48F3" w:rsidRDefault="00DF48F3" w:rsidP="00603D80">
            <w:pPr>
              <w:jc w:val="both"/>
              <w:rPr>
                <w:rFonts w:cs="Arial"/>
                <w:b/>
                <w:caps/>
                <w:szCs w:val="22"/>
              </w:rPr>
            </w:pPr>
          </w:p>
        </w:tc>
        <w:tc>
          <w:tcPr>
            <w:tcW w:w="8222" w:type="dxa"/>
          </w:tcPr>
          <w:p w14:paraId="2E828B4F" w14:textId="77777777" w:rsidR="00DF48F3" w:rsidRDefault="00DF48F3" w:rsidP="00603D80">
            <w:pPr>
              <w:jc w:val="both"/>
              <w:rPr>
                <w:rFonts w:cs="Arial"/>
                <w:b/>
                <w:bCs/>
                <w:szCs w:val="22"/>
              </w:rPr>
            </w:pPr>
            <w:r w:rsidRPr="006747FD">
              <w:rPr>
                <w:rFonts w:cs="Arial"/>
                <w:b/>
                <w:bCs/>
                <w:szCs w:val="22"/>
              </w:rPr>
              <w:t>Core Area - GPO Roundabout (VTC5)</w:t>
            </w:r>
          </w:p>
          <w:p w14:paraId="44BEED75" w14:textId="13D5C7EA" w:rsidR="00DF48F3" w:rsidRPr="0093219E" w:rsidRDefault="00DF48F3" w:rsidP="00603D80">
            <w:pPr>
              <w:jc w:val="both"/>
              <w:rPr>
                <w:rFonts w:cs="Arial"/>
                <w:b/>
                <w:bCs/>
                <w:szCs w:val="22"/>
              </w:rPr>
            </w:pPr>
          </w:p>
        </w:tc>
        <w:tc>
          <w:tcPr>
            <w:tcW w:w="1304" w:type="dxa"/>
          </w:tcPr>
          <w:p w14:paraId="6BA8835C" w14:textId="77777777" w:rsidR="00DF48F3" w:rsidRPr="00644B5A" w:rsidRDefault="00DF48F3" w:rsidP="00603D80">
            <w:pPr>
              <w:jc w:val="both"/>
            </w:pPr>
          </w:p>
        </w:tc>
      </w:tr>
      <w:tr w:rsidR="00DF48F3" w:rsidRPr="00010C48" w14:paraId="7E936349" w14:textId="77777777" w:rsidTr="76B6B7EA">
        <w:trPr>
          <w:trHeight w:val="278"/>
        </w:trPr>
        <w:tc>
          <w:tcPr>
            <w:tcW w:w="709" w:type="dxa"/>
          </w:tcPr>
          <w:p w14:paraId="36C50CAB" w14:textId="71209CD6" w:rsidR="00DF48F3" w:rsidRDefault="00CB56DB" w:rsidP="00603D80">
            <w:pPr>
              <w:jc w:val="both"/>
              <w:rPr>
                <w:rFonts w:cs="Arial"/>
                <w:b/>
                <w:caps/>
                <w:szCs w:val="22"/>
              </w:rPr>
            </w:pPr>
            <w:r>
              <w:rPr>
                <w:rFonts w:cs="Arial"/>
                <w:b/>
                <w:caps/>
                <w:szCs w:val="22"/>
              </w:rPr>
              <w:t>5.</w:t>
            </w:r>
            <w:r w:rsidR="0073328A">
              <w:rPr>
                <w:rFonts w:cs="Arial"/>
                <w:b/>
                <w:caps/>
                <w:szCs w:val="22"/>
              </w:rPr>
              <w:t>3</w:t>
            </w:r>
          </w:p>
        </w:tc>
        <w:tc>
          <w:tcPr>
            <w:tcW w:w="8222" w:type="dxa"/>
          </w:tcPr>
          <w:p w14:paraId="62EF0DEC" w14:textId="77777777" w:rsidR="00DF48F3" w:rsidRDefault="0014664D" w:rsidP="00603D80">
            <w:pPr>
              <w:jc w:val="both"/>
              <w:rPr>
                <w:rFonts w:cs="Arial"/>
                <w:szCs w:val="22"/>
              </w:rPr>
            </w:pPr>
            <w:r>
              <w:rPr>
                <w:rFonts w:cs="Arial"/>
                <w:szCs w:val="22"/>
              </w:rPr>
              <w:t>CB said that the question is currently if we go to tender, VF said he thought we had already,  CB said that the question was asked at a previous meeting and it was agreed by the board that this would be held</w:t>
            </w:r>
            <w:r w:rsidR="00E329C9">
              <w:rPr>
                <w:rFonts w:cs="Arial"/>
                <w:szCs w:val="22"/>
              </w:rPr>
              <w:t>.  VF said that we should be going out to procurement</w:t>
            </w:r>
          </w:p>
          <w:p w14:paraId="4083BBBC" w14:textId="29C68178" w:rsidR="00DB0518" w:rsidRPr="008F582C" w:rsidRDefault="00DB0518" w:rsidP="00603D80">
            <w:pPr>
              <w:jc w:val="both"/>
              <w:rPr>
                <w:rFonts w:cs="Arial"/>
                <w:szCs w:val="22"/>
              </w:rPr>
            </w:pPr>
            <w:r>
              <w:rPr>
                <w:rFonts w:cs="Arial"/>
                <w:szCs w:val="22"/>
              </w:rPr>
              <w:t>JB asked if Fleet Walk/Planter improvements can be included, CB said he will ask the question</w:t>
            </w:r>
          </w:p>
        </w:tc>
        <w:tc>
          <w:tcPr>
            <w:tcW w:w="1304" w:type="dxa"/>
          </w:tcPr>
          <w:p w14:paraId="224EFAC4" w14:textId="77777777" w:rsidR="00DF48F3" w:rsidRDefault="00DF48F3" w:rsidP="00603D80">
            <w:pPr>
              <w:pStyle w:val="Heading1"/>
              <w:tabs>
                <w:tab w:val="left" w:pos="-2376"/>
                <w:tab w:val="right" w:pos="1877"/>
              </w:tabs>
              <w:spacing w:before="120" w:after="120"/>
              <w:jc w:val="both"/>
              <w:rPr>
                <w:rFonts w:cs="Arial"/>
                <w:b w:val="0"/>
                <w:bCs/>
                <w:sz w:val="22"/>
                <w:szCs w:val="22"/>
              </w:rPr>
            </w:pPr>
          </w:p>
          <w:p w14:paraId="7E6D44D5" w14:textId="77777777" w:rsidR="00DB0518" w:rsidRDefault="00DB0518" w:rsidP="00603D80">
            <w:pPr>
              <w:jc w:val="both"/>
            </w:pPr>
          </w:p>
          <w:p w14:paraId="5246326D" w14:textId="77777777" w:rsidR="00DB0518" w:rsidRDefault="00DB0518" w:rsidP="00603D80">
            <w:pPr>
              <w:jc w:val="both"/>
            </w:pPr>
          </w:p>
          <w:p w14:paraId="060BF498" w14:textId="77777777" w:rsidR="00DB0518" w:rsidRDefault="00DB0518" w:rsidP="00603D80">
            <w:pPr>
              <w:jc w:val="both"/>
            </w:pPr>
          </w:p>
          <w:p w14:paraId="18C5FD4E" w14:textId="584054C2" w:rsidR="00DB0518" w:rsidRPr="00DB0518" w:rsidRDefault="00DB0518" w:rsidP="00603D80">
            <w:pPr>
              <w:jc w:val="both"/>
            </w:pPr>
            <w:r>
              <w:t>CB</w:t>
            </w:r>
          </w:p>
        </w:tc>
      </w:tr>
      <w:tr w:rsidR="00DF48F3" w:rsidRPr="00010C48" w14:paraId="6C512586" w14:textId="77777777" w:rsidTr="76B6B7EA">
        <w:trPr>
          <w:trHeight w:val="278"/>
        </w:trPr>
        <w:tc>
          <w:tcPr>
            <w:tcW w:w="709" w:type="dxa"/>
          </w:tcPr>
          <w:p w14:paraId="33827613" w14:textId="4B6D1E79" w:rsidR="00DF48F3" w:rsidRDefault="00DF48F3" w:rsidP="00603D80">
            <w:pPr>
              <w:jc w:val="both"/>
              <w:rPr>
                <w:rFonts w:cs="Arial"/>
                <w:b/>
                <w:caps/>
                <w:szCs w:val="22"/>
              </w:rPr>
            </w:pPr>
          </w:p>
        </w:tc>
        <w:tc>
          <w:tcPr>
            <w:tcW w:w="8222" w:type="dxa"/>
          </w:tcPr>
          <w:p w14:paraId="2EF875B2" w14:textId="5A81B540" w:rsidR="00DF48F3" w:rsidRPr="00955DD1" w:rsidRDefault="00DF48F3" w:rsidP="00603D80">
            <w:pPr>
              <w:jc w:val="both"/>
              <w:rPr>
                <w:rFonts w:cs="Arial"/>
                <w:b/>
                <w:bCs/>
                <w:szCs w:val="22"/>
              </w:rPr>
            </w:pPr>
            <w:proofErr w:type="spellStart"/>
            <w:r w:rsidRPr="00955DD1">
              <w:rPr>
                <w:rFonts w:cs="Arial"/>
                <w:b/>
                <w:bCs/>
                <w:szCs w:val="22"/>
              </w:rPr>
              <w:t>Edginswell</w:t>
            </w:r>
            <w:proofErr w:type="spellEnd"/>
            <w:r w:rsidRPr="00955DD1">
              <w:rPr>
                <w:rFonts w:cs="Arial"/>
                <w:b/>
                <w:bCs/>
                <w:szCs w:val="22"/>
              </w:rPr>
              <w:t xml:space="preserve"> Rail Station (BCP1)</w:t>
            </w:r>
          </w:p>
        </w:tc>
        <w:tc>
          <w:tcPr>
            <w:tcW w:w="1304" w:type="dxa"/>
          </w:tcPr>
          <w:p w14:paraId="0CC7E963" w14:textId="77777777" w:rsidR="00DF48F3" w:rsidRPr="00010C48" w:rsidRDefault="00DF48F3" w:rsidP="00603D80">
            <w:pPr>
              <w:pStyle w:val="Heading1"/>
              <w:tabs>
                <w:tab w:val="left" w:pos="-2376"/>
                <w:tab w:val="right" w:pos="1877"/>
              </w:tabs>
              <w:spacing w:before="120" w:after="120"/>
              <w:jc w:val="both"/>
              <w:rPr>
                <w:rFonts w:cs="Arial"/>
                <w:b w:val="0"/>
                <w:bCs/>
                <w:sz w:val="22"/>
                <w:szCs w:val="22"/>
              </w:rPr>
            </w:pPr>
          </w:p>
        </w:tc>
      </w:tr>
      <w:tr w:rsidR="00DF48F3" w:rsidRPr="00010C48" w14:paraId="76B8B94F" w14:textId="77777777" w:rsidTr="76B6B7EA">
        <w:trPr>
          <w:trHeight w:val="278"/>
        </w:trPr>
        <w:tc>
          <w:tcPr>
            <w:tcW w:w="709" w:type="dxa"/>
          </w:tcPr>
          <w:p w14:paraId="07816A61" w14:textId="70B24E90" w:rsidR="00DF48F3" w:rsidRDefault="00320B7E" w:rsidP="00603D80">
            <w:pPr>
              <w:jc w:val="both"/>
              <w:rPr>
                <w:rFonts w:cs="Arial"/>
                <w:b/>
                <w:caps/>
                <w:szCs w:val="22"/>
              </w:rPr>
            </w:pPr>
            <w:r>
              <w:rPr>
                <w:rFonts w:cs="Arial"/>
                <w:b/>
                <w:caps/>
                <w:szCs w:val="22"/>
              </w:rPr>
              <w:t>5.</w:t>
            </w:r>
            <w:r w:rsidR="0073328A">
              <w:rPr>
                <w:rFonts w:cs="Arial"/>
                <w:b/>
                <w:caps/>
                <w:szCs w:val="22"/>
              </w:rPr>
              <w:t>4</w:t>
            </w:r>
          </w:p>
        </w:tc>
        <w:tc>
          <w:tcPr>
            <w:tcW w:w="8222" w:type="dxa"/>
          </w:tcPr>
          <w:p w14:paraId="6AB1FDFB" w14:textId="59EDA858" w:rsidR="00DF48F3" w:rsidRDefault="00CD5E3D" w:rsidP="00603D80">
            <w:pPr>
              <w:jc w:val="both"/>
              <w:rPr>
                <w:rFonts w:cs="Arial"/>
              </w:rPr>
            </w:pPr>
            <w:r>
              <w:rPr>
                <w:rFonts w:cs="Arial"/>
              </w:rPr>
              <w:t>T</w:t>
            </w:r>
            <w:r w:rsidR="00320B7E">
              <w:rPr>
                <w:rFonts w:cs="Arial"/>
              </w:rPr>
              <w:t xml:space="preserve">he scope for this project has been reduced by removing the car park that was in the original </w:t>
            </w:r>
            <w:r w:rsidR="00A14570">
              <w:rPr>
                <w:rFonts w:cs="Arial"/>
              </w:rPr>
              <w:t>discussions.</w:t>
            </w:r>
          </w:p>
          <w:p w14:paraId="0ADAC71C" w14:textId="3FCAD326" w:rsidR="00C2472B" w:rsidRPr="00877C5A" w:rsidRDefault="00C2472B" w:rsidP="00603D80">
            <w:pPr>
              <w:jc w:val="both"/>
              <w:rPr>
                <w:rFonts w:cs="Arial"/>
              </w:rPr>
            </w:pPr>
            <w:r>
              <w:rPr>
                <w:rFonts w:cs="Arial"/>
              </w:rPr>
              <w:t xml:space="preserve">Change papers have been submitted regarding funding and are being submitted, the earliest start date would be </w:t>
            </w:r>
            <w:r w:rsidR="00A14570">
              <w:rPr>
                <w:rFonts w:cs="Arial"/>
              </w:rPr>
              <w:t>May-24</w:t>
            </w:r>
          </w:p>
        </w:tc>
        <w:tc>
          <w:tcPr>
            <w:tcW w:w="1304" w:type="dxa"/>
          </w:tcPr>
          <w:p w14:paraId="061535AC" w14:textId="77777777" w:rsidR="00DF48F3" w:rsidRPr="00010C48" w:rsidRDefault="00DF48F3" w:rsidP="00603D80">
            <w:pPr>
              <w:pStyle w:val="Heading1"/>
              <w:tabs>
                <w:tab w:val="left" w:pos="-2376"/>
                <w:tab w:val="right" w:pos="1877"/>
              </w:tabs>
              <w:spacing w:before="120" w:after="120"/>
              <w:jc w:val="both"/>
              <w:rPr>
                <w:rFonts w:cs="Arial"/>
                <w:b w:val="0"/>
                <w:bCs/>
                <w:sz w:val="22"/>
                <w:szCs w:val="22"/>
              </w:rPr>
            </w:pPr>
          </w:p>
        </w:tc>
      </w:tr>
      <w:tr w:rsidR="00CD1B9A" w:rsidRPr="00010C48" w14:paraId="0DC22A22" w14:textId="77777777" w:rsidTr="76B6B7EA">
        <w:trPr>
          <w:trHeight w:val="278"/>
        </w:trPr>
        <w:tc>
          <w:tcPr>
            <w:tcW w:w="709" w:type="dxa"/>
          </w:tcPr>
          <w:p w14:paraId="00D3EBBF" w14:textId="77777777" w:rsidR="00CD1B9A" w:rsidRDefault="00CD1B9A" w:rsidP="00603D80">
            <w:pPr>
              <w:jc w:val="both"/>
              <w:rPr>
                <w:rFonts w:cs="Arial"/>
                <w:b/>
                <w:caps/>
                <w:szCs w:val="22"/>
              </w:rPr>
            </w:pPr>
          </w:p>
        </w:tc>
        <w:tc>
          <w:tcPr>
            <w:tcW w:w="8222" w:type="dxa"/>
          </w:tcPr>
          <w:p w14:paraId="5D07C21F" w14:textId="24AB2E3F" w:rsidR="00CD1B9A" w:rsidRPr="00CD1B9A" w:rsidRDefault="00CD1B9A" w:rsidP="00603D80">
            <w:pPr>
              <w:jc w:val="both"/>
              <w:rPr>
                <w:rFonts w:cs="Arial"/>
                <w:b/>
                <w:bCs/>
              </w:rPr>
            </w:pPr>
            <w:r w:rsidRPr="00CD1B9A">
              <w:rPr>
                <w:rFonts w:cs="Arial"/>
                <w:b/>
                <w:bCs/>
              </w:rPr>
              <w:t>Stronger Future (BCP2)</w:t>
            </w:r>
          </w:p>
        </w:tc>
        <w:tc>
          <w:tcPr>
            <w:tcW w:w="1304" w:type="dxa"/>
          </w:tcPr>
          <w:p w14:paraId="0DAF00E6" w14:textId="77777777" w:rsidR="00CD1B9A" w:rsidRPr="00010C48" w:rsidRDefault="00CD1B9A" w:rsidP="00603D80">
            <w:pPr>
              <w:pStyle w:val="Heading1"/>
              <w:tabs>
                <w:tab w:val="left" w:pos="-2376"/>
                <w:tab w:val="right" w:pos="1877"/>
              </w:tabs>
              <w:spacing w:before="120" w:after="120"/>
              <w:jc w:val="both"/>
              <w:rPr>
                <w:rFonts w:cs="Arial"/>
                <w:b w:val="0"/>
                <w:bCs/>
                <w:sz w:val="22"/>
                <w:szCs w:val="22"/>
              </w:rPr>
            </w:pPr>
          </w:p>
        </w:tc>
      </w:tr>
      <w:tr w:rsidR="00CD1B9A" w:rsidRPr="00010C48" w14:paraId="79E033EA" w14:textId="77777777" w:rsidTr="76B6B7EA">
        <w:trPr>
          <w:trHeight w:val="278"/>
        </w:trPr>
        <w:tc>
          <w:tcPr>
            <w:tcW w:w="709" w:type="dxa"/>
          </w:tcPr>
          <w:p w14:paraId="17E46198" w14:textId="6954C63F" w:rsidR="00CD1B9A" w:rsidRDefault="00CD1B9A" w:rsidP="00603D80">
            <w:pPr>
              <w:jc w:val="both"/>
              <w:rPr>
                <w:rFonts w:cs="Arial"/>
                <w:b/>
                <w:caps/>
                <w:szCs w:val="22"/>
              </w:rPr>
            </w:pPr>
            <w:r>
              <w:rPr>
                <w:rFonts w:cs="Arial"/>
                <w:b/>
                <w:caps/>
                <w:szCs w:val="22"/>
              </w:rPr>
              <w:t>5.</w:t>
            </w:r>
            <w:r w:rsidR="0073328A">
              <w:rPr>
                <w:rFonts w:cs="Arial"/>
                <w:b/>
                <w:caps/>
                <w:szCs w:val="22"/>
              </w:rPr>
              <w:t>5</w:t>
            </w:r>
          </w:p>
        </w:tc>
        <w:tc>
          <w:tcPr>
            <w:tcW w:w="8222" w:type="dxa"/>
          </w:tcPr>
          <w:p w14:paraId="47FC8E4C" w14:textId="77777777" w:rsidR="00CD1B9A" w:rsidRDefault="00381C60" w:rsidP="00603D80">
            <w:pPr>
              <w:jc w:val="both"/>
              <w:rPr>
                <w:rFonts w:cs="Arial"/>
              </w:rPr>
            </w:pPr>
            <w:r>
              <w:rPr>
                <w:rFonts w:cs="Arial"/>
              </w:rPr>
              <w:t>CB read through the highlight report</w:t>
            </w:r>
          </w:p>
          <w:p w14:paraId="29558BDA" w14:textId="77777777" w:rsidR="004E2EBA" w:rsidRDefault="00381C60" w:rsidP="00603D80">
            <w:pPr>
              <w:jc w:val="both"/>
              <w:rPr>
                <w:rFonts w:cs="Arial"/>
              </w:rPr>
            </w:pPr>
            <w:r>
              <w:rPr>
                <w:rFonts w:cs="Arial"/>
              </w:rPr>
              <w:t xml:space="preserve">SC raised a question regarding </w:t>
            </w:r>
            <w:r w:rsidR="00F43E61">
              <w:rPr>
                <w:rFonts w:cs="Arial"/>
              </w:rPr>
              <w:t>Ready for Work, she asked if DWP could bring in additional support when required for people with additional needs/disabilit</w:t>
            </w:r>
            <w:r w:rsidR="004E2EBA">
              <w:rPr>
                <w:rFonts w:cs="Arial"/>
              </w:rPr>
              <w:t xml:space="preserve">ies so the cost/time would not all fall on the employer? </w:t>
            </w:r>
          </w:p>
          <w:p w14:paraId="2F80C3D6" w14:textId="1D538D04" w:rsidR="00381C60" w:rsidRDefault="004E2EBA" w:rsidP="00603D80">
            <w:pPr>
              <w:jc w:val="both"/>
              <w:rPr>
                <w:rFonts w:cs="Arial"/>
              </w:rPr>
            </w:pPr>
            <w:r>
              <w:rPr>
                <w:rFonts w:cs="Arial"/>
              </w:rPr>
              <w:t>CB will ask and feedback</w:t>
            </w:r>
          </w:p>
        </w:tc>
        <w:tc>
          <w:tcPr>
            <w:tcW w:w="1304" w:type="dxa"/>
          </w:tcPr>
          <w:p w14:paraId="50A8EECD" w14:textId="77777777" w:rsidR="00CD1B9A" w:rsidRDefault="00CD1B9A" w:rsidP="00603D80">
            <w:pPr>
              <w:pStyle w:val="Heading1"/>
              <w:tabs>
                <w:tab w:val="left" w:pos="-2376"/>
                <w:tab w:val="right" w:pos="1877"/>
              </w:tabs>
              <w:spacing w:before="120" w:after="120"/>
              <w:jc w:val="both"/>
              <w:rPr>
                <w:rFonts w:cs="Arial"/>
                <w:b w:val="0"/>
                <w:bCs/>
                <w:sz w:val="22"/>
                <w:szCs w:val="22"/>
              </w:rPr>
            </w:pPr>
          </w:p>
          <w:p w14:paraId="0F08E137" w14:textId="77777777" w:rsidR="004E2EBA" w:rsidRDefault="004E2EBA" w:rsidP="00603D80">
            <w:pPr>
              <w:jc w:val="both"/>
            </w:pPr>
          </w:p>
          <w:p w14:paraId="0828181B" w14:textId="77777777" w:rsidR="004E2EBA" w:rsidRDefault="004E2EBA" w:rsidP="00603D80">
            <w:pPr>
              <w:jc w:val="both"/>
            </w:pPr>
          </w:p>
          <w:p w14:paraId="79E5A462" w14:textId="51E2E2EA" w:rsidR="004E2EBA" w:rsidRPr="004E2EBA" w:rsidRDefault="004E2EBA" w:rsidP="00603D80">
            <w:pPr>
              <w:jc w:val="both"/>
            </w:pPr>
            <w:r>
              <w:t>CB</w:t>
            </w:r>
          </w:p>
        </w:tc>
      </w:tr>
    </w:tbl>
    <w:p w14:paraId="0CBD11B9" w14:textId="77777777" w:rsidR="008E1190" w:rsidRDefault="008E1190" w:rsidP="00603D80">
      <w:pPr>
        <w:tabs>
          <w:tab w:val="left" w:pos="2280"/>
        </w:tabs>
        <w:jc w:val="both"/>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5053" w:rsidRPr="00010C48" w14:paraId="5060AA8B" w14:textId="77777777" w:rsidTr="00A62C9A">
        <w:trPr>
          <w:trHeight w:val="317"/>
        </w:trPr>
        <w:tc>
          <w:tcPr>
            <w:tcW w:w="709" w:type="dxa"/>
          </w:tcPr>
          <w:p w14:paraId="5943DA56" w14:textId="00A95C99" w:rsidR="00E15053" w:rsidRPr="00010C48" w:rsidRDefault="00855A0F" w:rsidP="00603D80">
            <w:pPr>
              <w:jc w:val="both"/>
              <w:rPr>
                <w:rFonts w:cs="Arial"/>
                <w:b/>
                <w:caps/>
                <w:szCs w:val="22"/>
              </w:rPr>
            </w:pPr>
            <w:r>
              <w:rPr>
                <w:rFonts w:cs="Arial"/>
                <w:b/>
                <w:caps/>
                <w:szCs w:val="22"/>
              </w:rPr>
              <w:t>6</w:t>
            </w:r>
            <w:r w:rsidR="00E15053">
              <w:rPr>
                <w:rFonts w:cs="Arial"/>
                <w:b/>
                <w:caps/>
                <w:szCs w:val="22"/>
              </w:rPr>
              <w:t>.</w:t>
            </w:r>
          </w:p>
        </w:tc>
        <w:tc>
          <w:tcPr>
            <w:tcW w:w="8222" w:type="dxa"/>
          </w:tcPr>
          <w:p w14:paraId="1B1C0018" w14:textId="0C845E5B" w:rsidR="00E15053" w:rsidRPr="00E15053" w:rsidRDefault="00470A05" w:rsidP="00603D80">
            <w:pPr>
              <w:jc w:val="both"/>
              <w:rPr>
                <w:rFonts w:cs="Arial"/>
                <w:b/>
                <w:bCs/>
                <w:szCs w:val="22"/>
              </w:rPr>
            </w:pPr>
            <w:r>
              <w:rPr>
                <w:rFonts w:cs="Arial"/>
                <w:b/>
                <w:bCs/>
                <w:szCs w:val="22"/>
                <w:lang w:eastAsia="en-GB"/>
              </w:rPr>
              <w:t>Any Other Business</w:t>
            </w:r>
          </w:p>
        </w:tc>
        <w:tc>
          <w:tcPr>
            <w:tcW w:w="1304" w:type="dxa"/>
          </w:tcPr>
          <w:p w14:paraId="1C3C4CF2" w14:textId="77777777" w:rsidR="00E15053" w:rsidRPr="00010C48" w:rsidRDefault="00E15053" w:rsidP="00603D80">
            <w:pPr>
              <w:jc w:val="both"/>
              <w:rPr>
                <w:rFonts w:cs="Arial"/>
                <w:b/>
                <w:szCs w:val="22"/>
              </w:rPr>
            </w:pPr>
            <w:r>
              <w:rPr>
                <w:rFonts w:cs="Arial"/>
                <w:b/>
                <w:szCs w:val="22"/>
              </w:rPr>
              <w:t>Action</w:t>
            </w:r>
          </w:p>
        </w:tc>
      </w:tr>
      <w:tr w:rsidR="00E15053" w:rsidRPr="00010C48" w14:paraId="191DD45C" w14:textId="77777777" w:rsidTr="00A62C9A">
        <w:trPr>
          <w:trHeight w:val="278"/>
        </w:trPr>
        <w:tc>
          <w:tcPr>
            <w:tcW w:w="709" w:type="dxa"/>
          </w:tcPr>
          <w:p w14:paraId="277B6D0A" w14:textId="73054788" w:rsidR="00E15053" w:rsidRPr="00010C48" w:rsidRDefault="00855A0F" w:rsidP="00603D80">
            <w:pPr>
              <w:jc w:val="both"/>
              <w:rPr>
                <w:rFonts w:cs="Arial"/>
                <w:b/>
                <w:caps/>
                <w:szCs w:val="22"/>
              </w:rPr>
            </w:pPr>
            <w:r>
              <w:rPr>
                <w:rFonts w:cs="Arial"/>
                <w:b/>
                <w:caps/>
                <w:szCs w:val="22"/>
              </w:rPr>
              <w:lastRenderedPageBreak/>
              <w:t>6</w:t>
            </w:r>
            <w:r w:rsidR="00E15053" w:rsidRPr="00010C48">
              <w:rPr>
                <w:rFonts w:cs="Arial"/>
                <w:b/>
                <w:caps/>
                <w:szCs w:val="22"/>
              </w:rPr>
              <w:t>.1</w:t>
            </w:r>
          </w:p>
        </w:tc>
        <w:tc>
          <w:tcPr>
            <w:tcW w:w="8222" w:type="dxa"/>
          </w:tcPr>
          <w:p w14:paraId="4512EA9B" w14:textId="326273FF" w:rsidR="00E15053" w:rsidRPr="00010C48" w:rsidRDefault="004654E9" w:rsidP="00603D80">
            <w:pPr>
              <w:jc w:val="both"/>
              <w:rPr>
                <w:rFonts w:cs="Arial"/>
                <w:szCs w:val="22"/>
              </w:rPr>
            </w:pPr>
            <w:r>
              <w:rPr>
                <w:rFonts w:cs="Arial"/>
                <w:szCs w:val="22"/>
              </w:rPr>
              <w:t xml:space="preserve">SC asked why the crown had been removed from Abbey Gardens, EF said that this is because it was past its best </w:t>
            </w:r>
            <w:r w:rsidR="00C92DCF">
              <w:rPr>
                <w:rFonts w:cs="Arial"/>
                <w:szCs w:val="22"/>
              </w:rPr>
              <w:t>and there will be a new feature in the Spring in line with the planting season</w:t>
            </w:r>
          </w:p>
        </w:tc>
        <w:tc>
          <w:tcPr>
            <w:tcW w:w="1304" w:type="dxa"/>
          </w:tcPr>
          <w:p w14:paraId="01BF0B36" w14:textId="77777777" w:rsidR="00E15053" w:rsidRPr="00010C48" w:rsidRDefault="00E15053" w:rsidP="00603D80">
            <w:pPr>
              <w:pStyle w:val="Heading1"/>
              <w:tabs>
                <w:tab w:val="left" w:pos="-2376"/>
                <w:tab w:val="right" w:pos="1877"/>
              </w:tabs>
              <w:spacing w:before="120" w:after="120"/>
              <w:jc w:val="both"/>
              <w:rPr>
                <w:rFonts w:cs="Arial"/>
                <w:b w:val="0"/>
                <w:bCs/>
                <w:sz w:val="22"/>
                <w:szCs w:val="22"/>
              </w:rPr>
            </w:pPr>
          </w:p>
        </w:tc>
      </w:tr>
      <w:tr w:rsidR="004654E9" w:rsidRPr="00010C48" w14:paraId="03FE2CB8" w14:textId="77777777" w:rsidTr="00A62C9A">
        <w:trPr>
          <w:trHeight w:val="278"/>
        </w:trPr>
        <w:tc>
          <w:tcPr>
            <w:tcW w:w="709" w:type="dxa"/>
          </w:tcPr>
          <w:p w14:paraId="45E164F5" w14:textId="7B3EB09B" w:rsidR="004654E9" w:rsidRDefault="00C92DCF" w:rsidP="00603D80">
            <w:pPr>
              <w:jc w:val="both"/>
              <w:rPr>
                <w:rFonts w:cs="Arial"/>
                <w:b/>
                <w:caps/>
                <w:szCs w:val="22"/>
              </w:rPr>
            </w:pPr>
            <w:r>
              <w:rPr>
                <w:rFonts w:cs="Arial"/>
                <w:b/>
                <w:caps/>
                <w:szCs w:val="22"/>
              </w:rPr>
              <w:t>6.2</w:t>
            </w:r>
          </w:p>
        </w:tc>
        <w:tc>
          <w:tcPr>
            <w:tcW w:w="8222" w:type="dxa"/>
          </w:tcPr>
          <w:p w14:paraId="72EAE776" w14:textId="7A196789" w:rsidR="004654E9" w:rsidRPr="00010C48" w:rsidRDefault="00C92DCF" w:rsidP="00603D80">
            <w:pPr>
              <w:jc w:val="both"/>
              <w:rPr>
                <w:rFonts w:cs="Arial"/>
                <w:szCs w:val="22"/>
              </w:rPr>
            </w:pPr>
            <w:r>
              <w:rPr>
                <w:rFonts w:cs="Arial"/>
                <w:szCs w:val="22"/>
              </w:rPr>
              <w:t xml:space="preserve">JB asked regarding </w:t>
            </w:r>
            <w:r w:rsidR="00A56215">
              <w:rPr>
                <w:rFonts w:cs="Arial"/>
                <w:szCs w:val="22"/>
              </w:rPr>
              <w:t>a Christmas Tree at the GPO roundabout, it would help lift the upper end of Fleet Walk</w:t>
            </w:r>
            <w:r w:rsidR="00BC2F68">
              <w:rPr>
                <w:rFonts w:cs="Arial"/>
                <w:szCs w:val="22"/>
              </w:rPr>
              <w:t>, EF will ask Phil Black why the GPO roundabout is not included in the Bay of Lights this year</w:t>
            </w:r>
          </w:p>
        </w:tc>
        <w:tc>
          <w:tcPr>
            <w:tcW w:w="1304" w:type="dxa"/>
          </w:tcPr>
          <w:p w14:paraId="65F74857" w14:textId="77777777" w:rsidR="004654E9" w:rsidRDefault="004654E9" w:rsidP="00603D80">
            <w:pPr>
              <w:pStyle w:val="Heading1"/>
              <w:tabs>
                <w:tab w:val="left" w:pos="-2376"/>
                <w:tab w:val="right" w:pos="1877"/>
              </w:tabs>
              <w:spacing w:before="120" w:after="120"/>
              <w:jc w:val="both"/>
              <w:rPr>
                <w:rFonts w:cs="Arial"/>
                <w:b w:val="0"/>
                <w:bCs/>
                <w:sz w:val="22"/>
                <w:szCs w:val="22"/>
              </w:rPr>
            </w:pPr>
          </w:p>
          <w:p w14:paraId="38BE9F9D" w14:textId="26555A3F" w:rsidR="00BC2F68" w:rsidRPr="00BC2F68" w:rsidRDefault="00BC2F68" w:rsidP="00603D80">
            <w:pPr>
              <w:jc w:val="both"/>
            </w:pPr>
            <w:r>
              <w:t>EF</w:t>
            </w:r>
          </w:p>
        </w:tc>
      </w:tr>
      <w:tr w:rsidR="004654E9" w:rsidRPr="00010C48" w14:paraId="17419186" w14:textId="77777777" w:rsidTr="00A62C9A">
        <w:trPr>
          <w:trHeight w:val="278"/>
        </w:trPr>
        <w:tc>
          <w:tcPr>
            <w:tcW w:w="709" w:type="dxa"/>
          </w:tcPr>
          <w:p w14:paraId="164377D0" w14:textId="726F8EE8" w:rsidR="004654E9" w:rsidRDefault="004B6CA7" w:rsidP="00603D80">
            <w:pPr>
              <w:jc w:val="both"/>
              <w:rPr>
                <w:rFonts w:cs="Arial"/>
                <w:b/>
                <w:caps/>
                <w:szCs w:val="22"/>
              </w:rPr>
            </w:pPr>
            <w:r>
              <w:rPr>
                <w:rFonts w:cs="Arial"/>
                <w:b/>
                <w:caps/>
                <w:szCs w:val="22"/>
              </w:rPr>
              <w:t>6.3</w:t>
            </w:r>
          </w:p>
        </w:tc>
        <w:tc>
          <w:tcPr>
            <w:tcW w:w="8222" w:type="dxa"/>
          </w:tcPr>
          <w:p w14:paraId="3558322B" w14:textId="655AFF64" w:rsidR="004654E9" w:rsidRPr="00010C48" w:rsidRDefault="004B6CA7" w:rsidP="00603D80">
            <w:pPr>
              <w:jc w:val="both"/>
              <w:rPr>
                <w:rFonts w:cs="Arial"/>
                <w:szCs w:val="22"/>
              </w:rPr>
            </w:pPr>
            <w:r>
              <w:rPr>
                <w:rFonts w:cs="Arial"/>
                <w:szCs w:val="22"/>
              </w:rPr>
              <w:t>The Bay of Lights are opening soon</w:t>
            </w:r>
          </w:p>
        </w:tc>
        <w:tc>
          <w:tcPr>
            <w:tcW w:w="1304" w:type="dxa"/>
          </w:tcPr>
          <w:p w14:paraId="138959AA" w14:textId="77777777" w:rsidR="004654E9" w:rsidRPr="00010C48" w:rsidRDefault="004654E9" w:rsidP="00603D80">
            <w:pPr>
              <w:pStyle w:val="Heading1"/>
              <w:tabs>
                <w:tab w:val="left" w:pos="-2376"/>
                <w:tab w:val="right" w:pos="1877"/>
              </w:tabs>
              <w:spacing w:before="120" w:after="120"/>
              <w:jc w:val="both"/>
              <w:rPr>
                <w:rFonts w:cs="Arial"/>
                <w:b w:val="0"/>
                <w:bCs/>
                <w:sz w:val="22"/>
                <w:szCs w:val="22"/>
              </w:rPr>
            </w:pPr>
          </w:p>
        </w:tc>
      </w:tr>
      <w:tr w:rsidR="004654E9" w:rsidRPr="00010C48" w14:paraId="389D8342" w14:textId="77777777" w:rsidTr="00A62C9A">
        <w:trPr>
          <w:trHeight w:val="278"/>
        </w:trPr>
        <w:tc>
          <w:tcPr>
            <w:tcW w:w="709" w:type="dxa"/>
          </w:tcPr>
          <w:p w14:paraId="7EFBA030" w14:textId="755E6FBC" w:rsidR="004654E9" w:rsidRDefault="00AA085F" w:rsidP="00603D80">
            <w:pPr>
              <w:jc w:val="both"/>
              <w:rPr>
                <w:rFonts w:cs="Arial"/>
                <w:b/>
                <w:caps/>
                <w:szCs w:val="22"/>
              </w:rPr>
            </w:pPr>
            <w:r>
              <w:rPr>
                <w:rFonts w:cs="Arial"/>
                <w:b/>
                <w:caps/>
                <w:szCs w:val="22"/>
              </w:rPr>
              <w:t>6.4</w:t>
            </w:r>
          </w:p>
        </w:tc>
        <w:tc>
          <w:tcPr>
            <w:tcW w:w="8222" w:type="dxa"/>
          </w:tcPr>
          <w:p w14:paraId="163D4BA6" w14:textId="7975A21B" w:rsidR="004654E9" w:rsidRPr="00010C48" w:rsidRDefault="00BC2F68" w:rsidP="00603D80">
            <w:pPr>
              <w:jc w:val="both"/>
              <w:rPr>
                <w:rFonts w:cs="Arial"/>
                <w:szCs w:val="22"/>
              </w:rPr>
            </w:pPr>
            <w:r>
              <w:rPr>
                <w:rFonts w:cs="Arial"/>
                <w:szCs w:val="22"/>
              </w:rPr>
              <w:t>SC asked that the minutes be circulated and published as soon as they are available</w:t>
            </w:r>
          </w:p>
        </w:tc>
        <w:tc>
          <w:tcPr>
            <w:tcW w:w="1304" w:type="dxa"/>
          </w:tcPr>
          <w:p w14:paraId="488BDCAC" w14:textId="77777777" w:rsidR="004654E9" w:rsidRPr="00010C48" w:rsidRDefault="004654E9" w:rsidP="00603D80">
            <w:pPr>
              <w:pStyle w:val="Heading1"/>
              <w:tabs>
                <w:tab w:val="left" w:pos="-2376"/>
                <w:tab w:val="right" w:pos="1877"/>
              </w:tabs>
              <w:spacing w:before="120" w:after="120"/>
              <w:jc w:val="both"/>
              <w:rPr>
                <w:rFonts w:cs="Arial"/>
                <w:b w:val="0"/>
                <w:bCs/>
                <w:sz w:val="22"/>
                <w:szCs w:val="22"/>
              </w:rPr>
            </w:pPr>
          </w:p>
        </w:tc>
      </w:tr>
    </w:tbl>
    <w:p w14:paraId="40BD7F24" w14:textId="77777777" w:rsidR="008E1190" w:rsidRDefault="008E1190" w:rsidP="00704D14">
      <w:pPr>
        <w:tabs>
          <w:tab w:val="left" w:pos="2280"/>
        </w:tabs>
        <w:rPr>
          <w:rFonts w:cs="Arial"/>
          <w:b/>
          <w:szCs w:val="22"/>
        </w:rPr>
      </w:pPr>
    </w:p>
    <w:sectPr w:rsidR="008E1190" w:rsidSect="00213F15">
      <w:headerReference w:type="default" r:id="rId13"/>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3FF9" w14:textId="77777777" w:rsidR="00213F15" w:rsidRDefault="00213F15">
      <w:r>
        <w:separator/>
      </w:r>
    </w:p>
  </w:endnote>
  <w:endnote w:type="continuationSeparator" w:id="0">
    <w:p w14:paraId="4617434A" w14:textId="77777777" w:rsidR="00213F15" w:rsidRDefault="00213F15">
      <w:r>
        <w:continuationSeparator/>
      </w:r>
    </w:p>
  </w:endnote>
  <w:endnote w:type="continuationNotice" w:id="1">
    <w:p w14:paraId="31637F52" w14:textId="77777777" w:rsidR="00213F15" w:rsidRDefault="0021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477E" w14:textId="77777777" w:rsidR="00213F15" w:rsidRDefault="00213F15">
      <w:r>
        <w:separator/>
      </w:r>
    </w:p>
  </w:footnote>
  <w:footnote w:type="continuationSeparator" w:id="0">
    <w:p w14:paraId="06A41438" w14:textId="77777777" w:rsidR="00213F15" w:rsidRDefault="00213F15">
      <w:r>
        <w:continuationSeparator/>
      </w:r>
    </w:p>
  </w:footnote>
  <w:footnote w:type="continuationNotice" w:id="1">
    <w:p w14:paraId="56B251A9" w14:textId="77777777" w:rsidR="00213F15" w:rsidRDefault="0021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intelligence2.xml><?xml version="1.0" encoding="utf-8"?>
<int2:intelligence xmlns:int2="http://schemas.microsoft.com/office/intelligence/2020/intelligence" xmlns:oel="http://schemas.microsoft.com/office/2019/extlst">
  <int2:observations>
    <int2:textHash int2:hashCode="umWVoNHAaZNC4b" int2:id="5RvvfkB0">
      <int2:state int2:value="Rejected" int2:type="AugLoop_Text_Critique"/>
    </int2:textHash>
    <int2:textHash int2:hashCode="M8kGlupp+tHQfN" int2:id="eSh5FpTi">
      <int2:state int2:value="Rejected" int2:type="AugLoop_Text_Critique"/>
    </int2:textHash>
    <int2:textHash int2:hashCode="iScFISbxEMe+Z4" int2:id="p99M3G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37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8548A"/>
    <w:multiLevelType w:val="hybridMultilevel"/>
    <w:tmpl w:val="2DC07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E2AB3"/>
    <w:multiLevelType w:val="hybridMultilevel"/>
    <w:tmpl w:val="C36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506D98"/>
    <w:multiLevelType w:val="hybridMultilevel"/>
    <w:tmpl w:val="6504D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A1104E"/>
    <w:multiLevelType w:val="hybridMultilevel"/>
    <w:tmpl w:val="54A0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8718D"/>
    <w:multiLevelType w:val="hybridMultilevel"/>
    <w:tmpl w:val="FBBE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E63A9"/>
    <w:multiLevelType w:val="hybridMultilevel"/>
    <w:tmpl w:val="2E4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15"/>
  </w:num>
  <w:num w:numId="3" w16cid:durableId="1697921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3"/>
  </w:num>
  <w:num w:numId="5" w16cid:durableId="2018342767">
    <w:abstractNumId w:val="14"/>
  </w:num>
  <w:num w:numId="6" w16cid:durableId="891885267">
    <w:abstractNumId w:val="6"/>
  </w:num>
  <w:num w:numId="7" w16cid:durableId="1202014726">
    <w:abstractNumId w:val="10"/>
  </w:num>
  <w:num w:numId="8" w16cid:durableId="199437042">
    <w:abstractNumId w:val="8"/>
  </w:num>
  <w:num w:numId="9" w16cid:durableId="1048145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7"/>
  </w:num>
  <w:num w:numId="11" w16cid:durableId="652371019">
    <w:abstractNumId w:val="9"/>
  </w:num>
  <w:num w:numId="12" w16cid:durableId="1552837642">
    <w:abstractNumId w:val="4"/>
  </w:num>
  <w:num w:numId="13" w16cid:durableId="91173513">
    <w:abstractNumId w:val="5"/>
  </w:num>
  <w:num w:numId="14" w16cid:durableId="209920721">
    <w:abstractNumId w:val="11"/>
  </w:num>
  <w:num w:numId="15" w16cid:durableId="1563297637">
    <w:abstractNumId w:val="1"/>
  </w:num>
  <w:num w:numId="16" w16cid:durableId="193422780">
    <w:abstractNumId w:val="16"/>
  </w:num>
  <w:num w:numId="17" w16cid:durableId="806237055">
    <w:abstractNumId w:val="13"/>
  </w:num>
  <w:num w:numId="18" w16cid:durableId="959649417">
    <w:abstractNumId w:val="2"/>
  </w:num>
  <w:num w:numId="19" w16cid:durableId="1347291348">
    <w:abstractNumId w:val="12"/>
  </w:num>
  <w:num w:numId="20" w16cid:durableId="144908030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Y0MzQwNbG0MDZS0lEKTi0uzszPAykwNK4FAF1G7fQtAAAA"/>
  </w:docVars>
  <w:rsids>
    <w:rsidRoot w:val="00E83469"/>
    <w:rsid w:val="000001A6"/>
    <w:rsid w:val="0000028F"/>
    <w:rsid w:val="000007A4"/>
    <w:rsid w:val="000008B3"/>
    <w:rsid w:val="000009FA"/>
    <w:rsid w:val="00000B1B"/>
    <w:rsid w:val="00000B41"/>
    <w:rsid w:val="00000BC6"/>
    <w:rsid w:val="000011B8"/>
    <w:rsid w:val="00001260"/>
    <w:rsid w:val="000013DB"/>
    <w:rsid w:val="00001A79"/>
    <w:rsid w:val="00001D4A"/>
    <w:rsid w:val="000020B9"/>
    <w:rsid w:val="00002C78"/>
    <w:rsid w:val="00002F6F"/>
    <w:rsid w:val="000033EC"/>
    <w:rsid w:val="000034D9"/>
    <w:rsid w:val="000034EF"/>
    <w:rsid w:val="00003659"/>
    <w:rsid w:val="00003CB2"/>
    <w:rsid w:val="00003DB7"/>
    <w:rsid w:val="00004042"/>
    <w:rsid w:val="0000405D"/>
    <w:rsid w:val="00004134"/>
    <w:rsid w:val="00004A20"/>
    <w:rsid w:val="00005362"/>
    <w:rsid w:val="00005555"/>
    <w:rsid w:val="00005BCA"/>
    <w:rsid w:val="00005CC4"/>
    <w:rsid w:val="00005F8F"/>
    <w:rsid w:val="000068AE"/>
    <w:rsid w:val="000068F5"/>
    <w:rsid w:val="00006C1A"/>
    <w:rsid w:val="00006F10"/>
    <w:rsid w:val="00007DCD"/>
    <w:rsid w:val="0001026F"/>
    <w:rsid w:val="00010430"/>
    <w:rsid w:val="00010B09"/>
    <w:rsid w:val="00010C48"/>
    <w:rsid w:val="00010CBD"/>
    <w:rsid w:val="00011292"/>
    <w:rsid w:val="00011ABC"/>
    <w:rsid w:val="00011ABE"/>
    <w:rsid w:val="00011B30"/>
    <w:rsid w:val="00011BC7"/>
    <w:rsid w:val="00011BFA"/>
    <w:rsid w:val="000120DE"/>
    <w:rsid w:val="00012858"/>
    <w:rsid w:val="00012D12"/>
    <w:rsid w:val="00013257"/>
    <w:rsid w:val="00013466"/>
    <w:rsid w:val="000139BE"/>
    <w:rsid w:val="00013AD8"/>
    <w:rsid w:val="00013B1A"/>
    <w:rsid w:val="00013B94"/>
    <w:rsid w:val="00013C3E"/>
    <w:rsid w:val="0001405D"/>
    <w:rsid w:val="000144A3"/>
    <w:rsid w:val="000150C4"/>
    <w:rsid w:val="00015149"/>
    <w:rsid w:val="00015588"/>
    <w:rsid w:val="00015604"/>
    <w:rsid w:val="0001581C"/>
    <w:rsid w:val="00015B63"/>
    <w:rsid w:val="000164B3"/>
    <w:rsid w:val="00016593"/>
    <w:rsid w:val="00016745"/>
    <w:rsid w:val="00016780"/>
    <w:rsid w:val="00016E59"/>
    <w:rsid w:val="00016FDC"/>
    <w:rsid w:val="000172C5"/>
    <w:rsid w:val="000174B5"/>
    <w:rsid w:val="00017862"/>
    <w:rsid w:val="00017ECF"/>
    <w:rsid w:val="000200FA"/>
    <w:rsid w:val="00020262"/>
    <w:rsid w:val="0002032B"/>
    <w:rsid w:val="00020478"/>
    <w:rsid w:val="0002063F"/>
    <w:rsid w:val="00020A52"/>
    <w:rsid w:val="00020C14"/>
    <w:rsid w:val="0002116E"/>
    <w:rsid w:val="000213B3"/>
    <w:rsid w:val="0002140C"/>
    <w:rsid w:val="0002170B"/>
    <w:rsid w:val="00021A2F"/>
    <w:rsid w:val="00021B9C"/>
    <w:rsid w:val="0002221E"/>
    <w:rsid w:val="00022510"/>
    <w:rsid w:val="0002266E"/>
    <w:rsid w:val="000229A0"/>
    <w:rsid w:val="00022B88"/>
    <w:rsid w:val="000231A0"/>
    <w:rsid w:val="00023511"/>
    <w:rsid w:val="0002363A"/>
    <w:rsid w:val="00023748"/>
    <w:rsid w:val="00023A04"/>
    <w:rsid w:val="00023C15"/>
    <w:rsid w:val="00024155"/>
    <w:rsid w:val="000241B2"/>
    <w:rsid w:val="0002442C"/>
    <w:rsid w:val="00024886"/>
    <w:rsid w:val="00024D25"/>
    <w:rsid w:val="0002514D"/>
    <w:rsid w:val="00025205"/>
    <w:rsid w:val="000254C1"/>
    <w:rsid w:val="00025618"/>
    <w:rsid w:val="000256E4"/>
    <w:rsid w:val="0002582B"/>
    <w:rsid w:val="00025B45"/>
    <w:rsid w:val="00025BA7"/>
    <w:rsid w:val="00025D01"/>
    <w:rsid w:val="00025F48"/>
    <w:rsid w:val="0002614E"/>
    <w:rsid w:val="000263AB"/>
    <w:rsid w:val="00026528"/>
    <w:rsid w:val="000266F4"/>
    <w:rsid w:val="0002691E"/>
    <w:rsid w:val="00026A2E"/>
    <w:rsid w:val="00026C96"/>
    <w:rsid w:val="00027395"/>
    <w:rsid w:val="0002743A"/>
    <w:rsid w:val="000274C3"/>
    <w:rsid w:val="0002774C"/>
    <w:rsid w:val="00027915"/>
    <w:rsid w:val="00030052"/>
    <w:rsid w:val="000310C4"/>
    <w:rsid w:val="000313A1"/>
    <w:rsid w:val="000317EB"/>
    <w:rsid w:val="00031B20"/>
    <w:rsid w:val="00031B82"/>
    <w:rsid w:val="00031B90"/>
    <w:rsid w:val="00031D4C"/>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1E8"/>
    <w:rsid w:val="000344D6"/>
    <w:rsid w:val="00034708"/>
    <w:rsid w:val="000347CE"/>
    <w:rsid w:val="00034A0E"/>
    <w:rsid w:val="00034E4F"/>
    <w:rsid w:val="00035365"/>
    <w:rsid w:val="0003542A"/>
    <w:rsid w:val="00035504"/>
    <w:rsid w:val="00035667"/>
    <w:rsid w:val="0003593B"/>
    <w:rsid w:val="00035AA1"/>
    <w:rsid w:val="00035B71"/>
    <w:rsid w:val="00035C79"/>
    <w:rsid w:val="00035CD8"/>
    <w:rsid w:val="00035E5C"/>
    <w:rsid w:val="00036028"/>
    <w:rsid w:val="0003637A"/>
    <w:rsid w:val="000367C5"/>
    <w:rsid w:val="00036F76"/>
    <w:rsid w:val="0003705F"/>
    <w:rsid w:val="000372FE"/>
    <w:rsid w:val="000375C6"/>
    <w:rsid w:val="000378E6"/>
    <w:rsid w:val="00037CD8"/>
    <w:rsid w:val="00037DDE"/>
    <w:rsid w:val="00040015"/>
    <w:rsid w:val="0004010C"/>
    <w:rsid w:val="00040377"/>
    <w:rsid w:val="00040868"/>
    <w:rsid w:val="00040AA6"/>
    <w:rsid w:val="00040BF2"/>
    <w:rsid w:val="00040C23"/>
    <w:rsid w:val="00040C2C"/>
    <w:rsid w:val="00040F57"/>
    <w:rsid w:val="000411A0"/>
    <w:rsid w:val="000413E3"/>
    <w:rsid w:val="0004153B"/>
    <w:rsid w:val="000417A7"/>
    <w:rsid w:val="00041813"/>
    <w:rsid w:val="00041B37"/>
    <w:rsid w:val="00042054"/>
    <w:rsid w:val="000421F2"/>
    <w:rsid w:val="0004232E"/>
    <w:rsid w:val="00042403"/>
    <w:rsid w:val="00042486"/>
    <w:rsid w:val="0004266E"/>
    <w:rsid w:val="000427C2"/>
    <w:rsid w:val="000428D1"/>
    <w:rsid w:val="000435EB"/>
    <w:rsid w:val="00043ABF"/>
    <w:rsid w:val="00043FBD"/>
    <w:rsid w:val="00043FDD"/>
    <w:rsid w:val="0004401A"/>
    <w:rsid w:val="0004403B"/>
    <w:rsid w:val="00044401"/>
    <w:rsid w:val="00044903"/>
    <w:rsid w:val="00044C04"/>
    <w:rsid w:val="000450CA"/>
    <w:rsid w:val="0004549F"/>
    <w:rsid w:val="00045524"/>
    <w:rsid w:val="00045531"/>
    <w:rsid w:val="0004589B"/>
    <w:rsid w:val="00045C57"/>
    <w:rsid w:val="00045CBD"/>
    <w:rsid w:val="0004603A"/>
    <w:rsid w:val="0004655D"/>
    <w:rsid w:val="0004680F"/>
    <w:rsid w:val="00046838"/>
    <w:rsid w:val="000468D3"/>
    <w:rsid w:val="00046A29"/>
    <w:rsid w:val="00046B9E"/>
    <w:rsid w:val="00046E4D"/>
    <w:rsid w:val="00047349"/>
    <w:rsid w:val="00047413"/>
    <w:rsid w:val="00047506"/>
    <w:rsid w:val="000475F6"/>
    <w:rsid w:val="00047789"/>
    <w:rsid w:val="000477CF"/>
    <w:rsid w:val="000479FB"/>
    <w:rsid w:val="00047A1B"/>
    <w:rsid w:val="00047B1F"/>
    <w:rsid w:val="00047CB9"/>
    <w:rsid w:val="00047EE2"/>
    <w:rsid w:val="0005007B"/>
    <w:rsid w:val="000501CC"/>
    <w:rsid w:val="0005079C"/>
    <w:rsid w:val="00050AB9"/>
    <w:rsid w:val="00050C27"/>
    <w:rsid w:val="00050EAD"/>
    <w:rsid w:val="00050F9C"/>
    <w:rsid w:val="00051429"/>
    <w:rsid w:val="000517EB"/>
    <w:rsid w:val="00051E1E"/>
    <w:rsid w:val="00051F80"/>
    <w:rsid w:val="0005217B"/>
    <w:rsid w:val="0005233B"/>
    <w:rsid w:val="000525F1"/>
    <w:rsid w:val="00052A4F"/>
    <w:rsid w:val="000530E0"/>
    <w:rsid w:val="00053134"/>
    <w:rsid w:val="000531CA"/>
    <w:rsid w:val="00053203"/>
    <w:rsid w:val="000533B0"/>
    <w:rsid w:val="000539FD"/>
    <w:rsid w:val="00053AC3"/>
    <w:rsid w:val="00053B55"/>
    <w:rsid w:val="00053FBE"/>
    <w:rsid w:val="00053FD2"/>
    <w:rsid w:val="00054470"/>
    <w:rsid w:val="000544FC"/>
    <w:rsid w:val="000546AF"/>
    <w:rsid w:val="000547E4"/>
    <w:rsid w:val="00054A2A"/>
    <w:rsid w:val="00055159"/>
    <w:rsid w:val="00055195"/>
    <w:rsid w:val="00055461"/>
    <w:rsid w:val="00055683"/>
    <w:rsid w:val="00055AD0"/>
    <w:rsid w:val="00055B05"/>
    <w:rsid w:val="00055F45"/>
    <w:rsid w:val="00055FAD"/>
    <w:rsid w:val="0005639D"/>
    <w:rsid w:val="00056447"/>
    <w:rsid w:val="00056821"/>
    <w:rsid w:val="00056837"/>
    <w:rsid w:val="000568A7"/>
    <w:rsid w:val="00056DC4"/>
    <w:rsid w:val="00056FC1"/>
    <w:rsid w:val="000571A1"/>
    <w:rsid w:val="00057953"/>
    <w:rsid w:val="00057B5E"/>
    <w:rsid w:val="00057F08"/>
    <w:rsid w:val="0006008F"/>
    <w:rsid w:val="000603AD"/>
    <w:rsid w:val="000607A3"/>
    <w:rsid w:val="000608CB"/>
    <w:rsid w:val="00060983"/>
    <w:rsid w:val="00060BF5"/>
    <w:rsid w:val="00060D17"/>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9CC"/>
    <w:rsid w:val="00063E52"/>
    <w:rsid w:val="00064084"/>
    <w:rsid w:val="000640AF"/>
    <w:rsid w:val="00064105"/>
    <w:rsid w:val="000642CE"/>
    <w:rsid w:val="000643AE"/>
    <w:rsid w:val="000646B5"/>
    <w:rsid w:val="00064847"/>
    <w:rsid w:val="000648FB"/>
    <w:rsid w:val="00064C11"/>
    <w:rsid w:val="00064FD7"/>
    <w:rsid w:val="00065438"/>
    <w:rsid w:val="0006590E"/>
    <w:rsid w:val="00065B52"/>
    <w:rsid w:val="00065C68"/>
    <w:rsid w:val="0006613F"/>
    <w:rsid w:val="00066247"/>
    <w:rsid w:val="00066263"/>
    <w:rsid w:val="00066408"/>
    <w:rsid w:val="000664FA"/>
    <w:rsid w:val="00066506"/>
    <w:rsid w:val="0006673A"/>
    <w:rsid w:val="000669DA"/>
    <w:rsid w:val="00066D07"/>
    <w:rsid w:val="00066E86"/>
    <w:rsid w:val="00066F21"/>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3F"/>
    <w:rsid w:val="00071D65"/>
    <w:rsid w:val="00071F81"/>
    <w:rsid w:val="00072074"/>
    <w:rsid w:val="00072193"/>
    <w:rsid w:val="00072350"/>
    <w:rsid w:val="000728A3"/>
    <w:rsid w:val="000728E5"/>
    <w:rsid w:val="00072962"/>
    <w:rsid w:val="00072D2F"/>
    <w:rsid w:val="0007336A"/>
    <w:rsid w:val="0007350D"/>
    <w:rsid w:val="00073BF1"/>
    <w:rsid w:val="00074019"/>
    <w:rsid w:val="0007420B"/>
    <w:rsid w:val="0007465F"/>
    <w:rsid w:val="00075255"/>
    <w:rsid w:val="00075591"/>
    <w:rsid w:val="0007579F"/>
    <w:rsid w:val="00075CA4"/>
    <w:rsid w:val="00075D07"/>
    <w:rsid w:val="000768D2"/>
    <w:rsid w:val="00076DF0"/>
    <w:rsid w:val="000770C6"/>
    <w:rsid w:val="000772B6"/>
    <w:rsid w:val="00077566"/>
    <w:rsid w:val="000775AB"/>
    <w:rsid w:val="00077704"/>
    <w:rsid w:val="00077F1A"/>
    <w:rsid w:val="00080287"/>
    <w:rsid w:val="00080340"/>
    <w:rsid w:val="000803E7"/>
    <w:rsid w:val="00080406"/>
    <w:rsid w:val="0008064A"/>
    <w:rsid w:val="00080795"/>
    <w:rsid w:val="00080FED"/>
    <w:rsid w:val="00081250"/>
    <w:rsid w:val="000818D6"/>
    <w:rsid w:val="00081CED"/>
    <w:rsid w:val="00081D16"/>
    <w:rsid w:val="00081DD5"/>
    <w:rsid w:val="00081E47"/>
    <w:rsid w:val="00081F10"/>
    <w:rsid w:val="0008227B"/>
    <w:rsid w:val="00082F6B"/>
    <w:rsid w:val="000833F7"/>
    <w:rsid w:val="00083585"/>
    <w:rsid w:val="000836F4"/>
    <w:rsid w:val="00083776"/>
    <w:rsid w:val="000837E4"/>
    <w:rsid w:val="00083A1B"/>
    <w:rsid w:val="00083EB8"/>
    <w:rsid w:val="000841BC"/>
    <w:rsid w:val="00084603"/>
    <w:rsid w:val="0008467A"/>
    <w:rsid w:val="000847E8"/>
    <w:rsid w:val="00084DA3"/>
    <w:rsid w:val="00084EF1"/>
    <w:rsid w:val="00084FAF"/>
    <w:rsid w:val="00084FC0"/>
    <w:rsid w:val="000851C6"/>
    <w:rsid w:val="00085201"/>
    <w:rsid w:val="000853C8"/>
    <w:rsid w:val="00085508"/>
    <w:rsid w:val="00085E60"/>
    <w:rsid w:val="000861EF"/>
    <w:rsid w:val="0008659C"/>
    <w:rsid w:val="00086AC3"/>
    <w:rsid w:val="00086E98"/>
    <w:rsid w:val="00087251"/>
    <w:rsid w:val="000873D7"/>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84"/>
    <w:rsid w:val="0009249E"/>
    <w:rsid w:val="000925AA"/>
    <w:rsid w:val="00092696"/>
    <w:rsid w:val="000926B9"/>
    <w:rsid w:val="000928BD"/>
    <w:rsid w:val="00092DDB"/>
    <w:rsid w:val="00092E29"/>
    <w:rsid w:val="00092E7F"/>
    <w:rsid w:val="00092F23"/>
    <w:rsid w:val="00092F3E"/>
    <w:rsid w:val="0009348A"/>
    <w:rsid w:val="0009364B"/>
    <w:rsid w:val="00093BE0"/>
    <w:rsid w:val="00093CB0"/>
    <w:rsid w:val="000940BE"/>
    <w:rsid w:val="00094ADE"/>
    <w:rsid w:val="00094C36"/>
    <w:rsid w:val="00094C5F"/>
    <w:rsid w:val="00094C73"/>
    <w:rsid w:val="00094F0E"/>
    <w:rsid w:val="0009503C"/>
    <w:rsid w:val="000953AB"/>
    <w:rsid w:val="00096095"/>
    <w:rsid w:val="000961C3"/>
    <w:rsid w:val="000970C8"/>
    <w:rsid w:val="000976EF"/>
    <w:rsid w:val="00097F23"/>
    <w:rsid w:val="000A00E7"/>
    <w:rsid w:val="000A0310"/>
    <w:rsid w:val="000A0463"/>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31E0"/>
    <w:rsid w:val="000A34F4"/>
    <w:rsid w:val="000A37CC"/>
    <w:rsid w:val="000A3B91"/>
    <w:rsid w:val="000A3DD1"/>
    <w:rsid w:val="000A3DEC"/>
    <w:rsid w:val="000A3E6A"/>
    <w:rsid w:val="000A3F11"/>
    <w:rsid w:val="000A3FC8"/>
    <w:rsid w:val="000A496E"/>
    <w:rsid w:val="000A49D3"/>
    <w:rsid w:val="000A4A7F"/>
    <w:rsid w:val="000A55D4"/>
    <w:rsid w:val="000A5686"/>
    <w:rsid w:val="000A5939"/>
    <w:rsid w:val="000A5A49"/>
    <w:rsid w:val="000A5EBA"/>
    <w:rsid w:val="000A6175"/>
    <w:rsid w:val="000A64F0"/>
    <w:rsid w:val="000A654D"/>
    <w:rsid w:val="000A65B7"/>
    <w:rsid w:val="000A6D8E"/>
    <w:rsid w:val="000A6F5F"/>
    <w:rsid w:val="000A70C6"/>
    <w:rsid w:val="000A7109"/>
    <w:rsid w:val="000A71DB"/>
    <w:rsid w:val="000A7272"/>
    <w:rsid w:val="000A73F1"/>
    <w:rsid w:val="000A768F"/>
    <w:rsid w:val="000A79B0"/>
    <w:rsid w:val="000A7AD8"/>
    <w:rsid w:val="000A7EA7"/>
    <w:rsid w:val="000A7FB8"/>
    <w:rsid w:val="000A7FC9"/>
    <w:rsid w:val="000B02F5"/>
    <w:rsid w:val="000B059D"/>
    <w:rsid w:val="000B082E"/>
    <w:rsid w:val="000B0FC1"/>
    <w:rsid w:val="000B161A"/>
    <w:rsid w:val="000B176C"/>
    <w:rsid w:val="000B177A"/>
    <w:rsid w:val="000B1A6E"/>
    <w:rsid w:val="000B1B18"/>
    <w:rsid w:val="000B1F57"/>
    <w:rsid w:val="000B213F"/>
    <w:rsid w:val="000B25AF"/>
    <w:rsid w:val="000B2845"/>
    <w:rsid w:val="000B2A2F"/>
    <w:rsid w:val="000B2ABD"/>
    <w:rsid w:val="000B2DE3"/>
    <w:rsid w:val="000B30DD"/>
    <w:rsid w:val="000B3557"/>
    <w:rsid w:val="000B3652"/>
    <w:rsid w:val="000B39B6"/>
    <w:rsid w:val="000B3A7C"/>
    <w:rsid w:val="000B3B12"/>
    <w:rsid w:val="000B3B9D"/>
    <w:rsid w:val="000B3BD1"/>
    <w:rsid w:val="000B4045"/>
    <w:rsid w:val="000B428B"/>
    <w:rsid w:val="000B44EB"/>
    <w:rsid w:val="000B464D"/>
    <w:rsid w:val="000B46B2"/>
    <w:rsid w:val="000B4D4B"/>
    <w:rsid w:val="000B4F77"/>
    <w:rsid w:val="000B5441"/>
    <w:rsid w:val="000B5663"/>
    <w:rsid w:val="000B58BA"/>
    <w:rsid w:val="000B5A8B"/>
    <w:rsid w:val="000B6284"/>
    <w:rsid w:val="000B6313"/>
    <w:rsid w:val="000B6341"/>
    <w:rsid w:val="000B6400"/>
    <w:rsid w:val="000B64BD"/>
    <w:rsid w:val="000B670C"/>
    <w:rsid w:val="000B679D"/>
    <w:rsid w:val="000B67AB"/>
    <w:rsid w:val="000B68A0"/>
    <w:rsid w:val="000B6B0A"/>
    <w:rsid w:val="000B6B16"/>
    <w:rsid w:val="000B6B1C"/>
    <w:rsid w:val="000B6CC5"/>
    <w:rsid w:val="000B6FFB"/>
    <w:rsid w:val="000B7108"/>
    <w:rsid w:val="000B713B"/>
    <w:rsid w:val="000B728D"/>
    <w:rsid w:val="000B7517"/>
    <w:rsid w:val="000B7B8D"/>
    <w:rsid w:val="000B7BCD"/>
    <w:rsid w:val="000B7CD6"/>
    <w:rsid w:val="000B7D4D"/>
    <w:rsid w:val="000C0094"/>
    <w:rsid w:val="000C00D4"/>
    <w:rsid w:val="000C027D"/>
    <w:rsid w:val="000C02CF"/>
    <w:rsid w:val="000C032A"/>
    <w:rsid w:val="000C06C7"/>
    <w:rsid w:val="000C06F3"/>
    <w:rsid w:val="000C07F8"/>
    <w:rsid w:val="000C0B4B"/>
    <w:rsid w:val="000C0FC9"/>
    <w:rsid w:val="000C1061"/>
    <w:rsid w:val="000C13BC"/>
    <w:rsid w:val="000C15D1"/>
    <w:rsid w:val="000C1FB8"/>
    <w:rsid w:val="000C25A1"/>
    <w:rsid w:val="000C25A8"/>
    <w:rsid w:val="000C2B24"/>
    <w:rsid w:val="000C2B46"/>
    <w:rsid w:val="000C2BFB"/>
    <w:rsid w:val="000C2DD7"/>
    <w:rsid w:val="000C2F27"/>
    <w:rsid w:val="000C3127"/>
    <w:rsid w:val="000C35A6"/>
    <w:rsid w:val="000C35D6"/>
    <w:rsid w:val="000C3E11"/>
    <w:rsid w:val="000C4368"/>
    <w:rsid w:val="000C43E8"/>
    <w:rsid w:val="000C4666"/>
    <w:rsid w:val="000C48D7"/>
    <w:rsid w:val="000C4A04"/>
    <w:rsid w:val="000C4B65"/>
    <w:rsid w:val="000C4D04"/>
    <w:rsid w:val="000C4DB4"/>
    <w:rsid w:val="000C4F7C"/>
    <w:rsid w:val="000C5052"/>
    <w:rsid w:val="000C5534"/>
    <w:rsid w:val="000C56E0"/>
    <w:rsid w:val="000C57D4"/>
    <w:rsid w:val="000C5B2F"/>
    <w:rsid w:val="000C5D5B"/>
    <w:rsid w:val="000C5DA8"/>
    <w:rsid w:val="000C602D"/>
    <w:rsid w:val="000C6070"/>
    <w:rsid w:val="000C6441"/>
    <w:rsid w:val="000C656C"/>
    <w:rsid w:val="000C65FE"/>
    <w:rsid w:val="000C6909"/>
    <w:rsid w:val="000C695B"/>
    <w:rsid w:val="000C6D2C"/>
    <w:rsid w:val="000C6D64"/>
    <w:rsid w:val="000C6ECA"/>
    <w:rsid w:val="000C6FEB"/>
    <w:rsid w:val="000C75FB"/>
    <w:rsid w:val="000C7994"/>
    <w:rsid w:val="000C79F4"/>
    <w:rsid w:val="000C7CBF"/>
    <w:rsid w:val="000C7F5B"/>
    <w:rsid w:val="000D0211"/>
    <w:rsid w:val="000D0C1B"/>
    <w:rsid w:val="000D0D43"/>
    <w:rsid w:val="000D0DBE"/>
    <w:rsid w:val="000D1305"/>
    <w:rsid w:val="000D188B"/>
    <w:rsid w:val="000D197F"/>
    <w:rsid w:val="000D2047"/>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8B5"/>
    <w:rsid w:val="000D4B90"/>
    <w:rsid w:val="000D4CE9"/>
    <w:rsid w:val="000D4CF8"/>
    <w:rsid w:val="000D4D36"/>
    <w:rsid w:val="000D4F48"/>
    <w:rsid w:val="000D512F"/>
    <w:rsid w:val="000D5550"/>
    <w:rsid w:val="000D562E"/>
    <w:rsid w:val="000D5633"/>
    <w:rsid w:val="000D5647"/>
    <w:rsid w:val="000D5DD7"/>
    <w:rsid w:val="000D5F7B"/>
    <w:rsid w:val="000D611B"/>
    <w:rsid w:val="000D617B"/>
    <w:rsid w:val="000D619A"/>
    <w:rsid w:val="000D62A7"/>
    <w:rsid w:val="000D630C"/>
    <w:rsid w:val="000D6887"/>
    <w:rsid w:val="000D6914"/>
    <w:rsid w:val="000D6A6A"/>
    <w:rsid w:val="000D6D76"/>
    <w:rsid w:val="000D6FB6"/>
    <w:rsid w:val="000D7593"/>
    <w:rsid w:val="000D7677"/>
    <w:rsid w:val="000D767D"/>
    <w:rsid w:val="000D79D6"/>
    <w:rsid w:val="000D7D2F"/>
    <w:rsid w:val="000E048A"/>
    <w:rsid w:val="000E057E"/>
    <w:rsid w:val="000E0718"/>
    <w:rsid w:val="000E0B38"/>
    <w:rsid w:val="000E0C92"/>
    <w:rsid w:val="000E0D28"/>
    <w:rsid w:val="000E0F4F"/>
    <w:rsid w:val="000E15C0"/>
    <w:rsid w:val="000E167B"/>
    <w:rsid w:val="000E17DC"/>
    <w:rsid w:val="000E184F"/>
    <w:rsid w:val="000E1A51"/>
    <w:rsid w:val="000E1BAA"/>
    <w:rsid w:val="000E1CAF"/>
    <w:rsid w:val="000E20AD"/>
    <w:rsid w:val="000E2155"/>
    <w:rsid w:val="000E24B7"/>
    <w:rsid w:val="000E26DE"/>
    <w:rsid w:val="000E2831"/>
    <w:rsid w:val="000E2B51"/>
    <w:rsid w:val="000E30A1"/>
    <w:rsid w:val="000E31A9"/>
    <w:rsid w:val="000E3242"/>
    <w:rsid w:val="000E38D1"/>
    <w:rsid w:val="000E3D9F"/>
    <w:rsid w:val="000E3ED6"/>
    <w:rsid w:val="000E43E4"/>
    <w:rsid w:val="000E449F"/>
    <w:rsid w:val="000E44B6"/>
    <w:rsid w:val="000E45BB"/>
    <w:rsid w:val="000E473C"/>
    <w:rsid w:val="000E4793"/>
    <w:rsid w:val="000E526D"/>
    <w:rsid w:val="000E5399"/>
    <w:rsid w:val="000E53D0"/>
    <w:rsid w:val="000E553D"/>
    <w:rsid w:val="000E56D7"/>
    <w:rsid w:val="000E5A9E"/>
    <w:rsid w:val="000E5E6B"/>
    <w:rsid w:val="000E605B"/>
    <w:rsid w:val="000E634A"/>
    <w:rsid w:val="000E65DD"/>
    <w:rsid w:val="000E6839"/>
    <w:rsid w:val="000E68A5"/>
    <w:rsid w:val="000E69B7"/>
    <w:rsid w:val="000E6F28"/>
    <w:rsid w:val="000E6F75"/>
    <w:rsid w:val="000E6F9F"/>
    <w:rsid w:val="000E706B"/>
    <w:rsid w:val="000E7612"/>
    <w:rsid w:val="000F03B1"/>
    <w:rsid w:val="000F049A"/>
    <w:rsid w:val="000F049D"/>
    <w:rsid w:val="000F0620"/>
    <w:rsid w:val="000F06E1"/>
    <w:rsid w:val="000F0DED"/>
    <w:rsid w:val="000F0F36"/>
    <w:rsid w:val="000F1040"/>
    <w:rsid w:val="000F16A3"/>
    <w:rsid w:val="000F180A"/>
    <w:rsid w:val="000F1878"/>
    <w:rsid w:val="000F1B80"/>
    <w:rsid w:val="000F1D32"/>
    <w:rsid w:val="000F21C0"/>
    <w:rsid w:val="000F24BA"/>
    <w:rsid w:val="000F2701"/>
    <w:rsid w:val="000F2853"/>
    <w:rsid w:val="000F2C59"/>
    <w:rsid w:val="000F2CBB"/>
    <w:rsid w:val="000F2CC0"/>
    <w:rsid w:val="000F2D2B"/>
    <w:rsid w:val="000F2F16"/>
    <w:rsid w:val="000F2FC4"/>
    <w:rsid w:val="000F319B"/>
    <w:rsid w:val="000F3431"/>
    <w:rsid w:val="000F3485"/>
    <w:rsid w:val="000F35E1"/>
    <w:rsid w:val="000F376B"/>
    <w:rsid w:val="000F3805"/>
    <w:rsid w:val="000F3941"/>
    <w:rsid w:val="000F3AE4"/>
    <w:rsid w:val="000F4075"/>
    <w:rsid w:val="000F426F"/>
    <w:rsid w:val="000F443B"/>
    <w:rsid w:val="000F4975"/>
    <w:rsid w:val="000F4A29"/>
    <w:rsid w:val="000F4F90"/>
    <w:rsid w:val="000F501D"/>
    <w:rsid w:val="000F5118"/>
    <w:rsid w:val="000F52C8"/>
    <w:rsid w:val="000F5384"/>
    <w:rsid w:val="000F570A"/>
    <w:rsid w:val="000F576C"/>
    <w:rsid w:val="000F596B"/>
    <w:rsid w:val="000F5A13"/>
    <w:rsid w:val="000F5B11"/>
    <w:rsid w:val="000F61DF"/>
    <w:rsid w:val="000F6395"/>
    <w:rsid w:val="000F6616"/>
    <w:rsid w:val="000F6A74"/>
    <w:rsid w:val="000F6BC8"/>
    <w:rsid w:val="000F6E52"/>
    <w:rsid w:val="000F7341"/>
    <w:rsid w:val="000F777E"/>
    <w:rsid w:val="000F7888"/>
    <w:rsid w:val="000F7932"/>
    <w:rsid w:val="001008B6"/>
    <w:rsid w:val="001008DB"/>
    <w:rsid w:val="00100AA5"/>
    <w:rsid w:val="00100F17"/>
    <w:rsid w:val="00100F9C"/>
    <w:rsid w:val="00101591"/>
    <w:rsid w:val="001015F8"/>
    <w:rsid w:val="00101717"/>
    <w:rsid w:val="001020FF"/>
    <w:rsid w:val="001023C4"/>
    <w:rsid w:val="001025EF"/>
    <w:rsid w:val="00102622"/>
    <w:rsid w:val="00102B03"/>
    <w:rsid w:val="00102C30"/>
    <w:rsid w:val="00102E18"/>
    <w:rsid w:val="00102F0B"/>
    <w:rsid w:val="00102F3C"/>
    <w:rsid w:val="001034B1"/>
    <w:rsid w:val="001038AD"/>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A62"/>
    <w:rsid w:val="00107A91"/>
    <w:rsid w:val="00107F30"/>
    <w:rsid w:val="0010FE7F"/>
    <w:rsid w:val="00110130"/>
    <w:rsid w:val="00110562"/>
    <w:rsid w:val="001106B5"/>
    <w:rsid w:val="00110773"/>
    <w:rsid w:val="00110873"/>
    <w:rsid w:val="00110935"/>
    <w:rsid w:val="001110F4"/>
    <w:rsid w:val="00111703"/>
    <w:rsid w:val="00111865"/>
    <w:rsid w:val="0011192C"/>
    <w:rsid w:val="0011197A"/>
    <w:rsid w:val="00111CD3"/>
    <w:rsid w:val="001120D4"/>
    <w:rsid w:val="0011266B"/>
    <w:rsid w:val="00112783"/>
    <w:rsid w:val="001129A3"/>
    <w:rsid w:val="00112AC4"/>
    <w:rsid w:val="00112BD6"/>
    <w:rsid w:val="00112C19"/>
    <w:rsid w:val="00112C61"/>
    <w:rsid w:val="00112C76"/>
    <w:rsid w:val="001130BF"/>
    <w:rsid w:val="00113177"/>
    <w:rsid w:val="0011318B"/>
    <w:rsid w:val="00113216"/>
    <w:rsid w:val="001133DD"/>
    <w:rsid w:val="001133E3"/>
    <w:rsid w:val="0011350B"/>
    <w:rsid w:val="001135F3"/>
    <w:rsid w:val="00113873"/>
    <w:rsid w:val="00113A12"/>
    <w:rsid w:val="00113C9B"/>
    <w:rsid w:val="00113D2E"/>
    <w:rsid w:val="00113DD9"/>
    <w:rsid w:val="00113E01"/>
    <w:rsid w:val="001144DB"/>
    <w:rsid w:val="001149D6"/>
    <w:rsid w:val="00114A73"/>
    <w:rsid w:val="00114B4E"/>
    <w:rsid w:val="00114C03"/>
    <w:rsid w:val="00114D01"/>
    <w:rsid w:val="00114ED0"/>
    <w:rsid w:val="001155A4"/>
    <w:rsid w:val="0011569F"/>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0FAD"/>
    <w:rsid w:val="0012119C"/>
    <w:rsid w:val="001213CC"/>
    <w:rsid w:val="001213FC"/>
    <w:rsid w:val="00121DD4"/>
    <w:rsid w:val="00121FCF"/>
    <w:rsid w:val="00122136"/>
    <w:rsid w:val="0012214A"/>
    <w:rsid w:val="00122232"/>
    <w:rsid w:val="001224E9"/>
    <w:rsid w:val="00122ABC"/>
    <w:rsid w:val="00122F64"/>
    <w:rsid w:val="00122F75"/>
    <w:rsid w:val="00123242"/>
    <w:rsid w:val="00123367"/>
    <w:rsid w:val="00124086"/>
    <w:rsid w:val="0012442C"/>
    <w:rsid w:val="0012470B"/>
    <w:rsid w:val="00124D02"/>
    <w:rsid w:val="00125575"/>
    <w:rsid w:val="00125580"/>
    <w:rsid w:val="001258E7"/>
    <w:rsid w:val="00126616"/>
    <w:rsid w:val="001268F1"/>
    <w:rsid w:val="00126A1F"/>
    <w:rsid w:val="00126BC4"/>
    <w:rsid w:val="00126C9D"/>
    <w:rsid w:val="00126DD6"/>
    <w:rsid w:val="00126E2F"/>
    <w:rsid w:val="00126EA9"/>
    <w:rsid w:val="00126EEC"/>
    <w:rsid w:val="0012703F"/>
    <w:rsid w:val="00127275"/>
    <w:rsid w:val="001273DB"/>
    <w:rsid w:val="00127847"/>
    <w:rsid w:val="00127913"/>
    <w:rsid w:val="00127AAF"/>
    <w:rsid w:val="0013029A"/>
    <w:rsid w:val="001302ED"/>
    <w:rsid w:val="001304ED"/>
    <w:rsid w:val="00130521"/>
    <w:rsid w:val="001306A2"/>
    <w:rsid w:val="001306BA"/>
    <w:rsid w:val="00130985"/>
    <w:rsid w:val="00130AC8"/>
    <w:rsid w:val="00130B2F"/>
    <w:rsid w:val="00130C01"/>
    <w:rsid w:val="00130EB8"/>
    <w:rsid w:val="00131049"/>
    <w:rsid w:val="00131940"/>
    <w:rsid w:val="00131D1E"/>
    <w:rsid w:val="0013213B"/>
    <w:rsid w:val="0013225E"/>
    <w:rsid w:val="0013269C"/>
    <w:rsid w:val="0013289F"/>
    <w:rsid w:val="00132905"/>
    <w:rsid w:val="001329AA"/>
    <w:rsid w:val="00132CB1"/>
    <w:rsid w:val="00132D5F"/>
    <w:rsid w:val="00132E8B"/>
    <w:rsid w:val="00133071"/>
    <w:rsid w:val="00133189"/>
    <w:rsid w:val="001339C1"/>
    <w:rsid w:val="00133DA9"/>
    <w:rsid w:val="00133E8C"/>
    <w:rsid w:val="00133EEB"/>
    <w:rsid w:val="00134271"/>
    <w:rsid w:val="00134273"/>
    <w:rsid w:val="001343D4"/>
    <w:rsid w:val="001349C1"/>
    <w:rsid w:val="00134D28"/>
    <w:rsid w:val="00134EB5"/>
    <w:rsid w:val="00135082"/>
    <w:rsid w:val="001353CA"/>
    <w:rsid w:val="00135527"/>
    <w:rsid w:val="00135644"/>
    <w:rsid w:val="0013588E"/>
    <w:rsid w:val="00135CA9"/>
    <w:rsid w:val="00135E7D"/>
    <w:rsid w:val="00135FE9"/>
    <w:rsid w:val="00136189"/>
    <w:rsid w:val="00136988"/>
    <w:rsid w:val="00136C7A"/>
    <w:rsid w:val="0013728B"/>
    <w:rsid w:val="0013742E"/>
    <w:rsid w:val="001374CD"/>
    <w:rsid w:val="001375AE"/>
    <w:rsid w:val="00137724"/>
    <w:rsid w:val="00137B41"/>
    <w:rsid w:val="00137FFD"/>
    <w:rsid w:val="001401B0"/>
    <w:rsid w:val="0014062A"/>
    <w:rsid w:val="0014070F"/>
    <w:rsid w:val="00140C30"/>
    <w:rsid w:val="00140EF0"/>
    <w:rsid w:val="00140F34"/>
    <w:rsid w:val="001410B1"/>
    <w:rsid w:val="001411B7"/>
    <w:rsid w:val="001416B1"/>
    <w:rsid w:val="001417D9"/>
    <w:rsid w:val="0014189B"/>
    <w:rsid w:val="00141A03"/>
    <w:rsid w:val="00141C2A"/>
    <w:rsid w:val="00141CCC"/>
    <w:rsid w:val="00141D9A"/>
    <w:rsid w:val="00141EB5"/>
    <w:rsid w:val="001422CF"/>
    <w:rsid w:val="0014270C"/>
    <w:rsid w:val="00142935"/>
    <w:rsid w:val="00142B3C"/>
    <w:rsid w:val="00142CFE"/>
    <w:rsid w:val="00142EC1"/>
    <w:rsid w:val="00142F44"/>
    <w:rsid w:val="001430A9"/>
    <w:rsid w:val="00143A10"/>
    <w:rsid w:val="00143BEF"/>
    <w:rsid w:val="00143DDE"/>
    <w:rsid w:val="00143F6C"/>
    <w:rsid w:val="0014426D"/>
    <w:rsid w:val="0014436D"/>
    <w:rsid w:val="001446DA"/>
    <w:rsid w:val="0014473F"/>
    <w:rsid w:val="00144837"/>
    <w:rsid w:val="001449CE"/>
    <w:rsid w:val="00144BCC"/>
    <w:rsid w:val="00144CDB"/>
    <w:rsid w:val="00144F84"/>
    <w:rsid w:val="00144FA3"/>
    <w:rsid w:val="00145066"/>
    <w:rsid w:val="00145068"/>
    <w:rsid w:val="00145293"/>
    <w:rsid w:val="00145421"/>
    <w:rsid w:val="00145B4F"/>
    <w:rsid w:val="00145B65"/>
    <w:rsid w:val="00145C2C"/>
    <w:rsid w:val="0014621C"/>
    <w:rsid w:val="001464DB"/>
    <w:rsid w:val="0014664D"/>
    <w:rsid w:val="00146693"/>
    <w:rsid w:val="0014680D"/>
    <w:rsid w:val="00146E38"/>
    <w:rsid w:val="001471DA"/>
    <w:rsid w:val="001473ED"/>
    <w:rsid w:val="00147558"/>
    <w:rsid w:val="001477E5"/>
    <w:rsid w:val="001478F4"/>
    <w:rsid w:val="00147944"/>
    <w:rsid w:val="00147D75"/>
    <w:rsid w:val="00147F8C"/>
    <w:rsid w:val="001500A6"/>
    <w:rsid w:val="00150325"/>
    <w:rsid w:val="001503FD"/>
    <w:rsid w:val="00150474"/>
    <w:rsid w:val="00150501"/>
    <w:rsid w:val="00150F98"/>
    <w:rsid w:val="0015115F"/>
    <w:rsid w:val="00151A28"/>
    <w:rsid w:val="00151B0F"/>
    <w:rsid w:val="00151DF9"/>
    <w:rsid w:val="00151F12"/>
    <w:rsid w:val="001520B6"/>
    <w:rsid w:val="001520CE"/>
    <w:rsid w:val="001521BE"/>
    <w:rsid w:val="001522E4"/>
    <w:rsid w:val="001523DA"/>
    <w:rsid w:val="001525F6"/>
    <w:rsid w:val="001528A4"/>
    <w:rsid w:val="00152B86"/>
    <w:rsid w:val="0015300B"/>
    <w:rsid w:val="0015308F"/>
    <w:rsid w:val="00153448"/>
    <w:rsid w:val="001535F4"/>
    <w:rsid w:val="0015390C"/>
    <w:rsid w:val="00153B4C"/>
    <w:rsid w:val="00153CCD"/>
    <w:rsid w:val="00153F4D"/>
    <w:rsid w:val="00154016"/>
    <w:rsid w:val="00154190"/>
    <w:rsid w:val="001544E0"/>
    <w:rsid w:val="001544FF"/>
    <w:rsid w:val="00154C1D"/>
    <w:rsid w:val="0015602D"/>
    <w:rsid w:val="001564A4"/>
    <w:rsid w:val="001567DD"/>
    <w:rsid w:val="00156877"/>
    <w:rsid w:val="001569A2"/>
    <w:rsid w:val="00156ED8"/>
    <w:rsid w:val="00157184"/>
    <w:rsid w:val="001578C6"/>
    <w:rsid w:val="00157ABF"/>
    <w:rsid w:val="00157D6E"/>
    <w:rsid w:val="00160044"/>
    <w:rsid w:val="00160198"/>
    <w:rsid w:val="001605B7"/>
    <w:rsid w:val="001605F5"/>
    <w:rsid w:val="0016113B"/>
    <w:rsid w:val="00161178"/>
    <w:rsid w:val="00161286"/>
    <w:rsid w:val="001616A2"/>
    <w:rsid w:val="0016190D"/>
    <w:rsid w:val="00161991"/>
    <w:rsid w:val="00161B8E"/>
    <w:rsid w:val="00161F47"/>
    <w:rsid w:val="00162866"/>
    <w:rsid w:val="00162962"/>
    <w:rsid w:val="00162C2C"/>
    <w:rsid w:val="0016308C"/>
    <w:rsid w:val="0016338D"/>
    <w:rsid w:val="001634D6"/>
    <w:rsid w:val="00163528"/>
    <w:rsid w:val="00163758"/>
    <w:rsid w:val="00163B5D"/>
    <w:rsid w:val="0016421C"/>
    <w:rsid w:val="00164C91"/>
    <w:rsid w:val="00164D2E"/>
    <w:rsid w:val="00164E02"/>
    <w:rsid w:val="00164E2F"/>
    <w:rsid w:val="00165120"/>
    <w:rsid w:val="0016514E"/>
    <w:rsid w:val="0016521A"/>
    <w:rsid w:val="001654A0"/>
    <w:rsid w:val="00165B68"/>
    <w:rsid w:val="00165C16"/>
    <w:rsid w:val="00165D6A"/>
    <w:rsid w:val="00166400"/>
    <w:rsid w:val="001666D0"/>
    <w:rsid w:val="001669B9"/>
    <w:rsid w:val="00166ACC"/>
    <w:rsid w:val="00166AFC"/>
    <w:rsid w:val="00166B86"/>
    <w:rsid w:val="00166F4B"/>
    <w:rsid w:val="00167098"/>
    <w:rsid w:val="001673AB"/>
    <w:rsid w:val="00167453"/>
    <w:rsid w:val="001674C9"/>
    <w:rsid w:val="001679B1"/>
    <w:rsid w:val="001679DA"/>
    <w:rsid w:val="001679E8"/>
    <w:rsid w:val="00167B5E"/>
    <w:rsid w:val="00167DF5"/>
    <w:rsid w:val="00167EF0"/>
    <w:rsid w:val="00167F0D"/>
    <w:rsid w:val="00170067"/>
    <w:rsid w:val="001701CF"/>
    <w:rsid w:val="00170229"/>
    <w:rsid w:val="00170428"/>
    <w:rsid w:val="00170669"/>
    <w:rsid w:val="0017073B"/>
    <w:rsid w:val="00170796"/>
    <w:rsid w:val="00170CDA"/>
    <w:rsid w:val="00170F0A"/>
    <w:rsid w:val="001712CE"/>
    <w:rsid w:val="001714C0"/>
    <w:rsid w:val="00171842"/>
    <w:rsid w:val="00171887"/>
    <w:rsid w:val="00171A89"/>
    <w:rsid w:val="00171B15"/>
    <w:rsid w:val="00171DD4"/>
    <w:rsid w:val="00172845"/>
    <w:rsid w:val="00172947"/>
    <w:rsid w:val="00172F6B"/>
    <w:rsid w:val="00173094"/>
    <w:rsid w:val="00173449"/>
    <w:rsid w:val="00173586"/>
    <w:rsid w:val="001735F4"/>
    <w:rsid w:val="001736E8"/>
    <w:rsid w:val="001737BF"/>
    <w:rsid w:val="00173B49"/>
    <w:rsid w:val="00173C08"/>
    <w:rsid w:val="00173D98"/>
    <w:rsid w:val="00173E62"/>
    <w:rsid w:val="00173EB5"/>
    <w:rsid w:val="00173FC9"/>
    <w:rsid w:val="0017409C"/>
    <w:rsid w:val="00174115"/>
    <w:rsid w:val="001741B1"/>
    <w:rsid w:val="0017438F"/>
    <w:rsid w:val="001745F4"/>
    <w:rsid w:val="00174B0E"/>
    <w:rsid w:val="00174F38"/>
    <w:rsid w:val="0017519F"/>
    <w:rsid w:val="001752CE"/>
    <w:rsid w:val="00175337"/>
    <w:rsid w:val="001754A5"/>
    <w:rsid w:val="001757AA"/>
    <w:rsid w:val="00175A17"/>
    <w:rsid w:val="00175EBE"/>
    <w:rsid w:val="001761CE"/>
    <w:rsid w:val="0017631E"/>
    <w:rsid w:val="00176855"/>
    <w:rsid w:val="00176A30"/>
    <w:rsid w:val="00176AD2"/>
    <w:rsid w:val="00176B35"/>
    <w:rsid w:val="00176D5A"/>
    <w:rsid w:val="00176F6A"/>
    <w:rsid w:val="00177085"/>
    <w:rsid w:val="001770D9"/>
    <w:rsid w:val="0017766F"/>
    <w:rsid w:val="00177E52"/>
    <w:rsid w:val="0018014B"/>
    <w:rsid w:val="0018024D"/>
    <w:rsid w:val="001805BE"/>
    <w:rsid w:val="001805BF"/>
    <w:rsid w:val="00180839"/>
    <w:rsid w:val="00180880"/>
    <w:rsid w:val="00180895"/>
    <w:rsid w:val="00180E56"/>
    <w:rsid w:val="00180F2F"/>
    <w:rsid w:val="00181300"/>
    <w:rsid w:val="0018164E"/>
    <w:rsid w:val="0018196D"/>
    <w:rsid w:val="00181DC3"/>
    <w:rsid w:val="00182166"/>
    <w:rsid w:val="00182256"/>
    <w:rsid w:val="001823F9"/>
    <w:rsid w:val="001824B4"/>
    <w:rsid w:val="00182547"/>
    <w:rsid w:val="001827B5"/>
    <w:rsid w:val="001831D5"/>
    <w:rsid w:val="0018322E"/>
    <w:rsid w:val="001834B2"/>
    <w:rsid w:val="0018358C"/>
    <w:rsid w:val="00183748"/>
    <w:rsid w:val="001837E0"/>
    <w:rsid w:val="00183E0F"/>
    <w:rsid w:val="0018407A"/>
    <w:rsid w:val="00184249"/>
    <w:rsid w:val="00184522"/>
    <w:rsid w:val="00184690"/>
    <w:rsid w:val="00184C9F"/>
    <w:rsid w:val="00185386"/>
    <w:rsid w:val="001853FC"/>
    <w:rsid w:val="001854B1"/>
    <w:rsid w:val="001857B0"/>
    <w:rsid w:val="00185B38"/>
    <w:rsid w:val="00186456"/>
    <w:rsid w:val="00186749"/>
    <w:rsid w:val="001868BC"/>
    <w:rsid w:val="00186AEA"/>
    <w:rsid w:val="00186B86"/>
    <w:rsid w:val="00186C1C"/>
    <w:rsid w:val="00187304"/>
    <w:rsid w:val="001873D3"/>
    <w:rsid w:val="0018740C"/>
    <w:rsid w:val="00187703"/>
    <w:rsid w:val="00187F76"/>
    <w:rsid w:val="001900E3"/>
    <w:rsid w:val="001906C2"/>
    <w:rsid w:val="001907B4"/>
    <w:rsid w:val="00190A3F"/>
    <w:rsid w:val="00190A6D"/>
    <w:rsid w:val="00190F2D"/>
    <w:rsid w:val="001912C8"/>
    <w:rsid w:val="00191619"/>
    <w:rsid w:val="0019165D"/>
    <w:rsid w:val="001916BE"/>
    <w:rsid w:val="00191964"/>
    <w:rsid w:val="00191B07"/>
    <w:rsid w:val="00191B40"/>
    <w:rsid w:val="0019205B"/>
    <w:rsid w:val="0019225A"/>
    <w:rsid w:val="00192582"/>
    <w:rsid w:val="00192BBB"/>
    <w:rsid w:val="00192E8C"/>
    <w:rsid w:val="00192F1B"/>
    <w:rsid w:val="00192FA4"/>
    <w:rsid w:val="001930D7"/>
    <w:rsid w:val="00193135"/>
    <w:rsid w:val="00193422"/>
    <w:rsid w:val="00193908"/>
    <w:rsid w:val="0019393E"/>
    <w:rsid w:val="0019399D"/>
    <w:rsid w:val="00193B4E"/>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5E7"/>
    <w:rsid w:val="001A06C6"/>
    <w:rsid w:val="001A0BE6"/>
    <w:rsid w:val="001A0E77"/>
    <w:rsid w:val="001A0EE4"/>
    <w:rsid w:val="001A0F6D"/>
    <w:rsid w:val="001A124B"/>
    <w:rsid w:val="001A13C5"/>
    <w:rsid w:val="001A1543"/>
    <w:rsid w:val="001A18AF"/>
    <w:rsid w:val="001A1D3F"/>
    <w:rsid w:val="001A1D97"/>
    <w:rsid w:val="001A214D"/>
    <w:rsid w:val="001A2170"/>
    <w:rsid w:val="001A2374"/>
    <w:rsid w:val="001A23E6"/>
    <w:rsid w:val="001A2597"/>
    <w:rsid w:val="001A2703"/>
    <w:rsid w:val="001A2955"/>
    <w:rsid w:val="001A2AB5"/>
    <w:rsid w:val="001A31C0"/>
    <w:rsid w:val="001A31CD"/>
    <w:rsid w:val="001A345F"/>
    <w:rsid w:val="001A37FB"/>
    <w:rsid w:val="001A3BB3"/>
    <w:rsid w:val="001A3E40"/>
    <w:rsid w:val="001A40AB"/>
    <w:rsid w:val="001A4130"/>
    <w:rsid w:val="001A415B"/>
    <w:rsid w:val="001A41A8"/>
    <w:rsid w:val="001A4659"/>
    <w:rsid w:val="001A4CC5"/>
    <w:rsid w:val="001A4D6D"/>
    <w:rsid w:val="001A4E02"/>
    <w:rsid w:val="001A52B2"/>
    <w:rsid w:val="001A56A4"/>
    <w:rsid w:val="001A59C2"/>
    <w:rsid w:val="001A5D10"/>
    <w:rsid w:val="001A5EAE"/>
    <w:rsid w:val="001A5FF4"/>
    <w:rsid w:val="001A61DC"/>
    <w:rsid w:val="001A64D8"/>
    <w:rsid w:val="001A6511"/>
    <w:rsid w:val="001A67AD"/>
    <w:rsid w:val="001A69DB"/>
    <w:rsid w:val="001A6B13"/>
    <w:rsid w:val="001A6C3E"/>
    <w:rsid w:val="001A7042"/>
    <w:rsid w:val="001A71F1"/>
    <w:rsid w:val="001A77CC"/>
    <w:rsid w:val="001A790F"/>
    <w:rsid w:val="001A7C0C"/>
    <w:rsid w:val="001B0014"/>
    <w:rsid w:val="001B0020"/>
    <w:rsid w:val="001B018C"/>
    <w:rsid w:val="001B071C"/>
    <w:rsid w:val="001B07DC"/>
    <w:rsid w:val="001B0A7C"/>
    <w:rsid w:val="001B105E"/>
    <w:rsid w:val="001B1355"/>
    <w:rsid w:val="001B14D6"/>
    <w:rsid w:val="001B1ABC"/>
    <w:rsid w:val="001B1F18"/>
    <w:rsid w:val="001B1FB5"/>
    <w:rsid w:val="001B259D"/>
    <w:rsid w:val="001B26F9"/>
    <w:rsid w:val="001B27C7"/>
    <w:rsid w:val="001B29E6"/>
    <w:rsid w:val="001B2A1D"/>
    <w:rsid w:val="001B2C65"/>
    <w:rsid w:val="001B2D3B"/>
    <w:rsid w:val="001B3078"/>
    <w:rsid w:val="001B3228"/>
    <w:rsid w:val="001B33CA"/>
    <w:rsid w:val="001B3749"/>
    <w:rsid w:val="001B46B8"/>
    <w:rsid w:val="001B46D6"/>
    <w:rsid w:val="001B4E0C"/>
    <w:rsid w:val="001B4F54"/>
    <w:rsid w:val="001B5097"/>
    <w:rsid w:val="001B5639"/>
    <w:rsid w:val="001B5A6F"/>
    <w:rsid w:val="001B5C30"/>
    <w:rsid w:val="001B5E40"/>
    <w:rsid w:val="001B6057"/>
    <w:rsid w:val="001B6243"/>
    <w:rsid w:val="001B69F0"/>
    <w:rsid w:val="001B6C57"/>
    <w:rsid w:val="001B7107"/>
    <w:rsid w:val="001B721C"/>
    <w:rsid w:val="001B7402"/>
    <w:rsid w:val="001B76E2"/>
    <w:rsid w:val="001B799B"/>
    <w:rsid w:val="001B7D39"/>
    <w:rsid w:val="001B7E5D"/>
    <w:rsid w:val="001B7F5B"/>
    <w:rsid w:val="001C025F"/>
    <w:rsid w:val="001C04AD"/>
    <w:rsid w:val="001C069E"/>
    <w:rsid w:val="001C0C0B"/>
    <w:rsid w:val="001C0FCA"/>
    <w:rsid w:val="001C10F6"/>
    <w:rsid w:val="001C123E"/>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4BA2"/>
    <w:rsid w:val="001C50A8"/>
    <w:rsid w:val="001C5261"/>
    <w:rsid w:val="001C5806"/>
    <w:rsid w:val="001C5C75"/>
    <w:rsid w:val="001C5CEB"/>
    <w:rsid w:val="001C5ED2"/>
    <w:rsid w:val="001C615E"/>
    <w:rsid w:val="001C644A"/>
    <w:rsid w:val="001C6913"/>
    <w:rsid w:val="001C6980"/>
    <w:rsid w:val="001C69B3"/>
    <w:rsid w:val="001C7642"/>
    <w:rsid w:val="001C7A5E"/>
    <w:rsid w:val="001C7E59"/>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2E2E"/>
    <w:rsid w:val="001D33D1"/>
    <w:rsid w:val="001D360E"/>
    <w:rsid w:val="001D3852"/>
    <w:rsid w:val="001D3B5E"/>
    <w:rsid w:val="001D3C69"/>
    <w:rsid w:val="001D3CC4"/>
    <w:rsid w:val="001D3D94"/>
    <w:rsid w:val="001D4019"/>
    <w:rsid w:val="001D410C"/>
    <w:rsid w:val="001D4C88"/>
    <w:rsid w:val="001D4DCF"/>
    <w:rsid w:val="001D4E9D"/>
    <w:rsid w:val="001D4EAA"/>
    <w:rsid w:val="001D50EA"/>
    <w:rsid w:val="001D56ED"/>
    <w:rsid w:val="001D5741"/>
    <w:rsid w:val="001D57A0"/>
    <w:rsid w:val="001D58B3"/>
    <w:rsid w:val="001D58BF"/>
    <w:rsid w:val="001D5CC0"/>
    <w:rsid w:val="001D5F0A"/>
    <w:rsid w:val="001D609E"/>
    <w:rsid w:val="001D6127"/>
    <w:rsid w:val="001D6336"/>
    <w:rsid w:val="001D6629"/>
    <w:rsid w:val="001D6665"/>
    <w:rsid w:val="001D6723"/>
    <w:rsid w:val="001D688A"/>
    <w:rsid w:val="001D68BF"/>
    <w:rsid w:val="001D6B2A"/>
    <w:rsid w:val="001D6EEC"/>
    <w:rsid w:val="001D730D"/>
    <w:rsid w:val="001D74BC"/>
    <w:rsid w:val="001D75B1"/>
    <w:rsid w:val="001D7682"/>
    <w:rsid w:val="001D7863"/>
    <w:rsid w:val="001D7B80"/>
    <w:rsid w:val="001D7B8F"/>
    <w:rsid w:val="001D7BCF"/>
    <w:rsid w:val="001D7BE4"/>
    <w:rsid w:val="001D7C54"/>
    <w:rsid w:val="001D7DA0"/>
    <w:rsid w:val="001E0075"/>
    <w:rsid w:val="001E03DC"/>
    <w:rsid w:val="001E056D"/>
    <w:rsid w:val="001E05C2"/>
    <w:rsid w:val="001E0625"/>
    <w:rsid w:val="001E0E00"/>
    <w:rsid w:val="001E0F37"/>
    <w:rsid w:val="001E1009"/>
    <w:rsid w:val="001E103B"/>
    <w:rsid w:val="001E1254"/>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72F"/>
    <w:rsid w:val="001E4778"/>
    <w:rsid w:val="001E4817"/>
    <w:rsid w:val="001E4B4E"/>
    <w:rsid w:val="001E4CFC"/>
    <w:rsid w:val="001E4E8F"/>
    <w:rsid w:val="001E4F21"/>
    <w:rsid w:val="001E5061"/>
    <w:rsid w:val="001E51B8"/>
    <w:rsid w:val="001E5218"/>
    <w:rsid w:val="001E55E3"/>
    <w:rsid w:val="001E59D8"/>
    <w:rsid w:val="001E5D3A"/>
    <w:rsid w:val="001E622A"/>
    <w:rsid w:val="001E6353"/>
    <w:rsid w:val="001E6413"/>
    <w:rsid w:val="001E64C7"/>
    <w:rsid w:val="001E65CF"/>
    <w:rsid w:val="001E6CDC"/>
    <w:rsid w:val="001E76D4"/>
    <w:rsid w:val="001E7A42"/>
    <w:rsid w:val="001E7B6C"/>
    <w:rsid w:val="001E7B89"/>
    <w:rsid w:val="001E7BB8"/>
    <w:rsid w:val="001E7C06"/>
    <w:rsid w:val="001E7F92"/>
    <w:rsid w:val="001F05C7"/>
    <w:rsid w:val="001F08EE"/>
    <w:rsid w:val="001F17DC"/>
    <w:rsid w:val="001F1A1A"/>
    <w:rsid w:val="001F1CC1"/>
    <w:rsid w:val="001F1E9F"/>
    <w:rsid w:val="001F20D5"/>
    <w:rsid w:val="001F21E0"/>
    <w:rsid w:val="001F21E9"/>
    <w:rsid w:val="001F2C29"/>
    <w:rsid w:val="001F2F5E"/>
    <w:rsid w:val="001F2FCB"/>
    <w:rsid w:val="001F31CE"/>
    <w:rsid w:val="001F32EF"/>
    <w:rsid w:val="001F36DF"/>
    <w:rsid w:val="001F380E"/>
    <w:rsid w:val="001F39B2"/>
    <w:rsid w:val="001F39D9"/>
    <w:rsid w:val="001F3B9F"/>
    <w:rsid w:val="001F3BA0"/>
    <w:rsid w:val="001F3C10"/>
    <w:rsid w:val="001F3DB4"/>
    <w:rsid w:val="001F3DD6"/>
    <w:rsid w:val="001F40F2"/>
    <w:rsid w:val="001F4BDB"/>
    <w:rsid w:val="001F5038"/>
    <w:rsid w:val="001F50FF"/>
    <w:rsid w:val="001F534D"/>
    <w:rsid w:val="001F5416"/>
    <w:rsid w:val="001F586D"/>
    <w:rsid w:val="001F596C"/>
    <w:rsid w:val="001F5A62"/>
    <w:rsid w:val="001F5AC7"/>
    <w:rsid w:val="001F5F40"/>
    <w:rsid w:val="001F6094"/>
    <w:rsid w:val="001F625B"/>
    <w:rsid w:val="001F6343"/>
    <w:rsid w:val="001F65B7"/>
    <w:rsid w:val="001F6816"/>
    <w:rsid w:val="001F6829"/>
    <w:rsid w:val="001F6898"/>
    <w:rsid w:val="001F6FE5"/>
    <w:rsid w:val="001F79D0"/>
    <w:rsid w:val="001F7B62"/>
    <w:rsid w:val="001F7D9E"/>
    <w:rsid w:val="001F7E4D"/>
    <w:rsid w:val="002004F3"/>
    <w:rsid w:val="002006F9"/>
    <w:rsid w:val="002008CC"/>
    <w:rsid w:val="00200A46"/>
    <w:rsid w:val="00200F16"/>
    <w:rsid w:val="00201171"/>
    <w:rsid w:val="00201554"/>
    <w:rsid w:val="00201D9E"/>
    <w:rsid w:val="0020206D"/>
    <w:rsid w:val="00202278"/>
    <w:rsid w:val="002026D6"/>
    <w:rsid w:val="002028DA"/>
    <w:rsid w:val="0020300E"/>
    <w:rsid w:val="00203308"/>
    <w:rsid w:val="0020370F"/>
    <w:rsid w:val="00203855"/>
    <w:rsid w:val="00203AAF"/>
    <w:rsid w:val="00203C63"/>
    <w:rsid w:val="00203F69"/>
    <w:rsid w:val="00204043"/>
    <w:rsid w:val="00204187"/>
    <w:rsid w:val="00204756"/>
    <w:rsid w:val="00204879"/>
    <w:rsid w:val="00204957"/>
    <w:rsid w:val="00204C0A"/>
    <w:rsid w:val="00204C5D"/>
    <w:rsid w:val="00204DDE"/>
    <w:rsid w:val="00205048"/>
    <w:rsid w:val="002054AE"/>
    <w:rsid w:val="0020575C"/>
    <w:rsid w:val="00205814"/>
    <w:rsid w:val="0020589D"/>
    <w:rsid w:val="00205ACF"/>
    <w:rsid w:val="00205C42"/>
    <w:rsid w:val="00205D12"/>
    <w:rsid w:val="00205D28"/>
    <w:rsid w:val="00205FF9"/>
    <w:rsid w:val="002063D3"/>
    <w:rsid w:val="00206523"/>
    <w:rsid w:val="002069B2"/>
    <w:rsid w:val="00206B10"/>
    <w:rsid w:val="00206B83"/>
    <w:rsid w:val="00206E17"/>
    <w:rsid w:val="00206E81"/>
    <w:rsid w:val="002071C2"/>
    <w:rsid w:val="002073BB"/>
    <w:rsid w:val="00207770"/>
    <w:rsid w:val="00207AB0"/>
    <w:rsid w:val="00207BAC"/>
    <w:rsid w:val="00207BB2"/>
    <w:rsid w:val="00207CE1"/>
    <w:rsid w:val="00207F04"/>
    <w:rsid w:val="00210335"/>
    <w:rsid w:val="00210741"/>
    <w:rsid w:val="002108FD"/>
    <w:rsid w:val="00210A79"/>
    <w:rsid w:val="00210AEF"/>
    <w:rsid w:val="00210BF4"/>
    <w:rsid w:val="00210C37"/>
    <w:rsid w:val="00210DE1"/>
    <w:rsid w:val="002112D7"/>
    <w:rsid w:val="0021162F"/>
    <w:rsid w:val="00211BF2"/>
    <w:rsid w:val="00211C97"/>
    <w:rsid w:val="00211D0F"/>
    <w:rsid w:val="00211F3F"/>
    <w:rsid w:val="00211FD5"/>
    <w:rsid w:val="002120CF"/>
    <w:rsid w:val="0021224B"/>
    <w:rsid w:val="00212723"/>
    <w:rsid w:val="00212D5D"/>
    <w:rsid w:val="00212F93"/>
    <w:rsid w:val="0021303C"/>
    <w:rsid w:val="00213046"/>
    <w:rsid w:val="002136E5"/>
    <w:rsid w:val="002137C5"/>
    <w:rsid w:val="00213AF5"/>
    <w:rsid w:val="00213B04"/>
    <w:rsid w:val="00213B5A"/>
    <w:rsid w:val="00213D55"/>
    <w:rsid w:val="00213F15"/>
    <w:rsid w:val="002140C9"/>
    <w:rsid w:val="002140F9"/>
    <w:rsid w:val="002146EF"/>
    <w:rsid w:val="00214A33"/>
    <w:rsid w:val="00214A37"/>
    <w:rsid w:val="00214F49"/>
    <w:rsid w:val="00215608"/>
    <w:rsid w:val="0021584C"/>
    <w:rsid w:val="00215F82"/>
    <w:rsid w:val="002160A4"/>
    <w:rsid w:val="0021646D"/>
    <w:rsid w:val="00216ACB"/>
    <w:rsid w:val="00217053"/>
    <w:rsid w:val="00217210"/>
    <w:rsid w:val="002172B5"/>
    <w:rsid w:val="002172FB"/>
    <w:rsid w:val="0021737E"/>
    <w:rsid w:val="00217416"/>
    <w:rsid w:val="0021780A"/>
    <w:rsid w:val="0021782E"/>
    <w:rsid w:val="00217925"/>
    <w:rsid w:val="00217B43"/>
    <w:rsid w:val="00217BAB"/>
    <w:rsid w:val="00217E8D"/>
    <w:rsid w:val="00217F1D"/>
    <w:rsid w:val="002200CA"/>
    <w:rsid w:val="002206F3"/>
    <w:rsid w:val="002207AC"/>
    <w:rsid w:val="00220B4C"/>
    <w:rsid w:val="00220BAE"/>
    <w:rsid w:val="0022106C"/>
    <w:rsid w:val="0022126E"/>
    <w:rsid w:val="002216E1"/>
    <w:rsid w:val="00221756"/>
    <w:rsid w:val="002217B0"/>
    <w:rsid w:val="0022189B"/>
    <w:rsid w:val="00221D8F"/>
    <w:rsid w:val="00221FA8"/>
    <w:rsid w:val="002224BE"/>
    <w:rsid w:val="002226DC"/>
    <w:rsid w:val="00222A1E"/>
    <w:rsid w:val="00222A52"/>
    <w:rsid w:val="00222C75"/>
    <w:rsid w:val="00222CC3"/>
    <w:rsid w:val="00222CE7"/>
    <w:rsid w:val="002231C7"/>
    <w:rsid w:val="002232EF"/>
    <w:rsid w:val="002234DF"/>
    <w:rsid w:val="0022351D"/>
    <w:rsid w:val="002239CF"/>
    <w:rsid w:val="00223B33"/>
    <w:rsid w:val="002244D9"/>
    <w:rsid w:val="002248B6"/>
    <w:rsid w:val="00224B0C"/>
    <w:rsid w:val="00224BFB"/>
    <w:rsid w:val="00224CD2"/>
    <w:rsid w:val="0022530C"/>
    <w:rsid w:val="00225465"/>
    <w:rsid w:val="002256D7"/>
    <w:rsid w:val="002259A6"/>
    <w:rsid w:val="00225ABC"/>
    <w:rsid w:val="00225D23"/>
    <w:rsid w:val="00225E82"/>
    <w:rsid w:val="00225F03"/>
    <w:rsid w:val="00226400"/>
    <w:rsid w:val="002264E2"/>
    <w:rsid w:val="00226637"/>
    <w:rsid w:val="00226DEC"/>
    <w:rsid w:val="0022706D"/>
    <w:rsid w:val="0022746F"/>
    <w:rsid w:val="00227477"/>
    <w:rsid w:val="0022758C"/>
    <w:rsid w:val="00227821"/>
    <w:rsid w:val="00227DC2"/>
    <w:rsid w:val="002301F7"/>
    <w:rsid w:val="002303D3"/>
    <w:rsid w:val="002304AD"/>
    <w:rsid w:val="0023066D"/>
    <w:rsid w:val="00230853"/>
    <w:rsid w:val="00230F6B"/>
    <w:rsid w:val="002312FD"/>
    <w:rsid w:val="00231663"/>
    <w:rsid w:val="00231873"/>
    <w:rsid w:val="00231BC0"/>
    <w:rsid w:val="00232433"/>
    <w:rsid w:val="00232589"/>
    <w:rsid w:val="00232B1C"/>
    <w:rsid w:val="00232F91"/>
    <w:rsid w:val="002333B4"/>
    <w:rsid w:val="00233544"/>
    <w:rsid w:val="0023360E"/>
    <w:rsid w:val="002336E7"/>
    <w:rsid w:val="002339C8"/>
    <w:rsid w:val="00233CD9"/>
    <w:rsid w:val="00233DBF"/>
    <w:rsid w:val="00233F78"/>
    <w:rsid w:val="002344BC"/>
    <w:rsid w:val="002348FC"/>
    <w:rsid w:val="00234A59"/>
    <w:rsid w:val="00234BD1"/>
    <w:rsid w:val="00234EFF"/>
    <w:rsid w:val="0023526E"/>
    <w:rsid w:val="002357F9"/>
    <w:rsid w:val="00235BDF"/>
    <w:rsid w:val="00236423"/>
    <w:rsid w:val="0023679A"/>
    <w:rsid w:val="00236900"/>
    <w:rsid w:val="00236A6F"/>
    <w:rsid w:val="00236FEB"/>
    <w:rsid w:val="002370A3"/>
    <w:rsid w:val="002374D0"/>
    <w:rsid w:val="00237570"/>
    <w:rsid w:val="002375EF"/>
    <w:rsid w:val="00237A34"/>
    <w:rsid w:val="00237B1C"/>
    <w:rsid w:val="00237E1D"/>
    <w:rsid w:val="002402DF"/>
    <w:rsid w:val="002403EA"/>
    <w:rsid w:val="002405FF"/>
    <w:rsid w:val="00240750"/>
    <w:rsid w:val="0024092A"/>
    <w:rsid w:val="00240C7C"/>
    <w:rsid w:val="0024112A"/>
    <w:rsid w:val="00241310"/>
    <w:rsid w:val="00241410"/>
    <w:rsid w:val="002414E2"/>
    <w:rsid w:val="00241572"/>
    <w:rsid w:val="00241C47"/>
    <w:rsid w:val="00241D8E"/>
    <w:rsid w:val="00241FE4"/>
    <w:rsid w:val="00241FEA"/>
    <w:rsid w:val="002421EE"/>
    <w:rsid w:val="00242376"/>
    <w:rsid w:val="00242881"/>
    <w:rsid w:val="00242C61"/>
    <w:rsid w:val="002433A5"/>
    <w:rsid w:val="00243A24"/>
    <w:rsid w:val="00243CB3"/>
    <w:rsid w:val="00243D29"/>
    <w:rsid w:val="002440A6"/>
    <w:rsid w:val="00244359"/>
    <w:rsid w:val="0024474C"/>
    <w:rsid w:val="002447AD"/>
    <w:rsid w:val="00244EE0"/>
    <w:rsid w:val="00245216"/>
    <w:rsid w:val="0024536B"/>
    <w:rsid w:val="00245768"/>
    <w:rsid w:val="002458C3"/>
    <w:rsid w:val="00245A85"/>
    <w:rsid w:val="00245AC4"/>
    <w:rsid w:val="00245CDC"/>
    <w:rsid w:val="00245F17"/>
    <w:rsid w:val="002464C0"/>
    <w:rsid w:val="002465A9"/>
    <w:rsid w:val="0024684F"/>
    <w:rsid w:val="002468D8"/>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B78"/>
    <w:rsid w:val="00251B85"/>
    <w:rsid w:val="00251D1D"/>
    <w:rsid w:val="00251F00"/>
    <w:rsid w:val="00252000"/>
    <w:rsid w:val="002520FE"/>
    <w:rsid w:val="00252287"/>
    <w:rsid w:val="00252514"/>
    <w:rsid w:val="002526FD"/>
    <w:rsid w:val="00252919"/>
    <w:rsid w:val="00252B7D"/>
    <w:rsid w:val="00253046"/>
    <w:rsid w:val="0025323A"/>
    <w:rsid w:val="002537EE"/>
    <w:rsid w:val="002537EF"/>
    <w:rsid w:val="002537FD"/>
    <w:rsid w:val="00253A0C"/>
    <w:rsid w:val="00253DD4"/>
    <w:rsid w:val="00254009"/>
    <w:rsid w:val="0025415B"/>
    <w:rsid w:val="00254543"/>
    <w:rsid w:val="002548B3"/>
    <w:rsid w:val="00254AC6"/>
    <w:rsid w:val="00254B05"/>
    <w:rsid w:val="00254B0B"/>
    <w:rsid w:val="00254BF7"/>
    <w:rsid w:val="00254E3F"/>
    <w:rsid w:val="00254FD4"/>
    <w:rsid w:val="00255433"/>
    <w:rsid w:val="00255678"/>
    <w:rsid w:val="002556A1"/>
    <w:rsid w:val="002557CC"/>
    <w:rsid w:val="00255A45"/>
    <w:rsid w:val="00255A75"/>
    <w:rsid w:val="00255B23"/>
    <w:rsid w:val="00255E2B"/>
    <w:rsid w:val="00255F7C"/>
    <w:rsid w:val="00256182"/>
    <w:rsid w:val="002562BF"/>
    <w:rsid w:val="0025685E"/>
    <w:rsid w:val="00256B39"/>
    <w:rsid w:val="00256DFF"/>
    <w:rsid w:val="00256E4C"/>
    <w:rsid w:val="002578AB"/>
    <w:rsid w:val="00257B85"/>
    <w:rsid w:val="00257BBE"/>
    <w:rsid w:val="00257CC7"/>
    <w:rsid w:val="0026000B"/>
    <w:rsid w:val="00260190"/>
    <w:rsid w:val="00260407"/>
    <w:rsid w:val="00260B87"/>
    <w:rsid w:val="00260E56"/>
    <w:rsid w:val="00260EFF"/>
    <w:rsid w:val="00261695"/>
    <w:rsid w:val="002617E1"/>
    <w:rsid w:val="00261833"/>
    <w:rsid w:val="00261D0F"/>
    <w:rsid w:val="00262068"/>
    <w:rsid w:val="00262093"/>
    <w:rsid w:val="00262179"/>
    <w:rsid w:val="00262401"/>
    <w:rsid w:val="002627DE"/>
    <w:rsid w:val="002628D7"/>
    <w:rsid w:val="002629F7"/>
    <w:rsid w:val="00262A2B"/>
    <w:rsid w:val="00262BAF"/>
    <w:rsid w:val="00262FDD"/>
    <w:rsid w:val="0026305F"/>
    <w:rsid w:val="00263144"/>
    <w:rsid w:val="00263425"/>
    <w:rsid w:val="0026351C"/>
    <w:rsid w:val="002636BA"/>
    <w:rsid w:val="0026381F"/>
    <w:rsid w:val="00263C70"/>
    <w:rsid w:val="00264048"/>
    <w:rsid w:val="002640F6"/>
    <w:rsid w:val="00264139"/>
    <w:rsid w:val="002645CA"/>
    <w:rsid w:val="00264AA0"/>
    <w:rsid w:val="00264C68"/>
    <w:rsid w:val="00264C75"/>
    <w:rsid w:val="00265450"/>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12"/>
    <w:rsid w:val="00267FD7"/>
    <w:rsid w:val="00270750"/>
    <w:rsid w:val="00270BB2"/>
    <w:rsid w:val="00270BD7"/>
    <w:rsid w:val="00270D10"/>
    <w:rsid w:val="00271259"/>
    <w:rsid w:val="00271316"/>
    <w:rsid w:val="00271389"/>
    <w:rsid w:val="00271AEE"/>
    <w:rsid w:val="00271F55"/>
    <w:rsid w:val="002723BF"/>
    <w:rsid w:val="002723F4"/>
    <w:rsid w:val="002724A6"/>
    <w:rsid w:val="00272F00"/>
    <w:rsid w:val="0027316B"/>
    <w:rsid w:val="00273820"/>
    <w:rsid w:val="002738DB"/>
    <w:rsid w:val="00273955"/>
    <w:rsid w:val="00273C7E"/>
    <w:rsid w:val="0027406C"/>
    <w:rsid w:val="002740E1"/>
    <w:rsid w:val="00274375"/>
    <w:rsid w:val="00274717"/>
    <w:rsid w:val="00274916"/>
    <w:rsid w:val="00274BBB"/>
    <w:rsid w:val="00274D0C"/>
    <w:rsid w:val="002752CA"/>
    <w:rsid w:val="002754B1"/>
    <w:rsid w:val="002755BC"/>
    <w:rsid w:val="00275666"/>
    <w:rsid w:val="00275D9F"/>
    <w:rsid w:val="00275EF8"/>
    <w:rsid w:val="00275FCE"/>
    <w:rsid w:val="0027601C"/>
    <w:rsid w:val="002761CA"/>
    <w:rsid w:val="002761F1"/>
    <w:rsid w:val="002764C4"/>
    <w:rsid w:val="002764F2"/>
    <w:rsid w:val="0027656C"/>
    <w:rsid w:val="002765C6"/>
    <w:rsid w:val="002765F4"/>
    <w:rsid w:val="00276724"/>
    <w:rsid w:val="002768D6"/>
    <w:rsid w:val="00276AB7"/>
    <w:rsid w:val="00276BFC"/>
    <w:rsid w:val="00276D6B"/>
    <w:rsid w:val="002770E4"/>
    <w:rsid w:val="002771D9"/>
    <w:rsid w:val="00277395"/>
    <w:rsid w:val="00277474"/>
    <w:rsid w:val="00277579"/>
    <w:rsid w:val="00277925"/>
    <w:rsid w:val="00277A1D"/>
    <w:rsid w:val="00277E4C"/>
    <w:rsid w:val="00280049"/>
    <w:rsid w:val="002804B6"/>
    <w:rsid w:val="0028051E"/>
    <w:rsid w:val="002808D5"/>
    <w:rsid w:val="00280AE0"/>
    <w:rsid w:val="00280C4A"/>
    <w:rsid w:val="002811FF"/>
    <w:rsid w:val="002814D1"/>
    <w:rsid w:val="00281753"/>
    <w:rsid w:val="00281942"/>
    <w:rsid w:val="00281B61"/>
    <w:rsid w:val="00281ECA"/>
    <w:rsid w:val="00281EE4"/>
    <w:rsid w:val="00281FE5"/>
    <w:rsid w:val="00282350"/>
    <w:rsid w:val="00282629"/>
    <w:rsid w:val="00282696"/>
    <w:rsid w:val="002827A9"/>
    <w:rsid w:val="00282CF3"/>
    <w:rsid w:val="00282D90"/>
    <w:rsid w:val="00282E99"/>
    <w:rsid w:val="00282EE5"/>
    <w:rsid w:val="002830E3"/>
    <w:rsid w:val="002830EE"/>
    <w:rsid w:val="00283F0B"/>
    <w:rsid w:val="002841CD"/>
    <w:rsid w:val="00284920"/>
    <w:rsid w:val="00284A48"/>
    <w:rsid w:val="00285009"/>
    <w:rsid w:val="002850B3"/>
    <w:rsid w:val="0028515C"/>
    <w:rsid w:val="002854D0"/>
    <w:rsid w:val="002858A2"/>
    <w:rsid w:val="002859BD"/>
    <w:rsid w:val="00286D9D"/>
    <w:rsid w:val="0028717A"/>
    <w:rsid w:val="002871EC"/>
    <w:rsid w:val="00287698"/>
    <w:rsid w:val="0028783A"/>
    <w:rsid w:val="00287A8A"/>
    <w:rsid w:val="00290212"/>
    <w:rsid w:val="00290217"/>
    <w:rsid w:val="00290303"/>
    <w:rsid w:val="0029077D"/>
    <w:rsid w:val="002909AD"/>
    <w:rsid w:val="00290DE4"/>
    <w:rsid w:val="00291159"/>
    <w:rsid w:val="0029127A"/>
    <w:rsid w:val="002913E0"/>
    <w:rsid w:val="002914E1"/>
    <w:rsid w:val="00291903"/>
    <w:rsid w:val="00291A0F"/>
    <w:rsid w:val="00291B16"/>
    <w:rsid w:val="002923FB"/>
    <w:rsid w:val="00292472"/>
    <w:rsid w:val="00292ACC"/>
    <w:rsid w:val="00292B68"/>
    <w:rsid w:val="00292B99"/>
    <w:rsid w:val="00292C9B"/>
    <w:rsid w:val="00292FAC"/>
    <w:rsid w:val="0029302B"/>
    <w:rsid w:val="00293078"/>
    <w:rsid w:val="002937A2"/>
    <w:rsid w:val="002938DF"/>
    <w:rsid w:val="00293AF9"/>
    <w:rsid w:val="00294581"/>
    <w:rsid w:val="00294A82"/>
    <w:rsid w:val="00294C94"/>
    <w:rsid w:val="002951BA"/>
    <w:rsid w:val="0029521E"/>
    <w:rsid w:val="00295A42"/>
    <w:rsid w:val="00295AF6"/>
    <w:rsid w:val="00295B03"/>
    <w:rsid w:val="002965EE"/>
    <w:rsid w:val="0029667A"/>
    <w:rsid w:val="002966FE"/>
    <w:rsid w:val="00296A10"/>
    <w:rsid w:val="00297029"/>
    <w:rsid w:val="002971D1"/>
    <w:rsid w:val="00297210"/>
    <w:rsid w:val="00297381"/>
    <w:rsid w:val="0029741F"/>
    <w:rsid w:val="002975C2"/>
    <w:rsid w:val="00297733"/>
    <w:rsid w:val="00297D37"/>
    <w:rsid w:val="00297D85"/>
    <w:rsid w:val="00297DC0"/>
    <w:rsid w:val="00297F00"/>
    <w:rsid w:val="002A01B4"/>
    <w:rsid w:val="002A01CD"/>
    <w:rsid w:val="002A0DC6"/>
    <w:rsid w:val="002A10B4"/>
    <w:rsid w:val="002A10D9"/>
    <w:rsid w:val="002A1202"/>
    <w:rsid w:val="002A1A89"/>
    <w:rsid w:val="002A1AB7"/>
    <w:rsid w:val="002A1EAB"/>
    <w:rsid w:val="002A2029"/>
    <w:rsid w:val="002A327D"/>
    <w:rsid w:val="002A33E2"/>
    <w:rsid w:val="002A36DB"/>
    <w:rsid w:val="002A3800"/>
    <w:rsid w:val="002A3C5E"/>
    <w:rsid w:val="002A3D30"/>
    <w:rsid w:val="002A4613"/>
    <w:rsid w:val="002A4AC9"/>
    <w:rsid w:val="002A4E80"/>
    <w:rsid w:val="002A4EC5"/>
    <w:rsid w:val="002A5084"/>
    <w:rsid w:val="002A54AB"/>
    <w:rsid w:val="002A55B5"/>
    <w:rsid w:val="002A55F1"/>
    <w:rsid w:val="002A5942"/>
    <w:rsid w:val="002A59F4"/>
    <w:rsid w:val="002A5D67"/>
    <w:rsid w:val="002A60B7"/>
    <w:rsid w:val="002A6242"/>
    <w:rsid w:val="002A66ED"/>
    <w:rsid w:val="002A6F73"/>
    <w:rsid w:val="002A7006"/>
    <w:rsid w:val="002A712D"/>
    <w:rsid w:val="002A71CF"/>
    <w:rsid w:val="002A7521"/>
    <w:rsid w:val="002A75DA"/>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06"/>
    <w:rsid w:val="002B3DD8"/>
    <w:rsid w:val="002B4149"/>
    <w:rsid w:val="002B4172"/>
    <w:rsid w:val="002B4482"/>
    <w:rsid w:val="002B4485"/>
    <w:rsid w:val="002B4A5D"/>
    <w:rsid w:val="002B4B59"/>
    <w:rsid w:val="002B5092"/>
    <w:rsid w:val="002B5715"/>
    <w:rsid w:val="002B5A16"/>
    <w:rsid w:val="002B5A42"/>
    <w:rsid w:val="002B624E"/>
    <w:rsid w:val="002B62E2"/>
    <w:rsid w:val="002B6512"/>
    <w:rsid w:val="002B6565"/>
    <w:rsid w:val="002B6B05"/>
    <w:rsid w:val="002B6E55"/>
    <w:rsid w:val="002B6FAA"/>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C15"/>
    <w:rsid w:val="002C30D7"/>
    <w:rsid w:val="002C3570"/>
    <w:rsid w:val="002C35AC"/>
    <w:rsid w:val="002C38E2"/>
    <w:rsid w:val="002C39FD"/>
    <w:rsid w:val="002C39FF"/>
    <w:rsid w:val="002C3DA4"/>
    <w:rsid w:val="002C3E9D"/>
    <w:rsid w:val="002C4457"/>
    <w:rsid w:val="002C4690"/>
    <w:rsid w:val="002C4C71"/>
    <w:rsid w:val="002C4EBF"/>
    <w:rsid w:val="002C5040"/>
    <w:rsid w:val="002C5046"/>
    <w:rsid w:val="002C519C"/>
    <w:rsid w:val="002C5305"/>
    <w:rsid w:val="002C561D"/>
    <w:rsid w:val="002C59F2"/>
    <w:rsid w:val="002C5BD2"/>
    <w:rsid w:val="002C5BD9"/>
    <w:rsid w:val="002C63C9"/>
    <w:rsid w:val="002C687C"/>
    <w:rsid w:val="002C6968"/>
    <w:rsid w:val="002C7298"/>
    <w:rsid w:val="002C758F"/>
    <w:rsid w:val="002C782E"/>
    <w:rsid w:val="002C7A49"/>
    <w:rsid w:val="002C7A58"/>
    <w:rsid w:val="002C7D21"/>
    <w:rsid w:val="002C7E02"/>
    <w:rsid w:val="002D023E"/>
    <w:rsid w:val="002D0559"/>
    <w:rsid w:val="002D05B0"/>
    <w:rsid w:val="002D0A39"/>
    <w:rsid w:val="002D0C37"/>
    <w:rsid w:val="002D0F9E"/>
    <w:rsid w:val="002D140C"/>
    <w:rsid w:val="002D1726"/>
    <w:rsid w:val="002D1895"/>
    <w:rsid w:val="002D21B2"/>
    <w:rsid w:val="002D2217"/>
    <w:rsid w:val="002D27EE"/>
    <w:rsid w:val="002D2B3E"/>
    <w:rsid w:val="002D3100"/>
    <w:rsid w:val="002D334E"/>
    <w:rsid w:val="002D3743"/>
    <w:rsid w:val="002D3807"/>
    <w:rsid w:val="002D3B3B"/>
    <w:rsid w:val="002D404C"/>
    <w:rsid w:val="002D414C"/>
    <w:rsid w:val="002D41CB"/>
    <w:rsid w:val="002D4212"/>
    <w:rsid w:val="002D45A9"/>
    <w:rsid w:val="002D48A6"/>
    <w:rsid w:val="002D4A15"/>
    <w:rsid w:val="002D4C9A"/>
    <w:rsid w:val="002D4D08"/>
    <w:rsid w:val="002D4DD2"/>
    <w:rsid w:val="002D4E0F"/>
    <w:rsid w:val="002D4E48"/>
    <w:rsid w:val="002D5072"/>
    <w:rsid w:val="002D50FE"/>
    <w:rsid w:val="002D5179"/>
    <w:rsid w:val="002D5474"/>
    <w:rsid w:val="002D5478"/>
    <w:rsid w:val="002D55D5"/>
    <w:rsid w:val="002D5C37"/>
    <w:rsid w:val="002D5C5A"/>
    <w:rsid w:val="002D6262"/>
    <w:rsid w:val="002D6263"/>
    <w:rsid w:val="002D67E4"/>
    <w:rsid w:val="002D6B66"/>
    <w:rsid w:val="002D6BFA"/>
    <w:rsid w:val="002D6DD0"/>
    <w:rsid w:val="002D6FAA"/>
    <w:rsid w:val="002D723D"/>
    <w:rsid w:val="002D72DA"/>
    <w:rsid w:val="002D742B"/>
    <w:rsid w:val="002D755B"/>
    <w:rsid w:val="002D7F45"/>
    <w:rsid w:val="002E04DE"/>
    <w:rsid w:val="002E0839"/>
    <w:rsid w:val="002E0910"/>
    <w:rsid w:val="002E09F0"/>
    <w:rsid w:val="002E0B71"/>
    <w:rsid w:val="002E0B86"/>
    <w:rsid w:val="002E0D03"/>
    <w:rsid w:val="002E0E64"/>
    <w:rsid w:val="002E100F"/>
    <w:rsid w:val="002E1013"/>
    <w:rsid w:val="002E11BF"/>
    <w:rsid w:val="002E164D"/>
    <w:rsid w:val="002E1C66"/>
    <w:rsid w:val="002E1CAB"/>
    <w:rsid w:val="002E1CDD"/>
    <w:rsid w:val="002E1D6F"/>
    <w:rsid w:val="002E1F97"/>
    <w:rsid w:val="002E1FE1"/>
    <w:rsid w:val="002E2239"/>
    <w:rsid w:val="002E277F"/>
    <w:rsid w:val="002E2D55"/>
    <w:rsid w:val="002E2EE1"/>
    <w:rsid w:val="002E3783"/>
    <w:rsid w:val="002E3826"/>
    <w:rsid w:val="002E407D"/>
    <w:rsid w:val="002E4162"/>
    <w:rsid w:val="002E427D"/>
    <w:rsid w:val="002E4411"/>
    <w:rsid w:val="002E59A5"/>
    <w:rsid w:val="002E6067"/>
    <w:rsid w:val="002E64B2"/>
    <w:rsid w:val="002E69C1"/>
    <w:rsid w:val="002E6AC2"/>
    <w:rsid w:val="002E6CCA"/>
    <w:rsid w:val="002E6D3A"/>
    <w:rsid w:val="002E6E9D"/>
    <w:rsid w:val="002E70AD"/>
    <w:rsid w:val="002E7241"/>
    <w:rsid w:val="002E73FC"/>
    <w:rsid w:val="002E7990"/>
    <w:rsid w:val="002E7B16"/>
    <w:rsid w:val="002E7B24"/>
    <w:rsid w:val="002E7BA0"/>
    <w:rsid w:val="002E7D47"/>
    <w:rsid w:val="002E7E81"/>
    <w:rsid w:val="002F01D2"/>
    <w:rsid w:val="002F054C"/>
    <w:rsid w:val="002F0B4C"/>
    <w:rsid w:val="002F0E1F"/>
    <w:rsid w:val="002F0EED"/>
    <w:rsid w:val="002F0F15"/>
    <w:rsid w:val="002F0FDD"/>
    <w:rsid w:val="002F16FC"/>
    <w:rsid w:val="002F177A"/>
    <w:rsid w:val="002F18F5"/>
    <w:rsid w:val="002F1CB2"/>
    <w:rsid w:val="002F1CE3"/>
    <w:rsid w:val="002F212E"/>
    <w:rsid w:val="002F21FD"/>
    <w:rsid w:val="002F2455"/>
    <w:rsid w:val="002F2598"/>
    <w:rsid w:val="002F2BD1"/>
    <w:rsid w:val="002F2D89"/>
    <w:rsid w:val="002F2DE1"/>
    <w:rsid w:val="002F2F2E"/>
    <w:rsid w:val="002F33CE"/>
    <w:rsid w:val="002F35A4"/>
    <w:rsid w:val="002F367C"/>
    <w:rsid w:val="002F3EBF"/>
    <w:rsid w:val="002F4376"/>
    <w:rsid w:val="002F494E"/>
    <w:rsid w:val="002F4BD8"/>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C97"/>
    <w:rsid w:val="002F6DEE"/>
    <w:rsid w:val="002F6FA1"/>
    <w:rsid w:val="002F7403"/>
    <w:rsid w:val="002F7A98"/>
    <w:rsid w:val="002F7B99"/>
    <w:rsid w:val="002F7BF6"/>
    <w:rsid w:val="002F7C55"/>
    <w:rsid w:val="002F7E4B"/>
    <w:rsid w:val="003005FB"/>
    <w:rsid w:val="003006D5"/>
    <w:rsid w:val="003009D2"/>
    <w:rsid w:val="00301224"/>
    <w:rsid w:val="0030191A"/>
    <w:rsid w:val="00301D79"/>
    <w:rsid w:val="003021A2"/>
    <w:rsid w:val="00302272"/>
    <w:rsid w:val="00302279"/>
    <w:rsid w:val="00302881"/>
    <w:rsid w:val="00302944"/>
    <w:rsid w:val="00303004"/>
    <w:rsid w:val="00303503"/>
    <w:rsid w:val="003036A0"/>
    <w:rsid w:val="00303796"/>
    <w:rsid w:val="00303A60"/>
    <w:rsid w:val="00303AD2"/>
    <w:rsid w:val="00303BC9"/>
    <w:rsid w:val="00303DC9"/>
    <w:rsid w:val="00304066"/>
    <w:rsid w:val="00304309"/>
    <w:rsid w:val="00304435"/>
    <w:rsid w:val="0030448D"/>
    <w:rsid w:val="003046FB"/>
    <w:rsid w:val="00304BC5"/>
    <w:rsid w:val="00304BF6"/>
    <w:rsid w:val="003050CE"/>
    <w:rsid w:val="0030536C"/>
    <w:rsid w:val="00305591"/>
    <w:rsid w:val="0030560C"/>
    <w:rsid w:val="0030574B"/>
    <w:rsid w:val="00305904"/>
    <w:rsid w:val="00305D1E"/>
    <w:rsid w:val="00305FCB"/>
    <w:rsid w:val="00306247"/>
    <w:rsid w:val="003062D5"/>
    <w:rsid w:val="00306E9A"/>
    <w:rsid w:val="00306EE5"/>
    <w:rsid w:val="0030719B"/>
    <w:rsid w:val="003073A7"/>
    <w:rsid w:val="00307F21"/>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3CD9"/>
    <w:rsid w:val="00314209"/>
    <w:rsid w:val="00314455"/>
    <w:rsid w:val="003144C4"/>
    <w:rsid w:val="00314546"/>
    <w:rsid w:val="00314873"/>
    <w:rsid w:val="00314920"/>
    <w:rsid w:val="00314BCE"/>
    <w:rsid w:val="00314C29"/>
    <w:rsid w:val="00315003"/>
    <w:rsid w:val="0031537F"/>
    <w:rsid w:val="00315417"/>
    <w:rsid w:val="003154C7"/>
    <w:rsid w:val="00315FC2"/>
    <w:rsid w:val="003162C6"/>
    <w:rsid w:val="003163E1"/>
    <w:rsid w:val="003163EA"/>
    <w:rsid w:val="00316429"/>
    <w:rsid w:val="003166B0"/>
    <w:rsid w:val="00316743"/>
    <w:rsid w:val="00316878"/>
    <w:rsid w:val="003168AB"/>
    <w:rsid w:val="00316B02"/>
    <w:rsid w:val="00316C26"/>
    <w:rsid w:val="00317264"/>
    <w:rsid w:val="003176E8"/>
    <w:rsid w:val="00317AE8"/>
    <w:rsid w:val="00317D07"/>
    <w:rsid w:val="00317E5C"/>
    <w:rsid w:val="00317E6C"/>
    <w:rsid w:val="003202FA"/>
    <w:rsid w:val="003204C9"/>
    <w:rsid w:val="003206A0"/>
    <w:rsid w:val="003206DA"/>
    <w:rsid w:val="00320914"/>
    <w:rsid w:val="0032099C"/>
    <w:rsid w:val="00320B7E"/>
    <w:rsid w:val="00320B8A"/>
    <w:rsid w:val="00320C8B"/>
    <w:rsid w:val="00320E79"/>
    <w:rsid w:val="00320EEE"/>
    <w:rsid w:val="003210D8"/>
    <w:rsid w:val="003213B5"/>
    <w:rsid w:val="00321737"/>
    <w:rsid w:val="00321896"/>
    <w:rsid w:val="00321C56"/>
    <w:rsid w:val="0032222A"/>
    <w:rsid w:val="0032246A"/>
    <w:rsid w:val="00322646"/>
    <w:rsid w:val="00322743"/>
    <w:rsid w:val="0032285D"/>
    <w:rsid w:val="003229AA"/>
    <w:rsid w:val="00322A62"/>
    <w:rsid w:val="00322CAC"/>
    <w:rsid w:val="00322F6B"/>
    <w:rsid w:val="00323317"/>
    <w:rsid w:val="003236BF"/>
    <w:rsid w:val="003239F0"/>
    <w:rsid w:val="00323FCE"/>
    <w:rsid w:val="00324673"/>
    <w:rsid w:val="0032473F"/>
    <w:rsid w:val="00324825"/>
    <w:rsid w:val="00324902"/>
    <w:rsid w:val="003250D7"/>
    <w:rsid w:val="00325129"/>
    <w:rsid w:val="00325219"/>
    <w:rsid w:val="00325D4A"/>
    <w:rsid w:val="003261B7"/>
    <w:rsid w:val="00326590"/>
    <w:rsid w:val="00326A4A"/>
    <w:rsid w:val="00326B2C"/>
    <w:rsid w:val="003270DC"/>
    <w:rsid w:val="003275FB"/>
    <w:rsid w:val="0032766E"/>
    <w:rsid w:val="00327918"/>
    <w:rsid w:val="00327930"/>
    <w:rsid w:val="00327BB2"/>
    <w:rsid w:val="00327D50"/>
    <w:rsid w:val="00327EED"/>
    <w:rsid w:val="003303F2"/>
    <w:rsid w:val="003304D6"/>
    <w:rsid w:val="0033073E"/>
    <w:rsid w:val="00330B00"/>
    <w:rsid w:val="00330BDB"/>
    <w:rsid w:val="00330D7E"/>
    <w:rsid w:val="00330EE6"/>
    <w:rsid w:val="00330F5F"/>
    <w:rsid w:val="00331067"/>
    <w:rsid w:val="00331792"/>
    <w:rsid w:val="0033193F"/>
    <w:rsid w:val="00331A21"/>
    <w:rsid w:val="00331D30"/>
    <w:rsid w:val="00332A85"/>
    <w:rsid w:val="00332A92"/>
    <w:rsid w:val="003330CE"/>
    <w:rsid w:val="0033311C"/>
    <w:rsid w:val="00333496"/>
    <w:rsid w:val="0033372E"/>
    <w:rsid w:val="003337E3"/>
    <w:rsid w:val="003338E7"/>
    <w:rsid w:val="00333964"/>
    <w:rsid w:val="00333F79"/>
    <w:rsid w:val="003340C9"/>
    <w:rsid w:val="0033413C"/>
    <w:rsid w:val="00334158"/>
    <w:rsid w:val="00334338"/>
    <w:rsid w:val="0033445E"/>
    <w:rsid w:val="00334516"/>
    <w:rsid w:val="003349AD"/>
    <w:rsid w:val="00334B9A"/>
    <w:rsid w:val="00334C4E"/>
    <w:rsid w:val="00334C72"/>
    <w:rsid w:val="00334CBB"/>
    <w:rsid w:val="00334E72"/>
    <w:rsid w:val="0033501A"/>
    <w:rsid w:val="003350B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4CB"/>
    <w:rsid w:val="00341699"/>
    <w:rsid w:val="00341FD5"/>
    <w:rsid w:val="003421B7"/>
    <w:rsid w:val="00342300"/>
    <w:rsid w:val="003424D7"/>
    <w:rsid w:val="00342F4D"/>
    <w:rsid w:val="00343191"/>
    <w:rsid w:val="003434AE"/>
    <w:rsid w:val="00343608"/>
    <w:rsid w:val="003436DB"/>
    <w:rsid w:val="00343847"/>
    <w:rsid w:val="003438E8"/>
    <w:rsid w:val="00343AC5"/>
    <w:rsid w:val="00343B52"/>
    <w:rsid w:val="00343BD2"/>
    <w:rsid w:val="003440EC"/>
    <w:rsid w:val="00344167"/>
    <w:rsid w:val="0034432C"/>
    <w:rsid w:val="003445CF"/>
    <w:rsid w:val="0034469C"/>
    <w:rsid w:val="003446C7"/>
    <w:rsid w:val="00344918"/>
    <w:rsid w:val="00344D40"/>
    <w:rsid w:val="00344E68"/>
    <w:rsid w:val="0034524E"/>
    <w:rsid w:val="00345479"/>
    <w:rsid w:val="0034548F"/>
    <w:rsid w:val="003459F2"/>
    <w:rsid w:val="00345A9F"/>
    <w:rsid w:val="00345ECE"/>
    <w:rsid w:val="00346134"/>
    <w:rsid w:val="00346141"/>
    <w:rsid w:val="003461D8"/>
    <w:rsid w:val="00346457"/>
    <w:rsid w:val="00346954"/>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45"/>
    <w:rsid w:val="00350953"/>
    <w:rsid w:val="00350AA9"/>
    <w:rsid w:val="00350CEE"/>
    <w:rsid w:val="00350DD3"/>
    <w:rsid w:val="003513E2"/>
    <w:rsid w:val="0035152E"/>
    <w:rsid w:val="003515A9"/>
    <w:rsid w:val="00351875"/>
    <w:rsid w:val="00351958"/>
    <w:rsid w:val="00351A46"/>
    <w:rsid w:val="00351BE9"/>
    <w:rsid w:val="00351FAD"/>
    <w:rsid w:val="00351FEA"/>
    <w:rsid w:val="003521B5"/>
    <w:rsid w:val="003524B9"/>
    <w:rsid w:val="00352588"/>
    <w:rsid w:val="00352602"/>
    <w:rsid w:val="0035288C"/>
    <w:rsid w:val="003528E4"/>
    <w:rsid w:val="003528F0"/>
    <w:rsid w:val="003529FF"/>
    <w:rsid w:val="00352B9F"/>
    <w:rsid w:val="00352FB5"/>
    <w:rsid w:val="00353013"/>
    <w:rsid w:val="0035346E"/>
    <w:rsid w:val="00353ACA"/>
    <w:rsid w:val="00353CD0"/>
    <w:rsid w:val="00353D5D"/>
    <w:rsid w:val="003541F8"/>
    <w:rsid w:val="003543D3"/>
    <w:rsid w:val="003544B0"/>
    <w:rsid w:val="00354F1F"/>
    <w:rsid w:val="00355A0B"/>
    <w:rsid w:val="00355D2B"/>
    <w:rsid w:val="00355DB0"/>
    <w:rsid w:val="00355DDB"/>
    <w:rsid w:val="00356349"/>
    <w:rsid w:val="0035663F"/>
    <w:rsid w:val="00357761"/>
    <w:rsid w:val="003577CC"/>
    <w:rsid w:val="00357F44"/>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AE5"/>
    <w:rsid w:val="00364B17"/>
    <w:rsid w:val="00364B7A"/>
    <w:rsid w:val="00364BF1"/>
    <w:rsid w:val="00364D95"/>
    <w:rsid w:val="00365212"/>
    <w:rsid w:val="003653B5"/>
    <w:rsid w:val="0036568D"/>
    <w:rsid w:val="00365812"/>
    <w:rsid w:val="00365A05"/>
    <w:rsid w:val="00365A0E"/>
    <w:rsid w:val="00365A51"/>
    <w:rsid w:val="00365F17"/>
    <w:rsid w:val="00366E8A"/>
    <w:rsid w:val="0036709D"/>
    <w:rsid w:val="00367158"/>
    <w:rsid w:val="00367191"/>
    <w:rsid w:val="0036726F"/>
    <w:rsid w:val="00367305"/>
    <w:rsid w:val="0036741A"/>
    <w:rsid w:val="0036765B"/>
    <w:rsid w:val="00367EF7"/>
    <w:rsid w:val="00367FB8"/>
    <w:rsid w:val="0037045A"/>
    <w:rsid w:val="003704BB"/>
    <w:rsid w:val="003708E4"/>
    <w:rsid w:val="00370E45"/>
    <w:rsid w:val="00370F90"/>
    <w:rsid w:val="003713AF"/>
    <w:rsid w:val="003713B9"/>
    <w:rsid w:val="00371576"/>
    <w:rsid w:val="00371724"/>
    <w:rsid w:val="00371BC9"/>
    <w:rsid w:val="00371CFD"/>
    <w:rsid w:val="00371E56"/>
    <w:rsid w:val="00372885"/>
    <w:rsid w:val="00372AA8"/>
    <w:rsid w:val="00372C61"/>
    <w:rsid w:val="003733C6"/>
    <w:rsid w:val="00373D55"/>
    <w:rsid w:val="00373D62"/>
    <w:rsid w:val="00373DC4"/>
    <w:rsid w:val="00373FAD"/>
    <w:rsid w:val="00374116"/>
    <w:rsid w:val="003741A1"/>
    <w:rsid w:val="00374668"/>
    <w:rsid w:val="00374E69"/>
    <w:rsid w:val="00374FEA"/>
    <w:rsid w:val="003750AF"/>
    <w:rsid w:val="003750C7"/>
    <w:rsid w:val="003754F0"/>
    <w:rsid w:val="003755AB"/>
    <w:rsid w:val="00375C23"/>
    <w:rsid w:val="00375C42"/>
    <w:rsid w:val="00375E58"/>
    <w:rsid w:val="00375E7B"/>
    <w:rsid w:val="00375E9B"/>
    <w:rsid w:val="00376007"/>
    <w:rsid w:val="003763E9"/>
    <w:rsid w:val="003765A1"/>
    <w:rsid w:val="00376972"/>
    <w:rsid w:val="00376EE4"/>
    <w:rsid w:val="00376EF0"/>
    <w:rsid w:val="003771D8"/>
    <w:rsid w:val="003773B4"/>
    <w:rsid w:val="003778E8"/>
    <w:rsid w:val="00377B46"/>
    <w:rsid w:val="00377BF0"/>
    <w:rsid w:val="00377D0B"/>
    <w:rsid w:val="00377F30"/>
    <w:rsid w:val="00377F68"/>
    <w:rsid w:val="003801A2"/>
    <w:rsid w:val="003804DF"/>
    <w:rsid w:val="00380577"/>
    <w:rsid w:val="00380C18"/>
    <w:rsid w:val="00380E75"/>
    <w:rsid w:val="00381202"/>
    <w:rsid w:val="0038126D"/>
    <w:rsid w:val="003816F4"/>
    <w:rsid w:val="00381B02"/>
    <w:rsid w:val="00381C60"/>
    <w:rsid w:val="003823DE"/>
    <w:rsid w:val="00382409"/>
    <w:rsid w:val="0038294F"/>
    <w:rsid w:val="003829F2"/>
    <w:rsid w:val="00382C20"/>
    <w:rsid w:val="00382C36"/>
    <w:rsid w:val="00382C3A"/>
    <w:rsid w:val="00382CCC"/>
    <w:rsid w:val="00382E63"/>
    <w:rsid w:val="00383180"/>
    <w:rsid w:val="003831B2"/>
    <w:rsid w:val="0038360A"/>
    <w:rsid w:val="0038372A"/>
    <w:rsid w:val="0038396A"/>
    <w:rsid w:val="00383F86"/>
    <w:rsid w:val="00384073"/>
    <w:rsid w:val="003843D2"/>
    <w:rsid w:val="00384596"/>
    <w:rsid w:val="003848EC"/>
    <w:rsid w:val="00384AF1"/>
    <w:rsid w:val="00385652"/>
    <w:rsid w:val="0038576E"/>
    <w:rsid w:val="00385817"/>
    <w:rsid w:val="003859FA"/>
    <w:rsid w:val="00385B10"/>
    <w:rsid w:val="00385CE4"/>
    <w:rsid w:val="003861FF"/>
    <w:rsid w:val="003865AF"/>
    <w:rsid w:val="00386B46"/>
    <w:rsid w:val="003873BA"/>
    <w:rsid w:val="0038742A"/>
    <w:rsid w:val="003875BC"/>
    <w:rsid w:val="003876C2"/>
    <w:rsid w:val="00387756"/>
    <w:rsid w:val="003877B5"/>
    <w:rsid w:val="00387AD6"/>
    <w:rsid w:val="00387C4C"/>
    <w:rsid w:val="0039030F"/>
    <w:rsid w:val="00390483"/>
    <w:rsid w:val="00390908"/>
    <w:rsid w:val="00390B35"/>
    <w:rsid w:val="00390C69"/>
    <w:rsid w:val="00390D4B"/>
    <w:rsid w:val="00390E76"/>
    <w:rsid w:val="003910DA"/>
    <w:rsid w:val="003911D9"/>
    <w:rsid w:val="00391334"/>
    <w:rsid w:val="00391353"/>
    <w:rsid w:val="00391389"/>
    <w:rsid w:val="00391C96"/>
    <w:rsid w:val="003921DA"/>
    <w:rsid w:val="00392505"/>
    <w:rsid w:val="00392633"/>
    <w:rsid w:val="0039300A"/>
    <w:rsid w:val="0039330E"/>
    <w:rsid w:val="003934AA"/>
    <w:rsid w:val="003934E3"/>
    <w:rsid w:val="00393623"/>
    <w:rsid w:val="00393698"/>
    <w:rsid w:val="00393D54"/>
    <w:rsid w:val="0039434F"/>
    <w:rsid w:val="003945FF"/>
    <w:rsid w:val="003949B5"/>
    <w:rsid w:val="00395235"/>
    <w:rsid w:val="0039537D"/>
    <w:rsid w:val="00395522"/>
    <w:rsid w:val="0039575D"/>
    <w:rsid w:val="00395782"/>
    <w:rsid w:val="00395F27"/>
    <w:rsid w:val="003962BB"/>
    <w:rsid w:val="00396322"/>
    <w:rsid w:val="0039661C"/>
    <w:rsid w:val="003967F0"/>
    <w:rsid w:val="00396AEC"/>
    <w:rsid w:val="00396B8A"/>
    <w:rsid w:val="00396C98"/>
    <w:rsid w:val="00397365"/>
    <w:rsid w:val="0039747A"/>
    <w:rsid w:val="003974DF"/>
    <w:rsid w:val="003977C6"/>
    <w:rsid w:val="003A020C"/>
    <w:rsid w:val="003A0252"/>
    <w:rsid w:val="003A06E6"/>
    <w:rsid w:val="003A08C4"/>
    <w:rsid w:val="003A0933"/>
    <w:rsid w:val="003A0A1B"/>
    <w:rsid w:val="003A0BB0"/>
    <w:rsid w:val="003A11D5"/>
    <w:rsid w:val="003A12B6"/>
    <w:rsid w:val="003A12C4"/>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53D"/>
    <w:rsid w:val="003A564F"/>
    <w:rsid w:val="003A5A71"/>
    <w:rsid w:val="003A5E4F"/>
    <w:rsid w:val="003A6261"/>
    <w:rsid w:val="003A62F1"/>
    <w:rsid w:val="003A62F4"/>
    <w:rsid w:val="003A661A"/>
    <w:rsid w:val="003A6810"/>
    <w:rsid w:val="003A6830"/>
    <w:rsid w:val="003A6A2C"/>
    <w:rsid w:val="003A762A"/>
    <w:rsid w:val="003A7A44"/>
    <w:rsid w:val="003A7B2A"/>
    <w:rsid w:val="003A7D11"/>
    <w:rsid w:val="003A7FD5"/>
    <w:rsid w:val="003B00D1"/>
    <w:rsid w:val="003B035B"/>
    <w:rsid w:val="003B08D3"/>
    <w:rsid w:val="003B1172"/>
    <w:rsid w:val="003B124F"/>
    <w:rsid w:val="003B134C"/>
    <w:rsid w:val="003B169E"/>
    <w:rsid w:val="003B1FC7"/>
    <w:rsid w:val="003B20FF"/>
    <w:rsid w:val="003B22BB"/>
    <w:rsid w:val="003B241C"/>
    <w:rsid w:val="003B2494"/>
    <w:rsid w:val="003B24DD"/>
    <w:rsid w:val="003B2570"/>
    <w:rsid w:val="003B2A1B"/>
    <w:rsid w:val="003B2F54"/>
    <w:rsid w:val="003B3012"/>
    <w:rsid w:val="003B30D8"/>
    <w:rsid w:val="003B317B"/>
    <w:rsid w:val="003B338A"/>
    <w:rsid w:val="003B35DB"/>
    <w:rsid w:val="003B35EA"/>
    <w:rsid w:val="003B3676"/>
    <w:rsid w:val="003B3AFD"/>
    <w:rsid w:val="003B3C81"/>
    <w:rsid w:val="003B3D69"/>
    <w:rsid w:val="003B43AE"/>
    <w:rsid w:val="003B442F"/>
    <w:rsid w:val="003B45A4"/>
    <w:rsid w:val="003B45D3"/>
    <w:rsid w:val="003B4933"/>
    <w:rsid w:val="003B4CB1"/>
    <w:rsid w:val="003B4F12"/>
    <w:rsid w:val="003B5266"/>
    <w:rsid w:val="003B52AB"/>
    <w:rsid w:val="003B5A81"/>
    <w:rsid w:val="003B6459"/>
    <w:rsid w:val="003B6726"/>
    <w:rsid w:val="003B694E"/>
    <w:rsid w:val="003B6D0D"/>
    <w:rsid w:val="003B6F0C"/>
    <w:rsid w:val="003B705C"/>
    <w:rsid w:val="003B74DC"/>
    <w:rsid w:val="003B7C77"/>
    <w:rsid w:val="003B7CFD"/>
    <w:rsid w:val="003B7F2C"/>
    <w:rsid w:val="003C0054"/>
    <w:rsid w:val="003C026C"/>
    <w:rsid w:val="003C049E"/>
    <w:rsid w:val="003C05AF"/>
    <w:rsid w:val="003C0B45"/>
    <w:rsid w:val="003C121C"/>
    <w:rsid w:val="003C12AC"/>
    <w:rsid w:val="003C1676"/>
    <w:rsid w:val="003C18D7"/>
    <w:rsid w:val="003C19F5"/>
    <w:rsid w:val="003C1C04"/>
    <w:rsid w:val="003C2329"/>
    <w:rsid w:val="003C2817"/>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2A2"/>
    <w:rsid w:val="003C733A"/>
    <w:rsid w:val="003C743A"/>
    <w:rsid w:val="003C750F"/>
    <w:rsid w:val="003C7650"/>
    <w:rsid w:val="003C78CB"/>
    <w:rsid w:val="003C7BFE"/>
    <w:rsid w:val="003C7DE1"/>
    <w:rsid w:val="003C7ED8"/>
    <w:rsid w:val="003D0098"/>
    <w:rsid w:val="003D01A0"/>
    <w:rsid w:val="003D03E6"/>
    <w:rsid w:val="003D07B8"/>
    <w:rsid w:val="003D0975"/>
    <w:rsid w:val="003D09A1"/>
    <w:rsid w:val="003D0AFE"/>
    <w:rsid w:val="003D0BA9"/>
    <w:rsid w:val="003D0CEA"/>
    <w:rsid w:val="003D0D67"/>
    <w:rsid w:val="003D13B1"/>
    <w:rsid w:val="003D17BB"/>
    <w:rsid w:val="003D1A18"/>
    <w:rsid w:val="003D1E29"/>
    <w:rsid w:val="003D2160"/>
    <w:rsid w:val="003D264E"/>
    <w:rsid w:val="003D2A49"/>
    <w:rsid w:val="003D2D0B"/>
    <w:rsid w:val="003D307D"/>
    <w:rsid w:val="003D311A"/>
    <w:rsid w:val="003D312D"/>
    <w:rsid w:val="003D3672"/>
    <w:rsid w:val="003D386C"/>
    <w:rsid w:val="003D39CB"/>
    <w:rsid w:val="003D3C10"/>
    <w:rsid w:val="003D3E1F"/>
    <w:rsid w:val="003D422A"/>
    <w:rsid w:val="003D42A6"/>
    <w:rsid w:val="003D44BC"/>
    <w:rsid w:val="003D4503"/>
    <w:rsid w:val="003D45A7"/>
    <w:rsid w:val="003D471A"/>
    <w:rsid w:val="003D4869"/>
    <w:rsid w:val="003D4992"/>
    <w:rsid w:val="003D4A2A"/>
    <w:rsid w:val="003D4A76"/>
    <w:rsid w:val="003D4ED8"/>
    <w:rsid w:val="003D50C0"/>
    <w:rsid w:val="003D52F1"/>
    <w:rsid w:val="003D5361"/>
    <w:rsid w:val="003D5546"/>
    <w:rsid w:val="003D5F0F"/>
    <w:rsid w:val="003D5F7C"/>
    <w:rsid w:val="003D6262"/>
    <w:rsid w:val="003D6544"/>
    <w:rsid w:val="003D6A86"/>
    <w:rsid w:val="003D6F4E"/>
    <w:rsid w:val="003D70C2"/>
    <w:rsid w:val="003D71D5"/>
    <w:rsid w:val="003D74F4"/>
    <w:rsid w:val="003D76FA"/>
    <w:rsid w:val="003D7806"/>
    <w:rsid w:val="003D7AAD"/>
    <w:rsid w:val="003D7DC5"/>
    <w:rsid w:val="003E01CD"/>
    <w:rsid w:val="003E0D7E"/>
    <w:rsid w:val="003E100A"/>
    <w:rsid w:val="003E10C1"/>
    <w:rsid w:val="003E1738"/>
    <w:rsid w:val="003E1742"/>
    <w:rsid w:val="003E17BF"/>
    <w:rsid w:val="003E1A61"/>
    <w:rsid w:val="003E1B56"/>
    <w:rsid w:val="003E1DCE"/>
    <w:rsid w:val="003E2000"/>
    <w:rsid w:val="003E2213"/>
    <w:rsid w:val="003E2250"/>
    <w:rsid w:val="003E244E"/>
    <w:rsid w:val="003E2604"/>
    <w:rsid w:val="003E26C4"/>
    <w:rsid w:val="003E275E"/>
    <w:rsid w:val="003E2BE6"/>
    <w:rsid w:val="003E2C6D"/>
    <w:rsid w:val="003E2EC4"/>
    <w:rsid w:val="003E3047"/>
    <w:rsid w:val="003E3876"/>
    <w:rsid w:val="003E39FF"/>
    <w:rsid w:val="003E3AED"/>
    <w:rsid w:val="003E3B87"/>
    <w:rsid w:val="003E41CF"/>
    <w:rsid w:val="003E41FE"/>
    <w:rsid w:val="003E4549"/>
    <w:rsid w:val="003E48DA"/>
    <w:rsid w:val="003E4934"/>
    <w:rsid w:val="003E4AC2"/>
    <w:rsid w:val="003E4BF0"/>
    <w:rsid w:val="003E4EBB"/>
    <w:rsid w:val="003E53E4"/>
    <w:rsid w:val="003E557D"/>
    <w:rsid w:val="003E59B1"/>
    <w:rsid w:val="003E59D4"/>
    <w:rsid w:val="003E5A6F"/>
    <w:rsid w:val="003E5E43"/>
    <w:rsid w:val="003E60A9"/>
    <w:rsid w:val="003E6119"/>
    <w:rsid w:val="003E6575"/>
    <w:rsid w:val="003E6C7F"/>
    <w:rsid w:val="003E73F1"/>
    <w:rsid w:val="003E74D9"/>
    <w:rsid w:val="003E751E"/>
    <w:rsid w:val="003E7652"/>
    <w:rsid w:val="003E768C"/>
    <w:rsid w:val="003E76B0"/>
    <w:rsid w:val="003E7A72"/>
    <w:rsid w:val="003E7BAF"/>
    <w:rsid w:val="003E7ECB"/>
    <w:rsid w:val="003F002A"/>
    <w:rsid w:val="003F03D8"/>
    <w:rsid w:val="003F047E"/>
    <w:rsid w:val="003F05BE"/>
    <w:rsid w:val="003F0A02"/>
    <w:rsid w:val="003F0A2E"/>
    <w:rsid w:val="003F0AC4"/>
    <w:rsid w:val="003F0F7C"/>
    <w:rsid w:val="003F1256"/>
    <w:rsid w:val="003F132B"/>
    <w:rsid w:val="003F145C"/>
    <w:rsid w:val="003F19AC"/>
    <w:rsid w:val="003F2157"/>
    <w:rsid w:val="003F21EB"/>
    <w:rsid w:val="003F2470"/>
    <w:rsid w:val="003F2553"/>
    <w:rsid w:val="003F26C7"/>
    <w:rsid w:val="003F288E"/>
    <w:rsid w:val="003F2ACF"/>
    <w:rsid w:val="003F2E89"/>
    <w:rsid w:val="003F355E"/>
    <w:rsid w:val="003F3E3C"/>
    <w:rsid w:val="003F3E80"/>
    <w:rsid w:val="003F41D2"/>
    <w:rsid w:val="003F41F9"/>
    <w:rsid w:val="003F5723"/>
    <w:rsid w:val="003F5C81"/>
    <w:rsid w:val="003F5D6A"/>
    <w:rsid w:val="003F5E7D"/>
    <w:rsid w:val="003F5F9A"/>
    <w:rsid w:val="003F6079"/>
    <w:rsid w:val="003F6363"/>
    <w:rsid w:val="003F6505"/>
    <w:rsid w:val="003F683A"/>
    <w:rsid w:val="003F68A8"/>
    <w:rsid w:val="003F68AF"/>
    <w:rsid w:val="003F6D61"/>
    <w:rsid w:val="003F6ED1"/>
    <w:rsid w:val="003F71CD"/>
    <w:rsid w:val="003F759A"/>
    <w:rsid w:val="003F77F1"/>
    <w:rsid w:val="003F7ADB"/>
    <w:rsid w:val="003F7BBE"/>
    <w:rsid w:val="003F7D4C"/>
    <w:rsid w:val="0040028E"/>
    <w:rsid w:val="00400469"/>
    <w:rsid w:val="00400652"/>
    <w:rsid w:val="004007B3"/>
    <w:rsid w:val="00400E06"/>
    <w:rsid w:val="00401298"/>
    <w:rsid w:val="00401598"/>
    <w:rsid w:val="00401665"/>
    <w:rsid w:val="00401A73"/>
    <w:rsid w:val="00401C28"/>
    <w:rsid w:val="00401F37"/>
    <w:rsid w:val="004020C5"/>
    <w:rsid w:val="0040287A"/>
    <w:rsid w:val="004028C4"/>
    <w:rsid w:val="00402972"/>
    <w:rsid w:val="00402CC0"/>
    <w:rsid w:val="004032FF"/>
    <w:rsid w:val="00403381"/>
    <w:rsid w:val="004033D7"/>
    <w:rsid w:val="004035B7"/>
    <w:rsid w:val="0040361D"/>
    <w:rsid w:val="0040363D"/>
    <w:rsid w:val="00403E3C"/>
    <w:rsid w:val="00404126"/>
    <w:rsid w:val="004041E1"/>
    <w:rsid w:val="004042E7"/>
    <w:rsid w:val="0040466A"/>
    <w:rsid w:val="00404ED0"/>
    <w:rsid w:val="00405037"/>
    <w:rsid w:val="004056FB"/>
    <w:rsid w:val="0040572E"/>
    <w:rsid w:val="0040574D"/>
    <w:rsid w:val="004057D6"/>
    <w:rsid w:val="00405960"/>
    <w:rsid w:val="00405A63"/>
    <w:rsid w:val="00405CA5"/>
    <w:rsid w:val="00405F3F"/>
    <w:rsid w:val="0040654F"/>
    <w:rsid w:val="00406710"/>
    <w:rsid w:val="00406EE5"/>
    <w:rsid w:val="00406F3F"/>
    <w:rsid w:val="00407080"/>
    <w:rsid w:val="004075E2"/>
    <w:rsid w:val="00407688"/>
    <w:rsid w:val="00407B88"/>
    <w:rsid w:val="004103CB"/>
    <w:rsid w:val="00410DF8"/>
    <w:rsid w:val="00411C2F"/>
    <w:rsid w:val="00411C8B"/>
    <w:rsid w:val="00411F4B"/>
    <w:rsid w:val="00411FC2"/>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3FA8"/>
    <w:rsid w:val="004145BD"/>
    <w:rsid w:val="00414906"/>
    <w:rsid w:val="00414A66"/>
    <w:rsid w:val="00414D71"/>
    <w:rsid w:val="0041523F"/>
    <w:rsid w:val="004155BB"/>
    <w:rsid w:val="00415847"/>
    <w:rsid w:val="00415871"/>
    <w:rsid w:val="004159BF"/>
    <w:rsid w:val="00415C23"/>
    <w:rsid w:val="00415D56"/>
    <w:rsid w:val="00415E9B"/>
    <w:rsid w:val="0041679B"/>
    <w:rsid w:val="00416B00"/>
    <w:rsid w:val="00417142"/>
    <w:rsid w:val="004171B7"/>
    <w:rsid w:val="004171E8"/>
    <w:rsid w:val="0041740B"/>
    <w:rsid w:val="004202F9"/>
    <w:rsid w:val="0042094B"/>
    <w:rsid w:val="00420E53"/>
    <w:rsid w:val="00421205"/>
    <w:rsid w:val="00421698"/>
    <w:rsid w:val="0042174C"/>
    <w:rsid w:val="004217D2"/>
    <w:rsid w:val="00421979"/>
    <w:rsid w:val="00421E44"/>
    <w:rsid w:val="00421ED3"/>
    <w:rsid w:val="004223FA"/>
    <w:rsid w:val="004229A2"/>
    <w:rsid w:val="00422AAD"/>
    <w:rsid w:val="00422AAE"/>
    <w:rsid w:val="00422B1A"/>
    <w:rsid w:val="00422EB8"/>
    <w:rsid w:val="00423104"/>
    <w:rsid w:val="00423249"/>
    <w:rsid w:val="00423885"/>
    <w:rsid w:val="0042466A"/>
    <w:rsid w:val="00424689"/>
    <w:rsid w:val="0042495F"/>
    <w:rsid w:val="00424CD0"/>
    <w:rsid w:val="00424CE6"/>
    <w:rsid w:val="00425725"/>
    <w:rsid w:val="00425873"/>
    <w:rsid w:val="00425910"/>
    <w:rsid w:val="00425949"/>
    <w:rsid w:val="00425A08"/>
    <w:rsid w:val="00425D4F"/>
    <w:rsid w:val="004260B9"/>
    <w:rsid w:val="00426120"/>
    <w:rsid w:val="00427115"/>
    <w:rsid w:val="00427185"/>
    <w:rsid w:val="0042754C"/>
    <w:rsid w:val="00427626"/>
    <w:rsid w:val="00427653"/>
    <w:rsid w:val="0042771E"/>
    <w:rsid w:val="00430078"/>
    <w:rsid w:val="00430529"/>
    <w:rsid w:val="00430AE9"/>
    <w:rsid w:val="00430C39"/>
    <w:rsid w:val="00430DB6"/>
    <w:rsid w:val="0043103A"/>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4A7F"/>
    <w:rsid w:val="0043514F"/>
    <w:rsid w:val="004351E8"/>
    <w:rsid w:val="00435292"/>
    <w:rsid w:val="00435551"/>
    <w:rsid w:val="00435863"/>
    <w:rsid w:val="00435C1D"/>
    <w:rsid w:val="00435D3A"/>
    <w:rsid w:val="00435EA7"/>
    <w:rsid w:val="0043616D"/>
    <w:rsid w:val="00436467"/>
    <w:rsid w:val="00436743"/>
    <w:rsid w:val="0043680A"/>
    <w:rsid w:val="00436854"/>
    <w:rsid w:val="00436858"/>
    <w:rsid w:val="00436B6E"/>
    <w:rsid w:val="00437367"/>
    <w:rsid w:val="00437454"/>
    <w:rsid w:val="0043766C"/>
    <w:rsid w:val="00437930"/>
    <w:rsid w:val="00437B04"/>
    <w:rsid w:val="00437B85"/>
    <w:rsid w:val="00437CDF"/>
    <w:rsid w:val="00437D34"/>
    <w:rsid w:val="00437DB4"/>
    <w:rsid w:val="004404D8"/>
    <w:rsid w:val="0044088A"/>
    <w:rsid w:val="0044098C"/>
    <w:rsid w:val="0044098F"/>
    <w:rsid w:val="00440DE4"/>
    <w:rsid w:val="00440F1F"/>
    <w:rsid w:val="00441306"/>
    <w:rsid w:val="00441351"/>
    <w:rsid w:val="00441539"/>
    <w:rsid w:val="00441C93"/>
    <w:rsid w:val="00441D8C"/>
    <w:rsid w:val="00441DBB"/>
    <w:rsid w:val="00442018"/>
    <w:rsid w:val="00442043"/>
    <w:rsid w:val="004423EB"/>
    <w:rsid w:val="00442DF9"/>
    <w:rsid w:val="00442F3A"/>
    <w:rsid w:val="0044346F"/>
    <w:rsid w:val="004435F4"/>
    <w:rsid w:val="004436A9"/>
    <w:rsid w:val="004436B8"/>
    <w:rsid w:val="0044387C"/>
    <w:rsid w:val="00443B23"/>
    <w:rsid w:val="00443E84"/>
    <w:rsid w:val="00443F22"/>
    <w:rsid w:val="00443F9A"/>
    <w:rsid w:val="004441CE"/>
    <w:rsid w:val="0044442B"/>
    <w:rsid w:val="0044445D"/>
    <w:rsid w:val="0044446F"/>
    <w:rsid w:val="004444BE"/>
    <w:rsid w:val="0044461B"/>
    <w:rsid w:val="004446B8"/>
    <w:rsid w:val="00444A09"/>
    <w:rsid w:val="00444A3C"/>
    <w:rsid w:val="00445071"/>
    <w:rsid w:val="0044606E"/>
    <w:rsid w:val="004461CB"/>
    <w:rsid w:val="004461DA"/>
    <w:rsid w:val="00446204"/>
    <w:rsid w:val="004465BA"/>
    <w:rsid w:val="00446727"/>
    <w:rsid w:val="00446990"/>
    <w:rsid w:val="00446A50"/>
    <w:rsid w:val="00446B7A"/>
    <w:rsid w:val="0044742F"/>
    <w:rsid w:val="004474B9"/>
    <w:rsid w:val="0044756F"/>
    <w:rsid w:val="004476E7"/>
    <w:rsid w:val="0044792A"/>
    <w:rsid w:val="004479C7"/>
    <w:rsid w:val="00447BBF"/>
    <w:rsid w:val="00447D16"/>
    <w:rsid w:val="00447D7C"/>
    <w:rsid w:val="00450733"/>
    <w:rsid w:val="0045091A"/>
    <w:rsid w:val="00450B88"/>
    <w:rsid w:val="00450EEA"/>
    <w:rsid w:val="00451002"/>
    <w:rsid w:val="0045110D"/>
    <w:rsid w:val="004512AA"/>
    <w:rsid w:val="00451859"/>
    <w:rsid w:val="00451B30"/>
    <w:rsid w:val="00451BDE"/>
    <w:rsid w:val="00451BDF"/>
    <w:rsid w:val="00451C7D"/>
    <w:rsid w:val="00452765"/>
    <w:rsid w:val="00452B7A"/>
    <w:rsid w:val="004539EA"/>
    <w:rsid w:val="00453F03"/>
    <w:rsid w:val="00454575"/>
    <w:rsid w:val="00454596"/>
    <w:rsid w:val="0045478A"/>
    <w:rsid w:val="00454B59"/>
    <w:rsid w:val="00454F10"/>
    <w:rsid w:val="00455012"/>
    <w:rsid w:val="004552B6"/>
    <w:rsid w:val="004553A8"/>
    <w:rsid w:val="00455436"/>
    <w:rsid w:val="004557D0"/>
    <w:rsid w:val="00455BA3"/>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554"/>
    <w:rsid w:val="0045776C"/>
    <w:rsid w:val="004579EB"/>
    <w:rsid w:val="00457CAF"/>
    <w:rsid w:val="00457DD8"/>
    <w:rsid w:val="00457F36"/>
    <w:rsid w:val="0046037C"/>
    <w:rsid w:val="004604D2"/>
    <w:rsid w:val="0046070F"/>
    <w:rsid w:val="0046084C"/>
    <w:rsid w:val="00460931"/>
    <w:rsid w:val="004610A9"/>
    <w:rsid w:val="00461307"/>
    <w:rsid w:val="00461360"/>
    <w:rsid w:val="00461705"/>
    <w:rsid w:val="00461BB0"/>
    <w:rsid w:val="00462538"/>
    <w:rsid w:val="0046257E"/>
    <w:rsid w:val="00462813"/>
    <w:rsid w:val="0046336B"/>
    <w:rsid w:val="00463428"/>
    <w:rsid w:val="0046370D"/>
    <w:rsid w:val="00463854"/>
    <w:rsid w:val="00463F19"/>
    <w:rsid w:val="00464599"/>
    <w:rsid w:val="0046476B"/>
    <w:rsid w:val="0046477C"/>
    <w:rsid w:val="00464A98"/>
    <w:rsid w:val="00464B10"/>
    <w:rsid w:val="00464B61"/>
    <w:rsid w:val="00464B65"/>
    <w:rsid w:val="004650F0"/>
    <w:rsid w:val="00465439"/>
    <w:rsid w:val="004654E9"/>
    <w:rsid w:val="00465B47"/>
    <w:rsid w:val="00465F42"/>
    <w:rsid w:val="004660F2"/>
    <w:rsid w:val="00466C61"/>
    <w:rsid w:val="00466D96"/>
    <w:rsid w:val="00466F80"/>
    <w:rsid w:val="00467181"/>
    <w:rsid w:val="004671B6"/>
    <w:rsid w:val="0046753A"/>
    <w:rsid w:val="004677F0"/>
    <w:rsid w:val="00467936"/>
    <w:rsid w:val="004679F1"/>
    <w:rsid w:val="00467C9D"/>
    <w:rsid w:val="00467E22"/>
    <w:rsid w:val="004702CD"/>
    <w:rsid w:val="00470A05"/>
    <w:rsid w:val="00470A4E"/>
    <w:rsid w:val="004710A6"/>
    <w:rsid w:val="004711FB"/>
    <w:rsid w:val="00471286"/>
    <w:rsid w:val="00471297"/>
    <w:rsid w:val="004713C3"/>
    <w:rsid w:val="004714D0"/>
    <w:rsid w:val="00471626"/>
    <w:rsid w:val="00471722"/>
    <w:rsid w:val="00471B20"/>
    <w:rsid w:val="0047250F"/>
    <w:rsid w:val="00472604"/>
    <w:rsid w:val="004727CC"/>
    <w:rsid w:val="0047293E"/>
    <w:rsid w:val="00472B70"/>
    <w:rsid w:val="00472CD3"/>
    <w:rsid w:val="00472EAC"/>
    <w:rsid w:val="00473086"/>
    <w:rsid w:val="00473162"/>
    <w:rsid w:val="004731B9"/>
    <w:rsid w:val="004733FE"/>
    <w:rsid w:val="00473A1A"/>
    <w:rsid w:val="0047411E"/>
    <w:rsid w:val="004741E3"/>
    <w:rsid w:val="00474664"/>
    <w:rsid w:val="00474699"/>
    <w:rsid w:val="004746D6"/>
    <w:rsid w:val="0047479B"/>
    <w:rsid w:val="00474A9A"/>
    <w:rsid w:val="00474C69"/>
    <w:rsid w:val="004755BF"/>
    <w:rsid w:val="00475671"/>
    <w:rsid w:val="004756C8"/>
    <w:rsid w:val="004756F0"/>
    <w:rsid w:val="004757BC"/>
    <w:rsid w:val="004758B8"/>
    <w:rsid w:val="00475939"/>
    <w:rsid w:val="00475962"/>
    <w:rsid w:val="00475A87"/>
    <w:rsid w:val="00475C58"/>
    <w:rsid w:val="00475C6E"/>
    <w:rsid w:val="00475D50"/>
    <w:rsid w:val="00475DC7"/>
    <w:rsid w:val="00475EBD"/>
    <w:rsid w:val="00476213"/>
    <w:rsid w:val="004762DB"/>
    <w:rsid w:val="0047691C"/>
    <w:rsid w:val="00476FA9"/>
    <w:rsid w:val="004772C7"/>
    <w:rsid w:val="00477B91"/>
    <w:rsid w:val="00477D6C"/>
    <w:rsid w:val="00477E82"/>
    <w:rsid w:val="004807AB"/>
    <w:rsid w:val="004808AE"/>
    <w:rsid w:val="00480B1B"/>
    <w:rsid w:val="00480C38"/>
    <w:rsid w:val="00480E0F"/>
    <w:rsid w:val="00480E39"/>
    <w:rsid w:val="004814B5"/>
    <w:rsid w:val="00481515"/>
    <w:rsid w:val="0048161B"/>
    <w:rsid w:val="004817FE"/>
    <w:rsid w:val="004820D6"/>
    <w:rsid w:val="0048224E"/>
    <w:rsid w:val="00482287"/>
    <w:rsid w:val="0048251F"/>
    <w:rsid w:val="00482857"/>
    <w:rsid w:val="004829EF"/>
    <w:rsid w:val="00482C55"/>
    <w:rsid w:val="00482C79"/>
    <w:rsid w:val="00483454"/>
    <w:rsid w:val="00483666"/>
    <w:rsid w:val="00483932"/>
    <w:rsid w:val="00484194"/>
    <w:rsid w:val="00484353"/>
    <w:rsid w:val="004844C5"/>
    <w:rsid w:val="00484555"/>
    <w:rsid w:val="00485262"/>
    <w:rsid w:val="00485478"/>
    <w:rsid w:val="00485982"/>
    <w:rsid w:val="00485CAD"/>
    <w:rsid w:val="0048646D"/>
    <w:rsid w:val="004864B6"/>
    <w:rsid w:val="004868EB"/>
    <w:rsid w:val="004869EA"/>
    <w:rsid w:val="00486C5C"/>
    <w:rsid w:val="00486D4F"/>
    <w:rsid w:val="004870EA"/>
    <w:rsid w:val="00487276"/>
    <w:rsid w:val="00487615"/>
    <w:rsid w:val="004879A8"/>
    <w:rsid w:val="00487AEC"/>
    <w:rsid w:val="00487D62"/>
    <w:rsid w:val="00487DF6"/>
    <w:rsid w:val="004902F6"/>
    <w:rsid w:val="00490337"/>
    <w:rsid w:val="00490438"/>
    <w:rsid w:val="004904F9"/>
    <w:rsid w:val="004906D4"/>
    <w:rsid w:val="004907A9"/>
    <w:rsid w:val="00490E4C"/>
    <w:rsid w:val="0049136C"/>
    <w:rsid w:val="0049149D"/>
    <w:rsid w:val="0049166D"/>
    <w:rsid w:val="00491BAA"/>
    <w:rsid w:val="00491BE3"/>
    <w:rsid w:val="00491D12"/>
    <w:rsid w:val="0049230B"/>
    <w:rsid w:val="00492ED6"/>
    <w:rsid w:val="00492F21"/>
    <w:rsid w:val="00493408"/>
    <w:rsid w:val="004934BB"/>
    <w:rsid w:val="00493E5D"/>
    <w:rsid w:val="00493F0B"/>
    <w:rsid w:val="0049405B"/>
    <w:rsid w:val="0049407C"/>
    <w:rsid w:val="00494134"/>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6FC7"/>
    <w:rsid w:val="0049701D"/>
    <w:rsid w:val="004971B8"/>
    <w:rsid w:val="00497239"/>
    <w:rsid w:val="004973DD"/>
    <w:rsid w:val="00497635"/>
    <w:rsid w:val="00497687"/>
    <w:rsid w:val="00497CD0"/>
    <w:rsid w:val="00497E37"/>
    <w:rsid w:val="004A00F5"/>
    <w:rsid w:val="004A0209"/>
    <w:rsid w:val="004A0240"/>
    <w:rsid w:val="004A0C38"/>
    <w:rsid w:val="004A17C3"/>
    <w:rsid w:val="004A1F9B"/>
    <w:rsid w:val="004A210D"/>
    <w:rsid w:val="004A2283"/>
    <w:rsid w:val="004A273C"/>
    <w:rsid w:val="004A281F"/>
    <w:rsid w:val="004A2959"/>
    <w:rsid w:val="004A2A67"/>
    <w:rsid w:val="004A2C20"/>
    <w:rsid w:val="004A34BC"/>
    <w:rsid w:val="004A366D"/>
    <w:rsid w:val="004A3EEB"/>
    <w:rsid w:val="004A3FA1"/>
    <w:rsid w:val="004A411B"/>
    <w:rsid w:val="004A4235"/>
    <w:rsid w:val="004A42E6"/>
    <w:rsid w:val="004A4430"/>
    <w:rsid w:val="004A45B7"/>
    <w:rsid w:val="004A49DD"/>
    <w:rsid w:val="004A4E19"/>
    <w:rsid w:val="004A545E"/>
    <w:rsid w:val="004A572B"/>
    <w:rsid w:val="004A5AAC"/>
    <w:rsid w:val="004A5D6F"/>
    <w:rsid w:val="004A6552"/>
    <w:rsid w:val="004A6A64"/>
    <w:rsid w:val="004A6BA8"/>
    <w:rsid w:val="004A6FD0"/>
    <w:rsid w:val="004A73C8"/>
    <w:rsid w:val="004A7430"/>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100"/>
    <w:rsid w:val="004B113C"/>
    <w:rsid w:val="004B14D7"/>
    <w:rsid w:val="004B195B"/>
    <w:rsid w:val="004B22EA"/>
    <w:rsid w:val="004B26F9"/>
    <w:rsid w:val="004B2985"/>
    <w:rsid w:val="004B2B3B"/>
    <w:rsid w:val="004B2C3A"/>
    <w:rsid w:val="004B2CB1"/>
    <w:rsid w:val="004B319C"/>
    <w:rsid w:val="004B3201"/>
    <w:rsid w:val="004B327D"/>
    <w:rsid w:val="004B3309"/>
    <w:rsid w:val="004B3525"/>
    <w:rsid w:val="004B3E41"/>
    <w:rsid w:val="004B3E73"/>
    <w:rsid w:val="004B4A63"/>
    <w:rsid w:val="004B5242"/>
    <w:rsid w:val="004B5438"/>
    <w:rsid w:val="004B5444"/>
    <w:rsid w:val="004B574A"/>
    <w:rsid w:val="004B5817"/>
    <w:rsid w:val="004B5AEF"/>
    <w:rsid w:val="004B5C1A"/>
    <w:rsid w:val="004B5D59"/>
    <w:rsid w:val="004B5FB1"/>
    <w:rsid w:val="004B60BF"/>
    <w:rsid w:val="004B62DD"/>
    <w:rsid w:val="004B6303"/>
    <w:rsid w:val="004B6507"/>
    <w:rsid w:val="004B6B41"/>
    <w:rsid w:val="004B6BFB"/>
    <w:rsid w:val="004B6CA7"/>
    <w:rsid w:val="004B6DE9"/>
    <w:rsid w:val="004B6F4D"/>
    <w:rsid w:val="004B7851"/>
    <w:rsid w:val="004B7A7C"/>
    <w:rsid w:val="004B7A7E"/>
    <w:rsid w:val="004B7F24"/>
    <w:rsid w:val="004C000C"/>
    <w:rsid w:val="004C0578"/>
    <w:rsid w:val="004C0A24"/>
    <w:rsid w:val="004C0BF7"/>
    <w:rsid w:val="004C0C07"/>
    <w:rsid w:val="004C0CD2"/>
    <w:rsid w:val="004C0D4F"/>
    <w:rsid w:val="004C0D84"/>
    <w:rsid w:val="004C0DEB"/>
    <w:rsid w:val="004C0FB5"/>
    <w:rsid w:val="004C0FB9"/>
    <w:rsid w:val="004C1228"/>
    <w:rsid w:val="004C1715"/>
    <w:rsid w:val="004C19E7"/>
    <w:rsid w:val="004C1CC1"/>
    <w:rsid w:val="004C1E89"/>
    <w:rsid w:val="004C1EF8"/>
    <w:rsid w:val="004C216B"/>
    <w:rsid w:val="004C221A"/>
    <w:rsid w:val="004C23E8"/>
    <w:rsid w:val="004C267C"/>
    <w:rsid w:val="004C28E1"/>
    <w:rsid w:val="004C2F7B"/>
    <w:rsid w:val="004C307E"/>
    <w:rsid w:val="004C3134"/>
    <w:rsid w:val="004C33E0"/>
    <w:rsid w:val="004C398D"/>
    <w:rsid w:val="004C4026"/>
    <w:rsid w:val="004C4083"/>
    <w:rsid w:val="004C473C"/>
    <w:rsid w:val="004C484A"/>
    <w:rsid w:val="004C491D"/>
    <w:rsid w:val="004C5321"/>
    <w:rsid w:val="004C545C"/>
    <w:rsid w:val="004C54D4"/>
    <w:rsid w:val="004C54DB"/>
    <w:rsid w:val="004C5C75"/>
    <w:rsid w:val="004C5EB9"/>
    <w:rsid w:val="004C5FF5"/>
    <w:rsid w:val="004C6310"/>
    <w:rsid w:val="004C63D8"/>
    <w:rsid w:val="004C6A89"/>
    <w:rsid w:val="004C6CF9"/>
    <w:rsid w:val="004C70AF"/>
    <w:rsid w:val="004C7125"/>
    <w:rsid w:val="004C736C"/>
    <w:rsid w:val="004C7402"/>
    <w:rsid w:val="004C7481"/>
    <w:rsid w:val="004C7527"/>
    <w:rsid w:val="004C7D68"/>
    <w:rsid w:val="004C7FD4"/>
    <w:rsid w:val="004D0364"/>
    <w:rsid w:val="004D0571"/>
    <w:rsid w:val="004D061D"/>
    <w:rsid w:val="004D06EA"/>
    <w:rsid w:val="004D0B77"/>
    <w:rsid w:val="004D0DFE"/>
    <w:rsid w:val="004D0FA7"/>
    <w:rsid w:val="004D124F"/>
    <w:rsid w:val="004D12A6"/>
    <w:rsid w:val="004D14AE"/>
    <w:rsid w:val="004D1C55"/>
    <w:rsid w:val="004D1C7F"/>
    <w:rsid w:val="004D1D63"/>
    <w:rsid w:val="004D2070"/>
    <w:rsid w:val="004D2286"/>
    <w:rsid w:val="004D26A9"/>
    <w:rsid w:val="004D299E"/>
    <w:rsid w:val="004D2ABF"/>
    <w:rsid w:val="004D2B8B"/>
    <w:rsid w:val="004D2BAB"/>
    <w:rsid w:val="004D2DD1"/>
    <w:rsid w:val="004D38B8"/>
    <w:rsid w:val="004D3EBD"/>
    <w:rsid w:val="004D45C2"/>
    <w:rsid w:val="004D483F"/>
    <w:rsid w:val="004D4969"/>
    <w:rsid w:val="004D4AD3"/>
    <w:rsid w:val="004D4BCE"/>
    <w:rsid w:val="004D4CFB"/>
    <w:rsid w:val="004D4D0A"/>
    <w:rsid w:val="004D5263"/>
    <w:rsid w:val="004D5322"/>
    <w:rsid w:val="004D5450"/>
    <w:rsid w:val="004D59A8"/>
    <w:rsid w:val="004D5C10"/>
    <w:rsid w:val="004D5FD7"/>
    <w:rsid w:val="004D61E6"/>
    <w:rsid w:val="004D638C"/>
    <w:rsid w:val="004D64A5"/>
    <w:rsid w:val="004D66FD"/>
    <w:rsid w:val="004D6FDF"/>
    <w:rsid w:val="004D7031"/>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BB"/>
    <w:rsid w:val="004E1DD6"/>
    <w:rsid w:val="004E1F77"/>
    <w:rsid w:val="004E2013"/>
    <w:rsid w:val="004E2138"/>
    <w:rsid w:val="004E22F3"/>
    <w:rsid w:val="004E2841"/>
    <w:rsid w:val="004E2C4B"/>
    <w:rsid w:val="004E2EBA"/>
    <w:rsid w:val="004E2F4B"/>
    <w:rsid w:val="004E30BF"/>
    <w:rsid w:val="004E32DB"/>
    <w:rsid w:val="004E339B"/>
    <w:rsid w:val="004E33EF"/>
    <w:rsid w:val="004E381C"/>
    <w:rsid w:val="004E382B"/>
    <w:rsid w:val="004E3B43"/>
    <w:rsid w:val="004E3C96"/>
    <w:rsid w:val="004E47E9"/>
    <w:rsid w:val="004E52F7"/>
    <w:rsid w:val="004E5631"/>
    <w:rsid w:val="004E5720"/>
    <w:rsid w:val="004E5B81"/>
    <w:rsid w:val="004E5C35"/>
    <w:rsid w:val="004E5DE1"/>
    <w:rsid w:val="004E61B8"/>
    <w:rsid w:val="004E63E9"/>
    <w:rsid w:val="004E6827"/>
    <w:rsid w:val="004E6E70"/>
    <w:rsid w:val="004E704F"/>
    <w:rsid w:val="004E7636"/>
    <w:rsid w:val="004E7839"/>
    <w:rsid w:val="004E7E52"/>
    <w:rsid w:val="004E7EF1"/>
    <w:rsid w:val="004F0595"/>
    <w:rsid w:val="004F06C6"/>
    <w:rsid w:val="004F083C"/>
    <w:rsid w:val="004F086E"/>
    <w:rsid w:val="004F0894"/>
    <w:rsid w:val="004F0CA7"/>
    <w:rsid w:val="004F125E"/>
    <w:rsid w:val="004F12E1"/>
    <w:rsid w:val="004F143C"/>
    <w:rsid w:val="004F149B"/>
    <w:rsid w:val="004F18FA"/>
    <w:rsid w:val="004F1AFF"/>
    <w:rsid w:val="004F1B05"/>
    <w:rsid w:val="004F1B74"/>
    <w:rsid w:val="004F1BA5"/>
    <w:rsid w:val="004F1E8D"/>
    <w:rsid w:val="004F1F1B"/>
    <w:rsid w:val="004F20EC"/>
    <w:rsid w:val="004F2281"/>
    <w:rsid w:val="004F22D4"/>
    <w:rsid w:val="004F2547"/>
    <w:rsid w:val="004F255A"/>
    <w:rsid w:val="004F2739"/>
    <w:rsid w:val="004F2D07"/>
    <w:rsid w:val="004F3312"/>
    <w:rsid w:val="004F34CB"/>
    <w:rsid w:val="004F34E8"/>
    <w:rsid w:val="004F3563"/>
    <w:rsid w:val="004F3C1B"/>
    <w:rsid w:val="004F3CA4"/>
    <w:rsid w:val="004F4160"/>
    <w:rsid w:val="004F471D"/>
    <w:rsid w:val="004F4919"/>
    <w:rsid w:val="004F4BFC"/>
    <w:rsid w:val="004F4DBB"/>
    <w:rsid w:val="004F4EB4"/>
    <w:rsid w:val="004F4F3E"/>
    <w:rsid w:val="004F4F9B"/>
    <w:rsid w:val="004F5183"/>
    <w:rsid w:val="004F51C3"/>
    <w:rsid w:val="004F5397"/>
    <w:rsid w:val="004F5568"/>
    <w:rsid w:val="004F569F"/>
    <w:rsid w:val="004F57EE"/>
    <w:rsid w:val="004F5B6A"/>
    <w:rsid w:val="004F5BF4"/>
    <w:rsid w:val="004F5CC5"/>
    <w:rsid w:val="004F5CEA"/>
    <w:rsid w:val="004F60E0"/>
    <w:rsid w:val="004F655D"/>
    <w:rsid w:val="004F6847"/>
    <w:rsid w:val="004F696A"/>
    <w:rsid w:val="004F6D6E"/>
    <w:rsid w:val="004F7336"/>
    <w:rsid w:val="004F75EA"/>
    <w:rsid w:val="004F761E"/>
    <w:rsid w:val="004F7705"/>
    <w:rsid w:val="004F774B"/>
    <w:rsid w:val="004F780D"/>
    <w:rsid w:val="004F7AE0"/>
    <w:rsid w:val="004F7B9C"/>
    <w:rsid w:val="004F7F01"/>
    <w:rsid w:val="005001ED"/>
    <w:rsid w:val="005002F7"/>
    <w:rsid w:val="005005CF"/>
    <w:rsid w:val="00500AB7"/>
    <w:rsid w:val="005012A2"/>
    <w:rsid w:val="00501307"/>
    <w:rsid w:val="00501346"/>
    <w:rsid w:val="0050145D"/>
    <w:rsid w:val="005018C2"/>
    <w:rsid w:val="00501A6F"/>
    <w:rsid w:val="00501C4B"/>
    <w:rsid w:val="00501EAA"/>
    <w:rsid w:val="00501F11"/>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21C"/>
    <w:rsid w:val="0050535E"/>
    <w:rsid w:val="005054E5"/>
    <w:rsid w:val="00505898"/>
    <w:rsid w:val="005061FD"/>
    <w:rsid w:val="005062B2"/>
    <w:rsid w:val="00506513"/>
    <w:rsid w:val="005069F8"/>
    <w:rsid w:val="00506A6B"/>
    <w:rsid w:val="00506F09"/>
    <w:rsid w:val="005071A4"/>
    <w:rsid w:val="005072E8"/>
    <w:rsid w:val="00507425"/>
    <w:rsid w:val="00507580"/>
    <w:rsid w:val="00507C66"/>
    <w:rsid w:val="005108E9"/>
    <w:rsid w:val="00510CED"/>
    <w:rsid w:val="005110E6"/>
    <w:rsid w:val="00511315"/>
    <w:rsid w:val="00511417"/>
    <w:rsid w:val="00511E57"/>
    <w:rsid w:val="00511F78"/>
    <w:rsid w:val="005122F1"/>
    <w:rsid w:val="005123F5"/>
    <w:rsid w:val="00512699"/>
    <w:rsid w:val="005128A5"/>
    <w:rsid w:val="005128BF"/>
    <w:rsid w:val="00512FBA"/>
    <w:rsid w:val="00512FD0"/>
    <w:rsid w:val="00513488"/>
    <w:rsid w:val="005134AB"/>
    <w:rsid w:val="00513525"/>
    <w:rsid w:val="00513585"/>
    <w:rsid w:val="00513666"/>
    <w:rsid w:val="005136E8"/>
    <w:rsid w:val="005139CD"/>
    <w:rsid w:val="00513B48"/>
    <w:rsid w:val="00513C01"/>
    <w:rsid w:val="00513E2B"/>
    <w:rsid w:val="00514359"/>
    <w:rsid w:val="005145D6"/>
    <w:rsid w:val="005146E7"/>
    <w:rsid w:val="00514C1F"/>
    <w:rsid w:val="00514C9F"/>
    <w:rsid w:val="00514D2B"/>
    <w:rsid w:val="005151CB"/>
    <w:rsid w:val="005151EF"/>
    <w:rsid w:val="005158A7"/>
    <w:rsid w:val="00515A05"/>
    <w:rsid w:val="00515C1E"/>
    <w:rsid w:val="00515C1F"/>
    <w:rsid w:val="00515D5A"/>
    <w:rsid w:val="00515F6D"/>
    <w:rsid w:val="005161FE"/>
    <w:rsid w:val="0051645C"/>
    <w:rsid w:val="00516707"/>
    <w:rsid w:val="005167E5"/>
    <w:rsid w:val="005167EA"/>
    <w:rsid w:val="0051682C"/>
    <w:rsid w:val="00517264"/>
    <w:rsid w:val="0051739F"/>
    <w:rsid w:val="0052005B"/>
    <w:rsid w:val="005205C7"/>
    <w:rsid w:val="00520997"/>
    <w:rsid w:val="00520D9D"/>
    <w:rsid w:val="00520DC9"/>
    <w:rsid w:val="0052107B"/>
    <w:rsid w:val="00521330"/>
    <w:rsid w:val="005215BB"/>
    <w:rsid w:val="005216E2"/>
    <w:rsid w:val="0052186D"/>
    <w:rsid w:val="00521A44"/>
    <w:rsid w:val="00521BC6"/>
    <w:rsid w:val="00521E72"/>
    <w:rsid w:val="00521FFC"/>
    <w:rsid w:val="0052200A"/>
    <w:rsid w:val="00522387"/>
    <w:rsid w:val="00522485"/>
    <w:rsid w:val="005224C0"/>
    <w:rsid w:val="00522BEC"/>
    <w:rsid w:val="00523026"/>
    <w:rsid w:val="0052303B"/>
    <w:rsid w:val="005231C3"/>
    <w:rsid w:val="005232C8"/>
    <w:rsid w:val="00523607"/>
    <w:rsid w:val="00523816"/>
    <w:rsid w:val="00523977"/>
    <w:rsid w:val="00523D51"/>
    <w:rsid w:val="005240B7"/>
    <w:rsid w:val="005243F0"/>
    <w:rsid w:val="005245C3"/>
    <w:rsid w:val="005246E7"/>
    <w:rsid w:val="00524A09"/>
    <w:rsid w:val="00524AEB"/>
    <w:rsid w:val="00525516"/>
    <w:rsid w:val="005256F4"/>
    <w:rsid w:val="00525BA3"/>
    <w:rsid w:val="00525BE9"/>
    <w:rsid w:val="00525DE7"/>
    <w:rsid w:val="00525DEA"/>
    <w:rsid w:val="005262BC"/>
    <w:rsid w:val="005262EC"/>
    <w:rsid w:val="005269F6"/>
    <w:rsid w:val="00526C5C"/>
    <w:rsid w:val="00527016"/>
    <w:rsid w:val="005271A6"/>
    <w:rsid w:val="00527405"/>
    <w:rsid w:val="005278DF"/>
    <w:rsid w:val="00527B7E"/>
    <w:rsid w:val="00530566"/>
    <w:rsid w:val="005306CA"/>
    <w:rsid w:val="00530F10"/>
    <w:rsid w:val="005310A6"/>
    <w:rsid w:val="005314B4"/>
    <w:rsid w:val="00531520"/>
    <w:rsid w:val="00531AC6"/>
    <w:rsid w:val="00531B58"/>
    <w:rsid w:val="00531EFF"/>
    <w:rsid w:val="00532058"/>
    <w:rsid w:val="0053237D"/>
    <w:rsid w:val="005324B2"/>
    <w:rsid w:val="005329AA"/>
    <w:rsid w:val="00533283"/>
    <w:rsid w:val="00533349"/>
    <w:rsid w:val="0053334A"/>
    <w:rsid w:val="005338E6"/>
    <w:rsid w:val="00533942"/>
    <w:rsid w:val="00533EE7"/>
    <w:rsid w:val="00534171"/>
    <w:rsid w:val="005345DE"/>
    <w:rsid w:val="00534907"/>
    <w:rsid w:val="00534B18"/>
    <w:rsid w:val="00534BA7"/>
    <w:rsid w:val="00534C8E"/>
    <w:rsid w:val="00534DA2"/>
    <w:rsid w:val="00534F93"/>
    <w:rsid w:val="005351D7"/>
    <w:rsid w:val="00535304"/>
    <w:rsid w:val="0053539E"/>
    <w:rsid w:val="005353FF"/>
    <w:rsid w:val="0053543A"/>
    <w:rsid w:val="0053582E"/>
    <w:rsid w:val="005358EB"/>
    <w:rsid w:val="005359B8"/>
    <w:rsid w:val="00535B08"/>
    <w:rsid w:val="00535BFE"/>
    <w:rsid w:val="00536103"/>
    <w:rsid w:val="0053685A"/>
    <w:rsid w:val="0053693A"/>
    <w:rsid w:val="00536AE9"/>
    <w:rsid w:val="00536B93"/>
    <w:rsid w:val="00537AB9"/>
    <w:rsid w:val="00537CAD"/>
    <w:rsid w:val="00537D84"/>
    <w:rsid w:val="00540434"/>
    <w:rsid w:val="005406C4"/>
    <w:rsid w:val="005407B6"/>
    <w:rsid w:val="00540814"/>
    <w:rsid w:val="0054081C"/>
    <w:rsid w:val="00540B20"/>
    <w:rsid w:val="00540FE8"/>
    <w:rsid w:val="0054111A"/>
    <w:rsid w:val="005413A4"/>
    <w:rsid w:val="005419DE"/>
    <w:rsid w:val="00541AA1"/>
    <w:rsid w:val="00541BD7"/>
    <w:rsid w:val="00541DDF"/>
    <w:rsid w:val="0054215F"/>
    <w:rsid w:val="005424E4"/>
    <w:rsid w:val="00542644"/>
    <w:rsid w:val="0054266C"/>
    <w:rsid w:val="0054268B"/>
    <w:rsid w:val="00542D52"/>
    <w:rsid w:val="00542D74"/>
    <w:rsid w:val="00542EDC"/>
    <w:rsid w:val="00543412"/>
    <w:rsid w:val="00543515"/>
    <w:rsid w:val="005435DC"/>
    <w:rsid w:val="0054375B"/>
    <w:rsid w:val="0054450D"/>
    <w:rsid w:val="00544695"/>
    <w:rsid w:val="00544869"/>
    <w:rsid w:val="00544876"/>
    <w:rsid w:val="00544AD6"/>
    <w:rsid w:val="00544B56"/>
    <w:rsid w:val="00544CFE"/>
    <w:rsid w:val="0054531F"/>
    <w:rsid w:val="005453C0"/>
    <w:rsid w:val="005453EA"/>
    <w:rsid w:val="005455E7"/>
    <w:rsid w:val="00545FCC"/>
    <w:rsid w:val="00546056"/>
    <w:rsid w:val="00546177"/>
    <w:rsid w:val="005466B9"/>
    <w:rsid w:val="00546786"/>
    <w:rsid w:val="00546A31"/>
    <w:rsid w:val="00546CE4"/>
    <w:rsid w:val="00546EF8"/>
    <w:rsid w:val="005470B4"/>
    <w:rsid w:val="005473BE"/>
    <w:rsid w:val="0054753D"/>
    <w:rsid w:val="00547D4C"/>
    <w:rsid w:val="00550112"/>
    <w:rsid w:val="00550266"/>
    <w:rsid w:val="005503AC"/>
    <w:rsid w:val="005503B4"/>
    <w:rsid w:val="00550546"/>
    <w:rsid w:val="005506D3"/>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06A"/>
    <w:rsid w:val="00555978"/>
    <w:rsid w:val="00555BDF"/>
    <w:rsid w:val="00555C8E"/>
    <w:rsid w:val="00555EE4"/>
    <w:rsid w:val="0055631C"/>
    <w:rsid w:val="005563AC"/>
    <w:rsid w:val="005565BF"/>
    <w:rsid w:val="00556763"/>
    <w:rsid w:val="00556AC4"/>
    <w:rsid w:val="00556BC0"/>
    <w:rsid w:val="00556BD6"/>
    <w:rsid w:val="005570CD"/>
    <w:rsid w:val="00557971"/>
    <w:rsid w:val="00557B4E"/>
    <w:rsid w:val="00557DA5"/>
    <w:rsid w:val="00557F50"/>
    <w:rsid w:val="00557F60"/>
    <w:rsid w:val="00557FFB"/>
    <w:rsid w:val="00560000"/>
    <w:rsid w:val="0056016E"/>
    <w:rsid w:val="00560401"/>
    <w:rsid w:val="00560720"/>
    <w:rsid w:val="00560810"/>
    <w:rsid w:val="0056091E"/>
    <w:rsid w:val="00560A65"/>
    <w:rsid w:val="0056168E"/>
    <w:rsid w:val="00561791"/>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8D5"/>
    <w:rsid w:val="005649F1"/>
    <w:rsid w:val="00564C39"/>
    <w:rsid w:val="00564D13"/>
    <w:rsid w:val="00564D5D"/>
    <w:rsid w:val="00564E9B"/>
    <w:rsid w:val="005650FA"/>
    <w:rsid w:val="005651FD"/>
    <w:rsid w:val="00565565"/>
    <w:rsid w:val="005656D8"/>
    <w:rsid w:val="00565A22"/>
    <w:rsid w:val="00565E69"/>
    <w:rsid w:val="005662C3"/>
    <w:rsid w:val="005663A7"/>
    <w:rsid w:val="005663DF"/>
    <w:rsid w:val="00566994"/>
    <w:rsid w:val="00566BEB"/>
    <w:rsid w:val="00566C3A"/>
    <w:rsid w:val="00566EEE"/>
    <w:rsid w:val="00566F74"/>
    <w:rsid w:val="00567991"/>
    <w:rsid w:val="00567A95"/>
    <w:rsid w:val="00567BAC"/>
    <w:rsid w:val="00567C62"/>
    <w:rsid w:val="00567C6C"/>
    <w:rsid w:val="00567F07"/>
    <w:rsid w:val="005706B8"/>
    <w:rsid w:val="00570721"/>
    <w:rsid w:val="005709B0"/>
    <w:rsid w:val="00570AAC"/>
    <w:rsid w:val="00570C18"/>
    <w:rsid w:val="00570E1E"/>
    <w:rsid w:val="005711A3"/>
    <w:rsid w:val="00571291"/>
    <w:rsid w:val="0057177C"/>
    <w:rsid w:val="005719D1"/>
    <w:rsid w:val="005720B6"/>
    <w:rsid w:val="0057213B"/>
    <w:rsid w:val="0057217A"/>
    <w:rsid w:val="0057257D"/>
    <w:rsid w:val="00572851"/>
    <w:rsid w:val="00572FD5"/>
    <w:rsid w:val="005738A0"/>
    <w:rsid w:val="00573CA3"/>
    <w:rsid w:val="00573F00"/>
    <w:rsid w:val="005744EF"/>
    <w:rsid w:val="00574580"/>
    <w:rsid w:val="00574775"/>
    <w:rsid w:val="005747D1"/>
    <w:rsid w:val="00574E89"/>
    <w:rsid w:val="0057510F"/>
    <w:rsid w:val="00575134"/>
    <w:rsid w:val="00575BBA"/>
    <w:rsid w:val="00575C3B"/>
    <w:rsid w:val="00575F31"/>
    <w:rsid w:val="00575F7A"/>
    <w:rsid w:val="0057618B"/>
    <w:rsid w:val="005766DD"/>
    <w:rsid w:val="005767BD"/>
    <w:rsid w:val="0057686C"/>
    <w:rsid w:val="0057689E"/>
    <w:rsid w:val="00576A0D"/>
    <w:rsid w:val="00576DBE"/>
    <w:rsid w:val="005770DC"/>
    <w:rsid w:val="005773C1"/>
    <w:rsid w:val="005773E2"/>
    <w:rsid w:val="005779E8"/>
    <w:rsid w:val="00577AD3"/>
    <w:rsid w:val="00577B1A"/>
    <w:rsid w:val="00577B9E"/>
    <w:rsid w:val="00580628"/>
    <w:rsid w:val="005809EE"/>
    <w:rsid w:val="00580A74"/>
    <w:rsid w:val="00580AE3"/>
    <w:rsid w:val="00581182"/>
    <w:rsid w:val="00581654"/>
    <w:rsid w:val="005816FA"/>
    <w:rsid w:val="00581A80"/>
    <w:rsid w:val="00581C2D"/>
    <w:rsid w:val="00581D7F"/>
    <w:rsid w:val="00582011"/>
    <w:rsid w:val="005825D6"/>
    <w:rsid w:val="005826CC"/>
    <w:rsid w:val="00582794"/>
    <w:rsid w:val="00582EE9"/>
    <w:rsid w:val="005831D4"/>
    <w:rsid w:val="005836BF"/>
    <w:rsid w:val="005838FC"/>
    <w:rsid w:val="00583F35"/>
    <w:rsid w:val="00584B60"/>
    <w:rsid w:val="00584CC5"/>
    <w:rsid w:val="00584EE1"/>
    <w:rsid w:val="005850DE"/>
    <w:rsid w:val="00585287"/>
    <w:rsid w:val="00585723"/>
    <w:rsid w:val="00585E23"/>
    <w:rsid w:val="00585EE1"/>
    <w:rsid w:val="00585F80"/>
    <w:rsid w:val="005860C7"/>
    <w:rsid w:val="0058618A"/>
    <w:rsid w:val="005863FD"/>
    <w:rsid w:val="00586432"/>
    <w:rsid w:val="005867B7"/>
    <w:rsid w:val="00586955"/>
    <w:rsid w:val="005871F1"/>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1B"/>
    <w:rsid w:val="00592BC1"/>
    <w:rsid w:val="00592E27"/>
    <w:rsid w:val="00593202"/>
    <w:rsid w:val="0059342E"/>
    <w:rsid w:val="00593913"/>
    <w:rsid w:val="00593C56"/>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29F"/>
    <w:rsid w:val="005963A2"/>
    <w:rsid w:val="005966C4"/>
    <w:rsid w:val="0059677B"/>
    <w:rsid w:val="005967AD"/>
    <w:rsid w:val="00596926"/>
    <w:rsid w:val="00596AC8"/>
    <w:rsid w:val="00596FE9"/>
    <w:rsid w:val="00597122"/>
    <w:rsid w:val="00597698"/>
    <w:rsid w:val="00597C2C"/>
    <w:rsid w:val="00597DA5"/>
    <w:rsid w:val="005A0121"/>
    <w:rsid w:val="005A0239"/>
    <w:rsid w:val="005A058A"/>
    <w:rsid w:val="005A0659"/>
    <w:rsid w:val="005A072B"/>
    <w:rsid w:val="005A0CA4"/>
    <w:rsid w:val="005A0CBD"/>
    <w:rsid w:val="005A0CC3"/>
    <w:rsid w:val="005A0D0D"/>
    <w:rsid w:val="005A1063"/>
    <w:rsid w:val="005A11F6"/>
    <w:rsid w:val="005A1406"/>
    <w:rsid w:val="005A14B4"/>
    <w:rsid w:val="005A15FC"/>
    <w:rsid w:val="005A179A"/>
    <w:rsid w:val="005A1BFA"/>
    <w:rsid w:val="005A1CF8"/>
    <w:rsid w:val="005A1E90"/>
    <w:rsid w:val="005A1FD1"/>
    <w:rsid w:val="005A2453"/>
    <w:rsid w:val="005A26A6"/>
    <w:rsid w:val="005A2A4B"/>
    <w:rsid w:val="005A2D8D"/>
    <w:rsid w:val="005A3169"/>
    <w:rsid w:val="005A31DC"/>
    <w:rsid w:val="005A333A"/>
    <w:rsid w:val="005A3AFB"/>
    <w:rsid w:val="005A45D3"/>
    <w:rsid w:val="005A4627"/>
    <w:rsid w:val="005A46CA"/>
    <w:rsid w:val="005A477A"/>
    <w:rsid w:val="005A4A15"/>
    <w:rsid w:val="005A4B04"/>
    <w:rsid w:val="005A4C36"/>
    <w:rsid w:val="005A4EEB"/>
    <w:rsid w:val="005A5224"/>
    <w:rsid w:val="005A58FF"/>
    <w:rsid w:val="005A5929"/>
    <w:rsid w:val="005A5D86"/>
    <w:rsid w:val="005A6084"/>
    <w:rsid w:val="005A62F0"/>
    <w:rsid w:val="005A6802"/>
    <w:rsid w:val="005A6A82"/>
    <w:rsid w:val="005A6C8F"/>
    <w:rsid w:val="005A6CEB"/>
    <w:rsid w:val="005A6D1A"/>
    <w:rsid w:val="005A73AA"/>
    <w:rsid w:val="005A76FC"/>
    <w:rsid w:val="005A7ADD"/>
    <w:rsid w:val="005A7B2D"/>
    <w:rsid w:val="005A7BFF"/>
    <w:rsid w:val="005A7D35"/>
    <w:rsid w:val="005A7D99"/>
    <w:rsid w:val="005B01FA"/>
    <w:rsid w:val="005B0516"/>
    <w:rsid w:val="005B05C0"/>
    <w:rsid w:val="005B0720"/>
    <w:rsid w:val="005B1801"/>
    <w:rsid w:val="005B1ED2"/>
    <w:rsid w:val="005B28FA"/>
    <w:rsid w:val="005B2B8E"/>
    <w:rsid w:val="005B31DC"/>
    <w:rsid w:val="005B3332"/>
    <w:rsid w:val="005B3DD6"/>
    <w:rsid w:val="005B3F1D"/>
    <w:rsid w:val="005B4091"/>
    <w:rsid w:val="005B496B"/>
    <w:rsid w:val="005B4D1B"/>
    <w:rsid w:val="005B4E60"/>
    <w:rsid w:val="005B4F88"/>
    <w:rsid w:val="005B52AA"/>
    <w:rsid w:val="005B5496"/>
    <w:rsid w:val="005B55C9"/>
    <w:rsid w:val="005B586F"/>
    <w:rsid w:val="005B588D"/>
    <w:rsid w:val="005B599E"/>
    <w:rsid w:val="005B5C30"/>
    <w:rsid w:val="005B5D4F"/>
    <w:rsid w:val="005B5E9E"/>
    <w:rsid w:val="005B5F01"/>
    <w:rsid w:val="005B6189"/>
    <w:rsid w:val="005B6681"/>
    <w:rsid w:val="005B66C8"/>
    <w:rsid w:val="005B6734"/>
    <w:rsid w:val="005B6763"/>
    <w:rsid w:val="005B6807"/>
    <w:rsid w:val="005B68AA"/>
    <w:rsid w:val="005B6931"/>
    <w:rsid w:val="005B6A89"/>
    <w:rsid w:val="005B6B70"/>
    <w:rsid w:val="005B6BAF"/>
    <w:rsid w:val="005B728F"/>
    <w:rsid w:val="005B747E"/>
    <w:rsid w:val="005B79A3"/>
    <w:rsid w:val="005B7DC1"/>
    <w:rsid w:val="005B7E65"/>
    <w:rsid w:val="005B7E82"/>
    <w:rsid w:val="005B7FBF"/>
    <w:rsid w:val="005C0029"/>
    <w:rsid w:val="005C0377"/>
    <w:rsid w:val="005C0442"/>
    <w:rsid w:val="005C17D4"/>
    <w:rsid w:val="005C1930"/>
    <w:rsid w:val="005C1979"/>
    <w:rsid w:val="005C1BFD"/>
    <w:rsid w:val="005C277E"/>
    <w:rsid w:val="005C2918"/>
    <w:rsid w:val="005C2A0F"/>
    <w:rsid w:val="005C2BF5"/>
    <w:rsid w:val="005C2EB2"/>
    <w:rsid w:val="005C333D"/>
    <w:rsid w:val="005C33DA"/>
    <w:rsid w:val="005C3732"/>
    <w:rsid w:val="005C39AD"/>
    <w:rsid w:val="005C3F45"/>
    <w:rsid w:val="005C4097"/>
    <w:rsid w:val="005C4166"/>
    <w:rsid w:val="005C42E1"/>
    <w:rsid w:val="005C43C2"/>
    <w:rsid w:val="005C47AD"/>
    <w:rsid w:val="005C47E8"/>
    <w:rsid w:val="005C49A8"/>
    <w:rsid w:val="005C4A45"/>
    <w:rsid w:val="005C4D18"/>
    <w:rsid w:val="005C513E"/>
    <w:rsid w:val="005C5BEE"/>
    <w:rsid w:val="005C5CC3"/>
    <w:rsid w:val="005C5F3E"/>
    <w:rsid w:val="005C62F4"/>
    <w:rsid w:val="005C65AF"/>
    <w:rsid w:val="005C66A4"/>
    <w:rsid w:val="005C69BC"/>
    <w:rsid w:val="005C6B3F"/>
    <w:rsid w:val="005C6DB0"/>
    <w:rsid w:val="005C6E79"/>
    <w:rsid w:val="005C6F69"/>
    <w:rsid w:val="005C7066"/>
    <w:rsid w:val="005C7815"/>
    <w:rsid w:val="005C7AB0"/>
    <w:rsid w:val="005C7C64"/>
    <w:rsid w:val="005C7E81"/>
    <w:rsid w:val="005C7EE8"/>
    <w:rsid w:val="005C7F8C"/>
    <w:rsid w:val="005D0284"/>
    <w:rsid w:val="005D0B45"/>
    <w:rsid w:val="005D0C15"/>
    <w:rsid w:val="005D0C48"/>
    <w:rsid w:val="005D0C7D"/>
    <w:rsid w:val="005D0DC6"/>
    <w:rsid w:val="005D1046"/>
    <w:rsid w:val="005D10BB"/>
    <w:rsid w:val="005D1386"/>
    <w:rsid w:val="005D1787"/>
    <w:rsid w:val="005D17A2"/>
    <w:rsid w:val="005D18F6"/>
    <w:rsid w:val="005D197F"/>
    <w:rsid w:val="005D1BBB"/>
    <w:rsid w:val="005D1C5D"/>
    <w:rsid w:val="005D2276"/>
    <w:rsid w:val="005D22AA"/>
    <w:rsid w:val="005D2312"/>
    <w:rsid w:val="005D24D3"/>
    <w:rsid w:val="005D259D"/>
    <w:rsid w:val="005D2723"/>
    <w:rsid w:val="005D29BE"/>
    <w:rsid w:val="005D2F37"/>
    <w:rsid w:val="005D314A"/>
    <w:rsid w:val="005D325F"/>
    <w:rsid w:val="005D37CC"/>
    <w:rsid w:val="005D3C61"/>
    <w:rsid w:val="005D3D6C"/>
    <w:rsid w:val="005D3F04"/>
    <w:rsid w:val="005D439C"/>
    <w:rsid w:val="005D4752"/>
    <w:rsid w:val="005D47FC"/>
    <w:rsid w:val="005D4834"/>
    <w:rsid w:val="005D4D08"/>
    <w:rsid w:val="005D4E30"/>
    <w:rsid w:val="005D4F45"/>
    <w:rsid w:val="005D505E"/>
    <w:rsid w:val="005D540B"/>
    <w:rsid w:val="005D5545"/>
    <w:rsid w:val="005D56BB"/>
    <w:rsid w:val="005D574A"/>
    <w:rsid w:val="005D575C"/>
    <w:rsid w:val="005D5896"/>
    <w:rsid w:val="005D5BBD"/>
    <w:rsid w:val="005D64DD"/>
    <w:rsid w:val="005D65E4"/>
    <w:rsid w:val="005D680D"/>
    <w:rsid w:val="005D6A8C"/>
    <w:rsid w:val="005D6E39"/>
    <w:rsid w:val="005D6E99"/>
    <w:rsid w:val="005D6F5C"/>
    <w:rsid w:val="005D765C"/>
    <w:rsid w:val="005E00F5"/>
    <w:rsid w:val="005E0262"/>
    <w:rsid w:val="005E0595"/>
    <w:rsid w:val="005E06FF"/>
    <w:rsid w:val="005E08B6"/>
    <w:rsid w:val="005E0C34"/>
    <w:rsid w:val="005E0C64"/>
    <w:rsid w:val="005E1192"/>
    <w:rsid w:val="005E1467"/>
    <w:rsid w:val="005E192B"/>
    <w:rsid w:val="005E1A3A"/>
    <w:rsid w:val="005E1AE0"/>
    <w:rsid w:val="005E1BCE"/>
    <w:rsid w:val="005E2242"/>
    <w:rsid w:val="005E240C"/>
    <w:rsid w:val="005E2886"/>
    <w:rsid w:val="005E2BA7"/>
    <w:rsid w:val="005E2C31"/>
    <w:rsid w:val="005E2D3A"/>
    <w:rsid w:val="005E3096"/>
    <w:rsid w:val="005E3470"/>
    <w:rsid w:val="005E3480"/>
    <w:rsid w:val="005E3BB8"/>
    <w:rsid w:val="005E4220"/>
    <w:rsid w:val="005E4394"/>
    <w:rsid w:val="005E44B6"/>
    <w:rsid w:val="005E4735"/>
    <w:rsid w:val="005E4828"/>
    <w:rsid w:val="005E4A29"/>
    <w:rsid w:val="005E4AF5"/>
    <w:rsid w:val="005E4EBB"/>
    <w:rsid w:val="005E4EE4"/>
    <w:rsid w:val="005E5499"/>
    <w:rsid w:val="005E575C"/>
    <w:rsid w:val="005E5BC0"/>
    <w:rsid w:val="005E5FEE"/>
    <w:rsid w:val="005E6471"/>
    <w:rsid w:val="005E6677"/>
    <w:rsid w:val="005E6772"/>
    <w:rsid w:val="005E6806"/>
    <w:rsid w:val="005E6B3A"/>
    <w:rsid w:val="005E6C2C"/>
    <w:rsid w:val="005E6C90"/>
    <w:rsid w:val="005E6E1A"/>
    <w:rsid w:val="005E73F9"/>
    <w:rsid w:val="005E7A29"/>
    <w:rsid w:val="005E7BD7"/>
    <w:rsid w:val="005E7DD9"/>
    <w:rsid w:val="005F00FD"/>
    <w:rsid w:val="005F061D"/>
    <w:rsid w:val="005F0808"/>
    <w:rsid w:val="005F0AE7"/>
    <w:rsid w:val="005F0C30"/>
    <w:rsid w:val="005F0E0B"/>
    <w:rsid w:val="005F17CB"/>
    <w:rsid w:val="005F1A45"/>
    <w:rsid w:val="005F1C4B"/>
    <w:rsid w:val="005F2B3D"/>
    <w:rsid w:val="005F30D1"/>
    <w:rsid w:val="005F33DC"/>
    <w:rsid w:val="005F34D6"/>
    <w:rsid w:val="005F3B83"/>
    <w:rsid w:val="005F3F96"/>
    <w:rsid w:val="005F424D"/>
    <w:rsid w:val="005F4435"/>
    <w:rsid w:val="005F4532"/>
    <w:rsid w:val="005F4871"/>
    <w:rsid w:val="005F4A7B"/>
    <w:rsid w:val="005F4BC1"/>
    <w:rsid w:val="005F4DA9"/>
    <w:rsid w:val="005F4DC1"/>
    <w:rsid w:val="005F4EC1"/>
    <w:rsid w:val="005F5159"/>
    <w:rsid w:val="005F5187"/>
    <w:rsid w:val="005F5A32"/>
    <w:rsid w:val="005F5A94"/>
    <w:rsid w:val="005F5B0E"/>
    <w:rsid w:val="005F5F32"/>
    <w:rsid w:val="005F5FF9"/>
    <w:rsid w:val="005F60EB"/>
    <w:rsid w:val="005F6263"/>
    <w:rsid w:val="005F67F5"/>
    <w:rsid w:val="005F69A6"/>
    <w:rsid w:val="005F6A3C"/>
    <w:rsid w:val="005F6BEF"/>
    <w:rsid w:val="005F6CE9"/>
    <w:rsid w:val="005F7566"/>
    <w:rsid w:val="005F756C"/>
    <w:rsid w:val="005F75BD"/>
    <w:rsid w:val="005F761E"/>
    <w:rsid w:val="005F7A96"/>
    <w:rsid w:val="005F7AC0"/>
    <w:rsid w:val="005F7B9B"/>
    <w:rsid w:val="005F7CE9"/>
    <w:rsid w:val="005F7FCD"/>
    <w:rsid w:val="00600298"/>
    <w:rsid w:val="00600487"/>
    <w:rsid w:val="006005A6"/>
    <w:rsid w:val="00601656"/>
    <w:rsid w:val="006016E2"/>
    <w:rsid w:val="00601714"/>
    <w:rsid w:val="0060188E"/>
    <w:rsid w:val="00601A30"/>
    <w:rsid w:val="00601C20"/>
    <w:rsid w:val="006021D6"/>
    <w:rsid w:val="0060223C"/>
    <w:rsid w:val="0060254A"/>
    <w:rsid w:val="0060259C"/>
    <w:rsid w:val="006026A1"/>
    <w:rsid w:val="006028A9"/>
    <w:rsid w:val="00602936"/>
    <w:rsid w:val="006029FA"/>
    <w:rsid w:val="00602DEA"/>
    <w:rsid w:val="0060335F"/>
    <w:rsid w:val="006034C3"/>
    <w:rsid w:val="00603859"/>
    <w:rsid w:val="006038F0"/>
    <w:rsid w:val="00603B19"/>
    <w:rsid w:val="00603D80"/>
    <w:rsid w:val="00603F08"/>
    <w:rsid w:val="00604099"/>
    <w:rsid w:val="00604145"/>
    <w:rsid w:val="0060455C"/>
    <w:rsid w:val="0060459C"/>
    <w:rsid w:val="00604776"/>
    <w:rsid w:val="0060486E"/>
    <w:rsid w:val="0060494A"/>
    <w:rsid w:val="006052FE"/>
    <w:rsid w:val="006056E1"/>
    <w:rsid w:val="00605A9C"/>
    <w:rsid w:val="00605C80"/>
    <w:rsid w:val="00605D64"/>
    <w:rsid w:val="00605EF4"/>
    <w:rsid w:val="006060EF"/>
    <w:rsid w:val="00606C04"/>
    <w:rsid w:val="00606DA4"/>
    <w:rsid w:val="006071F2"/>
    <w:rsid w:val="00607413"/>
    <w:rsid w:val="00607478"/>
    <w:rsid w:val="00607564"/>
    <w:rsid w:val="00607BF0"/>
    <w:rsid w:val="00607E8F"/>
    <w:rsid w:val="00607F7D"/>
    <w:rsid w:val="006102D6"/>
    <w:rsid w:val="0061039A"/>
    <w:rsid w:val="00610670"/>
    <w:rsid w:val="00610810"/>
    <w:rsid w:val="00610BB5"/>
    <w:rsid w:val="00610ED4"/>
    <w:rsid w:val="006117D1"/>
    <w:rsid w:val="006119D5"/>
    <w:rsid w:val="00611A73"/>
    <w:rsid w:val="00611ABB"/>
    <w:rsid w:val="00611EF8"/>
    <w:rsid w:val="00612518"/>
    <w:rsid w:val="00612C41"/>
    <w:rsid w:val="00612C89"/>
    <w:rsid w:val="00612DCA"/>
    <w:rsid w:val="006131E2"/>
    <w:rsid w:val="0061329A"/>
    <w:rsid w:val="0061374C"/>
    <w:rsid w:val="00613A1E"/>
    <w:rsid w:val="00613D4B"/>
    <w:rsid w:val="00614292"/>
    <w:rsid w:val="006143E7"/>
    <w:rsid w:val="00614B27"/>
    <w:rsid w:val="00614BDB"/>
    <w:rsid w:val="006152D1"/>
    <w:rsid w:val="006153FA"/>
    <w:rsid w:val="00615677"/>
    <w:rsid w:val="006158BE"/>
    <w:rsid w:val="006159CC"/>
    <w:rsid w:val="00615F8C"/>
    <w:rsid w:val="00616000"/>
    <w:rsid w:val="006161E9"/>
    <w:rsid w:val="006165F8"/>
    <w:rsid w:val="006168E5"/>
    <w:rsid w:val="0061691C"/>
    <w:rsid w:val="006169CB"/>
    <w:rsid w:val="00616D00"/>
    <w:rsid w:val="00616EFD"/>
    <w:rsid w:val="006170A6"/>
    <w:rsid w:val="006170B1"/>
    <w:rsid w:val="0061740A"/>
    <w:rsid w:val="00617739"/>
    <w:rsid w:val="0061786D"/>
    <w:rsid w:val="00617927"/>
    <w:rsid w:val="00617F72"/>
    <w:rsid w:val="006202E2"/>
    <w:rsid w:val="0062053B"/>
    <w:rsid w:val="0062076C"/>
    <w:rsid w:val="006207E5"/>
    <w:rsid w:val="00620864"/>
    <w:rsid w:val="00621210"/>
    <w:rsid w:val="00621331"/>
    <w:rsid w:val="0062147B"/>
    <w:rsid w:val="00621591"/>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EFD"/>
    <w:rsid w:val="00625025"/>
    <w:rsid w:val="006250DF"/>
    <w:rsid w:val="0062514F"/>
    <w:rsid w:val="006255AE"/>
    <w:rsid w:val="00625EFC"/>
    <w:rsid w:val="006262A7"/>
    <w:rsid w:val="0062649D"/>
    <w:rsid w:val="006265A7"/>
    <w:rsid w:val="006269D7"/>
    <w:rsid w:val="00626B49"/>
    <w:rsid w:val="00626DE4"/>
    <w:rsid w:val="00627244"/>
    <w:rsid w:val="006273CA"/>
    <w:rsid w:val="00627689"/>
    <w:rsid w:val="006277D0"/>
    <w:rsid w:val="0062790E"/>
    <w:rsid w:val="00627DC7"/>
    <w:rsid w:val="006304AC"/>
    <w:rsid w:val="00630778"/>
    <w:rsid w:val="006307A0"/>
    <w:rsid w:val="006311C9"/>
    <w:rsid w:val="00631285"/>
    <w:rsid w:val="006316E4"/>
    <w:rsid w:val="0063188F"/>
    <w:rsid w:val="006318FD"/>
    <w:rsid w:val="00631913"/>
    <w:rsid w:val="00631A08"/>
    <w:rsid w:val="00631AA3"/>
    <w:rsid w:val="00631AEF"/>
    <w:rsid w:val="0063211D"/>
    <w:rsid w:val="006322B3"/>
    <w:rsid w:val="0063266A"/>
    <w:rsid w:val="00632CB8"/>
    <w:rsid w:val="00633670"/>
    <w:rsid w:val="00633776"/>
    <w:rsid w:val="00633916"/>
    <w:rsid w:val="00633952"/>
    <w:rsid w:val="00633E5E"/>
    <w:rsid w:val="00634182"/>
    <w:rsid w:val="00634579"/>
    <w:rsid w:val="00634D53"/>
    <w:rsid w:val="00634E28"/>
    <w:rsid w:val="006351F6"/>
    <w:rsid w:val="00635331"/>
    <w:rsid w:val="00635504"/>
    <w:rsid w:val="006355B5"/>
    <w:rsid w:val="0063570E"/>
    <w:rsid w:val="00635B98"/>
    <w:rsid w:val="00635EA2"/>
    <w:rsid w:val="00635F2D"/>
    <w:rsid w:val="00635FA7"/>
    <w:rsid w:val="00636061"/>
    <w:rsid w:val="006360CE"/>
    <w:rsid w:val="00636275"/>
    <w:rsid w:val="00636473"/>
    <w:rsid w:val="006364FA"/>
    <w:rsid w:val="0063654A"/>
    <w:rsid w:val="0063665C"/>
    <w:rsid w:val="00636A70"/>
    <w:rsid w:val="00636CFC"/>
    <w:rsid w:val="00636E97"/>
    <w:rsid w:val="006370B8"/>
    <w:rsid w:val="00637215"/>
    <w:rsid w:val="00637280"/>
    <w:rsid w:val="006374D1"/>
    <w:rsid w:val="00637608"/>
    <w:rsid w:val="00637737"/>
    <w:rsid w:val="006377E9"/>
    <w:rsid w:val="00637D54"/>
    <w:rsid w:val="00640384"/>
    <w:rsid w:val="006403B6"/>
    <w:rsid w:val="006404F8"/>
    <w:rsid w:val="006408E0"/>
    <w:rsid w:val="00640B61"/>
    <w:rsid w:val="00640D90"/>
    <w:rsid w:val="0064100C"/>
    <w:rsid w:val="00641547"/>
    <w:rsid w:val="006419F1"/>
    <w:rsid w:val="00641C09"/>
    <w:rsid w:val="00641C5B"/>
    <w:rsid w:val="00641CCD"/>
    <w:rsid w:val="00641F00"/>
    <w:rsid w:val="00641FCB"/>
    <w:rsid w:val="0064266C"/>
    <w:rsid w:val="00642913"/>
    <w:rsid w:val="00642CC4"/>
    <w:rsid w:val="00642CEA"/>
    <w:rsid w:val="00642E77"/>
    <w:rsid w:val="00643128"/>
    <w:rsid w:val="00643521"/>
    <w:rsid w:val="006435EB"/>
    <w:rsid w:val="00643961"/>
    <w:rsid w:val="00643AB1"/>
    <w:rsid w:val="00643AFB"/>
    <w:rsid w:val="00643C6B"/>
    <w:rsid w:val="00644239"/>
    <w:rsid w:val="00644336"/>
    <w:rsid w:val="006445A9"/>
    <w:rsid w:val="006447AD"/>
    <w:rsid w:val="00644AE5"/>
    <w:rsid w:val="00644B31"/>
    <w:rsid w:val="00644B40"/>
    <w:rsid w:val="00644B5A"/>
    <w:rsid w:val="00644BB4"/>
    <w:rsid w:val="00644FDC"/>
    <w:rsid w:val="0064542B"/>
    <w:rsid w:val="006458AB"/>
    <w:rsid w:val="006459B3"/>
    <w:rsid w:val="006459E7"/>
    <w:rsid w:val="00645A74"/>
    <w:rsid w:val="00645CD4"/>
    <w:rsid w:val="00645D01"/>
    <w:rsid w:val="00645FBC"/>
    <w:rsid w:val="00645FC1"/>
    <w:rsid w:val="0064602C"/>
    <w:rsid w:val="00646216"/>
    <w:rsid w:val="0064661B"/>
    <w:rsid w:val="00646759"/>
    <w:rsid w:val="00646B7C"/>
    <w:rsid w:val="00646F61"/>
    <w:rsid w:val="00647276"/>
    <w:rsid w:val="00647BA1"/>
    <w:rsid w:val="00647CBE"/>
    <w:rsid w:val="006501AF"/>
    <w:rsid w:val="006506EB"/>
    <w:rsid w:val="006508A5"/>
    <w:rsid w:val="00650C5E"/>
    <w:rsid w:val="00650FC0"/>
    <w:rsid w:val="00651250"/>
    <w:rsid w:val="00651371"/>
    <w:rsid w:val="00651616"/>
    <w:rsid w:val="00651892"/>
    <w:rsid w:val="00651AAB"/>
    <w:rsid w:val="00651D4C"/>
    <w:rsid w:val="00651E69"/>
    <w:rsid w:val="00651F5B"/>
    <w:rsid w:val="006521DF"/>
    <w:rsid w:val="006525DD"/>
    <w:rsid w:val="0065278F"/>
    <w:rsid w:val="006527F3"/>
    <w:rsid w:val="00652B0E"/>
    <w:rsid w:val="0065325F"/>
    <w:rsid w:val="006533D6"/>
    <w:rsid w:val="006535BA"/>
    <w:rsid w:val="00653C50"/>
    <w:rsid w:val="00653C9E"/>
    <w:rsid w:val="006540E9"/>
    <w:rsid w:val="00654620"/>
    <w:rsid w:val="006546EC"/>
    <w:rsid w:val="0065470C"/>
    <w:rsid w:val="00654925"/>
    <w:rsid w:val="006549B1"/>
    <w:rsid w:val="00654B8D"/>
    <w:rsid w:val="00654C92"/>
    <w:rsid w:val="00654D7F"/>
    <w:rsid w:val="00654E32"/>
    <w:rsid w:val="0065530E"/>
    <w:rsid w:val="006553AF"/>
    <w:rsid w:val="006554D8"/>
    <w:rsid w:val="006557AF"/>
    <w:rsid w:val="006557F3"/>
    <w:rsid w:val="00655894"/>
    <w:rsid w:val="00655AF0"/>
    <w:rsid w:val="00655C37"/>
    <w:rsid w:val="006560BD"/>
    <w:rsid w:val="00656440"/>
    <w:rsid w:val="00656543"/>
    <w:rsid w:val="00656732"/>
    <w:rsid w:val="0065673F"/>
    <w:rsid w:val="00656764"/>
    <w:rsid w:val="00656C59"/>
    <w:rsid w:val="00656E3E"/>
    <w:rsid w:val="00656F6A"/>
    <w:rsid w:val="006570AF"/>
    <w:rsid w:val="00657278"/>
    <w:rsid w:val="006572A1"/>
    <w:rsid w:val="00657414"/>
    <w:rsid w:val="00657ED1"/>
    <w:rsid w:val="00657EF7"/>
    <w:rsid w:val="00660170"/>
    <w:rsid w:val="006605D9"/>
    <w:rsid w:val="0066071D"/>
    <w:rsid w:val="006608ED"/>
    <w:rsid w:val="00660B1A"/>
    <w:rsid w:val="00660E55"/>
    <w:rsid w:val="0066103E"/>
    <w:rsid w:val="0066129D"/>
    <w:rsid w:val="006612E6"/>
    <w:rsid w:val="00661412"/>
    <w:rsid w:val="00661CFE"/>
    <w:rsid w:val="00662266"/>
    <w:rsid w:val="00662687"/>
    <w:rsid w:val="00662B5D"/>
    <w:rsid w:val="00662BDE"/>
    <w:rsid w:val="00662F04"/>
    <w:rsid w:val="00662F9A"/>
    <w:rsid w:val="006631E7"/>
    <w:rsid w:val="00663292"/>
    <w:rsid w:val="00663BDF"/>
    <w:rsid w:val="00663CE3"/>
    <w:rsid w:val="00665043"/>
    <w:rsid w:val="006650F6"/>
    <w:rsid w:val="006653B6"/>
    <w:rsid w:val="0066541E"/>
    <w:rsid w:val="00665743"/>
    <w:rsid w:val="00665946"/>
    <w:rsid w:val="006659F5"/>
    <w:rsid w:val="00665A1E"/>
    <w:rsid w:val="00666111"/>
    <w:rsid w:val="006661CD"/>
    <w:rsid w:val="0066628C"/>
    <w:rsid w:val="006663DB"/>
    <w:rsid w:val="0066649F"/>
    <w:rsid w:val="00666589"/>
    <w:rsid w:val="00666765"/>
    <w:rsid w:val="00666EF3"/>
    <w:rsid w:val="00666FC5"/>
    <w:rsid w:val="006676EE"/>
    <w:rsid w:val="006677BD"/>
    <w:rsid w:val="00667885"/>
    <w:rsid w:val="006678FF"/>
    <w:rsid w:val="00667BA6"/>
    <w:rsid w:val="00667F35"/>
    <w:rsid w:val="0067030E"/>
    <w:rsid w:val="006703D3"/>
    <w:rsid w:val="0067051D"/>
    <w:rsid w:val="00670747"/>
    <w:rsid w:val="00670926"/>
    <w:rsid w:val="00670B1D"/>
    <w:rsid w:val="00670BD0"/>
    <w:rsid w:val="00670BFD"/>
    <w:rsid w:val="00670EA7"/>
    <w:rsid w:val="00670F19"/>
    <w:rsid w:val="00671199"/>
    <w:rsid w:val="006711B1"/>
    <w:rsid w:val="006712C2"/>
    <w:rsid w:val="006714A1"/>
    <w:rsid w:val="00671543"/>
    <w:rsid w:val="0067184B"/>
    <w:rsid w:val="00671AF6"/>
    <w:rsid w:val="006726E1"/>
    <w:rsid w:val="00672890"/>
    <w:rsid w:val="00672ADA"/>
    <w:rsid w:val="00672B71"/>
    <w:rsid w:val="006730D2"/>
    <w:rsid w:val="00673572"/>
    <w:rsid w:val="006735F0"/>
    <w:rsid w:val="00673649"/>
    <w:rsid w:val="006736C5"/>
    <w:rsid w:val="00673981"/>
    <w:rsid w:val="00673B33"/>
    <w:rsid w:val="00673E35"/>
    <w:rsid w:val="00673E6F"/>
    <w:rsid w:val="00674067"/>
    <w:rsid w:val="00674280"/>
    <w:rsid w:val="006745CD"/>
    <w:rsid w:val="00674773"/>
    <w:rsid w:val="006747FD"/>
    <w:rsid w:val="00674B57"/>
    <w:rsid w:val="00674D91"/>
    <w:rsid w:val="006750BD"/>
    <w:rsid w:val="006750D7"/>
    <w:rsid w:val="00675279"/>
    <w:rsid w:val="006752F4"/>
    <w:rsid w:val="0067533C"/>
    <w:rsid w:val="00675682"/>
    <w:rsid w:val="00675A1B"/>
    <w:rsid w:val="00675ADF"/>
    <w:rsid w:val="00675C8D"/>
    <w:rsid w:val="00675CA4"/>
    <w:rsid w:val="00675CE2"/>
    <w:rsid w:val="00675D19"/>
    <w:rsid w:val="00675D84"/>
    <w:rsid w:val="00676092"/>
    <w:rsid w:val="006761A8"/>
    <w:rsid w:val="00676349"/>
    <w:rsid w:val="006769E8"/>
    <w:rsid w:val="00676AC0"/>
    <w:rsid w:val="00676B05"/>
    <w:rsid w:val="00676D33"/>
    <w:rsid w:val="006774FA"/>
    <w:rsid w:val="00680038"/>
    <w:rsid w:val="00680074"/>
    <w:rsid w:val="0068014D"/>
    <w:rsid w:val="00680228"/>
    <w:rsid w:val="00680250"/>
    <w:rsid w:val="00680888"/>
    <w:rsid w:val="00680977"/>
    <w:rsid w:val="00680AA2"/>
    <w:rsid w:val="00680DA0"/>
    <w:rsid w:val="006811DD"/>
    <w:rsid w:val="00681261"/>
    <w:rsid w:val="0068131D"/>
    <w:rsid w:val="006818E9"/>
    <w:rsid w:val="006821BC"/>
    <w:rsid w:val="00682392"/>
    <w:rsid w:val="006824F8"/>
    <w:rsid w:val="006825DB"/>
    <w:rsid w:val="00682C9B"/>
    <w:rsid w:val="0068334E"/>
    <w:rsid w:val="006838D6"/>
    <w:rsid w:val="00683B7F"/>
    <w:rsid w:val="00683BA4"/>
    <w:rsid w:val="00683E19"/>
    <w:rsid w:val="00683E1A"/>
    <w:rsid w:val="00683F95"/>
    <w:rsid w:val="006841AC"/>
    <w:rsid w:val="006844A0"/>
    <w:rsid w:val="0068462A"/>
    <w:rsid w:val="006848D3"/>
    <w:rsid w:val="00684903"/>
    <w:rsid w:val="00684B6D"/>
    <w:rsid w:val="00684F38"/>
    <w:rsid w:val="00685058"/>
    <w:rsid w:val="0068510E"/>
    <w:rsid w:val="00685287"/>
    <w:rsid w:val="006853A2"/>
    <w:rsid w:val="00685733"/>
    <w:rsid w:val="0068604E"/>
    <w:rsid w:val="00686188"/>
    <w:rsid w:val="0068625D"/>
    <w:rsid w:val="0068678B"/>
    <w:rsid w:val="00686C90"/>
    <w:rsid w:val="00686CC9"/>
    <w:rsid w:val="00686FD1"/>
    <w:rsid w:val="00687812"/>
    <w:rsid w:val="0069011D"/>
    <w:rsid w:val="0069065B"/>
    <w:rsid w:val="00690732"/>
    <w:rsid w:val="006908B0"/>
    <w:rsid w:val="00690B62"/>
    <w:rsid w:val="00690CA3"/>
    <w:rsid w:val="00690E4C"/>
    <w:rsid w:val="00691493"/>
    <w:rsid w:val="00691568"/>
    <w:rsid w:val="00691947"/>
    <w:rsid w:val="00691C38"/>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66D"/>
    <w:rsid w:val="00694AD8"/>
    <w:rsid w:val="00694D93"/>
    <w:rsid w:val="0069535C"/>
    <w:rsid w:val="006953BE"/>
    <w:rsid w:val="0069564B"/>
    <w:rsid w:val="00695698"/>
    <w:rsid w:val="006958C6"/>
    <w:rsid w:val="00695AAC"/>
    <w:rsid w:val="00695B22"/>
    <w:rsid w:val="00695D13"/>
    <w:rsid w:val="00695D7D"/>
    <w:rsid w:val="00696015"/>
    <w:rsid w:val="00696370"/>
    <w:rsid w:val="006969DD"/>
    <w:rsid w:val="00696A85"/>
    <w:rsid w:val="00696AB5"/>
    <w:rsid w:val="00696D19"/>
    <w:rsid w:val="006970E2"/>
    <w:rsid w:val="006971D3"/>
    <w:rsid w:val="00697B32"/>
    <w:rsid w:val="00697CB9"/>
    <w:rsid w:val="00697D7C"/>
    <w:rsid w:val="00697F68"/>
    <w:rsid w:val="006A0002"/>
    <w:rsid w:val="006A0497"/>
    <w:rsid w:val="006A071F"/>
    <w:rsid w:val="006A098E"/>
    <w:rsid w:val="006A0A51"/>
    <w:rsid w:val="006A0FEE"/>
    <w:rsid w:val="006A126F"/>
    <w:rsid w:val="006A13EE"/>
    <w:rsid w:val="006A16C7"/>
    <w:rsid w:val="006A1E81"/>
    <w:rsid w:val="006A1F0F"/>
    <w:rsid w:val="006A209F"/>
    <w:rsid w:val="006A2412"/>
    <w:rsid w:val="006A2781"/>
    <w:rsid w:val="006A2CF6"/>
    <w:rsid w:val="006A35EF"/>
    <w:rsid w:val="006A3BC5"/>
    <w:rsid w:val="006A3C26"/>
    <w:rsid w:val="006A4400"/>
    <w:rsid w:val="006A47A7"/>
    <w:rsid w:val="006A4AF2"/>
    <w:rsid w:val="006A4C23"/>
    <w:rsid w:val="006A4E1D"/>
    <w:rsid w:val="006A4FC5"/>
    <w:rsid w:val="006A51EB"/>
    <w:rsid w:val="006A565F"/>
    <w:rsid w:val="006A566F"/>
    <w:rsid w:val="006A572E"/>
    <w:rsid w:val="006A5A6C"/>
    <w:rsid w:val="006A5A6D"/>
    <w:rsid w:val="006A5CDF"/>
    <w:rsid w:val="006A5FCD"/>
    <w:rsid w:val="006A6078"/>
    <w:rsid w:val="006A643E"/>
    <w:rsid w:val="006A7106"/>
    <w:rsid w:val="006A74F9"/>
    <w:rsid w:val="006A7587"/>
    <w:rsid w:val="006A78CC"/>
    <w:rsid w:val="006A79E1"/>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2013"/>
    <w:rsid w:val="006B2211"/>
    <w:rsid w:val="006B2782"/>
    <w:rsid w:val="006B286C"/>
    <w:rsid w:val="006B2F95"/>
    <w:rsid w:val="006B3026"/>
    <w:rsid w:val="006B304E"/>
    <w:rsid w:val="006B327B"/>
    <w:rsid w:val="006B3289"/>
    <w:rsid w:val="006B34B6"/>
    <w:rsid w:val="006B37B3"/>
    <w:rsid w:val="006B38E5"/>
    <w:rsid w:val="006B3A70"/>
    <w:rsid w:val="006B3FE1"/>
    <w:rsid w:val="006B41C6"/>
    <w:rsid w:val="006B4256"/>
    <w:rsid w:val="006B42D2"/>
    <w:rsid w:val="006B44E4"/>
    <w:rsid w:val="006B4B89"/>
    <w:rsid w:val="006B5507"/>
    <w:rsid w:val="006B5688"/>
    <w:rsid w:val="006B56F5"/>
    <w:rsid w:val="006B58E8"/>
    <w:rsid w:val="006B5BF3"/>
    <w:rsid w:val="006B5C8C"/>
    <w:rsid w:val="006B65B5"/>
    <w:rsid w:val="006B6C16"/>
    <w:rsid w:val="006B6C91"/>
    <w:rsid w:val="006B70B8"/>
    <w:rsid w:val="006B74D7"/>
    <w:rsid w:val="006B7765"/>
    <w:rsid w:val="006B77D0"/>
    <w:rsid w:val="006C009E"/>
    <w:rsid w:val="006C028F"/>
    <w:rsid w:val="006C02A8"/>
    <w:rsid w:val="006C0506"/>
    <w:rsid w:val="006C064C"/>
    <w:rsid w:val="006C07D0"/>
    <w:rsid w:val="006C0B5B"/>
    <w:rsid w:val="006C0E8C"/>
    <w:rsid w:val="006C1140"/>
    <w:rsid w:val="006C1355"/>
    <w:rsid w:val="006C1561"/>
    <w:rsid w:val="006C17F1"/>
    <w:rsid w:val="006C18F7"/>
    <w:rsid w:val="006C1DC8"/>
    <w:rsid w:val="006C20C7"/>
    <w:rsid w:val="006C2112"/>
    <w:rsid w:val="006C24F6"/>
    <w:rsid w:val="006C25B1"/>
    <w:rsid w:val="006C277D"/>
    <w:rsid w:val="006C2FE2"/>
    <w:rsid w:val="006C3657"/>
    <w:rsid w:val="006C3761"/>
    <w:rsid w:val="006C37E3"/>
    <w:rsid w:val="006C38B5"/>
    <w:rsid w:val="006C3996"/>
    <w:rsid w:val="006C3C19"/>
    <w:rsid w:val="006C40B9"/>
    <w:rsid w:val="006C427C"/>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2F"/>
    <w:rsid w:val="006C694C"/>
    <w:rsid w:val="006C6E47"/>
    <w:rsid w:val="006C6E94"/>
    <w:rsid w:val="006C6F6C"/>
    <w:rsid w:val="006C728C"/>
    <w:rsid w:val="006C748B"/>
    <w:rsid w:val="006C769D"/>
    <w:rsid w:val="006C76A0"/>
    <w:rsid w:val="006C7830"/>
    <w:rsid w:val="006C7A03"/>
    <w:rsid w:val="006C7C33"/>
    <w:rsid w:val="006C7C80"/>
    <w:rsid w:val="006C7FBD"/>
    <w:rsid w:val="006D016D"/>
    <w:rsid w:val="006D057C"/>
    <w:rsid w:val="006D068A"/>
    <w:rsid w:val="006D07C0"/>
    <w:rsid w:val="006D093D"/>
    <w:rsid w:val="006D0A50"/>
    <w:rsid w:val="006D0ABC"/>
    <w:rsid w:val="006D0D1C"/>
    <w:rsid w:val="006D10DC"/>
    <w:rsid w:val="006D1407"/>
    <w:rsid w:val="006D1431"/>
    <w:rsid w:val="006D1448"/>
    <w:rsid w:val="006D216A"/>
    <w:rsid w:val="006D23B9"/>
    <w:rsid w:val="006D2555"/>
    <w:rsid w:val="006D256E"/>
    <w:rsid w:val="006D259C"/>
    <w:rsid w:val="006D2748"/>
    <w:rsid w:val="006D277C"/>
    <w:rsid w:val="006D2A0E"/>
    <w:rsid w:val="006D2A5E"/>
    <w:rsid w:val="006D2FF3"/>
    <w:rsid w:val="006D3047"/>
    <w:rsid w:val="006D3220"/>
    <w:rsid w:val="006D331A"/>
    <w:rsid w:val="006D3BB2"/>
    <w:rsid w:val="006D3BF1"/>
    <w:rsid w:val="006D3D50"/>
    <w:rsid w:val="006D3EA5"/>
    <w:rsid w:val="006D4017"/>
    <w:rsid w:val="006D4037"/>
    <w:rsid w:val="006D4D67"/>
    <w:rsid w:val="006D4D81"/>
    <w:rsid w:val="006D4E70"/>
    <w:rsid w:val="006D4F30"/>
    <w:rsid w:val="006D545C"/>
    <w:rsid w:val="006D583C"/>
    <w:rsid w:val="006D599C"/>
    <w:rsid w:val="006D5A4C"/>
    <w:rsid w:val="006D5AD4"/>
    <w:rsid w:val="006D5B41"/>
    <w:rsid w:val="006D5ED6"/>
    <w:rsid w:val="006D615F"/>
    <w:rsid w:val="006D6160"/>
    <w:rsid w:val="006D69C8"/>
    <w:rsid w:val="006D69E6"/>
    <w:rsid w:val="006D7050"/>
    <w:rsid w:val="006D710A"/>
    <w:rsid w:val="006D7235"/>
    <w:rsid w:val="006D73DF"/>
    <w:rsid w:val="006D7511"/>
    <w:rsid w:val="006D7664"/>
    <w:rsid w:val="006D79FA"/>
    <w:rsid w:val="006D7E06"/>
    <w:rsid w:val="006D7FF9"/>
    <w:rsid w:val="006E0339"/>
    <w:rsid w:val="006E0A6A"/>
    <w:rsid w:val="006E0BE3"/>
    <w:rsid w:val="006E0C82"/>
    <w:rsid w:val="006E1546"/>
    <w:rsid w:val="006E154C"/>
    <w:rsid w:val="006E1754"/>
    <w:rsid w:val="006E18DE"/>
    <w:rsid w:val="006E19C4"/>
    <w:rsid w:val="006E1A9C"/>
    <w:rsid w:val="006E1AE7"/>
    <w:rsid w:val="006E1B61"/>
    <w:rsid w:val="006E1BAE"/>
    <w:rsid w:val="006E1CCE"/>
    <w:rsid w:val="006E1EBA"/>
    <w:rsid w:val="006E20CA"/>
    <w:rsid w:val="006E2BB1"/>
    <w:rsid w:val="006E2DC0"/>
    <w:rsid w:val="006E2EDA"/>
    <w:rsid w:val="006E2FF2"/>
    <w:rsid w:val="006E35B1"/>
    <w:rsid w:val="006E3855"/>
    <w:rsid w:val="006E3991"/>
    <w:rsid w:val="006E3BEE"/>
    <w:rsid w:val="006E4370"/>
    <w:rsid w:val="006E453D"/>
    <w:rsid w:val="006E456C"/>
    <w:rsid w:val="006E47C6"/>
    <w:rsid w:val="006E4A8E"/>
    <w:rsid w:val="006E4E10"/>
    <w:rsid w:val="006E5192"/>
    <w:rsid w:val="006E5353"/>
    <w:rsid w:val="006E5463"/>
    <w:rsid w:val="006E54FE"/>
    <w:rsid w:val="006E5533"/>
    <w:rsid w:val="006E5B8C"/>
    <w:rsid w:val="006E5B9B"/>
    <w:rsid w:val="006E5CC8"/>
    <w:rsid w:val="006E5DB2"/>
    <w:rsid w:val="006E5E79"/>
    <w:rsid w:val="006E617F"/>
    <w:rsid w:val="006E625C"/>
    <w:rsid w:val="006E6323"/>
    <w:rsid w:val="006E6348"/>
    <w:rsid w:val="006E68DB"/>
    <w:rsid w:val="006E6A54"/>
    <w:rsid w:val="006E6DCD"/>
    <w:rsid w:val="006E6E41"/>
    <w:rsid w:val="006E71CC"/>
    <w:rsid w:val="006E78AA"/>
    <w:rsid w:val="006E7917"/>
    <w:rsid w:val="006E7C59"/>
    <w:rsid w:val="006E7E25"/>
    <w:rsid w:val="006E7FCE"/>
    <w:rsid w:val="006F00F5"/>
    <w:rsid w:val="006F0247"/>
    <w:rsid w:val="006F03DA"/>
    <w:rsid w:val="006F066F"/>
    <w:rsid w:val="006F08E4"/>
    <w:rsid w:val="006F1075"/>
    <w:rsid w:val="006F11A6"/>
    <w:rsid w:val="006F122F"/>
    <w:rsid w:val="006F1243"/>
    <w:rsid w:val="006F12FC"/>
    <w:rsid w:val="006F13C5"/>
    <w:rsid w:val="006F1458"/>
    <w:rsid w:val="006F18D9"/>
    <w:rsid w:val="006F1936"/>
    <w:rsid w:val="006F1A97"/>
    <w:rsid w:val="006F1EB9"/>
    <w:rsid w:val="006F1F8D"/>
    <w:rsid w:val="006F1FC7"/>
    <w:rsid w:val="006F21AE"/>
    <w:rsid w:val="006F25D8"/>
    <w:rsid w:val="006F2671"/>
    <w:rsid w:val="006F285F"/>
    <w:rsid w:val="006F2C0E"/>
    <w:rsid w:val="006F2E7B"/>
    <w:rsid w:val="006F30EC"/>
    <w:rsid w:val="006F332C"/>
    <w:rsid w:val="006F33CB"/>
    <w:rsid w:val="006F3581"/>
    <w:rsid w:val="006F3BD9"/>
    <w:rsid w:val="006F3C53"/>
    <w:rsid w:val="006F3C91"/>
    <w:rsid w:val="006F4763"/>
    <w:rsid w:val="006F4B04"/>
    <w:rsid w:val="006F4BC0"/>
    <w:rsid w:val="006F5175"/>
    <w:rsid w:val="006F5258"/>
    <w:rsid w:val="006F553B"/>
    <w:rsid w:val="006F5756"/>
    <w:rsid w:val="006F5816"/>
    <w:rsid w:val="006F5E33"/>
    <w:rsid w:val="006F5FB8"/>
    <w:rsid w:val="006F678E"/>
    <w:rsid w:val="006F6ED7"/>
    <w:rsid w:val="006F722C"/>
    <w:rsid w:val="006F7475"/>
    <w:rsid w:val="006F768E"/>
    <w:rsid w:val="006F76F9"/>
    <w:rsid w:val="006F7C03"/>
    <w:rsid w:val="00700119"/>
    <w:rsid w:val="0070036C"/>
    <w:rsid w:val="0070050D"/>
    <w:rsid w:val="00700B47"/>
    <w:rsid w:val="00701024"/>
    <w:rsid w:val="00701249"/>
    <w:rsid w:val="00701289"/>
    <w:rsid w:val="0070135B"/>
    <w:rsid w:val="0070178C"/>
    <w:rsid w:val="007017A0"/>
    <w:rsid w:val="0070189A"/>
    <w:rsid w:val="0070195C"/>
    <w:rsid w:val="00701D8C"/>
    <w:rsid w:val="00701EB1"/>
    <w:rsid w:val="00701EB9"/>
    <w:rsid w:val="007020FD"/>
    <w:rsid w:val="0070230B"/>
    <w:rsid w:val="0070250A"/>
    <w:rsid w:val="007028B8"/>
    <w:rsid w:val="00702961"/>
    <w:rsid w:val="00702C63"/>
    <w:rsid w:val="0070334B"/>
    <w:rsid w:val="0070357B"/>
    <w:rsid w:val="00703BBA"/>
    <w:rsid w:val="00703E81"/>
    <w:rsid w:val="00704579"/>
    <w:rsid w:val="00704B6A"/>
    <w:rsid w:val="00704D14"/>
    <w:rsid w:val="00704EA0"/>
    <w:rsid w:val="0070517C"/>
    <w:rsid w:val="00705700"/>
    <w:rsid w:val="00705918"/>
    <w:rsid w:val="00705C6E"/>
    <w:rsid w:val="00705DDF"/>
    <w:rsid w:val="0070608F"/>
    <w:rsid w:val="007062ED"/>
    <w:rsid w:val="00706461"/>
    <w:rsid w:val="00706A74"/>
    <w:rsid w:val="00706CD1"/>
    <w:rsid w:val="00706DF7"/>
    <w:rsid w:val="00707550"/>
    <w:rsid w:val="0070781C"/>
    <w:rsid w:val="007078B0"/>
    <w:rsid w:val="00710143"/>
    <w:rsid w:val="007101C6"/>
    <w:rsid w:val="007102D2"/>
    <w:rsid w:val="007103F2"/>
    <w:rsid w:val="007109EC"/>
    <w:rsid w:val="00710B5B"/>
    <w:rsid w:val="00710DF6"/>
    <w:rsid w:val="007110A8"/>
    <w:rsid w:val="00711258"/>
    <w:rsid w:val="00711507"/>
    <w:rsid w:val="00711867"/>
    <w:rsid w:val="00711AAA"/>
    <w:rsid w:val="00711FA3"/>
    <w:rsid w:val="007126D9"/>
    <w:rsid w:val="00712777"/>
    <w:rsid w:val="00712971"/>
    <w:rsid w:val="00712EA1"/>
    <w:rsid w:val="00712EEC"/>
    <w:rsid w:val="00712F28"/>
    <w:rsid w:val="00713615"/>
    <w:rsid w:val="00713624"/>
    <w:rsid w:val="00713A37"/>
    <w:rsid w:val="00713B79"/>
    <w:rsid w:val="00713D18"/>
    <w:rsid w:val="00713D3B"/>
    <w:rsid w:val="00713E11"/>
    <w:rsid w:val="0071402F"/>
    <w:rsid w:val="0071442B"/>
    <w:rsid w:val="00714BEE"/>
    <w:rsid w:val="00714F1C"/>
    <w:rsid w:val="007151F9"/>
    <w:rsid w:val="00715415"/>
    <w:rsid w:val="00715784"/>
    <w:rsid w:val="007157EE"/>
    <w:rsid w:val="0071592A"/>
    <w:rsid w:val="0071592B"/>
    <w:rsid w:val="00715B6E"/>
    <w:rsid w:val="00715C6D"/>
    <w:rsid w:val="00715E30"/>
    <w:rsid w:val="00716179"/>
    <w:rsid w:val="007161A8"/>
    <w:rsid w:val="007162B8"/>
    <w:rsid w:val="007163B4"/>
    <w:rsid w:val="0071672B"/>
    <w:rsid w:val="0071679C"/>
    <w:rsid w:val="0071682B"/>
    <w:rsid w:val="00716D47"/>
    <w:rsid w:val="00716F23"/>
    <w:rsid w:val="0071716F"/>
    <w:rsid w:val="00717964"/>
    <w:rsid w:val="007179E9"/>
    <w:rsid w:val="00717C32"/>
    <w:rsid w:val="00717CDC"/>
    <w:rsid w:val="00717D75"/>
    <w:rsid w:val="00720474"/>
    <w:rsid w:val="007215FA"/>
    <w:rsid w:val="00721660"/>
    <w:rsid w:val="007216F2"/>
    <w:rsid w:val="00721C7F"/>
    <w:rsid w:val="007222DA"/>
    <w:rsid w:val="0072236C"/>
    <w:rsid w:val="00722404"/>
    <w:rsid w:val="0072253A"/>
    <w:rsid w:val="007225B1"/>
    <w:rsid w:val="00722616"/>
    <w:rsid w:val="00722633"/>
    <w:rsid w:val="00722872"/>
    <w:rsid w:val="0072297C"/>
    <w:rsid w:val="00722A4A"/>
    <w:rsid w:val="00722E84"/>
    <w:rsid w:val="007235E7"/>
    <w:rsid w:val="00723617"/>
    <w:rsid w:val="007238EF"/>
    <w:rsid w:val="00724010"/>
    <w:rsid w:val="007241A9"/>
    <w:rsid w:val="00724759"/>
    <w:rsid w:val="007247F5"/>
    <w:rsid w:val="00724ABC"/>
    <w:rsid w:val="00724B21"/>
    <w:rsid w:val="00724F64"/>
    <w:rsid w:val="00725192"/>
    <w:rsid w:val="00725246"/>
    <w:rsid w:val="00725264"/>
    <w:rsid w:val="00725539"/>
    <w:rsid w:val="00725EB4"/>
    <w:rsid w:val="0072680A"/>
    <w:rsid w:val="007268A8"/>
    <w:rsid w:val="0072690D"/>
    <w:rsid w:val="00726C2F"/>
    <w:rsid w:val="00726CD3"/>
    <w:rsid w:val="00726D86"/>
    <w:rsid w:val="007277DC"/>
    <w:rsid w:val="00727A51"/>
    <w:rsid w:val="00727BB2"/>
    <w:rsid w:val="00727CE0"/>
    <w:rsid w:val="00727F83"/>
    <w:rsid w:val="007305D9"/>
    <w:rsid w:val="00730B55"/>
    <w:rsid w:val="00730C10"/>
    <w:rsid w:val="007312BF"/>
    <w:rsid w:val="00731808"/>
    <w:rsid w:val="007319CE"/>
    <w:rsid w:val="00731C5B"/>
    <w:rsid w:val="00732A70"/>
    <w:rsid w:val="00732E22"/>
    <w:rsid w:val="00733288"/>
    <w:rsid w:val="0073328A"/>
    <w:rsid w:val="00733493"/>
    <w:rsid w:val="007337AF"/>
    <w:rsid w:val="007339E4"/>
    <w:rsid w:val="00733BBB"/>
    <w:rsid w:val="00733CF8"/>
    <w:rsid w:val="007340ED"/>
    <w:rsid w:val="00734212"/>
    <w:rsid w:val="007343A2"/>
    <w:rsid w:val="00734720"/>
    <w:rsid w:val="007347F2"/>
    <w:rsid w:val="00734ADF"/>
    <w:rsid w:val="00734B71"/>
    <w:rsid w:val="00734BE0"/>
    <w:rsid w:val="00734C51"/>
    <w:rsid w:val="00734CD6"/>
    <w:rsid w:val="00734E02"/>
    <w:rsid w:val="00735013"/>
    <w:rsid w:val="007351B2"/>
    <w:rsid w:val="0073537B"/>
    <w:rsid w:val="007353A3"/>
    <w:rsid w:val="007353AE"/>
    <w:rsid w:val="00735549"/>
    <w:rsid w:val="00735620"/>
    <w:rsid w:val="00735A69"/>
    <w:rsid w:val="00735EAD"/>
    <w:rsid w:val="00736391"/>
    <w:rsid w:val="00736393"/>
    <w:rsid w:val="007363ED"/>
    <w:rsid w:val="00736578"/>
    <w:rsid w:val="007372B2"/>
    <w:rsid w:val="00737354"/>
    <w:rsid w:val="007373BB"/>
    <w:rsid w:val="0073741D"/>
    <w:rsid w:val="00737510"/>
    <w:rsid w:val="0073752D"/>
    <w:rsid w:val="00737617"/>
    <w:rsid w:val="00737698"/>
    <w:rsid w:val="007379D9"/>
    <w:rsid w:val="00737A70"/>
    <w:rsid w:val="00737C2B"/>
    <w:rsid w:val="00737EDE"/>
    <w:rsid w:val="00740076"/>
    <w:rsid w:val="007401C3"/>
    <w:rsid w:val="0074025F"/>
    <w:rsid w:val="00740365"/>
    <w:rsid w:val="007403BA"/>
    <w:rsid w:val="0074044C"/>
    <w:rsid w:val="00740700"/>
    <w:rsid w:val="00740A4C"/>
    <w:rsid w:val="00740E0B"/>
    <w:rsid w:val="00740E14"/>
    <w:rsid w:val="00740F38"/>
    <w:rsid w:val="00741255"/>
    <w:rsid w:val="007414F0"/>
    <w:rsid w:val="00741BD9"/>
    <w:rsid w:val="00741C81"/>
    <w:rsid w:val="00742376"/>
    <w:rsid w:val="00742E66"/>
    <w:rsid w:val="0074321F"/>
    <w:rsid w:val="0074355D"/>
    <w:rsid w:val="0074380D"/>
    <w:rsid w:val="0074383E"/>
    <w:rsid w:val="00743FFE"/>
    <w:rsid w:val="007440B2"/>
    <w:rsid w:val="00744105"/>
    <w:rsid w:val="00744261"/>
    <w:rsid w:val="00744275"/>
    <w:rsid w:val="007443FD"/>
    <w:rsid w:val="007447A5"/>
    <w:rsid w:val="007447CB"/>
    <w:rsid w:val="0074494A"/>
    <w:rsid w:val="00744C39"/>
    <w:rsid w:val="00745524"/>
    <w:rsid w:val="007455AD"/>
    <w:rsid w:val="007456F1"/>
    <w:rsid w:val="00745909"/>
    <w:rsid w:val="00745B77"/>
    <w:rsid w:val="00745BF9"/>
    <w:rsid w:val="00745C90"/>
    <w:rsid w:val="00745E10"/>
    <w:rsid w:val="00745E41"/>
    <w:rsid w:val="007465B2"/>
    <w:rsid w:val="00746711"/>
    <w:rsid w:val="007468E1"/>
    <w:rsid w:val="00746F47"/>
    <w:rsid w:val="007470F8"/>
    <w:rsid w:val="0074729A"/>
    <w:rsid w:val="007472E4"/>
    <w:rsid w:val="0074775D"/>
    <w:rsid w:val="00747E40"/>
    <w:rsid w:val="00750359"/>
    <w:rsid w:val="00750459"/>
    <w:rsid w:val="00750588"/>
    <w:rsid w:val="00750762"/>
    <w:rsid w:val="00750977"/>
    <w:rsid w:val="007509CA"/>
    <w:rsid w:val="00750D9D"/>
    <w:rsid w:val="00751180"/>
    <w:rsid w:val="007512C0"/>
    <w:rsid w:val="007513AC"/>
    <w:rsid w:val="00751430"/>
    <w:rsid w:val="0075144E"/>
    <w:rsid w:val="00751453"/>
    <w:rsid w:val="00751484"/>
    <w:rsid w:val="00751D55"/>
    <w:rsid w:val="00751F56"/>
    <w:rsid w:val="00752056"/>
    <w:rsid w:val="0075237C"/>
    <w:rsid w:val="0075271B"/>
    <w:rsid w:val="007527DF"/>
    <w:rsid w:val="007528E7"/>
    <w:rsid w:val="00752C68"/>
    <w:rsid w:val="00753444"/>
    <w:rsid w:val="007534CE"/>
    <w:rsid w:val="00753997"/>
    <w:rsid w:val="00753F75"/>
    <w:rsid w:val="00753F82"/>
    <w:rsid w:val="007541AF"/>
    <w:rsid w:val="007543F1"/>
    <w:rsid w:val="00754466"/>
    <w:rsid w:val="00754541"/>
    <w:rsid w:val="007546A3"/>
    <w:rsid w:val="00754A9E"/>
    <w:rsid w:val="00754DB7"/>
    <w:rsid w:val="00754F78"/>
    <w:rsid w:val="0075548D"/>
    <w:rsid w:val="00755955"/>
    <w:rsid w:val="00755A9F"/>
    <w:rsid w:val="00755AE2"/>
    <w:rsid w:val="00755B3B"/>
    <w:rsid w:val="00755D48"/>
    <w:rsid w:val="007560DC"/>
    <w:rsid w:val="007562F0"/>
    <w:rsid w:val="00756313"/>
    <w:rsid w:val="007564F2"/>
    <w:rsid w:val="00756A76"/>
    <w:rsid w:val="00756D0A"/>
    <w:rsid w:val="00756D41"/>
    <w:rsid w:val="00756E78"/>
    <w:rsid w:val="0075737E"/>
    <w:rsid w:val="007573C6"/>
    <w:rsid w:val="00757414"/>
    <w:rsid w:val="00760190"/>
    <w:rsid w:val="007602E2"/>
    <w:rsid w:val="00760A7D"/>
    <w:rsid w:val="00761293"/>
    <w:rsid w:val="00761580"/>
    <w:rsid w:val="007617BB"/>
    <w:rsid w:val="00761821"/>
    <w:rsid w:val="00761D19"/>
    <w:rsid w:val="007622F5"/>
    <w:rsid w:val="0076243F"/>
    <w:rsid w:val="007624AA"/>
    <w:rsid w:val="0076263B"/>
    <w:rsid w:val="00762A3B"/>
    <w:rsid w:val="007631BE"/>
    <w:rsid w:val="007633DF"/>
    <w:rsid w:val="007633EB"/>
    <w:rsid w:val="007634F1"/>
    <w:rsid w:val="007638D7"/>
    <w:rsid w:val="00763D71"/>
    <w:rsid w:val="00763DFD"/>
    <w:rsid w:val="00763E4E"/>
    <w:rsid w:val="00763E91"/>
    <w:rsid w:val="00763EBD"/>
    <w:rsid w:val="00764093"/>
    <w:rsid w:val="00764129"/>
    <w:rsid w:val="007642A2"/>
    <w:rsid w:val="00764434"/>
    <w:rsid w:val="0076461E"/>
    <w:rsid w:val="00764FC7"/>
    <w:rsid w:val="0076578B"/>
    <w:rsid w:val="0076588E"/>
    <w:rsid w:val="007659A4"/>
    <w:rsid w:val="00765A84"/>
    <w:rsid w:val="00765DDE"/>
    <w:rsid w:val="00765EFD"/>
    <w:rsid w:val="00766385"/>
    <w:rsid w:val="00766781"/>
    <w:rsid w:val="00766A67"/>
    <w:rsid w:val="00766C91"/>
    <w:rsid w:val="0076710F"/>
    <w:rsid w:val="00767222"/>
    <w:rsid w:val="007673F5"/>
    <w:rsid w:val="007677DA"/>
    <w:rsid w:val="00767864"/>
    <w:rsid w:val="00767886"/>
    <w:rsid w:val="007679AA"/>
    <w:rsid w:val="00767A00"/>
    <w:rsid w:val="00767A41"/>
    <w:rsid w:val="00767CAE"/>
    <w:rsid w:val="00770023"/>
    <w:rsid w:val="0077021B"/>
    <w:rsid w:val="007705F2"/>
    <w:rsid w:val="00770665"/>
    <w:rsid w:val="00770828"/>
    <w:rsid w:val="00770AD8"/>
    <w:rsid w:val="00770C67"/>
    <w:rsid w:val="00770FE5"/>
    <w:rsid w:val="00771093"/>
    <w:rsid w:val="007715DE"/>
    <w:rsid w:val="00771D02"/>
    <w:rsid w:val="00771EF8"/>
    <w:rsid w:val="007721FD"/>
    <w:rsid w:val="0077230F"/>
    <w:rsid w:val="007725ED"/>
    <w:rsid w:val="00772D5B"/>
    <w:rsid w:val="00772F61"/>
    <w:rsid w:val="007735F5"/>
    <w:rsid w:val="00773604"/>
    <w:rsid w:val="00773820"/>
    <w:rsid w:val="00773A4F"/>
    <w:rsid w:val="00773AF3"/>
    <w:rsid w:val="00773ECF"/>
    <w:rsid w:val="007741F6"/>
    <w:rsid w:val="007745B3"/>
    <w:rsid w:val="007745BD"/>
    <w:rsid w:val="007746C8"/>
    <w:rsid w:val="00774709"/>
    <w:rsid w:val="0077474E"/>
    <w:rsid w:val="00774BC8"/>
    <w:rsid w:val="00774CA8"/>
    <w:rsid w:val="00775260"/>
    <w:rsid w:val="007754A7"/>
    <w:rsid w:val="0077579C"/>
    <w:rsid w:val="00775A52"/>
    <w:rsid w:val="00775C09"/>
    <w:rsid w:val="00776216"/>
    <w:rsid w:val="0077636A"/>
    <w:rsid w:val="0077653B"/>
    <w:rsid w:val="00776D32"/>
    <w:rsid w:val="0077798F"/>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3BF9"/>
    <w:rsid w:val="00784008"/>
    <w:rsid w:val="007843FE"/>
    <w:rsid w:val="00784432"/>
    <w:rsid w:val="0078461B"/>
    <w:rsid w:val="00784A26"/>
    <w:rsid w:val="00784C3A"/>
    <w:rsid w:val="00784CC7"/>
    <w:rsid w:val="00784EB1"/>
    <w:rsid w:val="0078510D"/>
    <w:rsid w:val="00785233"/>
    <w:rsid w:val="0078531F"/>
    <w:rsid w:val="00785760"/>
    <w:rsid w:val="00785B28"/>
    <w:rsid w:val="00785BE7"/>
    <w:rsid w:val="00785CAC"/>
    <w:rsid w:val="00785F45"/>
    <w:rsid w:val="007860F6"/>
    <w:rsid w:val="007861D1"/>
    <w:rsid w:val="0078641D"/>
    <w:rsid w:val="00786A06"/>
    <w:rsid w:val="00786D45"/>
    <w:rsid w:val="00786DF8"/>
    <w:rsid w:val="00786EDA"/>
    <w:rsid w:val="00786EF0"/>
    <w:rsid w:val="00786F13"/>
    <w:rsid w:val="00787661"/>
    <w:rsid w:val="00787720"/>
    <w:rsid w:val="0078773B"/>
    <w:rsid w:val="00787A22"/>
    <w:rsid w:val="00787B10"/>
    <w:rsid w:val="00787C78"/>
    <w:rsid w:val="00787E2E"/>
    <w:rsid w:val="00787F4F"/>
    <w:rsid w:val="0079017F"/>
    <w:rsid w:val="00790537"/>
    <w:rsid w:val="00790562"/>
    <w:rsid w:val="00790A17"/>
    <w:rsid w:val="007912D4"/>
    <w:rsid w:val="007915D6"/>
    <w:rsid w:val="0079161F"/>
    <w:rsid w:val="00791AE6"/>
    <w:rsid w:val="00791D61"/>
    <w:rsid w:val="00791FB9"/>
    <w:rsid w:val="00792058"/>
    <w:rsid w:val="007920A1"/>
    <w:rsid w:val="007924FD"/>
    <w:rsid w:val="0079282B"/>
    <w:rsid w:val="00792904"/>
    <w:rsid w:val="00792B2B"/>
    <w:rsid w:val="00792BF7"/>
    <w:rsid w:val="00792E5A"/>
    <w:rsid w:val="00793DE1"/>
    <w:rsid w:val="00793F6C"/>
    <w:rsid w:val="00793FC7"/>
    <w:rsid w:val="00794358"/>
    <w:rsid w:val="00794F8C"/>
    <w:rsid w:val="00794FE2"/>
    <w:rsid w:val="0079501A"/>
    <w:rsid w:val="00795250"/>
    <w:rsid w:val="00795267"/>
    <w:rsid w:val="00795572"/>
    <w:rsid w:val="007959BB"/>
    <w:rsid w:val="00795B1C"/>
    <w:rsid w:val="0079659C"/>
    <w:rsid w:val="007967FE"/>
    <w:rsid w:val="0079686A"/>
    <w:rsid w:val="00796AA1"/>
    <w:rsid w:val="00796DE3"/>
    <w:rsid w:val="007970C9"/>
    <w:rsid w:val="0079713A"/>
    <w:rsid w:val="0079715D"/>
    <w:rsid w:val="007973FA"/>
    <w:rsid w:val="00797518"/>
    <w:rsid w:val="007979D8"/>
    <w:rsid w:val="007979E1"/>
    <w:rsid w:val="00797B1C"/>
    <w:rsid w:val="00797EA5"/>
    <w:rsid w:val="00797F0E"/>
    <w:rsid w:val="007A039E"/>
    <w:rsid w:val="007A0527"/>
    <w:rsid w:val="007A0682"/>
    <w:rsid w:val="007A0B24"/>
    <w:rsid w:val="007A0EB7"/>
    <w:rsid w:val="007A0F43"/>
    <w:rsid w:val="007A0FDB"/>
    <w:rsid w:val="007A1097"/>
    <w:rsid w:val="007A1169"/>
    <w:rsid w:val="007A16B1"/>
    <w:rsid w:val="007A1C0D"/>
    <w:rsid w:val="007A1DEF"/>
    <w:rsid w:val="007A1EBE"/>
    <w:rsid w:val="007A1F62"/>
    <w:rsid w:val="007A2420"/>
    <w:rsid w:val="007A251E"/>
    <w:rsid w:val="007A254C"/>
    <w:rsid w:val="007A2816"/>
    <w:rsid w:val="007A2D2E"/>
    <w:rsid w:val="007A2D59"/>
    <w:rsid w:val="007A2F9E"/>
    <w:rsid w:val="007A3035"/>
    <w:rsid w:val="007A32B5"/>
    <w:rsid w:val="007A3B1E"/>
    <w:rsid w:val="007A3CB2"/>
    <w:rsid w:val="007A3E0B"/>
    <w:rsid w:val="007A42F6"/>
    <w:rsid w:val="007A475E"/>
    <w:rsid w:val="007A4798"/>
    <w:rsid w:val="007A4810"/>
    <w:rsid w:val="007A4990"/>
    <w:rsid w:val="007A4E7D"/>
    <w:rsid w:val="007A4F4D"/>
    <w:rsid w:val="007A5048"/>
    <w:rsid w:val="007A50E2"/>
    <w:rsid w:val="007A53AC"/>
    <w:rsid w:val="007A5908"/>
    <w:rsid w:val="007A5B37"/>
    <w:rsid w:val="007A5F89"/>
    <w:rsid w:val="007A60A3"/>
    <w:rsid w:val="007A642C"/>
    <w:rsid w:val="007A6572"/>
    <w:rsid w:val="007A69BA"/>
    <w:rsid w:val="007A6A00"/>
    <w:rsid w:val="007A6B4F"/>
    <w:rsid w:val="007A7544"/>
    <w:rsid w:val="007A7651"/>
    <w:rsid w:val="007A77A1"/>
    <w:rsid w:val="007A796B"/>
    <w:rsid w:val="007A796C"/>
    <w:rsid w:val="007B08A6"/>
    <w:rsid w:val="007B09C9"/>
    <w:rsid w:val="007B0BE3"/>
    <w:rsid w:val="007B1134"/>
    <w:rsid w:val="007B15AC"/>
    <w:rsid w:val="007B1AE9"/>
    <w:rsid w:val="007B205C"/>
    <w:rsid w:val="007B2386"/>
    <w:rsid w:val="007B27FE"/>
    <w:rsid w:val="007B2C91"/>
    <w:rsid w:val="007B2DF4"/>
    <w:rsid w:val="007B2E09"/>
    <w:rsid w:val="007B34DB"/>
    <w:rsid w:val="007B360F"/>
    <w:rsid w:val="007B373B"/>
    <w:rsid w:val="007B3D8C"/>
    <w:rsid w:val="007B3FF7"/>
    <w:rsid w:val="007B4426"/>
    <w:rsid w:val="007B47A5"/>
    <w:rsid w:val="007B481B"/>
    <w:rsid w:val="007B4856"/>
    <w:rsid w:val="007B4AB2"/>
    <w:rsid w:val="007B4D42"/>
    <w:rsid w:val="007B4F4E"/>
    <w:rsid w:val="007B58BB"/>
    <w:rsid w:val="007B5A77"/>
    <w:rsid w:val="007B5EE2"/>
    <w:rsid w:val="007B614C"/>
    <w:rsid w:val="007B619B"/>
    <w:rsid w:val="007B621E"/>
    <w:rsid w:val="007B6490"/>
    <w:rsid w:val="007B6557"/>
    <w:rsid w:val="007B6801"/>
    <w:rsid w:val="007B6C20"/>
    <w:rsid w:val="007B6CDC"/>
    <w:rsid w:val="007B71D0"/>
    <w:rsid w:val="007B71E9"/>
    <w:rsid w:val="007B7635"/>
    <w:rsid w:val="007B7708"/>
    <w:rsid w:val="007B7AF9"/>
    <w:rsid w:val="007B7DCC"/>
    <w:rsid w:val="007B7E7E"/>
    <w:rsid w:val="007C00B6"/>
    <w:rsid w:val="007C02E6"/>
    <w:rsid w:val="007C097C"/>
    <w:rsid w:val="007C0A2A"/>
    <w:rsid w:val="007C0AEC"/>
    <w:rsid w:val="007C0B7F"/>
    <w:rsid w:val="007C0E02"/>
    <w:rsid w:val="007C0F40"/>
    <w:rsid w:val="007C1855"/>
    <w:rsid w:val="007C1A77"/>
    <w:rsid w:val="007C1C18"/>
    <w:rsid w:val="007C1DAD"/>
    <w:rsid w:val="007C1F49"/>
    <w:rsid w:val="007C2193"/>
    <w:rsid w:val="007C2299"/>
    <w:rsid w:val="007C287A"/>
    <w:rsid w:val="007C28DB"/>
    <w:rsid w:val="007C297D"/>
    <w:rsid w:val="007C37C5"/>
    <w:rsid w:val="007C38E5"/>
    <w:rsid w:val="007C459E"/>
    <w:rsid w:val="007C484D"/>
    <w:rsid w:val="007C4EFE"/>
    <w:rsid w:val="007C508B"/>
    <w:rsid w:val="007C5801"/>
    <w:rsid w:val="007C5A44"/>
    <w:rsid w:val="007C5BF0"/>
    <w:rsid w:val="007C5CE0"/>
    <w:rsid w:val="007C6166"/>
    <w:rsid w:val="007C6717"/>
    <w:rsid w:val="007C6D7A"/>
    <w:rsid w:val="007C6E2C"/>
    <w:rsid w:val="007C7012"/>
    <w:rsid w:val="007C716A"/>
    <w:rsid w:val="007C71F5"/>
    <w:rsid w:val="007C748D"/>
    <w:rsid w:val="007C74A9"/>
    <w:rsid w:val="007C74AF"/>
    <w:rsid w:val="007C7559"/>
    <w:rsid w:val="007D0290"/>
    <w:rsid w:val="007D0298"/>
    <w:rsid w:val="007D04A5"/>
    <w:rsid w:val="007D055A"/>
    <w:rsid w:val="007D0815"/>
    <w:rsid w:val="007D08B6"/>
    <w:rsid w:val="007D1F02"/>
    <w:rsid w:val="007D21F0"/>
    <w:rsid w:val="007D269B"/>
    <w:rsid w:val="007D2792"/>
    <w:rsid w:val="007D27E4"/>
    <w:rsid w:val="007D28D7"/>
    <w:rsid w:val="007D2D4F"/>
    <w:rsid w:val="007D3615"/>
    <w:rsid w:val="007D36FE"/>
    <w:rsid w:val="007D3899"/>
    <w:rsid w:val="007D3976"/>
    <w:rsid w:val="007D3E68"/>
    <w:rsid w:val="007D3F28"/>
    <w:rsid w:val="007D4203"/>
    <w:rsid w:val="007D42AD"/>
    <w:rsid w:val="007D4573"/>
    <w:rsid w:val="007D4665"/>
    <w:rsid w:val="007D4955"/>
    <w:rsid w:val="007D4E0E"/>
    <w:rsid w:val="007D5162"/>
    <w:rsid w:val="007D561D"/>
    <w:rsid w:val="007D57DD"/>
    <w:rsid w:val="007D58CB"/>
    <w:rsid w:val="007D5EAC"/>
    <w:rsid w:val="007D5FBC"/>
    <w:rsid w:val="007D60E5"/>
    <w:rsid w:val="007D61B0"/>
    <w:rsid w:val="007D61E7"/>
    <w:rsid w:val="007D6216"/>
    <w:rsid w:val="007D6839"/>
    <w:rsid w:val="007D6B99"/>
    <w:rsid w:val="007D6D9D"/>
    <w:rsid w:val="007D6E0D"/>
    <w:rsid w:val="007D6E93"/>
    <w:rsid w:val="007D6EA5"/>
    <w:rsid w:val="007D7609"/>
    <w:rsid w:val="007D77D1"/>
    <w:rsid w:val="007D787E"/>
    <w:rsid w:val="007D7D8C"/>
    <w:rsid w:val="007E01CB"/>
    <w:rsid w:val="007E020D"/>
    <w:rsid w:val="007E03EE"/>
    <w:rsid w:val="007E0763"/>
    <w:rsid w:val="007E090F"/>
    <w:rsid w:val="007E0DA3"/>
    <w:rsid w:val="007E0FA2"/>
    <w:rsid w:val="007E14B5"/>
    <w:rsid w:val="007E1A2D"/>
    <w:rsid w:val="007E1B70"/>
    <w:rsid w:val="007E1C17"/>
    <w:rsid w:val="007E1C76"/>
    <w:rsid w:val="007E1F02"/>
    <w:rsid w:val="007E1F0C"/>
    <w:rsid w:val="007E2076"/>
    <w:rsid w:val="007E2274"/>
    <w:rsid w:val="007E22F0"/>
    <w:rsid w:val="007E26AF"/>
    <w:rsid w:val="007E2737"/>
    <w:rsid w:val="007E279C"/>
    <w:rsid w:val="007E2913"/>
    <w:rsid w:val="007E2940"/>
    <w:rsid w:val="007E2955"/>
    <w:rsid w:val="007E2A9B"/>
    <w:rsid w:val="007E36F8"/>
    <w:rsid w:val="007E3791"/>
    <w:rsid w:val="007E3B9B"/>
    <w:rsid w:val="007E3C0B"/>
    <w:rsid w:val="007E3FB6"/>
    <w:rsid w:val="007E4202"/>
    <w:rsid w:val="007E493E"/>
    <w:rsid w:val="007E4B8C"/>
    <w:rsid w:val="007E4EDD"/>
    <w:rsid w:val="007E4F53"/>
    <w:rsid w:val="007E5235"/>
    <w:rsid w:val="007E559E"/>
    <w:rsid w:val="007E561B"/>
    <w:rsid w:val="007E5A8A"/>
    <w:rsid w:val="007E5DA4"/>
    <w:rsid w:val="007E63EB"/>
    <w:rsid w:val="007E698C"/>
    <w:rsid w:val="007E69C5"/>
    <w:rsid w:val="007E6B32"/>
    <w:rsid w:val="007E6BDB"/>
    <w:rsid w:val="007E6DA5"/>
    <w:rsid w:val="007E6F99"/>
    <w:rsid w:val="007E70D2"/>
    <w:rsid w:val="007E71F0"/>
    <w:rsid w:val="007E7401"/>
    <w:rsid w:val="007E74D4"/>
    <w:rsid w:val="007E77B0"/>
    <w:rsid w:val="007E7BF9"/>
    <w:rsid w:val="007E7EEC"/>
    <w:rsid w:val="007E7F8A"/>
    <w:rsid w:val="007F02C4"/>
    <w:rsid w:val="007F09AD"/>
    <w:rsid w:val="007F0DD1"/>
    <w:rsid w:val="007F118A"/>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881"/>
    <w:rsid w:val="007F4A4D"/>
    <w:rsid w:val="007F4B2A"/>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681"/>
    <w:rsid w:val="007F68B2"/>
    <w:rsid w:val="007F7050"/>
    <w:rsid w:val="007F7194"/>
    <w:rsid w:val="007F7261"/>
    <w:rsid w:val="007F7418"/>
    <w:rsid w:val="007F763A"/>
    <w:rsid w:val="007F7794"/>
    <w:rsid w:val="007F78E5"/>
    <w:rsid w:val="00800237"/>
    <w:rsid w:val="008003BC"/>
    <w:rsid w:val="008005AD"/>
    <w:rsid w:val="0080064C"/>
    <w:rsid w:val="00800AE9"/>
    <w:rsid w:val="00800E61"/>
    <w:rsid w:val="00800E64"/>
    <w:rsid w:val="00800EA8"/>
    <w:rsid w:val="00800F20"/>
    <w:rsid w:val="0080102F"/>
    <w:rsid w:val="0080110F"/>
    <w:rsid w:val="00801236"/>
    <w:rsid w:val="008012D2"/>
    <w:rsid w:val="00801617"/>
    <w:rsid w:val="008017EF"/>
    <w:rsid w:val="00801D5A"/>
    <w:rsid w:val="00801F1A"/>
    <w:rsid w:val="00802129"/>
    <w:rsid w:val="00802224"/>
    <w:rsid w:val="0080228D"/>
    <w:rsid w:val="00802434"/>
    <w:rsid w:val="00802563"/>
    <w:rsid w:val="00802668"/>
    <w:rsid w:val="0080276C"/>
    <w:rsid w:val="00802D95"/>
    <w:rsid w:val="00802F25"/>
    <w:rsid w:val="00802FEF"/>
    <w:rsid w:val="00803189"/>
    <w:rsid w:val="008031EC"/>
    <w:rsid w:val="00803202"/>
    <w:rsid w:val="00803979"/>
    <w:rsid w:val="00803B7E"/>
    <w:rsid w:val="00803CCC"/>
    <w:rsid w:val="00803DB9"/>
    <w:rsid w:val="0080415A"/>
    <w:rsid w:val="00804335"/>
    <w:rsid w:val="00804337"/>
    <w:rsid w:val="0080434A"/>
    <w:rsid w:val="00804667"/>
    <w:rsid w:val="00804A1F"/>
    <w:rsid w:val="00804BB2"/>
    <w:rsid w:val="00804C00"/>
    <w:rsid w:val="00805539"/>
    <w:rsid w:val="0080557D"/>
    <w:rsid w:val="0080564A"/>
    <w:rsid w:val="00805AAB"/>
    <w:rsid w:val="00805EC0"/>
    <w:rsid w:val="0080619D"/>
    <w:rsid w:val="00806203"/>
    <w:rsid w:val="00806249"/>
    <w:rsid w:val="008064E2"/>
    <w:rsid w:val="0080650A"/>
    <w:rsid w:val="00806ACD"/>
    <w:rsid w:val="00806DFB"/>
    <w:rsid w:val="008072AD"/>
    <w:rsid w:val="0080797D"/>
    <w:rsid w:val="00807B63"/>
    <w:rsid w:val="00807F5D"/>
    <w:rsid w:val="0081005D"/>
    <w:rsid w:val="008105D4"/>
    <w:rsid w:val="00810C7F"/>
    <w:rsid w:val="00810F6A"/>
    <w:rsid w:val="008124BC"/>
    <w:rsid w:val="00812556"/>
    <w:rsid w:val="00812632"/>
    <w:rsid w:val="008129F6"/>
    <w:rsid w:val="00812BAF"/>
    <w:rsid w:val="00812BDD"/>
    <w:rsid w:val="00812E51"/>
    <w:rsid w:val="00812E9B"/>
    <w:rsid w:val="00813018"/>
    <w:rsid w:val="00813245"/>
    <w:rsid w:val="008132A7"/>
    <w:rsid w:val="00813364"/>
    <w:rsid w:val="008133FF"/>
    <w:rsid w:val="00813587"/>
    <w:rsid w:val="00813686"/>
    <w:rsid w:val="0081381C"/>
    <w:rsid w:val="00813847"/>
    <w:rsid w:val="00813E3A"/>
    <w:rsid w:val="00813F39"/>
    <w:rsid w:val="00814063"/>
    <w:rsid w:val="0081422D"/>
    <w:rsid w:val="008144BC"/>
    <w:rsid w:val="008144EC"/>
    <w:rsid w:val="00814795"/>
    <w:rsid w:val="0081498F"/>
    <w:rsid w:val="00814C8D"/>
    <w:rsid w:val="00814F78"/>
    <w:rsid w:val="008150AC"/>
    <w:rsid w:val="008152C2"/>
    <w:rsid w:val="008155BD"/>
    <w:rsid w:val="00815C0F"/>
    <w:rsid w:val="008161A3"/>
    <w:rsid w:val="00816692"/>
    <w:rsid w:val="00816A82"/>
    <w:rsid w:val="00816B12"/>
    <w:rsid w:val="00816F15"/>
    <w:rsid w:val="00816FA0"/>
    <w:rsid w:val="0081704C"/>
    <w:rsid w:val="00817B88"/>
    <w:rsid w:val="008203C8"/>
    <w:rsid w:val="008208E6"/>
    <w:rsid w:val="0082094D"/>
    <w:rsid w:val="00820BB1"/>
    <w:rsid w:val="00820C2C"/>
    <w:rsid w:val="00820D43"/>
    <w:rsid w:val="00820FBB"/>
    <w:rsid w:val="00821298"/>
    <w:rsid w:val="008213FC"/>
    <w:rsid w:val="00821550"/>
    <w:rsid w:val="00821A12"/>
    <w:rsid w:val="00821AA5"/>
    <w:rsid w:val="00821C2D"/>
    <w:rsid w:val="00821DB4"/>
    <w:rsid w:val="00821E23"/>
    <w:rsid w:val="00821F6E"/>
    <w:rsid w:val="008222A2"/>
    <w:rsid w:val="00822494"/>
    <w:rsid w:val="008227B7"/>
    <w:rsid w:val="00822854"/>
    <w:rsid w:val="00822931"/>
    <w:rsid w:val="00822953"/>
    <w:rsid w:val="008229CC"/>
    <w:rsid w:val="00822A09"/>
    <w:rsid w:val="00822BD7"/>
    <w:rsid w:val="00822C45"/>
    <w:rsid w:val="00823293"/>
    <w:rsid w:val="0082359D"/>
    <w:rsid w:val="00823664"/>
    <w:rsid w:val="00823860"/>
    <w:rsid w:val="00824046"/>
    <w:rsid w:val="00824487"/>
    <w:rsid w:val="008245F8"/>
    <w:rsid w:val="00824A07"/>
    <w:rsid w:val="00824E99"/>
    <w:rsid w:val="0082544E"/>
    <w:rsid w:val="00825771"/>
    <w:rsid w:val="008257D4"/>
    <w:rsid w:val="0082589F"/>
    <w:rsid w:val="00825AB1"/>
    <w:rsid w:val="00825DF5"/>
    <w:rsid w:val="00826512"/>
    <w:rsid w:val="008269D4"/>
    <w:rsid w:val="00826B6E"/>
    <w:rsid w:val="00826F6F"/>
    <w:rsid w:val="008270AA"/>
    <w:rsid w:val="00827208"/>
    <w:rsid w:val="00827229"/>
    <w:rsid w:val="008279FC"/>
    <w:rsid w:val="00830026"/>
    <w:rsid w:val="00830386"/>
    <w:rsid w:val="0083087E"/>
    <w:rsid w:val="008309BB"/>
    <w:rsid w:val="00830A24"/>
    <w:rsid w:val="00830BCD"/>
    <w:rsid w:val="0083141B"/>
    <w:rsid w:val="00831544"/>
    <w:rsid w:val="0083181A"/>
    <w:rsid w:val="00831823"/>
    <w:rsid w:val="00831A58"/>
    <w:rsid w:val="00831E47"/>
    <w:rsid w:val="008321CB"/>
    <w:rsid w:val="00832440"/>
    <w:rsid w:val="00832678"/>
    <w:rsid w:val="00832778"/>
    <w:rsid w:val="00832AB9"/>
    <w:rsid w:val="00832BEB"/>
    <w:rsid w:val="00832C80"/>
    <w:rsid w:val="00832EF5"/>
    <w:rsid w:val="00833000"/>
    <w:rsid w:val="0083317C"/>
    <w:rsid w:val="008331F6"/>
    <w:rsid w:val="00833439"/>
    <w:rsid w:val="00833838"/>
    <w:rsid w:val="00833A86"/>
    <w:rsid w:val="00834253"/>
    <w:rsid w:val="00834295"/>
    <w:rsid w:val="008347E9"/>
    <w:rsid w:val="008348C4"/>
    <w:rsid w:val="00834B5A"/>
    <w:rsid w:val="00834C85"/>
    <w:rsid w:val="00834D49"/>
    <w:rsid w:val="00834EB9"/>
    <w:rsid w:val="00834FC5"/>
    <w:rsid w:val="0083505D"/>
    <w:rsid w:val="008350C2"/>
    <w:rsid w:val="008352D8"/>
    <w:rsid w:val="008352F2"/>
    <w:rsid w:val="00835E7E"/>
    <w:rsid w:val="00835EA3"/>
    <w:rsid w:val="00836097"/>
    <w:rsid w:val="0083615A"/>
    <w:rsid w:val="008361A2"/>
    <w:rsid w:val="008361C9"/>
    <w:rsid w:val="008361D2"/>
    <w:rsid w:val="008361E7"/>
    <w:rsid w:val="008362C9"/>
    <w:rsid w:val="008362F2"/>
    <w:rsid w:val="0083643E"/>
    <w:rsid w:val="008365E5"/>
    <w:rsid w:val="0083664C"/>
    <w:rsid w:val="008366B4"/>
    <w:rsid w:val="0083676A"/>
    <w:rsid w:val="008368C2"/>
    <w:rsid w:val="00836C90"/>
    <w:rsid w:val="00836DF6"/>
    <w:rsid w:val="00837058"/>
    <w:rsid w:val="00837418"/>
    <w:rsid w:val="008376F5"/>
    <w:rsid w:val="00837D4D"/>
    <w:rsid w:val="00840234"/>
    <w:rsid w:val="00840405"/>
    <w:rsid w:val="00840652"/>
    <w:rsid w:val="008409E4"/>
    <w:rsid w:val="00840CBA"/>
    <w:rsid w:val="00840DEC"/>
    <w:rsid w:val="008411F6"/>
    <w:rsid w:val="00841938"/>
    <w:rsid w:val="00841CAA"/>
    <w:rsid w:val="00841D96"/>
    <w:rsid w:val="00841E65"/>
    <w:rsid w:val="008423A1"/>
    <w:rsid w:val="00842478"/>
    <w:rsid w:val="00842A25"/>
    <w:rsid w:val="00842F54"/>
    <w:rsid w:val="00842FA8"/>
    <w:rsid w:val="00842FED"/>
    <w:rsid w:val="00843105"/>
    <w:rsid w:val="00843134"/>
    <w:rsid w:val="00843150"/>
    <w:rsid w:val="00843696"/>
    <w:rsid w:val="008436C5"/>
    <w:rsid w:val="008437BD"/>
    <w:rsid w:val="008437D4"/>
    <w:rsid w:val="00843A27"/>
    <w:rsid w:val="00843B00"/>
    <w:rsid w:val="00843BAE"/>
    <w:rsid w:val="00844319"/>
    <w:rsid w:val="008444ED"/>
    <w:rsid w:val="0084454F"/>
    <w:rsid w:val="00844941"/>
    <w:rsid w:val="008449CA"/>
    <w:rsid w:val="00844CB7"/>
    <w:rsid w:val="00844CD2"/>
    <w:rsid w:val="00845100"/>
    <w:rsid w:val="0084511E"/>
    <w:rsid w:val="00845449"/>
    <w:rsid w:val="008459D4"/>
    <w:rsid w:val="00845A84"/>
    <w:rsid w:val="00845E5E"/>
    <w:rsid w:val="008464B4"/>
    <w:rsid w:val="008469E5"/>
    <w:rsid w:val="00846C92"/>
    <w:rsid w:val="00846D97"/>
    <w:rsid w:val="00846E02"/>
    <w:rsid w:val="00846F9A"/>
    <w:rsid w:val="00847133"/>
    <w:rsid w:val="00847166"/>
    <w:rsid w:val="008474DB"/>
    <w:rsid w:val="008476E7"/>
    <w:rsid w:val="00847C8F"/>
    <w:rsid w:val="00847DE6"/>
    <w:rsid w:val="00847E9A"/>
    <w:rsid w:val="00847F23"/>
    <w:rsid w:val="00850171"/>
    <w:rsid w:val="0085020F"/>
    <w:rsid w:val="008506CF"/>
    <w:rsid w:val="0085070B"/>
    <w:rsid w:val="00850737"/>
    <w:rsid w:val="00850B0E"/>
    <w:rsid w:val="00850BEB"/>
    <w:rsid w:val="00850DC7"/>
    <w:rsid w:val="00850EC8"/>
    <w:rsid w:val="00850FD2"/>
    <w:rsid w:val="00851443"/>
    <w:rsid w:val="00851487"/>
    <w:rsid w:val="00851779"/>
    <w:rsid w:val="00851AEE"/>
    <w:rsid w:val="00851B6D"/>
    <w:rsid w:val="00851B9E"/>
    <w:rsid w:val="008520B4"/>
    <w:rsid w:val="008522A9"/>
    <w:rsid w:val="00852416"/>
    <w:rsid w:val="0085251E"/>
    <w:rsid w:val="008525A6"/>
    <w:rsid w:val="00852624"/>
    <w:rsid w:val="0085263B"/>
    <w:rsid w:val="0085266D"/>
    <w:rsid w:val="008529CF"/>
    <w:rsid w:val="00852D2F"/>
    <w:rsid w:val="00852DC4"/>
    <w:rsid w:val="0085305F"/>
    <w:rsid w:val="00853B94"/>
    <w:rsid w:val="00853E19"/>
    <w:rsid w:val="0085428F"/>
    <w:rsid w:val="0085446F"/>
    <w:rsid w:val="00854800"/>
    <w:rsid w:val="00854A1C"/>
    <w:rsid w:val="0085520D"/>
    <w:rsid w:val="008554A2"/>
    <w:rsid w:val="0085552D"/>
    <w:rsid w:val="008558B6"/>
    <w:rsid w:val="00855A0F"/>
    <w:rsid w:val="00855B5E"/>
    <w:rsid w:val="00855E2B"/>
    <w:rsid w:val="00856154"/>
    <w:rsid w:val="008563C9"/>
    <w:rsid w:val="008563F6"/>
    <w:rsid w:val="0085640D"/>
    <w:rsid w:val="0085667D"/>
    <w:rsid w:val="00856B94"/>
    <w:rsid w:val="00856BF6"/>
    <w:rsid w:val="008578E2"/>
    <w:rsid w:val="00857C4A"/>
    <w:rsid w:val="00860073"/>
    <w:rsid w:val="00860382"/>
    <w:rsid w:val="00860FF8"/>
    <w:rsid w:val="00861234"/>
    <w:rsid w:val="00861B17"/>
    <w:rsid w:val="00861C14"/>
    <w:rsid w:val="00861D2D"/>
    <w:rsid w:val="00861D7F"/>
    <w:rsid w:val="008620B8"/>
    <w:rsid w:val="00862864"/>
    <w:rsid w:val="00862A2A"/>
    <w:rsid w:val="00862C11"/>
    <w:rsid w:val="00862D36"/>
    <w:rsid w:val="00862F48"/>
    <w:rsid w:val="00863069"/>
    <w:rsid w:val="00863482"/>
    <w:rsid w:val="008634BF"/>
    <w:rsid w:val="0086364F"/>
    <w:rsid w:val="0086374A"/>
    <w:rsid w:val="008637EC"/>
    <w:rsid w:val="00863898"/>
    <w:rsid w:val="00863961"/>
    <w:rsid w:val="008639F6"/>
    <w:rsid w:val="00863B71"/>
    <w:rsid w:val="00863E85"/>
    <w:rsid w:val="0086496A"/>
    <w:rsid w:val="008649B2"/>
    <w:rsid w:val="00864C50"/>
    <w:rsid w:val="00864F63"/>
    <w:rsid w:val="00865284"/>
    <w:rsid w:val="00865888"/>
    <w:rsid w:val="008658BF"/>
    <w:rsid w:val="00865F40"/>
    <w:rsid w:val="008661D5"/>
    <w:rsid w:val="0086626D"/>
    <w:rsid w:val="00866551"/>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55F"/>
    <w:rsid w:val="00870650"/>
    <w:rsid w:val="008706D7"/>
    <w:rsid w:val="00870725"/>
    <w:rsid w:val="008709F3"/>
    <w:rsid w:val="00870A9C"/>
    <w:rsid w:val="00870BF1"/>
    <w:rsid w:val="00870CFC"/>
    <w:rsid w:val="00871D05"/>
    <w:rsid w:val="00872234"/>
    <w:rsid w:val="00872341"/>
    <w:rsid w:val="0087243A"/>
    <w:rsid w:val="0087252D"/>
    <w:rsid w:val="00872806"/>
    <w:rsid w:val="00872981"/>
    <w:rsid w:val="00872DFF"/>
    <w:rsid w:val="00872E4E"/>
    <w:rsid w:val="00872EA9"/>
    <w:rsid w:val="008730D5"/>
    <w:rsid w:val="0087311A"/>
    <w:rsid w:val="00873463"/>
    <w:rsid w:val="00873542"/>
    <w:rsid w:val="008736CB"/>
    <w:rsid w:val="0087390E"/>
    <w:rsid w:val="00873E91"/>
    <w:rsid w:val="00874408"/>
    <w:rsid w:val="00874627"/>
    <w:rsid w:val="008746ED"/>
    <w:rsid w:val="00874BB3"/>
    <w:rsid w:val="00874CF0"/>
    <w:rsid w:val="00874F75"/>
    <w:rsid w:val="008750D1"/>
    <w:rsid w:val="0087597A"/>
    <w:rsid w:val="00875B25"/>
    <w:rsid w:val="00875C90"/>
    <w:rsid w:val="00875C92"/>
    <w:rsid w:val="00875E20"/>
    <w:rsid w:val="0087632C"/>
    <w:rsid w:val="0087655E"/>
    <w:rsid w:val="00876852"/>
    <w:rsid w:val="00876AE5"/>
    <w:rsid w:val="00876BC2"/>
    <w:rsid w:val="00876C68"/>
    <w:rsid w:val="00876DBA"/>
    <w:rsid w:val="0087704E"/>
    <w:rsid w:val="008770EF"/>
    <w:rsid w:val="00877166"/>
    <w:rsid w:val="008771ED"/>
    <w:rsid w:val="0087724C"/>
    <w:rsid w:val="00877431"/>
    <w:rsid w:val="0087779D"/>
    <w:rsid w:val="00877C5A"/>
    <w:rsid w:val="00877C60"/>
    <w:rsid w:val="00877C67"/>
    <w:rsid w:val="00877D29"/>
    <w:rsid w:val="00877D47"/>
    <w:rsid w:val="00877EFF"/>
    <w:rsid w:val="00877F2B"/>
    <w:rsid w:val="00880337"/>
    <w:rsid w:val="008804F5"/>
    <w:rsid w:val="00880565"/>
    <w:rsid w:val="00880DF4"/>
    <w:rsid w:val="00880E30"/>
    <w:rsid w:val="008811A4"/>
    <w:rsid w:val="008816CE"/>
    <w:rsid w:val="00881863"/>
    <w:rsid w:val="00881A7C"/>
    <w:rsid w:val="00881C99"/>
    <w:rsid w:val="00881CBC"/>
    <w:rsid w:val="00881E6D"/>
    <w:rsid w:val="00881F8E"/>
    <w:rsid w:val="00881F9C"/>
    <w:rsid w:val="00881FDC"/>
    <w:rsid w:val="0088268C"/>
    <w:rsid w:val="00882871"/>
    <w:rsid w:val="00882FE4"/>
    <w:rsid w:val="0088304D"/>
    <w:rsid w:val="00883263"/>
    <w:rsid w:val="0088344E"/>
    <w:rsid w:val="00883581"/>
    <w:rsid w:val="0088373F"/>
    <w:rsid w:val="008837CB"/>
    <w:rsid w:val="00883857"/>
    <w:rsid w:val="00883C93"/>
    <w:rsid w:val="00883D91"/>
    <w:rsid w:val="008845C7"/>
    <w:rsid w:val="00884780"/>
    <w:rsid w:val="00884A1E"/>
    <w:rsid w:val="00884B13"/>
    <w:rsid w:val="00884B8F"/>
    <w:rsid w:val="00884E49"/>
    <w:rsid w:val="00884F70"/>
    <w:rsid w:val="00885878"/>
    <w:rsid w:val="0088587B"/>
    <w:rsid w:val="008859F4"/>
    <w:rsid w:val="00885F89"/>
    <w:rsid w:val="008860AD"/>
    <w:rsid w:val="00886150"/>
    <w:rsid w:val="00886233"/>
    <w:rsid w:val="008862C2"/>
    <w:rsid w:val="0088675D"/>
    <w:rsid w:val="00886790"/>
    <w:rsid w:val="00886CD4"/>
    <w:rsid w:val="00886FEC"/>
    <w:rsid w:val="008872C6"/>
    <w:rsid w:val="00887337"/>
    <w:rsid w:val="00887342"/>
    <w:rsid w:val="008873A2"/>
    <w:rsid w:val="008875BA"/>
    <w:rsid w:val="0088762E"/>
    <w:rsid w:val="008878BA"/>
    <w:rsid w:val="008879E9"/>
    <w:rsid w:val="00887B02"/>
    <w:rsid w:val="00887D9E"/>
    <w:rsid w:val="00887E97"/>
    <w:rsid w:val="008902B9"/>
    <w:rsid w:val="008904E5"/>
    <w:rsid w:val="008906BD"/>
    <w:rsid w:val="0089074F"/>
    <w:rsid w:val="008908D2"/>
    <w:rsid w:val="00891CF6"/>
    <w:rsid w:val="0089225F"/>
    <w:rsid w:val="0089227F"/>
    <w:rsid w:val="0089254D"/>
    <w:rsid w:val="00892826"/>
    <w:rsid w:val="00892B0B"/>
    <w:rsid w:val="0089316B"/>
    <w:rsid w:val="008934E3"/>
    <w:rsid w:val="00893681"/>
    <w:rsid w:val="008939B9"/>
    <w:rsid w:val="00893D23"/>
    <w:rsid w:val="008941D9"/>
    <w:rsid w:val="00894793"/>
    <w:rsid w:val="00894837"/>
    <w:rsid w:val="008948E6"/>
    <w:rsid w:val="008949A6"/>
    <w:rsid w:val="00894D60"/>
    <w:rsid w:val="00894D66"/>
    <w:rsid w:val="00894FB5"/>
    <w:rsid w:val="00895099"/>
    <w:rsid w:val="008952FE"/>
    <w:rsid w:val="0089548C"/>
    <w:rsid w:val="008958AA"/>
    <w:rsid w:val="008960DA"/>
    <w:rsid w:val="00896626"/>
    <w:rsid w:val="00896A60"/>
    <w:rsid w:val="00896CF8"/>
    <w:rsid w:val="00896FA4"/>
    <w:rsid w:val="00896FCB"/>
    <w:rsid w:val="0089738D"/>
    <w:rsid w:val="0089757A"/>
    <w:rsid w:val="0089798B"/>
    <w:rsid w:val="00897A49"/>
    <w:rsid w:val="00897DBE"/>
    <w:rsid w:val="00897F3F"/>
    <w:rsid w:val="008A025D"/>
    <w:rsid w:val="008A02F1"/>
    <w:rsid w:val="008A05B8"/>
    <w:rsid w:val="008A092A"/>
    <w:rsid w:val="008A0934"/>
    <w:rsid w:val="008A0BA3"/>
    <w:rsid w:val="008A0C6B"/>
    <w:rsid w:val="008A0D02"/>
    <w:rsid w:val="008A1193"/>
    <w:rsid w:val="008A124B"/>
    <w:rsid w:val="008A189F"/>
    <w:rsid w:val="008A1A9C"/>
    <w:rsid w:val="008A1AB5"/>
    <w:rsid w:val="008A1B21"/>
    <w:rsid w:val="008A1D00"/>
    <w:rsid w:val="008A1F8C"/>
    <w:rsid w:val="008A2178"/>
    <w:rsid w:val="008A2226"/>
    <w:rsid w:val="008A22D8"/>
    <w:rsid w:val="008A23BA"/>
    <w:rsid w:val="008A2489"/>
    <w:rsid w:val="008A2AC5"/>
    <w:rsid w:val="008A2C30"/>
    <w:rsid w:val="008A2F7B"/>
    <w:rsid w:val="008A3060"/>
    <w:rsid w:val="008A3064"/>
    <w:rsid w:val="008A32CC"/>
    <w:rsid w:val="008A33D1"/>
    <w:rsid w:val="008A4294"/>
    <w:rsid w:val="008A4529"/>
    <w:rsid w:val="008A4554"/>
    <w:rsid w:val="008A466A"/>
    <w:rsid w:val="008A495A"/>
    <w:rsid w:val="008A4A13"/>
    <w:rsid w:val="008A4F9F"/>
    <w:rsid w:val="008A5178"/>
    <w:rsid w:val="008A561C"/>
    <w:rsid w:val="008A5A16"/>
    <w:rsid w:val="008A678D"/>
    <w:rsid w:val="008A6A52"/>
    <w:rsid w:val="008A6BC6"/>
    <w:rsid w:val="008A6E39"/>
    <w:rsid w:val="008A7030"/>
    <w:rsid w:val="008A79D1"/>
    <w:rsid w:val="008A7BF8"/>
    <w:rsid w:val="008A7CCF"/>
    <w:rsid w:val="008B007A"/>
    <w:rsid w:val="008B02A8"/>
    <w:rsid w:val="008B04C7"/>
    <w:rsid w:val="008B065D"/>
    <w:rsid w:val="008B07BD"/>
    <w:rsid w:val="008B0985"/>
    <w:rsid w:val="008B0ED9"/>
    <w:rsid w:val="008B0F6C"/>
    <w:rsid w:val="008B1120"/>
    <w:rsid w:val="008B12BA"/>
    <w:rsid w:val="008B1A11"/>
    <w:rsid w:val="008B20B5"/>
    <w:rsid w:val="008B20BE"/>
    <w:rsid w:val="008B2506"/>
    <w:rsid w:val="008B27B6"/>
    <w:rsid w:val="008B2888"/>
    <w:rsid w:val="008B30A8"/>
    <w:rsid w:val="008B30CD"/>
    <w:rsid w:val="008B3147"/>
    <w:rsid w:val="008B31C4"/>
    <w:rsid w:val="008B343C"/>
    <w:rsid w:val="008B34F9"/>
    <w:rsid w:val="008B41A3"/>
    <w:rsid w:val="008B4232"/>
    <w:rsid w:val="008B49B4"/>
    <w:rsid w:val="008B4E0D"/>
    <w:rsid w:val="008B4E10"/>
    <w:rsid w:val="008B4FB2"/>
    <w:rsid w:val="008B5070"/>
    <w:rsid w:val="008B521E"/>
    <w:rsid w:val="008B5980"/>
    <w:rsid w:val="008B5B49"/>
    <w:rsid w:val="008B5CAD"/>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1F5"/>
    <w:rsid w:val="008C0AB7"/>
    <w:rsid w:val="008C0FE8"/>
    <w:rsid w:val="008C1880"/>
    <w:rsid w:val="008C18B0"/>
    <w:rsid w:val="008C18C5"/>
    <w:rsid w:val="008C1DBC"/>
    <w:rsid w:val="008C21C0"/>
    <w:rsid w:val="008C253C"/>
    <w:rsid w:val="008C2813"/>
    <w:rsid w:val="008C2909"/>
    <w:rsid w:val="008C329D"/>
    <w:rsid w:val="008C3473"/>
    <w:rsid w:val="008C3526"/>
    <w:rsid w:val="008C3BA7"/>
    <w:rsid w:val="008C3DCA"/>
    <w:rsid w:val="008C3DCD"/>
    <w:rsid w:val="008C3F5A"/>
    <w:rsid w:val="008C4873"/>
    <w:rsid w:val="008C4A4A"/>
    <w:rsid w:val="008C4B7B"/>
    <w:rsid w:val="008C4B80"/>
    <w:rsid w:val="008C4C49"/>
    <w:rsid w:val="008C4FE0"/>
    <w:rsid w:val="008C5345"/>
    <w:rsid w:val="008C572E"/>
    <w:rsid w:val="008C5B4D"/>
    <w:rsid w:val="008C5F2D"/>
    <w:rsid w:val="008C623C"/>
    <w:rsid w:val="008C6B34"/>
    <w:rsid w:val="008C6C55"/>
    <w:rsid w:val="008C704A"/>
    <w:rsid w:val="008C70D7"/>
    <w:rsid w:val="008C7212"/>
    <w:rsid w:val="008C7424"/>
    <w:rsid w:val="008C75DA"/>
    <w:rsid w:val="008C7B62"/>
    <w:rsid w:val="008C7D72"/>
    <w:rsid w:val="008C7DA8"/>
    <w:rsid w:val="008C7EF0"/>
    <w:rsid w:val="008C7FCE"/>
    <w:rsid w:val="008D01A8"/>
    <w:rsid w:val="008D047E"/>
    <w:rsid w:val="008D0631"/>
    <w:rsid w:val="008D06F1"/>
    <w:rsid w:val="008D0D8D"/>
    <w:rsid w:val="008D0F0B"/>
    <w:rsid w:val="008D1658"/>
    <w:rsid w:val="008D18BC"/>
    <w:rsid w:val="008D1B27"/>
    <w:rsid w:val="008D1E3F"/>
    <w:rsid w:val="008D25B6"/>
    <w:rsid w:val="008D265E"/>
    <w:rsid w:val="008D26E6"/>
    <w:rsid w:val="008D2788"/>
    <w:rsid w:val="008D2AF7"/>
    <w:rsid w:val="008D2C6F"/>
    <w:rsid w:val="008D2E20"/>
    <w:rsid w:val="008D2E25"/>
    <w:rsid w:val="008D2F0D"/>
    <w:rsid w:val="008D320D"/>
    <w:rsid w:val="008D38DE"/>
    <w:rsid w:val="008D3A59"/>
    <w:rsid w:val="008D3CE0"/>
    <w:rsid w:val="008D3D67"/>
    <w:rsid w:val="008D3DFB"/>
    <w:rsid w:val="008D3FD3"/>
    <w:rsid w:val="008D4067"/>
    <w:rsid w:val="008D4076"/>
    <w:rsid w:val="008D40E8"/>
    <w:rsid w:val="008D46D4"/>
    <w:rsid w:val="008D4A5F"/>
    <w:rsid w:val="008D4F5E"/>
    <w:rsid w:val="008D5361"/>
    <w:rsid w:val="008D57C7"/>
    <w:rsid w:val="008D581A"/>
    <w:rsid w:val="008D5823"/>
    <w:rsid w:val="008D5AA1"/>
    <w:rsid w:val="008D60EF"/>
    <w:rsid w:val="008D6958"/>
    <w:rsid w:val="008D7056"/>
    <w:rsid w:val="008D70E5"/>
    <w:rsid w:val="008D7199"/>
    <w:rsid w:val="008D720E"/>
    <w:rsid w:val="008D7580"/>
    <w:rsid w:val="008D7761"/>
    <w:rsid w:val="008D7875"/>
    <w:rsid w:val="008D7E53"/>
    <w:rsid w:val="008D7FD7"/>
    <w:rsid w:val="008E016E"/>
    <w:rsid w:val="008E027C"/>
    <w:rsid w:val="008E05A0"/>
    <w:rsid w:val="008E073A"/>
    <w:rsid w:val="008E0816"/>
    <w:rsid w:val="008E0948"/>
    <w:rsid w:val="008E0991"/>
    <w:rsid w:val="008E09D5"/>
    <w:rsid w:val="008E0A3F"/>
    <w:rsid w:val="008E0AFD"/>
    <w:rsid w:val="008E0F18"/>
    <w:rsid w:val="008E1190"/>
    <w:rsid w:val="008E120E"/>
    <w:rsid w:val="008E1764"/>
    <w:rsid w:val="008E1C31"/>
    <w:rsid w:val="008E2089"/>
    <w:rsid w:val="008E2194"/>
    <w:rsid w:val="008E222E"/>
    <w:rsid w:val="008E280C"/>
    <w:rsid w:val="008E2B1B"/>
    <w:rsid w:val="008E2D91"/>
    <w:rsid w:val="008E2E35"/>
    <w:rsid w:val="008E3132"/>
    <w:rsid w:val="008E3531"/>
    <w:rsid w:val="008E3916"/>
    <w:rsid w:val="008E3A59"/>
    <w:rsid w:val="008E3ABC"/>
    <w:rsid w:val="008E4316"/>
    <w:rsid w:val="008E4336"/>
    <w:rsid w:val="008E44E0"/>
    <w:rsid w:val="008E473F"/>
    <w:rsid w:val="008E47AB"/>
    <w:rsid w:val="008E4FB9"/>
    <w:rsid w:val="008E51D5"/>
    <w:rsid w:val="008E54C7"/>
    <w:rsid w:val="008E58FB"/>
    <w:rsid w:val="008E598A"/>
    <w:rsid w:val="008E5B9A"/>
    <w:rsid w:val="008E5BEE"/>
    <w:rsid w:val="008E5D40"/>
    <w:rsid w:val="008E5F59"/>
    <w:rsid w:val="008E5FE1"/>
    <w:rsid w:val="008E674A"/>
    <w:rsid w:val="008E69E4"/>
    <w:rsid w:val="008E6ABD"/>
    <w:rsid w:val="008E6AD2"/>
    <w:rsid w:val="008E6AE8"/>
    <w:rsid w:val="008E6BC2"/>
    <w:rsid w:val="008E6FA8"/>
    <w:rsid w:val="008E70C8"/>
    <w:rsid w:val="008E713E"/>
    <w:rsid w:val="008E71AE"/>
    <w:rsid w:val="008E74E1"/>
    <w:rsid w:val="008E79BB"/>
    <w:rsid w:val="008E7C80"/>
    <w:rsid w:val="008E7DB3"/>
    <w:rsid w:val="008E7F21"/>
    <w:rsid w:val="008F019F"/>
    <w:rsid w:val="008F01B3"/>
    <w:rsid w:val="008F03DE"/>
    <w:rsid w:val="008F0710"/>
    <w:rsid w:val="008F084B"/>
    <w:rsid w:val="008F0B2E"/>
    <w:rsid w:val="008F0C3E"/>
    <w:rsid w:val="008F0D08"/>
    <w:rsid w:val="008F0E10"/>
    <w:rsid w:val="008F0F5D"/>
    <w:rsid w:val="008F14ED"/>
    <w:rsid w:val="008F17AF"/>
    <w:rsid w:val="008F181B"/>
    <w:rsid w:val="008F1A15"/>
    <w:rsid w:val="008F1ACA"/>
    <w:rsid w:val="008F1AF4"/>
    <w:rsid w:val="008F1D25"/>
    <w:rsid w:val="008F2032"/>
    <w:rsid w:val="008F2304"/>
    <w:rsid w:val="008F245F"/>
    <w:rsid w:val="008F2D00"/>
    <w:rsid w:val="008F2E08"/>
    <w:rsid w:val="008F2FC0"/>
    <w:rsid w:val="008F351C"/>
    <w:rsid w:val="008F38D6"/>
    <w:rsid w:val="008F3C20"/>
    <w:rsid w:val="008F3E36"/>
    <w:rsid w:val="008F4362"/>
    <w:rsid w:val="008F4558"/>
    <w:rsid w:val="008F45F1"/>
    <w:rsid w:val="008F47D5"/>
    <w:rsid w:val="008F49C7"/>
    <w:rsid w:val="008F4C9E"/>
    <w:rsid w:val="008F4E38"/>
    <w:rsid w:val="008F4EB8"/>
    <w:rsid w:val="008F582C"/>
    <w:rsid w:val="008F58CA"/>
    <w:rsid w:val="008F59C1"/>
    <w:rsid w:val="008F5B6D"/>
    <w:rsid w:val="008F5CBA"/>
    <w:rsid w:val="008F5F4D"/>
    <w:rsid w:val="008F6288"/>
    <w:rsid w:val="008F6423"/>
    <w:rsid w:val="008F665F"/>
    <w:rsid w:val="008F6799"/>
    <w:rsid w:val="008F6839"/>
    <w:rsid w:val="008F6CB9"/>
    <w:rsid w:val="008F6EC6"/>
    <w:rsid w:val="008F712B"/>
    <w:rsid w:val="008F71A9"/>
    <w:rsid w:val="008F721F"/>
    <w:rsid w:val="008F72C8"/>
    <w:rsid w:val="008F72D9"/>
    <w:rsid w:val="008F7309"/>
    <w:rsid w:val="008F76EE"/>
    <w:rsid w:val="008F7851"/>
    <w:rsid w:val="008F792F"/>
    <w:rsid w:val="008F7D00"/>
    <w:rsid w:val="008F7D41"/>
    <w:rsid w:val="00900E77"/>
    <w:rsid w:val="00900F88"/>
    <w:rsid w:val="00900FB6"/>
    <w:rsid w:val="0090119C"/>
    <w:rsid w:val="00901213"/>
    <w:rsid w:val="00901322"/>
    <w:rsid w:val="00901448"/>
    <w:rsid w:val="00901633"/>
    <w:rsid w:val="009017F8"/>
    <w:rsid w:val="00901B26"/>
    <w:rsid w:val="009020BF"/>
    <w:rsid w:val="0090251F"/>
    <w:rsid w:val="009027D6"/>
    <w:rsid w:val="0090325F"/>
    <w:rsid w:val="009032B6"/>
    <w:rsid w:val="009035EA"/>
    <w:rsid w:val="009037B2"/>
    <w:rsid w:val="00903A95"/>
    <w:rsid w:val="00903AE3"/>
    <w:rsid w:val="00903D95"/>
    <w:rsid w:val="0090409B"/>
    <w:rsid w:val="0090446E"/>
    <w:rsid w:val="009044BD"/>
    <w:rsid w:val="0090451B"/>
    <w:rsid w:val="009045C0"/>
    <w:rsid w:val="00904FFC"/>
    <w:rsid w:val="0090508A"/>
    <w:rsid w:val="0090535E"/>
    <w:rsid w:val="0090579E"/>
    <w:rsid w:val="0090589D"/>
    <w:rsid w:val="00905D9F"/>
    <w:rsid w:val="00906007"/>
    <w:rsid w:val="009060DF"/>
    <w:rsid w:val="00906183"/>
    <w:rsid w:val="00906AF1"/>
    <w:rsid w:val="00906D9E"/>
    <w:rsid w:val="00907087"/>
    <w:rsid w:val="009070FF"/>
    <w:rsid w:val="009079AD"/>
    <w:rsid w:val="00907C0F"/>
    <w:rsid w:val="00910526"/>
    <w:rsid w:val="009107ED"/>
    <w:rsid w:val="00910A04"/>
    <w:rsid w:val="00910BAD"/>
    <w:rsid w:val="00910E60"/>
    <w:rsid w:val="009116F8"/>
    <w:rsid w:val="00911A10"/>
    <w:rsid w:val="00911A56"/>
    <w:rsid w:val="00911CD7"/>
    <w:rsid w:val="009120DF"/>
    <w:rsid w:val="0091228E"/>
    <w:rsid w:val="009122FA"/>
    <w:rsid w:val="0091252C"/>
    <w:rsid w:val="00912790"/>
    <w:rsid w:val="00912A3E"/>
    <w:rsid w:val="00912AC0"/>
    <w:rsid w:val="00912B10"/>
    <w:rsid w:val="00912B2D"/>
    <w:rsid w:val="00912DF1"/>
    <w:rsid w:val="0091320C"/>
    <w:rsid w:val="009132C4"/>
    <w:rsid w:val="0091374A"/>
    <w:rsid w:val="00913959"/>
    <w:rsid w:val="00913BA8"/>
    <w:rsid w:val="00913FF4"/>
    <w:rsid w:val="00914039"/>
    <w:rsid w:val="0091413A"/>
    <w:rsid w:val="00914140"/>
    <w:rsid w:val="009145AE"/>
    <w:rsid w:val="00914733"/>
    <w:rsid w:val="00914F75"/>
    <w:rsid w:val="00914F7D"/>
    <w:rsid w:val="00915232"/>
    <w:rsid w:val="00915BDA"/>
    <w:rsid w:val="00915DDF"/>
    <w:rsid w:val="00915EA4"/>
    <w:rsid w:val="00915F33"/>
    <w:rsid w:val="00916031"/>
    <w:rsid w:val="00916294"/>
    <w:rsid w:val="009164D4"/>
    <w:rsid w:val="009168D7"/>
    <w:rsid w:val="00916CFC"/>
    <w:rsid w:val="00916E45"/>
    <w:rsid w:val="0091733C"/>
    <w:rsid w:val="00917474"/>
    <w:rsid w:val="009176FC"/>
    <w:rsid w:val="00917A24"/>
    <w:rsid w:val="00917AA7"/>
    <w:rsid w:val="00917AA8"/>
    <w:rsid w:val="0092075F"/>
    <w:rsid w:val="00920831"/>
    <w:rsid w:val="00920A40"/>
    <w:rsid w:val="00920A72"/>
    <w:rsid w:val="00920F3F"/>
    <w:rsid w:val="00920F44"/>
    <w:rsid w:val="0092105A"/>
    <w:rsid w:val="009210E2"/>
    <w:rsid w:val="00921233"/>
    <w:rsid w:val="009212E0"/>
    <w:rsid w:val="009214BD"/>
    <w:rsid w:val="009215D3"/>
    <w:rsid w:val="00921858"/>
    <w:rsid w:val="009218AC"/>
    <w:rsid w:val="009218D5"/>
    <w:rsid w:val="00921989"/>
    <w:rsid w:val="009219D2"/>
    <w:rsid w:val="009219F6"/>
    <w:rsid w:val="00922307"/>
    <w:rsid w:val="00922564"/>
    <w:rsid w:val="009232F2"/>
    <w:rsid w:val="009234A0"/>
    <w:rsid w:val="00923762"/>
    <w:rsid w:val="00923D00"/>
    <w:rsid w:val="00924225"/>
    <w:rsid w:val="009245CD"/>
    <w:rsid w:val="0092474C"/>
    <w:rsid w:val="00924BAD"/>
    <w:rsid w:val="00924C78"/>
    <w:rsid w:val="00924D70"/>
    <w:rsid w:val="00924E05"/>
    <w:rsid w:val="00925038"/>
    <w:rsid w:val="0092508A"/>
    <w:rsid w:val="009251E1"/>
    <w:rsid w:val="0092570F"/>
    <w:rsid w:val="0092576B"/>
    <w:rsid w:val="009257C8"/>
    <w:rsid w:val="0092584E"/>
    <w:rsid w:val="00925C12"/>
    <w:rsid w:val="0092606E"/>
    <w:rsid w:val="0092646C"/>
    <w:rsid w:val="009267AF"/>
    <w:rsid w:val="00926966"/>
    <w:rsid w:val="00926A0B"/>
    <w:rsid w:val="0092724D"/>
    <w:rsid w:val="00927822"/>
    <w:rsid w:val="00927A60"/>
    <w:rsid w:val="00927BF8"/>
    <w:rsid w:val="00927C7E"/>
    <w:rsid w:val="00927D27"/>
    <w:rsid w:val="009301C7"/>
    <w:rsid w:val="009301FA"/>
    <w:rsid w:val="009305CD"/>
    <w:rsid w:val="009308AD"/>
    <w:rsid w:val="00930AB6"/>
    <w:rsid w:val="00930C24"/>
    <w:rsid w:val="00930C27"/>
    <w:rsid w:val="00931006"/>
    <w:rsid w:val="0093102B"/>
    <w:rsid w:val="0093157D"/>
    <w:rsid w:val="009316C4"/>
    <w:rsid w:val="00931915"/>
    <w:rsid w:val="00931AA1"/>
    <w:rsid w:val="00931BBD"/>
    <w:rsid w:val="00931C7F"/>
    <w:rsid w:val="0093219E"/>
    <w:rsid w:val="00932634"/>
    <w:rsid w:val="009327EB"/>
    <w:rsid w:val="009331AB"/>
    <w:rsid w:val="0093328C"/>
    <w:rsid w:val="009334E6"/>
    <w:rsid w:val="009337A0"/>
    <w:rsid w:val="009339B5"/>
    <w:rsid w:val="00933E33"/>
    <w:rsid w:val="00933F6A"/>
    <w:rsid w:val="009340DF"/>
    <w:rsid w:val="0093438D"/>
    <w:rsid w:val="00934604"/>
    <w:rsid w:val="0093469C"/>
    <w:rsid w:val="00934B09"/>
    <w:rsid w:val="00934D08"/>
    <w:rsid w:val="00935266"/>
    <w:rsid w:val="009354D0"/>
    <w:rsid w:val="00935AE3"/>
    <w:rsid w:val="00935DF8"/>
    <w:rsid w:val="00935F77"/>
    <w:rsid w:val="00936117"/>
    <w:rsid w:val="00936235"/>
    <w:rsid w:val="009365DE"/>
    <w:rsid w:val="009368FF"/>
    <w:rsid w:val="00936906"/>
    <w:rsid w:val="00936BAB"/>
    <w:rsid w:val="00936EA0"/>
    <w:rsid w:val="0093719C"/>
    <w:rsid w:val="00937200"/>
    <w:rsid w:val="0093738C"/>
    <w:rsid w:val="009373E4"/>
    <w:rsid w:val="0093752B"/>
    <w:rsid w:val="00937D76"/>
    <w:rsid w:val="00937E8F"/>
    <w:rsid w:val="009402AB"/>
    <w:rsid w:val="009403AD"/>
    <w:rsid w:val="00940467"/>
    <w:rsid w:val="009407AE"/>
    <w:rsid w:val="00940E1B"/>
    <w:rsid w:val="00940E5F"/>
    <w:rsid w:val="00940EDF"/>
    <w:rsid w:val="009411FE"/>
    <w:rsid w:val="0094187D"/>
    <w:rsid w:val="009418B0"/>
    <w:rsid w:val="00942127"/>
    <w:rsid w:val="009428E8"/>
    <w:rsid w:val="00942AD8"/>
    <w:rsid w:val="00942D13"/>
    <w:rsid w:val="00943090"/>
    <w:rsid w:val="0094329E"/>
    <w:rsid w:val="0094364E"/>
    <w:rsid w:val="009436A0"/>
    <w:rsid w:val="00943813"/>
    <w:rsid w:val="00943882"/>
    <w:rsid w:val="00944552"/>
    <w:rsid w:val="009446D9"/>
    <w:rsid w:val="0094475A"/>
    <w:rsid w:val="0094479C"/>
    <w:rsid w:val="009447DB"/>
    <w:rsid w:val="00944838"/>
    <w:rsid w:val="009448B0"/>
    <w:rsid w:val="00944953"/>
    <w:rsid w:val="00944AD9"/>
    <w:rsid w:val="00944B35"/>
    <w:rsid w:val="00944C2F"/>
    <w:rsid w:val="00944DC1"/>
    <w:rsid w:val="00944EB4"/>
    <w:rsid w:val="009450C9"/>
    <w:rsid w:val="009455D6"/>
    <w:rsid w:val="009456AE"/>
    <w:rsid w:val="0094585C"/>
    <w:rsid w:val="00946261"/>
    <w:rsid w:val="00946B62"/>
    <w:rsid w:val="0094704D"/>
    <w:rsid w:val="0094712E"/>
    <w:rsid w:val="009472A0"/>
    <w:rsid w:val="0094770D"/>
    <w:rsid w:val="00947922"/>
    <w:rsid w:val="00947A78"/>
    <w:rsid w:val="00947DBC"/>
    <w:rsid w:val="00947DF8"/>
    <w:rsid w:val="0095030D"/>
    <w:rsid w:val="009504C2"/>
    <w:rsid w:val="00950619"/>
    <w:rsid w:val="009506E8"/>
    <w:rsid w:val="00950A33"/>
    <w:rsid w:val="00950B33"/>
    <w:rsid w:val="00950CA7"/>
    <w:rsid w:val="00951081"/>
    <w:rsid w:val="009511C1"/>
    <w:rsid w:val="0095155A"/>
    <w:rsid w:val="00951C63"/>
    <w:rsid w:val="00951D39"/>
    <w:rsid w:val="00952224"/>
    <w:rsid w:val="009524A7"/>
    <w:rsid w:val="00952690"/>
    <w:rsid w:val="009526C9"/>
    <w:rsid w:val="009529CC"/>
    <w:rsid w:val="00952A74"/>
    <w:rsid w:val="00952DB5"/>
    <w:rsid w:val="0095304F"/>
    <w:rsid w:val="0095330E"/>
    <w:rsid w:val="00953554"/>
    <w:rsid w:val="00953A5C"/>
    <w:rsid w:val="00953AEB"/>
    <w:rsid w:val="00953F54"/>
    <w:rsid w:val="00954899"/>
    <w:rsid w:val="009548E9"/>
    <w:rsid w:val="00954AEE"/>
    <w:rsid w:val="00954F0C"/>
    <w:rsid w:val="00954FEC"/>
    <w:rsid w:val="009551F2"/>
    <w:rsid w:val="0095521F"/>
    <w:rsid w:val="009554ED"/>
    <w:rsid w:val="009556EF"/>
    <w:rsid w:val="00955DD1"/>
    <w:rsid w:val="00955F1E"/>
    <w:rsid w:val="009561A1"/>
    <w:rsid w:val="009562DF"/>
    <w:rsid w:val="00956338"/>
    <w:rsid w:val="00956429"/>
    <w:rsid w:val="00956432"/>
    <w:rsid w:val="00956B19"/>
    <w:rsid w:val="00957260"/>
    <w:rsid w:val="00957963"/>
    <w:rsid w:val="00957D41"/>
    <w:rsid w:val="00957FAF"/>
    <w:rsid w:val="00960235"/>
    <w:rsid w:val="00960254"/>
    <w:rsid w:val="00960686"/>
    <w:rsid w:val="009609C8"/>
    <w:rsid w:val="00960CD1"/>
    <w:rsid w:val="00960F89"/>
    <w:rsid w:val="0096104B"/>
    <w:rsid w:val="0096188C"/>
    <w:rsid w:val="009618AA"/>
    <w:rsid w:val="00961B9A"/>
    <w:rsid w:val="00962004"/>
    <w:rsid w:val="00962A55"/>
    <w:rsid w:val="00962AE0"/>
    <w:rsid w:val="00962BCC"/>
    <w:rsid w:val="00962D6D"/>
    <w:rsid w:val="009633C8"/>
    <w:rsid w:val="009637F5"/>
    <w:rsid w:val="00963867"/>
    <w:rsid w:val="00964078"/>
    <w:rsid w:val="009645F1"/>
    <w:rsid w:val="0096467E"/>
    <w:rsid w:val="00964804"/>
    <w:rsid w:val="00964ED2"/>
    <w:rsid w:val="009650F2"/>
    <w:rsid w:val="0096511D"/>
    <w:rsid w:val="0096543A"/>
    <w:rsid w:val="00965A9A"/>
    <w:rsid w:val="00965B33"/>
    <w:rsid w:val="0096602A"/>
    <w:rsid w:val="009674E0"/>
    <w:rsid w:val="0096759F"/>
    <w:rsid w:val="00967675"/>
    <w:rsid w:val="009676DD"/>
    <w:rsid w:val="009678D5"/>
    <w:rsid w:val="00967D61"/>
    <w:rsid w:val="00970139"/>
    <w:rsid w:val="00970A1F"/>
    <w:rsid w:val="00970D7D"/>
    <w:rsid w:val="0097153B"/>
    <w:rsid w:val="00971A20"/>
    <w:rsid w:val="00971AA1"/>
    <w:rsid w:val="00971B67"/>
    <w:rsid w:val="00971C88"/>
    <w:rsid w:val="009722B0"/>
    <w:rsid w:val="00972658"/>
    <w:rsid w:val="00972C46"/>
    <w:rsid w:val="00973048"/>
    <w:rsid w:val="00973897"/>
    <w:rsid w:val="00973E63"/>
    <w:rsid w:val="00974766"/>
    <w:rsid w:val="00974793"/>
    <w:rsid w:val="00975094"/>
    <w:rsid w:val="00975159"/>
    <w:rsid w:val="00975174"/>
    <w:rsid w:val="00975457"/>
    <w:rsid w:val="00975736"/>
    <w:rsid w:val="009757BE"/>
    <w:rsid w:val="00975A9E"/>
    <w:rsid w:val="00975ABD"/>
    <w:rsid w:val="00975D78"/>
    <w:rsid w:val="00975E05"/>
    <w:rsid w:val="0097624A"/>
    <w:rsid w:val="009763AE"/>
    <w:rsid w:val="009765A9"/>
    <w:rsid w:val="009765AA"/>
    <w:rsid w:val="00976750"/>
    <w:rsid w:val="009767E8"/>
    <w:rsid w:val="009769AE"/>
    <w:rsid w:val="00977157"/>
    <w:rsid w:val="00977BDA"/>
    <w:rsid w:val="00977CFE"/>
    <w:rsid w:val="009802B9"/>
    <w:rsid w:val="00980432"/>
    <w:rsid w:val="00980470"/>
    <w:rsid w:val="0098048B"/>
    <w:rsid w:val="0098055B"/>
    <w:rsid w:val="00980781"/>
    <w:rsid w:val="00980A15"/>
    <w:rsid w:val="00981049"/>
    <w:rsid w:val="0098115A"/>
    <w:rsid w:val="0098117A"/>
    <w:rsid w:val="0098144D"/>
    <w:rsid w:val="00981804"/>
    <w:rsid w:val="009819BF"/>
    <w:rsid w:val="00981B22"/>
    <w:rsid w:val="00981B86"/>
    <w:rsid w:val="009821A7"/>
    <w:rsid w:val="00982A67"/>
    <w:rsid w:val="00982D44"/>
    <w:rsid w:val="00983362"/>
    <w:rsid w:val="00983373"/>
    <w:rsid w:val="009835C4"/>
    <w:rsid w:val="00983734"/>
    <w:rsid w:val="00983805"/>
    <w:rsid w:val="00983B19"/>
    <w:rsid w:val="00983CCC"/>
    <w:rsid w:val="00984AB2"/>
    <w:rsid w:val="00984E2E"/>
    <w:rsid w:val="00984F33"/>
    <w:rsid w:val="00984FFF"/>
    <w:rsid w:val="009855DA"/>
    <w:rsid w:val="009855FC"/>
    <w:rsid w:val="0098580E"/>
    <w:rsid w:val="0098624D"/>
    <w:rsid w:val="00986736"/>
    <w:rsid w:val="00986C60"/>
    <w:rsid w:val="00986DE7"/>
    <w:rsid w:val="00986EF0"/>
    <w:rsid w:val="00986FD1"/>
    <w:rsid w:val="0098754C"/>
    <w:rsid w:val="009876ED"/>
    <w:rsid w:val="00987705"/>
    <w:rsid w:val="00987EBA"/>
    <w:rsid w:val="00987F78"/>
    <w:rsid w:val="00990234"/>
    <w:rsid w:val="009902A4"/>
    <w:rsid w:val="00990778"/>
    <w:rsid w:val="00990A2F"/>
    <w:rsid w:val="009910D8"/>
    <w:rsid w:val="00991370"/>
    <w:rsid w:val="009918E0"/>
    <w:rsid w:val="00991A53"/>
    <w:rsid w:val="00991B00"/>
    <w:rsid w:val="0099235C"/>
    <w:rsid w:val="00992489"/>
    <w:rsid w:val="0099263B"/>
    <w:rsid w:val="0099265E"/>
    <w:rsid w:val="00992D77"/>
    <w:rsid w:val="009931C4"/>
    <w:rsid w:val="009936CB"/>
    <w:rsid w:val="0099377F"/>
    <w:rsid w:val="009937DC"/>
    <w:rsid w:val="00993B85"/>
    <w:rsid w:val="0099410F"/>
    <w:rsid w:val="0099413E"/>
    <w:rsid w:val="009941F8"/>
    <w:rsid w:val="009943CD"/>
    <w:rsid w:val="00994550"/>
    <w:rsid w:val="00994D6A"/>
    <w:rsid w:val="00995247"/>
    <w:rsid w:val="00995501"/>
    <w:rsid w:val="00995525"/>
    <w:rsid w:val="009956C6"/>
    <w:rsid w:val="00995DFE"/>
    <w:rsid w:val="0099621C"/>
    <w:rsid w:val="009965F7"/>
    <w:rsid w:val="00996636"/>
    <w:rsid w:val="00996768"/>
    <w:rsid w:val="00996A72"/>
    <w:rsid w:val="00997708"/>
    <w:rsid w:val="00997E47"/>
    <w:rsid w:val="009A023E"/>
    <w:rsid w:val="009A0245"/>
    <w:rsid w:val="009A0347"/>
    <w:rsid w:val="009A03B1"/>
    <w:rsid w:val="009A0787"/>
    <w:rsid w:val="009A0842"/>
    <w:rsid w:val="009A0A8A"/>
    <w:rsid w:val="009A0BE1"/>
    <w:rsid w:val="009A0BE9"/>
    <w:rsid w:val="009A0EAB"/>
    <w:rsid w:val="009A0EBA"/>
    <w:rsid w:val="009A10C4"/>
    <w:rsid w:val="009A118B"/>
    <w:rsid w:val="009A139F"/>
    <w:rsid w:val="009A1591"/>
    <w:rsid w:val="009A15B7"/>
    <w:rsid w:val="009A18E1"/>
    <w:rsid w:val="009A19A6"/>
    <w:rsid w:val="009A1D98"/>
    <w:rsid w:val="009A210F"/>
    <w:rsid w:val="009A2983"/>
    <w:rsid w:val="009A2A03"/>
    <w:rsid w:val="009A2FFD"/>
    <w:rsid w:val="009A32C1"/>
    <w:rsid w:val="009A3522"/>
    <w:rsid w:val="009A36C3"/>
    <w:rsid w:val="009A3B8D"/>
    <w:rsid w:val="009A3D33"/>
    <w:rsid w:val="009A43CA"/>
    <w:rsid w:val="009A43F4"/>
    <w:rsid w:val="009A4435"/>
    <w:rsid w:val="009A4686"/>
    <w:rsid w:val="009A499C"/>
    <w:rsid w:val="009A49B8"/>
    <w:rsid w:val="009A49BD"/>
    <w:rsid w:val="009A4B94"/>
    <w:rsid w:val="009A4CE3"/>
    <w:rsid w:val="009A5230"/>
    <w:rsid w:val="009A5650"/>
    <w:rsid w:val="009A585A"/>
    <w:rsid w:val="009A5AA7"/>
    <w:rsid w:val="009A5B98"/>
    <w:rsid w:val="009A5CBD"/>
    <w:rsid w:val="009A5EDD"/>
    <w:rsid w:val="009A5EE2"/>
    <w:rsid w:val="009A631E"/>
    <w:rsid w:val="009A658A"/>
    <w:rsid w:val="009A6798"/>
    <w:rsid w:val="009A6A0A"/>
    <w:rsid w:val="009A6A37"/>
    <w:rsid w:val="009A6A54"/>
    <w:rsid w:val="009A6AA9"/>
    <w:rsid w:val="009A6FAA"/>
    <w:rsid w:val="009A6FF4"/>
    <w:rsid w:val="009A7307"/>
    <w:rsid w:val="009A7492"/>
    <w:rsid w:val="009A74A8"/>
    <w:rsid w:val="009A78A0"/>
    <w:rsid w:val="009A7B64"/>
    <w:rsid w:val="009A7B70"/>
    <w:rsid w:val="009A7FBF"/>
    <w:rsid w:val="009A7FE1"/>
    <w:rsid w:val="009B0372"/>
    <w:rsid w:val="009B0377"/>
    <w:rsid w:val="009B0734"/>
    <w:rsid w:val="009B094A"/>
    <w:rsid w:val="009B0A70"/>
    <w:rsid w:val="009B0FAD"/>
    <w:rsid w:val="009B1118"/>
    <w:rsid w:val="009B1325"/>
    <w:rsid w:val="009B13D4"/>
    <w:rsid w:val="009B1584"/>
    <w:rsid w:val="009B1895"/>
    <w:rsid w:val="009B18F7"/>
    <w:rsid w:val="009B1D07"/>
    <w:rsid w:val="009B27BA"/>
    <w:rsid w:val="009B2A59"/>
    <w:rsid w:val="009B2A6C"/>
    <w:rsid w:val="009B2AC2"/>
    <w:rsid w:val="009B2C4A"/>
    <w:rsid w:val="009B333B"/>
    <w:rsid w:val="009B3547"/>
    <w:rsid w:val="009B37EB"/>
    <w:rsid w:val="009B3A0C"/>
    <w:rsid w:val="009B3C31"/>
    <w:rsid w:val="009B4230"/>
    <w:rsid w:val="009B42B5"/>
    <w:rsid w:val="009B4304"/>
    <w:rsid w:val="009B4929"/>
    <w:rsid w:val="009B4A72"/>
    <w:rsid w:val="009B4C62"/>
    <w:rsid w:val="009B4CC7"/>
    <w:rsid w:val="009B4DA0"/>
    <w:rsid w:val="009B4FB1"/>
    <w:rsid w:val="009B52FB"/>
    <w:rsid w:val="009B5398"/>
    <w:rsid w:val="009B5796"/>
    <w:rsid w:val="009B58B1"/>
    <w:rsid w:val="009B59C6"/>
    <w:rsid w:val="009B5A2E"/>
    <w:rsid w:val="009B5ABF"/>
    <w:rsid w:val="009B5B80"/>
    <w:rsid w:val="009B5B96"/>
    <w:rsid w:val="009B5C1C"/>
    <w:rsid w:val="009B5C61"/>
    <w:rsid w:val="009B5D08"/>
    <w:rsid w:val="009B5E08"/>
    <w:rsid w:val="009B5EA5"/>
    <w:rsid w:val="009B6235"/>
    <w:rsid w:val="009B64E0"/>
    <w:rsid w:val="009B653F"/>
    <w:rsid w:val="009B68DD"/>
    <w:rsid w:val="009B6B36"/>
    <w:rsid w:val="009B6BFB"/>
    <w:rsid w:val="009B6FDC"/>
    <w:rsid w:val="009B7203"/>
    <w:rsid w:val="009B7239"/>
    <w:rsid w:val="009B7258"/>
    <w:rsid w:val="009B76B7"/>
    <w:rsid w:val="009B797E"/>
    <w:rsid w:val="009B7DA6"/>
    <w:rsid w:val="009C0816"/>
    <w:rsid w:val="009C08FE"/>
    <w:rsid w:val="009C09D1"/>
    <w:rsid w:val="009C1302"/>
    <w:rsid w:val="009C16F1"/>
    <w:rsid w:val="009C17EE"/>
    <w:rsid w:val="009C1B89"/>
    <w:rsid w:val="009C1CE2"/>
    <w:rsid w:val="009C1EA7"/>
    <w:rsid w:val="009C2415"/>
    <w:rsid w:val="009C24F2"/>
    <w:rsid w:val="009C2628"/>
    <w:rsid w:val="009C2D79"/>
    <w:rsid w:val="009C2EC0"/>
    <w:rsid w:val="009C2FA1"/>
    <w:rsid w:val="009C2FB5"/>
    <w:rsid w:val="009C30AD"/>
    <w:rsid w:val="009C3639"/>
    <w:rsid w:val="009C3986"/>
    <w:rsid w:val="009C3A28"/>
    <w:rsid w:val="009C3D7D"/>
    <w:rsid w:val="009C3F00"/>
    <w:rsid w:val="009C3F30"/>
    <w:rsid w:val="009C41CA"/>
    <w:rsid w:val="009C4426"/>
    <w:rsid w:val="009C4737"/>
    <w:rsid w:val="009C4834"/>
    <w:rsid w:val="009C4923"/>
    <w:rsid w:val="009C49EF"/>
    <w:rsid w:val="009C4C62"/>
    <w:rsid w:val="009C4CDA"/>
    <w:rsid w:val="009C4E1A"/>
    <w:rsid w:val="009C5415"/>
    <w:rsid w:val="009C612D"/>
    <w:rsid w:val="009C6200"/>
    <w:rsid w:val="009C65FA"/>
    <w:rsid w:val="009C65FC"/>
    <w:rsid w:val="009C663B"/>
    <w:rsid w:val="009C6FEF"/>
    <w:rsid w:val="009C70F5"/>
    <w:rsid w:val="009C71D3"/>
    <w:rsid w:val="009C75F3"/>
    <w:rsid w:val="009C75F5"/>
    <w:rsid w:val="009C7738"/>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5E0"/>
    <w:rsid w:val="009D1D7F"/>
    <w:rsid w:val="009D240D"/>
    <w:rsid w:val="009D2463"/>
    <w:rsid w:val="009D2505"/>
    <w:rsid w:val="009D2EF1"/>
    <w:rsid w:val="009D3138"/>
    <w:rsid w:val="009D321D"/>
    <w:rsid w:val="009D3261"/>
    <w:rsid w:val="009D35CC"/>
    <w:rsid w:val="009D3600"/>
    <w:rsid w:val="009D3A3D"/>
    <w:rsid w:val="009D4326"/>
    <w:rsid w:val="009D4579"/>
    <w:rsid w:val="009D46AB"/>
    <w:rsid w:val="009D4B04"/>
    <w:rsid w:val="009D5363"/>
    <w:rsid w:val="009D538F"/>
    <w:rsid w:val="009D53C3"/>
    <w:rsid w:val="009D5770"/>
    <w:rsid w:val="009D5915"/>
    <w:rsid w:val="009D5BF2"/>
    <w:rsid w:val="009D5BF4"/>
    <w:rsid w:val="009D601B"/>
    <w:rsid w:val="009D6442"/>
    <w:rsid w:val="009D6D95"/>
    <w:rsid w:val="009D6E14"/>
    <w:rsid w:val="009D6F12"/>
    <w:rsid w:val="009D707B"/>
    <w:rsid w:val="009D7294"/>
    <w:rsid w:val="009D753B"/>
    <w:rsid w:val="009D7706"/>
    <w:rsid w:val="009D7836"/>
    <w:rsid w:val="009D794C"/>
    <w:rsid w:val="009D795C"/>
    <w:rsid w:val="009D798C"/>
    <w:rsid w:val="009D7995"/>
    <w:rsid w:val="009D7D43"/>
    <w:rsid w:val="009E03C1"/>
    <w:rsid w:val="009E0985"/>
    <w:rsid w:val="009E0A86"/>
    <w:rsid w:val="009E0A9C"/>
    <w:rsid w:val="009E1030"/>
    <w:rsid w:val="009E1533"/>
    <w:rsid w:val="009E1645"/>
    <w:rsid w:val="009E170C"/>
    <w:rsid w:val="009E188B"/>
    <w:rsid w:val="009E1D2E"/>
    <w:rsid w:val="009E204B"/>
    <w:rsid w:val="009E21A9"/>
    <w:rsid w:val="009E224E"/>
    <w:rsid w:val="009E229E"/>
    <w:rsid w:val="009E265F"/>
    <w:rsid w:val="009E282F"/>
    <w:rsid w:val="009E2B49"/>
    <w:rsid w:val="009E2CCD"/>
    <w:rsid w:val="009E3B32"/>
    <w:rsid w:val="009E40F8"/>
    <w:rsid w:val="009E412F"/>
    <w:rsid w:val="009E41C4"/>
    <w:rsid w:val="009E45F2"/>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6C72"/>
    <w:rsid w:val="009E7399"/>
    <w:rsid w:val="009E7425"/>
    <w:rsid w:val="009E7684"/>
    <w:rsid w:val="009E77BC"/>
    <w:rsid w:val="009E7E90"/>
    <w:rsid w:val="009F016A"/>
    <w:rsid w:val="009F071A"/>
    <w:rsid w:val="009F0776"/>
    <w:rsid w:val="009F0921"/>
    <w:rsid w:val="009F09CE"/>
    <w:rsid w:val="009F09F1"/>
    <w:rsid w:val="009F0ECB"/>
    <w:rsid w:val="009F0F9B"/>
    <w:rsid w:val="009F11FF"/>
    <w:rsid w:val="009F1287"/>
    <w:rsid w:val="009F13EB"/>
    <w:rsid w:val="009F1571"/>
    <w:rsid w:val="009F1587"/>
    <w:rsid w:val="009F15D3"/>
    <w:rsid w:val="009F185B"/>
    <w:rsid w:val="009F1B1A"/>
    <w:rsid w:val="009F1B4E"/>
    <w:rsid w:val="009F1D9D"/>
    <w:rsid w:val="009F1FC6"/>
    <w:rsid w:val="009F2B16"/>
    <w:rsid w:val="009F2CE5"/>
    <w:rsid w:val="009F2F6B"/>
    <w:rsid w:val="009F307D"/>
    <w:rsid w:val="009F35A6"/>
    <w:rsid w:val="009F35C2"/>
    <w:rsid w:val="009F39C0"/>
    <w:rsid w:val="009F3AE7"/>
    <w:rsid w:val="009F4001"/>
    <w:rsid w:val="009F40C3"/>
    <w:rsid w:val="009F4419"/>
    <w:rsid w:val="009F47B4"/>
    <w:rsid w:val="009F4A00"/>
    <w:rsid w:val="009F4D3D"/>
    <w:rsid w:val="009F590B"/>
    <w:rsid w:val="009F59D0"/>
    <w:rsid w:val="009F5E01"/>
    <w:rsid w:val="009F61E0"/>
    <w:rsid w:val="009F6936"/>
    <w:rsid w:val="009F6F1D"/>
    <w:rsid w:val="009F72CF"/>
    <w:rsid w:val="009F74B3"/>
    <w:rsid w:val="009F78DB"/>
    <w:rsid w:val="009F79CA"/>
    <w:rsid w:val="009F7BD0"/>
    <w:rsid w:val="009F7BF3"/>
    <w:rsid w:val="009F7C0D"/>
    <w:rsid w:val="009F7DD2"/>
    <w:rsid w:val="00A000B0"/>
    <w:rsid w:val="00A0021F"/>
    <w:rsid w:val="00A00764"/>
    <w:rsid w:val="00A00874"/>
    <w:rsid w:val="00A012A0"/>
    <w:rsid w:val="00A01386"/>
    <w:rsid w:val="00A01812"/>
    <w:rsid w:val="00A0185C"/>
    <w:rsid w:val="00A020AE"/>
    <w:rsid w:val="00A024CD"/>
    <w:rsid w:val="00A02502"/>
    <w:rsid w:val="00A02537"/>
    <w:rsid w:val="00A027C0"/>
    <w:rsid w:val="00A0291D"/>
    <w:rsid w:val="00A02A1E"/>
    <w:rsid w:val="00A02B89"/>
    <w:rsid w:val="00A02E29"/>
    <w:rsid w:val="00A02E4B"/>
    <w:rsid w:val="00A02F08"/>
    <w:rsid w:val="00A03120"/>
    <w:rsid w:val="00A0326E"/>
    <w:rsid w:val="00A03375"/>
    <w:rsid w:val="00A03BA4"/>
    <w:rsid w:val="00A03C45"/>
    <w:rsid w:val="00A03D18"/>
    <w:rsid w:val="00A03DC7"/>
    <w:rsid w:val="00A04052"/>
    <w:rsid w:val="00A040C6"/>
    <w:rsid w:val="00A04180"/>
    <w:rsid w:val="00A04B8D"/>
    <w:rsid w:val="00A04E48"/>
    <w:rsid w:val="00A04FDF"/>
    <w:rsid w:val="00A04FF5"/>
    <w:rsid w:val="00A05241"/>
    <w:rsid w:val="00A057AD"/>
    <w:rsid w:val="00A05DFA"/>
    <w:rsid w:val="00A05F51"/>
    <w:rsid w:val="00A05FDC"/>
    <w:rsid w:val="00A0608B"/>
    <w:rsid w:val="00A060C3"/>
    <w:rsid w:val="00A06381"/>
    <w:rsid w:val="00A0655B"/>
    <w:rsid w:val="00A068A9"/>
    <w:rsid w:val="00A068C7"/>
    <w:rsid w:val="00A06D3D"/>
    <w:rsid w:val="00A06D88"/>
    <w:rsid w:val="00A06E70"/>
    <w:rsid w:val="00A071E9"/>
    <w:rsid w:val="00A0731B"/>
    <w:rsid w:val="00A076D7"/>
    <w:rsid w:val="00A07AF1"/>
    <w:rsid w:val="00A10123"/>
    <w:rsid w:val="00A1020D"/>
    <w:rsid w:val="00A102E0"/>
    <w:rsid w:val="00A1051B"/>
    <w:rsid w:val="00A10940"/>
    <w:rsid w:val="00A10DBA"/>
    <w:rsid w:val="00A112A7"/>
    <w:rsid w:val="00A1136D"/>
    <w:rsid w:val="00A113F9"/>
    <w:rsid w:val="00A114A9"/>
    <w:rsid w:val="00A11585"/>
    <w:rsid w:val="00A1184E"/>
    <w:rsid w:val="00A11CFE"/>
    <w:rsid w:val="00A11E78"/>
    <w:rsid w:val="00A12076"/>
    <w:rsid w:val="00A120B6"/>
    <w:rsid w:val="00A12812"/>
    <w:rsid w:val="00A128E2"/>
    <w:rsid w:val="00A129E3"/>
    <w:rsid w:val="00A12EDF"/>
    <w:rsid w:val="00A131AD"/>
    <w:rsid w:val="00A13886"/>
    <w:rsid w:val="00A1395A"/>
    <w:rsid w:val="00A13BA1"/>
    <w:rsid w:val="00A13D76"/>
    <w:rsid w:val="00A13DBC"/>
    <w:rsid w:val="00A13E8D"/>
    <w:rsid w:val="00A1410E"/>
    <w:rsid w:val="00A141B3"/>
    <w:rsid w:val="00A14292"/>
    <w:rsid w:val="00A14570"/>
    <w:rsid w:val="00A1465D"/>
    <w:rsid w:val="00A146F8"/>
    <w:rsid w:val="00A14778"/>
    <w:rsid w:val="00A148ED"/>
    <w:rsid w:val="00A1498D"/>
    <w:rsid w:val="00A14A5A"/>
    <w:rsid w:val="00A150AE"/>
    <w:rsid w:val="00A150EA"/>
    <w:rsid w:val="00A152D1"/>
    <w:rsid w:val="00A15645"/>
    <w:rsid w:val="00A1570F"/>
    <w:rsid w:val="00A15F46"/>
    <w:rsid w:val="00A16194"/>
    <w:rsid w:val="00A16378"/>
    <w:rsid w:val="00A1673B"/>
    <w:rsid w:val="00A16823"/>
    <w:rsid w:val="00A16CBF"/>
    <w:rsid w:val="00A16D55"/>
    <w:rsid w:val="00A16DD8"/>
    <w:rsid w:val="00A16EE0"/>
    <w:rsid w:val="00A16FC0"/>
    <w:rsid w:val="00A17033"/>
    <w:rsid w:val="00A17BF8"/>
    <w:rsid w:val="00A17CDB"/>
    <w:rsid w:val="00A17D0E"/>
    <w:rsid w:val="00A17E14"/>
    <w:rsid w:val="00A20852"/>
    <w:rsid w:val="00A208DC"/>
    <w:rsid w:val="00A209E4"/>
    <w:rsid w:val="00A20C6F"/>
    <w:rsid w:val="00A20CCA"/>
    <w:rsid w:val="00A215C4"/>
    <w:rsid w:val="00A217D7"/>
    <w:rsid w:val="00A21AC9"/>
    <w:rsid w:val="00A21C80"/>
    <w:rsid w:val="00A21F26"/>
    <w:rsid w:val="00A220D6"/>
    <w:rsid w:val="00A228C9"/>
    <w:rsid w:val="00A22C6F"/>
    <w:rsid w:val="00A230BE"/>
    <w:rsid w:val="00A2318A"/>
    <w:rsid w:val="00A2335F"/>
    <w:rsid w:val="00A23B64"/>
    <w:rsid w:val="00A23E4A"/>
    <w:rsid w:val="00A23ECA"/>
    <w:rsid w:val="00A241E9"/>
    <w:rsid w:val="00A24448"/>
    <w:rsid w:val="00A24472"/>
    <w:rsid w:val="00A24A93"/>
    <w:rsid w:val="00A24BD1"/>
    <w:rsid w:val="00A24CA6"/>
    <w:rsid w:val="00A24D81"/>
    <w:rsid w:val="00A253A5"/>
    <w:rsid w:val="00A257CD"/>
    <w:rsid w:val="00A25AFB"/>
    <w:rsid w:val="00A2686A"/>
    <w:rsid w:val="00A26901"/>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5D9"/>
    <w:rsid w:val="00A3066A"/>
    <w:rsid w:val="00A3086E"/>
    <w:rsid w:val="00A30C26"/>
    <w:rsid w:val="00A31D55"/>
    <w:rsid w:val="00A31F90"/>
    <w:rsid w:val="00A321FA"/>
    <w:rsid w:val="00A32266"/>
    <w:rsid w:val="00A322FA"/>
    <w:rsid w:val="00A3230B"/>
    <w:rsid w:val="00A32333"/>
    <w:rsid w:val="00A32744"/>
    <w:rsid w:val="00A33312"/>
    <w:rsid w:val="00A3353C"/>
    <w:rsid w:val="00A33657"/>
    <w:rsid w:val="00A33E3C"/>
    <w:rsid w:val="00A34554"/>
    <w:rsid w:val="00A3476C"/>
    <w:rsid w:val="00A348CC"/>
    <w:rsid w:val="00A34C71"/>
    <w:rsid w:val="00A34FC1"/>
    <w:rsid w:val="00A35092"/>
    <w:rsid w:val="00A35263"/>
    <w:rsid w:val="00A3542C"/>
    <w:rsid w:val="00A35818"/>
    <w:rsid w:val="00A35AA8"/>
    <w:rsid w:val="00A35D0C"/>
    <w:rsid w:val="00A35F09"/>
    <w:rsid w:val="00A36120"/>
    <w:rsid w:val="00A364E2"/>
    <w:rsid w:val="00A37042"/>
    <w:rsid w:val="00A37112"/>
    <w:rsid w:val="00A37651"/>
    <w:rsid w:val="00A37653"/>
    <w:rsid w:val="00A378E3"/>
    <w:rsid w:val="00A37928"/>
    <w:rsid w:val="00A379DE"/>
    <w:rsid w:val="00A379E4"/>
    <w:rsid w:val="00A40117"/>
    <w:rsid w:val="00A404D6"/>
    <w:rsid w:val="00A408C6"/>
    <w:rsid w:val="00A40A0C"/>
    <w:rsid w:val="00A40A94"/>
    <w:rsid w:val="00A40CAB"/>
    <w:rsid w:val="00A412F1"/>
    <w:rsid w:val="00A4181D"/>
    <w:rsid w:val="00A41975"/>
    <w:rsid w:val="00A41CDF"/>
    <w:rsid w:val="00A42014"/>
    <w:rsid w:val="00A42050"/>
    <w:rsid w:val="00A42333"/>
    <w:rsid w:val="00A42A83"/>
    <w:rsid w:val="00A42BBE"/>
    <w:rsid w:val="00A42FE9"/>
    <w:rsid w:val="00A43074"/>
    <w:rsid w:val="00A43236"/>
    <w:rsid w:val="00A4380C"/>
    <w:rsid w:val="00A4393D"/>
    <w:rsid w:val="00A448F8"/>
    <w:rsid w:val="00A451B9"/>
    <w:rsid w:val="00A45715"/>
    <w:rsid w:val="00A45826"/>
    <w:rsid w:val="00A45A39"/>
    <w:rsid w:val="00A45A46"/>
    <w:rsid w:val="00A45C0E"/>
    <w:rsid w:val="00A45C15"/>
    <w:rsid w:val="00A46058"/>
    <w:rsid w:val="00A46155"/>
    <w:rsid w:val="00A46288"/>
    <w:rsid w:val="00A4651C"/>
    <w:rsid w:val="00A46643"/>
    <w:rsid w:val="00A466A4"/>
    <w:rsid w:val="00A469F6"/>
    <w:rsid w:val="00A46EEA"/>
    <w:rsid w:val="00A46F94"/>
    <w:rsid w:val="00A46FB4"/>
    <w:rsid w:val="00A47651"/>
    <w:rsid w:val="00A47A7B"/>
    <w:rsid w:val="00A47ADA"/>
    <w:rsid w:val="00A50033"/>
    <w:rsid w:val="00A500C1"/>
    <w:rsid w:val="00A502D8"/>
    <w:rsid w:val="00A50419"/>
    <w:rsid w:val="00A5057C"/>
    <w:rsid w:val="00A507B9"/>
    <w:rsid w:val="00A5082E"/>
    <w:rsid w:val="00A50F78"/>
    <w:rsid w:val="00A513B7"/>
    <w:rsid w:val="00A51505"/>
    <w:rsid w:val="00A51A91"/>
    <w:rsid w:val="00A51FAE"/>
    <w:rsid w:val="00A524EF"/>
    <w:rsid w:val="00A52904"/>
    <w:rsid w:val="00A52C5A"/>
    <w:rsid w:val="00A52FEE"/>
    <w:rsid w:val="00A53117"/>
    <w:rsid w:val="00A531E9"/>
    <w:rsid w:val="00A5338D"/>
    <w:rsid w:val="00A536AD"/>
    <w:rsid w:val="00A53757"/>
    <w:rsid w:val="00A53B76"/>
    <w:rsid w:val="00A53D17"/>
    <w:rsid w:val="00A53F41"/>
    <w:rsid w:val="00A540E3"/>
    <w:rsid w:val="00A54872"/>
    <w:rsid w:val="00A54DF8"/>
    <w:rsid w:val="00A54FC0"/>
    <w:rsid w:val="00A5509F"/>
    <w:rsid w:val="00A5573A"/>
    <w:rsid w:val="00A55986"/>
    <w:rsid w:val="00A560A5"/>
    <w:rsid w:val="00A56215"/>
    <w:rsid w:val="00A56378"/>
    <w:rsid w:val="00A56692"/>
    <w:rsid w:val="00A56AD6"/>
    <w:rsid w:val="00A56EA2"/>
    <w:rsid w:val="00A56FB3"/>
    <w:rsid w:val="00A57222"/>
    <w:rsid w:val="00A5741D"/>
    <w:rsid w:val="00A575FA"/>
    <w:rsid w:val="00A5783F"/>
    <w:rsid w:val="00A57879"/>
    <w:rsid w:val="00A578F4"/>
    <w:rsid w:val="00A57B26"/>
    <w:rsid w:val="00A57C52"/>
    <w:rsid w:val="00A60139"/>
    <w:rsid w:val="00A60412"/>
    <w:rsid w:val="00A60546"/>
    <w:rsid w:val="00A6075A"/>
    <w:rsid w:val="00A607F6"/>
    <w:rsid w:val="00A60893"/>
    <w:rsid w:val="00A60AA4"/>
    <w:rsid w:val="00A60DC7"/>
    <w:rsid w:val="00A60E22"/>
    <w:rsid w:val="00A60E33"/>
    <w:rsid w:val="00A60EF1"/>
    <w:rsid w:val="00A60FD5"/>
    <w:rsid w:val="00A61625"/>
    <w:rsid w:val="00A6196E"/>
    <w:rsid w:val="00A61983"/>
    <w:rsid w:val="00A619D5"/>
    <w:rsid w:val="00A61C9E"/>
    <w:rsid w:val="00A61CCE"/>
    <w:rsid w:val="00A61DFD"/>
    <w:rsid w:val="00A61F35"/>
    <w:rsid w:val="00A61F41"/>
    <w:rsid w:val="00A6209A"/>
    <w:rsid w:val="00A620ED"/>
    <w:rsid w:val="00A625F9"/>
    <w:rsid w:val="00A62693"/>
    <w:rsid w:val="00A62DB8"/>
    <w:rsid w:val="00A6317C"/>
    <w:rsid w:val="00A6342F"/>
    <w:rsid w:val="00A63F02"/>
    <w:rsid w:val="00A63F3A"/>
    <w:rsid w:val="00A64011"/>
    <w:rsid w:val="00A6410D"/>
    <w:rsid w:val="00A645C5"/>
    <w:rsid w:val="00A646DE"/>
    <w:rsid w:val="00A64AB5"/>
    <w:rsid w:val="00A64AED"/>
    <w:rsid w:val="00A64B4E"/>
    <w:rsid w:val="00A64E56"/>
    <w:rsid w:val="00A65158"/>
    <w:rsid w:val="00A654BB"/>
    <w:rsid w:val="00A65538"/>
    <w:rsid w:val="00A65C52"/>
    <w:rsid w:val="00A65CA6"/>
    <w:rsid w:val="00A6607F"/>
    <w:rsid w:val="00A66221"/>
    <w:rsid w:val="00A66898"/>
    <w:rsid w:val="00A66944"/>
    <w:rsid w:val="00A66AFC"/>
    <w:rsid w:val="00A66AFD"/>
    <w:rsid w:val="00A66C38"/>
    <w:rsid w:val="00A66DA9"/>
    <w:rsid w:val="00A67689"/>
    <w:rsid w:val="00A67A31"/>
    <w:rsid w:val="00A67A43"/>
    <w:rsid w:val="00A67AF9"/>
    <w:rsid w:val="00A70024"/>
    <w:rsid w:val="00A701D4"/>
    <w:rsid w:val="00A709C8"/>
    <w:rsid w:val="00A709D1"/>
    <w:rsid w:val="00A712CF"/>
    <w:rsid w:val="00A7167B"/>
    <w:rsid w:val="00A71A0B"/>
    <w:rsid w:val="00A71AAE"/>
    <w:rsid w:val="00A71B57"/>
    <w:rsid w:val="00A71CDE"/>
    <w:rsid w:val="00A71EA2"/>
    <w:rsid w:val="00A72275"/>
    <w:rsid w:val="00A72712"/>
    <w:rsid w:val="00A729C1"/>
    <w:rsid w:val="00A72BA7"/>
    <w:rsid w:val="00A7313E"/>
    <w:rsid w:val="00A73630"/>
    <w:rsid w:val="00A73954"/>
    <w:rsid w:val="00A73B75"/>
    <w:rsid w:val="00A73B8C"/>
    <w:rsid w:val="00A73BDB"/>
    <w:rsid w:val="00A73CA7"/>
    <w:rsid w:val="00A73D3E"/>
    <w:rsid w:val="00A7408A"/>
    <w:rsid w:val="00A746A0"/>
    <w:rsid w:val="00A74863"/>
    <w:rsid w:val="00A74A59"/>
    <w:rsid w:val="00A74A93"/>
    <w:rsid w:val="00A7542D"/>
    <w:rsid w:val="00A759EE"/>
    <w:rsid w:val="00A75C60"/>
    <w:rsid w:val="00A75F46"/>
    <w:rsid w:val="00A762DE"/>
    <w:rsid w:val="00A7663D"/>
    <w:rsid w:val="00A76756"/>
    <w:rsid w:val="00A76A15"/>
    <w:rsid w:val="00A76ADC"/>
    <w:rsid w:val="00A7746A"/>
    <w:rsid w:val="00A77801"/>
    <w:rsid w:val="00A77CB8"/>
    <w:rsid w:val="00A80067"/>
    <w:rsid w:val="00A803BD"/>
    <w:rsid w:val="00A8043E"/>
    <w:rsid w:val="00A80556"/>
    <w:rsid w:val="00A8070D"/>
    <w:rsid w:val="00A80750"/>
    <w:rsid w:val="00A8091B"/>
    <w:rsid w:val="00A809CA"/>
    <w:rsid w:val="00A80BE5"/>
    <w:rsid w:val="00A80D53"/>
    <w:rsid w:val="00A80ECF"/>
    <w:rsid w:val="00A80EE1"/>
    <w:rsid w:val="00A8186E"/>
    <w:rsid w:val="00A81A72"/>
    <w:rsid w:val="00A81AB6"/>
    <w:rsid w:val="00A81B87"/>
    <w:rsid w:val="00A81D75"/>
    <w:rsid w:val="00A820C6"/>
    <w:rsid w:val="00A82414"/>
    <w:rsid w:val="00A82460"/>
    <w:rsid w:val="00A82E44"/>
    <w:rsid w:val="00A8370B"/>
    <w:rsid w:val="00A83765"/>
    <w:rsid w:val="00A83790"/>
    <w:rsid w:val="00A837EA"/>
    <w:rsid w:val="00A8387D"/>
    <w:rsid w:val="00A83BA4"/>
    <w:rsid w:val="00A83CEE"/>
    <w:rsid w:val="00A83D09"/>
    <w:rsid w:val="00A841DD"/>
    <w:rsid w:val="00A844F5"/>
    <w:rsid w:val="00A84528"/>
    <w:rsid w:val="00A847A0"/>
    <w:rsid w:val="00A84F49"/>
    <w:rsid w:val="00A85C1C"/>
    <w:rsid w:val="00A86111"/>
    <w:rsid w:val="00A865A1"/>
    <w:rsid w:val="00A867B5"/>
    <w:rsid w:val="00A86A87"/>
    <w:rsid w:val="00A86E08"/>
    <w:rsid w:val="00A87226"/>
    <w:rsid w:val="00A87438"/>
    <w:rsid w:val="00A875C4"/>
    <w:rsid w:val="00A87975"/>
    <w:rsid w:val="00A87BFF"/>
    <w:rsid w:val="00A87C35"/>
    <w:rsid w:val="00A87DF6"/>
    <w:rsid w:val="00A87FC9"/>
    <w:rsid w:val="00A9023B"/>
    <w:rsid w:val="00A90A0A"/>
    <w:rsid w:val="00A90C20"/>
    <w:rsid w:val="00A90D60"/>
    <w:rsid w:val="00A91129"/>
    <w:rsid w:val="00A913DE"/>
    <w:rsid w:val="00A91BFE"/>
    <w:rsid w:val="00A92123"/>
    <w:rsid w:val="00A9268C"/>
    <w:rsid w:val="00A92A9E"/>
    <w:rsid w:val="00A92D36"/>
    <w:rsid w:val="00A932A8"/>
    <w:rsid w:val="00A93539"/>
    <w:rsid w:val="00A93B93"/>
    <w:rsid w:val="00A93C64"/>
    <w:rsid w:val="00A93EE7"/>
    <w:rsid w:val="00A9419F"/>
    <w:rsid w:val="00A94F93"/>
    <w:rsid w:val="00A95ADB"/>
    <w:rsid w:val="00A95DB5"/>
    <w:rsid w:val="00A95F56"/>
    <w:rsid w:val="00A962E0"/>
    <w:rsid w:val="00A96809"/>
    <w:rsid w:val="00A9695A"/>
    <w:rsid w:val="00A96AEF"/>
    <w:rsid w:val="00A96BD7"/>
    <w:rsid w:val="00A96ED4"/>
    <w:rsid w:val="00A976A0"/>
    <w:rsid w:val="00A97A45"/>
    <w:rsid w:val="00A97D44"/>
    <w:rsid w:val="00A97DEE"/>
    <w:rsid w:val="00A97FDF"/>
    <w:rsid w:val="00AA0008"/>
    <w:rsid w:val="00AA05EA"/>
    <w:rsid w:val="00AA085F"/>
    <w:rsid w:val="00AA0FF2"/>
    <w:rsid w:val="00AA11F5"/>
    <w:rsid w:val="00AA12BA"/>
    <w:rsid w:val="00AA1F4D"/>
    <w:rsid w:val="00AA20C8"/>
    <w:rsid w:val="00AA23D4"/>
    <w:rsid w:val="00AA23EC"/>
    <w:rsid w:val="00AA2493"/>
    <w:rsid w:val="00AA25F2"/>
    <w:rsid w:val="00AA299C"/>
    <w:rsid w:val="00AA2B3C"/>
    <w:rsid w:val="00AA2BD4"/>
    <w:rsid w:val="00AA2C8D"/>
    <w:rsid w:val="00AA2FC3"/>
    <w:rsid w:val="00AA3150"/>
    <w:rsid w:val="00AA31B0"/>
    <w:rsid w:val="00AA31E0"/>
    <w:rsid w:val="00AA33F3"/>
    <w:rsid w:val="00AA346F"/>
    <w:rsid w:val="00AA3660"/>
    <w:rsid w:val="00AA39F3"/>
    <w:rsid w:val="00AA3A7F"/>
    <w:rsid w:val="00AA3B57"/>
    <w:rsid w:val="00AA3BE2"/>
    <w:rsid w:val="00AA4372"/>
    <w:rsid w:val="00AA44B0"/>
    <w:rsid w:val="00AA44E9"/>
    <w:rsid w:val="00AA47B3"/>
    <w:rsid w:val="00AA4874"/>
    <w:rsid w:val="00AA4990"/>
    <w:rsid w:val="00AA4D26"/>
    <w:rsid w:val="00AA4DE9"/>
    <w:rsid w:val="00AA50F5"/>
    <w:rsid w:val="00AA5335"/>
    <w:rsid w:val="00AA5412"/>
    <w:rsid w:val="00AA552F"/>
    <w:rsid w:val="00AA5871"/>
    <w:rsid w:val="00AA5C6E"/>
    <w:rsid w:val="00AA5D03"/>
    <w:rsid w:val="00AA5F7B"/>
    <w:rsid w:val="00AA5FBB"/>
    <w:rsid w:val="00AA630D"/>
    <w:rsid w:val="00AA6712"/>
    <w:rsid w:val="00AA6746"/>
    <w:rsid w:val="00AA6781"/>
    <w:rsid w:val="00AA6817"/>
    <w:rsid w:val="00AA71A3"/>
    <w:rsid w:val="00AA73DB"/>
    <w:rsid w:val="00AA7825"/>
    <w:rsid w:val="00AA7965"/>
    <w:rsid w:val="00AA79FF"/>
    <w:rsid w:val="00AA7CBC"/>
    <w:rsid w:val="00AA7F7A"/>
    <w:rsid w:val="00AB0A5E"/>
    <w:rsid w:val="00AB0AA7"/>
    <w:rsid w:val="00AB0DA2"/>
    <w:rsid w:val="00AB0EB9"/>
    <w:rsid w:val="00AB0ED2"/>
    <w:rsid w:val="00AB13EA"/>
    <w:rsid w:val="00AB1480"/>
    <w:rsid w:val="00AB16B8"/>
    <w:rsid w:val="00AB1E8C"/>
    <w:rsid w:val="00AB22CC"/>
    <w:rsid w:val="00AB238D"/>
    <w:rsid w:val="00AB241C"/>
    <w:rsid w:val="00AB252B"/>
    <w:rsid w:val="00AB26CD"/>
    <w:rsid w:val="00AB2B37"/>
    <w:rsid w:val="00AB3279"/>
    <w:rsid w:val="00AB3639"/>
    <w:rsid w:val="00AB3A2F"/>
    <w:rsid w:val="00AB3D6F"/>
    <w:rsid w:val="00AB4481"/>
    <w:rsid w:val="00AB4670"/>
    <w:rsid w:val="00AB46AC"/>
    <w:rsid w:val="00AB4721"/>
    <w:rsid w:val="00AB4F03"/>
    <w:rsid w:val="00AB515C"/>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CEA"/>
    <w:rsid w:val="00AB6E2D"/>
    <w:rsid w:val="00AB6FE9"/>
    <w:rsid w:val="00AB72CA"/>
    <w:rsid w:val="00AB73DC"/>
    <w:rsid w:val="00AB769A"/>
    <w:rsid w:val="00AB7771"/>
    <w:rsid w:val="00AB7C02"/>
    <w:rsid w:val="00AC03C4"/>
    <w:rsid w:val="00AC04CF"/>
    <w:rsid w:val="00AC05B4"/>
    <w:rsid w:val="00AC05CC"/>
    <w:rsid w:val="00AC09CC"/>
    <w:rsid w:val="00AC0B2D"/>
    <w:rsid w:val="00AC0E99"/>
    <w:rsid w:val="00AC1076"/>
    <w:rsid w:val="00AC161C"/>
    <w:rsid w:val="00AC1748"/>
    <w:rsid w:val="00AC1AA7"/>
    <w:rsid w:val="00AC1CAA"/>
    <w:rsid w:val="00AC1EB4"/>
    <w:rsid w:val="00AC2380"/>
    <w:rsid w:val="00AC2545"/>
    <w:rsid w:val="00AC25A2"/>
    <w:rsid w:val="00AC287A"/>
    <w:rsid w:val="00AC2A6B"/>
    <w:rsid w:val="00AC2DF3"/>
    <w:rsid w:val="00AC2FAC"/>
    <w:rsid w:val="00AC32D9"/>
    <w:rsid w:val="00AC33DA"/>
    <w:rsid w:val="00AC35BE"/>
    <w:rsid w:val="00AC3603"/>
    <w:rsid w:val="00AC36DE"/>
    <w:rsid w:val="00AC3A75"/>
    <w:rsid w:val="00AC3DE7"/>
    <w:rsid w:val="00AC4111"/>
    <w:rsid w:val="00AC417B"/>
    <w:rsid w:val="00AC42AB"/>
    <w:rsid w:val="00AC4625"/>
    <w:rsid w:val="00AC4778"/>
    <w:rsid w:val="00AC492D"/>
    <w:rsid w:val="00AC4CB0"/>
    <w:rsid w:val="00AC4D95"/>
    <w:rsid w:val="00AC4E09"/>
    <w:rsid w:val="00AC4E14"/>
    <w:rsid w:val="00AC4F86"/>
    <w:rsid w:val="00AC581E"/>
    <w:rsid w:val="00AC5898"/>
    <w:rsid w:val="00AC5AD4"/>
    <w:rsid w:val="00AC5ECD"/>
    <w:rsid w:val="00AC5F89"/>
    <w:rsid w:val="00AC6064"/>
    <w:rsid w:val="00AC60EF"/>
    <w:rsid w:val="00AC674D"/>
    <w:rsid w:val="00AC6875"/>
    <w:rsid w:val="00AC698B"/>
    <w:rsid w:val="00AC6BA6"/>
    <w:rsid w:val="00AC6C83"/>
    <w:rsid w:val="00AC6F39"/>
    <w:rsid w:val="00AC7418"/>
    <w:rsid w:val="00AC747F"/>
    <w:rsid w:val="00AC763C"/>
    <w:rsid w:val="00AC7682"/>
    <w:rsid w:val="00AC76B4"/>
    <w:rsid w:val="00AC7705"/>
    <w:rsid w:val="00AC798A"/>
    <w:rsid w:val="00AC7B2D"/>
    <w:rsid w:val="00AC7F18"/>
    <w:rsid w:val="00AC7F1C"/>
    <w:rsid w:val="00AD020D"/>
    <w:rsid w:val="00AD0229"/>
    <w:rsid w:val="00AD027B"/>
    <w:rsid w:val="00AD0CC5"/>
    <w:rsid w:val="00AD0F32"/>
    <w:rsid w:val="00AD1071"/>
    <w:rsid w:val="00AD1193"/>
    <w:rsid w:val="00AD1AAE"/>
    <w:rsid w:val="00AD1B2B"/>
    <w:rsid w:val="00AD21F4"/>
    <w:rsid w:val="00AD22C3"/>
    <w:rsid w:val="00AD2515"/>
    <w:rsid w:val="00AD2879"/>
    <w:rsid w:val="00AD2D33"/>
    <w:rsid w:val="00AD2E63"/>
    <w:rsid w:val="00AD2E90"/>
    <w:rsid w:val="00AD2FD6"/>
    <w:rsid w:val="00AD336A"/>
    <w:rsid w:val="00AD3843"/>
    <w:rsid w:val="00AD3987"/>
    <w:rsid w:val="00AD3B00"/>
    <w:rsid w:val="00AD3C9F"/>
    <w:rsid w:val="00AD3F9B"/>
    <w:rsid w:val="00AD407E"/>
    <w:rsid w:val="00AD4589"/>
    <w:rsid w:val="00AD4656"/>
    <w:rsid w:val="00AD4B1F"/>
    <w:rsid w:val="00AD5286"/>
    <w:rsid w:val="00AD54FF"/>
    <w:rsid w:val="00AD5704"/>
    <w:rsid w:val="00AD5997"/>
    <w:rsid w:val="00AD5AB8"/>
    <w:rsid w:val="00AD5B67"/>
    <w:rsid w:val="00AD65E0"/>
    <w:rsid w:val="00AD67C9"/>
    <w:rsid w:val="00AD6A8D"/>
    <w:rsid w:val="00AD707E"/>
    <w:rsid w:val="00AD70E3"/>
    <w:rsid w:val="00AD71B0"/>
    <w:rsid w:val="00AD7641"/>
    <w:rsid w:val="00AD7704"/>
    <w:rsid w:val="00AD79D3"/>
    <w:rsid w:val="00AD7A9B"/>
    <w:rsid w:val="00AE02BF"/>
    <w:rsid w:val="00AE080C"/>
    <w:rsid w:val="00AE083F"/>
    <w:rsid w:val="00AE08EB"/>
    <w:rsid w:val="00AE0A1A"/>
    <w:rsid w:val="00AE0A28"/>
    <w:rsid w:val="00AE0A44"/>
    <w:rsid w:val="00AE1024"/>
    <w:rsid w:val="00AE10C8"/>
    <w:rsid w:val="00AE1797"/>
    <w:rsid w:val="00AE1890"/>
    <w:rsid w:val="00AE221C"/>
    <w:rsid w:val="00AE231D"/>
    <w:rsid w:val="00AE2396"/>
    <w:rsid w:val="00AE24C6"/>
    <w:rsid w:val="00AE24E3"/>
    <w:rsid w:val="00AE25B8"/>
    <w:rsid w:val="00AE292E"/>
    <w:rsid w:val="00AE29FA"/>
    <w:rsid w:val="00AE2E39"/>
    <w:rsid w:val="00AE33FD"/>
    <w:rsid w:val="00AE35B7"/>
    <w:rsid w:val="00AE38E3"/>
    <w:rsid w:val="00AE394B"/>
    <w:rsid w:val="00AE39EC"/>
    <w:rsid w:val="00AE3C50"/>
    <w:rsid w:val="00AE4975"/>
    <w:rsid w:val="00AE527D"/>
    <w:rsid w:val="00AE53C7"/>
    <w:rsid w:val="00AE57E8"/>
    <w:rsid w:val="00AE57EB"/>
    <w:rsid w:val="00AE59D4"/>
    <w:rsid w:val="00AE5A3A"/>
    <w:rsid w:val="00AE5DB9"/>
    <w:rsid w:val="00AE5E99"/>
    <w:rsid w:val="00AE5F7A"/>
    <w:rsid w:val="00AE6263"/>
    <w:rsid w:val="00AE62A1"/>
    <w:rsid w:val="00AE631B"/>
    <w:rsid w:val="00AE6345"/>
    <w:rsid w:val="00AE689A"/>
    <w:rsid w:val="00AE738E"/>
    <w:rsid w:val="00AE77B2"/>
    <w:rsid w:val="00AE79A5"/>
    <w:rsid w:val="00AE7C09"/>
    <w:rsid w:val="00AE7D69"/>
    <w:rsid w:val="00AF05F4"/>
    <w:rsid w:val="00AF07E4"/>
    <w:rsid w:val="00AF0A21"/>
    <w:rsid w:val="00AF0B0A"/>
    <w:rsid w:val="00AF0E0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2F16"/>
    <w:rsid w:val="00AF3495"/>
    <w:rsid w:val="00AF3654"/>
    <w:rsid w:val="00AF37EA"/>
    <w:rsid w:val="00AF380D"/>
    <w:rsid w:val="00AF399B"/>
    <w:rsid w:val="00AF3A22"/>
    <w:rsid w:val="00AF3C44"/>
    <w:rsid w:val="00AF3C93"/>
    <w:rsid w:val="00AF4525"/>
    <w:rsid w:val="00AF467A"/>
    <w:rsid w:val="00AF469E"/>
    <w:rsid w:val="00AF474C"/>
    <w:rsid w:val="00AF4780"/>
    <w:rsid w:val="00AF4982"/>
    <w:rsid w:val="00AF4A2A"/>
    <w:rsid w:val="00AF4CE9"/>
    <w:rsid w:val="00AF5107"/>
    <w:rsid w:val="00AF515E"/>
    <w:rsid w:val="00AF5486"/>
    <w:rsid w:val="00AF5917"/>
    <w:rsid w:val="00AF5941"/>
    <w:rsid w:val="00AF5B75"/>
    <w:rsid w:val="00AF5D6E"/>
    <w:rsid w:val="00AF5E02"/>
    <w:rsid w:val="00AF5E54"/>
    <w:rsid w:val="00AF6144"/>
    <w:rsid w:val="00AF65BF"/>
    <w:rsid w:val="00AF6887"/>
    <w:rsid w:val="00AF6AD0"/>
    <w:rsid w:val="00AF6B54"/>
    <w:rsid w:val="00AF6BC0"/>
    <w:rsid w:val="00AF6D2D"/>
    <w:rsid w:val="00AF70AC"/>
    <w:rsid w:val="00AF7469"/>
    <w:rsid w:val="00AF7864"/>
    <w:rsid w:val="00AF7AA1"/>
    <w:rsid w:val="00AF7AB1"/>
    <w:rsid w:val="00AF7CED"/>
    <w:rsid w:val="00B0012B"/>
    <w:rsid w:val="00B0027F"/>
    <w:rsid w:val="00B00468"/>
    <w:rsid w:val="00B007C0"/>
    <w:rsid w:val="00B00B22"/>
    <w:rsid w:val="00B00C97"/>
    <w:rsid w:val="00B0107B"/>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3D3B"/>
    <w:rsid w:val="00B04142"/>
    <w:rsid w:val="00B04246"/>
    <w:rsid w:val="00B04247"/>
    <w:rsid w:val="00B04279"/>
    <w:rsid w:val="00B0432B"/>
    <w:rsid w:val="00B0433D"/>
    <w:rsid w:val="00B044D5"/>
    <w:rsid w:val="00B04C14"/>
    <w:rsid w:val="00B051A0"/>
    <w:rsid w:val="00B05862"/>
    <w:rsid w:val="00B05A33"/>
    <w:rsid w:val="00B05B98"/>
    <w:rsid w:val="00B05EDF"/>
    <w:rsid w:val="00B05F47"/>
    <w:rsid w:val="00B0696E"/>
    <w:rsid w:val="00B069F8"/>
    <w:rsid w:val="00B06CB7"/>
    <w:rsid w:val="00B07075"/>
    <w:rsid w:val="00B0753F"/>
    <w:rsid w:val="00B075D4"/>
    <w:rsid w:val="00B07710"/>
    <w:rsid w:val="00B079E6"/>
    <w:rsid w:val="00B1044E"/>
    <w:rsid w:val="00B1048A"/>
    <w:rsid w:val="00B10558"/>
    <w:rsid w:val="00B10694"/>
    <w:rsid w:val="00B1146F"/>
    <w:rsid w:val="00B117DA"/>
    <w:rsid w:val="00B11963"/>
    <w:rsid w:val="00B119EF"/>
    <w:rsid w:val="00B11A57"/>
    <w:rsid w:val="00B11A69"/>
    <w:rsid w:val="00B11B88"/>
    <w:rsid w:val="00B12023"/>
    <w:rsid w:val="00B12186"/>
    <w:rsid w:val="00B126CD"/>
    <w:rsid w:val="00B12CC6"/>
    <w:rsid w:val="00B13919"/>
    <w:rsid w:val="00B13A42"/>
    <w:rsid w:val="00B13B10"/>
    <w:rsid w:val="00B13D08"/>
    <w:rsid w:val="00B141A3"/>
    <w:rsid w:val="00B1425D"/>
    <w:rsid w:val="00B148B5"/>
    <w:rsid w:val="00B14BBA"/>
    <w:rsid w:val="00B14C36"/>
    <w:rsid w:val="00B14DE3"/>
    <w:rsid w:val="00B1529D"/>
    <w:rsid w:val="00B1560E"/>
    <w:rsid w:val="00B15634"/>
    <w:rsid w:val="00B15715"/>
    <w:rsid w:val="00B157E5"/>
    <w:rsid w:val="00B158A9"/>
    <w:rsid w:val="00B15A63"/>
    <w:rsid w:val="00B15B4E"/>
    <w:rsid w:val="00B164CC"/>
    <w:rsid w:val="00B165DE"/>
    <w:rsid w:val="00B1683B"/>
    <w:rsid w:val="00B16B9C"/>
    <w:rsid w:val="00B16C0C"/>
    <w:rsid w:val="00B16D3A"/>
    <w:rsid w:val="00B16DEF"/>
    <w:rsid w:val="00B17379"/>
    <w:rsid w:val="00B173FA"/>
    <w:rsid w:val="00B174B5"/>
    <w:rsid w:val="00B17ABD"/>
    <w:rsid w:val="00B17B64"/>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68"/>
    <w:rsid w:val="00B22189"/>
    <w:rsid w:val="00B224F0"/>
    <w:rsid w:val="00B227EE"/>
    <w:rsid w:val="00B22B93"/>
    <w:rsid w:val="00B231AF"/>
    <w:rsid w:val="00B231DF"/>
    <w:rsid w:val="00B23234"/>
    <w:rsid w:val="00B233E1"/>
    <w:rsid w:val="00B238B7"/>
    <w:rsid w:val="00B23C21"/>
    <w:rsid w:val="00B23CEB"/>
    <w:rsid w:val="00B24130"/>
    <w:rsid w:val="00B245D7"/>
    <w:rsid w:val="00B24764"/>
    <w:rsid w:val="00B24C73"/>
    <w:rsid w:val="00B252DC"/>
    <w:rsid w:val="00B2544E"/>
    <w:rsid w:val="00B25544"/>
    <w:rsid w:val="00B256C6"/>
    <w:rsid w:val="00B256F5"/>
    <w:rsid w:val="00B25DAA"/>
    <w:rsid w:val="00B25E9C"/>
    <w:rsid w:val="00B26757"/>
    <w:rsid w:val="00B2675A"/>
    <w:rsid w:val="00B26D2F"/>
    <w:rsid w:val="00B270A7"/>
    <w:rsid w:val="00B2727A"/>
    <w:rsid w:val="00B27339"/>
    <w:rsid w:val="00B27AAA"/>
    <w:rsid w:val="00B27C99"/>
    <w:rsid w:val="00B302A5"/>
    <w:rsid w:val="00B30375"/>
    <w:rsid w:val="00B3061E"/>
    <w:rsid w:val="00B3068C"/>
    <w:rsid w:val="00B307A5"/>
    <w:rsid w:val="00B3099C"/>
    <w:rsid w:val="00B30B44"/>
    <w:rsid w:val="00B30F98"/>
    <w:rsid w:val="00B31027"/>
    <w:rsid w:val="00B31047"/>
    <w:rsid w:val="00B3116B"/>
    <w:rsid w:val="00B312C5"/>
    <w:rsid w:val="00B31372"/>
    <w:rsid w:val="00B31425"/>
    <w:rsid w:val="00B3155E"/>
    <w:rsid w:val="00B3185F"/>
    <w:rsid w:val="00B31995"/>
    <w:rsid w:val="00B31CD1"/>
    <w:rsid w:val="00B31E0D"/>
    <w:rsid w:val="00B3219C"/>
    <w:rsid w:val="00B3227C"/>
    <w:rsid w:val="00B326C3"/>
    <w:rsid w:val="00B32CD5"/>
    <w:rsid w:val="00B32DAD"/>
    <w:rsid w:val="00B32DF2"/>
    <w:rsid w:val="00B32E90"/>
    <w:rsid w:val="00B33173"/>
    <w:rsid w:val="00B33189"/>
    <w:rsid w:val="00B33665"/>
    <w:rsid w:val="00B337E5"/>
    <w:rsid w:val="00B33DB3"/>
    <w:rsid w:val="00B33EF3"/>
    <w:rsid w:val="00B33FD9"/>
    <w:rsid w:val="00B3433F"/>
    <w:rsid w:val="00B344B9"/>
    <w:rsid w:val="00B3450B"/>
    <w:rsid w:val="00B34652"/>
    <w:rsid w:val="00B346B7"/>
    <w:rsid w:val="00B34A73"/>
    <w:rsid w:val="00B34D12"/>
    <w:rsid w:val="00B35620"/>
    <w:rsid w:val="00B359EC"/>
    <w:rsid w:val="00B35B53"/>
    <w:rsid w:val="00B35E8A"/>
    <w:rsid w:val="00B36357"/>
    <w:rsid w:val="00B367E3"/>
    <w:rsid w:val="00B368B1"/>
    <w:rsid w:val="00B36A26"/>
    <w:rsid w:val="00B36BD8"/>
    <w:rsid w:val="00B37035"/>
    <w:rsid w:val="00B37733"/>
    <w:rsid w:val="00B37795"/>
    <w:rsid w:val="00B3794D"/>
    <w:rsid w:val="00B37C9E"/>
    <w:rsid w:val="00B37EE2"/>
    <w:rsid w:val="00B4005E"/>
    <w:rsid w:val="00B40500"/>
    <w:rsid w:val="00B4057E"/>
    <w:rsid w:val="00B40E4E"/>
    <w:rsid w:val="00B4121A"/>
    <w:rsid w:val="00B41291"/>
    <w:rsid w:val="00B414E7"/>
    <w:rsid w:val="00B414EF"/>
    <w:rsid w:val="00B417B8"/>
    <w:rsid w:val="00B419F5"/>
    <w:rsid w:val="00B41C01"/>
    <w:rsid w:val="00B41DF5"/>
    <w:rsid w:val="00B42319"/>
    <w:rsid w:val="00B42C2E"/>
    <w:rsid w:val="00B42D71"/>
    <w:rsid w:val="00B42E96"/>
    <w:rsid w:val="00B42F86"/>
    <w:rsid w:val="00B43921"/>
    <w:rsid w:val="00B43B87"/>
    <w:rsid w:val="00B44480"/>
    <w:rsid w:val="00B4457B"/>
    <w:rsid w:val="00B44586"/>
    <w:rsid w:val="00B44B37"/>
    <w:rsid w:val="00B4591C"/>
    <w:rsid w:val="00B45A07"/>
    <w:rsid w:val="00B45DE5"/>
    <w:rsid w:val="00B45E7E"/>
    <w:rsid w:val="00B45F4D"/>
    <w:rsid w:val="00B45FFD"/>
    <w:rsid w:val="00B461B2"/>
    <w:rsid w:val="00B46332"/>
    <w:rsid w:val="00B464FF"/>
    <w:rsid w:val="00B46622"/>
    <w:rsid w:val="00B468B5"/>
    <w:rsid w:val="00B46B17"/>
    <w:rsid w:val="00B46B95"/>
    <w:rsid w:val="00B46F01"/>
    <w:rsid w:val="00B46F64"/>
    <w:rsid w:val="00B471E9"/>
    <w:rsid w:val="00B472A2"/>
    <w:rsid w:val="00B473CC"/>
    <w:rsid w:val="00B47A81"/>
    <w:rsid w:val="00B47CB0"/>
    <w:rsid w:val="00B47D93"/>
    <w:rsid w:val="00B5004E"/>
    <w:rsid w:val="00B500D3"/>
    <w:rsid w:val="00B5050A"/>
    <w:rsid w:val="00B50681"/>
    <w:rsid w:val="00B5073F"/>
    <w:rsid w:val="00B508FA"/>
    <w:rsid w:val="00B5095C"/>
    <w:rsid w:val="00B5095F"/>
    <w:rsid w:val="00B50B8C"/>
    <w:rsid w:val="00B5133A"/>
    <w:rsid w:val="00B51768"/>
    <w:rsid w:val="00B51A0F"/>
    <w:rsid w:val="00B51A13"/>
    <w:rsid w:val="00B51A4E"/>
    <w:rsid w:val="00B51D14"/>
    <w:rsid w:val="00B51D41"/>
    <w:rsid w:val="00B522E9"/>
    <w:rsid w:val="00B5242E"/>
    <w:rsid w:val="00B524CB"/>
    <w:rsid w:val="00B525C7"/>
    <w:rsid w:val="00B5267F"/>
    <w:rsid w:val="00B52BC6"/>
    <w:rsid w:val="00B52BD2"/>
    <w:rsid w:val="00B52C6B"/>
    <w:rsid w:val="00B52CA1"/>
    <w:rsid w:val="00B52F30"/>
    <w:rsid w:val="00B52FD1"/>
    <w:rsid w:val="00B53121"/>
    <w:rsid w:val="00B535BE"/>
    <w:rsid w:val="00B536AA"/>
    <w:rsid w:val="00B53771"/>
    <w:rsid w:val="00B537C9"/>
    <w:rsid w:val="00B5395F"/>
    <w:rsid w:val="00B5397C"/>
    <w:rsid w:val="00B53BEC"/>
    <w:rsid w:val="00B53C39"/>
    <w:rsid w:val="00B53C96"/>
    <w:rsid w:val="00B53D8C"/>
    <w:rsid w:val="00B53DDD"/>
    <w:rsid w:val="00B53E2C"/>
    <w:rsid w:val="00B54439"/>
    <w:rsid w:val="00B54551"/>
    <w:rsid w:val="00B5470C"/>
    <w:rsid w:val="00B54728"/>
    <w:rsid w:val="00B549C2"/>
    <w:rsid w:val="00B54F19"/>
    <w:rsid w:val="00B55067"/>
    <w:rsid w:val="00B55127"/>
    <w:rsid w:val="00B55135"/>
    <w:rsid w:val="00B55205"/>
    <w:rsid w:val="00B552A5"/>
    <w:rsid w:val="00B554D5"/>
    <w:rsid w:val="00B5597A"/>
    <w:rsid w:val="00B559C0"/>
    <w:rsid w:val="00B55B72"/>
    <w:rsid w:val="00B55F19"/>
    <w:rsid w:val="00B55FD6"/>
    <w:rsid w:val="00B564D3"/>
    <w:rsid w:val="00B56566"/>
    <w:rsid w:val="00B5690A"/>
    <w:rsid w:val="00B56A58"/>
    <w:rsid w:val="00B56C07"/>
    <w:rsid w:val="00B56CB2"/>
    <w:rsid w:val="00B56DCB"/>
    <w:rsid w:val="00B56F2D"/>
    <w:rsid w:val="00B570A4"/>
    <w:rsid w:val="00B5725B"/>
    <w:rsid w:val="00B5768E"/>
    <w:rsid w:val="00B576B0"/>
    <w:rsid w:val="00B579C3"/>
    <w:rsid w:val="00B57A4C"/>
    <w:rsid w:val="00B57A90"/>
    <w:rsid w:val="00B57BEF"/>
    <w:rsid w:val="00B57D11"/>
    <w:rsid w:val="00B57E59"/>
    <w:rsid w:val="00B57FF1"/>
    <w:rsid w:val="00B600FE"/>
    <w:rsid w:val="00B60153"/>
    <w:rsid w:val="00B60493"/>
    <w:rsid w:val="00B604A6"/>
    <w:rsid w:val="00B6055C"/>
    <w:rsid w:val="00B6076D"/>
    <w:rsid w:val="00B60778"/>
    <w:rsid w:val="00B60A8E"/>
    <w:rsid w:val="00B60C24"/>
    <w:rsid w:val="00B60EB3"/>
    <w:rsid w:val="00B60FAB"/>
    <w:rsid w:val="00B618AC"/>
    <w:rsid w:val="00B61B45"/>
    <w:rsid w:val="00B61CCF"/>
    <w:rsid w:val="00B621CB"/>
    <w:rsid w:val="00B62307"/>
    <w:rsid w:val="00B624FC"/>
    <w:rsid w:val="00B629F7"/>
    <w:rsid w:val="00B62A43"/>
    <w:rsid w:val="00B62B47"/>
    <w:rsid w:val="00B633CA"/>
    <w:rsid w:val="00B634FF"/>
    <w:rsid w:val="00B637FB"/>
    <w:rsid w:val="00B63ED2"/>
    <w:rsid w:val="00B64244"/>
    <w:rsid w:val="00B64245"/>
    <w:rsid w:val="00B6434F"/>
    <w:rsid w:val="00B64840"/>
    <w:rsid w:val="00B64898"/>
    <w:rsid w:val="00B649CF"/>
    <w:rsid w:val="00B64C52"/>
    <w:rsid w:val="00B64C7C"/>
    <w:rsid w:val="00B64F3C"/>
    <w:rsid w:val="00B64FE9"/>
    <w:rsid w:val="00B650F9"/>
    <w:rsid w:val="00B6532D"/>
    <w:rsid w:val="00B65720"/>
    <w:rsid w:val="00B65D88"/>
    <w:rsid w:val="00B66210"/>
    <w:rsid w:val="00B663A7"/>
    <w:rsid w:val="00B666DB"/>
    <w:rsid w:val="00B667E3"/>
    <w:rsid w:val="00B668CB"/>
    <w:rsid w:val="00B66A48"/>
    <w:rsid w:val="00B66D30"/>
    <w:rsid w:val="00B66D3E"/>
    <w:rsid w:val="00B67465"/>
    <w:rsid w:val="00B67495"/>
    <w:rsid w:val="00B675C3"/>
    <w:rsid w:val="00B67DCC"/>
    <w:rsid w:val="00B67FD0"/>
    <w:rsid w:val="00B7053E"/>
    <w:rsid w:val="00B710B0"/>
    <w:rsid w:val="00B71111"/>
    <w:rsid w:val="00B711B0"/>
    <w:rsid w:val="00B71401"/>
    <w:rsid w:val="00B71458"/>
    <w:rsid w:val="00B714DD"/>
    <w:rsid w:val="00B71520"/>
    <w:rsid w:val="00B71669"/>
    <w:rsid w:val="00B71705"/>
    <w:rsid w:val="00B71A84"/>
    <w:rsid w:val="00B71D87"/>
    <w:rsid w:val="00B722EF"/>
    <w:rsid w:val="00B7252C"/>
    <w:rsid w:val="00B727D2"/>
    <w:rsid w:val="00B727E0"/>
    <w:rsid w:val="00B72850"/>
    <w:rsid w:val="00B72EAA"/>
    <w:rsid w:val="00B73192"/>
    <w:rsid w:val="00B733F2"/>
    <w:rsid w:val="00B7344A"/>
    <w:rsid w:val="00B7367F"/>
    <w:rsid w:val="00B73A9A"/>
    <w:rsid w:val="00B73B9C"/>
    <w:rsid w:val="00B73F5B"/>
    <w:rsid w:val="00B74323"/>
    <w:rsid w:val="00B743B1"/>
    <w:rsid w:val="00B74421"/>
    <w:rsid w:val="00B74555"/>
    <w:rsid w:val="00B745E4"/>
    <w:rsid w:val="00B74716"/>
    <w:rsid w:val="00B74E2F"/>
    <w:rsid w:val="00B74F82"/>
    <w:rsid w:val="00B75175"/>
    <w:rsid w:val="00B752E8"/>
    <w:rsid w:val="00B752FD"/>
    <w:rsid w:val="00B754B0"/>
    <w:rsid w:val="00B7559B"/>
    <w:rsid w:val="00B7560B"/>
    <w:rsid w:val="00B75A63"/>
    <w:rsid w:val="00B75CDE"/>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1DE"/>
    <w:rsid w:val="00B802F8"/>
    <w:rsid w:val="00B80CE9"/>
    <w:rsid w:val="00B813B8"/>
    <w:rsid w:val="00B81989"/>
    <w:rsid w:val="00B81B5A"/>
    <w:rsid w:val="00B824AB"/>
    <w:rsid w:val="00B824AC"/>
    <w:rsid w:val="00B8296B"/>
    <w:rsid w:val="00B82A85"/>
    <w:rsid w:val="00B8311F"/>
    <w:rsid w:val="00B8316C"/>
    <w:rsid w:val="00B832B3"/>
    <w:rsid w:val="00B83645"/>
    <w:rsid w:val="00B8364F"/>
    <w:rsid w:val="00B83838"/>
    <w:rsid w:val="00B83AC1"/>
    <w:rsid w:val="00B83B08"/>
    <w:rsid w:val="00B83B8B"/>
    <w:rsid w:val="00B83BFF"/>
    <w:rsid w:val="00B83EFB"/>
    <w:rsid w:val="00B83F90"/>
    <w:rsid w:val="00B84034"/>
    <w:rsid w:val="00B84117"/>
    <w:rsid w:val="00B841DC"/>
    <w:rsid w:val="00B843D0"/>
    <w:rsid w:val="00B84510"/>
    <w:rsid w:val="00B846FD"/>
    <w:rsid w:val="00B84760"/>
    <w:rsid w:val="00B849A2"/>
    <w:rsid w:val="00B84AD8"/>
    <w:rsid w:val="00B84F4A"/>
    <w:rsid w:val="00B851DA"/>
    <w:rsid w:val="00B85234"/>
    <w:rsid w:val="00B85A9D"/>
    <w:rsid w:val="00B85B23"/>
    <w:rsid w:val="00B85BEF"/>
    <w:rsid w:val="00B85EF2"/>
    <w:rsid w:val="00B861DA"/>
    <w:rsid w:val="00B86365"/>
    <w:rsid w:val="00B86607"/>
    <w:rsid w:val="00B86966"/>
    <w:rsid w:val="00B869EE"/>
    <w:rsid w:val="00B86A07"/>
    <w:rsid w:val="00B86A73"/>
    <w:rsid w:val="00B86B7F"/>
    <w:rsid w:val="00B86B88"/>
    <w:rsid w:val="00B86DDD"/>
    <w:rsid w:val="00B86EFC"/>
    <w:rsid w:val="00B86F2F"/>
    <w:rsid w:val="00B87026"/>
    <w:rsid w:val="00B872A1"/>
    <w:rsid w:val="00B8740A"/>
    <w:rsid w:val="00B87597"/>
    <w:rsid w:val="00B87752"/>
    <w:rsid w:val="00B87808"/>
    <w:rsid w:val="00B878BB"/>
    <w:rsid w:val="00B87965"/>
    <w:rsid w:val="00B87A8B"/>
    <w:rsid w:val="00B87B3F"/>
    <w:rsid w:val="00B87B81"/>
    <w:rsid w:val="00B9037A"/>
    <w:rsid w:val="00B9045D"/>
    <w:rsid w:val="00B90871"/>
    <w:rsid w:val="00B91036"/>
    <w:rsid w:val="00B91154"/>
    <w:rsid w:val="00B918EE"/>
    <w:rsid w:val="00B91C06"/>
    <w:rsid w:val="00B91D30"/>
    <w:rsid w:val="00B91D8A"/>
    <w:rsid w:val="00B91E70"/>
    <w:rsid w:val="00B9246E"/>
    <w:rsid w:val="00B927AB"/>
    <w:rsid w:val="00B9295E"/>
    <w:rsid w:val="00B92C45"/>
    <w:rsid w:val="00B93693"/>
    <w:rsid w:val="00B93830"/>
    <w:rsid w:val="00B93D93"/>
    <w:rsid w:val="00B93F92"/>
    <w:rsid w:val="00B9449E"/>
    <w:rsid w:val="00B94D11"/>
    <w:rsid w:val="00B95025"/>
    <w:rsid w:val="00B950AE"/>
    <w:rsid w:val="00B950B8"/>
    <w:rsid w:val="00B950C7"/>
    <w:rsid w:val="00B9557B"/>
    <w:rsid w:val="00B956E9"/>
    <w:rsid w:val="00B96310"/>
    <w:rsid w:val="00B966FB"/>
    <w:rsid w:val="00B9687A"/>
    <w:rsid w:val="00B969D5"/>
    <w:rsid w:val="00B96BFB"/>
    <w:rsid w:val="00B96C8A"/>
    <w:rsid w:val="00B97553"/>
    <w:rsid w:val="00B97887"/>
    <w:rsid w:val="00B97BFD"/>
    <w:rsid w:val="00B97C43"/>
    <w:rsid w:val="00B97E46"/>
    <w:rsid w:val="00BA003A"/>
    <w:rsid w:val="00BA005F"/>
    <w:rsid w:val="00BA023D"/>
    <w:rsid w:val="00BA023E"/>
    <w:rsid w:val="00BA036B"/>
    <w:rsid w:val="00BA0520"/>
    <w:rsid w:val="00BA05A7"/>
    <w:rsid w:val="00BA063C"/>
    <w:rsid w:val="00BA07DD"/>
    <w:rsid w:val="00BA084D"/>
    <w:rsid w:val="00BA0AB9"/>
    <w:rsid w:val="00BA0D3E"/>
    <w:rsid w:val="00BA11DD"/>
    <w:rsid w:val="00BA15DC"/>
    <w:rsid w:val="00BA1679"/>
    <w:rsid w:val="00BA1D54"/>
    <w:rsid w:val="00BA214E"/>
    <w:rsid w:val="00BA232F"/>
    <w:rsid w:val="00BA23C3"/>
    <w:rsid w:val="00BA245B"/>
    <w:rsid w:val="00BA26FC"/>
    <w:rsid w:val="00BA275F"/>
    <w:rsid w:val="00BA2BB3"/>
    <w:rsid w:val="00BA2D95"/>
    <w:rsid w:val="00BA3051"/>
    <w:rsid w:val="00BA3132"/>
    <w:rsid w:val="00BA3294"/>
    <w:rsid w:val="00BA33B2"/>
    <w:rsid w:val="00BA3596"/>
    <w:rsid w:val="00BA412B"/>
    <w:rsid w:val="00BA4167"/>
    <w:rsid w:val="00BA4E94"/>
    <w:rsid w:val="00BA5088"/>
    <w:rsid w:val="00BA53EF"/>
    <w:rsid w:val="00BA555E"/>
    <w:rsid w:val="00BA5605"/>
    <w:rsid w:val="00BA5624"/>
    <w:rsid w:val="00BA5E28"/>
    <w:rsid w:val="00BA5F68"/>
    <w:rsid w:val="00BA646E"/>
    <w:rsid w:val="00BA6848"/>
    <w:rsid w:val="00BA6989"/>
    <w:rsid w:val="00BA7065"/>
    <w:rsid w:val="00BA7200"/>
    <w:rsid w:val="00BA7299"/>
    <w:rsid w:val="00BA73B2"/>
    <w:rsid w:val="00BA743D"/>
    <w:rsid w:val="00BA7499"/>
    <w:rsid w:val="00BA765F"/>
    <w:rsid w:val="00BA7BB8"/>
    <w:rsid w:val="00BA7F9F"/>
    <w:rsid w:val="00BB0028"/>
    <w:rsid w:val="00BB004C"/>
    <w:rsid w:val="00BB006D"/>
    <w:rsid w:val="00BB0374"/>
    <w:rsid w:val="00BB0434"/>
    <w:rsid w:val="00BB0A07"/>
    <w:rsid w:val="00BB0B7A"/>
    <w:rsid w:val="00BB1044"/>
    <w:rsid w:val="00BB10B0"/>
    <w:rsid w:val="00BB1533"/>
    <w:rsid w:val="00BB1C84"/>
    <w:rsid w:val="00BB1CA7"/>
    <w:rsid w:val="00BB1D12"/>
    <w:rsid w:val="00BB1EA6"/>
    <w:rsid w:val="00BB2639"/>
    <w:rsid w:val="00BB2802"/>
    <w:rsid w:val="00BB2979"/>
    <w:rsid w:val="00BB368F"/>
    <w:rsid w:val="00BB3885"/>
    <w:rsid w:val="00BB391B"/>
    <w:rsid w:val="00BB3959"/>
    <w:rsid w:val="00BB3A96"/>
    <w:rsid w:val="00BB3CDC"/>
    <w:rsid w:val="00BB3DC8"/>
    <w:rsid w:val="00BB4028"/>
    <w:rsid w:val="00BB4030"/>
    <w:rsid w:val="00BB43D5"/>
    <w:rsid w:val="00BB4737"/>
    <w:rsid w:val="00BB4FC5"/>
    <w:rsid w:val="00BB51F5"/>
    <w:rsid w:val="00BB52AF"/>
    <w:rsid w:val="00BB530B"/>
    <w:rsid w:val="00BB560F"/>
    <w:rsid w:val="00BB667A"/>
    <w:rsid w:val="00BB69A6"/>
    <w:rsid w:val="00BB6A69"/>
    <w:rsid w:val="00BB70FA"/>
    <w:rsid w:val="00BB769F"/>
    <w:rsid w:val="00BB778C"/>
    <w:rsid w:val="00BB7838"/>
    <w:rsid w:val="00BB79F4"/>
    <w:rsid w:val="00BB7F12"/>
    <w:rsid w:val="00BC00EF"/>
    <w:rsid w:val="00BC0312"/>
    <w:rsid w:val="00BC0340"/>
    <w:rsid w:val="00BC0932"/>
    <w:rsid w:val="00BC0AC0"/>
    <w:rsid w:val="00BC0D9A"/>
    <w:rsid w:val="00BC0E28"/>
    <w:rsid w:val="00BC103D"/>
    <w:rsid w:val="00BC13C1"/>
    <w:rsid w:val="00BC1851"/>
    <w:rsid w:val="00BC1D23"/>
    <w:rsid w:val="00BC2109"/>
    <w:rsid w:val="00BC227E"/>
    <w:rsid w:val="00BC22B9"/>
    <w:rsid w:val="00BC2808"/>
    <w:rsid w:val="00BC28D5"/>
    <w:rsid w:val="00BC290D"/>
    <w:rsid w:val="00BC2AFF"/>
    <w:rsid w:val="00BC2D4A"/>
    <w:rsid w:val="00BC2E06"/>
    <w:rsid w:val="00BC2F68"/>
    <w:rsid w:val="00BC2FD4"/>
    <w:rsid w:val="00BC3063"/>
    <w:rsid w:val="00BC33BB"/>
    <w:rsid w:val="00BC3604"/>
    <w:rsid w:val="00BC37FE"/>
    <w:rsid w:val="00BC39C8"/>
    <w:rsid w:val="00BC3E32"/>
    <w:rsid w:val="00BC41BD"/>
    <w:rsid w:val="00BC4660"/>
    <w:rsid w:val="00BC4702"/>
    <w:rsid w:val="00BC4A9A"/>
    <w:rsid w:val="00BC4AE6"/>
    <w:rsid w:val="00BC4D89"/>
    <w:rsid w:val="00BC52D9"/>
    <w:rsid w:val="00BC55D8"/>
    <w:rsid w:val="00BC6041"/>
    <w:rsid w:val="00BC6756"/>
    <w:rsid w:val="00BC6969"/>
    <w:rsid w:val="00BC6CC3"/>
    <w:rsid w:val="00BC7347"/>
    <w:rsid w:val="00BC74BA"/>
    <w:rsid w:val="00BC75C5"/>
    <w:rsid w:val="00BC77A0"/>
    <w:rsid w:val="00BC77C0"/>
    <w:rsid w:val="00BC793B"/>
    <w:rsid w:val="00BC79F6"/>
    <w:rsid w:val="00BC7A80"/>
    <w:rsid w:val="00BC7AB9"/>
    <w:rsid w:val="00BC7C0A"/>
    <w:rsid w:val="00BD02AE"/>
    <w:rsid w:val="00BD03D6"/>
    <w:rsid w:val="00BD0410"/>
    <w:rsid w:val="00BD05CE"/>
    <w:rsid w:val="00BD06D5"/>
    <w:rsid w:val="00BD0810"/>
    <w:rsid w:val="00BD08F3"/>
    <w:rsid w:val="00BD0A6F"/>
    <w:rsid w:val="00BD0B3D"/>
    <w:rsid w:val="00BD0B6F"/>
    <w:rsid w:val="00BD0D85"/>
    <w:rsid w:val="00BD1055"/>
    <w:rsid w:val="00BD10B1"/>
    <w:rsid w:val="00BD18D2"/>
    <w:rsid w:val="00BD1C22"/>
    <w:rsid w:val="00BD1D60"/>
    <w:rsid w:val="00BD1D74"/>
    <w:rsid w:val="00BD1DA9"/>
    <w:rsid w:val="00BD1E13"/>
    <w:rsid w:val="00BD23D3"/>
    <w:rsid w:val="00BD28F5"/>
    <w:rsid w:val="00BD2986"/>
    <w:rsid w:val="00BD2BE7"/>
    <w:rsid w:val="00BD2D76"/>
    <w:rsid w:val="00BD2DF8"/>
    <w:rsid w:val="00BD2F2E"/>
    <w:rsid w:val="00BD2F4D"/>
    <w:rsid w:val="00BD335F"/>
    <w:rsid w:val="00BD34B6"/>
    <w:rsid w:val="00BD3AD7"/>
    <w:rsid w:val="00BD4275"/>
    <w:rsid w:val="00BD44CE"/>
    <w:rsid w:val="00BD4799"/>
    <w:rsid w:val="00BD4809"/>
    <w:rsid w:val="00BD4889"/>
    <w:rsid w:val="00BD4E4F"/>
    <w:rsid w:val="00BD501A"/>
    <w:rsid w:val="00BD55FF"/>
    <w:rsid w:val="00BD5900"/>
    <w:rsid w:val="00BD6181"/>
    <w:rsid w:val="00BD62D7"/>
    <w:rsid w:val="00BD6406"/>
    <w:rsid w:val="00BD647A"/>
    <w:rsid w:val="00BD65BF"/>
    <w:rsid w:val="00BD666D"/>
    <w:rsid w:val="00BD67A5"/>
    <w:rsid w:val="00BD69FA"/>
    <w:rsid w:val="00BD6A92"/>
    <w:rsid w:val="00BD6B10"/>
    <w:rsid w:val="00BD6B33"/>
    <w:rsid w:val="00BD71D4"/>
    <w:rsid w:val="00BD7972"/>
    <w:rsid w:val="00BD7B34"/>
    <w:rsid w:val="00BD7BD1"/>
    <w:rsid w:val="00BD7D4B"/>
    <w:rsid w:val="00BE01A3"/>
    <w:rsid w:val="00BE089D"/>
    <w:rsid w:val="00BE0BC5"/>
    <w:rsid w:val="00BE0BFB"/>
    <w:rsid w:val="00BE0DA4"/>
    <w:rsid w:val="00BE11A7"/>
    <w:rsid w:val="00BE1666"/>
    <w:rsid w:val="00BE174A"/>
    <w:rsid w:val="00BE17C4"/>
    <w:rsid w:val="00BE17DE"/>
    <w:rsid w:val="00BE18F5"/>
    <w:rsid w:val="00BE1A58"/>
    <w:rsid w:val="00BE1B70"/>
    <w:rsid w:val="00BE1BB8"/>
    <w:rsid w:val="00BE1FA2"/>
    <w:rsid w:val="00BE22B8"/>
    <w:rsid w:val="00BE232E"/>
    <w:rsid w:val="00BE242A"/>
    <w:rsid w:val="00BE24B1"/>
    <w:rsid w:val="00BE25F0"/>
    <w:rsid w:val="00BE27A0"/>
    <w:rsid w:val="00BE2CC1"/>
    <w:rsid w:val="00BE3329"/>
    <w:rsid w:val="00BE3486"/>
    <w:rsid w:val="00BE3DD0"/>
    <w:rsid w:val="00BE3E44"/>
    <w:rsid w:val="00BE4005"/>
    <w:rsid w:val="00BE4050"/>
    <w:rsid w:val="00BE4A4B"/>
    <w:rsid w:val="00BE4AD3"/>
    <w:rsid w:val="00BE4BA0"/>
    <w:rsid w:val="00BE4BCA"/>
    <w:rsid w:val="00BE4BFA"/>
    <w:rsid w:val="00BE53D9"/>
    <w:rsid w:val="00BE589F"/>
    <w:rsid w:val="00BE59D6"/>
    <w:rsid w:val="00BE5C03"/>
    <w:rsid w:val="00BE5D41"/>
    <w:rsid w:val="00BE5F45"/>
    <w:rsid w:val="00BE6104"/>
    <w:rsid w:val="00BE65B1"/>
    <w:rsid w:val="00BE667E"/>
    <w:rsid w:val="00BE67C1"/>
    <w:rsid w:val="00BE67C6"/>
    <w:rsid w:val="00BE6831"/>
    <w:rsid w:val="00BE6E8C"/>
    <w:rsid w:val="00BE7555"/>
    <w:rsid w:val="00BE7AD5"/>
    <w:rsid w:val="00BE7F57"/>
    <w:rsid w:val="00BE7F7F"/>
    <w:rsid w:val="00BE7FA7"/>
    <w:rsid w:val="00BF0354"/>
    <w:rsid w:val="00BF0886"/>
    <w:rsid w:val="00BF0903"/>
    <w:rsid w:val="00BF0C9C"/>
    <w:rsid w:val="00BF0E3C"/>
    <w:rsid w:val="00BF0E5E"/>
    <w:rsid w:val="00BF16AF"/>
    <w:rsid w:val="00BF17C0"/>
    <w:rsid w:val="00BF1AD2"/>
    <w:rsid w:val="00BF1ADC"/>
    <w:rsid w:val="00BF1BC1"/>
    <w:rsid w:val="00BF1D7E"/>
    <w:rsid w:val="00BF1E1D"/>
    <w:rsid w:val="00BF2257"/>
    <w:rsid w:val="00BF2273"/>
    <w:rsid w:val="00BF28FA"/>
    <w:rsid w:val="00BF2997"/>
    <w:rsid w:val="00BF2B99"/>
    <w:rsid w:val="00BF2E20"/>
    <w:rsid w:val="00BF2F08"/>
    <w:rsid w:val="00BF3008"/>
    <w:rsid w:val="00BF3856"/>
    <w:rsid w:val="00BF4B7C"/>
    <w:rsid w:val="00BF4F6F"/>
    <w:rsid w:val="00BF4F91"/>
    <w:rsid w:val="00BF50C7"/>
    <w:rsid w:val="00BF50CF"/>
    <w:rsid w:val="00BF5107"/>
    <w:rsid w:val="00BF52EF"/>
    <w:rsid w:val="00BF53FC"/>
    <w:rsid w:val="00BF5582"/>
    <w:rsid w:val="00BF5CEA"/>
    <w:rsid w:val="00BF5CF3"/>
    <w:rsid w:val="00BF5DFB"/>
    <w:rsid w:val="00BF623E"/>
    <w:rsid w:val="00BF684F"/>
    <w:rsid w:val="00BF6B87"/>
    <w:rsid w:val="00BF6BF9"/>
    <w:rsid w:val="00BF6F91"/>
    <w:rsid w:val="00BF78D9"/>
    <w:rsid w:val="00BF7962"/>
    <w:rsid w:val="00BF79B8"/>
    <w:rsid w:val="00BF7CDB"/>
    <w:rsid w:val="00C00084"/>
    <w:rsid w:val="00C003E6"/>
    <w:rsid w:val="00C00D9B"/>
    <w:rsid w:val="00C017C0"/>
    <w:rsid w:val="00C01A5F"/>
    <w:rsid w:val="00C02071"/>
    <w:rsid w:val="00C02841"/>
    <w:rsid w:val="00C02AF1"/>
    <w:rsid w:val="00C02C46"/>
    <w:rsid w:val="00C0347B"/>
    <w:rsid w:val="00C03496"/>
    <w:rsid w:val="00C034CA"/>
    <w:rsid w:val="00C0367F"/>
    <w:rsid w:val="00C039C5"/>
    <w:rsid w:val="00C03AD0"/>
    <w:rsid w:val="00C03CE7"/>
    <w:rsid w:val="00C03E8B"/>
    <w:rsid w:val="00C03EF1"/>
    <w:rsid w:val="00C042B5"/>
    <w:rsid w:val="00C046BE"/>
    <w:rsid w:val="00C046DC"/>
    <w:rsid w:val="00C04774"/>
    <w:rsid w:val="00C04782"/>
    <w:rsid w:val="00C04D29"/>
    <w:rsid w:val="00C04E82"/>
    <w:rsid w:val="00C04EE8"/>
    <w:rsid w:val="00C05045"/>
    <w:rsid w:val="00C05221"/>
    <w:rsid w:val="00C0612E"/>
    <w:rsid w:val="00C0636C"/>
    <w:rsid w:val="00C064F1"/>
    <w:rsid w:val="00C07160"/>
    <w:rsid w:val="00C07851"/>
    <w:rsid w:val="00C07927"/>
    <w:rsid w:val="00C07D18"/>
    <w:rsid w:val="00C07FEF"/>
    <w:rsid w:val="00C10368"/>
    <w:rsid w:val="00C103ED"/>
    <w:rsid w:val="00C10881"/>
    <w:rsid w:val="00C1091B"/>
    <w:rsid w:val="00C10B4C"/>
    <w:rsid w:val="00C10D70"/>
    <w:rsid w:val="00C10F98"/>
    <w:rsid w:val="00C1102F"/>
    <w:rsid w:val="00C119B0"/>
    <w:rsid w:val="00C11AD2"/>
    <w:rsid w:val="00C11C30"/>
    <w:rsid w:val="00C12257"/>
    <w:rsid w:val="00C126D8"/>
    <w:rsid w:val="00C12710"/>
    <w:rsid w:val="00C127AA"/>
    <w:rsid w:val="00C12991"/>
    <w:rsid w:val="00C12F12"/>
    <w:rsid w:val="00C12FDA"/>
    <w:rsid w:val="00C1320C"/>
    <w:rsid w:val="00C13322"/>
    <w:rsid w:val="00C13940"/>
    <w:rsid w:val="00C13A35"/>
    <w:rsid w:val="00C13AF0"/>
    <w:rsid w:val="00C13B26"/>
    <w:rsid w:val="00C13BB1"/>
    <w:rsid w:val="00C13D42"/>
    <w:rsid w:val="00C13DA9"/>
    <w:rsid w:val="00C13E65"/>
    <w:rsid w:val="00C13E70"/>
    <w:rsid w:val="00C141D8"/>
    <w:rsid w:val="00C1422A"/>
    <w:rsid w:val="00C142F6"/>
    <w:rsid w:val="00C14AD1"/>
    <w:rsid w:val="00C14B65"/>
    <w:rsid w:val="00C14BEE"/>
    <w:rsid w:val="00C150AB"/>
    <w:rsid w:val="00C1516C"/>
    <w:rsid w:val="00C156CE"/>
    <w:rsid w:val="00C1658B"/>
    <w:rsid w:val="00C1659B"/>
    <w:rsid w:val="00C16D8D"/>
    <w:rsid w:val="00C16E36"/>
    <w:rsid w:val="00C16E40"/>
    <w:rsid w:val="00C174A3"/>
    <w:rsid w:val="00C17B05"/>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799"/>
    <w:rsid w:val="00C22A8B"/>
    <w:rsid w:val="00C22C83"/>
    <w:rsid w:val="00C22EA6"/>
    <w:rsid w:val="00C22FD3"/>
    <w:rsid w:val="00C234C2"/>
    <w:rsid w:val="00C236EC"/>
    <w:rsid w:val="00C23B4E"/>
    <w:rsid w:val="00C23D3A"/>
    <w:rsid w:val="00C240D8"/>
    <w:rsid w:val="00C2472B"/>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1E2F"/>
    <w:rsid w:val="00C322C3"/>
    <w:rsid w:val="00C323AB"/>
    <w:rsid w:val="00C3242A"/>
    <w:rsid w:val="00C325A1"/>
    <w:rsid w:val="00C33055"/>
    <w:rsid w:val="00C331B1"/>
    <w:rsid w:val="00C336FC"/>
    <w:rsid w:val="00C3376D"/>
    <w:rsid w:val="00C33ACB"/>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EB4"/>
    <w:rsid w:val="00C36FE2"/>
    <w:rsid w:val="00C376AF"/>
    <w:rsid w:val="00C40274"/>
    <w:rsid w:val="00C4072F"/>
    <w:rsid w:val="00C40E08"/>
    <w:rsid w:val="00C40F87"/>
    <w:rsid w:val="00C40FEE"/>
    <w:rsid w:val="00C413B3"/>
    <w:rsid w:val="00C41E79"/>
    <w:rsid w:val="00C4205E"/>
    <w:rsid w:val="00C4208A"/>
    <w:rsid w:val="00C42380"/>
    <w:rsid w:val="00C426FA"/>
    <w:rsid w:val="00C4274C"/>
    <w:rsid w:val="00C427A2"/>
    <w:rsid w:val="00C4294E"/>
    <w:rsid w:val="00C429CE"/>
    <w:rsid w:val="00C42CD9"/>
    <w:rsid w:val="00C42D25"/>
    <w:rsid w:val="00C42DA3"/>
    <w:rsid w:val="00C42F5F"/>
    <w:rsid w:val="00C43567"/>
    <w:rsid w:val="00C43AE5"/>
    <w:rsid w:val="00C43BED"/>
    <w:rsid w:val="00C43DC3"/>
    <w:rsid w:val="00C4400C"/>
    <w:rsid w:val="00C442EE"/>
    <w:rsid w:val="00C44411"/>
    <w:rsid w:val="00C4452E"/>
    <w:rsid w:val="00C4474F"/>
    <w:rsid w:val="00C4475D"/>
    <w:rsid w:val="00C449C7"/>
    <w:rsid w:val="00C44A5D"/>
    <w:rsid w:val="00C44D9A"/>
    <w:rsid w:val="00C45099"/>
    <w:rsid w:val="00C45799"/>
    <w:rsid w:val="00C4579B"/>
    <w:rsid w:val="00C4587C"/>
    <w:rsid w:val="00C45CB4"/>
    <w:rsid w:val="00C45F27"/>
    <w:rsid w:val="00C45F59"/>
    <w:rsid w:val="00C4632A"/>
    <w:rsid w:val="00C4696C"/>
    <w:rsid w:val="00C46EE7"/>
    <w:rsid w:val="00C470CE"/>
    <w:rsid w:val="00C472F2"/>
    <w:rsid w:val="00C475C2"/>
    <w:rsid w:val="00C47639"/>
    <w:rsid w:val="00C4772E"/>
    <w:rsid w:val="00C47F24"/>
    <w:rsid w:val="00C507B4"/>
    <w:rsid w:val="00C50A03"/>
    <w:rsid w:val="00C50B9F"/>
    <w:rsid w:val="00C50C5E"/>
    <w:rsid w:val="00C50C79"/>
    <w:rsid w:val="00C512A8"/>
    <w:rsid w:val="00C51E97"/>
    <w:rsid w:val="00C51F8F"/>
    <w:rsid w:val="00C52090"/>
    <w:rsid w:val="00C52376"/>
    <w:rsid w:val="00C530A5"/>
    <w:rsid w:val="00C53442"/>
    <w:rsid w:val="00C53489"/>
    <w:rsid w:val="00C5361C"/>
    <w:rsid w:val="00C538DD"/>
    <w:rsid w:val="00C53C08"/>
    <w:rsid w:val="00C54634"/>
    <w:rsid w:val="00C547AE"/>
    <w:rsid w:val="00C549AA"/>
    <w:rsid w:val="00C54AC4"/>
    <w:rsid w:val="00C54C5B"/>
    <w:rsid w:val="00C54D0D"/>
    <w:rsid w:val="00C54E12"/>
    <w:rsid w:val="00C54F14"/>
    <w:rsid w:val="00C54FF6"/>
    <w:rsid w:val="00C55789"/>
    <w:rsid w:val="00C55CA8"/>
    <w:rsid w:val="00C55DC5"/>
    <w:rsid w:val="00C55DF5"/>
    <w:rsid w:val="00C562F4"/>
    <w:rsid w:val="00C56406"/>
    <w:rsid w:val="00C564BB"/>
    <w:rsid w:val="00C566A5"/>
    <w:rsid w:val="00C56702"/>
    <w:rsid w:val="00C56BE1"/>
    <w:rsid w:val="00C57074"/>
    <w:rsid w:val="00C5711F"/>
    <w:rsid w:val="00C572AC"/>
    <w:rsid w:val="00C5739E"/>
    <w:rsid w:val="00C574FB"/>
    <w:rsid w:val="00C577CC"/>
    <w:rsid w:val="00C57810"/>
    <w:rsid w:val="00C578EC"/>
    <w:rsid w:val="00C57B95"/>
    <w:rsid w:val="00C57CEA"/>
    <w:rsid w:val="00C6013A"/>
    <w:rsid w:val="00C60322"/>
    <w:rsid w:val="00C6038A"/>
    <w:rsid w:val="00C603E8"/>
    <w:rsid w:val="00C60B4B"/>
    <w:rsid w:val="00C60CE3"/>
    <w:rsid w:val="00C6114B"/>
    <w:rsid w:val="00C613F2"/>
    <w:rsid w:val="00C6155A"/>
    <w:rsid w:val="00C6166C"/>
    <w:rsid w:val="00C61C58"/>
    <w:rsid w:val="00C62285"/>
    <w:rsid w:val="00C6229B"/>
    <w:rsid w:val="00C6297E"/>
    <w:rsid w:val="00C62994"/>
    <w:rsid w:val="00C63089"/>
    <w:rsid w:val="00C630CB"/>
    <w:rsid w:val="00C63BE5"/>
    <w:rsid w:val="00C63F99"/>
    <w:rsid w:val="00C643F2"/>
    <w:rsid w:val="00C64984"/>
    <w:rsid w:val="00C64987"/>
    <w:rsid w:val="00C64D8F"/>
    <w:rsid w:val="00C64E8B"/>
    <w:rsid w:val="00C657C8"/>
    <w:rsid w:val="00C65B10"/>
    <w:rsid w:val="00C65D8C"/>
    <w:rsid w:val="00C66599"/>
    <w:rsid w:val="00C66719"/>
    <w:rsid w:val="00C668A6"/>
    <w:rsid w:val="00C66977"/>
    <w:rsid w:val="00C66BE3"/>
    <w:rsid w:val="00C66E0A"/>
    <w:rsid w:val="00C67791"/>
    <w:rsid w:val="00C67C2C"/>
    <w:rsid w:val="00C67C47"/>
    <w:rsid w:val="00C67C4B"/>
    <w:rsid w:val="00C67D06"/>
    <w:rsid w:val="00C67F84"/>
    <w:rsid w:val="00C67FB0"/>
    <w:rsid w:val="00C70170"/>
    <w:rsid w:val="00C70867"/>
    <w:rsid w:val="00C708B6"/>
    <w:rsid w:val="00C70900"/>
    <w:rsid w:val="00C70924"/>
    <w:rsid w:val="00C70BDE"/>
    <w:rsid w:val="00C71300"/>
    <w:rsid w:val="00C7162D"/>
    <w:rsid w:val="00C71700"/>
    <w:rsid w:val="00C718C5"/>
    <w:rsid w:val="00C71A65"/>
    <w:rsid w:val="00C71B19"/>
    <w:rsid w:val="00C71B47"/>
    <w:rsid w:val="00C71E5C"/>
    <w:rsid w:val="00C71F46"/>
    <w:rsid w:val="00C72212"/>
    <w:rsid w:val="00C72D89"/>
    <w:rsid w:val="00C7307D"/>
    <w:rsid w:val="00C73528"/>
    <w:rsid w:val="00C73B2A"/>
    <w:rsid w:val="00C7418B"/>
    <w:rsid w:val="00C742E2"/>
    <w:rsid w:val="00C74487"/>
    <w:rsid w:val="00C74574"/>
    <w:rsid w:val="00C74646"/>
    <w:rsid w:val="00C74935"/>
    <w:rsid w:val="00C74A42"/>
    <w:rsid w:val="00C74D2C"/>
    <w:rsid w:val="00C752C5"/>
    <w:rsid w:val="00C754A0"/>
    <w:rsid w:val="00C75911"/>
    <w:rsid w:val="00C75A39"/>
    <w:rsid w:val="00C75D55"/>
    <w:rsid w:val="00C76069"/>
    <w:rsid w:val="00C76183"/>
    <w:rsid w:val="00C7622A"/>
    <w:rsid w:val="00C766EA"/>
    <w:rsid w:val="00C76A68"/>
    <w:rsid w:val="00C76AE0"/>
    <w:rsid w:val="00C76B2F"/>
    <w:rsid w:val="00C77747"/>
    <w:rsid w:val="00C77754"/>
    <w:rsid w:val="00C7781B"/>
    <w:rsid w:val="00C77893"/>
    <w:rsid w:val="00C77920"/>
    <w:rsid w:val="00C77960"/>
    <w:rsid w:val="00C77C7C"/>
    <w:rsid w:val="00C77D35"/>
    <w:rsid w:val="00C80583"/>
    <w:rsid w:val="00C809AE"/>
    <w:rsid w:val="00C80CFD"/>
    <w:rsid w:val="00C80E61"/>
    <w:rsid w:val="00C81246"/>
    <w:rsid w:val="00C8183B"/>
    <w:rsid w:val="00C820F6"/>
    <w:rsid w:val="00C8230A"/>
    <w:rsid w:val="00C823F0"/>
    <w:rsid w:val="00C826F1"/>
    <w:rsid w:val="00C826FD"/>
    <w:rsid w:val="00C83868"/>
    <w:rsid w:val="00C83BE5"/>
    <w:rsid w:val="00C83D8D"/>
    <w:rsid w:val="00C83E31"/>
    <w:rsid w:val="00C842E4"/>
    <w:rsid w:val="00C843A1"/>
    <w:rsid w:val="00C84AF1"/>
    <w:rsid w:val="00C84BCB"/>
    <w:rsid w:val="00C84CD9"/>
    <w:rsid w:val="00C84EE6"/>
    <w:rsid w:val="00C85036"/>
    <w:rsid w:val="00C85179"/>
    <w:rsid w:val="00C85F37"/>
    <w:rsid w:val="00C86041"/>
    <w:rsid w:val="00C8611F"/>
    <w:rsid w:val="00C8628F"/>
    <w:rsid w:val="00C863FA"/>
    <w:rsid w:val="00C8671D"/>
    <w:rsid w:val="00C8692B"/>
    <w:rsid w:val="00C86CB3"/>
    <w:rsid w:val="00C86D81"/>
    <w:rsid w:val="00C86F75"/>
    <w:rsid w:val="00C87012"/>
    <w:rsid w:val="00C8736F"/>
    <w:rsid w:val="00C873B0"/>
    <w:rsid w:val="00C8799D"/>
    <w:rsid w:val="00C879D8"/>
    <w:rsid w:val="00C879E0"/>
    <w:rsid w:val="00C87A16"/>
    <w:rsid w:val="00C87B63"/>
    <w:rsid w:val="00C87CCD"/>
    <w:rsid w:val="00C87DCF"/>
    <w:rsid w:val="00C87E53"/>
    <w:rsid w:val="00C87FD3"/>
    <w:rsid w:val="00C90409"/>
    <w:rsid w:val="00C90A15"/>
    <w:rsid w:val="00C90B16"/>
    <w:rsid w:val="00C90FED"/>
    <w:rsid w:val="00C910A3"/>
    <w:rsid w:val="00C91158"/>
    <w:rsid w:val="00C917DB"/>
    <w:rsid w:val="00C919FA"/>
    <w:rsid w:val="00C91DA7"/>
    <w:rsid w:val="00C91F41"/>
    <w:rsid w:val="00C91FE1"/>
    <w:rsid w:val="00C921A9"/>
    <w:rsid w:val="00C923D2"/>
    <w:rsid w:val="00C925A0"/>
    <w:rsid w:val="00C928A5"/>
    <w:rsid w:val="00C929AD"/>
    <w:rsid w:val="00C929BB"/>
    <w:rsid w:val="00C92DCF"/>
    <w:rsid w:val="00C92F34"/>
    <w:rsid w:val="00C93013"/>
    <w:rsid w:val="00C93B3D"/>
    <w:rsid w:val="00C93D8F"/>
    <w:rsid w:val="00C93DAD"/>
    <w:rsid w:val="00C9423A"/>
    <w:rsid w:val="00C94489"/>
    <w:rsid w:val="00C944DD"/>
    <w:rsid w:val="00C94603"/>
    <w:rsid w:val="00C948CE"/>
    <w:rsid w:val="00C94A37"/>
    <w:rsid w:val="00C94C33"/>
    <w:rsid w:val="00C955CE"/>
    <w:rsid w:val="00C95875"/>
    <w:rsid w:val="00C95BAB"/>
    <w:rsid w:val="00C95D64"/>
    <w:rsid w:val="00C9604E"/>
    <w:rsid w:val="00C96261"/>
    <w:rsid w:val="00C965C3"/>
    <w:rsid w:val="00C96AEA"/>
    <w:rsid w:val="00C96F7F"/>
    <w:rsid w:val="00C9716B"/>
    <w:rsid w:val="00C9735A"/>
    <w:rsid w:val="00C9747E"/>
    <w:rsid w:val="00C977C5"/>
    <w:rsid w:val="00C97865"/>
    <w:rsid w:val="00C978F7"/>
    <w:rsid w:val="00C97C73"/>
    <w:rsid w:val="00CA0095"/>
    <w:rsid w:val="00CA01D7"/>
    <w:rsid w:val="00CA0231"/>
    <w:rsid w:val="00CA03B9"/>
    <w:rsid w:val="00CA0563"/>
    <w:rsid w:val="00CA0574"/>
    <w:rsid w:val="00CA0A13"/>
    <w:rsid w:val="00CA0CB1"/>
    <w:rsid w:val="00CA1050"/>
    <w:rsid w:val="00CA108D"/>
    <w:rsid w:val="00CA12D1"/>
    <w:rsid w:val="00CA156B"/>
    <w:rsid w:val="00CA1817"/>
    <w:rsid w:val="00CA1B3C"/>
    <w:rsid w:val="00CA1C56"/>
    <w:rsid w:val="00CA1C74"/>
    <w:rsid w:val="00CA1DE9"/>
    <w:rsid w:val="00CA1E6F"/>
    <w:rsid w:val="00CA1E8A"/>
    <w:rsid w:val="00CA1EBF"/>
    <w:rsid w:val="00CA2059"/>
    <w:rsid w:val="00CA2223"/>
    <w:rsid w:val="00CA2412"/>
    <w:rsid w:val="00CA2776"/>
    <w:rsid w:val="00CA2B3A"/>
    <w:rsid w:val="00CA30F3"/>
    <w:rsid w:val="00CA3130"/>
    <w:rsid w:val="00CA3383"/>
    <w:rsid w:val="00CA3D75"/>
    <w:rsid w:val="00CA3E77"/>
    <w:rsid w:val="00CA3F87"/>
    <w:rsid w:val="00CA4045"/>
    <w:rsid w:val="00CA4122"/>
    <w:rsid w:val="00CA41B6"/>
    <w:rsid w:val="00CA4552"/>
    <w:rsid w:val="00CA4D83"/>
    <w:rsid w:val="00CA4E5E"/>
    <w:rsid w:val="00CA4FF0"/>
    <w:rsid w:val="00CA54AE"/>
    <w:rsid w:val="00CA54C1"/>
    <w:rsid w:val="00CA5630"/>
    <w:rsid w:val="00CA566F"/>
    <w:rsid w:val="00CA5735"/>
    <w:rsid w:val="00CA5E98"/>
    <w:rsid w:val="00CA5F76"/>
    <w:rsid w:val="00CA67F1"/>
    <w:rsid w:val="00CA6995"/>
    <w:rsid w:val="00CA6E0B"/>
    <w:rsid w:val="00CA6E2F"/>
    <w:rsid w:val="00CA6FB1"/>
    <w:rsid w:val="00CA7671"/>
    <w:rsid w:val="00CA7C6C"/>
    <w:rsid w:val="00CA7FA1"/>
    <w:rsid w:val="00CB0069"/>
    <w:rsid w:val="00CB0842"/>
    <w:rsid w:val="00CB0898"/>
    <w:rsid w:val="00CB0C17"/>
    <w:rsid w:val="00CB0C52"/>
    <w:rsid w:val="00CB0DC4"/>
    <w:rsid w:val="00CB0F28"/>
    <w:rsid w:val="00CB14B2"/>
    <w:rsid w:val="00CB15F8"/>
    <w:rsid w:val="00CB1ABC"/>
    <w:rsid w:val="00CB1D49"/>
    <w:rsid w:val="00CB1E90"/>
    <w:rsid w:val="00CB1F05"/>
    <w:rsid w:val="00CB2B6C"/>
    <w:rsid w:val="00CB3F29"/>
    <w:rsid w:val="00CB4136"/>
    <w:rsid w:val="00CB445C"/>
    <w:rsid w:val="00CB4568"/>
    <w:rsid w:val="00CB494D"/>
    <w:rsid w:val="00CB527B"/>
    <w:rsid w:val="00CB5516"/>
    <w:rsid w:val="00CB5670"/>
    <w:rsid w:val="00CB56DB"/>
    <w:rsid w:val="00CB5873"/>
    <w:rsid w:val="00CB591D"/>
    <w:rsid w:val="00CB59BF"/>
    <w:rsid w:val="00CB5F0A"/>
    <w:rsid w:val="00CB600C"/>
    <w:rsid w:val="00CB6636"/>
    <w:rsid w:val="00CB6A60"/>
    <w:rsid w:val="00CB6A68"/>
    <w:rsid w:val="00CB6E69"/>
    <w:rsid w:val="00CB6FA8"/>
    <w:rsid w:val="00CB700C"/>
    <w:rsid w:val="00CB7087"/>
    <w:rsid w:val="00CB74DB"/>
    <w:rsid w:val="00CB74DF"/>
    <w:rsid w:val="00CB7645"/>
    <w:rsid w:val="00CB771D"/>
    <w:rsid w:val="00CB77D5"/>
    <w:rsid w:val="00CB7A6A"/>
    <w:rsid w:val="00CB7DE0"/>
    <w:rsid w:val="00CB7E00"/>
    <w:rsid w:val="00CC005D"/>
    <w:rsid w:val="00CC0349"/>
    <w:rsid w:val="00CC0483"/>
    <w:rsid w:val="00CC0804"/>
    <w:rsid w:val="00CC0935"/>
    <w:rsid w:val="00CC0C57"/>
    <w:rsid w:val="00CC10CF"/>
    <w:rsid w:val="00CC10F3"/>
    <w:rsid w:val="00CC12BE"/>
    <w:rsid w:val="00CC13E2"/>
    <w:rsid w:val="00CC1472"/>
    <w:rsid w:val="00CC1599"/>
    <w:rsid w:val="00CC1892"/>
    <w:rsid w:val="00CC199A"/>
    <w:rsid w:val="00CC19D1"/>
    <w:rsid w:val="00CC1DE8"/>
    <w:rsid w:val="00CC1F91"/>
    <w:rsid w:val="00CC2137"/>
    <w:rsid w:val="00CC2255"/>
    <w:rsid w:val="00CC227C"/>
    <w:rsid w:val="00CC23F5"/>
    <w:rsid w:val="00CC2468"/>
    <w:rsid w:val="00CC25CF"/>
    <w:rsid w:val="00CC28D6"/>
    <w:rsid w:val="00CC2A58"/>
    <w:rsid w:val="00CC2B38"/>
    <w:rsid w:val="00CC2BA0"/>
    <w:rsid w:val="00CC2EAD"/>
    <w:rsid w:val="00CC3059"/>
    <w:rsid w:val="00CC30D7"/>
    <w:rsid w:val="00CC35DE"/>
    <w:rsid w:val="00CC38AE"/>
    <w:rsid w:val="00CC3B05"/>
    <w:rsid w:val="00CC419F"/>
    <w:rsid w:val="00CC447F"/>
    <w:rsid w:val="00CC44EB"/>
    <w:rsid w:val="00CC47DE"/>
    <w:rsid w:val="00CC480B"/>
    <w:rsid w:val="00CC4946"/>
    <w:rsid w:val="00CC527B"/>
    <w:rsid w:val="00CC538E"/>
    <w:rsid w:val="00CC5616"/>
    <w:rsid w:val="00CC6151"/>
    <w:rsid w:val="00CC6219"/>
    <w:rsid w:val="00CC6255"/>
    <w:rsid w:val="00CC6B34"/>
    <w:rsid w:val="00CC6B86"/>
    <w:rsid w:val="00CC6C8E"/>
    <w:rsid w:val="00CC7175"/>
    <w:rsid w:val="00CC73FA"/>
    <w:rsid w:val="00CC747D"/>
    <w:rsid w:val="00CC7B49"/>
    <w:rsid w:val="00CC7D8D"/>
    <w:rsid w:val="00CC7F75"/>
    <w:rsid w:val="00CD021D"/>
    <w:rsid w:val="00CD0231"/>
    <w:rsid w:val="00CD0396"/>
    <w:rsid w:val="00CD07F4"/>
    <w:rsid w:val="00CD09F4"/>
    <w:rsid w:val="00CD10AD"/>
    <w:rsid w:val="00CD1109"/>
    <w:rsid w:val="00CD1394"/>
    <w:rsid w:val="00CD160A"/>
    <w:rsid w:val="00CD1747"/>
    <w:rsid w:val="00CD1855"/>
    <w:rsid w:val="00CD1A5E"/>
    <w:rsid w:val="00CD1B9A"/>
    <w:rsid w:val="00CD2191"/>
    <w:rsid w:val="00CD229A"/>
    <w:rsid w:val="00CD22AD"/>
    <w:rsid w:val="00CD27CC"/>
    <w:rsid w:val="00CD28CC"/>
    <w:rsid w:val="00CD28E4"/>
    <w:rsid w:val="00CD2BE8"/>
    <w:rsid w:val="00CD2C0F"/>
    <w:rsid w:val="00CD2F09"/>
    <w:rsid w:val="00CD2F0C"/>
    <w:rsid w:val="00CD329A"/>
    <w:rsid w:val="00CD3946"/>
    <w:rsid w:val="00CD3A63"/>
    <w:rsid w:val="00CD3B62"/>
    <w:rsid w:val="00CD4102"/>
    <w:rsid w:val="00CD456E"/>
    <w:rsid w:val="00CD4681"/>
    <w:rsid w:val="00CD4721"/>
    <w:rsid w:val="00CD4A38"/>
    <w:rsid w:val="00CD4B56"/>
    <w:rsid w:val="00CD4B5D"/>
    <w:rsid w:val="00CD4BA3"/>
    <w:rsid w:val="00CD4F11"/>
    <w:rsid w:val="00CD5141"/>
    <w:rsid w:val="00CD56BF"/>
    <w:rsid w:val="00CD5AA1"/>
    <w:rsid w:val="00CD5D9A"/>
    <w:rsid w:val="00CD5E3D"/>
    <w:rsid w:val="00CD5F6F"/>
    <w:rsid w:val="00CD6110"/>
    <w:rsid w:val="00CD6226"/>
    <w:rsid w:val="00CD63F0"/>
    <w:rsid w:val="00CD67E5"/>
    <w:rsid w:val="00CD6821"/>
    <w:rsid w:val="00CD6A74"/>
    <w:rsid w:val="00CD6BBB"/>
    <w:rsid w:val="00CD6D14"/>
    <w:rsid w:val="00CD6E85"/>
    <w:rsid w:val="00CD6EB1"/>
    <w:rsid w:val="00CD7245"/>
    <w:rsid w:val="00CD752B"/>
    <w:rsid w:val="00CD7531"/>
    <w:rsid w:val="00CD755C"/>
    <w:rsid w:val="00CD7C6C"/>
    <w:rsid w:val="00CE00E8"/>
    <w:rsid w:val="00CE0155"/>
    <w:rsid w:val="00CE03E9"/>
    <w:rsid w:val="00CE061D"/>
    <w:rsid w:val="00CE0C00"/>
    <w:rsid w:val="00CE0D83"/>
    <w:rsid w:val="00CE0EAE"/>
    <w:rsid w:val="00CE128D"/>
    <w:rsid w:val="00CE1428"/>
    <w:rsid w:val="00CE14C9"/>
    <w:rsid w:val="00CE18B0"/>
    <w:rsid w:val="00CE1A6B"/>
    <w:rsid w:val="00CE1B90"/>
    <w:rsid w:val="00CE1BA3"/>
    <w:rsid w:val="00CE1BC9"/>
    <w:rsid w:val="00CE1F5D"/>
    <w:rsid w:val="00CE2270"/>
    <w:rsid w:val="00CE2362"/>
    <w:rsid w:val="00CE2DDA"/>
    <w:rsid w:val="00CE2F11"/>
    <w:rsid w:val="00CE3340"/>
    <w:rsid w:val="00CE3789"/>
    <w:rsid w:val="00CE379A"/>
    <w:rsid w:val="00CE37C2"/>
    <w:rsid w:val="00CE3929"/>
    <w:rsid w:val="00CE3A85"/>
    <w:rsid w:val="00CE3C5D"/>
    <w:rsid w:val="00CE3E93"/>
    <w:rsid w:val="00CE40CD"/>
    <w:rsid w:val="00CE42C3"/>
    <w:rsid w:val="00CE43D3"/>
    <w:rsid w:val="00CE4523"/>
    <w:rsid w:val="00CE45F0"/>
    <w:rsid w:val="00CE47A0"/>
    <w:rsid w:val="00CE526A"/>
    <w:rsid w:val="00CE5323"/>
    <w:rsid w:val="00CE5516"/>
    <w:rsid w:val="00CE5C79"/>
    <w:rsid w:val="00CE5D54"/>
    <w:rsid w:val="00CE601D"/>
    <w:rsid w:val="00CE63BA"/>
    <w:rsid w:val="00CE6D91"/>
    <w:rsid w:val="00CE71F5"/>
    <w:rsid w:val="00CE7535"/>
    <w:rsid w:val="00CE7705"/>
    <w:rsid w:val="00CE7B52"/>
    <w:rsid w:val="00CE7CD8"/>
    <w:rsid w:val="00CE7D11"/>
    <w:rsid w:val="00CE7D40"/>
    <w:rsid w:val="00CE7EE2"/>
    <w:rsid w:val="00CF02BF"/>
    <w:rsid w:val="00CF05C2"/>
    <w:rsid w:val="00CF082F"/>
    <w:rsid w:val="00CF08EB"/>
    <w:rsid w:val="00CF0B7B"/>
    <w:rsid w:val="00CF0FBE"/>
    <w:rsid w:val="00CF13CA"/>
    <w:rsid w:val="00CF1422"/>
    <w:rsid w:val="00CF1473"/>
    <w:rsid w:val="00CF1CE4"/>
    <w:rsid w:val="00CF1E02"/>
    <w:rsid w:val="00CF2056"/>
    <w:rsid w:val="00CF21A9"/>
    <w:rsid w:val="00CF2371"/>
    <w:rsid w:val="00CF247D"/>
    <w:rsid w:val="00CF2ADB"/>
    <w:rsid w:val="00CF2D71"/>
    <w:rsid w:val="00CF2FF9"/>
    <w:rsid w:val="00CF31C3"/>
    <w:rsid w:val="00CF32FE"/>
    <w:rsid w:val="00CF3302"/>
    <w:rsid w:val="00CF341F"/>
    <w:rsid w:val="00CF35AB"/>
    <w:rsid w:val="00CF3A0E"/>
    <w:rsid w:val="00CF3A0F"/>
    <w:rsid w:val="00CF3A82"/>
    <w:rsid w:val="00CF4234"/>
    <w:rsid w:val="00CF482C"/>
    <w:rsid w:val="00CF4950"/>
    <w:rsid w:val="00CF4AD3"/>
    <w:rsid w:val="00CF4D8B"/>
    <w:rsid w:val="00CF4F61"/>
    <w:rsid w:val="00CF541E"/>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A0A"/>
    <w:rsid w:val="00D00B2A"/>
    <w:rsid w:val="00D00DEE"/>
    <w:rsid w:val="00D01629"/>
    <w:rsid w:val="00D0165F"/>
    <w:rsid w:val="00D01854"/>
    <w:rsid w:val="00D019FF"/>
    <w:rsid w:val="00D01B9E"/>
    <w:rsid w:val="00D01BAE"/>
    <w:rsid w:val="00D01DCF"/>
    <w:rsid w:val="00D01FCF"/>
    <w:rsid w:val="00D0369C"/>
    <w:rsid w:val="00D03756"/>
    <w:rsid w:val="00D03D66"/>
    <w:rsid w:val="00D03ED8"/>
    <w:rsid w:val="00D04191"/>
    <w:rsid w:val="00D0435E"/>
    <w:rsid w:val="00D045BA"/>
    <w:rsid w:val="00D04875"/>
    <w:rsid w:val="00D04C34"/>
    <w:rsid w:val="00D04F95"/>
    <w:rsid w:val="00D051E4"/>
    <w:rsid w:val="00D055E5"/>
    <w:rsid w:val="00D0571A"/>
    <w:rsid w:val="00D05864"/>
    <w:rsid w:val="00D05AF0"/>
    <w:rsid w:val="00D05C9D"/>
    <w:rsid w:val="00D05CA1"/>
    <w:rsid w:val="00D0688F"/>
    <w:rsid w:val="00D06AA9"/>
    <w:rsid w:val="00D06B80"/>
    <w:rsid w:val="00D06C69"/>
    <w:rsid w:val="00D06D87"/>
    <w:rsid w:val="00D07090"/>
    <w:rsid w:val="00D071E4"/>
    <w:rsid w:val="00D07394"/>
    <w:rsid w:val="00D073F1"/>
    <w:rsid w:val="00D07C5B"/>
    <w:rsid w:val="00D07CFC"/>
    <w:rsid w:val="00D1009D"/>
    <w:rsid w:val="00D102A4"/>
    <w:rsid w:val="00D1075F"/>
    <w:rsid w:val="00D10DAE"/>
    <w:rsid w:val="00D11012"/>
    <w:rsid w:val="00D11134"/>
    <w:rsid w:val="00D116F9"/>
    <w:rsid w:val="00D11875"/>
    <w:rsid w:val="00D119C6"/>
    <w:rsid w:val="00D125A7"/>
    <w:rsid w:val="00D1298B"/>
    <w:rsid w:val="00D1299C"/>
    <w:rsid w:val="00D12A6F"/>
    <w:rsid w:val="00D12AE6"/>
    <w:rsid w:val="00D12D0C"/>
    <w:rsid w:val="00D136AF"/>
    <w:rsid w:val="00D13975"/>
    <w:rsid w:val="00D13A79"/>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42C"/>
    <w:rsid w:val="00D15885"/>
    <w:rsid w:val="00D15B21"/>
    <w:rsid w:val="00D15EEC"/>
    <w:rsid w:val="00D15F40"/>
    <w:rsid w:val="00D16142"/>
    <w:rsid w:val="00D163D3"/>
    <w:rsid w:val="00D1640C"/>
    <w:rsid w:val="00D16753"/>
    <w:rsid w:val="00D16B6D"/>
    <w:rsid w:val="00D16D9C"/>
    <w:rsid w:val="00D170F8"/>
    <w:rsid w:val="00D171F5"/>
    <w:rsid w:val="00D174B7"/>
    <w:rsid w:val="00D17571"/>
    <w:rsid w:val="00D1791C"/>
    <w:rsid w:val="00D17A74"/>
    <w:rsid w:val="00D17CE1"/>
    <w:rsid w:val="00D17EF4"/>
    <w:rsid w:val="00D200F3"/>
    <w:rsid w:val="00D201CF"/>
    <w:rsid w:val="00D2042C"/>
    <w:rsid w:val="00D20880"/>
    <w:rsid w:val="00D209E1"/>
    <w:rsid w:val="00D20D8E"/>
    <w:rsid w:val="00D20E36"/>
    <w:rsid w:val="00D20E44"/>
    <w:rsid w:val="00D210F1"/>
    <w:rsid w:val="00D219DC"/>
    <w:rsid w:val="00D220E3"/>
    <w:rsid w:val="00D22234"/>
    <w:rsid w:val="00D225A3"/>
    <w:rsid w:val="00D226C3"/>
    <w:rsid w:val="00D22813"/>
    <w:rsid w:val="00D22910"/>
    <w:rsid w:val="00D22948"/>
    <w:rsid w:val="00D22A7D"/>
    <w:rsid w:val="00D231A0"/>
    <w:rsid w:val="00D234C5"/>
    <w:rsid w:val="00D23AA7"/>
    <w:rsid w:val="00D23BF7"/>
    <w:rsid w:val="00D23EB7"/>
    <w:rsid w:val="00D23F23"/>
    <w:rsid w:val="00D244EE"/>
    <w:rsid w:val="00D24789"/>
    <w:rsid w:val="00D24E4D"/>
    <w:rsid w:val="00D24F1B"/>
    <w:rsid w:val="00D2506C"/>
    <w:rsid w:val="00D254CE"/>
    <w:rsid w:val="00D25694"/>
    <w:rsid w:val="00D256EC"/>
    <w:rsid w:val="00D25930"/>
    <w:rsid w:val="00D25B5F"/>
    <w:rsid w:val="00D25D86"/>
    <w:rsid w:val="00D261D4"/>
    <w:rsid w:val="00D26250"/>
    <w:rsid w:val="00D26BFA"/>
    <w:rsid w:val="00D26E51"/>
    <w:rsid w:val="00D27946"/>
    <w:rsid w:val="00D27BFD"/>
    <w:rsid w:val="00D27DB2"/>
    <w:rsid w:val="00D27FBB"/>
    <w:rsid w:val="00D27FC2"/>
    <w:rsid w:val="00D30199"/>
    <w:rsid w:val="00D305C5"/>
    <w:rsid w:val="00D30A88"/>
    <w:rsid w:val="00D30B3C"/>
    <w:rsid w:val="00D30F23"/>
    <w:rsid w:val="00D3108B"/>
    <w:rsid w:val="00D316D6"/>
    <w:rsid w:val="00D31757"/>
    <w:rsid w:val="00D31B8B"/>
    <w:rsid w:val="00D31D5D"/>
    <w:rsid w:val="00D31FCD"/>
    <w:rsid w:val="00D320EA"/>
    <w:rsid w:val="00D325D1"/>
    <w:rsid w:val="00D326BF"/>
    <w:rsid w:val="00D32B43"/>
    <w:rsid w:val="00D33799"/>
    <w:rsid w:val="00D33CBE"/>
    <w:rsid w:val="00D33F8C"/>
    <w:rsid w:val="00D341C2"/>
    <w:rsid w:val="00D342F2"/>
    <w:rsid w:val="00D345B4"/>
    <w:rsid w:val="00D348E7"/>
    <w:rsid w:val="00D3495D"/>
    <w:rsid w:val="00D34ACB"/>
    <w:rsid w:val="00D34CC4"/>
    <w:rsid w:val="00D3526A"/>
    <w:rsid w:val="00D354A3"/>
    <w:rsid w:val="00D35587"/>
    <w:rsid w:val="00D35D25"/>
    <w:rsid w:val="00D35F9E"/>
    <w:rsid w:val="00D3627F"/>
    <w:rsid w:val="00D366B9"/>
    <w:rsid w:val="00D369D0"/>
    <w:rsid w:val="00D36ABD"/>
    <w:rsid w:val="00D37423"/>
    <w:rsid w:val="00D3751E"/>
    <w:rsid w:val="00D37924"/>
    <w:rsid w:val="00D37AE3"/>
    <w:rsid w:val="00D37C51"/>
    <w:rsid w:val="00D37CDC"/>
    <w:rsid w:val="00D40183"/>
    <w:rsid w:val="00D40214"/>
    <w:rsid w:val="00D40246"/>
    <w:rsid w:val="00D4027D"/>
    <w:rsid w:val="00D402F0"/>
    <w:rsid w:val="00D4040A"/>
    <w:rsid w:val="00D40447"/>
    <w:rsid w:val="00D4066F"/>
    <w:rsid w:val="00D40879"/>
    <w:rsid w:val="00D4093C"/>
    <w:rsid w:val="00D40A6B"/>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4F5A"/>
    <w:rsid w:val="00D452B2"/>
    <w:rsid w:val="00D4537B"/>
    <w:rsid w:val="00D45560"/>
    <w:rsid w:val="00D456DF"/>
    <w:rsid w:val="00D459CD"/>
    <w:rsid w:val="00D45DE6"/>
    <w:rsid w:val="00D45E0E"/>
    <w:rsid w:val="00D462A6"/>
    <w:rsid w:val="00D46622"/>
    <w:rsid w:val="00D4673F"/>
    <w:rsid w:val="00D46781"/>
    <w:rsid w:val="00D46AB1"/>
    <w:rsid w:val="00D46CBC"/>
    <w:rsid w:val="00D47046"/>
    <w:rsid w:val="00D47047"/>
    <w:rsid w:val="00D47092"/>
    <w:rsid w:val="00D470A9"/>
    <w:rsid w:val="00D47446"/>
    <w:rsid w:val="00D4762E"/>
    <w:rsid w:val="00D478B8"/>
    <w:rsid w:val="00D47C83"/>
    <w:rsid w:val="00D47C99"/>
    <w:rsid w:val="00D50251"/>
    <w:rsid w:val="00D503AE"/>
    <w:rsid w:val="00D50522"/>
    <w:rsid w:val="00D50769"/>
    <w:rsid w:val="00D509BD"/>
    <w:rsid w:val="00D50AF3"/>
    <w:rsid w:val="00D50C0B"/>
    <w:rsid w:val="00D50EC4"/>
    <w:rsid w:val="00D50F4D"/>
    <w:rsid w:val="00D511D7"/>
    <w:rsid w:val="00D511F2"/>
    <w:rsid w:val="00D51817"/>
    <w:rsid w:val="00D51C91"/>
    <w:rsid w:val="00D5217F"/>
    <w:rsid w:val="00D52560"/>
    <w:rsid w:val="00D5260B"/>
    <w:rsid w:val="00D529A7"/>
    <w:rsid w:val="00D52D34"/>
    <w:rsid w:val="00D52E84"/>
    <w:rsid w:val="00D53284"/>
    <w:rsid w:val="00D537DC"/>
    <w:rsid w:val="00D53AF3"/>
    <w:rsid w:val="00D53D77"/>
    <w:rsid w:val="00D53E72"/>
    <w:rsid w:val="00D53FFF"/>
    <w:rsid w:val="00D54244"/>
    <w:rsid w:val="00D542E4"/>
    <w:rsid w:val="00D543AF"/>
    <w:rsid w:val="00D543FD"/>
    <w:rsid w:val="00D54664"/>
    <w:rsid w:val="00D54CBE"/>
    <w:rsid w:val="00D54D42"/>
    <w:rsid w:val="00D54EDB"/>
    <w:rsid w:val="00D55034"/>
    <w:rsid w:val="00D550D1"/>
    <w:rsid w:val="00D55399"/>
    <w:rsid w:val="00D557F2"/>
    <w:rsid w:val="00D558D3"/>
    <w:rsid w:val="00D5597A"/>
    <w:rsid w:val="00D55A18"/>
    <w:rsid w:val="00D55DD9"/>
    <w:rsid w:val="00D55DE2"/>
    <w:rsid w:val="00D55E9F"/>
    <w:rsid w:val="00D56454"/>
    <w:rsid w:val="00D5669D"/>
    <w:rsid w:val="00D56742"/>
    <w:rsid w:val="00D56993"/>
    <w:rsid w:val="00D56AC2"/>
    <w:rsid w:val="00D56D0A"/>
    <w:rsid w:val="00D57428"/>
    <w:rsid w:val="00D578C6"/>
    <w:rsid w:val="00D57A68"/>
    <w:rsid w:val="00D57BE3"/>
    <w:rsid w:val="00D57C74"/>
    <w:rsid w:val="00D57D37"/>
    <w:rsid w:val="00D57E2F"/>
    <w:rsid w:val="00D57F68"/>
    <w:rsid w:val="00D57FBC"/>
    <w:rsid w:val="00D60174"/>
    <w:rsid w:val="00D603A1"/>
    <w:rsid w:val="00D604AC"/>
    <w:rsid w:val="00D607E6"/>
    <w:rsid w:val="00D60A97"/>
    <w:rsid w:val="00D61204"/>
    <w:rsid w:val="00D6146A"/>
    <w:rsid w:val="00D61C08"/>
    <w:rsid w:val="00D621B1"/>
    <w:rsid w:val="00D62620"/>
    <w:rsid w:val="00D62653"/>
    <w:rsid w:val="00D626C3"/>
    <w:rsid w:val="00D63034"/>
    <w:rsid w:val="00D6306D"/>
    <w:rsid w:val="00D631D0"/>
    <w:rsid w:val="00D63528"/>
    <w:rsid w:val="00D637A8"/>
    <w:rsid w:val="00D63E31"/>
    <w:rsid w:val="00D63F64"/>
    <w:rsid w:val="00D64138"/>
    <w:rsid w:val="00D644F7"/>
    <w:rsid w:val="00D6473A"/>
    <w:rsid w:val="00D64A4E"/>
    <w:rsid w:val="00D64E79"/>
    <w:rsid w:val="00D65107"/>
    <w:rsid w:val="00D65189"/>
    <w:rsid w:val="00D651B7"/>
    <w:rsid w:val="00D6521E"/>
    <w:rsid w:val="00D652F4"/>
    <w:rsid w:val="00D65899"/>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498"/>
    <w:rsid w:val="00D70D06"/>
    <w:rsid w:val="00D7126E"/>
    <w:rsid w:val="00D71581"/>
    <w:rsid w:val="00D715B9"/>
    <w:rsid w:val="00D717FD"/>
    <w:rsid w:val="00D71828"/>
    <w:rsid w:val="00D71854"/>
    <w:rsid w:val="00D71915"/>
    <w:rsid w:val="00D719FD"/>
    <w:rsid w:val="00D71DA7"/>
    <w:rsid w:val="00D71E93"/>
    <w:rsid w:val="00D72436"/>
    <w:rsid w:val="00D72652"/>
    <w:rsid w:val="00D726B9"/>
    <w:rsid w:val="00D72D86"/>
    <w:rsid w:val="00D734AA"/>
    <w:rsid w:val="00D73505"/>
    <w:rsid w:val="00D73751"/>
    <w:rsid w:val="00D73A7D"/>
    <w:rsid w:val="00D73AD3"/>
    <w:rsid w:val="00D73E11"/>
    <w:rsid w:val="00D73FB6"/>
    <w:rsid w:val="00D740DC"/>
    <w:rsid w:val="00D7412E"/>
    <w:rsid w:val="00D745A7"/>
    <w:rsid w:val="00D74631"/>
    <w:rsid w:val="00D74BE3"/>
    <w:rsid w:val="00D74C91"/>
    <w:rsid w:val="00D750E8"/>
    <w:rsid w:val="00D750F0"/>
    <w:rsid w:val="00D753D1"/>
    <w:rsid w:val="00D75A88"/>
    <w:rsid w:val="00D75B3A"/>
    <w:rsid w:val="00D7647A"/>
    <w:rsid w:val="00D76646"/>
    <w:rsid w:val="00D76737"/>
    <w:rsid w:val="00D76BA1"/>
    <w:rsid w:val="00D76DF3"/>
    <w:rsid w:val="00D76E90"/>
    <w:rsid w:val="00D76F5A"/>
    <w:rsid w:val="00D76F9E"/>
    <w:rsid w:val="00D770BF"/>
    <w:rsid w:val="00D77178"/>
    <w:rsid w:val="00D7721D"/>
    <w:rsid w:val="00D77358"/>
    <w:rsid w:val="00D7754A"/>
    <w:rsid w:val="00D7755E"/>
    <w:rsid w:val="00D7756B"/>
    <w:rsid w:val="00D7795F"/>
    <w:rsid w:val="00D77A58"/>
    <w:rsid w:val="00D77DAF"/>
    <w:rsid w:val="00D77DE7"/>
    <w:rsid w:val="00D77F39"/>
    <w:rsid w:val="00D803B2"/>
    <w:rsid w:val="00D803CD"/>
    <w:rsid w:val="00D80498"/>
    <w:rsid w:val="00D8075A"/>
    <w:rsid w:val="00D80791"/>
    <w:rsid w:val="00D808A5"/>
    <w:rsid w:val="00D80B1B"/>
    <w:rsid w:val="00D8130E"/>
    <w:rsid w:val="00D81BD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6B"/>
    <w:rsid w:val="00D845C2"/>
    <w:rsid w:val="00D84DCC"/>
    <w:rsid w:val="00D84E49"/>
    <w:rsid w:val="00D84EC3"/>
    <w:rsid w:val="00D8546E"/>
    <w:rsid w:val="00D858ED"/>
    <w:rsid w:val="00D85AF7"/>
    <w:rsid w:val="00D867EC"/>
    <w:rsid w:val="00D868F6"/>
    <w:rsid w:val="00D86BA0"/>
    <w:rsid w:val="00D86D56"/>
    <w:rsid w:val="00D86DE3"/>
    <w:rsid w:val="00D86F91"/>
    <w:rsid w:val="00D8707D"/>
    <w:rsid w:val="00D87087"/>
    <w:rsid w:val="00D87333"/>
    <w:rsid w:val="00D87FF5"/>
    <w:rsid w:val="00D900BF"/>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0AA"/>
    <w:rsid w:val="00D931BA"/>
    <w:rsid w:val="00D93208"/>
    <w:rsid w:val="00D93286"/>
    <w:rsid w:val="00D9364F"/>
    <w:rsid w:val="00D939CA"/>
    <w:rsid w:val="00D93C6B"/>
    <w:rsid w:val="00D93CBE"/>
    <w:rsid w:val="00D93DFD"/>
    <w:rsid w:val="00D93F40"/>
    <w:rsid w:val="00D93F7C"/>
    <w:rsid w:val="00D94251"/>
    <w:rsid w:val="00D94657"/>
    <w:rsid w:val="00D9481C"/>
    <w:rsid w:val="00D94AB3"/>
    <w:rsid w:val="00D94C81"/>
    <w:rsid w:val="00D94EAE"/>
    <w:rsid w:val="00D95015"/>
    <w:rsid w:val="00D957D8"/>
    <w:rsid w:val="00D9610C"/>
    <w:rsid w:val="00D96353"/>
    <w:rsid w:val="00D96568"/>
    <w:rsid w:val="00D9672F"/>
    <w:rsid w:val="00D969C6"/>
    <w:rsid w:val="00D96A46"/>
    <w:rsid w:val="00D96B08"/>
    <w:rsid w:val="00D96BA9"/>
    <w:rsid w:val="00D96D0A"/>
    <w:rsid w:val="00D97364"/>
    <w:rsid w:val="00D97468"/>
    <w:rsid w:val="00D97516"/>
    <w:rsid w:val="00D97728"/>
    <w:rsid w:val="00D97A2F"/>
    <w:rsid w:val="00D97AED"/>
    <w:rsid w:val="00D97BA2"/>
    <w:rsid w:val="00DA027C"/>
    <w:rsid w:val="00DA0657"/>
    <w:rsid w:val="00DA06CC"/>
    <w:rsid w:val="00DA0F2F"/>
    <w:rsid w:val="00DA108E"/>
    <w:rsid w:val="00DA1880"/>
    <w:rsid w:val="00DA1C83"/>
    <w:rsid w:val="00DA1DD1"/>
    <w:rsid w:val="00DA24B2"/>
    <w:rsid w:val="00DA2548"/>
    <w:rsid w:val="00DA2A14"/>
    <w:rsid w:val="00DA2ABD"/>
    <w:rsid w:val="00DA2E8C"/>
    <w:rsid w:val="00DA2FCA"/>
    <w:rsid w:val="00DA302C"/>
    <w:rsid w:val="00DA3077"/>
    <w:rsid w:val="00DA3085"/>
    <w:rsid w:val="00DA34DE"/>
    <w:rsid w:val="00DA3899"/>
    <w:rsid w:val="00DA4098"/>
    <w:rsid w:val="00DA41A6"/>
    <w:rsid w:val="00DA41CC"/>
    <w:rsid w:val="00DA4647"/>
    <w:rsid w:val="00DA4893"/>
    <w:rsid w:val="00DA4BA7"/>
    <w:rsid w:val="00DA4C03"/>
    <w:rsid w:val="00DA520D"/>
    <w:rsid w:val="00DA5555"/>
    <w:rsid w:val="00DA5568"/>
    <w:rsid w:val="00DA55CE"/>
    <w:rsid w:val="00DA5E00"/>
    <w:rsid w:val="00DA6111"/>
    <w:rsid w:val="00DA6170"/>
    <w:rsid w:val="00DA6874"/>
    <w:rsid w:val="00DA6FC9"/>
    <w:rsid w:val="00DA723D"/>
    <w:rsid w:val="00DA73F8"/>
    <w:rsid w:val="00DA7603"/>
    <w:rsid w:val="00DA7775"/>
    <w:rsid w:val="00DA7946"/>
    <w:rsid w:val="00DA7FBC"/>
    <w:rsid w:val="00DB0296"/>
    <w:rsid w:val="00DB03B2"/>
    <w:rsid w:val="00DB0518"/>
    <w:rsid w:val="00DB07BF"/>
    <w:rsid w:val="00DB080E"/>
    <w:rsid w:val="00DB09D8"/>
    <w:rsid w:val="00DB0A48"/>
    <w:rsid w:val="00DB0E37"/>
    <w:rsid w:val="00DB0E96"/>
    <w:rsid w:val="00DB0F90"/>
    <w:rsid w:val="00DB1024"/>
    <w:rsid w:val="00DB1282"/>
    <w:rsid w:val="00DB131C"/>
    <w:rsid w:val="00DB1465"/>
    <w:rsid w:val="00DB14A4"/>
    <w:rsid w:val="00DB187E"/>
    <w:rsid w:val="00DB18E9"/>
    <w:rsid w:val="00DB198F"/>
    <w:rsid w:val="00DB1D44"/>
    <w:rsid w:val="00DB2159"/>
    <w:rsid w:val="00DB24BB"/>
    <w:rsid w:val="00DB2B01"/>
    <w:rsid w:val="00DB2D7E"/>
    <w:rsid w:val="00DB2F18"/>
    <w:rsid w:val="00DB2F19"/>
    <w:rsid w:val="00DB3228"/>
    <w:rsid w:val="00DB362B"/>
    <w:rsid w:val="00DB371D"/>
    <w:rsid w:val="00DB37D1"/>
    <w:rsid w:val="00DB37D3"/>
    <w:rsid w:val="00DB3C72"/>
    <w:rsid w:val="00DB4140"/>
    <w:rsid w:val="00DB42D8"/>
    <w:rsid w:val="00DB42E0"/>
    <w:rsid w:val="00DB42F9"/>
    <w:rsid w:val="00DB43F5"/>
    <w:rsid w:val="00DB4407"/>
    <w:rsid w:val="00DB4654"/>
    <w:rsid w:val="00DB491F"/>
    <w:rsid w:val="00DB4BD2"/>
    <w:rsid w:val="00DB4E6B"/>
    <w:rsid w:val="00DB4EA2"/>
    <w:rsid w:val="00DB4EE0"/>
    <w:rsid w:val="00DB4F12"/>
    <w:rsid w:val="00DB5052"/>
    <w:rsid w:val="00DB530E"/>
    <w:rsid w:val="00DB5731"/>
    <w:rsid w:val="00DB5745"/>
    <w:rsid w:val="00DB57F5"/>
    <w:rsid w:val="00DB5A8C"/>
    <w:rsid w:val="00DB5C89"/>
    <w:rsid w:val="00DB5D68"/>
    <w:rsid w:val="00DB5F32"/>
    <w:rsid w:val="00DB622F"/>
    <w:rsid w:val="00DB6909"/>
    <w:rsid w:val="00DB6AF0"/>
    <w:rsid w:val="00DB6B1C"/>
    <w:rsid w:val="00DB6EB1"/>
    <w:rsid w:val="00DB7353"/>
    <w:rsid w:val="00DB78E4"/>
    <w:rsid w:val="00DB7A56"/>
    <w:rsid w:val="00DB7C02"/>
    <w:rsid w:val="00DB7C6A"/>
    <w:rsid w:val="00DB7E7B"/>
    <w:rsid w:val="00DC02FC"/>
    <w:rsid w:val="00DC045C"/>
    <w:rsid w:val="00DC047E"/>
    <w:rsid w:val="00DC0597"/>
    <w:rsid w:val="00DC07D2"/>
    <w:rsid w:val="00DC0AC3"/>
    <w:rsid w:val="00DC0E3A"/>
    <w:rsid w:val="00DC14D4"/>
    <w:rsid w:val="00DC1A34"/>
    <w:rsid w:val="00DC1B05"/>
    <w:rsid w:val="00DC20FA"/>
    <w:rsid w:val="00DC21EE"/>
    <w:rsid w:val="00DC250C"/>
    <w:rsid w:val="00DC25B0"/>
    <w:rsid w:val="00DC2DB5"/>
    <w:rsid w:val="00DC3801"/>
    <w:rsid w:val="00DC3965"/>
    <w:rsid w:val="00DC3B2E"/>
    <w:rsid w:val="00DC3D93"/>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43"/>
    <w:rsid w:val="00DC7B81"/>
    <w:rsid w:val="00DD00B7"/>
    <w:rsid w:val="00DD034A"/>
    <w:rsid w:val="00DD058C"/>
    <w:rsid w:val="00DD092A"/>
    <w:rsid w:val="00DD1031"/>
    <w:rsid w:val="00DD116C"/>
    <w:rsid w:val="00DD11D5"/>
    <w:rsid w:val="00DD125E"/>
    <w:rsid w:val="00DD126B"/>
    <w:rsid w:val="00DD18CA"/>
    <w:rsid w:val="00DD18EA"/>
    <w:rsid w:val="00DD19F8"/>
    <w:rsid w:val="00DD1A0C"/>
    <w:rsid w:val="00DD1E60"/>
    <w:rsid w:val="00DD219F"/>
    <w:rsid w:val="00DD21B8"/>
    <w:rsid w:val="00DD223A"/>
    <w:rsid w:val="00DD2410"/>
    <w:rsid w:val="00DD2B65"/>
    <w:rsid w:val="00DD2C43"/>
    <w:rsid w:val="00DD30AA"/>
    <w:rsid w:val="00DD3B1F"/>
    <w:rsid w:val="00DD3CCD"/>
    <w:rsid w:val="00DD3CF5"/>
    <w:rsid w:val="00DD411E"/>
    <w:rsid w:val="00DD4208"/>
    <w:rsid w:val="00DD44D2"/>
    <w:rsid w:val="00DD4886"/>
    <w:rsid w:val="00DD4897"/>
    <w:rsid w:val="00DD4B64"/>
    <w:rsid w:val="00DD4C9E"/>
    <w:rsid w:val="00DD4E2E"/>
    <w:rsid w:val="00DD5222"/>
    <w:rsid w:val="00DD5268"/>
    <w:rsid w:val="00DD53C2"/>
    <w:rsid w:val="00DD552E"/>
    <w:rsid w:val="00DD56D9"/>
    <w:rsid w:val="00DD5B62"/>
    <w:rsid w:val="00DD5BD0"/>
    <w:rsid w:val="00DD5D16"/>
    <w:rsid w:val="00DD5E12"/>
    <w:rsid w:val="00DD6215"/>
    <w:rsid w:val="00DD62D2"/>
    <w:rsid w:val="00DD62DA"/>
    <w:rsid w:val="00DD6826"/>
    <w:rsid w:val="00DD720B"/>
    <w:rsid w:val="00DD77AE"/>
    <w:rsid w:val="00DD77B3"/>
    <w:rsid w:val="00DD7C6C"/>
    <w:rsid w:val="00DE067C"/>
    <w:rsid w:val="00DE0E99"/>
    <w:rsid w:val="00DE0FB0"/>
    <w:rsid w:val="00DE11E9"/>
    <w:rsid w:val="00DE15D8"/>
    <w:rsid w:val="00DE1766"/>
    <w:rsid w:val="00DE17CA"/>
    <w:rsid w:val="00DE1AD6"/>
    <w:rsid w:val="00DE1CDD"/>
    <w:rsid w:val="00DE1E38"/>
    <w:rsid w:val="00DE246F"/>
    <w:rsid w:val="00DE2A0F"/>
    <w:rsid w:val="00DE2D39"/>
    <w:rsid w:val="00DE3142"/>
    <w:rsid w:val="00DE31A6"/>
    <w:rsid w:val="00DE3247"/>
    <w:rsid w:val="00DE36D2"/>
    <w:rsid w:val="00DE3BE6"/>
    <w:rsid w:val="00DE3E29"/>
    <w:rsid w:val="00DE42D4"/>
    <w:rsid w:val="00DE440D"/>
    <w:rsid w:val="00DE4783"/>
    <w:rsid w:val="00DE4ECE"/>
    <w:rsid w:val="00DE533A"/>
    <w:rsid w:val="00DE56EE"/>
    <w:rsid w:val="00DE5B9D"/>
    <w:rsid w:val="00DE5EB6"/>
    <w:rsid w:val="00DE619E"/>
    <w:rsid w:val="00DE63F9"/>
    <w:rsid w:val="00DE6673"/>
    <w:rsid w:val="00DE6893"/>
    <w:rsid w:val="00DE6BFF"/>
    <w:rsid w:val="00DE6D76"/>
    <w:rsid w:val="00DE755C"/>
    <w:rsid w:val="00DE7888"/>
    <w:rsid w:val="00DE7EE1"/>
    <w:rsid w:val="00DF003C"/>
    <w:rsid w:val="00DF00FD"/>
    <w:rsid w:val="00DF0194"/>
    <w:rsid w:val="00DF02E4"/>
    <w:rsid w:val="00DF0311"/>
    <w:rsid w:val="00DF03A6"/>
    <w:rsid w:val="00DF05E5"/>
    <w:rsid w:val="00DF0752"/>
    <w:rsid w:val="00DF0EF8"/>
    <w:rsid w:val="00DF1189"/>
    <w:rsid w:val="00DF133C"/>
    <w:rsid w:val="00DF1680"/>
    <w:rsid w:val="00DF1A45"/>
    <w:rsid w:val="00DF2036"/>
    <w:rsid w:val="00DF235E"/>
    <w:rsid w:val="00DF259D"/>
    <w:rsid w:val="00DF267C"/>
    <w:rsid w:val="00DF27DD"/>
    <w:rsid w:val="00DF2912"/>
    <w:rsid w:val="00DF2BC4"/>
    <w:rsid w:val="00DF2BD7"/>
    <w:rsid w:val="00DF31CD"/>
    <w:rsid w:val="00DF32BA"/>
    <w:rsid w:val="00DF3348"/>
    <w:rsid w:val="00DF38D8"/>
    <w:rsid w:val="00DF3CBC"/>
    <w:rsid w:val="00DF3D41"/>
    <w:rsid w:val="00DF3EB0"/>
    <w:rsid w:val="00DF41AD"/>
    <w:rsid w:val="00DF434D"/>
    <w:rsid w:val="00DF441E"/>
    <w:rsid w:val="00DF48AF"/>
    <w:rsid w:val="00DF48F3"/>
    <w:rsid w:val="00DF4A0B"/>
    <w:rsid w:val="00DF4C7A"/>
    <w:rsid w:val="00DF4F2A"/>
    <w:rsid w:val="00DF5176"/>
    <w:rsid w:val="00DF53B1"/>
    <w:rsid w:val="00DF55AF"/>
    <w:rsid w:val="00DF59D1"/>
    <w:rsid w:val="00DF5A31"/>
    <w:rsid w:val="00DF6232"/>
    <w:rsid w:val="00DF6445"/>
    <w:rsid w:val="00DF65DE"/>
    <w:rsid w:val="00DF65EF"/>
    <w:rsid w:val="00DF6C0B"/>
    <w:rsid w:val="00DF6E3E"/>
    <w:rsid w:val="00DF73D6"/>
    <w:rsid w:val="00DF78D2"/>
    <w:rsid w:val="00DF792E"/>
    <w:rsid w:val="00DF798D"/>
    <w:rsid w:val="00DF7BAA"/>
    <w:rsid w:val="00DF7F39"/>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69B1"/>
    <w:rsid w:val="00E07531"/>
    <w:rsid w:val="00E07762"/>
    <w:rsid w:val="00E07904"/>
    <w:rsid w:val="00E07A47"/>
    <w:rsid w:val="00E07ABE"/>
    <w:rsid w:val="00E07B22"/>
    <w:rsid w:val="00E07CEB"/>
    <w:rsid w:val="00E07DD6"/>
    <w:rsid w:val="00E07FEE"/>
    <w:rsid w:val="00E10ABE"/>
    <w:rsid w:val="00E10B9A"/>
    <w:rsid w:val="00E10CCA"/>
    <w:rsid w:val="00E10D31"/>
    <w:rsid w:val="00E110CC"/>
    <w:rsid w:val="00E111FE"/>
    <w:rsid w:val="00E11205"/>
    <w:rsid w:val="00E119E4"/>
    <w:rsid w:val="00E11FCF"/>
    <w:rsid w:val="00E1212D"/>
    <w:rsid w:val="00E121A7"/>
    <w:rsid w:val="00E12263"/>
    <w:rsid w:val="00E12EFE"/>
    <w:rsid w:val="00E13004"/>
    <w:rsid w:val="00E1308F"/>
    <w:rsid w:val="00E13374"/>
    <w:rsid w:val="00E134FC"/>
    <w:rsid w:val="00E1362E"/>
    <w:rsid w:val="00E13849"/>
    <w:rsid w:val="00E13BD5"/>
    <w:rsid w:val="00E13F3A"/>
    <w:rsid w:val="00E141C1"/>
    <w:rsid w:val="00E14367"/>
    <w:rsid w:val="00E1436C"/>
    <w:rsid w:val="00E145F6"/>
    <w:rsid w:val="00E1475B"/>
    <w:rsid w:val="00E14EA2"/>
    <w:rsid w:val="00E15053"/>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7006"/>
    <w:rsid w:val="00E17027"/>
    <w:rsid w:val="00E1705A"/>
    <w:rsid w:val="00E17087"/>
    <w:rsid w:val="00E17182"/>
    <w:rsid w:val="00E172D1"/>
    <w:rsid w:val="00E17470"/>
    <w:rsid w:val="00E17532"/>
    <w:rsid w:val="00E17670"/>
    <w:rsid w:val="00E1788D"/>
    <w:rsid w:val="00E179F3"/>
    <w:rsid w:val="00E17B4A"/>
    <w:rsid w:val="00E17C17"/>
    <w:rsid w:val="00E17D20"/>
    <w:rsid w:val="00E20183"/>
    <w:rsid w:val="00E2038F"/>
    <w:rsid w:val="00E20A98"/>
    <w:rsid w:val="00E20D3D"/>
    <w:rsid w:val="00E2115A"/>
    <w:rsid w:val="00E2123D"/>
    <w:rsid w:val="00E21269"/>
    <w:rsid w:val="00E21675"/>
    <w:rsid w:val="00E2168E"/>
    <w:rsid w:val="00E2188B"/>
    <w:rsid w:val="00E21949"/>
    <w:rsid w:val="00E21957"/>
    <w:rsid w:val="00E21ECF"/>
    <w:rsid w:val="00E226E8"/>
    <w:rsid w:val="00E2275F"/>
    <w:rsid w:val="00E227BC"/>
    <w:rsid w:val="00E22C9D"/>
    <w:rsid w:val="00E23371"/>
    <w:rsid w:val="00E2357D"/>
    <w:rsid w:val="00E237C2"/>
    <w:rsid w:val="00E23E05"/>
    <w:rsid w:val="00E240C8"/>
    <w:rsid w:val="00E241E0"/>
    <w:rsid w:val="00E24343"/>
    <w:rsid w:val="00E2466D"/>
    <w:rsid w:val="00E247B6"/>
    <w:rsid w:val="00E248F6"/>
    <w:rsid w:val="00E2498A"/>
    <w:rsid w:val="00E2500C"/>
    <w:rsid w:val="00E25557"/>
    <w:rsid w:val="00E255A3"/>
    <w:rsid w:val="00E258A7"/>
    <w:rsid w:val="00E25A55"/>
    <w:rsid w:val="00E25B09"/>
    <w:rsid w:val="00E25D89"/>
    <w:rsid w:val="00E261BB"/>
    <w:rsid w:val="00E26396"/>
    <w:rsid w:val="00E26785"/>
    <w:rsid w:val="00E2678A"/>
    <w:rsid w:val="00E26794"/>
    <w:rsid w:val="00E26A90"/>
    <w:rsid w:val="00E26CF8"/>
    <w:rsid w:val="00E26F2E"/>
    <w:rsid w:val="00E27113"/>
    <w:rsid w:val="00E2719D"/>
    <w:rsid w:val="00E273D5"/>
    <w:rsid w:val="00E27665"/>
    <w:rsid w:val="00E2766A"/>
    <w:rsid w:val="00E27894"/>
    <w:rsid w:val="00E27E06"/>
    <w:rsid w:val="00E3029A"/>
    <w:rsid w:val="00E305F1"/>
    <w:rsid w:val="00E305F5"/>
    <w:rsid w:val="00E307FA"/>
    <w:rsid w:val="00E308A2"/>
    <w:rsid w:val="00E309C6"/>
    <w:rsid w:val="00E309E8"/>
    <w:rsid w:val="00E30C47"/>
    <w:rsid w:val="00E310B9"/>
    <w:rsid w:val="00E310DC"/>
    <w:rsid w:val="00E3111F"/>
    <w:rsid w:val="00E311C9"/>
    <w:rsid w:val="00E3122B"/>
    <w:rsid w:val="00E3161A"/>
    <w:rsid w:val="00E3163A"/>
    <w:rsid w:val="00E316DA"/>
    <w:rsid w:val="00E31773"/>
    <w:rsid w:val="00E319DB"/>
    <w:rsid w:val="00E319E3"/>
    <w:rsid w:val="00E323D7"/>
    <w:rsid w:val="00E324DF"/>
    <w:rsid w:val="00E327F9"/>
    <w:rsid w:val="00E328C9"/>
    <w:rsid w:val="00E329C9"/>
    <w:rsid w:val="00E32BEE"/>
    <w:rsid w:val="00E32C09"/>
    <w:rsid w:val="00E32CEB"/>
    <w:rsid w:val="00E333F6"/>
    <w:rsid w:val="00E33538"/>
    <w:rsid w:val="00E33690"/>
    <w:rsid w:val="00E33856"/>
    <w:rsid w:val="00E3411F"/>
    <w:rsid w:val="00E3486E"/>
    <w:rsid w:val="00E34E22"/>
    <w:rsid w:val="00E34EE3"/>
    <w:rsid w:val="00E34FA6"/>
    <w:rsid w:val="00E35229"/>
    <w:rsid w:val="00E35589"/>
    <w:rsid w:val="00E35840"/>
    <w:rsid w:val="00E35977"/>
    <w:rsid w:val="00E35A9D"/>
    <w:rsid w:val="00E35BF8"/>
    <w:rsid w:val="00E35D87"/>
    <w:rsid w:val="00E35FA8"/>
    <w:rsid w:val="00E36290"/>
    <w:rsid w:val="00E363A2"/>
    <w:rsid w:val="00E363B8"/>
    <w:rsid w:val="00E364F4"/>
    <w:rsid w:val="00E36917"/>
    <w:rsid w:val="00E36C58"/>
    <w:rsid w:val="00E36FF8"/>
    <w:rsid w:val="00E37889"/>
    <w:rsid w:val="00E378B0"/>
    <w:rsid w:val="00E379D8"/>
    <w:rsid w:val="00E37B19"/>
    <w:rsid w:val="00E40122"/>
    <w:rsid w:val="00E403BB"/>
    <w:rsid w:val="00E40400"/>
    <w:rsid w:val="00E40986"/>
    <w:rsid w:val="00E40D1B"/>
    <w:rsid w:val="00E40F19"/>
    <w:rsid w:val="00E41036"/>
    <w:rsid w:val="00E4112C"/>
    <w:rsid w:val="00E4148E"/>
    <w:rsid w:val="00E414A7"/>
    <w:rsid w:val="00E4154E"/>
    <w:rsid w:val="00E4196B"/>
    <w:rsid w:val="00E41E6F"/>
    <w:rsid w:val="00E41F95"/>
    <w:rsid w:val="00E4204A"/>
    <w:rsid w:val="00E42298"/>
    <w:rsid w:val="00E423F1"/>
    <w:rsid w:val="00E424B7"/>
    <w:rsid w:val="00E42EB3"/>
    <w:rsid w:val="00E42F2B"/>
    <w:rsid w:val="00E43146"/>
    <w:rsid w:val="00E43167"/>
    <w:rsid w:val="00E43191"/>
    <w:rsid w:val="00E43676"/>
    <w:rsid w:val="00E436DF"/>
    <w:rsid w:val="00E43938"/>
    <w:rsid w:val="00E43995"/>
    <w:rsid w:val="00E43997"/>
    <w:rsid w:val="00E43BBF"/>
    <w:rsid w:val="00E43C5B"/>
    <w:rsid w:val="00E44268"/>
    <w:rsid w:val="00E4428D"/>
    <w:rsid w:val="00E44419"/>
    <w:rsid w:val="00E44850"/>
    <w:rsid w:val="00E44969"/>
    <w:rsid w:val="00E44B29"/>
    <w:rsid w:val="00E44C00"/>
    <w:rsid w:val="00E44D4C"/>
    <w:rsid w:val="00E44EB0"/>
    <w:rsid w:val="00E45666"/>
    <w:rsid w:val="00E456A8"/>
    <w:rsid w:val="00E4581F"/>
    <w:rsid w:val="00E4590E"/>
    <w:rsid w:val="00E45F78"/>
    <w:rsid w:val="00E463DA"/>
    <w:rsid w:val="00E46B43"/>
    <w:rsid w:val="00E46E49"/>
    <w:rsid w:val="00E471D3"/>
    <w:rsid w:val="00E47970"/>
    <w:rsid w:val="00E479D9"/>
    <w:rsid w:val="00E47AEA"/>
    <w:rsid w:val="00E47B07"/>
    <w:rsid w:val="00E47FCD"/>
    <w:rsid w:val="00E500E9"/>
    <w:rsid w:val="00E50841"/>
    <w:rsid w:val="00E509B0"/>
    <w:rsid w:val="00E50AB7"/>
    <w:rsid w:val="00E50BD9"/>
    <w:rsid w:val="00E50DCC"/>
    <w:rsid w:val="00E50EE9"/>
    <w:rsid w:val="00E50F4B"/>
    <w:rsid w:val="00E51675"/>
    <w:rsid w:val="00E51D7B"/>
    <w:rsid w:val="00E51E45"/>
    <w:rsid w:val="00E520F4"/>
    <w:rsid w:val="00E52401"/>
    <w:rsid w:val="00E528F7"/>
    <w:rsid w:val="00E52CC5"/>
    <w:rsid w:val="00E52EB6"/>
    <w:rsid w:val="00E532E8"/>
    <w:rsid w:val="00E533D6"/>
    <w:rsid w:val="00E534F0"/>
    <w:rsid w:val="00E53855"/>
    <w:rsid w:val="00E53E96"/>
    <w:rsid w:val="00E53F7A"/>
    <w:rsid w:val="00E540E5"/>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A22"/>
    <w:rsid w:val="00E56D3B"/>
    <w:rsid w:val="00E57281"/>
    <w:rsid w:val="00E57614"/>
    <w:rsid w:val="00E57661"/>
    <w:rsid w:val="00E57745"/>
    <w:rsid w:val="00E57B99"/>
    <w:rsid w:val="00E57ED0"/>
    <w:rsid w:val="00E57EE8"/>
    <w:rsid w:val="00E57F5F"/>
    <w:rsid w:val="00E60664"/>
    <w:rsid w:val="00E60BCC"/>
    <w:rsid w:val="00E60DBF"/>
    <w:rsid w:val="00E60F7E"/>
    <w:rsid w:val="00E614FE"/>
    <w:rsid w:val="00E615EF"/>
    <w:rsid w:val="00E61796"/>
    <w:rsid w:val="00E61824"/>
    <w:rsid w:val="00E61BBF"/>
    <w:rsid w:val="00E6237A"/>
    <w:rsid w:val="00E62575"/>
    <w:rsid w:val="00E62C74"/>
    <w:rsid w:val="00E62FB8"/>
    <w:rsid w:val="00E63792"/>
    <w:rsid w:val="00E63847"/>
    <w:rsid w:val="00E63961"/>
    <w:rsid w:val="00E639CF"/>
    <w:rsid w:val="00E6418D"/>
    <w:rsid w:val="00E64269"/>
    <w:rsid w:val="00E6439D"/>
    <w:rsid w:val="00E6473D"/>
    <w:rsid w:val="00E647FE"/>
    <w:rsid w:val="00E64A59"/>
    <w:rsid w:val="00E64D5C"/>
    <w:rsid w:val="00E64D7C"/>
    <w:rsid w:val="00E64DF9"/>
    <w:rsid w:val="00E64E2C"/>
    <w:rsid w:val="00E652D2"/>
    <w:rsid w:val="00E65759"/>
    <w:rsid w:val="00E657B5"/>
    <w:rsid w:val="00E65B79"/>
    <w:rsid w:val="00E65E02"/>
    <w:rsid w:val="00E65F3C"/>
    <w:rsid w:val="00E65F4A"/>
    <w:rsid w:val="00E6612B"/>
    <w:rsid w:val="00E66829"/>
    <w:rsid w:val="00E66882"/>
    <w:rsid w:val="00E66D8C"/>
    <w:rsid w:val="00E67AE5"/>
    <w:rsid w:val="00E67CC8"/>
    <w:rsid w:val="00E67D01"/>
    <w:rsid w:val="00E67EBE"/>
    <w:rsid w:val="00E67ECF"/>
    <w:rsid w:val="00E70077"/>
    <w:rsid w:val="00E703C6"/>
    <w:rsid w:val="00E703FC"/>
    <w:rsid w:val="00E7041C"/>
    <w:rsid w:val="00E70487"/>
    <w:rsid w:val="00E704AB"/>
    <w:rsid w:val="00E706A4"/>
    <w:rsid w:val="00E70745"/>
    <w:rsid w:val="00E70791"/>
    <w:rsid w:val="00E70875"/>
    <w:rsid w:val="00E70973"/>
    <w:rsid w:val="00E70DE6"/>
    <w:rsid w:val="00E711A9"/>
    <w:rsid w:val="00E71643"/>
    <w:rsid w:val="00E71A17"/>
    <w:rsid w:val="00E720C1"/>
    <w:rsid w:val="00E72185"/>
    <w:rsid w:val="00E72281"/>
    <w:rsid w:val="00E7259D"/>
    <w:rsid w:val="00E72625"/>
    <w:rsid w:val="00E7281A"/>
    <w:rsid w:val="00E72C4C"/>
    <w:rsid w:val="00E7307B"/>
    <w:rsid w:val="00E73144"/>
    <w:rsid w:val="00E731FC"/>
    <w:rsid w:val="00E736CD"/>
    <w:rsid w:val="00E73B41"/>
    <w:rsid w:val="00E73BFB"/>
    <w:rsid w:val="00E73D65"/>
    <w:rsid w:val="00E73F16"/>
    <w:rsid w:val="00E74220"/>
    <w:rsid w:val="00E7486C"/>
    <w:rsid w:val="00E74A41"/>
    <w:rsid w:val="00E74B01"/>
    <w:rsid w:val="00E74D30"/>
    <w:rsid w:val="00E74E55"/>
    <w:rsid w:val="00E74E93"/>
    <w:rsid w:val="00E75490"/>
    <w:rsid w:val="00E75660"/>
    <w:rsid w:val="00E75AA8"/>
    <w:rsid w:val="00E75C91"/>
    <w:rsid w:val="00E7655C"/>
    <w:rsid w:val="00E76872"/>
    <w:rsid w:val="00E77543"/>
    <w:rsid w:val="00E776C5"/>
    <w:rsid w:val="00E77801"/>
    <w:rsid w:val="00E77998"/>
    <w:rsid w:val="00E80014"/>
    <w:rsid w:val="00E80445"/>
    <w:rsid w:val="00E804F4"/>
    <w:rsid w:val="00E80746"/>
    <w:rsid w:val="00E8099C"/>
    <w:rsid w:val="00E80A62"/>
    <w:rsid w:val="00E80A88"/>
    <w:rsid w:val="00E80ABF"/>
    <w:rsid w:val="00E80E49"/>
    <w:rsid w:val="00E80EAB"/>
    <w:rsid w:val="00E8100E"/>
    <w:rsid w:val="00E81088"/>
    <w:rsid w:val="00E812FB"/>
    <w:rsid w:val="00E81572"/>
    <w:rsid w:val="00E81974"/>
    <w:rsid w:val="00E81D43"/>
    <w:rsid w:val="00E820D3"/>
    <w:rsid w:val="00E82321"/>
    <w:rsid w:val="00E8268D"/>
    <w:rsid w:val="00E82A3A"/>
    <w:rsid w:val="00E82BDE"/>
    <w:rsid w:val="00E82D14"/>
    <w:rsid w:val="00E83196"/>
    <w:rsid w:val="00E83440"/>
    <w:rsid w:val="00E83469"/>
    <w:rsid w:val="00E836F1"/>
    <w:rsid w:val="00E83779"/>
    <w:rsid w:val="00E83872"/>
    <w:rsid w:val="00E84303"/>
    <w:rsid w:val="00E8498B"/>
    <w:rsid w:val="00E84F98"/>
    <w:rsid w:val="00E85474"/>
    <w:rsid w:val="00E854BD"/>
    <w:rsid w:val="00E8567B"/>
    <w:rsid w:val="00E857F4"/>
    <w:rsid w:val="00E85895"/>
    <w:rsid w:val="00E85B12"/>
    <w:rsid w:val="00E85B86"/>
    <w:rsid w:val="00E85BC0"/>
    <w:rsid w:val="00E85E44"/>
    <w:rsid w:val="00E8609D"/>
    <w:rsid w:val="00E861D3"/>
    <w:rsid w:val="00E8630F"/>
    <w:rsid w:val="00E863A2"/>
    <w:rsid w:val="00E8645A"/>
    <w:rsid w:val="00E86594"/>
    <w:rsid w:val="00E86A32"/>
    <w:rsid w:val="00E86D27"/>
    <w:rsid w:val="00E870C3"/>
    <w:rsid w:val="00E8716A"/>
    <w:rsid w:val="00E8788D"/>
    <w:rsid w:val="00E87B72"/>
    <w:rsid w:val="00E87E2E"/>
    <w:rsid w:val="00E87F8E"/>
    <w:rsid w:val="00E901B9"/>
    <w:rsid w:val="00E9028B"/>
    <w:rsid w:val="00E90290"/>
    <w:rsid w:val="00E90D91"/>
    <w:rsid w:val="00E914C6"/>
    <w:rsid w:val="00E91909"/>
    <w:rsid w:val="00E91951"/>
    <w:rsid w:val="00E91AA4"/>
    <w:rsid w:val="00E91DD1"/>
    <w:rsid w:val="00E91E39"/>
    <w:rsid w:val="00E925C2"/>
    <w:rsid w:val="00E92A34"/>
    <w:rsid w:val="00E93278"/>
    <w:rsid w:val="00E932FF"/>
    <w:rsid w:val="00E93907"/>
    <w:rsid w:val="00E93BF7"/>
    <w:rsid w:val="00E93C69"/>
    <w:rsid w:val="00E93D56"/>
    <w:rsid w:val="00E93E95"/>
    <w:rsid w:val="00E94434"/>
    <w:rsid w:val="00E94595"/>
    <w:rsid w:val="00E94659"/>
    <w:rsid w:val="00E94D55"/>
    <w:rsid w:val="00E9537E"/>
    <w:rsid w:val="00E95426"/>
    <w:rsid w:val="00E9561A"/>
    <w:rsid w:val="00E95646"/>
    <w:rsid w:val="00E9590C"/>
    <w:rsid w:val="00E95F34"/>
    <w:rsid w:val="00E96109"/>
    <w:rsid w:val="00E96112"/>
    <w:rsid w:val="00E961AD"/>
    <w:rsid w:val="00E962D1"/>
    <w:rsid w:val="00E964FF"/>
    <w:rsid w:val="00E9650A"/>
    <w:rsid w:val="00E966AD"/>
    <w:rsid w:val="00E969B3"/>
    <w:rsid w:val="00E96B6B"/>
    <w:rsid w:val="00E96C0B"/>
    <w:rsid w:val="00E96E11"/>
    <w:rsid w:val="00E96EB4"/>
    <w:rsid w:val="00E96F30"/>
    <w:rsid w:val="00E96F60"/>
    <w:rsid w:val="00E9703D"/>
    <w:rsid w:val="00E97406"/>
    <w:rsid w:val="00E975E6"/>
    <w:rsid w:val="00E97AFA"/>
    <w:rsid w:val="00E97FB2"/>
    <w:rsid w:val="00EA02A1"/>
    <w:rsid w:val="00EA0735"/>
    <w:rsid w:val="00EA0748"/>
    <w:rsid w:val="00EA0A54"/>
    <w:rsid w:val="00EA0B50"/>
    <w:rsid w:val="00EA0E6F"/>
    <w:rsid w:val="00EA0EC3"/>
    <w:rsid w:val="00EA0FD5"/>
    <w:rsid w:val="00EA115C"/>
    <w:rsid w:val="00EA11B0"/>
    <w:rsid w:val="00EA14D2"/>
    <w:rsid w:val="00EA16C6"/>
    <w:rsid w:val="00EA18A6"/>
    <w:rsid w:val="00EA1B5D"/>
    <w:rsid w:val="00EA1D97"/>
    <w:rsid w:val="00EA1E8C"/>
    <w:rsid w:val="00EA2636"/>
    <w:rsid w:val="00EA2AF5"/>
    <w:rsid w:val="00EA2BCF"/>
    <w:rsid w:val="00EA2E49"/>
    <w:rsid w:val="00EA2F97"/>
    <w:rsid w:val="00EA310C"/>
    <w:rsid w:val="00EA339D"/>
    <w:rsid w:val="00EA3604"/>
    <w:rsid w:val="00EA38A2"/>
    <w:rsid w:val="00EA3987"/>
    <w:rsid w:val="00EA3AB8"/>
    <w:rsid w:val="00EA3F35"/>
    <w:rsid w:val="00EA3FDA"/>
    <w:rsid w:val="00EA44CB"/>
    <w:rsid w:val="00EA481C"/>
    <w:rsid w:val="00EA4972"/>
    <w:rsid w:val="00EA4A9D"/>
    <w:rsid w:val="00EA4CCA"/>
    <w:rsid w:val="00EA4E83"/>
    <w:rsid w:val="00EA4F74"/>
    <w:rsid w:val="00EA5018"/>
    <w:rsid w:val="00EA5040"/>
    <w:rsid w:val="00EA5111"/>
    <w:rsid w:val="00EA51B8"/>
    <w:rsid w:val="00EA51C2"/>
    <w:rsid w:val="00EA51D4"/>
    <w:rsid w:val="00EA57FF"/>
    <w:rsid w:val="00EA5991"/>
    <w:rsid w:val="00EA5B77"/>
    <w:rsid w:val="00EA5B9B"/>
    <w:rsid w:val="00EA5BD0"/>
    <w:rsid w:val="00EA5DFE"/>
    <w:rsid w:val="00EA64A0"/>
    <w:rsid w:val="00EA6A58"/>
    <w:rsid w:val="00EA6A5B"/>
    <w:rsid w:val="00EA6BBC"/>
    <w:rsid w:val="00EA72B8"/>
    <w:rsid w:val="00EA755E"/>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474"/>
    <w:rsid w:val="00EB2860"/>
    <w:rsid w:val="00EB32BF"/>
    <w:rsid w:val="00EB350A"/>
    <w:rsid w:val="00EB36C2"/>
    <w:rsid w:val="00EB3751"/>
    <w:rsid w:val="00EB3885"/>
    <w:rsid w:val="00EB3C63"/>
    <w:rsid w:val="00EB425B"/>
    <w:rsid w:val="00EB42DE"/>
    <w:rsid w:val="00EB43DE"/>
    <w:rsid w:val="00EB48E4"/>
    <w:rsid w:val="00EB4A2C"/>
    <w:rsid w:val="00EB51EE"/>
    <w:rsid w:val="00EB520D"/>
    <w:rsid w:val="00EB5531"/>
    <w:rsid w:val="00EB56A5"/>
    <w:rsid w:val="00EB5ADF"/>
    <w:rsid w:val="00EB5B6A"/>
    <w:rsid w:val="00EB5D02"/>
    <w:rsid w:val="00EB5DDD"/>
    <w:rsid w:val="00EB5E2E"/>
    <w:rsid w:val="00EB667B"/>
    <w:rsid w:val="00EB66A1"/>
    <w:rsid w:val="00EB6791"/>
    <w:rsid w:val="00EB67C8"/>
    <w:rsid w:val="00EB6845"/>
    <w:rsid w:val="00EB6ACC"/>
    <w:rsid w:val="00EB763E"/>
    <w:rsid w:val="00EB77C0"/>
    <w:rsid w:val="00EB7D31"/>
    <w:rsid w:val="00EB7FCC"/>
    <w:rsid w:val="00EC069E"/>
    <w:rsid w:val="00EC0735"/>
    <w:rsid w:val="00EC073B"/>
    <w:rsid w:val="00EC091B"/>
    <w:rsid w:val="00EC0BAA"/>
    <w:rsid w:val="00EC0BF1"/>
    <w:rsid w:val="00EC0F68"/>
    <w:rsid w:val="00EC1446"/>
    <w:rsid w:val="00EC1449"/>
    <w:rsid w:val="00EC156C"/>
    <w:rsid w:val="00EC164B"/>
    <w:rsid w:val="00EC1B16"/>
    <w:rsid w:val="00EC1C8D"/>
    <w:rsid w:val="00EC1FD4"/>
    <w:rsid w:val="00EC2169"/>
    <w:rsid w:val="00EC233E"/>
    <w:rsid w:val="00EC29C9"/>
    <w:rsid w:val="00EC2D02"/>
    <w:rsid w:val="00EC2F4A"/>
    <w:rsid w:val="00EC2F7F"/>
    <w:rsid w:val="00EC31EF"/>
    <w:rsid w:val="00EC3393"/>
    <w:rsid w:val="00EC3522"/>
    <w:rsid w:val="00EC395C"/>
    <w:rsid w:val="00EC3AA2"/>
    <w:rsid w:val="00EC3B17"/>
    <w:rsid w:val="00EC3E74"/>
    <w:rsid w:val="00EC40A2"/>
    <w:rsid w:val="00EC48E5"/>
    <w:rsid w:val="00EC4BC2"/>
    <w:rsid w:val="00EC4C8D"/>
    <w:rsid w:val="00EC529C"/>
    <w:rsid w:val="00EC5375"/>
    <w:rsid w:val="00EC5787"/>
    <w:rsid w:val="00EC5A57"/>
    <w:rsid w:val="00EC5E60"/>
    <w:rsid w:val="00EC648D"/>
    <w:rsid w:val="00EC6547"/>
    <w:rsid w:val="00EC66A7"/>
    <w:rsid w:val="00EC6B71"/>
    <w:rsid w:val="00EC7049"/>
    <w:rsid w:val="00EC707F"/>
    <w:rsid w:val="00EC74E4"/>
    <w:rsid w:val="00EC774F"/>
    <w:rsid w:val="00EC782B"/>
    <w:rsid w:val="00EC7CB7"/>
    <w:rsid w:val="00EC7E92"/>
    <w:rsid w:val="00ED00CA"/>
    <w:rsid w:val="00ED02BC"/>
    <w:rsid w:val="00ED0765"/>
    <w:rsid w:val="00ED0811"/>
    <w:rsid w:val="00ED0D8A"/>
    <w:rsid w:val="00ED0F4D"/>
    <w:rsid w:val="00ED0FB9"/>
    <w:rsid w:val="00ED120C"/>
    <w:rsid w:val="00ED14F7"/>
    <w:rsid w:val="00ED1835"/>
    <w:rsid w:val="00ED1A63"/>
    <w:rsid w:val="00ED2028"/>
    <w:rsid w:val="00ED240F"/>
    <w:rsid w:val="00ED259D"/>
    <w:rsid w:val="00ED287B"/>
    <w:rsid w:val="00ED297C"/>
    <w:rsid w:val="00ED2D7F"/>
    <w:rsid w:val="00ED2DC3"/>
    <w:rsid w:val="00ED2EEC"/>
    <w:rsid w:val="00ED32C4"/>
    <w:rsid w:val="00ED355D"/>
    <w:rsid w:val="00ED3A9D"/>
    <w:rsid w:val="00ED499D"/>
    <w:rsid w:val="00ED4C06"/>
    <w:rsid w:val="00ED4C64"/>
    <w:rsid w:val="00ED4F6A"/>
    <w:rsid w:val="00ED50C9"/>
    <w:rsid w:val="00ED51DD"/>
    <w:rsid w:val="00ED5244"/>
    <w:rsid w:val="00ED54A6"/>
    <w:rsid w:val="00ED54C4"/>
    <w:rsid w:val="00ED5813"/>
    <w:rsid w:val="00ED5AF0"/>
    <w:rsid w:val="00ED5BEE"/>
    <w:rsid w:val="00ED5E47"/>
    <w:rsid w:val="00ED6357"/>
    <w:rsid w:val="00ED6638"/>
    <w:rsid w:val="00ED6728"/>
    <w:rsid w:val="00ED6C2B"/>
    <w:rsid w:val="00ED6ECE"/>
    <w:rsid w:val="00ED76B9"/>
    <w:rsid w:val="00ED78D1"/>
    <w:rsid w:val="00EE0347"/>
    <w:rsid w:val="00EE06C9"/>
    <w:rsid w:val="00EE086B"/>
    <w:rsid w:val="00EE093F"/>
    <w:rsid w:val="00EE0AE1"/>
    <w:rsid w:val="00EE0DCA"/>
    <w:rsid w:val="00EE1163"/>
    <w:rsid w:val="00EE198A"/>
    <w:rsid w:val="00EE1B4C"/>
    <w:rsid w:val="00EE1CC0"/>
    <w:rsid w:val="00EE1DFF"/>
    <w:rsid w:val="00EE2081"/>
    <w:rsid w:val="00EE2183"/>
    <w:rsid w:val="00EE2386"/>
    <w:rsid w:val="00EE241D"/>
    <w:rsid w:val="00EE2AE7"/>
    <w:rsid w:val="00EE2AFC"/>
    <w:rsid w:val="00EE2B48"/>
    <w:rsid w:val="00EE2B9C"/>
    <w:rsid w:val="00EE2F98"/>
    <w:rsid w:val="00EE315B"/>
    <w:rsid w:val="00EE3188"/>
    <w:rsid w:val="00EE3343"/>
    <w:rsid w:val="00EE3AD0"/>
    <w:rsid w:val="00EE3D38"/>
    <w:rsid w:val="00EE3D45"/>
    <w:rsid w:val="00EE3F33"/>
    <w:rsid w:val="00EE4051"/>
    <w:rsid w:val="00EE40D9"/>
    <w:rsid w:val="00EE4307"/>
    <w:rsid w:val="00EE469A"/>
    <w:rsid w:val="00EE488B"/>
    <w:rsid w:val="00EE49D5"/>
    <w:rsid w:val="00EE54AD"/>
    <w:rsid w:val="00EE54C4"/>
    <w:rsid w:val="00EE5691"/>
    <w:rsid w:val="00EE5740"/>
    <w:rsid w:val="00EE58FD"/>
    <w:rsid w:val="00EE5B28"/>
    <w:rsid w:val="00EE5B38"/>
    <w:rsid w:val="00EE5F94"/>
    <w:rsid w:val="00EE6141"/>
    <w:rsid w:val="00EE6217"/>
    <w:rsid w:val="00EE6978"/>
    <w:rsid w:val="00EE6D52"/>
    <w:rsid w:val="00EE6F05"/>
    <w:rsid w:val="00EE7397"/>
    <w:rsid w:val="00EE7555"/>
    <w:rsid w:val="00EE7926"/>
    <w:rsid w:val="00EE7C0C"/>
    <w:rsid w:val="00EF00B8"/>
    <w:rsid w:val="00EF03AE"/>
    <w:rsid w:val="00EF04A7"/>
    <w:rsid w:val="00EF0AC1"/>
    <w:rsid w:val="00EF0B88"/>
    <w:rsid w:val="00EF0D6E"/>
    <w:rsid w:val="00EF0F7D"/>
    <w:rsid w:val="00EF0FD1"/>
    <w:rsid w:val="00EF116B"/>
    <w:rsid w:val="00EF11CF"/>
    <w:rsid w:val="00EF12A0"/>
    <w:rsid w:val="00EF1531"/>
    <w:rsid w:val="00EF15B5"/>
    <w:rsid w:val="00EF1881"/>
    <w:rsid w:val="00EF1C75"/>
    <w:rsid w:val="00EF1FEC"/>
    <w:rsid w:val="00EF21B4"/>
    <w:rsid w:val="00EF26DE"/>
    <w:rsid w:val="00EF2735"/>
    <w:rsid w:val="00EF2887"/>
    <w:rsid w:val="00EF288E"/>
    <w:rsid w:val="00EF2FBD"/>
    <w:rsid w:val="00EF31CC"/>
    <w:rsid w:val="00EF33A4"/>
    <w:rsid w:val="00EF3587"/>
    <w:rsid w:val="00EF3666"/>
    <w:rsid w:val="00EF3704"/>
    <w:rsid w:val="00EF3848"/>
    <w:rsid w:val="00EF3AF1"/>
    <w:rsid w:val="00EF3C0D"/>
    <w:rsid w:val="00EF3EB0"/>
    <w:rsid w:val="00EF3EC9"/>
    <w:rsid w:val="00EF3FEE"/>
    <w:rsid w:val="00EF4250"/>
    <w:rsid w:val="00EF46C0"/>
    <w:rsid w:val="00EF4729"/>
    <w:rsid w:val="00EF48E3"/>
    <w:rsid w:val="00EF4E9F"/>
    <w:rsid w:val="00EF4FA5"/>
    <w:rsid w:val="00EF508F"/>
    <w:rsid w:val="00EF53DF"/>
    <w:rsid w:val="00EF55A6"/>
    <w:rsid w:val="00EF5969"/>
    <w:rsid w:val="00EF5A8B"/>
    <w:rsid w:val="00EF5ACD"/>
    <w:rsid w:val="00EF5B37"/>
    <w:rsid w:val="00EF5F0B"/>
    <w:rsid w:val="00EF5F8E"/>
    <w:rsid w:val="00EF6285"/>
    <w:rsid w:val="00EF6A4F"/>
    <w:rsid w:val="00EF6AA0"/>
    <w:rsid w:val="00EF6AF6"/>
    <w:rsid w:val="00EF6B5B"/>
    <w:rsid w:val="00EF6E92"/>
    <w:rsid w:val="00EF6FA6"/>
    <w:rsid w:val="00EF71BD"/>
    <w:rsid w:val="00EF72A9"/>
    <w:rsid w:val="00EF72EF"/>
    <w:rsid w:val="00EF73AA"/>
    <w:rsid w:val="00EF7479"/>
    <w:rsid w:val="00EF74D7"/>
    <w:rsid w:val="00EF79C4"/>
    <w:rsid w:val="00EF7F0F"/>
    <w:rsid w:val="00F000D0"/>
    <w:rsid w:val="00F00339"/>
    <w:rsid w:val="00F00A34"/>
    <w:rsid w:val="00F00A57"/>
    <w:rsid w:val="00F00C12"/>
    <w:rsid w:val="00F00CA9"/>
    <w:rsid w:val="00F00CEC"/>
    <w:rsid w:val="00F00F3A"/>
    <w:rsid w:val="00F01193"/>
    <w:rsid w:val="00F015EC"/>
    <w:rsid w:val="00F0166B"/>
    <w:rsid w:val="00F01765"/>
    <w:rsid w:val="00F018AA"/>
    <w:rsid w:val="00F018FA"/>
    <w:rsid w:val="00F01A7B"/>
    <w:rsid w:val="00F0221B"/>
    <w:rsid w:val="00F023E4"/>
    <w:rsid w:val="00F02500"/>
    <w:rsid w:val="00F02570"/>
    <w:rsid w:val="00F027B4"/>
    <w:rsid w:val="00F02C87"/>
    <w:rsid w:val="00F02FC5"/>
    <w:rsid w:val="00F03008"/>
    <w:rsid w:val="00F0301B"/>
    <w:rsid w:val="00F03203"/>
    <w:rsid w:val="00F03246"/>
    <w:rsid w:val="00F03624"/>
    <w:rsid w:val="00F03AAF"/>
    <w:rsid w:val="00F04432"/>
    <w:rsid w:val="00F04728"/>
    <w:rsid w:val="00F0488A"/>
    <w:rsid w:val="00F04C1F"/>
    <w:rsid w:val="00F04DFF"/>
    <w:rsid w:val="00F04E18"/>
    <w:rsid w:val="00F04E88"/>
    <w:rsid w:val="00F04FA8"/>
    <w:rsid w:val="00F0518C"/>
    <w:rsid w:val="00F052DD"/>
    <w:rsid w:val="00F0530F"/>
    <w:rsid w:val="00F0536D"/>
    <w:rsid w:val="00F053AA"/>
    <w:rsid w:val="00F0559C"/>
    <w:rsid w:val="00F0560B"/>
    <w:rsid w:val="00F0576D"/>
    <w:rsid w:val="00F05D97"/>
    <w:rsid w:val="00F068A8"/>
    <w:rsid w:val="00F06DE2"/>
    <w:rsid w:val="00F06F95"/>
    <w:rsid w:val="00F06FBD"/>
    <w:rsid w:val="00F07133"/>
    <w:rsid w:val="00F07360"/>
    <w:rsid w:val="00F075E1"/>
    <w:rsid w:val="00F07BE9"/>
    <w:rsid w:val="00F07CA5"/>
    <w:rsid w:val="00F100C0"/>
    <w:rsid w:val="00F103FB"/>
    <w:rsid w:val="00F10721"/>
    <w:rsid w:val="00F108DD"/>
    <w:rsid w:val="00F10B12"/>
    <w:rsid w:val="00F10F51"/>
    <w:rsid w:val="00F10FD0"/>
    <w:rsid w:val="00F11226"/>
    <w:rsid w:val="00F114A6"/>
    <w:rsid w:val="00F115C4"/>
    <w:rsid w:val="00F117F8"/>
    <w:rsid w:val="00F11B2B"/>
    <w:rsid w:val="00F11ECF"/>
    <w:rsid w:val="00F11F4D"/>
    <w:rsid w:val="00F11F9C"/>
    <w:rsid w:val="00F120CA"/>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9A2"/>
    <w:rsid w:val="00F13AFD"/>
    <w:rsid w:val="00F13C40"/>
    <w:rsid w:val="00F13DFF"/>
    <w:rsid w:val="00F141DB"/>
    <w:rsid w:val="00F142CB"/>
    <w:rsid w:val="00F144D2"/>
    <w:rsid w:val="00F14600"/>
    <w:rsid w:val="00F14D73"/>
    <w:rsid w:val="00F14F8A"/>
    <w:rsid w:val="00F152A7"/>
    <w:rsid w:val="00F15343"/>
    <w:rsid w:val="00F15592"/>
    <w:rsid w:val="00F15DFD"/>
    <w:rsid w:val="00F15E58"/>
    <w:rsid w:val="00F15E7D"/>
    <w:rsid w:val="00F15F13"/>
    <w:rsid w:val="00F16112"/>
    <w:rsid w:val="00F162EE"/>
    <w:rsid w:val="00F16A35"/>
    <w:rsid w:val="00F16C2F"/>
    <w:rsid w:val="00F16E88"/>
    <w:rsid w:val="00F16F43"/>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90D"/>
    <w:rsid w:val="00F21F32"/>
    <w:rsid w:val="00F21F73"/>
    <w:rsid w:val="00F22807"/>
    <w:rsid w:val="00F22825"/>
    <w:rsid w:val="00F228C0"/>
    <w:rsid w:val="00F22B21"/>
    <w:rsid w:val="00F22C05"/>
    <w:rsid w:val="00F22E3F"/>
    <w:rsid w:val="00F230B7"/>
    <w:rsid w:val="00F2320B"/>
    <w:rsid w:val="00F2320C"/>
    <w:rsid w:val="00F2339C"/>
    <w:rsid w:val="00F235FF"/>
    <w:rsid w:val="00F23836"/>
    <w:rsid w:val="00F23872"/>
    <w:rsid w:val="00F2394D"/>
    <w:rsid w:val="00F239F9"/>
    <w:rsid w:val="00F23BDF"/>
    <w:rsid w:val="00F23FBA"/>
    <w:rsid w:val="00F24073"/>
    <w:rsid w:val="00F24348"/>
    <w:rsid w:val="00F24443"/>
    <w:rsid w:val="00F2445F"/>
    <w:rsid w:val="00F244DF"/>
    <w:rsid w:val="00F24AB8"/>
    <w:rsid w:val="00F24D49"/>
    <w:rsid w:val="00F24D60"/>
    <w:rsid w:val="00F24EB8"/>
    <w:rsid w:val="00F25024"/>
    <w:rsid w:val="00F250C8"/>
    <w:rsid w:val="00F2539C"/>
    <w:rsid w:val="00F254F1"/>
    <w:rsid w:val="00F2566A"/>
    <w:rsid w:val="00F25878"/>
    <w:rsid w:val="00F2614F"/>
    <w:rsid w:val="00F2622A"/>
    <w:rsid w:val="00F26257"/>
    <w:rsid w:val="00F26DC6"/>
    <w:rsid w:val="00F26E31"/>
    <w:rsid w:val="00F27561"/>
    <w:rsid w:val="00F2777D"/>
    <w:rsid w:val="00F27DC0"/>
    <w:rsid w:val="00F27EAE"/>
    <w:rsid w:val="00F27EBD"/>
    <w:rsid w:val="00F3007C"/>
    <w:rsid w:val="00F30115"/>
    <w:rsid w:val="00F3031E"/>
    <w:rsid w:val="00F304D2"/>
    <w:rsid w:val="00F30636"/>
    <w:rsid w:val="00F307CC"/>
    <w:rsid w:val="00F308B4"/>
    <w:rsid w:val="00F308BE"/>
    <w:rsid w:val="00F30B05"/>
    <w:rsid w:val="00F30CF7"/>
    <w:rsid w:val="00F30D3B"/>
    <w:rsid w:val="00F30F2D"/>
    <w:rsid w:val="00F30F3D"/>
    <w:rsid w:val="00F3103F"/>
    <w:rsid w:val="00F311ED"/>
    <w:rsid w:val="00F313DA"/>
    <w:rsid w:val="00F3165D"/>
    <w:rsid w:val="00F31C56"/>
    <w:rsid w:val="00F31DA9"/>
    <w:rsid w:val="00F31E46"/>
    <w:rsid w:val="00F31F9D"/>
    <w:rsid w:val="00F3207E"/>
    <w:rsid w:val="00F320F7"/>
    <w:rsid w:val="00F32485"/>
    <w:rsid w:val="00F32799"/>
    <w:rsid w:val="00F3297D"/>
    <w:rsid w:val="00F32B40"/>
    <w:rsid w:val="00F32BF8"/>
    <w:rsid w:val="00F32C26"/>
    <w:rsid w:val="00F32D5C"/>
    <w:rsid w:val="00F32DF7"/>
    <w:rsid w:val="00F3310D"/>
    <w:rsid w:val="00F3337B"/>
    <w:rsid w:val="00F337A2"/>
    <w:rsid w:val="00F337E0"/>
    <w:rsid w:val="00F33A0D"/>
    <w:rsid w:val="00F33D09"/>
    <w:rsid w:val="00F33EA3"/>
    <w:rsid w:val="00F34137"/>
    <w:rsid w:val="00F344A4"/>
    <w:rsid w:val="00F3454B"/>
    <w:rsid w:val="00F345EC"/>
    <w:rsid w:val="00F34F34"/>
    <w:rsid w:val="00F3565E"/>
    <w:rsid w:val="00F3591B"/>
    <w:rsid w:val="00F35A5F"/>
    <w:rsid w:val="00F35AF6"/>
    <w:rsid w:val="00F35CE8"/>
    <w:rsid w:val="00F35D4D"/>
    <w:rsid w:val="00F360B4"/>
    <w:rsid w:val="00F36104"/>
    <w:rsid w:val="00F36582"/>
    <w:rsid w:val="00F3691D"/>
    <w:rsid w:val="00F36AE0"/>
    <w:rsid w:val="00F36BB9"/>
    <w:rsid w:val="00F36CC4"/>
    <w:rsid w:val="00F36CFE"/>
    <w:rsid w:val="00F36E0E"/>
    <w:rsid w:val="00F37389"/>
    <w:rsid w:val="00F3747E"/>
    <w:rsid w:val="00F377C5"/>
    <w:rsid w:val="00F3799F"/>
    <w:rsid w:val="00F37F24"/>
    <w:rsid w:val="00F40285"/>
    <w:rsid w:val="00F404C5"/>
    <w:rsid w:val="00F405D0"/>
    <w:rsid w:val="00F40804"/>
    <w:rsid w:val="00F40820"/>
    <w:rsid w:val="00F40BC8"/>
    <w:rsid w:val="00F40BDC"/>
    <w:rsid w:val="00F40E2C"/>
    <w:rsid w:val="00F411D0"/>
    <w:rsid w:val="00F4155A"/>
    <w:rsid w:val="00F417BE"/>
    <w:rsid w:val="00F419B5"/>
    <w:rsid w:val="00F419D0"/>
    <w:rsid w:val="00F42149"/>
    <w:rsid w:val="00F42159"/>
    <w:rsid w:val="00F421CE"/>
    <w:rsid w:val="00F4239F"/>
    <w:rsid w:val="00F42A0E"/>
    <w:rsid w:val="00F42D0E"/>
    <w:rsid w:val="00F42D59"/>
    <w:rsid w:val="00F42DC3"/>
    <w:rsid w:val="00F42DE8"/>
    <w:rsid w:val="00F42F8F"/>
    <w:rsid w:val="00F43035"/>
    <w:rsid w:val="00F43109"/>
    <w:rsid w:val="00F434B5"/>
    <w:rsid w:val="00F437AF"/>
    <w:rsid w:val="00F43A9F"/>
    <w:rsid w:val="00F43CB8"/>
    <w:rsid w:val="00F43E61"/>
    <w:rsid w:val="00F44451"/>
    <w:rsid w:val="00F4455C"/>
    <w:rsid w:val="00F445ED"/>
    <w:rsid w:val="00F4469A"/>
    <w:rsid w:val="00F4492A"/>
    <w:rsid w:val="00F45194"/>
    <w:rsid w:val="00F452A7"/>
    <w:rsid w:val="00F452EA"/>
    <w:rsid w:val="00F455E4"/>
    <w:rsid w:val="00F45A4A"/>
    <w:rsid w:val="00F45CEE"/>
    <w:rsid w:val="00F4625F"/>
    <w:rsid w:val="00F465C0"/>
    <w:rsid w:val="00F46815"/>
    <w:rsid w:val="00F46868"/>
    <w:rsid w:val="00F468D1"/>
    <w:rsid w:val="00F46946"/>
    <w:rsid w:val="00F46C76"/>
    <w:rsid w:val="00F46E9F"/>
    <w:rsid w:val="00F46EFC"/>
    <w:rsid w:val="00F46FD2"/>
    <w:rsid w:val="00F4727F"/>
    <w:rsid w:val="00F472A9"/>
    <w:rsid w:val="00F47334"/>
    <w:rsid w:val="00F477C4"/>
    <w:rsid w:val="00F47942"/>
    <w:rsid w:val="00F479CC"/>
    <w:rsid w:val="00F47A6E"/>
    <w:rsid w:val="00F47B12"/>
    <w:rsid w:val="00F47BB4"/>
    <w:rsid w:val="00F47DCA"/>
    <w:rsid w:val="00F501AF"/>
    <w:rsid w:val="00F50250"/>
    <w:rsid w:val="00F503DB"/>
    <w:rsid w:val="00F50661"/>
    <w:rsid w:val="00F50A2E"/>
    <w:rsid w:val="00F50D7A"/>
    <w:rsid w:val="00F5133A"/>
    <w:rsid w:val="00F5134A"/>
    <w:rsid w:val="00F515B6"/>
    <w:rsid w:val="00F516BD"/>
    <w:rsid w:val="00F51B38"/>
    <w:rsid w:val="00F51F24"/>
    <w:rsid w:val="00F51FC0"/>
    <w:rsid w:val="00F5216B"/>
    <w:rsid w:val="00F524C7"/>
    <w:rsid w:val="00F527FD"/>
    <w:rsid w:val="00F529DA"/>
    <w:rsid w:val="00F52CF9"/>
    <w:rsid w:val="00F52E25"/>
    <w:rsid w:val="00F53B0A"/>
    <w:rsid w:val="00F53DE2"/>
    <w:rsid w:val="00F54008"/>
    <w:rsid w:val="00F54278"/>
    <w:rsid w:val="00F543C4"/>
    <w:rsid w:val="00F545B3"/>
    <w:rsid w:val="00F5469D"/>
    <w:rsid w:val="00F54DE5"/>
    <w:rsid w:val="00F55339"/>
    <w:rsid w:val="00F55A5F"/>
    <w:rsid w:val="00F55D3A"/>
    <w:rsid w:val="00F55FB9"/>
    <w:rsid w:val="00F5627C"/>
    <w:rsid w:val="00F56406"/>
    <w:rsid w:val="00F5644E"/>
    <w:rsid w:val="00F564BB"/>
    <w:rsid w:val="00F5687B"/>
    <w:rsid w:val="00F56BB0"/>
    <w:rsid w:val="00F572CB"/>
    <w:rsid w:val="00F57B76"/>
    <w:rsid w:val="00F601AA"/>
    <w:rsid w:val="00F602C8"/>
    <w:rsid w:val="00F60872"/>
    <w:rsid w:val="00F6089D"/>
    <w:rsid w:val="00F609AF"/>
    <w:rsid w:val="00F60B0F"/>
    <w:rsid w:val="00F60EAA"/>
    <w:rsid w:val="00F610B0"/>
    <w:rsid w:val="00F6122A"/>
    <w:rsid w:val="00F614BD"/>
    <w:rsid w:val="00F61782"/>
    <w:rsid w:val="00F61997"/>
    <w:rsid w:val="00F61A0B"/>
    <w:rsid w:val="00F61B16"/>
    <w:rsid w:val="00F62135"/>
    <w:rsid w:val="00F6289A"/>
    <w:rsid w:val="00F628F9"/>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53D"/>
    <w:rsid w:val="00F715C7"/>
    <w:rsid w:val="00F71BA4"/>
    <w:rsid w:val="00F71C97"/>
    <w:rsid w:val="00F71CED"/>
    <w:rsid w:val="00F71DB2"/>
    <w:rsid w:val="00F72148"/>
    <w:rsid w:val="00F726F9"/>
    <w:rsid w:val="00F7295F"/>
    <w:rsid w:val="00F72965"/>
    <w:rsid w:val="00F72DB9"/>
    <w:rsid w:val="00F72F5B"/>
    <w:rsid w:val="00F72F5D"/>
    <w:rsid w:val="00F72FA7"/>
    <w:rsid w:val="00F730F2"/>
    <w:rsid w:val="00F735F9"/>
    <w:rsid w:val="00F7387C"/>
    <w:rsid w:val="00F738A5"/>
    <w:rsid w:val="00F738B9"/>
    <w:rsid w:val="00F73A93"/>
    <w:rsid w:val="00F73E0B"/>
    <w:rsid w:val="00F7436F"/>
    <w:rsid w:val="00F74761"/>
    <w:rsid w:val="00F748EC"/>
    <w:rsid w:val="00F7499B"/>
    <w:rsid w:val="00F74BF9"/>
    <w:rsid w:val="00F74C3E"/>
    <w:rsid w:val="00F74F5E"/>
    <w:rsid w:val="00F750D4"/>
    <w:rsid w:val="00F752B2"/>
    <w:rsid w:val="00F752F7"/>
    <w:rsid w:val="00F75399"/>
    <w:rsid w:val="00F753DE"/>
    <w:rsid w:val="00F75C05"/>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05D7"/>
    <w:rsid w:val="00F8088D"/>
    <w:rsid w:val="00F8100B"/>
    <w:rsid w:val="00F81040"/>
    <w:rsid w:val="00F810B6"/>
    <w:rsid w:val="00F811D0"/>
    <w:rsid w:val="00F81364"/>
    <w:rsid w:val="00F813B6"/>
    <w:rsid w:val="00F815E2"/>
    <w:rsid w:val="00F81A01"/>
    <w:rsid w:val="00F81C6D"/>
    <w:rsid w:val="00F81CA7"/>
    <w:rsid w:val="00F82713"/>
    <w:rsid w:val="00F82874"/>
    <w:rsid w:val="00F82AB8"/>
    <w:rsid w:val="00F82BF9"/>
    <w:rsid w:val="00F82D1C"/>
    <w:rsid w:val="00F831F8"/>
    <w:rsid w:val="00F8325B"/>
    <w:rsid w:val="00F83365"/>
    <w:rsid w:val="00F8399B"/>
    <w:rsid w:val="00F83BF2"/>
    <w:rsid w:val="00F83C44"/>
    <w:rsid w:val="00F83CC1"/>
    <w:rsid w:val="00F83EC0"/>
    <w:rsid w:val="00F83FA7"/>
    <w:rsid w:val="00F841A6"/>
    <w:rsid w:val="00F847AB"/>
    <w:rsid w:val="00F84AFA"/>
    <w:rsid w:val="00F84B2D"/>
    <w:rsid w:val="00F84B80"/>
    <w:rsid w:val="00F85093"/>
    <w:rsid w:val="00F850EB"/>
    <w:rsid w:val="00F85184"/>
    <w:rsid w:val="00F8525B"/>
    <w:rsid w:val="00F85794"/>
    <w:rsid w:val="00F85A76"/>
    <w:rsid w:val="00F8627A"/>
    <w:rsid w:val="00F87CB9"/>
    <w:rsid w:val="00F90394"/>
    <w:rsid w:val="00F903AE"/>
    <w:rsid w:val="00F9051B"/>
    <w:rsid w:val="00F9064F"/>
    <w:rsid w:val="00F908F5"/>
    <w:rsid w:val="00F90A9E"/>
    <w:rsid w:val="00F90EF6"/>
    <w:rsid w:val="00F912B9"/>
    <w:rsid w:val="00F914A9"/>
    <w:rsid w:val="00F914CE"/>
    <w:rsid w:val="00F915B4"/>
    <w:rsid w:val="00F91638"/>
    <w:rsid w:val="00F917C1"/>
    <w:rsid w:val="00F9181D"/>
    <w:rsid w:val="00F919F7"/>
    <w:rsid w:val="00F922C9"/>
    <w:rsid w:val="00F925CB"/>
    <w:rsid w:val="00F92AA1"/>
    <w:rsid w:val="00F93087"/>
    <w:rsid w:val="00F93348"/>
    <w:rsid w:val="00F93C6D"/>
    <w:rsid w:val="00F93E49"/>
    <w:rsid w:val="00F940D6"/>
    <w:rsid w:val="00F94175"/>
    <w:rsid w:val="00F94204"/>
    <w:rsid w:val="00F94E6A"/>
    <w:rsid w:val="00F94E9C"/>
    <w:rsid w:val="00F9569D"/>
    <w:rsid w:val="00F95766"/>
    <w:rsid w:val="00F95985"/>
    <w:rsid w:val="00F96063"/>
    <w:rsid w:val="00F9682E"/>
    <w:rsid w:val="00F96B34"/>
    <w:rsid w:val="00F96FD3"/>
    <w:rsid w:val="00F971AE"/>
    <w:rsid w:val="00F97378"/>
    <w:rsid w:val="00F977D1"/>
    <w:rsid w:val="00F977F5"/>
    <w:rsid w:val="00F978C6"/>
    <w:rsid w:val="00F97BBE"/>
    <w:rsid w:val="00F97EE7"/>
    <w:rsid w:val="00FA01AA"/>
    <w:rsid w:val="00FA04DE"/>
    <w:rsid w:val="00FA0585"/>
    <w:rsid w:val="00FA0663"/>
    <w:rsid w:val="00FA08BC"/>
    <w:rsid w:val="00FA0AC1"/>
    <w:rsid w:val="00FA0B30"/>
    <w:rsid w:val="00FA0BB9"/>
    <w:rsid w:val="00FA0D7A"/>
    <w:rsid w:val="00FA0E2A"/>
    <w:rsid w:val="00FA0E3B"/>
    <w:rsid w:val="00FA12EE"/>
    <w:rsid w:val="00FA1338"/>
    <w:rsid w:val="00FA1888"/>
    <w:rsid w:val="00FA1A07"/>
    <w:rsid w:val="00FA2512"/>
    <w:rsid w:val="00FA2759"/>
    <w:rsid w:val="00FA27A3"/>
    <w:rsid w:val="00FA2DB7"/>
    <w:rsid w:val="00FA3183"/>
    <w:rsid w:val="00FA320C"/>
    <w:rsid w:val="00FA3215"/>
    <w:rsid w:val="00FA33AA"/>
    <w:rsid w:val="00FA3649"/>
    <w:rsid w:val="00FA380B"/>
    <w:rsid w:val="00FA3950"/>
    <w:rsid w:val="00FA3AFD"/>
    <w:rsid w:val="00FA3B55"/>
    <w:rsid w:val="00FA3E25"/>
    <w:rsid w:val="00FA418F"/>
    <w:rsid w:val="00FA42DF"/>
    <w:rsid w:val="00FA452E"/>
    <w:rsid w:val="00FA4674"/>
    <w:rsid w:val="00FA477A"/>
    <w:rsid w:val="00FA47DD"/>
    <w:rsid w:val="00FA47FE"/>
    <w:rsid w:val="00FA49AF"/>
    <w:rsid w:val="00FA4BA7"/>
    <w:rsid w:val="00FA527C"/>
    <w:rsid w:val="00FA52A7"/>
    <w:rsid w:val="00FA533E"/>
    <w:rsid w:val="00FA5CE9"/>
    <w:rsid w:val="00FA6285"/>
    <w:rsid w:val="00FA632F"/>
    <w:rsid w:val="00FA6400"/>
    <w:rsid w:val="00FA65CB"/>
    <w:rsid w:val="00FA67D2"/>
    <w:rsid w:val="00FA6ACE"/>
    <w:rsid w:val="00FA6B60"/>
    <w:rsid w:val="00FA71B4"/>
    <w:rsid w:val="00FA71E7"/>
    <w:rsid w:val="00FA725B"/>
    <w:rsid w:val="00FA754C"/>
    <w:rsid w:val="00FA7607"/>
    <w:rsid w:val="00FA7756"/>
    <w:rsid w:val="00FA7D67"/>
    <w:rsid w:val="00FB02E8"/>
    <w:rsid w:val="00FB07A3"/>
    <w:rsid w:val="00FB084B"/>
    <w:rsid w:val="00FB0EB6"/>
    <w:rsid w:val="00FB0FD5"/>
    <w:rsid w:val="00FB1097"/>
    <w:rsid w:val="00FB1468"/>
    <w:rsid w:val="00FB16E5"/>
    <w:rsid w:val="00FB1900"/>
    <w:rsid w:val="00FB1BC0"/>
    <w:rsid w:val="00FB1D6B"/>
    <w:rsid w:val="00FB1F26"/>
    <w:rsid w:val="00FB1F2F"/>
    <w:rsid w:val="00FB218C"/>
    <w:rsid w:val="00FB2215"/>
    <w:rsid w:val="00FB23EC"/>
    <w:rsid w:val="00FB2998"/>
    <w:rsid w:val="00FB29C1"/>
    <w:rsid w:val="00FB2D22"/>
    <w:rsid w:val="00FB2F52"/>
    <w:rsid w:val="00FB3034"/>
    <w:rsid w:val="00FB3218"/>
    <w:rsid w:val="00FB3283"/>
    <w:rsid w:val="00FB3444"/>
    <w:rsid w:val="00FB34A5"/>
    <w:rsid w:val="00FB3583"/>
    <w:rsid w:val="00FB39E7"/>
    <w:rsid w:val="00FB3EED"/>
    <w:rsid w:val="00FB49F7"/>
    <w:rsid w:val="00FB4B36"/>
    <w:rsid w:val="00FB4B8E"/>
    <w:rsid w:val="00FB4EFD"/>
    <w:rsid w:val="00FB5071"/>
    <w:rsid w:val="00FB50EE"/>
    <w:rsid w:val="00FB52E2"/>
    <w:rsid w:val="00FB562D"/>
    <w:rsid w:val="00FB5728"/>
    <w:rsid w:val="00FB58BE"/>
    <w:rsid w:val="00FB58F9"/>
    <w:rsid w:val="00FB60EA"/>
    <w:rsid w:val="00FB656C"/>
    <w:rsid w:val="00FB6965"/>
    <w:rsid w:val="00FB6A40"/>
    <w:rsid w:val="00FB6D32"/>
    <w:rsid w:val="00FB6E03"/>
    <w:rsid w:val="00FB6E8A"/>
    <w:rsid w:val="00FB75EA"/>
    <w:rsid w:val="00FB7603"/>
    <w:rsid w:val="00FB79A9"/>
    <w:rsid w:val="00FB7ADA"/>
    <w:rsid w:val="00FB7CCF"/>
    <w:rsid w:val="00FC0406"/>
    <w:rsid w:val="00FC0942"/>
    <w:rsid w:val="00FC0E98"/>
    <w:rsid w:val="00FC10A5"/>
    <w:rsid w:val="00FC1607"/>
    <w:rsid w:val="00FC1CF3"/>
    <w:rsid w:val="00FC1DE2"/>
    <w:rsid w:val="00FC2354"/>
    <w:rsid w:val="00FC2431"/>
    <w:rsid w:val="00FC2654"/>
    <w:rsid w:val="00FC27E3"/>
    <w:rsid w:val="00FC3266"/>
    <w:rsid w:val="00FC3280"/>
    <w:rsid w:val="00FC3767"/>
    <w:rsid w:val="00FC37E6"/>
    <w:rsid w:val="00FC388E"/>
    <w:rsid w:val="00FC3B3E"/>
    <w:rsid w:val="00FC3D1C"/>
    <w:rsid w:val="00FC3D30"/>
    <w:rsid w:val="00FC3DB6"/>
    <w:rsid w:val="00FC3F29"/>
    <w:rsid w:val="00FC4114"/>
    <w:rsid w:val="00FC4243"/>
    <w:rsid w:val="00FC425F"/>
    <w:rsid w:val="00FC458C"/>
    <w:rsid w:val="00FC45EF"/>
    <w:rsid w:val="00FC47FB"/>
    <w:rsid w:val="00FC4904"/>
    <w:rsid w:val="00FC4994"/>
    <w:rsid w:val="00FC4AC5"/>
    <w:rsid w:val="00FC50DC"/>
    <w:rsid w:val="00FC572B"/>
    <w:rsid w:val="00FC5C17"/>
    <w:rsid w:val="00FC5CA5"/>
    <w:rsid w:val="00FC6761"/>
    <w:rsid w:val="00FC6781"/>
    <w:rsid w:val="00FC6ADF"/>
    <w:rsid w:val="00FC6FEB"/>
    <w:rsid w:val="00FC7231"/>
    <w:rsid w:val="00FC772A"/>
    <w:rsid w:val="00FD0043"/>
    <w:rsid w:val="00FD0080"/>
    <w:rsid w:val="00FD0172"/>
    <w:rsid w:val="00FD023A"/>
    <w:rsid w:val="00FD0250"/>
    <w:rsid w:val="00FD08C5"/>
    <w:rsid w:val="00FD0B9C"/>
    <w:rsid w:val="00FD0DDB"/>
    <w:rsid w:val="00FD1164"/>
    <w:rsid w:val="00FD1666"/>
    <w:rsid w:val="00FD1954"/>
    <w:rsid w:val="00FD1B65"/>
    <w:rsid w:val="00FD1BCC"/>
    <w:rsid w:val="00FD1E37"/>
    <w:rsid w:val="00FD202F"/>
    <w:rsid w:val="00FD2036"/>
    <w:rsid w:val="00FD209D"/>
    <w:rsid w:val="00FD21DA"/>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6B58"/>
    <w:rsid w:val="00FD70F2"/>
    <w:rsid w:val="00FD7261"/>
    <w:rsid w:val="00FD73E4"/>
    <w:rsid w:val="00FD7493"/>
    <w:rsid w:val="00FD74C7"/>
    <w:rsid w:val="00FD7B7E"/>
    <w:rsid w:val="00FD7D79"/>
    <w:rsid w:val="00FE01F2"/>
    <w:rsid w:val="00FE0229"/>
    <w:rsid w:val="00FE02EC"/>
    <w:rsid w:val="00FE048C"/>
    <w:rsid w:val="00FE0536"/>
    <w:rsid w:val="00FE0810"/>
    <w:rsid w:val="00FE0818"/>
    <w:rsid w:val="00FE0B5B"/>
    <w:rsid w:val="00FE0BD9"/>
    <w:rsid w:val="00FE0CD7"/>
    <w:rsid w:val="00FE0D6F"/>
    <w:rsid w:val="00FE10EE"/>
    <w:rsid w:val="00FE1552"/>
    <w:rsid w:val="00FE18F5"/>
    <w:rsid w:val="00FE1B56"/>
    <w:rsid w:val="00FE1C45"/>
    <w:rsid w:val="00FE1F9A"/>
    <w:rsid w:val="00FE20D0"/>
    <w:rsid w:val="00FE222F"/>
    <w:rsid w:val="00FE27F4"/>
    <w:rsid w:val="00FE2ADC"/>
    <w:rsid w:val="00FE2C5F"/>
    <w:rsid w:val="00FE2F5A"/>
    <w:rsid w:val="00FE3321"/>
    <w:rsid w:val="00FE3518"/>
    <w:rsid w:val="00FE35F6"/>
    <w:rsid w:val="00FE37A2"/>
    <w:rsid w:val="00FE37A5"/>
    <w:rsid w:val="00FE3854"/>
    <w:rsid w:val="00FE3879"/>
    <w:rsid w:val="00FE399B"/>
    <w:rsid w:val="00FE4263"/>
    <w:rsid w:val="00FE4333"/>
    <w:rsid w:val="00FE4367"/>
    <w:rsid w:val="00FE4420"/>
    <w:rsid w:val="00FE44AD"/>
    <w:rsid w:val="00FE47F4"/>
    <w:rsid w:val="00FE4A8E"/>
    <w:rsid w:val="00FE4B53"/>
    <w:rsid w:val="00FE5105"/>
    <w:rsid w:val="00FE557D"/>
    <w:rsid w:val="00FE5D05"/>
    <w:rsid w:val="00FE5E03"/>
    <w:rsid w:val="00FE66EA"/>
    <w:rsid w:val="00FE6EA2"/>
    <w:rsid w:val="00FE6F12"/>
    <w:rsid w:val="00FE7278"/>
    <w:rsid w:val="00FE7354"/>
    <w:rsid w:val="00FE7524"/>
    <w:rsid w:val="00FE7809"/>
    <w:rsid w:val="00FE7839"/>
    <w:rsid w:val="00FE7863"/>
    <w:rsid w:val="00FE78F8"/>
    <w:rsid w:val="00FE7A8B"/>
    <w:rsid w:val="00FE7E0E"/>
    <w:rsid w:val="00FE7F1F"/>
    <w:rsid w:val="00FF02B7"/>
    <w:rsid w:val="00FF033D"/>
    <w:rsid w:val="00FF0370"/>
    <w:rsid w:val="00FF0AB1"/>
    <w:rsid w:val="00FF1227"/>
    <w:rsid w:val="00FF130C"/>
    <w:rsid w:val="00FF1333"/>
    <w:rsid w:val="00FF1663"/>
    <w:rsid w:val="00FF1842"/>
    <w:rsid w:val="00FF1964"/>
    <w:rsid w:val="00FF1A82"/>
    <w:rsid w:val="00FF1AAE"/>
    <w:rsid w:val="00FF1AB7"/>
    <w:rsid w:val="00FF1ABC"/>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5D4"/>
    <w:rsid w:val="00FF3780"/>
    <w:rsid w:val="00FF37FA"/>
    <w:rsid w:val="00FF38DD"/>
    <w:rsid w:val="00FF3B44"/>
    <w:rsid w:val="00FF3B5F"/>
    <w:rsid w:val="00FF3C7B"/>
    <w:rsid w:val="00FF3FEA"/>
    <w:rsid w:val="00FF4123"/>
    <w:rsid w:val="00FF41D1"/>
    <w:rsid w:val="00FF42C8"/>
    <w:rsid w:val="00FF4378"/>
    <w:rsid w:val="00FF44FF"/>
    <w:rsid w:val="00FF4B5D"/>
    <w:rsid w:val="00FF4D33"/>
    <w:rsid w:val="00FF4E69"/>
    <w:rsid w:val="00FF58A9"/>
    <w:rsid w:val="00FF5EB9"/>
    <w:rsid w:val="00FF6124"/>
    <w:rsid w:val="00FF6291"/>
    <w:rsid w:val="00FF6469"/>
    <w:rsid w:val="00FF68B2"/>
    <w:rsid w:val="00FF6952"/>
    <w:rsid w:val="00FF69A3"/>
    <w:rsid w:val="00FF6BA6"/>
    <w:rsid w:val="00FF6F86"/>
    <w:rsid w:val="00FF7068"/>
    <w:rsid w:val="00FF70A6"/>
    <w:rsid w:val="00FF7307"/>
    <w:rsid w:val="00FF7317"/>
    <w:rsid w:val="00FF7324"/>
    <w:rsid w:val="00FF7491"/>
    <w:rsid w:val="00FF7790"/>
    <w:rsid w:val="00FF78F5"/>
    <w:rsid w:val="00FF7AC9"/>
    <w:rsid w:val="0199041A"/>
    <w:rsid w:val="01B35CCD"/>
    <w:rsid w:val="01FBCF5F"/>
    <w:rsid w:val="0228BBC8"/>
    <w:rsid w:val="0283C6F3"/>
    <w:rsid w:val="02B265C1"/>
    <w:rsid w:val="02BE01E4"/>
    <w:rsid w:val="02CB8E1E"/>
    <w:rsid w:val="034DFCD8"/>
    <w:rsid w:val="035846B5"/>
    <w:rsid w:val="036AA793"/>
    <w:rsid w:val="03E70911"/>
    <w:rsid w:val="04402463"/>
    <w:rsid w:val="044E3622"/>
    <w:rsid w:val="045FA821"/>
    <w:rsid w:val="0506D695"/>
    <w:rsid w:val="05083A4D"/>
    <w:rsid w:val="056E971C"/>
    <w:rsid w:val="05EF4527"/>
    <w:rsid w:val="05F7DC07"/>
    <w:rsid w:val="061A60BF"/>
    <w:rsid w:val="0628C231"/>
    <w:rsid w:val="067794E3"/>
    <w:rsid w:val="06D78E26"/>
    <w:rsid w:val="07148BE9"/>
    <w:rsid w:val="0720E065"/>
    <w:rsid w:val="0752106B"/>
    <w:rsid w:val="07A881AF"/>
    <w:rsid w:val="07BF6A30"/>
    <w:rsid w:val="07C57A68"/>
    <w:rsid w:val="08259EC8"/>
    <w:rsid w:val="082AD8C9"/>
    <w:rsid w:val="085ADC54"/>
    <w:rsid w:val="08A2CE1B"/>
    <w:rsid w:val="090D4368"/>
    <w:rsid w:val="09CAC186"/>
    <w:rsid w:val="0ABD77A6"/>
    <w:rsid w:val="0ABF3E4B"/>
    <w:rsid w:val="0AF5F33F"/>
    <w:rsid w:val="0B4587C9"/>
    <w:rsid w:val="0B9029C3"/>
    <w:rsid w:val="0C075343"/>
    <w:rsid w:val="0C1EE8E1"/>
    <w:rsid w:val="0C594807"/>
    <w:rsid w:val="0C9DBD9A"/>
    <w:rsid w:val="0CDE2B47"/>
    <w:rsid w:val="0CF6F02B"/>
    <w:rsid w:val="0D2CBB34"/>
    <w:rsid w:val="0DCB8DB3"/>
    <w:rsid w:val="0DED1011"/>
    <w:rsid w:val="0F068849"/>
    <w:rsid w:val="0F97893E"/>
    <w:rsid w:val="0FDC4BC9"/>
    <w:rsid w:val="0FFD9D48"/>
    <w:rsid w:val="103157EA"/>
    <w:rsid w:val="10469015"/>
    <w:rsid w:val="1047D364"/>
    <w:rsid w:val="10696C0D"/>
    <w:rsid w:val="10DC37CD"/>
    <w:rsid w:val="11BE4E47"/>
    <w:rsid w:val="120D6AB4"/>
    <w:rsid w:val="1278082E"/>
    <w:rsid w:val="12AE8E7C"/>
    <w:rsid w:val="12E78D87"/>
    <w:rsid w:val="13019662"/>
    <w:rsid w:val="1370BE82"/>
    <w:rsid w:val="139EF579"/>
    <w:rsid w:val="13E2D34F"/>
    <w:rsid w:val="13FFADA5"/>
    <w:rsid w:val="14086B72"/>
    <w:rsid w:val="14205E4E"/>
    <w:rsid w:val="14768A67"/>
    <w:rsid w:val="14846F74"/>
    <w:rsid w:val="148A1C12"/>
    <w:rsid w:val="14B55B33"/>
    <w:rsid w:val="1509CAAB"/>
    <w:rsid w:val="153CB664"/>
    <w:rsid w:val="157F75D4"/>
    <w:rsid w:val="15B5B088"/>
    <w:rsid w:val="16D7298A"/>
    <w:rsid w:val="16F89F92"/>
    <w:rsid w:val="174615F9"/>
    <w:rsid w:val="17DB3E2E"/>
    <w:rsid w:val="17DC6C8C"/>
    <w:rsid w:val="17E15644"/>
    <w:rsid w:val="18274FAE"/>
    <w:rsid w:val="1AC43AE0"/>
    <w:rsid w:val="1BCFFA51"/>
    <w:rsid w:val="1BF1E451"/>
    <w:rsid w:val="1C3A8AE8"/>
    <w:rsid w:val="1C58FB95"/>
    <w:rsid w:val="1D0AF2B2"/>
    <w:rsid w:val="1D1BDC3F"/>
    <w:rsid w:val="1D385F2B"/>
    <w:rsid w:val="1DB19E96"/>
    <w:rsid w:val="1E56A938"/>
    <w:rsid w:val="1EFECEC3"/>
    <w:rsid w:val="1F48C4EA"/>
    <w:rsid w:val="1F4A2F39"/>
    <w:rsid w:val="1FD3E1DB"/>
    <w:rsid w:val="202B8727"/>
    <w:rsid w:val="207C8460"/>
    <w:rsid w:val="2115565A"/>
    <w:rsid w:val="212A05E6"/>
    <w:rsid w:val="212CBB0D"/>
    <w:rsid w:val="217CA36C"/>
    <w:rsid w:val="21A57CC0"/>
    <w:rsid w:val="21EEE336"/>
    <w:rsid w:val="22563EFB"/>
    <w:rsid w:val="22739674"/>
    <w:rsid w:val="22EC287D"/>
    <w:rsid w:val="23DA481D"/>
    <w:rsid w:val="240C0BFF"/>
    <w:rsid w:val="241834FA"/>
    <w:rsid w:val="24B56661"/>
    <w:rsid w:val="2540A570"/>
    <w:rsid w:val="25F0AF63"/>
    <w:rsid w:val="267EEA34"/>
    <w:rsid w:val="269DC4C1"/>
    <w:rsid w:val="2708E21A"/>
    <w:rsid w:val="270CC579"/>
    <w:rsid w:val="270F1F4F"/>
    <w:rsid w:val="2735A2F7"/>
    <w:rsid w:val="278C7FC4"/>
    <w:rsid w:val="2882B5D1"/>
    <w:rsid w:val="28EB52F7"/>
    <w:rsid w:val="29224BA2"/>
    <w:rsid w:val="29303DAB"/>
    <w:rsid w:val="29C3A17F"/>
    <w:rsid w:val="29E4B872"/>
    <w:rsid w:val="2A784EED"/>
    <w:rsid w:val="2AAAC93C"/>
    <w:rsid w:val="2ACC0E0C"/>
    <w:rsid w:val="2B344125"/>
    <w:rsid w:val="2B9CE722"/>
    <w:rsid w:val="2BBFEE9C"/>
    <w:rsid w:val="2C79090E"/>
    <w:rsid w:val="2CB086A0"/>
    <w:rsid w:val="2CF7AC5B"/>
    <w:rsid w:val="2D0A37E5"/>
    <w:rsid w:val="2D126847"/>
    <w:rsid w:val="2D68854F"/>
    <w:rsid w:val="2DDF1394"/>
    <w:rsid w:val="2E4B5E0D"/>
    <w:rsid w:val="2EA94ACD"/>
    <w:rsid w:val="2EEA02B2"/>
    <w:rsid w:val="2F5B9447"/>
    <w:rsid w:val="2F75A531"/>
    <w:rsid w:val="2F918D26"/>
    <w:rsid w:val="2FA5D050"/>
    <w:rsid w:val="2FF95915"/>
    <w:rsid w:val="305AB32F"/>
    <w:rsid w:val="312D5D87"/>
    <w:rsid w:val="31659297"/>
    <w:rsid w:val="31881A5A"/>
    <w:rsid w:val="31BCAFB0"/>
    <w:rsid w:val="31D57972"/>
    <w:rsid w:val="31E5BE32"/>
    <w:rsid w:val="32584117"/>
    <w:rsid w:val="32C92DE8"/>
    <w:rsid w:val="33588011"/>
    <w:rsid w:val="335E3A9B"/>
    <w:rsid w:val="33680888"/>
    <w:rsid w:val="341E4BE9"/>
    <w:rsid w:val="342B2D21"/>
    <w:rsid w:val="3464FE49"/>
    <w:rsid w:val="3472F052"/>
    <w:rsid w:val="34E691B9"/>
    <w:rsid w:val="3573299C"/>
    <w:rsid w:val="361C512A"/>
    <w:rsid w:val="36531534"/>
    <w:rsid w:val="3655DD13"/>
    <w:rsid w:val="3676F876"/>
    <w:rsid w:val="36A10DF7"/>
    <w:rsid w:val="370EF9FD"/>
    <w:rsid w:val="371775F4"/>
    <w:rsid w:val="37B0D0CD"/>
    <w:rsid w:val="38526434"/>
    <w:rsid w:val="3873A346"/>
    <w:rsid w:val="388EDEB2"/>
    <w:rsid w:val="38AFD848"/>
    <w:rsid w:val="38FE9E44"/>
    <w:rsid w:val="399DA555"/>
    <w:rsid w:val="39B27DFD"/>
    <w:rsid w:val="39D457F6"/>
    <w:rsid w:val="3ACCC734"/>
    <w:rsid w:val="3AE3DC5C"/>
    <w:rsid w:val="3C0759BD"/>
    <w:rsid w:val="3C125684"/>
    <w:rsid w:val="3C40EF13"/>
    <w:rsid w:val="3CDA7259"/>
    <w:rsid w:val="3D188B5C"/>
    <w:rsid w:val="3D41019D"/>
    <w:rsid w:val="3D5D06B5"/>
    <w:rsid w:val="3D7E3B81"/>
    <w:rsid w:val="3DD8A135"/>
    <w:rsid w:val="3DDF7F70"/>
    <w:rsid w:val="3DE932F5"/>
    <w:rsid w:val="3E5F2BFD"/>
    <w:rsid w:val="3E9A37FC"/>
    <w:rsid w:val="3EB49459"/>
    <w:rsid w:val="3EFF5C5D"/>
    <w:rsid w:val="3F2412D7"/>
    <w:rsid w:val="3F78EE67"/>
    <w:rsid w:val="3FAF9E76"/>
    <w:rsid w:val="407545EB"/>
    <w:rsid w:val="407CA276"/>
    <w:rsid w:val="40AC7CE4"/>
    <w:rsid w:val="40D9148E"/>
    <w:rsid w:val="40EFD9AD"/>
    <w:rsid w:val="416D78E6"/>
    <w:rsid w:val="42E2D7E3"/>
    <w:rsid w:val="42FEFEFF"/>
    <w:rsid w:val="43EE6E79"/>
    <w:rsid w:val="44984A1A"/>
    <w:rsid w:val="4535FC5B"/>
    <w:rsid w:val="45988AE7"/>
    <w:rsid w:val="460E39C6"/>
    <w:rsid w:val="465683DA"/>
    <w:rsid w:val="4705FEF6"/>
    <w:rsid w:val="474539FE"/>
    <w:rsid w:val="47819F70"/>
    <w:rsid w:val="47AD89AB"/>
    <w:rsid w:val="489B4F74"/>
    <w:rsid w:val="48F72627"/>
    <w:rsid w:val="495C7509"/>
    <w:rsid w:val="4996218C"/>
    <w:rsid w:val="49C143D9"/>
    <w:rsid w:val="49EA6CFA"/>
    <w:rsid w:val="4B45FEE2"/>
    <w:rsid w:val="4B94DECD"/>
    <w:rsid w:val="4BB9C7D9"/>
    <w:rsid w:val="4BE0BA03"/>
    <w:rsid w:val="4C770ABE"/>
    <w:rsid w:val="4CC3C2ED"/>
    <w:rsid w:val="4CF46E8A"/>
    <w:rsid w:val="4D167519"/>
    <w:rsid w:val="4E3F6B97"/>
    <w:rsid w:val="4EAFB022"/>
    <w:rsid w:val="4F347D9B"/>
    <w:rsid w:val="4FEA8457"/>
    <w:rsid w:val="4FFC49B4"/>
    <w:rsid w:val="50A66159"/>
    <w:rsid w:val="50C296E4"/>
    <w:rsid w:val="50F96236"/>
    <w:rsid w:val="524231BA"/>
    <w:rsid w:val="527AB41E"/>
    <w:rsid w:val="52E85CDF"/>
    <w:rsid w:val="543AEBAC"/>
    <w:rsid w:val="550138DD"/>
    <w:rsid w:val="553C2170"/>
    <w:rsid w:val="5571CF3D"/>
    <w:rsid w:val="558BBD88"/>
    <w:rsid w:val="5595A5AD"/>
    <w:rsid w:val="565A841D"/>
    <w:rsid w:val="567D1F2E"/>
    <w:rsid w:val="5680D216"/>
    <w:rsid w:val="569F63AC"/>
    <w:rsid w:val="572FBDEF"/>
    <w:rsid w:val="57973170"/>
    <w:rsid w:val="583029F8"/>
    <w:rsid w:val="585F4CB4"/>
    <w:rsid w:val="58AB72E0"/>
    <w:rsid w:val="58F1677F"/>
    <w:rsid w:val="597109FC"/>
    <w:rsid w:val="598DCDC4"/>
    <w:rsid w:val="5995F259"/>
    <w:rsid w:val="5A341B42"/>
    <w:rsid w:val="5A473F1C"/>
    <w:rsid w:val="5A9E9EF4"/>
    <w:rsid w:val="5B2D0CA5"/>
    <w:rsid w:val="5B7FD970"/>
    <w:rsid w:val="5BB276CD"/>
    <w:rsid w:val="5BBEDE57"/>
    <w:rsid w:val="5BD4780C"/>
    <w:rsid w:val="5BE08ABF"/>
    <w:rsid w:val="5C4ED35C"/>
    <w:rsid w:val="5CF13AD0"/>
    <w:rsid w:val="5D1D9188"/>
    <w:rsid w:val="5D6A7DD9"/>
    <w:rsid w:val="5E8D94B5"/>
    <w:rsid w:val="5EB65BA0"/>
    <w:rsid w:val="5F01C78E"/>
    <w:rsid w:val="5F8FA4D3"/>
    <w:rsid w:val="5FB61A10"/>
    <w:rsid w:val="5FBE5974"/>
    <w:rsid w:val="5FEBFB7E"/>
    <w:rsid w:val="60296516"/>
    <w:rsid w:val="60B0EB52"/>
    <w:rsid w:val="6110B03F"/>
    <w:rsid w:val="6137F9AC"/>
    <w:rsid w:val="61D51D33"/>
    <w:rsid w:val="61D6398B"/>
    <w:rsid w:val="620A38D5"/>
    <w:rsid w:val="622EB5DC"/>
    <w:rsid w:val="629D41E1"/>
    <w:rsid w:val="6319D9CC"/>
    <w:rsid w:val="63EE2162"/>
    <w:rsid w:val="640FAA76"/>
    <w:rsid w:val="64AEA85C"/>
    <w:rsid w:val="64FF191F"/>
    <w:rsid w:val="65378725"/>
    <w:rsid w:val="66337015"/>
    <w:rsid w:val="66CE38E3"/>
    <w:rsid w:val="67B8B215"/>
    <w:rsid w:val="6863D8DB"/>
    <w:rsid w:val="691E49C6"/>
    <w:rsid w:val="6951F7EA"/>
    <w:rsid w:val="6A0DB442"/>
    <w:rsid w:val="6A12A921"/>
    <w:rsid w:val="6A189975"/>
    <w:rsid w:val="6AE06EEF"/>
    <w:rsid w:val="6B9FE129"/>
    <w:rsid w:val="6BC89375"/>
    <w:rsid w:val="6BEDFCF3"/>
    <w:rsid w:val="6C0C8467"/>
    <w:rsid w:val="6C1E07F0"/>
    <w:rsid w:val="6C7681E9"/>
    <w:rsid w:val="6C79EC0D"/>
    <w:rsid w:val="6CA69CB8"/>
    <w:rsid w:val="6D8622C6"/>
    <w:rsid w:val="6D9E3131"/>
    <w:rsid w:val="6E11E3F2"/>
    <w:rsid w:val="6E6F55AD"/>
    <w:rsid w:val="6EC830C0"/>
    <w:rsid w:val="6F053962"/>
    <w:rsid w:val="6F14AABA"/>
    <w:rsid w:val="6F83CA82"/>
    <w:rsid w:val="6FE136D7"/>
    <w:rsid w:val="6FEE6E4C"/>
    <w:rsid w:val="702BB8DE"/>
    <w:rsid w:val="7058162B"/>
    <w:rsid w:val="70DDA6F7"/>
    <w:rsid w:val="7115B178"/>
    <w:rsid w:val="732DCEB4"/>
    <w:rsid w:val="736B06C5"/>
    <w:rsid w:val="73714C25"/>
    <w:rsid w:val="73A80A5E"/>
    <w:rsid w:val="74805FD7"/>
    <w:rsid w:val="74BCC64D"/>
    <w:rsid w:val="74CD4354"/>
    <w:rsid w:val="74D11F94"/>
    <w:rsid w:val="74DEDFC2"/>
    <w:rsid w:val="75C74AFC"/>
    <w:rsid w:val="76B6B7EA"/>
    <w:rsid w:val="7710C572"/>
    <w:rsid w:val="774983ED"/>
    <w:rsid w:val="78013E4E"/>
    <w:rsid w:val="780B4A30"/>
    <w:rsid w:val="780DE49D"/>
    <w:rsid w:val="793A804D"/>
    <w:rsid w:val="7948D442"/>
    <w:rsid w:val="79787FBD"/>
    <w:rsid w:val="79ED7B9E"/>
    <w:rsid w:val="7AC07C38"/>
    <w:rsid w:val="7ADF2614"/>
    <w:rsid w:val="7B3E4760"/>
    <w:rsid w:val="7B55C03D"/>
    <w:rsid w:val="7B7E79B6"/>
    <w:rsid w:val="7BFDB800"/>
    <w:rsid w:val="7C1EDC77"/>
    <w:rsid w:val="7D04F149"/>
    <w:rsid w:val="7D49B59D"/>
    <w:rsid w:val="7D91CBCD"/>
    <w:rsid w:val="7E3C0D00"/>
    <w:rsid w:val="7E7A8BB4"/>
    <w:rsid w:val="7E984FD8"/>
    <w:rsid w:val="7F01902A"/>
    <w:rsid w:val="7FF43062"/>
    <w:rsid w:val="7FF63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27BAE"/>
  <w15:docId w15:val="{C9D8F389-F579-4761-B2B0-98F71DD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B7708"/>
    <w:rPr>
      <w:color w:val="605E5C"/>
      <w:shd w:val="clear" w:color="auto" w:fill="E1DFDD"/>
    </w:rPr>
  </w:style>
  <w:style w:type="paragraph" w:customStyle="1" w:styleId="pf0">
    <w:name w:val="pf0"/>
    <w:basedOn w:val="Normal"/>
    <w:rsid w:val="00DF48F3"/>
    <w:pPr>
      <w:spacing w:before="100" w:beforeAutospacing="1" w:after="100" w:afterAutospacing="1"/>
    </w:pPr>
    <w:rPr>
      <w:rFonts w:ascii="Times New Roman" w:hAnsi="Times New Roman"/>
      <w:sz w:val="24"/>
      <w:szCs w:val="24"/>
      <w:lang w:eastAsia="en-GB"/>
    </w:rPr>
  </w:style>
  <w:style w:type="character" w:customStyle="1" w:styleId="cf01">
    <w:name w:val="cf01"/>
    <w:basedOn w:val="DefaultParagraphFont"/>
    <w:rsid w:val="00DF48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4447177">
      <w:bodyDiv w:val="1"/>
      <w:marLeft w:val="0"/>
      <w:marRight w:val="0"/>
      <w:marTop w:val="0"/>
      <w:marBottom w:val="0"/>
      <w:divBdr>
        <w:top w:val="none" w:sz="0" w:space="0" w:color="auto"/>
        <w:left w:val="none" w:sz="0" w:space="0" w:color="auto"/>
        <w:bottom w:val="none" w:sz="0" w:space="0" w:color="auto"/>
        <w:right w:val="none" w:sz="0" w:space="0" w:color="auto"/>
      </w:divBdr>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843133087">
      <w:bodyDiv w:val="1"/>
      <w:marLeft w:val="0"/>
      <w:marRight w:val="0"/>
      <w:marTop w:val="0"/>
      <w:marBottom w:val="0"/>
      <w:divBdr>
        <w:top w:val="none" w:sz="0" w:space="0" w:color="auto"/>
        <w:left w:val="none" w:sz="0" w:space="0" w:color="auto"/>
        <w:bottom w:val="none" w:sz="0" w:space="0" w:color="auto"/>
        <w:right w:val="none" w:sz="0" w:space="0" w:color="auto"/>
      </w:divBdr>
    </w:div>
    <w:div w:id="1136874736">
      <w:bodyDiv w:val="1"/>
      <w:marLeft w:val="0"/>
      <w:marRight w:val="0"/>
      <w:marTop w:val="0"/>
      <w:marBottom w:val="0"/>
      <w:divBdr>
        <w:top w:val="none" w:sz="0" w:space="0" w:color="auto"/>
        <w:left w:val="none" w:sz="0" w:space="0" w:color="auto"/>
        <w:bottom w:val="none" w:sz="0" w:space="0" w:color="auto"/>
        <w:right w:val="none" w:sz="0" w:space="0" w:color="auto"/>
      </w:divBdr>
    </w:div>
    <w:div w:id="1147668177">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SharedWithUsers xmlns="2e1dda1b-eeb6-4ba2-9b5a-72b3bc986e6c">
      <UserInfo>
        <DisplayName>Chris Bartlett</DisplayName>
        <AccountId>438</AccountId>
        <AccountType/>
      </UserInfo>
      <UserInfo>
        <DisplayName>Richard Sutton</DisplayName>
        <AccountId>174</AccountId>
        <AccountType/>
      </UserInfo>
      <UserInfo>
        <DisplayName>Claire Cushion</DisplayName>
        <AccountId>155</AccountId>
        <AccountType/>
      </UserInfo>
      <UserInfo>
        <DisplayName>Terri Johnson</DisplayName>
        <AccountId>111</AccountId>
        <AccountType/>
      </UserInfo>
      <UserInfo>
        <DisplayName>Rebecca Woolley</DisplayName>
        <AccountId>716</AccountId>
        <AccountType/>
      </UserInfo>
      <UserInfo>
        <DisplayName>Arron Rodger</DisplayName>
        <AccountId>113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8" ma:contentTypeDescription="Create a new document." ma:contentTypeScope="" ma:versionID="a9fcaeb87f7d08f3a43e8341a07f38a5">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144e0b8b561bb2b8fa38fbc893fc8a12"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customXml/itemProps2.xml><?xml version="1.0" encoding="utf-8"?>
<ds:datastoreItem xmlns:ds="http://schemas.openxmlformats.org/officeDocument/2006/customXml" ds:itemID="{39C1949F-E4F4-48F9-A58C-2EDB3335AF36}">
  <ds:schemaRefs>
    <ds:schemaRef ds:uri="http://schemas.microsoft.com/sharepoint/v3/contenttype/forms"/>
  </ds:schemaRefs>
</ds:datastoreItem>
</file>

<file path=customXml/itemProps3.xml><?xml version="1.0" encoding="utf-8"?>
<ds:datastoreItem xmlns:ds="http://schemas.openxmlformats.org/officeDocument/2006/customXml" ds:itemID="{E21F1430-54AC-46CA-A41A-8C8D3309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customXml/itemProps5.xml><?xml version="1.0" encoding="utf-8"?>
<ds:datastoreItem xmlns:ds="http://schemas.openxmlformats.org/officeDocument/2006/customXml" ds:itemID="{D5D8A80D-2DB3-47B2-A2F3-D033226120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12</TotalTime>
  <Pages>3</Pages>
  <Words>963</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vt:lpstr>
    </vt:vector>
  </TitlesOfParts>
  <Company>Torbay Council</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dc:description/>
  <cp:lastModifiedBy>Rebecca Woolley</cp:lastModifiedBy>
  <cp:revision>5</cp:revision>
  <cp:lastPrinted>2023-11-17T11:51:00Z</cp:lastPrinted>
  <dcterms:created xsi:type="dcterms:W3CDTF">2024-01-25T14:17:00Z</dcterms:created>
  <dcterms:modified xsi:type="dcterms:W3CDTF">2024-01-25T15:16:00Z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0x010100252E5D1A4791A04DB6F8D4C3B890DB2E</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