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DCAB" w14:textId="48171301" w:rsidR="00933BFC" w:rsidRDefault="0042094B" w:rsidP="00704D14">
      <w:pPr>
        <w:pStyle w:val="Heading2"/>
        <w:rPr>
          <w:rFonts w:cs="Arial"/>
          <w:sz w:val="22"/>
          <w:szCs w:val="22"/>
        </w:rPr>
      </w:pPr>
      <w:r w:rsidRPr="00010C48">
        <w:rPr>
          <w:rFonts w:cs="Arial"/>
          <w:sz w:val="22"/>
          <w:szCs w:val="22"/>
        </w:rPr>
        <w:t xml:space="preserve"> </w:t>
      </w:r>
      <w:r w:rsidR="00933BFC">
        <w:rPr>
          <w:noProof/>
        </w:rPr>
        <w:drawing>
          <wp:inline distT="0" distB="0" distL="0" distR="0" wp14:anchorId="3840DC57" wp14:editId="2B51BA51">
            <wp:extent cx="2227580" cy="343459"/>
            <wp:effectExtent l="0" t="0" r="1270" b="0"/>
            <wp:docPr id="18390007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000714" name=""/>
                    <pic:cNvPicPr/>
                  </pic:nvPicPr>
                  <pic:blipFill>
                    <a:blip r:embed="rId12"/>
                    <a:stretch>
                      <a:fillRect/>
                    </a:stretch>
                  </pic:blipFill>
                  <pic:spPr>
                    <a:xfrm>
                      <a:off x="0" y="0"/>
                      <a:ext cx="2247439" cy="346521"/>
                    </a:xfrm>
                    <a:prstGeom prst="rect">
                      <a:avLst/>
                    </a:prstGeom>
                  </pic:spPr>
                </pic:pic>
              </a:graphicData>
            </a:graphic>
          </wp:inline>
        </w:drawing>
      </w:r>
    </w:p>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4048"/>
        <w:gridCol w:w="321"/>
        <w:gridCol w:w="2469"/>
        <w:gridCol w:w="3652"/>
      </w:tblGrid>
      <w:tr w:rsidR="00716AB3" w:rsidRPr="00CA3130" w14:paraId="123F698E" w14:textId="77777777" w:rsidTr="00716AB3">
        <w:trPr>
          <w:trHeight w:val="27"/>
        </w:trPr>
        <w:tc>
          <w:tcPr>
            <w:tcW w:w="4369" w:type="dxa"/>
            <w:gridSpan w:val="2"/>
            <w:tcBorders>
              <w:top w:val="nil"/>
              <w:left w:val="nil"/>
              <w:bottom w:val="single" w:sz="8" w:space="0" w:color="auto"/>
              <w:right w:val="nil"/>
            </w:tcBorders>
            <w:shd w:val="clear" w:color="auto" w:fill="auto"/>
            <w:vAlign w:val="center"/>
          </w:tcPr>
          <w:p w14:paraId="0549EE57" w14:textId="317C8129" w:rsidR="00716AB3" w:rsidRPr="00CA3130" w:rsidRDefault="00716AB3" w:rsidP="00DD4A4B">
            <w:pPr>
              <w:pStyle w:val="Header"/>
            </w:pPr>
          </w:p>
        </w:tc>
        <w:tc>
          <w:tcPr>
            <w:tcW w:w="6121" w:type="dxa"/>
            <w:gridSpan w:val="2"/>
            <w:tcBorders>
              <w:top w:val="nil"/>
              <w:left w:val="nil"/>
              <w:bottom w:val="single" w:sz="8" w:space="0" w:color="auto"/>
              <w:right w:val="nil"/>
            </w:tcBorders>
            <w:shd w:val="clear" w:color="auto" w:fill="auto"/>
            <w:vAlign w:val="center"/>
          </w:tcPr>
          <w:p w14:paraId="00492C91" w14:textId="77777777" w:rsidR="00716AB3" w:rsidRPr="000851C6" w:rsidRDefault="00716AB3" w:rsidP="00DD4A4B">
            <w:pPr>
              <w:pStyle w:val="Header"/>
              <w:jc w:val="both"/>
              <w:rPr>
                <w:b/>
                <w:sz w:val="32"/>
                <w:szCs w:val="32"/>
              </w:rPr>
            </w:pPr>
          </w:p>
        </w:tc>
      </w:tr>
      <w:tr w:rsidR="00716AB3" w:rsidRPr="000851C6" w14:paraId="764273F5" w14:textId="77777777" w:rsidTr="00DD4A4B">
        <w:tc>
          <w:tcPr>
            <w:tcW w:w="10490" w:type="dxa"/>
            <w:gridSpan w:val="4"/>
            <w:tcBorders>
              <w:bottom w:val="single" w:sz="8" w:space="0" w:color="auto"/>
            </w:tcBorders>
          </w:tcPr>
          <w:p w14:paraId="25C12CE1" w14:textId="77777777" w:rsidR="00716AB3" w:rsidRPr="00AA5FBB" w:rsidRDefault="00716AB3" w:rsidP="00DD4A4B">
            <w:pPr>
              <w:pStyle w:val="Header"/>
              <w:jc w:val="center"/>
              <w:rPr>
                <w:b/>
                <w:sz w:val="36"/>
                <w:szCs w:val="36"/>
              </w:rPr>
            </w:pPr>
            <w:r w:rsidRPr="00AA5FBB">
              <w:rPr>
                <w:b/>
                <w:sz w:val="36"/>
                <w:szCs w:val="36"/>
              </w:rPr>
              <w:t>STRICTLY CONFIDENTIAL</w:t>
            </w:r>
          </w:p>
          <w:p w14:paraId="7EE36FBC" w14:textId="77777777" w:rsidR="00716AB3" w:rsidRPr="000851C6" w:rsidRDefault="00716AB3" w:rsidP="00DD4A4B">
            <w:pPr>
              <w:pStyle w:val="Header"/>
              <w:jc w:val="center"/>
              <w:rPr>
                <w:sz w:val="18"/>
                <w:szCs w:val="18"/>
              </w:rPr>
            </w:pPr>
          </w:p>
        </w:tc>
      </w:tr>
      <w:tr w:rsidR="00716AB3" w:rsidRPr="00CA3130" w14:paraId="21F6C3B6" w14:textId="77777777" w:rsidTr="00DD4A4B">
        <w:trPr>
          <w:trHeight w:val="391"/>
        </w:trPr>
        <w:tc>
          <w:tcPr>
            <w:tcW w:w="4048" w:type="dxa"/>
            <w:tcBorders>
              <w:top w:val="single" w:sz="8" w:space="0" w:color="auto"/>
            </w:tcBorders>
            <w:shd w:val="clear" w:color="auto" w:fill="auto"/>
          </w:tcPr>
          <w:p w14:paraId="6E677729" w14:textId="77777777" w:rsidR="00716AB3" w:rsidRPr="000851C6" w:rsidRDefault="00716AB3" w:rsidP="00DD4A4B">
            <w:pPr>
              <w:pStyle w:val="Header"/>
              <w:rPr>
                <w:b/>
              </w:rPr>
            </w:pPr>
            <w:r w:rsidRPr="000851C6">
              <w:rPr>
                <w:b/>
              </w:rPr>
              <w:t>Meeting Title</w:t>
            </w:r>
          </w:p>
        </w:tc>
        <w:tc>
          <w:tcPr>
            <w:tcW w:w="6442" w:type="dxa"/>
            <w:gridSpan w:val="3"/>
            <w:tcBorders>
              <w:top w:val="single" w:sz="8" w:space="0" w:color="auto"/>
            </w:tcBorders>
            <w:shd w:val="clear" w:color="auto" w:fill="auto"/>
          </w:tcPr>
          <w:p w14:paraId="12535529" w14:textId="77777777" w:rsidR="00716AB3" w:rsidRPr="00CA3130" w:rsidRDefault="00716AB3" w:rsidP="00DD4A4B">
            <w:pPr>
              <w:pStyle w:val="Header"/>
            </w:pPr>
            <w:r>
              <w:t xml:space="preserve">Torquay Town Deal Board </w:t>
            </w:r>
          </w:p>
        </w:tc>
      </w:tr>
      <w:tr w:rsidR="00716AB3" w:rsidRPr="00CA3130" w14:paraId="45414E70" w14:textId="77777777" w:rsidTr="00DD4A4B">
        <w:tc>
          <w:tcPr>
            <w:tcW w:w="4048" w:type="dxa"/>
            <w:shd w:val="clear" w:color="auto" w:fill="auto"/>
          </w:tcPr>
          <w:p w14:paraId="12BEF157" w14:textId="77777777" w:rsidR="00716AB3" w:rsidRPr="000851C6" w:rsidRDefault="00716AB3" w:rsidP="00DD4A4B">
            <w:pPr>
              <w:pStyle w:val="Header"/>
              <w:rPr>
                <w:b/>
              </w:rPr>
            </w:pPr>
            <w:r w:rsidRPr="000851C6">
              <w:rPr>
                <w:b/>
              </w:rPr>
              <w:t>Date/Time</w:t>
            </w:r>
          </w:p>
        </w:tc>
        <w:tc>
          <w:tcPr>
            <w:tcW w:w="6442" w:type="dxa"/>
            <w:gridSpan w:val="3"/>
            <w:shd w:val="clear" w:color="auto" w:fill="auto"/>
          </w:tcPr>
          <w:p w14:paraId="423D5060" w14:textId="77777777" w:rsidR="00716AB3" w:rsidRPr="00CA3130" w:rsidRDefault="00716AB3" w:rsidP="00DD4A4B">
            <w:pPr>
              <w:pStyle w:val="Header"/>
            </w:pPr>
            <w:r>
              <w:t>Friday 22</w:t>
            </w:r>
            <w:r w:rsidRPr="00B45E7E">
              <w:rPr>
                <w:vertAlign w:val="superscript"/>
              </w:rPr>
              <w:t>nd</w:t>
            </w:r>
            <w:r>
              <w:t xml:space="preserve"> September 2023, 9.30 am – 11.30 am.</w:t>
            </w:r>
          </w:p>
        </w:tc>
      </w:tr>
      <w:tr w:rsidR="00716AB3" w:rsidRPr="00CA3130" w14:paraId="4F12E7D6" w14:textId="77777777" w:rsidTr="00DD4A4B">
        <w:tc>
          <w:tcPr>
            <w:tcW w:w="4048" w:type="dxa"/>
            <w:shd w:val="clear" w:color="auto" w:fill="auto"/>
          </w:tcPr>
          <w:p w14:paraId="756AF72D" w14:textId="77777777" w:rsidR="00716AB3" w:rsidRPr="000851C6" w:rsidRDefault="00716AB3" w:rsidP="00DD4A4B">
            <w:pPr>
              <w:pStyle w:val="Header"/>
              <w:rPr>
                <w:b/>
              </w:rPr>
            </w:pPr>
            <w:r w:rsidRPr="000851C6">
              <w:rPr>
                <w:b/>
              </w:rPr>
              <w:t>Venue</w:t>
            </w:r>
          </w:p>
        </w:tc>
        <w:tc>
          <w:tcPr>
            <w:tcW w:w="6442" w:type="dxa"/>
            <w:gridSpan w:val="3"/>
            <w:shd w:val="clear" w:color="auto" w:fill="auto"/>
          </w:tcPr>
          <w:p w14:paraId="2399670B" w14:textId="77777777" w:rsidR="00716AB3" w:rsidRPr="00CA3130" w:rsidRDefault="00716AB3" w:rsidP="00DD4A4B">
            <w:pPr>
              <w:pStyle w:val="Header"/>
            </w:pPr>
            <w:r>
              <w:t>Boardroom, Town Hall &amp; Teams</w:t>
            </w:r>
          </w:p>
        </w:tc>
      </w:tr>
      <w:tr w:rsidR="00716AB3" w:rsidRPr="00CA3130" w14:paraId="757E1B69" w14:textId="77777777" w:rsidTr="00DD4A4B">
        <w:tc>
          <w:tcPr>
            <w:tcW w:w="4048" w:type="dxa"/>
            <w:shd w:val="clear" w:color="auto" w:fill="auto"/>
          </w:tcPr>
          <w:p w14:paraId="2354EA97" w14:textId="77777777" w:rsidR="00716AB3" w:rsidRPr="000851C6" w:rsidRDefault="00716AB3" w:rsidP="00DD4A4B">
            <w:pPr>
              <w:pStyle w:val="Header"/>
              <w:rPr>
                <w:b/>
              </w:rPr>
            </w:pPr>
            <w:r w:rsidRPr="000851C6">
              <w:rPr>
                <w:b/>
              </w:rPr>
              <w:t>Attendees</w:t>
            </w:r>
          </w:p>
        </w:tc>
        <w:tc>
          <w:tcPr>
            <w:tcW w:w="2790" w:type="dxa"/>
            <w:gridSpan w:val="2"/>
            <w:shd w:val="clear" w:color="auto" w:fill="auto"/>
          </w:tcPr>
          <w:p w14:paraId="0BB86146" w14:textId="77777777" w:rsidR="00716AB3" w:rsidRPr="00E15053" w:rsidRDefault="00716AB3" w:rsidP="00DD4A4B">
            <w:pPr>
              <w:pStyle w:val="Header"/>
            </w:pPr>
            <w:r w:rsidRPr="00E15053">
              <w:t xml:space="preserve">Vince Flower (VF) </w:t>
            </w:r>
            <w:r w:rsidRPr="00E15053">
              <w:rPr>
                <w:b/>
                <w:bCs/>
              </w:rPr>
              <w:t>Chair</w:t>
            </w:r>
          </w:p>
          <w:p w14:paraId="3B7879AB" w14:textId="77777777" w:rsidR="00716AB3" w:rsidRPr="00E15053" w:rsidRDefault="00716AB3" w:rsidP="00DD4A4B">
            <w:pPr>
              <w:pStyle w:val="Header"/>
            </w:pPr>
            <w:r w:rsidRPr="00E15053">
              <w:t>Alan Denby (AD)</w:t>
            </w:r>
          </w:p>
          <w:p w14:paraId="17E07AA7" w14:textId="77777777" w:rsidR="00716AB3" w:rsidRPr="00E15053" w:rsidRDefault="00716AB3" w:rsidP="00DD4A4B">
            <w:pPr>
              <w:pStyle w:val="Header"/>
            </w:pPr>
            <w:r w:rsidRPr="00E15053">
              <w:t>Chris Bartlett (CB)</w:t>
            </w:r>
          </w:p>
          <w:p w14:paraId="19CE10DE" w14:textId="77777777" w:rsidR="00716AB3" w:rsidRPr="00E15053" w:rsidRDefault="00716AB3" w:rsidP="00DD4A4B">
            <w:pPr>
              <w:pStyle w:val="Header"/>
            </w:pPr>
            <w:r w:rsidRPr="00E15053">
              <w:t>Chris Lewis (CL)</w:t>
            </w:r>
          </w:p>
          <w:p w14:paraId="1169D0F8" w14:textId="77777777" w:rsidR="00716AB3" w:rsidRPr="00E15053" w:rsidRDefault="00716AB3" w:rsidP="00DD4A4B">
            <w:pPr>
              <w:pStyle w:val="Header"/>
            </w:pPr>
            <w:r w:rsidRPr="00E15053">
              <w:t xml:space="preserve">Callum McGinnis (CM) </w:t>
            </w:r>
          </w:p>
          <w:p w14:paraId="2382760A" w14:textId="77777777" w:rsidR="00716AB3" w:rsidRPr="00E15053" w:rsidRDefault="00716AB3" w:rsidP="00DD4A4B">
            <w:pPr>
              <w:pStyle w:val="Header"/>
            </w:pPr>
            <w:r w:rsidRPr="00E15053">
              <w:t>Julie Brandon (JB)</w:t>
            </w:r>
          </w:p>
          <w:p w14:paraId="5EF71D18" w14:textId="77777777" w:rsidR="00716AB3" w:rsidRPr="00E15053" w:rsidRDefault="00716AB3" w:rsidP="00DD4A4B">
            <w:pPr>
              <w:pStyle w:val="Header"/>
            </w:pPr>
            <w:r w:rsidRPr="00E15053">
              <w:t>Susie Colley (SC)</w:t>
            </w:r>
          </w:p>
          <w:p w14:paraId="49241C27" w14:textId="77777777" w:rsidR="00716AB3" w:rsidRDefault="00716AB3" w:rsidP="00DD4A4B">
            <w:pPr>
              <w:pStyle w:val="Header"/>
            </w:pPr>
            <w:r w:rsidRPr="00E15053">
              <w:t>Tracey Cabache (TC)</w:t>
            </w:r>
          </w:p>
        </w:tc>
        <w:tc>
          <w:tcPr>
            <w:tcW w:w="3652" w:type="dxa"/>
            <w:shd w:val="clear" w:color="auto" w:fill="auto"/>
          </w:tcPr>
          <w:p w14:paraId="0958D65E" w14:textId="77777777" w:rsidR="00716AB3" w:rsidRDefault="00716AB3" w:rsidP="00DD4A4B">
            <w:pPr>
              <w:pStyle w:val="Header"/>
            </w:pPr>
            <w:r w:rsidRPr="00A0608B">
              <w:t>Emma Falconer (EF)</w:t>
            </w:r>
          </w:p>
          <w:p w14:paraId="30249197" w14:textId="77777777" w:rsidR="00716AB3" w:rsidRDefault="00716AB3" w:rsidP="00DD4A4B">
            <w:pPr>
              <w:pStyle w:val="Header"/>
            </w:pPr>
            <w:r>
              <w:t>Jim Parker (JP)</w:t>
            </w:r>
          </w:p>
          <w:p w14:paraId="05F2259A" w14:textId="77777777" w:rsidR="00716AB3" w:rsidRDefault="00716AB3" w:rsidP="00DD4A4B">
            <w:pPr>
              <w:pStyle w:val="Header"/>
            </w:pPr>
            <w:r>
              <w:t>George Helmore (GH)</w:t>
            </w:r>
          </w:p>
          <w:p w14:paraId="35992CF5" w14:textId="77777777" w:rsidR="00716AB3" w:rsidRDefault="00716AB3" w:rsidP="00DD4A4B">
            <w:pPr>
              <w:pStyle w:val="Header"/>
            </w:pPr>
            <w:r>
              <w:t>Kevin Foster (KF)</w:t>
            </w:r>
          </w:p>
          <w:p w14:paraId="505E8CB1" w14:textId="77777777" w:rsidR="00716AB3" w:rsidRDefault="00716AB3" w:rsidP="00DD4A4B">
            <w:pPr>
              <w:pStyle w:val="Header"/>
            </w:pPr>
            <w:r w:rsidRPr="00A531E9">
              <w:t>Andrew Robertson (AR)</w:t>
            </w:r>
          </w:p>
          <w:p w14:paraId="56484C66" w14:textId="77777777" w:rsidR="00716AB3" w:rsidRDefault="00716AB3" w:rsidP="00DD4A4B">
            <w:pPr>
              <w:pStyle w:val="Header"/>
            </w:pPr>
          </w:p>
          <w:p w14:paraId="2EA7C6B0" w14:textId="77777777" w:rsidR="00716AB3" w:rsidRDefault="00716AB3" w:rsidP="00DD4A4B">
            <w:pPr>
              <w:pStyle w:val="Header"/>
            </w:pPr>
          </w:p>
        </w:tc>
      </w:tr>
      <w:tr w:rsidR="00716AB3" w:rsidRPr="00CA3130" w14:paraId="7B4F8A2B" w14:textId="77777777" w:rsidTr="00DD4A4B">
        <w:tc>
          <w:tcPr>
            <w:tcW w:w="4048" w:type="dxa"/>
            <w:shd w:val="clear" w:color="auto" w:fill="auto"/>
          </w:tcPr>
          <w:p w14:paraId="01EE844F" w14:textId="77777777" w:rsidR="00716AB3" w:rsidRPr="000851C6" w:rsidRDefault="00716AB3" w:rsidP="00DD4A4B">
            <w:pPr>
              <w:pStyle w:val="Header"/>
              <w:rPr>
                <w:b/>
              </w:rPr>
            </w:pPr>
            <w:r>
              <w:rPr>
                <w:b/>
              </w:rPr>
              <w:t>Apologies</w:t>
            </w:r>
          </w:p>
        </w:tc>
        <w:tc>
          <w:tcPr>
            <w:tcW w:w="2790" w:type="dxa"/>
            <w:gridSpan w:val="2"/>
            <w:shd w:val="clear" w:color="auto" w:fill="auto"/>
          </w:tcPr>
          <w:p w14:paraId="3656733D" w14:textId="77777777" w:rsidR="00716AB3" w:rsidRDefault="00716AB3" w:rsidP="00DD4A4B">
            <w:pPr>
              <w:pStyle w:val="Header"/>
            </w:pPr>
          </w:p>
        </w:tc>
        <w:tc>
          <w:tcPr>
            <w:tcW w:w="3652" w:type="dxa"/>
            <w:shd w:val="clear" w:color="auto" w:fill="auto"/>
          </w:tcPr>
          <w:p w14:paraId="2D8FA8E8" w14:textId="77777777" w:rsidR="00716AB3" w:rsidRDefault="00716AB3" w:rsidP="00DD4A4B">
            <w:pPr>
              <w:pStyle w:val="Header"/>
            </w:pPr>
          </w:p>
        </w:tc>
      </w:tr>
    </w:tbl>
    <w:p w14:paraId="3574952C" w14:textId="77777777" w:rsidR="00716AB3" w:rsidRDefault="00716AB3" w:rsidP="00716AB3">
      <w:pPr>
        <w:pStyle w:val="Header"/>
      </w:pPr>
    </w:p>
    <w:p w14:paraId="61A4844C" w14:textId="6C2B6748" w:rsidR="00A15645" w:rsidRPr="00010C48" w:rsidRDefault="004E0745" w:rsidP="00704D14">
      <w:pPr>
        <w:pStyle w:val="Heading2"/>
        <w:rPr>
          <w:rFonts w:cs="Arial"/>
          <w:sz w:val="22"/>
          <w:szCs w:val="22"/>
        </w:rPr>
      </w:pPr>
      <w:r w:rsidRPr="00010C48">
        <w:rPr>
          <w:rFonts w:cs="Arial"/>
          <w:sz w:val="22"/>
          <w:szCs w:val="22"/>
        </w:rPr>
        <w:t>MINUTES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783DE49D" w14:textId="77777777" w:rsidTr="00443F22">
        <w:trPr>
          <w:trHeight w:val="317"/>
        </w:trPr>
        <w:tc>
          <w:tcPr>
            <w:tcW w:w="709" w:type="dxa"/>
          </w:tcPr>
          <w:p w14:paraId="7F7452B7" w14:textId="77777777" w:rsidR="00473162" w:rsidRPr="00010C48" w:rsidRDefault="00473162" w:rsidP="00704D14">
            <w:pPr>
              <w:rPr>
                <w:rFonts w:cs="Arial"/>
                <w:b/>
                <w:caps/>
                <w:szCs w:val="22"/>
              </w:rPr>
            </w:pPr>
            <w:r w:rsidRPr="00010C48">
              <w:rPr>
                <w:rFonts w:cs="Arial"/>
                <w:b/>
                <w:caps/>
                <w:szCs w:val="22"/>
              </w:rPr>
              <w:t>1.</w:t>
            </w:r>
          </w:p>
        </w:tc>
        <w:tc>
          <w:tcPr>
            <w:tcW w:w="8222" w:type="dxa"/>
          </w:tcPr>
          <w:p w14:paraId="2C962108" w14:textId="683DEF89" w:rsidR="00473162" w:rsidRPr="00010C48" w:rsidRDefault="00231873" w:rsidP="00704D14">
            <w:pPr>
              <w:rPr>
                <w:rFonts w:cs="Arial"/>
                <w:b/>
                <w:szCs w:val="22"/>
              </w:rPr>
            </w:pPr>
            <w:r>
              <w:rPr>
                <w:rFonts w:cs="Arial"/>
                <w:b/>
                <w:szCs w:val="22"/>
              </w:rPr>
              <w:t>Introductions &amp;</w:t>
            </w:r>
            <w:r w:rsidR="00473162">
              <w:rPr>
                <w:rFonts w:cs="Arial"/>
                <w:b/>
                <w:szCs w:val="22"/>
              </w:rPr>
              <w:t xml:space="preserve"> </w:t>
            </w:r>
            <w:r w:rsidR="00473162" w:rsidRPr="00010C48">
              <w:rPr>
                <w:rFonts w:cs="Arial"/>
                <w:b/>
                <w:szCs w:val="22"/>
              </w:rPr>
              <w:t xml:space="preserve">Apologies </w:t>
            </w:r>
          </w:p>
        </w:tc>
        <w:tc>
          <w:tcPr>
            <w:tcW w:w="1304" w:type="dxa"/>
          </w:tcPr>
          <w:p w14:paraId="167DEEC6" w14:textId="77777777" w:rsidR="00473162" w:rsidRPr="00010C48" w:rsidRDefault="00697D7C" w:rsidP="00704D14">
            <w:pPr>
              <w:jc w:val="center"/>
              <w:rPr>
                <w:rFonts w:cs="Arial"/>
                <w:b/>
                <w:szCs w:val="22"/>
              </w:rPr>
            </w:pPr>
            <w:r>
              <w:rPr>
                <w:rFonts w:cs="Arial"/>
                <w:b/>
                <w:szCs w:val="22"/>
              </w:rPr>
              <w:t>Action</w:t>
            </w:r>
          </w:p>
        </w:tc>
      </w:tr>
      <w:tr w:rsidR="00473162" w:rsidRPr="00010C48" w14:paraId="7C807245" w14:textId="77777777" w:rsidTr="00443F22">
        <w:trPr>
          <w:trHeight w:val="278"/>
        </w:trPr>
        <w:tc>
          <w:tcPr>
            <w:tcW w:w="709" w:type="dxa"/>
          </w:tcPr>
          <w:p w14:paraId="79784E32" w14:textId="132DB74B" w:rsidR="00634579" w:rsidRPr="00010C48" w:rsidRDefault="00473162" w:rsidP="00704D14">
            <w:pPr>
              <w:rPr>
                <w:rFonts w:cs="Arial"/>
                <w:b/>
                <w:caps/>
                <w:szCs w:val="22"/>
              </w:rPr>
            </w:pPr>
            <w:r w:rsidRPr="00010C48">
              <w:rPr>
                <w:rFonts w:cs="Arial"/>
                <w:b/>
                <w:caps/>
                <w:szCs w:val="22"/>
              </w:rPr>
              <w:t>1.1</w:t>
            </w:r>
          </w:p>
        </w:tc>
        <w:tc>
          <w:tcPr>
            <w:tcW w:w="8222" w:type="dxa"/>
          </w:tcPr>
          <w:p w14:paraId="175CDB6A" w14:textId="476DC914" w:rsidR="00CB0C17" w:rsidRPr="00010C48" w:rsidRDefault="00470A05" w:rsidP="00704D14">
            <w:pPr>
              <w:rPr>
                <w:rFonts w:cs="Arial"/>
                <w:szCs w:val="22"/>
              </w:rPr>
            </w:pPr>
            <w:r>
              <w:rPr>
                <w:rFonts w:cs="Arial"/>
                <w:szCs w:val="22"/>
              </w:rPr>
              <w:t>All were welcomed to the meeting.</w:t>
            </w:r>
          </w:p>
        </w:tc>
        <w:tc>
          <w:tcPr>
            <w:tcW w:w="1304" w:type="dxa"/>
          </w:tcPr>
          <w:p w14:paraId="605A1FBD" w14:textId="77777777" w:rsidR="00473162" w:rsidRPr="00010C48" w:rsidRDefault="00473162" w:rsidP="00704D14">
            <w:pPr>
              <w:pStyle w:val="Heading1"/>
              <w:tabs>
                <w:tab w:val="left" w:pos="-2376"/>
                <w:tab w:val="right" w:pos="1877"/>
              </w:tabs>
              <w:spacing w:before="120" w:after="120"/>
              <w:jc w:val="center"/>
              <w:rPr>
                <w:rFonts w:cs="Arial"/>
                <w:b w:val="0"/>
                <w:bCs/>
                <w:sz w:val="22"/>
                <w:szCs w:val="22"/>
              </w:rPr>
            </w:pPr>
          </w:p>
        </w:tc>
      </w:tr>
    </w:tbl>
    <w:p w14:paraId="2A87C270" w14:textId="77777777" w:rsidR="00A81D75" w:rsidRPr="00B41291" w:rsidRDefault="00A81D75" w:rsidP="00704D14">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B41291" w:rsidRPr="00B41291" w14:paraId="44A853D8" w14:textId="77777777" w:rsidTr="212A05E6">
        <w:trPr>
          <w:trHeight w:val="278"/>
        </w:trPr>
        <w:tc>
          <w:tcPr>
            <w:tcW w:w="709" w:type="dxa"/>
          </w:tcPr>
          <w:p w14:paraId="63590FED" w14:textId="129BE735" w:rsidR="00A50033" w:rsidRPr="00B41291" w:rsidRDefault="00976750" w:rsidP="00704D14">
            <w:pPr>
              <w:rPr>
                <w:rFonts w:cs="Arial"/>
                <w:b/>
                <w:caps/>
                <w:szCs w:val="22"/>
              </w:rPr>
            </w:pPr>
            <w:r w:rsidRPr="00B41291">
              <w:rPr>
                <w:rFonts w:cs="Arial"/>
                <w:b/>
                <w:caps/>
                <w:szCs w:val="22"/>
              </w:rPr>
              <w:t>2.</w:t>
            </w:r>
          </w:p>
        </w:tc>
        <w:tc>
          <w:tcPr>
            <w:tcW w:w="8222" w:type="dxa"/>
          </w:tcPr>
          <w:p w14:paraId="6AC4D61B" w14:textId="18047B70" w:rsidR="00A50033" w:rsidRPr="008E1190" w:rsidRDefault="008E1190" w:rsidP="00704D14">
            <w:pPr>
              <w:autoSpaceDE w:val="0"/>
              <w:autoSpaceDN w:val="0"/>
              <w:adjustRightInd w:val="0"/>
              <w:rPr>
                <w:rFonts w:cs="Arial"/>
                <w:b/>
                <w:bCs/>
                <w:szCs w:val="22"/>
                <w:lang w:eastAsia="en-GB"/>
              </w:rPr>
            </w:pPr>
            <w:r w:rsidRPr="008E1190">
              <w:rPr>
                <w:rFonts w:cs="Arial"/>
                <w:b/>
                <w:bCs/>
                <w:szCs w:val="22"/>
                <w:lang w:eastAsia="en-GB"/>
              </w:rPr>
              <w:t>Declarations of Interest</w:t>
            </w:r>
          </w:p>
        </w:tc>
        <w:tc>
          <w:tcPr>
            <w:tcW w:w="1304" w:type="dxa"/>
          </w:tcPr>
          <w:p w14:paraId="1C56AFF0" w14:textId="77777777" w:rsidR="00A50033" w:rsidRPr="00B41291" w:rsidRDefault="00A50033" w:rsidP="00704D14">
            <w:pPr>
              <w:jc w:val="center"/>
              <w:rPr>
                <w:rFonts w:cs="Arial"/>
                <w:b/>
                <w:szCs w:val="22"/>
              </w:rPr>
            </w:pPr>
            <w:r w:rsidRPr="00B41291">
              <w:rPr>
                <w:rFonts w:cs="Arial"/>
                <w:b/>
                <w:szCs w:val="22"/>
              </w:rPr>
              <w:t>Action</w:t>
            </w:r>
          </w:p>
        </w:tc>
      </w:tr>
      <w:tr w:rsidR="00651616" w:rsidRPr="00B41291" w14:paraId="76B5E11A" w14:textId="77777777" w:rsidTr="212A05E6">
        <w:trPr>
          <w:trHeight w:val="278"/>
        </w:trPr>
        <w:tc>
          <w:tcPr>
            <w:tcW w:w="709" w:type="dxa"/>
          </w:tcPr>
          <w:p w14:paraId="01B73DD3" w14:textId="5D46CF29" w:rsidR="00651616" w:rsidRPr="00B41291" w:rsidRDefault="00AE24E3" w:rsidP="00704D14">
            <w:pPr>
              <w:rPr>
                <w:rFonts w:cs="Arial"/>
                <w:b/>
                <w:caps/>
                <w:szCs w:val="22"/>
              </w:rPr>
            </w:pPr>
            <w:r w:rsidRPr="00B41291">
              <w:rPr>
                <w:rFonts w:cs="Arial"/>
                <w:b/>
                <w:caps/>
                <w:szCs w:val="22"/>
              </w:rPr>
              <w:t>2.1</w:t>
            </w:r>
          </w:p>
        </w:tc>
        <w:tc>
          <w:tcPr>
            <w:tcW w:w="8222" w:type="dxa"/>
          </w:tcPr>
          <w:p w14:paraId="6DCB6DF0" w14:textId="485A294A" w:rsidR="00BC1851" w:rsidRPr="00B41291" w:rsidRDefault="00E15053" w:rsidP="00704D14">
            <w:pPr>
              <w:autoSpaceDE w:val="0"/>
              <w:autoSpaceDN w:val="0"/>
              <w:adjustRightInd w:val="0"/>
              <w:rPr>
                <w:rFonts w:cs="Arial"/>
                <w:szCs w:val="22"/>
                <w:lang w:eastAsia="en-GB"/>
              </w:rPr>
            </w:pPr>
            <w:r>
              <w:rPr>
                <w:rFonts w:cs="Arial"/>
                <w:szCs w:val="22"/>
                <w:lang w:eastAsia="en-GB"/>
              </w:rPr>
              <w:t>JB declared interest and runs a business on Fleet Street</w:t>
            </w:r>
          </w:p>
        </w:tc>
        <w:tc>
          <w:tcPr>
            <w:tcW w:w="1304" w:type="dxa"/>
          </w:tcPr>
          <w:p w14:paraId="3045896D" w14:textId="77777777" w:rsidR="00651616" w:rsidRPr="00B41291" w:rsidRDefault="00651616" w:rsidP="00704D14">
            <w:pPr>
              <w:jc w:val="center"/>
              <w:rPr>
                <w:rFonts w:cs="Arial"/>
                <w:b/>
                <w:szCs w:val="22"/>
              </w:rPr>
            </w:pPr>
          </w:p>
        </w:tc>
      </w:tr>
    </w:tbl>
    <w:p w14:paraId="722FAB88" w14:textId="77777777" w:rsidR="00126DD6" w:rsidRPr="00B41291" w:rsidRDefault="00126DD6"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B41291" w:rsidRPr="00B41291" w14:paraId="3A43E4A2" w14:textId="77777777" w:rsidTr="005F7790">
        <w:trPr>
          <w:trHeight w:val="317"/>
        </w:trPr>
        <w:tc>
          <w:tcPr>
            <w:tcW w:w="709" w:type="dxa"/>
          </w:tcPr>
          <w:p w14:paraId="5F4A328F" w14:textId="4C731342" w:rsidR="00126DD6" w:rsidRPr="00B41291" w:rsidRDefault="00126DD6" w:rsidP="00704D14">
            <w:pPr>
              <w:rPr>
                <w:rFonts w:cs="Arial"/>
                <w:b/>
                <w:caps/>
                <w:szCs w:val="22"/>
              </w:rPr>
            </w:pPr>
            <w:r w:rsidRPr="00B41291">
              <w:rPr>
                <w:rFonts w:cs="Arial"/>
                <w:b/>
                <w:caps/>
                <w:szCs w:val="22"/>
              </w:rPr>
              <w:t>3.</w:t>
            </w:r>
          </w:p>
        </w:tc>
        <w:tc>
          <w:tcPr>
            <w:tcW w:w="8222" w:type="dxa"/>
          </w:tcPr>
          <w:p w14:paraId="3C828FD6" w14:textId="68C31046" w:rsidR="00126DD6" w:rsidRPr="008E1190" w:rsidRDefault="008E1190" w:rsidP="00704D14">
            <w:pPr>
              <w:rPr>
                <w:rFonts w:cs="Arial"/>
                <w:b/>
                <w:bCs/>
                <w:szCs w:val="22"/>
              </w:rPr>
            </w:pPr>
            <w:r w:rsidRPr="008E1190">
              <w:rPr>
                <w:rFonts w:cs="Arial"/>
                <w:b/>
                <w:bCs/>
                <w:szCs w:val="22"/>
                <w:lang w:eastAsia="en-GB"/>
              </w:rPr>
              <w:t>Gifts &amp; Hospitality Register</w:t>
            </w:r>
          </w:p>
        </w:tc>
        <w:tc>
          <w:tcPr>
            <w:tcW w:w="1304" w:type="dxa"/>
          </w:tcPr>
          <w:p w14:paraId="77D4D031" w14:textId="77777777" w:rsidR="00126DD6" w:rsidRPr="00B41291" w:rsidRDefault="00126DD6" w:rsidP="00704D14">
            <w:pPr>
              <w:jc w:val="center"/>
              <w:rPr>
                <w:rFonts w:cs="Arial"/>
                <w:b/>
                <w:szCs w:val="22"/>
              </w:rPr>
            </w:pPr>
            <w:r w:rsidRPr="00B41291">
              <w:rPr>
                <w:rFonts w:cs="Arial"/>
                <w:b/>
                <w:szCs w:val="22"/>
              </w:rPr>
              <w:t>Action</w:t>
            </w:r>
          </w:p>
        </w:tc>
      </w:tr>
      <w:tr w:rsidR="00B41291" w:rsidRPr="00B41291" w14:paraId="6CADD9F5" w14:textId="77777777" w:rsidTr="005F7790">
        <w:trPr>
          <w:trHeight w:val="317"/>
        </w:trPr>
        <w:tc>
          <w:tcPr>
            <w:tcW w:w="709" w:type="dxa"/>
          </w:tcPr>
          <w:p w14:paraId="0B0EA537" w14:textId="6968415B" w:rsidR="00120FAD" w:rsidRPr="00B41291" w:rsidRDefault="00120FAD" w:rsidP="00704D14">
            <w:pPr>
              <w:rPr>
                <w:rFonts w:cs="Arial"/>
                <w:b/>
                <w:caps/>
                <w:szCs w:val="22"/>
              </w:rPr>
            </w:pPr>
            <w:r w:rsidRPr="00B41291">
              <w:rPr>
                <w:rFonts w:cs="Arial"/>
                <w:b/>
                <w:caps/>
                <w:szCs w:val="22"/>
              </w:rPr>
              <w:t>3.1</w:t>
            </w:r>
          </w:p>
        </w:tc>
        <w:tc>
          <w:tcPr>
            <w:tcW w:w="8222" w:type="dxa"/>
          </w:tcPr>
          <w:p w14:paraId="4BE4EBE6" w14:textId="165A9A02" w:rsidR="00120FAD" w:rsidRPr="00B41291" w:rsidRDefault="00E15053" w:rsidP="00704D14">
            <w:pPr>
              <w:rPr>
                <w:rFonts w:cs="Arial"/>
                <w:bCs/>
                <w:szCs w:val="22"/>
              </w:rPr>
            </w:pPr>
            <w:r>
              <w:rPr>
                <w:rFonts w:cs="Arial"/>
                <w:bCs/>
                <w:szCs w:val="22"/>
              </w:rPr>
              <w:t xml:space="preserve">No declarations. </w:t>
            </w:r>
          </w:p>
        </w:tc>
        <w:tc>
          <w:tcPr>
            <w:tcW w:w="1304" w:type="dxa"/>
          </w:tcPr>
          <w:p w14:paraId="283AA3E2" w14:textId="77777777" w:rsidR="00120FAD" w:rsidRPr="00B41291" w:rsidRDefault="00120FAD" w:rsidP="00704D14">
            <w:pPr>
              <w:jc w:val="center"/>
              <w:rPr>
                <w:rFonts w:cs="Arial"/>
                <w:b/>
                <w:szCs w:val="22"/>
              </w:rPr>
            </w:pPr>
          </w:p>
        </w:tc>
      </w:tr>
    </w:tbl>
    <w:p w14:paraId="42431006" w14:textId="77777777" w:rsidR="00126DD6" w:rsidRDefault="00126DD6"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F8088D" w:rsidRPr="00010C48" w14:paraId="3D702092" w14:textId="77777777" w:rsidTr="00704D14">
        <w:trPr>
          <w:trHeight w:val="539"/>
        </w:trPr>
        <w:tc>
          <w:tcPr>
            <w:tcW w:w="709" w:type="dxa"/>
          </w:tcPr>
          <w:p w14:paraId="72FA9280" w14:textId="0EB2ED24" w:rsidR="00F8088D" w:rsidRPr="00010C48" w:rsidRDefault="00F8088D" w:rsidP="00704D14">
            <w:pPr>
              <w:rPr>
                <w:rFonts w:cs="Arial"/>
                <w:b/>
                <w:caps/>
                <w:szCs w:val="22"/>
              </w:rPr>
            </w:pPr>
            <w:r>
              <w:rPr>
                <w:rFonts w:cs="Arial"/>
                <w:b/>
                <w:caps/>
                <w:szCs w:val="22"/>
              </w:rPr>
              <w:t>4</w:t>
            </w:r>
            <w:r w:rsidR="00470A05">
              <w:rPr>
                <w:rFonts w:cs="Arial"/>
                <w:b/>
                <w:caps/>
                <w:szCs w:val="22"/>
              </w:rPr>
              <w:t>.</w:t>
            </w:r>
          </w:p>
        </w:tc>
        <w:tc>
          <w:tcPr>
            <w:tcW w:w="8222" w:type="dxa"/>
          </w:tcPr>
          <w:p w14:paraId="11D33183" w14:textId="51965579" w:rsidR="00F8088D" w:rsidRPr="008E1190" w:rsidRDefault="008E1190" w:rsidP="00704D14">
            <w:pPr>
              <w:rPr>
                <w:rFonts w:cs="Arial"/>
                <w:b/>
                <w:bCs/>
                <w:szCs w:val="22"/>
              </w:rPr>
            </w:pPr>
            <w:r w:rsidRPr="008E1190">
              <w:rPr>
                <w:rFonts w:cs="Arial"/>
                <w:b/>
                <w:bCs/>
                <w:szCs w:val="22"/>
                <w:lang w:eastAsia="en-GB"/>
              </w:rPr>
              <w:t xml:space="preserve">Minutes of </w:t>
            </w:r>
            <w:r>
              <w:rPr>
                <w:rFonts w:cs="Arial"/>
                <w:b/>
                <w:bCs/>
                <w:szCs w:val="22"/>
                <w:lang w:eastAsia="en-GB"/>
              </w:rPr>
              <w:t xml:space="preserve">the </w:t>
            </w:r>
            <w:r w:rsidRPr="008E1190">
              <w:rPr>
                <w:rFonts w:cs="Arial"/>
                <w:b/>
                <w:bCs/>
                <w:szCs w:val="22"/>
                <w:lang w:eastAsia="en-GB"/>
              </w:rPr>
              <w:t>previous meeting</w:t>
            </w:r>
          </w:p>
        </w:tc>
        <w:tc>
          <w:tcPr>
            <w:tcW w:w="1304" w:type="dxa"/>
          </w:tcPr>
          <w:p w14:paraId="6E1F2F8D" w14:textId="77777777" w:rsidR="00F8088D" w:rsidRPr="00010C48" w:rsidRDefault="00F8088D" w:rsidP="00704D14">
            <w:pPr>
              <w:rPr>
                <w:rFonts w:cs="Arial"/>
                <w:b/>
                <w:szCs w:val="22"/>
              </w:rPr>
            </w:pPr>
            <w:r>
              <w:rPr>
                <w:rFonts w:cs="Arial"/>
                <w:b/>
                <w:szCs w:val="22"/>
              </w:rPr>
              <w:t>Action</w:t>
            </w:r>
          </w:p>
        </w:tc>
      </w:tr>
      <w:tr w:rsidR="00F8088D" w:rsidRPr="00010C48" w14:paraId="0F3901FD" w14:textId="77777777" w:rsidTr="005F7790">
        <w:trPr>
          <w:trHeight w:val="278"/>
        </w:trPr>
        <w:tc>
          <w:tcPr>
            <w:tcW w:w="709" w:type="dxa"/>
          </w:tcPr>
          <w:p w14:paraId="119E4DB2" w14:textId="0D082DDD" w:rsidR="00F8088D" w:rsidRPr="00010C48" w:rsidRDefault="00F8088D" w:rsidP="00704D14">
            <w:pPr>
              <w:rPr>
                <w:rFonts w:cs="Arial"/>
                <w:b/>
                <w:caps/>
                <w:szCs w:val="22"/>
              </w:rPr>
            </w:pPr>
            <w:r>
              <w:rPr>
                <w:rFonts w:cs="Arial"/>
                <w:b/>
                <w:caps/>
                <w:szCs w:val="22"/>
              </w:rPr>
              <w:t>4</w:t>
            </w:r>
            <w:r w:rsidRPr="00010C48">
              <w:rPr>
                <w:rFonts w:cs="Arial"/>
                <w:b/>
                <w:caps/>
                <w:szCs w:val="22"/>
              </w:rPr>
              <w:t>.1</w:t>
            </w:r>
          </w:p>
        </w:tc>
        <w:tc>
          <w:tcPr>
            <w:tcW w:w="8222" w:type="dxa"/>
          </w:tcPr>
          <w:p w14:paraId="76B837C6" w14:textId="7AF89FA5" w:rsidR="00A35F09" w:rsidRPr="00010C48" w:rsidRDefault="00E15053" w:rsidP="00704D14">
            <w:pPr>
              <w:rPr>
                <w:rFonts w:cs="Arial"/>
                <w:szCs w:val="22"/>
              </w:rPr>
            </w:pPr>
            <w:r>
              <w:rPr>
                <w:rFonts w:cs="Arial"/>
                <w:szCs w:val="22"/>
              </w:rPr>
              <w:t xml:space="preserve">2.1 of the </w:t>
            </w:r>
            <w:r w:rsidR="001544FF">
              <w:rPr>
                <w:rFonts w:cs="Arial"/>
                <w:szCs w:val="22"/>
              </w:rPr>
              <w:t xml:space="preserve">meeting </w:t>
            </w:r>
            <w:r>
              <w:rPr>
                <w:rFonts w:cs="Arial"/>
                <w:szCs w:val="22"/>
              </w:rPr>
              <w:t>minutes</w:t>
            </w:r>
            <w:r w:rsidR="00A35F09">
              <w:rPr>
                <w:rFonts w:cs="Arial"/>
                <w:szCs w:val="22"/>
              </w:rPr>
              <w:t xml:space="preserve"> of the July meeting should read </w:t>
            </w:r>
            <w:r w:rsidR="00470A05">
              <w:rPr>
                <w:rFonts w:cs="Arial"/>
                <w:szCs w:val="22"/>
              </w:rPr>
              <w:t xml:space="preserve">Fleet Street and </w:t>
            </w:r>
            <w:r w:rsidR="00DF48F3">
              <w:rPr>
                <w:rFonts w:cs="Arial"/>
                <w:szCs w:val="22"/>
              </w:rPr>
              <w:t>not</w:t>
            </w:r>
            <w:r w:rsidR="00470A05">
              <w:rPr>
                <w:rFonts w:cs="Arial"/>
                <w:szCs w:val="22"/>
              </w:rPr>
              <w:t xml:space="preserve"> Union Street.</w:t>
            </w:r>
            <w:r w:rsidR="00A35F09">
              <w:rPr>
                <w:rFonts w:cs="Arial"/>
                <w:szCs w:val="22"/>
              </w:rPr>
              <w:t xml:space="preserve"> </w:t>
            </w:r>
          </w:p>
        </w:tc>
        <w:tc>
          <w:tcPr>
            <w:tcW w:w="1304" w:type="dxa"/>
          </w:tcPr>
          <w:p w14:paraId="1440A650" w14:textId="77777777" w:rsidR="00F8088D" w:rsidRPr="00010C48" w:rsidRDefault="00F8088D" w:rsidP="00704D14">
            <w:pPr>
              <w:pStyle w:val="Heading1"/>
              <w:tabs>
                <w:tab w:val="left" w:pos="-2376"/>
                <w:tab w:val="right" w:pos="1877"/>
              </w:tabs>
              <w:spacing w:before="120" w:after="120"/>
              <w:rPr>
                <w:rFonts w:cs="Arial"/>
                <w:b w:val="0"/>
                <w:bCs/>
                <w:sz w:val="22"/>
                <w:szCs w:val="22"/>
              </w:rPr>
            </w:pPr>
          </w:p>
        </w:tc>
      </w:tr>
    </w:tbl>
    <w:p w14:paraId="1D304464" w14:textId="77777777" w:rsidR="008E1190" w:rsidRDefault="008E1190" w:rsidP="00704D14">
      <w:pPr>
        <w:tabs>
          <w:tab w:val="left" w:pos="2280"/>
        </w:tabs>
        <w:rPr>
          <w:rFonts w:cs="Arial"/>
          <w:b/>
          <w:szCs w:val="22"/>
        </w:rPr>
      </w:pPr>
    </w:p>
    <w:p w14:paraId="5921D990" w14:textId="77777777" w:rsidR="008E1190" w:rsidRDefault="008E1190"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5053" w:rsidRPr="00010C48" w14:paraId="05A5DFB0" w14:textId="77777777" w:rsidTr="76B6B7EA">
        <w:trPr>
          <w:trHeight w:val="317"/>
        </w:trPr>
        <w:tc>
          <w:tcPr>
            <w:tcW w:w="709" w:type="dxa"/>
          </w:tcPr>
          <w:p w14:paraId="21037C80" w14:textId="33AE2D9A" w:rsidR="00E15053" w:rsidRPr="00010C48" w:rsidRDefault="00663F6C" w:rsidP="00704D14">
            <w:pPr>
              <w:rPr>
                <w:rFonts w:cs="Arial"/>
                <w:b/>
                <w:caps/>
                <w:szCs w:val="22"/>
              </w:rPr>
            </w:pPr>
            <w:r>
              <w:rPr>
                <w:rFonts w:cs="Arial"/>
                <w:b/>
                <w:caps/>
                <w:szCs w:val="22"/>
              </w:rPr>
              <w:t>5</w:t>
            </w:r>
            <w:r w:rsidR="00E15053">
              <w:rPr>
                <w:rFonts w:cs="Arial"/>
                <w:b/>
                <w:caps/>
                <w:szCs w:val="22"/>
              </w:rPr>
              <w:t>.</w:t>
            </w:r>
          </w:p>
        </w:tc>
        <w:tc>
          <w:tcPr>
            <w:tcW w:w="8222" w:type="dxa"/>
          </w:tcPr>
          <w:p w14:paraId="1DCBFAA4" w14:textId="3D51630F" w:rsidR="00E15053" w:rsidRPr="00E15053" w:rsidRDefault="00E15053" w:rsidP="00704D14">
            <w:pPr>
              <w:rPr>
                <w:rFonts w:cs="Arial"/>
                <w:b/>
                <w:bCs/>
                <w:szCs w:val="22"/>
              </w:rPr>
            </w:pPr>
            <w:r w:rsidRPr="00E15053">
              <w:rPr>
                <w:rFonts w:cs="Arial"/>
                <w:b/>
                <w:bCs/>
                <w:szCs w:val="22"/>
                <w:lang w:eastAsia="en-GB"/>
              </w:rPr>
              <w:t>Highlight Report</w:t>
            </w:r>
          </w:p>
        </w:tc>
        <w:tc>
          <w:tcPr>
            <w:tcW w:w="1304" w:type="dxa"/>
          </w:tcPr>
          <w:p w14:paraId="355B2BA3" w14:textId="77777777" w:rsidR="00E15053" w:rsidRPr="00010C48" w:rsidRDefault="00E15053" w:rsidP="00704D14">
            <w:pPr>
              <w:rPr>
                <w:rFonts w:cs="Arial"/>
                <w:b/>
                <w:szCs w:val="22"/>
              </w:rPr>
            </w:pPr>
            <w:r>
              <w:rPr>
                <w:rFonts w:cs="Arial"/>
                <w:b/>
                <w:szCs w:val="22"/>
              </w:rPr>
              <w:t>Action</w:t>
            </w:r>
          </w:p>
        </w:tc>
      </w:tr>
      <w:tr w:rsidR="00DF48F3" w:rsidRPr="00010C48" w14:paraId="2F85A4C8" w14:textId="77777777" w:rsidTr="76B6B7EA">
        <w:trPr>
          <w:trHeight w:val="278"/>
        </w:trPr>
        <w:tc>
          <w:tcPr>
            <w:tcW w:w="709" w:type="dxa"/>
          </w:tcPr>
          <w:p w14:paraId="2ED21AD8" w14:textId="0CC8198B" w:rsidR="00DF48F3" w:rsidRDefault="00663F6C" w:rsidP="76B6B7EA">
            <w:pPr>
              <w:rPr>
                <w:rFonts w:cs="Arial"/>
                <w:b/>
                <w:bCs/>
                <w:caps/>
              </w:rPr>
            </w:pPr>
            <w:r>
              <w:rPr>
                <w:rFonts w:cs="Arial"/>
                <w:b/>
                <w:bCs/>
                <w:caps/>
              </w:rPr>
              <w:t>5.1</w:t>
            </w:r>
          </w:p>
        </w:tc>
        <w:tc>
          <w:tcPr>
            <w:tcW w:w="8222" w:type="dxa"/>
          </w:tcPr>
          <w:p w14:paraId="4D5C9268" w14:textId="0143802B" w:rsidR="00DF48F3" w:rsidRPr="009176FC" w:rsidRDefault="00DF48F3" w:rsidP="00DF48F3">
            <w:pPr>
              <w:rPr>
                <w:rFonts w:cs="Arial"/>
                <w:b/>
                <w:bCs/>
                <w:szCs w:val="22"/>
              </w:rPr>
            </w:pPr>
            <w:r w:rsidRPr="009176FC">
              <w:rPr>
                <w:rFonts w:cs="Arial"/>
                <w:b/>
                <w:bCs/>
                <w:szCs w:val="22"/>
              </w:rPr>
              <w:t>Strand Land Assembly (VTC3) (Debenhams)</w:t>
            </w:r>
          </w:p>
        </w:tc>
        <w:tc>
          <w:tcPr>
            <w:tcW w:w="1304" w:type="dxa"/>
          </w:tcPr>
          <w:p w14:paraId="736973A0" w14:textId="77777777" w:rsidR="00DF48F3" w:rsidRPr="00010C48" w:rsidRDefault="00DF48F3" w:rsidP="00DF48F3">
            <w:pPr>
              <w:pStyle w:val="Heading1"/>
              <w:tabs>
                <w:tab w:val="left" w:pos="-2376"/>
                <w:tab w:val="right" w:pos="1877"/>
              </w:tabs>
              <w:spacing w:before="120" w:after="120"/>
              <w:rPr>
                <w:rFonts w:cs="Arial"/>
                <w:b w:val="0"/>
                <w:bCs/>
                <w:sz w:val="22"/>
                <w:szCs w:val="22"/>
              </w:rPr>
            </w:pPr>
          </w:p>
        </w:tc>
      </w:tr>
      <w:tr w:rsidR="00DF48F3" w:rsidRPr="00010C48" w14:paraId="646719E7" w14:textId="77777777" w:rsidTr="76B6B7EA">
        <w:trPr>
          <w:trHeight w:val="278"/>
        </w:trPr>
        <w:tc>
          <w:tcPr>
            <w:tcW w:w="709" w:type="dxa"/>
          </w:tcPr>
          <w:p w14:paraId="1B080919" w14:textId="77777777" w:rsidR="00DF48F3" w:rsidRDefault="00DF48F3" w:rsidP="00DF48F3">
            <w:pPr>
              <w:rPr>
                <w:rFonts w:cs="Arial"/>
                <w:b/>
                <w:caps/>
                <w:szCs w:val="22"/>
              </w:rPr>
            </w:pPr>
          </w:p>
        </w:tc>
        <w:tc>
          <w:tcPr>
            <w:tcW w:w="8222" w:type="dxa"/>
          </w:tcPr>
          <w:p w14:paraId="4E8088DD" w14:textId="2917C632" w:rsidR="00DF48F3" w:rsidRPr="00DF48F3" w:rsidRDefault="3E5F2BFD" w:rsidP="00DF48F3">
            <w:pPr>
              <w:pStyle w:val="pf0"/>
              <w:rPr>
                <w:rFonts w:ascii="Arial" w:hAnsi="Arial" w:cs="Arial"/>
              </w:rPr>
            </w:pPr>
            <w:r w:rsidRPr="76B6B7EA">
              <w:rPr>
                <w:rStyle w:val="cf01"/>
                <w:rFonts w:ascii="Arial" w:hAnsi="Arial" w:cs="Arial"/>
                <w:sz w:val="22"/>
                <w:szCs w:val="22"/>
              </w:rPr>
              <w:t xml:space="preserve">Appointment of a preferred </w:t>
            </w:r>
            <w:r w:rsidR="5BE08ABF" w:rsidRPr="76B6B7EA">
              <w:rPr>
                <w:rStyle w:val="cf01"/>
                <w:rFonts w:ascii="Arial" w:hAnsi="Arial" w:cs="Arial"/>
                <w:sz w:val="22"/>
                <w:szCs w:val="22"/>
              </w:rPr>
              <w:t xml:space="preserve">demolition contractor </w:t>
            </w:r>
            <w:r w:rsidRPr="76B6B7EA">
              <w:rPr>
                <w:rStyle w:val="cf01"/>
                <w:rFonts w:ascii="Arial" w:hAnsi="Arial" w:cs="Arial"/>
                <w:sz w:val="22"/>
                <w:szCs w:val="22"/>
              </w:rPr>
              <w:t xml:space="preserve">will be made in the next two weeks followed by negotiation of a PCSA to manage the pre-commencement planning conditions. </w:t>
            </w:r>
          </w:p>
          <w:p w14:paraId="49A87A08" w14:textId="205A47B8" w:rsidR="00DF48F3" w:rsidRDefault="3E5F2BFD" w:rsidP="0199041A">
            <w:pPr>
              <w:rPr>
                <w:rFonts w:cs="Arial"/>
              </w:rPr>
            </w:pPr>
            <w:r w:rsidRPr="76B6B7EA">
              <w:rPr>
                <w:rFonts w:cs="Arial"/>
              </w:rPr>
              <w:t xml:space="preserve">Demolition work will start in January 2024, </w:t>
            </w:r>
            <w:r w:rsidR="00AC6C83">
              <w:rPr>
                <w:rFonts w:cs="Arial"/>
              </w:rPr>
              <w:t xml:space="preserve">and </w:t>
            </w:r>
            <w:r w:rsidR="2F75A531" w:rsidRPr="76B6B7EA">
              <w:rPr>
                <w:rFonts w:cs="Arial"/>
              </w:rPr>
              <w:t>alignment with the Harbour Public Realm programme was noted</w:t>
            </w:r>
            <w:r w:rsidRPr="76B6B7EA">
              <w:rPr>
                <w:rFonts w:cs="Arial"/>
              </w:rPr>
              <w:t xml:space="preserve">.  </w:t>
            </w:r>
          </w:p>
          <w:p w14:paraId="1E51BB28" w14:textId="670155D0" w:rsidR="00DF48F3" w:rsidRDefault="3E5F2BFD" w:rsidP="0199041A">
            <w:pPr>
              <w:rPr>
                <w:rFonts w:cs="Arial"/>
              </w:rPr>
            </w:pPr>
            <w:r w:rsidRPr="76B6B7EA">
              <w:rPr>
                <w:rFonts w:cs="Arial"/>
              </w:rPr>
              <w:t xml:space="preserve">EF added that information panels will be </w:t>
            </w:r>
            <w:r w:rsidR="2EEA02B2" w:rsidRPr="76B6B7EA">
              <w:rPr>
                <w:rFonts w:cs="Arial"/>
              </w:rPr>
              <w:t>in place explaining the projects.</w:t>
            </w:r>
          </w:p>
        </w:tc>
        <w:tc>
          <w:tcPr>
            <w:tcW w:w="1304" w:type="dxa"/>
          </w:tcPr>
          <w:p w14:paraId="4085B46A" w14:textId="77777777" w:rsidR="00DF48F3" w:rsidRPr="00010C48" w:rsidRDefault="00DF48F3" w:rsidP="00DF48F3">
            <w:pPr>
              <w:pStyle w:val="Heading1"/>
              <w:tabs>
                <w:tab w:val="left" w:pos="-2376"/>
                <w:tab w:val="right" w:pos="1877"/>
              </w:tabs>
              <w:spacing w:before="120" w:after="120"/>
              <w:rPr>
                <w:rFonts w:cs="Arial"/>
                <w:b w:val="0"/>
                <w:bCs/>
                <w:sz w:val="22"/>
                <w:szCs w:val="22"/>
              </w:rPr>
            </w:pPr>
          </w:p>
        </w:tc>
      </w:tr>
      <w:tr w:rsidR="00DF48F3" w:rsidRPr="00010C48" w14:paraId="1F9D3452" w14:textId="77777777" w:rsidTr="76B6B7EA">
        <w:trPr>
          <w:trHeight w:val="278"/>
        </w:trPr>
        <w:tc>
          <w:tcPr>
            <w:tcW w:w="709" w:type="dxa"/>
          </w:tcPr>
          <w:p w14:paraId="6C212C9F" w14:textId="7C71B56D" w:rsidR="00DF48F3" w:rsidRDefault="00663F6C" w:rsidP="76B6B7EA">
            <w:pPr>
              <w:rPr>
                <w:rFonts w:cs="Arial"/>
                <w:b/>
                <w:bCs/>
                <w:caps/>
              </w:rPr>
            </w:pPr>
            <w:r>
              <w:rPr>
                <w:rFonts w:cs="Arial"/>
                <w:b/>
                <w:bCs/>
                <w:caps/>
              </w:rPr>
              <w:t>5.2</w:t>
            </w:r>
          </w:p>
        </w:tc>
        <w:tc>
          <w:tcPr>
            <w:tcW w:w="8222" w:type="dxa"/>
          </w:tcPr>
          <w:p w14:paraId="4FB9C972" w14:textId="3B7E0E27" w:rsidR="00DF48F3" w:rsidRPr="008B5CAD" w:rsidRDefault="00DF48F3" w:rsidP="00DF48F3">
            <w:pPr>
              <w:rPr>
                <w:rFonts w:cs="Arial"/>
                <w:b/>
                <w:bCs/>
                <w:szCs w:val="22"/>
              </w:rPr>
            </w:pPr>
            <w:r w:rsidRPr="008B5CAD">
              <w:rPr>
                <w:rFonts w:cs="Arial"/>
                <w:b/>
                <w:bCs/>
                <w:szCs w:val="22"/>
              </w:rPr>
              <w:t>Harbour Public Realm (VTC4)</w:t>
            </w:r>
          </w:p>
        </w:tc>
        <w:tc>
          <w:tcPr>
            <w:tcW w:w="1304" w:type="dxa"/>
          </w:tcPr>
          <w:p w14:paraId="2571F3A8" w14:textId="77777777" w:rsidR="00DF48F3" w:rsidRPr="00010C48" w:rsidRDefault="00DF48F3" w:rsidP="00DF48F3">
            <w:pPr>
              <w:pStyle w:val="Heading1"/>
              <w:tabs>
                <w:tab w:val="left" w:pos="-2376"/>
                <w:tab w:val="right" w:pos="1877"/>
              </w:tabs>
              <w:spacing w:before="120" w:after="120"/>
              <w:rPr>
                <w:rFonts w:cs="Arial"/>
                <w:b w:val="0"/>
                <w:bCs/>
                <w:sz w:val="22"/>
                <w:szCs w:val="22"/>
              </w:rPr>
            </w:pPr>
          </w:p>
        </w:tc>
      </w:tr>
      <w:tr w:rsidR="00DF48F3" w:rsidRPr="00010C48" w14:paraId="30ACDAD4" w14:textId="77777777" w:rsidTr="76B6B7EA">
        <w:trPr>
          <w:trHeight w:val="278"/>
        </w:trPr>
        <w:tc>
          <w:tcPr>
            <w:tcW w:w="709" w:type="dxa"/>
          </w:tcPr>
          <w:p w14:paraId="56115C95" w14:textId="77777777" w:rsidR="00DF48F3" w:rsidRDefault="00DF48F3" w:rsidP="00DF48F3">
            <w:pPr>
              <w:rPr>
                <w:rFonts w:cs="Arial"/>
                <w:b/>
                <w:caps/>
                <w:szCs w:val="22"/>
              </w:rPr>
            </w:pPr>
          </w:p>
          <w:p w14:paraId="3B790B22" w14:textId="77777777" w:rsidR="00DF48F3" w:rsidRDefault="00DF48F3" w:rsidP="00DF48F3">
            <w:pPr>
              <w:rPr>
                <w:rFonts w:cs="Arial"/>
                <w:b/>
                <w:caps/>
                <w:szCs w:val="22"/>
              </w:rPr>
            </w:pPr>
          </w:p>
          <w:p w14:paraId="5D210851" w14:textId="77777777" w:rsidR="00DF48F3" w:rsidRDefault="00DF48F3" w:rsidP="00DF48F3">
            <w:pPr>
              <w:rPr>
                <w:rFonts w:cs="Arial"/>
                <w:b/>
                <w:caps/>
                <w:szCs w:val="22"/>
              </w:rPr>
            </w:pPr>
          </w:p>
          <w:p w14:paraId="273BFD94" w14:textId="77777777" w:rsidR="00DF48F3" w:rsidRDefault="00DF48F3" w:rsidP="00DF48F3">
            <w:pPr>
              <w:rPr>
                <w:rFonts w:cs="Arial"/>
                <w:b/>
                <w:caps/>
                <w:szCs w:val="22"/>
              </w:rPr>
            </w:pPr>
          </w:p>
          <w:p w14:paraId="3A44F7A4" w14:textId="06233E13" w:rsidR="00DF48F3" w:rsidRDefault="00663F6C" w:rsidP="0199041A">
            <w:pPr>
              <w:rPr>
                <w:rFonts w:cs="Arial"/>
                <w:b/>
                <w:bCs/>
                <w:caps/>
              </w:rPr>
            </w:pPr>
            <w:r>
              <w:rPr>
                <w:rFonts w:cs="Arial"/>
                <w:b/>
                <w:bCs/>
                <w:caps/>
              </w:rPr>
              <w:t>5.3</w:t>
            </w:r>
          </w:p>
          <w:p w14:paraId="7B2A8E1B" w14:textId="77777777" w:rsidR="00DF48F3" w:rsidRDefault="00DF48F3" w:rsidP="00DF48F3">
            <w:pPr>
              <w:rPr>
                <w:rFonts w:cs="Arial"/>
                <w:b/>
                <w:caps/>
                <w:szCs w:val="22"/>
              </w:rPr>
            </w:pPr>
          </w:p>
          <w:p w14:paraId="095D34BC" w14:textId="77777777" w:rsidR="00DF48F3" w:rsidRDefault="00DF48F3" w:rsidP="00DF48F3">
            <w:pPr>
              <w:rPr>
                <w:rFonts w:cs="Arial"/>
                <w:b/>
                <w:caps/>
                <w:szCs w:val="22"/>
              </w:rPr>
            </w:pPr>
          </w:p>
          <w:p w14:paraId="7F113BB6" w14:textId="77777777" w:rsidR="00DF48F3" w:rsidRDefault="00DF48F3" w:rsidP="00DF48F3">
            <w:pPr>
              <w:rPr>
                <w:rFonts w:cs="Arial"/>
                <w:b/>
                <w:caps/>
                <w:szCs w:val="22"/>
              </w:rPr>
            </w:pPr>
          </w:p>
          <w:p w14:paraId="749C8376" w14:textId="77777777" w:rsidR="00DF48F3" w:rsidRDefault="00DF48F3" w:rsidP="00DF48F3">
            <w:pPr>
              <w:rPr>
                <w:rFonts w:cs="Arial"/>
                <w:b/>
                <w:caps/>
                <w:szCs w:val="22"/>
              </w:rPr>
            </w:pPr>
          </w:p>
          <w:p w14:paraId="5C0B0F63" w14:textId="39512AB0" w:rsidR="00DF48F3" w:rsidRDefault="00DF48F3" w:rsidP="00DF48F3">
            <w:pPr>
              <w:rPr>
                <w:rFonts w:cs="Arial"/>
                <w:b/>
                <w:caps/>
                <w:szCs w:val="22"/>
              </w:rPr>
            </w:pPr>
          </w:p>
          <w:p w14:paraId="0A189B73" w14:textId="6294848E" w:rsidR="00663F6C" w:rsidRDefault="00663F6C" w:rsidP="00DF48F3">
            <w:pPr>
              <w:rPr>
                <w:rFonts w:cs="Arial"/>
                <w:b/>
                <w:caps/>
                <w:szCs w:val="22"/>
              </w:rPr>
            </w:pPr>
            <w:r>
              <w:rPr>
                <w:rFonts w:cs="Arial"/>
                <w:b/>
                <w:caps/>
                <w:szCs w:val="22"/>
              </w:rPr>
              <w:t>5.4</w:t>
            </w:r>
          </w:p>
          <w:p w14:paraId="6C5FCE73" w14:textId="77777777" w:rsidR="00DF48F3" w:rsidRDefault="00DF48F3" w:rsidP="00DF48F3">
            <w:pPr>
              <w:rPr>
                <w:rFonts w:cs="Arial"/>
                <w:b/>
                <w:caps/>
                <w:szCs w:val="22"/>
              </w:rPr>
            </w:pPr>
          </w:p>
          <w:p w14:paraId="75671CA1" w14:textId="77777777" w:rsidR="00DF48F3" w:rsidRDefault="00DF48F3" w:rsidP="00DF48F3">
            <w:pPr>
              <w:rPr>
                <w:rFonts w:cs="Arial"/>
                <w:b/>
                <w:caps/>
                <w:szCs w:val="22"/>
              </w:rPr>
            </w:pPr>
          </w:p>
          <w:p w14:paraId="2BF694C5" w14:textId="77777777" w:rsidR="00DF48F3" w:rsidRDefault="00DF48F3" w:rsidP="00DF48F3">
            <w:pPr>
              <w:rPr>
                <w:rFonts w:cs="Arial"/>
                <w:b/>
                <w:caps/>
                <w:szCs w:val="22"/>
              </w:rPr>
            </w:pPr>
          </w:p>
          <w:p w14:paraId="3ED545D3" w14:textId="77777777" w:rsidR="00DF48F3" w:rsidRDefault="00DF48F3" w:rsidP="00DF48F3">
            <w:pPr>
              <w:rPr>
                <w:rFonts w:cs="Arial"/>
                <w:b/>
                <w:caps/>
                <w:szCs w:val="22"/>
              </w:rPr>
            </w:pPr>
          </w:p>
          <w:p w14:paraId="591F5113" w14:textId="77777777" w:rsidR="00DF48F3" w:rsidRDefault="00DF48F3" w:rsidP="00DF48F3">
            <w:pPr>
              <w:rPr>
                <w:rFonts w:cs="Arial"/>
                <w:b/>
                <w:caps/>
                <w:szCs w:val="22"/>
              </w:rPr>
            </w:pPr>
          </w:p>
          <w:p w14:paraId="4AE6369E" w14:textId="77777777" w:rsidR="00DF48F3" w:rsidRDefault="00DF48F3" w:rsidP="00DF48F3">
            <w:pPr>
              <w:rPr>
                <w:rFonts w:cs="Arial"/>
                <w:b/>
                <w:caps/>
                <w:szCs w:val="22"/>
              </w:rPr>
            </w:pPr>
          </w:p>
          <w:p w14:paraId="7450AC51" w14:textId="77777777" w:rsidR="00DF48F3" w:rsidRDefault="00DF48F3" w:rsidP="00DF48F3">
            <w:pPr>
              <w:rPr>
                <w:rFonts w:cs="Arial"/>
                <w:b/>
                <w:caps/>
                <w:szCs w:val="22"/>
              </w:rPr>
            </w:pPr>
          </w:p>
          <w:p w14:paraId="0F65504A" w14:textId="26F3D0B8" w:rsidR="00DF48F3" w:rsidRDefault="00DF48F3" w:rsidP="005A0AAD">
            <w:pPr>
              <w:rPr>
                <w:rFonts w:cs="Arial"/>
                <w:b/>
                <w:caps/>
                <w:szCs w:val="22"/>
              </w:rPr>
            </w:pPr>
          </w:p>
        </w:tc>
        <w:tc>
          <w:tcPr>
            <w:tcW w:w="8222" w:type="dxa"/>
          </w:tcPr>
          <w:p w14:paraId="443F8FE4" w14:textId="4D4AF4AF" w:rsidR="00DF48F3" w:rsidRDefault="3E5F2BFD" w:rsidP="005A0AAD">
            <w:pPr>
              <w:jc w:val="both"/>
              <w:rPr>
                <w:rFonts w:cs="Arial"/>
              </w:rPr>
            </w:pPr>
            <w:r w:rsidRPr="76B6B7EA">
              <w:rPr>
                <w:rFonts w:cs="Arial"/>
              </w:rPr>
              <w:t xml:space="preserve">CB sought guidance from the board on finances in the recommendation section.  AD explained that there had been a formal change request made.  JB added that the overall community board agreed but wanted more detail on road closures for the enabling works on Fleet Street.  Information on the enhancements for Fleet Street was requested also.  A question was raised on free parking mitigation.  EF will share the community engagement plan. JB added it was difficult to host and arrange events and asked the council to support more with this, a collective effort between businesses in retail and the council is most certainly required as previously TC had been expected to solve retailers' problems.  </w:t>
            </w:r>
          </w:p>
          <w:p w14:paraId="5164EFD9" w14:textId="5E474CE6" w:rsidR="00DF48F3" w:rsidRDefault="00DF48F3" w:rsidP="005A0AAD">
            <w:pPr>
              <w:jc w:val="both"/>
              <w:rPr>
                <w:rFonts w:cs="Arial"/>
              </w:rPr>
            </w:pPr>
          </w:p>
          <w:p w14:paraId="224BF44F" w14:textId="23D25E25" w:rsidR="00DF48F3" w:rsidRDefault="3DE932F5" w:rsidP="005A0AAD">
            <w:pPr>
              <w:jc w:val="both"/>
              <w:rPr>
                <w:rFonts w:cs="Arial"/>
              </w:rPr>
            </w:pPr>
            <w:r w:rsidRPr="76B6B7EA">
              <w:rPr>
                <w:rFonts w:cs="Arial"/>
              </w:rPr>
              <w:t>There was a consensus that to help the project various mitigation steps would be explored</w:t>
            </w:r>
            <w:r w:rsidR="3E5F2BFD" w:rsidRPr="76B6B7EA">
              <w:rPr>
                <w:rFonts w:cs="Arial"/>
              </w:rPr>
              <w:t xml:space="preserve">.  VF recognised that as a board this could be achieved.   VF called for a single-item agenda with details on mitigation for the sites.  </w:t>
            </w:r>
          </w:p>
          <w:p w14:paraId="27767809" w14:textId="77777777" w:rsidR="00DF48F3" w:rsidRDefault="00DF48F3" w:rsidP="005A0AAD">
            <w:pPr>
              <w:jc w:val="both"/>
              <w:rPr>
                <w:rFonts w:cs="Arial"/>
                <w:szCs w:val="22"/>
              </w:rPr>
            </w:pPr>
          </w:p>
          <w:p w14:paraId="1C3DA89C" w14:textId="1163AF46" w:rsidR="00DF48F3" w:rsidRDefault="00DF48F3" w:rsidP="005A0AAD">
            <w:pPr>
              <w:jc w:val="both"/>
              <w:rPr>
                <w:rFonts w:cs="Arial"/>
                <w:szCs w:val="22"/>
              </w:rPr>
            </w:pPr>
            <w:r>
              <w:rPr>
                <w:rFonts w:cs="Arial"/>
                <w:szCs w:val="22"/>
              </w:rPr>
              <w:t xml:space="preserve">SC enquired about </w:t>
            </w:r>
            <w:r w:rsidR="005A0AAD">
              <w:rPr>
                <w:rFonts w:cs="Arial"/>
                <w:szCs w:val="22"/>
              </w:rPr>
              <w:t>a</w:t>
            </w:r>
            <w:r>
              <w:rPr>
                <w:rFonts w:cs="Arial"/>
                <w:szCs w:val="22"/>
              </w:rPr>
              <w:t xml:space="preserve"> lighting project being over budget, this will be addressed outside of the meeting. </w:t>
            </w:r>
          </w:p>
          <w:p w14:paraId="377AC731" w14:textId="77777777" w:rsidR="005A0AAD" w:rsidRDefault="005A0AAD" w:rsidP="005A0AAD">
            <w:pPr>
              <w:jc w:val="both"/>
              <w:rPr>
                <w:rFonts w:cs="Arial"/>
                <w:szCs w:val="22"/>
              </w:rPr>
            </w:pPr>
          </w:p>
          <w:p w14:paraId="3CC5D7D0" w14:textId="5D1673A9" w:rsidR="00DF48F3" w:rsidRPr="008F582C" w:rsidRDefault="00DF48F3" w:rsidP="005A0AAD">
            <w:pPr>
              <w:jc w:val="both"/>
              <w:rPr>
                <w:rFonts w:cs="Arial"/>
                <w:szCs w:val="22"/>
              </w:rPr>
            </w:pPr>
            <w:r>
              <w:rPr>
                <w:rFonts w:cs="Arial"/>
                <w:szCs w:val="22"/>
              </w:rPr>
              <w:t>JP added that clear community outreach works incredibly well, and priority engagement is key.</w:t>
            </w:r>
          </w:p>
        </w:tc>
        <w:tc>
          <w:tcPr>
            <w:tcW w:w="1304" w:type="dxa"/>
          </w:tcPr>
          <w:p w14:paraId="58737F0F" w14:textId="77777777" w:rsidR="00DF48F3" w:rsidRDefault="00DF48F3" w:rsidP="00DF48F3">
            <w:pPr>
              <w:pStyle w:val="Heading1"/>
              <w:tabs>
                <w:tab w:val="left" w:pos="-2376"/>
                <w:tab w:val="right" w:pos="1877"/>
              </w:tabs>
              <w:spacing w:before="120" w:after="120"/>
              <w:jc w:val="center"/>
              <w:rPr>
                <w:rFonts w:cs="Arial"/>
                <w:b w:val="0"/>
                <w:bCs/>
                <w:sz w:val="22"/>
                <w:szCs w:val="22"/>
              </w:rPr>
            </w:pPr>
          </w:p>
          <w:p w14:paraId="281A3945" w14:textId="77777777" w:rsidR="00DF48F3" w:rsidRDefault="00DF48F3" w:rsidP="00DF48F3">
            <w:pPr>
              <w:jc w:val="center"/>
            </w:pPr>
          </w:p>
          <w:p w14:paraId="3F8253D4" w14:textId="77777777" w:rsidR="00DF48F3" w:rsidRDefault="00DF48F3" w:rsidP="00DF48F3">
            <w:pPr>
              <w:jc w:val="center"/>
            </w:pPr>
          </w:p>
          <w:p w14:paraId="40367DFA" w14:textId="77777777" w:rsidR="00DF48F3" w:rsidRDefault="00DF48F3" w:rsidP="00DF48F3">
            <w:pPr>
              <w:jc w:val="center"/>
            </w:pPr>
          </w:p>
          <w:p w14:paraId="31C58D0D" w14:textId="304E2036" w:rsidR="00DF48F3" w:rsidRDefault="00DF48F3" w:rsidP="00DF48F3">
            <w:pPr>
              <w:jc w:val="center"/>
            </w:pPr>
            <w:r>
              <w:t>EF</w:t>
            </w:r>
          </w:p>
          <w:p w14:paraId="47A76BE4" w14:textId="77777777" w:rsidR="00DF48F3" w:rsidRDefault="00DF48F3" w:rsidP="00DF48F3">
            <w:pPr>
              <w:jc w:val="center"/>
            </w:pPr>
          </w:p>
          <w:p w14:paraId="25E078D5" w14:textId="77777777" w:rsidR="00DF48F3" w:rsidRDefault="00DF48F3" w:rsidP="00DF48F3">
            <w:pPr>
              <w:jc w:val="center"/>
            </w:pPr>
          </w:p>
          <w:p w14:paraId="0A8362C9" w14:textId="77777777" w:rsidR="00DF48F3" w:rsidRDefault="00DF48F3" w:rsidP="00DF48F3">
            <w:pPr>
              <w:jc w:val="center"/>
            </w:pPr>
          </w:p>
          <w:p w14:paraId="7A9DE9A7" w14:textId="153393C8" w:rsidR="00DF48F3" w:rsidRDefault="00DF48F3" w:rsidP="00DF48F3">
            <w:pPr>
              <w:jc w:val="center"/>
            </w:pPr>
          </w:p>
          <w:p w14:paraId="4BEC7DE6" w14:textId="77777777" w:rsidR="00DF48F3" w:rsidRDefault="00DF48F3" w:rsidP="00DF48F3">
            <w:pPr>
              <w:jc w:val="center"/>
            </w:pPr>
          </w:p>
          <w:p w14:paraId="7C548350" w14:textId="77777777" w:rsidR="00DF48F3" w:rsidRDefault="00DF48F3" w:rsidP="00DF48F3">
            <w:pPr>
              <w:jc w:val="center"/>
            </w:pPr>
          </w:p>
          <w:p w14:paraId="6815AE85" w14:textId="77777777" w:rsidR="00DF48F3" w:rsidRDefault="00DF48F3" w:rsidP="00DF48F3">
            <w:pPr>
              <w:jc w:val="center"/>
            </w:pPr>
          </w:p>
          <w:p w14:paraId="647F8427" w14:textId="77777777" w:rsidR="00DF48F3" w:rsidRDefault="00DF48F3" w:rsidP="00DF48F3">
            <w:pPr>
              <w:jc w:val="center"/>
            </w:pPr>
          </w:p>
          <w:p w14:paraId="423AB0DA" w14:textId="77777777" w:rsidR="00DF48F3" w:rsidRDefault="00DF48F3" w:rsidP="00DF48F3">
            <w:pPr>
              <w:jc w:val="center"/>
            </w:pPr>
          </w:p>
          <w:p w14:paraId="60F7C4D4" w14:textId="77777777" w:rsidR="00DF48F3" w:rsidRDefault="00DF48F3" w:rsidP="00DF48F3">
            <w:pPr>
              <w:jc w:val="center"/>
            </w:pPr>
          </w:p>
          <w:p w14:paraId="6489C7ED" w14:textId="77777777" w:rsidR="00DF48F3" w:rsidRDefault="00DF48F3" w:rsidP="00DF48F3">
            <w:pPr>
              <w:jc w:val="center"/>
            </w:pPr>
          </w:p>
          <w:p w14:paraId="4E044A31" w14:textId="77777777" w:rsidR="00DF48F3" w:rsidRDefault="00DF48F3" w:rsidP="00DF48F3">
            <w:pPr>
              <w:jc w:val="center"/>
            </w:pPr>
          </w:p>
          <w:p w14:paraId="1200B4EB" w14:textId="77777777" w:rsidR="00DF48F3" w:rsidRDefault="00DF48F3" w:rsidP="00DF48F3">
            <w:pPr>
              <w:jc w:val="center"/>
            </w:pPr>
          </w:p>
          <w:p w14:paraId="0CF5117F" w14:textId="4FFF0377" w:rsidR="00DF48F3" w:rsidRPr="00787E2E" w:rsidRDefault="00DF48F3" w:rsidP="005A0AAD"/>
        </w:tc>
      </w:tr>
      <w:tr w:rsidR="00DF48F3" w:rsidRPr="00010C48" w14:paraId="6C512586" w14:textId="77777777" w:rsidTr="76B6B7EA">
        <w:trPr>
          <w:trHeight w:val="278"/>
        </w:trPr>
        <w:tc>
          <w:tcPr>
            <w:tcW w:w="709" w:type="dxa"/>
          </w:tcPr>
          <w:p w14:paraId="33827613" w14:textId="68D4579C" w:rsidR="00DF48F3" w:rsidRDefault="00DF48F3" w:rsidP="00DF48F3">
            <w:pPr>
              <w:rPr>
                <w:rFonts w:cs="Arial"/>
                <w:b/>
                <w:caps/>
                <w:szCs w:val="22"/>
              </w:rPr>
            </w:pPr>
            <w:r>
              <w:rPr>
                <w:rFonts w:cs="Arial"/>
                <w:b/>
                <w:caps/>
                <w:szCs w:val="22"/>
              </w:rPr>
              <w:t>6</w:t>
            </w:r>
          </w:p>
        </w:tc>
        <w:tc>
          <w:tcPr>
            <w:tcW w:w="8222" w:type="dxa"/>
          </w:tcPr>
          <w:p w14:paraId="2EF875B2" w14:textId="5A81B540" w:rsidR="00DF48F3" w:rsidRPr="00955DD1" w:rsidRDefault="00DF48F3" w:rsidP="00DF48F3">
            <w:pPr>
              <w:rPr>
                <w:rFonts w:cs="Arial"/>
                <w:b/>
                <w:bCs/>
                <w:szCs w:val="22"/>
              </w:rPr>
            </w:pPr>
            <w:r w:rsidRPr="00955DD1">
              <w:rPr>
                <w:rFonts w:cs="Arial"/>
                <w:b/>
                <w:bCs/>
                <w:szCs w:val="22"/>
              </w:rPr>
              <w:t>Edginswell Rail Station (BCP1)</w:t>
            </w:r>
          </w:p>
        </w:tc>
        <w:tc>
          <w:tcPr>
            <w:tcW w:w="1304" w:type="dxa"/>
          </w:tcPr>
          <w:p w14:paraId="0CC7E963" w14:textId="77777777" w:rsidR="00DF48F3" w:rsidRPr="00010C48" w:rsidRDefault="00DF48F3" w:rsidP="00DF48F3">
            <w:pPr>
              <w:pStyle w:val="Heading1"/>
              <w:tabs>
                <w:tab w:val="left" w:pos="-2376"/>
                <w:tab w:val="right" w:pos="1877"/>
              </w:tabs>
              <w:spacing w:before="120" w:after="120"/>
              <w:rPr>
                <w:rFonts w:cs="Arial"/>
                <w:b w:val="0"/>
                <w:bCs/>
                <w:sz w:val="22"/>
                <w:szCs w:val="22"/>
              </w:rPr>
            </w:pPr>
          </w:p>
        </w:tc>
      </w:tr>
      <w:tr w:rsidR="00DF48F3" w:rsidRPr="00010C48" w14:paraId="76B8B94F" w14:textId="77777777" w:rsidTr="76B6B7EA">
        <w:trPr>
          <w:trHeight w:val="278"/>
        </w:trPr>
        <w:tc>
          <w:tcPr>
            <w:tcW w:w="709" w:type="dxa"/>
          </w:tcPr>
          <w:p w14:paraId="07816A61" w14:textId="4DC34148" w:rsidR="00DF48F3" w:rsidRDefault="00663F6C" w:rsidP="00DF48F3">
            <w:pPr>
              <w:rPr>
                <w:rFonts w:cs="Arial"/>
                <w:b/>
                <w:caps/>
                <w:szCs w:val="22"/>
              </w:rPr>
            </w:pPr>
            <w:r>
              <w:rPr>
                <w:rFonts w:cs="Arial"/>
                <w:b/>
                <w:caps/>
                <w:szCs w:val="22"/>
              </w:rPr>
              <w:t>6.1</w:t>
            </w:r>
          </w:p>
        </w:tc>
        <w:tc>
          <w:tcPr>
            <w:tcW w:w="8222" w:type="dxa"/>
          </w:tcPr>
          <w:p w14:paraId="0ADAC71C" w14:textId="18661C59" w:rsidR="00DF48F3" w:rsidRPr="00877C5A" w:rsidRDefault="3E5F2BFD" w:rsidP="0199041A">
            <w:pPr>
              <w:rPr>
                <w:rFonts w:cs="Arial"/>
              </w:rPr>
            </w:pPr>
            <w:r w:rsidRPr="76B6B7EA">
              <w:rPr>
                <w:rFonts w:cs="Arial"/>
              </w:rPr>
              <w:t xml:space="preserve">This project is progressing </w:t>
            </w:r>
            <w:r w:rsidR="00AC6C83">
              <w:rPr>
                <w:rFonts w:cs="Arial"/>
              </w:rPr>
              <w:t xml:space="preserve">in </w:t>
            </w:r>
            <w:r w:rsidRPr="76B6B7EA">
              <w:rPr>
                <w:rFonts w:cs="Arial"/>
              </w:rPr>
              <w:t xml:space="preserve">design and planning costs will be provided at the end of September.  </w:t>
            </w:r>
          </w:p>
        </w:tc>
        <w:tc>
          <w:tcPr>
            <w:tcW w:w="1304" w:type="dxa"/>
          </w:tcPr>
          <w:p w14:paraId="061535AC" w14:textId="77777777" w:rsidR="00DF48F3" w:rsidRPr="00010C48" w:rsidRDefault="00DF48F3" w:rsidP="00DF48F3">
            <w:pPr>
              <w:pStyle w:val="Heading1"/>
              <w:tabs>
                <w:tab w:val="left" w:pos="-2376"/>
                <w:tab w:val="right" w:pos="1877"/>
              </w:tabs>
              <w:spacing w:before="120" w:after="120"/>
              <w:rPr>
                <w:rFonts w:cs="Arial"/>
                <w:b w:val="0"/>
                <w:bCs/>
                <w:sz w:val="22"/>
                <w:szCs w:val="22"/>
              </w:rPr>
            </w:pPr>
          </w:p>
        </w:tc>
      </w:tr>
    </w:tbl>
    <w:p w14:paraId="0CBD11B9" w14:textId="77777777" w:rsidR="008E1190" w:rsidRDefault="008E1190" w:rsidP="00704D14">
      <w:pPr>
        <w:tabs>
          <w:tab w:val="left" w:pos="2280"/>
        </w:tabs>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5053" w:rsidRPr="00010C48" w14:paraId="5060AA8B" w14:textId="77777777" w:rsidTr="00A62C9A">
        <w:trPr>
          <w:trHeight w:val="317"/>
        </w:trPr>
        <w:tc>
          <w:tcPr>
            <w:tcW w:w="709" w:type="dxa"/>
          </w:tcPr>
          <w:p w14:paraId="5943DA56" w14:textId="5002B3BE" w:rsidR="00E15053" w:rsidRPr="00010C48" w:rsidRDefault="00E15053" w:rsidP="00704D14">
            <w:pPr>
              <w:rPr>
                <w:rFonts w:cs="Arial"/>
                <w:b/>
                <w:caps/>
                <w:szCs w:val="22"/>
              </w:rPr>
            </w:pPr>
            <w:r>
              <w:rPr>
                <w:rFonts w:cs="Arial"/>
                <w:b/>
                <w:caps/>
                <w:szCs w:val="22"/>
              </w:rPr>
              <w:t>7.</w:t>
            </w:r>
          </w:p>
        </w:tc>
        <w:tc>
          <w:tcPr>
            <w:tcW w:w="8222" w:type="dxa"/>
          </w:tcPr>
          <w:p w14:paraId="1B1C0018" w14:textId="0C845E5B" w:rsidR="00E15053" w:rsidRPr="00E15053" w:rsidRDefault="00470A05" w:rsidP="00704D14">
            <w:pPr>
              <w:rPr>
                <w:rFonts w:cs="Arial"/>
                <w:b/>
                <w:bCs/>
                <w:szCs w:val="22"/>
              </w:rPr>
            </w:pPr>
            <w:r>
              <w:rPr>
                <w:rFonts w:cs="Arial"/>
                <w:b/>
                <w:bCs/>
                <w:szCs w:val="22"/>
                <w:lang w:eastAsia="en-GB"/>
              </w:rPr>
              <w:t>Any Other Business</w:t>
            </w:r>
          </w:p>
        </w:tc>
        <w:tc>
          <w:tcPr>
            <w:tcW w:w="1304" w:type="dxa"/>
          </w:tcPr>
          <w:p w14:paraId="1C3C4CF2" w14:textId="77777777" w:rsidR="00E15053" w:rsidRPr="00010C48" w:rsidRDefault="00E15053" w:rsidP="00704D14">
            <w:pPr>
              <w:rPr>
                <w:rFonts w:cs="Arial"/>
                <w:b/>
                <w:szCs w:val="22"/>
              </w:rPr>
            </w:pPr>
            <w:r>
              <w:rPr>
                <w:rFonts w:cs="Arial"/>
                <w:b/>
                <w:szCs w:val="22"/>
              </w:rPr>
              <w:t>Action</w:t>
            </w:r>
          </w:p>
        </w:tc>
      </w:tr>
      <w:tr w:rsidR="00E15053" w:rsidRPr="00010C48" w14:paraId="191DD45C" w14:textId="77777777" w:rsidTr="00A62C9A">
        <w:trPr>
          <w:trHeight w:val="278"/>
        </w:trPr>
        <w:tc>
          <w:tcPr>
            <w:tcW w:w="709" w:type="dxa"/>
          </w:tcPr>
          <w:p w14:paraId="277B6D0A" w14:textId="777A3246" w:rsidR="00E15053" w:rsidRPr="00010C48" w:rsidRDefault="00E15053" w:rsidP="00704D14">
            <w:pPr>
              <w:rPr>
                <w:rFonts w:cs="Arial"/>
                <w:b/>
                <w:caps/>
                <w:szCs w:val="22"/>
              </w:rPr>
            </w:pPr>
            <w:r>
              <w:rPr>
                <w:rFonts w:cs="Arial"/>
                <w:b/>
                <w:caps/>
                <w:szCs w:val="22"/>
              </w:rPr>
              <w:t>7</w:t>
            </w:r>
            <w:r w:rsidRPr="00010C48">
              <w:rPr>
                <w:rFonts w:cs="Arial"/>
                <w:b/>
                <w:caps/>
                <w:szCs w:val="22"/>
              </w:rPr>
              <w:t>.1</w:t>
            </w:r>
          </w:p>
        </w:tc>
        <w:tc>
          <w:tcPr>
            <w:tcW w:w="8222" w:type="dxa"/>
          </w:tcPr>
          <w:p w14:paraId="4512EA9B" w14:textId="26021F4E" w:rsidR="00E15053" w:rsidRPr="00010C48" w:rsidRDefault="00877C5A" w:rsidP="00704D14">
            <w:pPr>
              <w:rPr>
                <w:rFonts w:cs="Arial"/>
                <w:szCs w:val="22"/>
              </w:rPr>
            </w:pPr>
            <w:r>
              <w:rPr>
                <w:rFonts w:cs="Arial"/>
                <w:szCs w:val="22"/>
              </w:rPr>
              <w:t xml:space="preserve">No other business was discussed. </w:t>
            </w:r>
          </w:p>
        </w:tc>
        <w:tc>
          <w:tcPr>
            <w:tcW w:w="1304" w:type="dxa"/>
          </w:tcPr>
          <w:p w14:paraId="01BF0B36" w14:textId="77777777" w:rsidR="00E15053" w:rsidRPr="00010C48" w:rsidRDefault="00E15053" w:rsidP="00704D14">
            <w:pPr>
              <w:pStyle w:val="Heading1"/>
              <w:tabs>
                <w:tab w:val="left" w:pos="-2376"/>
                <w:tab w:val="right" w:pos="1877"/>
              </w:tabs>
              <w:spacing w:before="120" w:after="120"/>
              <w:rPr>
                <w:rFonts w:cs="Arial"/>
                <w:b w:val="0"/>
                <w:bCs/>
                <w:sz w:val="22"/>
                <w:szCs w:val="22"/>
              </w:rPr>
            </w:pPr>
          </w:p>
        </w:tc>
      </w:tr>
    </w:tbl>
    <w:p w14:paraId="40BD7F24" w14:textId="77777777" w:rsidR="008E1190" w:rsidRDefault="008E1190" w:rsidP="00704D14">
      <w:pPr>
        <w:tabs>
          <w:tab w:val="left" w:pos="2280"/>
        </w:tabs>
        <w:rPr>
          <w:rFonts w:cs="Arial"/>
          <w:b/>
          <w:szCs w:val="22"/>
        </w:rPr>
      </w:pPr>
    </w:p>
    <w:sectPr w:rsidR="008E1190" w:rsidSect="00547527">
      <w:headerReference w:type="default" r:id="rId13"/>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6B84" w14:textId="77777777" w:rsidR="00547527" w:rsidRDefault="00547527">
      <w:r>
        <w:separator/>
      </w:r>
    </w:p>
  </w:endnote>
  <w:endnote w:type="continuationSeparator" w:id="0">
    <w:p w14:paraId="023BACDE" w14:textId="77777777" w:rsidR="00547527" w:rsidRDefault="00547527">
      <w:r>
        <w:continuationSeparator/>
      </w:r>
    </w:p>
  </w:endnote>
  <w:endnote w:type="continuationNotice" w:id="1">
    <w:p w14:paraId="71C97185" w14:textId="77777777" w:rsidR="00547527" w:rsidRDefault="0054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3687" w14:textId="77777777" w:rsidR="00547527" w:rsidRDefault="00547527">
      <w:r>
        <w:separator/>
      </w:r>
    </w:p>
  </w:footnote>
  <w:footnote w:type="continuationSeparator" w:id="0">
    <w:p w14:paraId="06362C24" w14:textId="77777777" w:rsidR="00547527" w:rsidRDefault="00547527">
      <w:r>
        <w:continuationSeparator/>
      </w:r>
    </w:p>
  </w:footnote>
  <w:footnote w:type="continuationNotice" w:id="1">
    <w:p w14:paraId="54ADCD38" w14:textId="77777777" w:rsidR="00547527" w:rsidRDefault="005475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intelligence2.xml><?xml version="1.0" encoding="utf-8"?>
<int2:intelligence xmlns:int2="http://schemas.microsoft.com/office/intelligence/2020/intelligence" xmlns:oel="http://schemas.microsoft.com/office/2019/extlst">
  <int2:observations>
    <int2:textHash int2:hashCode="umWVoNHAaZNC4b" int2:id="5RvvfkB0">
      <int2:state int2:value="Rejected" int2:type="AugLoop_Text_Critique"/>
    </int2:textHash>
    <int2:textHash int2:hashCode="M8kGlupp+tHQfN" int2:id="eSh5FpTi">
      <int2:state int2:value="Rejected" int2:type="AugLoop_Text_Critique"/>
    </int2:textHash>
    <int2:textHash int2:hashCode="iScFISbxEMe+Z4" int2:id="p99M3G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37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68548A"/>
    <w:multiLevelType w:val="hybridMultilevel"/>
    <w:tmpl w:val="2DC07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E2AB3"/>
    <w:multiLevelType w:val="hybridMultilevel"/>
    <w:tmpl w:val="C36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506D98"/>
    <w:multiLevelType w:val="hybridMultilevel"/>
    <w:tmpl w:val="6504D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A1104E"/>
    <w:multiLevelType w:val="hybridMultilevel"/>
    <w:tmpl w:val="54A01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8718D"/>
    <w:multiLevelType w:val="hybridMultilevel"/>
    <w:tmpl w:val="FBBE7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E63A9"/>
    <w:multiLevelType w:val="hybridMultilevel"/>
    <w:tmpl w:val="2E4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15"/>
  </w:num>
  <w:num w:numId="3" w16cid:durableId="1697921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3"/>
  </w:num>
  <w:num w:numId="5" w16cid:durableId="2018342767">
    <w:abstractNumId w:val="14"/>
  </w:num>
  <w:num w:numId="6" w16cid:durableId="891885267">
    <w:abstractNumId w:val="6"/>
  </w:num>
  <w:num w:numId="7" w16cid:durableId="1202014726">
    <w:abstractNumId w:val="10"/>
  </w:num>
  <w:num w:numId="8" w16cid:durableId="199437042">
    <w:abstractNumId w:val="8"/>
  </w:num>
  <w:num w:numId="9" w16cid:durableId="10481458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7"/>
  </w:num>
  <w:num w:numId="11" w16cid:durableId="652371019">
    <w:abstractNumId w:val="9"/>
  </w:num>
  <w:num w:numId="12" w16cid:durableId="1552837642">
    <w:abstractNumId w:val="4"/>
  </w:num>
  <w:num w:numId="13" w16cid:durableId="91173513">
    <w:abstractNumId w:val="5"/>
  </w:num>
  <w:num w:numId="14" w16cid:durableId="209920721">
    <w:abstractNumId w:val="11"/>
  </w:num>
  <w:num w:numId="15" w16cid:durableId="1563297637">
    <w:abstractNumId w:val="1"/>
  </w:num>
  <w:num w:numId="16" w16cid:durableId="193422780">
    <w:abstractNumId w:val="16"/>
  </w:num>
  <w:num w:numId="17" w16cid:durableId="806237055">
    <w:abstractNumId w:val="13"/>
  </w:num>
  <w:num w:numId="18" w16cid:durableId="959649417">
    <w:abstractNumId w:val="2"/>
  </w:num>
  <w:num w:numId="19" w16cid:durableId="1347291348">
    <w:abstractNumId w:val="12"/>
  </w:num>
  <w:num w:numId="20" w16cid:durableId="144908030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Y0MzQwNbG0MDZS0lEKTi0uzszPAykwNK4FAF1G7fQtAAAA"/>
  </w:docVars>
  <w:rsids>
    <w:rsidRoot w:val="00E83469"/>
    <w:rsid w:val="000001A6"/>
    <w:rsid w:val="0000028F"/>
    <w:rsid w:val="000007A4"/>
    <w:rsid w:val="000008B3"/>
    <w:rsid w:val="000009FA"/>
    <w:rsid w:val="00000B1B"/>
    <w:rsid w:val="00000B41"/>
    <w:rsid w:val="00000BC6"/>
    <w:rsid w:val="000011B8"/>
    <w:rsid w:val="00001260"/>
    <w:rsid w:val="000013DB"/>
    <w:rsid w:val="00001A79"/>
    <w:rsid w:val="00001D4A"/>
    <w:rsid w:val="000020B9"/>
    <w:rsid w:val="00002C78"/>
    <w:rsid w:val="00002F6F"/>
    <w:rsid w:val="000033EC"/>
    <w:rsid w:val="000034D9"/>
    <w:rsid w:val="000034EF"/>
    <w:rsid w:val="00003659"/>
    <w:rsid w:val="00003CB2"/>
    <w:rsid w:val="00003DB7"/>
    <w:rsid w:val="00004042"/>
    <w:rsid w:val="0000405D"/>
    <w:rsid w:val="00004134"/>
    <w:rsid w:val="00004A20"/>
    <w:rsid w:val="00005362"/>
    <w:rsid w:val="00005555"/>
    <w:rsid w:val="00005BCA"/>
    <w:rsid w:val="00005CC4"/>
    <w:rsid w:val="000068AE"/>
    <w:rsid w:val="000068F5"/>
    <w:rsid w:val="00006C1A"/>
    <w:rsid w:val="00006F10"/>
    <w:rsid w:val="00007DCD"/>
    <w:rsid w:val="0001026F"/>
    <w:rsid w:val="00010430"/>
    <w:rsid w:val="00010C48"/>
    <w:rsid w:val="00010CBD"/>
    <w:rsid w:val="00011292"/>
    <w:rsid w:val="00011ABC"/>
    <w:rsid w:val="00011ABE"/>
    <w:rsid w:val="00011B30"/>
    <w:rsid w:val="00011BC7"/>
    <w:rsid w:val="00011BFA"/>
    <w:rsid w:val="000120DE"/>
    <w:rsid w:val="00012858"/>
    <w:rsid w:val="00012D12"/>
    <w:rsid w:val="00013257"/>
    <w:rsid w:val="00013466"/>
    <w:rsid w:val="000139BE"/>
    <w:rsid w:val="00013AD8"/>
    <w:rsid w:val="00013B1A"/>
    <w:rsid w:val="00013B94"/>
    <w:rsid w:val="00013C3E"/>
    <w:rsid w:val="0001405D"/>
    <w:rsid w:val="000144A3"/>
    <w:rsid w:val="000150C4"/>
    <w:rsid w:val="00015149"/>
    <w:rsid w:val="00015588"/>
    <w:rsid w:val="00015604"/>
    <w:rsid w:val="0001581C"/>
    <w:rsid w:val="00015B63"/>
    <w:rsid w:val="000164B3"/>
    <w:rsid w:val="00016593"/>
    <w:rsid w:val="00016745"/>
    <w:rsid w:val="00016780"/>
    <w:rsid w:val="00016E59"/>
    <w:rsid w:val="00016FDC"/>
    <w:rsid w:val="000172C5"/>
    <w:rsid w:val="000174B5"/>
    <w:rsid w:val="00017862"/>
    <w:rsid w:val="00017ECF"/>
    <w:rsid w:val="000200FA"/>
    <w:rsid w:val="00020262"/>
    <w:rsid w:val="0002032B"/>
    <w:rsid w:val="00020478"/>
    <w:rsid w:val="0002063F"/>
    <w:rsid w:val="00020A52"/>
    <w:rsid w:val="00020C14"/>
    <w:rsid w:val="0002116E"/>
    <w:rsid w:val="000213B3"/>
    <w:rsid w:val="0002140C"/>
    <w:rsid w:val="0002170B"/>
    <w:rsid w:val="00021A2F"/>
    <w:rsid w:val="00021B9C"/>
    <w:rsid w:val="0002221E"/>
    <w:rsid w:val="00022510"/>
    <w:rsid w:val="0002266E"/>
    <w:rsid w:val="000229A0"/>
    <w:rsid w:val="00022B88"/>
    <w:rsid w:val="000231A0"/>
    <w:rsid w:val="0002363A"/>
    <w:rsid w:val="00023748"/>
    <w:rsid w:val="00023A04"/>
    <w:rsid w:val="00023C15"/>
    <w:rsid w:val="00024155"/>
    <w:rsid w:val="000241B2"/>
    <w:rsid w:val="0002442C"/>
    <w:rsid w:val="00024886"/>
    <w:rsid w:val="00024D25"/>
    <w:rsid w:val="0002514D"/>
    <w:rsid w:val="00025205"/>
    <w:rsid w:val="000254C1"/>
    <w:rsid w:val="00025618"/>
    <w:rsid w:val="000256E4"/>
    <w:rsid w:val="0002582B"/>
    <w:rsid w:val="00025B45"/>
    <w:rsid w:val="00025BA7"/>
    <w:rsid w:val="00025D01"/>
    <w:rsid w:val="00025F48"/>
    <w:rsid w:val="0002614E"/>
    <w:rsid w:val="000263AB"/>
    <w:rsid w:val="00026528"/>
    <w:rsid w:val="000266F4"/>
    <w:rsid w:val="0002691E"/>
    <w:rsid w:val="00026A2E"/>
    <w:rsid w:val="00026C96"/>
    <w:rsid w:val="00027395"/>
    <w:rsid w:val="0002743A"/>
    <w:rsid w:val="000274C3"/>
    <w:rsid w:val="0002774C"/>
    <w:rsid w:val="00027915"/>
    <w:rsid w:val="00030052"/>
    <w:rsid w:val="000310C4"/>
    <w:rsid w:val="000313A1"/>
    <w:rsid w:val="000317EB"/>
    <w:rsid w:val="00031B20"/>
    <w:rsid w:val="00031B82"/>
    <w:rsid w:val="00031B90"/>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1E8"/>
    <w:rsid w:val="000344D6"/>
    <w:rsid w:val="00034708"/>
    <w:rsid w:val="000347CE"/>
    <w:rsid w:val="00034A0E"/>
    <w:rsid w:val="00034E4F"/>
    <w:rsid w:val="00035365"/>
    <w:rsid w:val="0003542A"/>
    <w:rsid w:val="00035667"/>
    <w:rsid w:val="0003593B"/>
    <w:rsid w:val="00035AA1"/>
    <w:rsid w:val="00035B71"/>
    <w:rsid w:val="00035C79"/>
    <w:rsid w:val="00035CD8"/>
    <w:rsid w:val="00035E5C"/>
    <w:rsid w:val="00036028"/>
    <w:rsid w:val="0003637A"/>
    <w:rsid w:val="000367C5"/>
    <w:rsid w:val="00036F76"/>
    <w:rsid w:val="0003705F"/>
    <w:rsid w:val="000372FE"/>
    <w:rsid w:val="000375C6"/>
    <w:rsid w:val="000378E6"/>
    <w:rsid w:val="00037CD8"/>
    <w:rsid w:val="00037DDE"/>
    <w:rsid w:val="00040015"/>
    <w:rsid w:val="0004010C"/>
    <w:rsid w:val="00040377"/>
    <w:rsid w:val="00040868"/>
    <w:rsid w:val="00040AA6"/>
    <w:rsid w:val="00040BF2"/>
    <w:rsid w:val="00040C23"/>
    <w:rsid w:val="00040C2C"/>
    <w:rsid w:val="00040F57"/>
    <w:rsid w:val="000411A0"/>
    <w:rsid w:val="000413E3"/>
    <w:rsid w:val="0004153B"/>
    <w:rsid w:val="000417A7"/>
    <w:rsid w:val="00041813"/>
    <w:rsid w:val="00041B37"/>
    <w:rsid w:val="00042054"/>
    <w:rsid w:val="000421F2"/>
    <w:rsid w:val="0004232E"/>
    <w:rsid w:val="00042403"/>
    <w:rsid w:val="00042486"/>
    <w:rsid w:val="0004266E"/>
    <w:rsid w:val="000427C2"/>
    <w:rsid w:val="000428D1"/>
    <w:rsid w:val="000435EB"/>
    <w:rsid w:val="00043ABF"/>
    <w:rsid w:val="00043FBD"/>
    <w:rsid w:val="00043FDD"/>
    <w:rsid w:val="0004401A"/>
    <w:rsid w:val="0004403B"/>
    <w:rsid w:val="00044401"/>
    <w:rsid w:val="00044903"/>
    <w:rsid w:val="00044C04"/>
    <w:rsid w:val="000450CA"/>
    <w:rsid w:val="0004549F"/>
    <w:rsid w:val="00045524"/>
    <w:rsid w:val="00045531"/>
    <w:rsid w:val="0004589B"/>
    <w:rsid w:val="00045C57"/>
    <w:rsid w:val="00045CBD"/>
    <w:rsid w:val="0004603A"/>
    <w:rsid w:val="0004655D"/>
    <w:rsid w:val="0004680F"/>
    <w:rsid w:val="00046838"/>
    <w:rsid w:val="000468D3"/>
    <w:rsid w:val="00046A29"/>
    <w:rsid w:val="00046B9E"/>
    <w:rsid w:val="00046E4D"/>
    <w:rsid w:val="00047349"/>
    <w:rsid w:val="00047413"/>
    <w:rsid w:val="00047506"/>
    <w:rsid w:val="000475F6"/>
    <w:rsid w:val="00047789"/>
    <w:rsid w:val="000477CF"/>
    <w:rsid w:val="000479FB"/>
    <w:rsid w:val="00047A1B"/>
    <w:rsid w:val="00047B1F"/>
    <w:rsid w:val="00047CB9"/>
    <w:rsid w:val="00047EE2"/>
    <w:rsid w:val="0005007B"/>
    <w:rsid w:val="000501CC"/>
    <w:rsid w:val="0005079C"/>
    <w:rsid w:val="00050AB9"/>
    <w:rsid w:val="00050C27"/>
    <w:rsid w:val="00050EAD"/>
    <w:rsid w:val="00050F9C"/>
    <w:rsid w:val="00051429"/>
    <w:rsid w:val="000517EB"/>
    <w:rsid w:val="00051E1E"/>
    <w:rsid w:val="00051F80"/>
    <w:rsid w:val="0005217B"/>
    <w:rsid w:val="0005233B"/>
    <w:rsid w:val="000525F1"/>
    <w:rsid w:val="00052A4F"/>
    <w:rsid w:val="000530E0"/>
    <w:rsid w:val="00053134"/>
    <w:rsid w:val="000531CA"/>
    <w:rsid w:val="00053203"/>
    <w:rsid w:val="000533B0"/>
    <w:rsid w:val="000539FD"/>
    <w:rsid w:val="00053AC3"/>
    <w:rsid w:val="00053B55"/>
    <w:rsid w:val="00053FBE"/>
    <w:rsid w:val="00053FD2"/>
    <w:rsid w:val="00054470"/>
    <w:rsid w:val="000544FC"/>
    <w:rsid w:val="000546AF"/>
    <w:rsid w:val="000547E4"/>
    <w:rsid w:val="00054A2A"/>
    <w:rsid w:val="00055159"/>
    <w:rsid w:val="00055195"/>
    <w:rsid w:val="00055461"/>
    <w:rsid w:val="00055683"/>
    <w:rsid w:val="00055AD0"/>
    <w:rsid w:val="00055B05"/>
    <w:rsid w:val="00055F45"/>
    <w:rsid w:val="00055FAD"/>
    <w:rsid w:val="0005639D"/>
    <w:rsid w:val="00056447"/>
    <w:rsid w:val="00056821"/>
    <w:rsid w:val="00056837"/>
    <w:rsid w:val="000568A7"/>
    <w:rsid w:val="00056DC4"/>
    <w:rsid w:val="00056FC1"/>
    <w:rsid w:val="000571A1"/>
    <w:rsid w:val="00057953"/>
    <w:rsid w:val="00057B5E"/>
    <w:rsid w:val="00057F08"/>
    <w:rsid w:val="0006008F"/>
    <w:rsid w:val="000603AD"/>
    <w:rsid w:val="000607A3"/>
    <w:rsid w:val="000608CB"/>
    <w:rsid w:val="00060983"/>
    <w:rsid w:val="00060BF5"/>
    <w:rsid w:val="00060D17"/>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9CC"/>
    <w:rsid w:val="00063E52"/>
    <w:rsid w:val="00064084"/>
    <w:rsid w:val="000640AF"/>
    <w:rsid w:val="00064105"/>
    <w:rsid w:val="000642CE"/>
    <w:rsid w:val="000643AE"/>
    <w:rsid w:val="000646B5"/>
    <w:rsid w:val="00064847"/>
    <w:rsid w:val="000648FB"/>
    <w:rsid w:val="00064C11"/>
    <w:rsid w:val="00064FD7"/>
    <w:rsid w:val="00065438"/>
    <w:rsid w:val="0006590E"/>
    <w:rsid w:val="00065B52"/>
    <w:rsid w:val="00065C68"/>
    <w:rsid w:val="0006613F"/>
    <w:rsid w:val="00066247"/>
    <w:rsid w:val="00066263"/>
    <w:rsid w:val="00066408"/>
    <w:rsid w:val="000664FA"/>
    <w:rsid w:val="00066506"/>
    <w:rsid w:val="0006673A"/>
    <w:rsid w:val="000669DA"/>
    <w:rsid w:val="00066D07"/>
    <w:rsid w:val="00066E86"/>
    <w:rsid w:val="00066F21"/>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3F"/>
    <w:rsid w:val="00071D65"/>
    <w:rsid w:val="00071F81"/>
    <w:rsid w:val="00072074"/>
    <w:rsid w:val="00072193"/>
    <w:rsid w:val="00072350"/>
    <w:rsid w:val="000728A3"/>
    <w:rsid w:val="000728E5"/>
    <w:rsid w:val="00072962"/>
    <w:rsid w:val="00072D2F"/>
    <w:rsid w:val="0007336A"/>
    <w:rsid w:val="0007350D"/>
    <w:rsid w:val="00073BF1"/>
    <w:rsid w:val="00074019"/>
    <w:rsid w:val="0007420B"/>
    <w:rsid w:val="0007465F"/>
    <w:rsid w:val="00075255"/>
    <w:rsid w:val="00075591"/>
    <w:rsid w:val="0007579F"/>
    <w:rsid w:val="00075CA4"/>
    <w:rsid w:val="00075D07"/>
    <w:rsid w:val="000768D2"/>
    <w:rsid w:val="00076DF0"/>
    <w:rsid w:val="000770C6"/>
    <w:rsid w:val="000772B6"/>
    <w:rsid w:val="00077566"/>
    <w:rsid w:val="000775AB"/>
    <w:rsid w:val="00077704"/>
    <w:rsid w:val="00077F1A"/>
    <w:rsid w:val="00080287"/>
    <w:rsid w:val="00080340"/>
    <w:rsid w:val="000803E7"/>
    <w:rsid w:val="00080406"/>
    <w:rsid w:val="0008064A"/>
    <w:rsid w:val="00080795"/>
    <w:rsid w:val="00080FED"/>
    <w:rsid w:val="00081250"/>
    <w:rsid w:val="000818D6"/>
    <w:rsid w:val="00081CED"/>
    <w:rsid w:val="00081D16"/>
    <w:rsid w:val="00081DD5"/>
    <w:rsid w:val="00081E47"/>
    <w:rsid w:val="00081F10"/>
    <w:rsid w:val="0008227B"/>
    <w:rsid w:val="00082F6B"/>
    <w:rsid w:val="000833F7"/>
    <w:rsid w:val="00083585"/>
    <w:rsid w:val="000836F4"/>
    <w:rsid w:val="00083776"/>
    <w:rsid w:val="000837E4"/>
    <w:rsid w:val="00083A1B"/>
    <w:rsid w:val="00083EB8"/>
    <w:rsid w:val="000841BC"/>
    <w:rsid w:val="00084603"/>
    <w:rsid w:val="0008467A"/>
    <w:rsid w:val="000847E8"/>
    <w:rsid w:val="00084DA3"/>
    <w:rsid w:val="00084EF1"/>
    <w:rsid w:val="00084FAF"/>
    <w:rsid w:val="00084FC0"/>
    <w:rsid w:val="000851C6"/>
    <w:rsid w:val="00085201"/>
    <w:rsid w:val="000853C8"/>
    <w:rsid w:val="00085508"/>
    <w:rsid w:val="00085E60"/>
    <w:rsid w:val="000861EF"/>
    <w:rsid w:val="0008659C"/>
    <w:rsid w:val="00086AC3"/>
    <w:rsid w:val="00086E98"/>
    <w:rsid w:val="00087251"/>
    <w:rsid w:val="000873D7"/>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84"/>
    <w:rsid w:val="0009249E"/>
    <w:rsid w:val="000925AA"/>
    <w:rsid w:val="00092696"/>
    <w:rsid w:val="000926B9"/>
    <w:rsid w:val="000928BD"/>
    <w:rsid w:val="00092DDB"/>
    <w:rsid w:val="00092E29"/>
    <w:rsid w:val="00092E7F"/>
    <w:rsid w:val="00092F23"/>
    <w:rsid w:val="00092F3E"/>
    <w:rsid w:val="0009348A"/>
    <w:rsid w:val="0009364B"/>
    <w:rsid w:val="00093BE0"/>
    <w:rsid w:val="00093CB0"/>
    <w:rsid w:val="000940BE"/>
    <w:rsid w:val="00094ADE"/>
    <w:rsid w:val="00094C36"/>
    <w:rsid w:val="00094C5F"/>
    <w:rsid w:val="00094C73"/>
    <w:rsid w:val="00094F0E"/>
    <w:rsid w:val="0009503C"/>
    <w:rsid w:val="000953AB"/>
    <w:rsid w:val="00096095"/>
    <w:rsid w:val="000961C3"/>
    <w:rsid w:val="000970C8"/>
    <w:rsid w:val="000976EF"/>
    <w:rsid w:val="00097F23"/>
    <w:rsid w:val="000A00E7"/>
    <w:rsid w:val="000A0310"/>
    <w:rsid w:val="000A0463"/>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31E0"/>
    <w:rsid w:val="000A34F4"/>
    <w:rsid w:val="000A37CC"/>
    <w:rsid w:val="000A3B91"/>
    <w:rsid w:val="000A3DD1"/>
    <w:rsid w:val="000A3DEC"/>
    <w:rsid w:val="000A3E6A"/>
    <w:rsid w:val="000A3F11"/>
    <w:rsid w:val="000A3FC8"/>
    <w:rsid w:val="000A496E"/>
    <w:rsid w:val="000A49D3"/>
    <w:rsid w:val="000A4A7F"/>
    <w:rsid w:val="000A55D4"/>
    <w:rsid w:val="000A5686"/>
    <w:rsid w:val="000A5939"/>
    <w:rsid w:val="000A5A49"/>
    <w:rsid w:val="000A5EBA"/>
    <w:rsid w:val="000A6175"/>
    <w:rsid w:val="000A64F0"/>
    <w:rsid w:val="000A654D"/>
    <w:rsid w:val="000A65B7"/>
    <w:rsid w:val="000A6D8E"/>
    <w:rsid w:val="000A6F5F"/>
    <w:rsid w:val="000A70C6"/>
    <w:rsid w:val="000A7109"/>
    <w:rsid w:val="000A71DB"/>
    <w:rsid w:val="000A7272"/>
    <w:rsid w:val="000A73F1"/>
    <w:rsid w:val="000A768F"/>
    <w:rsid w:val="000A79B0"/>
    <w:rsid w:val="000A7EA7"/>
    <w:rsid w:val="000A7FB8"/>
    <w:rsid w:val="000A7FC9"/>
    <w:rsid w:val="000B02F5"/>
    <w:rsid w:val="000B059D"/>
    <w:rsid w:val="000B082E"/>
    <w:rsid w:val="000B0FC1"/>
    <w:rsid w:val="000B161A"/>
    <w:rsid w:val="000B176C"/>
    <w:rsid w:val="000B177A"/>
    <w:rsid w:val="000B1A6E"/>
    <w:rsid w:val="000B1B18"/>
    <w:rsid w:val="000B1F57"/>
    <w:rsid w:val="000B213F"/>
    <w:rsid w:val="000B25AF"/>
    <w:rsid w:val="000B2845"/>
    <w:rsid w:val="000B2A2F"/>
    <w:rsid w:val="000B2ABD"/>
    <w:rsid w:val="000B2DE3"/>
    <w:rsid w:val="000B30DD"/>
    <w:rsid w:val="000B3557"/>
    <w:rsid w:val="000B3652"/>
    <w:rsid w:val="000B39B6"/>
    <w:rsid w:val="000B3A7C"/>
    <w:rsid w:val="000B3B12"/>
    <w:rsid w:val="000B3B9D"/>
    <w:rsid w:val="000B3BD1"/>
    <w:rsid w:val="000B4045"/>
    <w:rsid w:val="000B428B"/>
    <w:rsid w:val="000B44EB"/>
    <w:rsid w:val="000B464D"/>
    <w:rsid w:val="000B46B2"/>
    <w:rsid w:val="000B4D4B"/>
    <w:rsid w:val="000B4F77"/>
    <w:rsid w:val="000B5441"/>
    <w:rsid w:val="000B5663"/>
    <w:rsid w:val="000B58BA"/>
    <w:rsid w:val="000B5A8B"/>
    <w:rsid w:val="000B6284"/>
    <w:rsid w:val="000B6313"/>
    <w:rsid w:val="000B6341"/>
    <w:rsid w:val="000B6400"/>
    <w:rsid w:val="000B64BD"/>
    <w:rsid w:val="000B670C"/>
    <w:rsid w:val="000B679D"/>
    <w:rsid w:val="000B67AB"/>
    <w:rsid w:val="000B68A0"/>
    <w:rsid w:val="000B6B0A"/>
    <w:rsid w:val="000B6B16"/>
    <w:rsid w:val="000B6B1C"/>
    <w:rsid w:val="000B6CC5"/>
    <w:rsid w:val="000B6FFB"/>
    <w:rsid w:val="000B7108"/>
    <w:rsid w:val="000B713B"/>
    <w:rsid w:val="000B728D"/>
    <w:rsid w:val="000B7517"/>
    <w:rsid w:val="000B7B8D"/>
    <w:rsid w:val="000B7BCD"/>
    <w:rsid w:val="000B7CD6"/>
    <w:rsid w:val="000B7D4D"/>
    <w:rsid w:val="000C0094"/>
    <w:rsid w:val="000C00D4"/>
    <w:rsid w:val="000C027D"/>
    <w:rsid w:val="000C02CF"/>
    <w:rsid w:val="000C032A"/>
    <w:rsid w:val="000C06C7"/>
    <w:rsid w:val="000C06F3"/>
    <w:rsid w:val="000C07F8"/>
    <w:rsid w:val="000C0B4B"/>
    <w:rsid w:val="000C0FC9"/>
    <w:rsid w:val="000C1061"/>
    <w:rsid w:val="000C13BC"/>
    <w:rsid w:val="000C15D1"/>
    <w:rsid w:val="000C1FB8"/>
    <w:rsid w:val="000C25A1"/>
    <w:rsid w:val="000C25A8"/>
    <w:rsid w:val="000C2B24"/>
    <w:rsid w:val="000C2B46"/>
    <w:rsid w:val="000C2BFB"/>
    <w:rsid w:val="000C2DD7"/>
    <w:rsid w:val="000C2F27"/>
    <w:rsid w:val="000C3127"/>
    <w:rsid w:val="000C35A6"/>
    <w:rsid w:val="000C35D6"/>
    <w:rsid w:val="000C3E11"/>
    <w:rsid w:val="000C4368"/>
    <w:rsid w:val="000C43E8"/>
    <w:rsid w:val="000C4666"/>
    <w:rsid w:val="000C48D7"/>
    <w:rsid w:val="000C4A04"/>
    <w:rsid w:val="000C4B65"/>
    <w:rsid w:val="000C4D04"/>
    <w:rsid w:val="000C4DB4"/>
    <w:rsid w:val="000C4F7C"/>
    <w:rsid w:val="000C5052"/>
    <w:rsid w:val="000C5534"/>
    <w:rsid w:val="000C56E0"/>
    <w:rsid w:val="000C57D4"/>
    <w:rsid w:val="000C5B2F"/>
    <w:rsid w:val="000C5D5B"/>
    <w:rsid w:val="000C5DA8"/>
    <w:rsid w:val="000C602D"/>
    <w:rsid w:val="000C6070"/>
    <w:rsid w:val="000C6441"/>
    <w:rsid w:val="000C656C"/>
    <w:rsid w:val="000C65FE"/>
    <w:rsid w:val="000C6909"/>
    <w:rsid w:val="000C695B"/>
    <w:rsid w:val="000C6D2C"/>
    <w:rsid w:val="000C6D64"/>
    <w:rsid w:val="000C6ECA"/>
    <w:rsid w:val="000C6FEB"/>
    <w:rsid w:val="000C75FB"/>
    <w:rsid w:val="000C7994"/>
    <w:rsid w:val="000C79F4"/>
    <w:rsid w:val="000C7CBF"/>
    <w:rsid w:val="000C7F5B"/>
    <w:rsid w:val="000D0211"/>
    <w:rsid w:val="000D0C1B"/>
    <w:rsid w:val="000D0D43"/>
    <w:rsid w:val="000D0DBE"/>
    <w:rsid w:val="000D1305"/>
    <w:rsid w:val="000D188B"/>
    <w:rsid w:val="000D197F"/>
    <w:rsid w:val="000D2047"/>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8B5"/>
    <w:rsid w:val="000D4B90"/>
    <w:rsid w:val="000D4CE9"/>
    <w:rsid w:val="000D4CF8"/>
    <w:rsid w:val="000D4D36"/>
    <w:rsid w:val="000D4F48"/>
    <w:rsid w:val="000D512F"/>
    <w:rsid w:val="000D5550"/>
    <w:rsid w:val="000D562E"/>
    <w:rsid w:val="000D5633"/>
    <w:rsid w:val="000D5647"/>
    <w:rsid w:val="000D5DD7"/>
    <w:rsid w:val="000D5F7B"/>
    <w:rsid w:val="000D611B"/>
    <w:rsid w:val="000D617B"/>
    <w:rsid w:val="000D619A"/>
    <w:rsid w:val="000D62A7"/>
    <w:rsid w:val="000D630C"/>
    <w:rsid w:val="000D6887"/>
    <w:rsid w:val="000D6914"/>
    <w:rsid w:val="000D6A6A"/>
    <w:rsid w:val="000D6D76"/>
    <w:rsid w:val="000D6FB6"/>
    <w:rsid w:val="000D7593"/>
    <w:rsid w:val="000D7677"/>
    <w:rsid w:val="000D767D"/>
    <w:rsid w:val="000D79D6"/>
    <w:rsid w:val="000D7D2F"/>
    <w:rsid w:val="000E048A"/>
    <w:rsid w:val="000E057E"/>
    <w:rsid w:val="000E0718"/>
    <w:rsid w:val="000E0B38"/>
    <w:rsid w:val="000E0C92"/>
    <w:rsid w:val="000E0D28"/>
    <w:rsid w:val="000E0F4F"/>
    <w:rsid w:val="000E15C0"/>
    <w:rsid w:val="000E167B"/>
    <w:rsid w:val="000E17DC"/>
    <w:rsid w:val="000E184F"/>
    <w:rsid w:val="000E1A51"/>
    <w:rsid w:val="000E1BAA"/>
    <w:rsid w:val="000E1CAF"/>
    <w:rsid w:val="000E20AD"/>
    <w:rsid w:val="000E2155"/>
    <w:rsid w:val="000E24B7"/>
    <w:rsid w:val="000E26DE"/>
    <w:rsid w:val="000E2831"/>
    <w:rsid w:val="000E2B51"/>
    <w:rsid w:val="000E30A1"/>
    <w:rsid w:val="000E31A9"/>
    <w:rsid w:val="000E3242"/>
    <w:rsid w:val="000E38D1"/>
    <w:rsid w:val="000E3D9F"/>
    <w:rsid w:val="000E3ED6"/>
    <w:rsid w:val="000E43E4"/>
    <w:rsid w:val="000E449F"/>
    <w:rsid w:val="000E44B6"/>
    <w:rsid w:val="000E45BB"/>
    <w:rsid w:val="000E473C"/>
    <w:rsid w:val="000E4793"/>
    <w:rsid w:val="000E526D"/>
    <w:rsid w:val="000E5399"/>
    <w:rsid w:val="000E53D0"/>
    <w:rsid w:val="000E553D"/>
    <w:rsid w:val="000E56D7"/>
    <w:rsid w:val="000E5A9E"/>
    <w:rsid w:val="000E5E6B"/>
    <w:rsid w:val="000E605B"/>
    <w:rsid w:val="000E634A"/>
    <w:rsid w:val="000E65DD"/>
    <w:rsid w:val="000E6839"/>
    <w:rsid w:val="000E68A5"/>
    <w:rsid w:val="000E69B7"/>
    <w:rsid w:val="000E6F28"/>
    <w:rsid w:val="000E6F75"/>
    <w:rsid w:val="000E6F9F"/>
    <w:rsid w:val="000E706B"/>
    <w:rsid w:val="000E7612"/>
    <w:rsid w:val="000F03B1"/>
    <w:rsid w:val="000F049A"/>
    <w:rsid w:val="000F049D"/>
    <w:rsid w:val="000F0620"/>
    <w:rsid w:val="000F06E1"/>
    <w:rsid w:val="000F0DED"/>
    <w:rsid w:val="000F0F36"/>
    <w:rsid w:val="000F1040"/>
    <w:rsid w:val="000F16A3"/>
    <w:rsid w:val="000F180A"/>
    <w:rsid w:val="000F1878"/>
    <w:rsid w:val="000F1B80"/>
    <w:rsid w:val="000F1D32"/>
    <w:rsid w:val="000F21C0"/>
    <w:rsid w:val="000F24BA"/>
    <w:rsid w:val="000F2701"/>
    <w:rsid w:val="000F2853"/>
    <w:rsid w:val="000F2C59"/>
    <w:rsid w:val="000F2CBB"/>
    <w:rsid w:val="000F2CC0"/>
    <w:rsid w:val="000F2D2B"/>
    <w:rsid w:val="000F2F16"/>
    <w:rsid w:val="000F2FC4"/>
    <w:rsid w:val="000F319B"/>
    <w:rsid w:val="000F3431"/>
    <w:rsid w:val="000F3485"/>
    <w:rsid w:val="000F35E1"/>
    <w:rsid w:val="000F376B"/>
    <w:rsid w:val="000F3805"/>
    <w:rsid w:val="000F3941"/>
    <w:rsid w:val="000F3AE4"/>
    <w:rsid w:val="000F4075"/>
    <w:rsid w:val="000F426F"/>
    <w:rsid w:val="000F443B"/>
    <w:rsid w:val="000F4975"/>
    <w:rsid w:val="000F4A29"/>
    <w:rsid w:val="000F4F90"/>
    <w:rsid w:val="000F501D"/>
    <w:rsid w:val="000F5118"/>
    <w:rsid w:val="000F52C8"/>
    <w:rsid w:val="000F5384"/>
    <w:rsid w:val="000F570A"/>
    <w:rsid w:val="000F576C"/>
    <w:rsid w:val="000F596B"/>
    <w:rsid w:val="000F5A13"/>
    <w:rsid w:val="000F5B11"/>
    <w:rsid w:val="000F6395"/>
    <w:rsid w:val="000F6616"/>
    <w:rsid w:val="000F6A74"/>
    <w:rsid w:val="000F6BC8"/>
    <w:rsid w:val="000F6E52"/>
    <w:rsid w:val="000F7341"/>
    <w:rsid w:val="000F777E"/>
    <w:rsid w:val="000F7888"/>
    <w:rsid w:val="000F7932"/>
    <w:rsid w:val="001008B6"/>
    <w:rsid w:val="001008DB"/>
    <w:rsid w:val="00100AA5"/>
    <w:rsid w:val="00100F17"/>
    <w:rsid w:val="00100F9C"/>
    <w:rsid w:val="00101591"/>
    <w:rsid w:val="001015F8"/>
    <w:rsid w:val="00101717"/>
    <w:rsid w:val="001020FF"/>
    <w:rsid w:val="001023C4"/>
    <w:rsid w:val="001025EF"/>
    <w:rsid w:val="00102622"/>
    <w:rsid w:val="00102B03"/>
    <w:rsid w:val="00102C30"/>
    <w:rsid w:val="00102E18"/>
    <w:rsid w:val="00102F0B"/>
    <w:rsid w:val="00102F3C"/>
    <w:rsid w:val="001034B1"/>
    <w:rsid w:val="001038AD"/>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A62"/>
    <w:rsid w:val="00107A91"/>
    <w:rsid w:val="00107F30"/>
    <w:rsid w:val="0010FE7F"/>
    <w:rsid w:val="00110130"/>
    <w:rsid w:val="00110562"/>
    <w:rsid w:val="001106B5"/>
    <w:rsid w:val="00110773"/>
    <w:rsid w:val="00110873"/>
    <w:rsid w:val="00110935"/>
    <w:rsid w:val="001110F4"/>
    <w:rsid w:val="00111703"/>
    <w:rsid w:val="00111865"/>
    <w:rsid w:val="0011192C"/>
    <w:rsid w:val="0011197A"/>
    <w:rsid w:val="00111CD3"/>
    <w:rsid w:val="001120D4"/>
    <w:rsid w:val="0011266B"/>
    <w:rsid w:val="00112783"/>
    <w:rsid w:val="001129A3"/>
    <w:rsid w:val="00112AC4"/>
    <w:rsid w:val="00112BD6"/>
    <w:rsid w:val="00112C61"/>
    <w:rsid w:val="00112C76"/>
    <w:rsid w:val="001130BF"/>
    <w:rsid w:val="00113177"/>
    <w:rsid w:val="0011318B"/>
    <w:rsid w:val="00113216"/>
    <w:rsid w:val="001133DD"/>
    <w:rsid w:val="001133E3"/>
    <w:rsid w:val="0011350B"/>
    <w:rsid w:val="001135F3"/>
    <w:rsid w:val="00113873"/>
    <w:rsid w:val="00113A12"/>
    <w:rsid w:val="00113C9B"/>
    <w:rsid w:val="00113D2E"/>
    <w:rsid w:val="00113DD9"/>
    <w:rsid w:val="00113E01"/>
    <w:rsid w:val="001144DB"/>
    <w:rsid w:val="001149D6"/>
    <w:rsid w:val="00114A73"/>
    <w:rsid w:val="00114B4E"/>
    <w:rsid w:val="00114C03"/>
    <w:rsid w:val="00114D01"/>
    <w:rsid w:val="00114ED0"/>
    <w:rsid w:val="001155A4"/>
    <w:rsid w:val="0011569F"/>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0FAD"/>
    <w:rsid w:val="0012119C"/>
    <w:rsid w:val="001213CC"/>
    <w:rsid w:val="001213FC"/>
    <w:rsid w:val="00121DD4"/>
    <w:rsid w:val="00121FCF"/>
    <w:rsid w:val="00122136"/>
    <w:rsid w:val="0012214A"/>
    <w:rsid w:val="00122232"/>
    <w:rsid w:val="001224E9"/>
    <w:rsid w:val="00122ABC"/>
    <w:rsid w:val="00122F64"/>
    <w:rsid w:val="00122F75"/>
    <w:rsid w:val="00123242"/>
    <w:rsid w:val="00123367"/>
    <w:rsid w:val="00124086"/>
    <w:rsid w:val="0012442C"/>
    <w:rsid w:val="0012470B"/>
    <w:rsid w:val="00124D02"/>
    <w:rsid w:val="00125575"/>
    <w:rsid w:val="00125580"/>
    <w:rsid w:val="001258E7"/>
    <w:rsid w:val="00126616"/>
    <w:rsid w:val="001268F1"/>
    <w:rsid w:val="00126A1F"/>
    <w:rsid w:val="00126BC4"/>
    <w:rsid w:val="00126C9D"/>
    <w:rsid w:val="00126DD6"/>
    <w:rsid w:val="00126E2F"/>
    <w:rsid w:val="00126EEC"/>
    <w:rsid w:val="0012703F"/>
    <w:rsid w:val="00127275"/>
    <w:rsid w:val="001273DB"/>
    <w:rsid w:val="00127847"/>
    <w:rsid w:val="00127913"/>
    <w:rsid w:val="00127AAF"/>
    <w:rsid w:val="0013029A"/>
    <w:rsid w:val="001304ED"/>
    <w:rsid w:val="00130521"/>
    <w:rsid w:val="001306A2"/>
    <w:rsid w:val="001306BA"/>
    <w:rsid w:val="00130985"/>
    <w:rsid w:val="00130AC8"/>
    <w:rsid w:val="00130B2F"/>
    <w:rsid w:val="00130C01"/>
    <w:rsid w:val="00130EB8"/>
    <w:rsid w:val="00131940"/>
    <w:rsid w:val="00131D1E"/>
    <w:rsid w:val="0013213B"/>
    <w:rsid w:val="0013225E"/>
    <w:rsid w:val="0013269C"/>
    <w:rsid w:val="0013289F"/>
    <w:rsid w:val="00132905"/>
    <w:rsid w:val="001329AA"/>
    <w:rsid w:val="00132CB1"/>
    <w:rsid w:val="00132D5F"/>
    <w:rsid w:val="00132E8B"/>
    <w:rsid w:val="00133071"/>
    <w:rsid w:val="00133189"/>
    <w:rsid w:val="001339C1"/>
    <w:rsid w:val="00133DA9"/>
    <w:rsid w:val="00133E8C"/>
    <w:rsid w:val="00133EEB"/>
    <w:rsid w:val="00134271"/>
    <w:rsid w:val="00134273"/>
    <w:rsid w:val="001343D4"/>
    <w:rsid w:val="001349C1"/>
    <w:rsid w:val="00134D28"/>
    <w:rsid w:val="00134EB5"/>
    <w:rsid w:val="00135082"/>
    <w:rsid w:val="001353CA"/>
    <w:rsid w:val="00135527"/>
    <w:rsid w:val="00135644"/>
    <w:rsid w:val="0013588E"/>
    <w:rsid w:val="00135CA9"/>
    <w:rsid w:val="00135E7D"/>
    <w:rsid w:val="00135FE9"/>
    <w:rsid w:val="00136189"/>
    <w:rsid w:val="00136988"/>
    <w:rsid w:val="00136C7A"/>
    <w:rsid w:val="0013728B"/>
    <w:rsid w:val="0013742E"/>
    <w:rsid w:val="001374CD"/>
    <w:rsid w:val="001375AE"/>
    <w:rsid w:val="00137724"/>
    <w:rsid w:val="00137B41"/>
    <w:rsid w:val="00137FFD"/>
    <w:rsid w:val="001401B0"/>
    <w:rsid w:val="0014062A"/>
    <w:rsid w:val="0014070F"/>
    <w:rsid w:val="00140C30"/>
    <w:rsid w:val="00140EF0"/>
    <w:rsid w:val="00140F34"/>
    <w:rsid w:val="001410B1"/>
    <w:rsid w:val="001411B7"/>
    <w:rsid w:val="001416B1"/>
    <w:rsid w:val="001417D9"/>
    <w:rsid w:val="0014189B"/>
    <w:rsid w:val="00141A03"/>
    <w:rsid w:val="00141C2A"/>
    <w:rsid w:val="00141CCC"/>
    <w:rsid w:val="00141D9A"/>
    <w:rsid w:val="00141EB5"/>
    <w:rsid w:val="001422CF"/>
    <w:rsid w:val="00142935"/>
    <w:rsid w:val="00142B3C"/>
    <w:rsid w:val="00142CFE"/>
    <w:rsid w:val="00142EC1"/>
    <w:rsid w:val="00142F44"/>
    <w:rsid w:val="001430A9"/>
    <w:rsid w:val="00143A10"/>
    <w:rsid w:val="00143BEF"/>
    <w:rsid w:val="00143DDE"/>
    <w:rsid w:val="00143F6C"/>
    <w:rsid w:val="0014426D"/>
    <w:rsid w:val="0014436D"/>
    <w:rsid w:val="001446DA"/>
    <w:rsid w:val="0014473F"/>
    <w:rsid w:val="00144837"/>
    <w:rsid w:val="001449CE"/>
    <w:rsid w:val="00144BCC"/>
    <w:rsid w:val="00144CDB"/>
    <w:rsid w:val="00144F84"/>
    <w:rsid w:val="00144FA3"/>
    <w:rsid w:val="00145066"/>
    <w:rsid w:val="00145068"/>
    <w:rsid w:val="00145293"/>
    <w:rsid w:val="00145421"/>
    <w:rsid w:val="00145B4F"/>
    <w:rsid w:val="00145B65"/>
    <w:rsid w:val="00145C2C"/>
    <w:rsid w:val="0014621C"/>
    <w:rsid w:val="001464DB"/>
    <w:rsid w:val="00146693"/>
    <w:rsid w:val="0014680D"/>
    <w:rsid w:val="00146E38"/>
    <w:rsid w:val="001471DA"/>
    <w:rsid w:val="001473ED"/>
    <w:rsid w:val="00147558"/>
    <w:rsid w:val="001477E5"/>
    <w:rsid w:val="001478F4"/>
    <w:rsid w:val="00147944"/>
    <w:rsid w:val="00147D75"/>
    <w:rsid w:val="00147F8C"/>
    <w:rsid w:val="001500A6"/>
    <w:rsid w:val="00150325"/>
    <w:rsid w:val="001503FD"/>
    <w:rsid w:val="00150474"/>
    <w:rsid w:val="00150501"/>
    <w:rsid w:val="00150F98"/>
    <w:rsid w:val="0015115F"/>
    <w:rsid w:val="00151A28"/>
    <w:rsid w:val="00151B0F"/>
    <w:rsid w:val="00151DF9"/>
    <w:rsid w:val="00151F12"/>
    <w:rsid w:val="001520B6"/>
    <w:rsid w:val="001520CE"/>
    <w:rsid w:val="001521BE"/>
    <w:rsid w:val="001522E4"/>
    <w:rsid w:val="001523DA"/>
    <w:rsid w:val="001525F6"/>
    <w:rsid w:val="001528A4"/>
    <w:rsid w:val="0015300B"/>
    <w:rsid w:val="0015308F"/>
    <w:rsid w:val="00153448"/>
    <w:rsid w:val="001535F4"/>
    <w:rsid w:val="0015390C"/>
    <w:rsid w:val="00153B4C"/>
    <w:rsid w:val="00153CCD"/>
    <w:rsid w:val="00153F4D"/>
    <w:rsid w:val="00154016"/>
    <w:rsid w:val="00154190"/>
    <w:rsid w:val="001544E0"/>
    <w:rsid w:val="001544FF"/>
    <w:rsid w:val="00154C1D"/>
    <w:rsid w:val="0015602D"/>
    <w:rsid w:val="001564A4"/>
    <w:rsid w:val="001567DD"/>
    <w:rsid w:val="00156877"/>
    <w:rsid w:val="001569A2"/>
    <w:rsid w:val="00156ED8"/>
    <w:rsid w:val="00157184"/>
    <w:rsid w:val="001578C6"/>
    <w:rsid w:val="00157ABF"/>
    <w:rsid w:val="00157D6E"/>
    <w:rsid w:val="00160044"/>
    <w:rsid w:val="00160198"/>
    <w:rsid w:val="001605B7"/>
    <w:rsid w:val="001605F5"/>
    <w:rsid w:val="0016113B"/>
    <w:rsid w:val="00161178"/>
    <w:rsid w:val="00161286"/>
    <w:rsid w:val="001616A2"/>
    <w:rsid w:val="0016190D"/>
    <w:rsid w:val="00161991"/>
    <w:rsid w:val="00161B8E"/>
    <w:rsid w:val="00161F47"/>
    <w:rsid w:val="00162866"/>
    <w:rsid w:val="00162962"/>
    <w:rsid w:val="00162C2C"/>
    <w:rsid w:val="0016308C"/>
    <w:rsid w:val="0016338D"/>
    <w:rsid w:val="001634D6"/>
    <w:rsid w:val="00163528"/>
    <w:rsid w:val="00163758"/>
    <w:rsid w:val="00163B5D"/>
    <w:rsid w:val="0016421C"/>
    <w:rsid w:val="00164C91"/>
    <w:rsid w:val="00164D2E"/>
    <w:rsid w:val="00164E02"/>
    <w:rsid w:val="00164E2F"/>
    <w:rsid w:val="00165120"/>
    <w:rsid w:val="0016514E"/>
    <w:rsid w:val="0016521A"/>
    <w:rsid w:val="001654A0"/>
    <w:rsid w:val="00165B68"/>
    <w:rsid w:val="00165C16"/>
    <w:rsid w:val="00165D6A"/>
    <w:rsid w:val="00166400"/>
    <w:rsid w:val="001666D0"/>
    <w:rsid w:val="001669B9"/>
    <w:rsid w:val="00166ACC"/>
    <w:rsid w:val="00166AFC"/>
    <w:rsid w:val="00166B86"/>
    <w:rsid w:val="00166F4B"/>
    <w:rsid w:val="00167098"/>
    <w:rsid w:val="001673AB"/>
    <w:rsid w:val="00167453"/>
    <w:rsid w:val="001674C9"/>
    <w:rsid w:val="001679B1"/>
    <w:rsid w:val="001679DA"/>
    <w:rsid w:val="001679E8"/>
    <w:rsid w:val="00167B5E"/>
    <w:rsid w:val="00167DF5"/>
    <w:rsid w:val="00167EF0"/>
    <w:rsid w:val="00167F0D"/>
    <w:rsid w:val="00170067"/>
    <w:rsid w:val="001701CF"/>
    <w:rsid w:val="00170229"/>
    <w:rsid w:val="00170428"/>
    <w:rsid w:val="00170669"/>
    <w:rsid w:val="0017073B"/>
    <w:rsid w:val="00170796"/>
    <w:rsid w:val="00170CDA"/>
    <w:rsid w:val="00170F0A"/>
    <w:rsid w:val="001712CE"/>
    <w:rsid w:val="001714C0"/>
    <w:rsid w:val="00171842"/>
    <w:rsid w:val="00171887"/>
    <w:rsid w:val="00171A89"/>
    <w:rsid w:val="00171B15"/>
    <w:rsid w:val="00171DD4"/>
    <w:rsid w:val="00172845"/>
    <w:rsid w:val="00172947"/>
    <w:rsid w:val="00172F6B"/>
    <w:rsid w:val="00173094"/>
    <w:rsid w:val="00173449"/>
    <w:rsid w:val="00173586"/>
    <w:rsid w:val="001735F4"/>
    <w:rsid w:val="001736E8"/>
    <w:rsid w:val="001737BF"/>
    <w:rsid w:val="00173B49"/>
    <w:rsid w:val="00173C08"/>
    <w:rsid w:val="00173D98"/>
    <w:rsid w:val="00173E62"/>
    <w:rsid w:val="00173EB5"/>
    <w:rsid w:val="00173FC9"/>
    <w:rsid w:val="0017409C"/>
    <w:rsid w:val="00174115"/>
    <w:rsid w:val="001741B1"/>
    <w:rsid w:val="0017438F"/>
    <w:rsid w:val="001745F4"/>
    <w:rsid w:val="00174B0E"/>
    <w:rsid w:val="00174F38"/>
    <w:rsid w:val="0017519F"/>
    <w:rsid w:val="001752CE"/>
    <w:rsid w:val="00175337"/>
    <w:rsid w:val="001754A5"/>
    <w:rsid w:val="001757AA"/>
    <w:rsid w:val="00175A17"/>
    <w:rsid w:val="00175EBE"/>
    <w:rsid w:val="001761CE"/>
    <w:rsid w:val="0017631E"/>
    <w:rsid w:val="00176855"/>
    <w:rsid w:val="00176A30"/>
    <w:rsid w:val="00176AD2"/>
    <w:rsid w:val="00176B35"/>
    <w:rsid w:val="00176D5A"/>
    <w:rsid w:val="00176F6A"/>
    <w:rsid w:val="00177085"/>
    <w:rsid w:val="001770D9"/>
    <w:rsid w:val="0017766F"/>
    <w:rsid w:val="00177E52"/>
    <w:rsid w:val="0018014B"/>
    <w:rsid w:val="0018024D"/>
    <w:rsid w:val="001805BE"/>
    <w:rsid w:val="001805BF"/>
    <w:rsid w:val="00180839"/>
    <w:rsid w:val="00180880"/>
    <w:rsid w:val="00180895"/>
    <w:rsid w:val="00180E56"/>
    <w:rsid w:val="00180F2F"/>
    <w:rsid w:val="00181300"/>
    <w:rsid w:val="0018164E"/>
    <w:rsid w:val="0018196D"/>
    <w:rsid w:val="00181DC3"/>
    <w:rsid w:val="00182166"/>
    <w:rsid w:val="00182256"/>
    <w:rsid w:val="001823F9"/>
    <w:rsid w:val="001824B4"/>
    <w:rsid w:val="00182547"/>
    <w:rsid w:val="001827B5"/>
    <w:rsid w:val="001831D5"/>
    <w:rsid w:val="0018322E"/>
    <w:rsid w:val="001834B2"/>
    <w:rsid w:val="0018358C"/>
    <w:rsid w:val="00183748"/>
    <w:rsid w:val="001837E0"/>
    <w:rsid w:val="00183E0F"/>
    <w:rsid w:val="0018407A"/>
    <w:rsid w:val="00184249"/>
    <w:rsid w:val="00184522"/>
    <w:rsid w:val="00184690"/>
    <w:rsid w:val="00184C9F"/>
    <w:rsid w:val="00185386"/>
    <w:rsid w:val="001853FC"/>
    <w:rsid w:val="001854B1"/>
    <w:rsid w:val="001857B0"/>
    <w:rsid w:val="00185B38"/>
    <w:rsid w:val="00186456"/>
    <w:rsid w:val="00186749"/>
    <w:rsid w:val="001868BC"/>
    <w:rsid w:val="00186AEA"/>
    <w:rsid w:val="00186B86"/>
    <w:rsid w:val="00186C1C"/>
    <w:rsid w:val="00187304"/>
    <w:rsid w:val="001873D3"/>
    <w:rsid w:val="0018740C"/>
    <w:rsid w:val="00187F76"/>
    <w:rsid w:val="001900E3"/>
    <w:rsid w:val="001906C2"/>
    <w:rsid w:val="001907B4"/>
    <w:rsid w:val="00190A3F"/>
    <w:rsid w:val="00190A6D"/>
    <w:rsid w:val="00190F2D"/>
    <w:rsid w:val="001912C8"/>
    <w:rsid w:val="0019165D"/>
    <w:rsid w:val="001916BE"/>
    <w:rsid w:val="00191964"/>
    <w:rsid w:val="00191B07"/>
    <w:rsid w:val="00191B40"/>
    <w:rsid w:val="0019205B"/>
    <w:rsid w:val="0019225A"/>
    <w:rsid w:val="00192582"/>
    <w:rsid w:val="00192BBB"/>
    <w:rsid w:val="00192E8C"/>
    <w:rsid w:val="00192FA4"/>
    <w:rsid w:val="001930D7"/>
    <w:rsid w:val="00193135"/>
    <w:rsid w:val="00193422"/>
    <w:rsid w:val="00193908"/>
    <w:rsid w:val="0019393E"/>
    <w:rsid w:val="0019399D"/>
    <w:rsid w:val="00193B4E"/>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5E7"/>
    <w:rsid w:val="001A06C6"/>
    <w:rsid w:val="001A0BE6"/>
    <w:rsid w:val="001A0E77"/>
    <w:rsid w:val="001A0F6D"/>
    <w:rsid w:val="001A124B"/>
    <w:rsid w:val="001A13C5"/>
    <w:rsid w:val="001A1543"/>
    <w:rsid w:val="001A18AF"/>
    <w:rsid w:val="001A1D3F"/>
    <w:rsid w:val="001A1D97"/>
    <w:rsid w:val="001A214D"/>
    <w:rsid w:val="001A2170"/>
    <w:rsid w:val="001A2374"/>
    <w:rsid w:val="001A23E6"/>
    <w:rsid w:val="001A2597"/>
    <w:rsid w:val="001A2703"/>
    <w:rsid w:val="001A2955"/>
    <w:rsid w:val="001A2AB5"/>
    <w:rsid w:val="001A31C0"/>
    <w:rsid w:val="001A31CD"/>
    <w:rsid w:val="001A345F"/>
    <w:rsid w:val="001A37FB"/>
    <w:rsid w:val="001A3BB3"/>
    <w:rsid w:val="001A3E40"/>
    <w:rsid w:val="001A40AB"/>
    <w:rsid w:val="001A4130"/>
    <w:rsid w:val="001A415B"/>
    <w:rsid w:val="001A41A8"/>
    <w:rsid w:val="001A4659"/>
    <w:rsid w:val="001A4CC5"/>
    <w:rsid w:val="001A4D6D"/>
    <w:rsid w:val="001A4E02"/>
    <w:rsid w:val="001A52B2"/>
    <w:rsid w:val="001A56A4"/>
    <w:rsid w:val="001A59C2"/>
    <w:rsid w:val="001A5D10"/>
    <w:rsid w:val="001A5FF4"/>
    <w:rsid w:val="001A61DC"/>
    <w:rsid w:val="001A64D8"/>
    <w:rsid w:val="001A6511"/>
    <w:rsid w:val="001A67AD"/>
    <w:rsid w:val="001A69DB"/>
    <w:rsid w:val="001A6B13"/>
    <w:rsid w:val="001A6C3E"/>
    <w:rsid w:val="001A7042"/>
    <w:rsid w:val="001A71F1"/>
    <w:rsid w:val="001A77CC"/>
    <w:rsid w:val="001A790F"/>
    <w:rsid w:val="001A7C0C"/>
    <w:rsid w:val="001B0014"/>
    <w:rsid w:val="001B0020"/>
    <w:rsid w:val="001B018C"/>
    <w:rsid w:val="001B071C"/>
    <w:rsid w:val="001B07DC"/>
    <w:rsid w:val="001B0A7C"/>
    <w:rsid w:val="001B105E"/>
    <w:rsid w:val="001B1355"/>
    <w:rsid w:val="001B14D6"/>
    <w:rsid w:val="001B1ABC"/>
    <w:rsid w:val="001B1F18"/>
    <w:rsid w:val="001B1FB5"/>
    <w:rsid w:val="001B259D"/>
    <w:rsid w:val="001B26F9"/>
    <w:rsid w:val="001B27C7"/>
    <w:rsid w:val="001B29E6"/>
    <w:rsid w:val="001B2A1D"/>
    <w:rsid w:val="001B2C65"/>
    <w:rsid w:val="001B2D3B"/>
    <w:rsid w:val="001B3078"/>
    <w:rsid w:val="001B3228"/>
    <w:rsid w:val="001B33CA"/>
    <w:rsid w:val="001B3749"/>
    <w:rsid w:val="001B46B8"/>
    <w:rsid w:val="001B46D6"/>
    <w:rsid w:val="001B4E0C"/>
    <w:rsid w:val="001B4F54"/>
    <w:rsid w:val="001B5097"/>
    <w:rsid w:val="001B5639"/>
    <w:rsid w:val="001B5A6F"/>
    <w:rsid w:val="001B5C30"/>
    <w:rsid w:val="001B5E40"/>
    <w:rsid w:val="001B6057"/>
    <w:rsid w:val="001B6243"/>
    <w:rsid w:val="001B69F0"/>
    <w:rsid w:val="001B6C57"/>
    <w:rsid w:val="001B7107"/>
    <w:rsid w:val="001B721C"/>
    <w:rsid w:val="001B7402"/>
    <w:rsid w:val="001B76E2"/>
    <w:rsid w:val="001B799B"/>
    <w:rsid w:val="001B7D39"/>
    <w:rsid w:val="001B7E5D"/>
    <w:rsid w:val="001B7F5B"/>
    <w:rsid w:val="001C025F"/>
    <w:rsid w:val="001C04AD"/>
    <w:rsid w:val="001C069E"/>
    <w:rsid w:val="001C0C0B"/>
    <w:rsid w:val="001C0FCA"/>
    <w:rsid w:val="001C123E"/>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4BA2"/>
    <w:rsid w:val="001C50A8"/>
    <w:rsid w:val="001C5261"/>
    <w:rsid w:val="001C5806"/>
    <w:rsid w:val="001C5C75"/>
    <w:rsid w:val="001C5CEB"/>
    <w:rsid w:val="001C5ED2"/>
    <w:rsid w:val="001C615E"/>
    <w:rsid w:val="001C644A"/>
    <w:rsid w:val="001C6913"/>
    <w:rsid w:val="001C6980"/>
    <w:rsid w:val="001C69B3"/>
    <w:rsid w:val="001C7642"/>
    <w:rsid w:val="001C7A5E"/>
    <w:rsid w:val="001C7E59"/>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2E2E"/>
    <w:rsid w:val="001D33D1"/>
    <w:rsid w:val="001D360E"/>
    <w:rsid w:val="001D3852"/>
    <w:rsid w:val="001D3B5E"/>
    <w:rsid w:val="001D3C69"/>
    <w:rsid w:val="001D3CC4"/>
    <w:rsid w:val="001D3D94"/>
    <w:rsid w:val="001D4019"/>
    <w:rsid w:val="001D410C"/>
    <w:rsid w:val="001D4C88"/>
    <w:rsid w:val="001D4DCF"/>
    <w:rsid w:val="001D4E9D"/>
    <w:rsid w:val="001D4EAA"/>
    <w:rsid w:val="001D50EA"/>
    <w:rsid w:val="001D56ED"/>
    <w:rsid w:val="001D5741"/>
    <w:rsid w:val="001D57A0"/>
    <w:rsid w:val="001D58B3"/>
    <w:rsid w:val="001D58BF"/>
    <w:rsid w:val="001D5CC0"/>
    <w:rsid w:val="001D5F0A"/>
    <w:rsid w:val="001D609E"/>
    <w:rsid w:val="001D6127"/>
    <w:rsid w:val="001D6336"/>
    <w:rsid w:val="001D6629"/>
    <w:rsid w:val="001D6665"/>
    <w:rsid w:val="001D6723"/>
    <w:rsid w:val="001D688A"/>
    <w:rsid w:val="001D68BF"/>
    <w:rsid w:val="001D6B2A"/>
    <w:rsid w:val="001D6EEC"/>
    <w:rsid w:val="001D730D"/>
    <w:rsid w:val="001D74BC"/>
    <w:rsid w:val="001D75B1"/>
    <w:rsid w:val="001D7682"/>
    <w:rsid w:val="001D7863"/>
    <w:rsid w:val="001D7B80"/>
    <w:rsid w:val="001D7B8F"/>
    <w:rsid w:val="001D7BCF"/>
    <w:rsid w:val="001D7BE4"/>
    <w:rsid w:val="001D7C54"/>
    <w:rsid w:val="001D7DA0"/>
    <w:rsid w:val="001E0075"/>
    <w:rsid w:val="001E03DC"/>
    <w:rsid w:val="001E056D"/>
    <w:rsid w:val="001E05C2"/>
    <w:rsid w:val="001E0625"/>
    <w:rsid w:val="001E0E00"/>
    <w:rsid w:val="001E0F37"/>
    <w:rsid w:val="001E1009"/>
    <w:rsid w:val="001E103B"/>
    <w:rsid w:val="001E1254"/>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72F"/>
    <w:rsid w:val="001E4778"/>
    <w:rsid w:val="001E4817"/>
    <w:rsid w:val="001E4B4E"/>
    <w:rsid w:val="001E4CFC"/>
    <w:rsid w:val="001E4E8F"/>
    <w:rsid w:val="001E4F21"/>
    <w:rsid w:val="001E5061"/>
    <w:rsid w:val="001E51B8"/>
    <w:rsid w:val="001E5218"/>
    <w:rsid w:val="001E55E3"/>
    <w:rsid w:val="001E59D8"/>
    <w:rsid w:val="001E5D3A"/>
    <w:rsid w:val="001E622A"/>
    <w:rsid w:val="001E6353"/>
    <w:rsid w:val="001E6413"/>
    <w:rsid w:val="001E64C7"/>
    <w:rsid w:val="001E65CF"/>
    <w:rsid w:val="001E6CDC"/>
    <w:rsid w:val="001E76D4"/>
    <w:rsid w:val="001E7A42"/>
    <w:rsid w:val="001E7B6C"/>
    <w:rsid w:val="001E7B89"/>
    <w:rsid w:val="001E7BB8"/>
    <w:rsid w:val="001E7C06"/>
    <w:rsid w:val="001E7F92"/>
    <w:rsid w:val="001F05C7"/>
    <w:rsid w:val="001F08EE"/>
    <w:rsid w:val="001F17DC"/>
    <w:rsid w:val="001F1A1A"/>
    <w:rsid w:val="001F1CC1"/>
    <w:rsid w:val="001F1E9F"/>
    <w:rsid w:val="001F20D5"/>
    <w:rsid w:val="001F21E9"/>
    <w:rsid w:val="001F2C29"/>
    <w:rsid w:val="001F2F5E"/>
    <w:rsid w:val="001F2FCB"/>
    <w:rsid w:val="001F31CE"/>
    <w:rsid w:val="001F32EF"/>
    <w:rsid w:val="001F36DF"/>
    <w:rsid w:val="001F380E"/>
    <w:rsid w:val="001F39B2"/>
    <w:rsid w:val="001F39D9"/>
    <w:rsid w:val="001F3B9F"/>
    <w:rsid w:val="001F3BA0"/>
    <w:rsid w:val="001F3C10"/>
    <w:rsid w:val="001F3DB4"/>
    <w:rsid w:val="001F3DD6"/>
    <w:rsid w:val="001F40F2"/>
    <w:rsid w:val="001F4BDB"/>
    <w:rsid w:val="001F5038"/>
    <w:rsid w:val="001F50FF"/>
    <w:rsid w:val="001F534D"/>
    <w:rsid w:val="001F5416"/>
    <w:rsid w:val="001F586D"/>
    <w:rsid w:val="001F596C"/>
    <w:rsid w:val="001F5A62"/>
    <w:rsid w:val="001F5AC7"/>
    <w:rsid w:val="001F5F40"/>
    <w:rsid w:val="001F6094"/>
    <w:rsid w:val="001F6343"/>
    <w:rsid w:val="001F65B7"/>
    <w:rsid w:val="001F6816"/>
    <w:rsid w:val="001F6829"/>
    <w:rsid w:val="001F6898"/>
    <w:rsid w:val="001F6FE5"/>
    <w:rsid w:val="001F79D0"/>
    <w:rsid w:val="001F7B62"/>
    <w:rsid w:val="001F7D9E"/>
    <w:rsid w:val="001F7E4D"/>
    <w:rsid w:val="002004F3"/>
    <w:rsid w:val="002006F9"/>
    <w:rsid w:val="002008CC"/>
    <w:rsid w:val="00200A46"/>
    <w:rsid w:val="00200F16"/>
    <w:rsid w:val="00201171"/>
    <w:rsid w:val="00201554"/>
    <w:rsid w:val="00201D9E"/>
    <w:rsid w:val="0020206D"/>
    <w:rsid w:val="00202278"/>
    <w:rsid w:val="002026D6"/>
    <w:rsid w:val="002028DA"/>
    <w:rsid w:val="0020300E"/>
    <w:rsid w:val="00203308"/>
    <w:rsid w:val="0020370F"/>
    <w:rsid w:val="00203855"/>
    <w:rsid w:val="00203AAF"/>
    <w:rsid w:val="00203C63"/>
    <w:rsid w:val="00203F69"/>
    <w:rsid w:val="00204043"/>
    <w:rsid w:val="00204187"/>
    <w:rsid w:val="00204756"/>
    <w:rsid w:val="00204879"/>
    <w:rsid w:val="00204957"/>
    <w:rsid w:val="00204C0A"/>
    <w:rsid w:val="00204C5D"/>
    <w:rsid w:val="00204DDE"/>
    <w:rsid w:val="00205048"/>
    <w:rsid w:val="002054AE"/>
    <w:rsid w:val="0020575C"/>
    <w:rsid w:val="00205814"/>
    <w:rsid w:val="0020589D"/>
    <w:rsid w:val="00205ACF"/>
    <w:rsid w:val="00205C42"/>
    <w:rsid w:val="00205D12"/>
    <w:rsid w:val="00205D28"/>
    <w:rsid w:val="00205FF9"/>
    <w:rsid w:val="002063D3"/>
    <w:rsid w:val="00206523"/>
    <w:rsid w:val="002069B2"/>
    <w:rsid w:val="00206B10"/>
    <w:rsid w:val="00206B83"/>
    <w:rsid w:val="00206E17"/>
    <w:rsid w:val="00206E81"/>
    <w:rsid w:val="002071C2"/>
    <w:rsid w:val="002073BB"/>
    <w:rsid w:val="00207770"/>
    <w:rsid w:val="00207AB0"/>
    <w:rsid w:val="00207BAC"/>
    <w:rsid w:val="00207BB2"/>
    <w:rsid w:val="00207CE1"/>
    <w:rsid w:val="00207F04"/>
    <w:rsid w:val="00210335"/>
    <w:rsid w:val="00210741"/>
    <w:rsid w:val="002108FD"/>
    <w:rsid w:val="00210A79"/>
    <w:rsid w:val="00210AEF"/>
    <w:rsid w:val="00210BF4"/>
    <w:rsid w:val="00210C37"/>
    <w:rsid w:val="00210DE1"/>
    <w:rsid w:val="002112D7"/>
    <w:rsid w:val="0021162F"/>
    <w:rsid w:val="00211BF2"/>
    <w:rsid w:val="00211C97"/>
    <w:rsid w:val="00211D0F"/>
    <w:rsid w:val="00211F3F"/>
    <w:rsid w:val="00211FD5"/>
    <w:rsid w:val="002120CF"/>
    <w:rsid w:val="0021224B"/>
    <w:rsid w:val="00212723"/>
    <w:rsid w:val="00212D5D"/>
    <w:rsid w:val="00212F93"/>
    <w:rsid w:val="0021303C"/>
    <w:rsid w:val="00213046"/>
    <w:rsid w:val="002136E5"/>
    <w:rsid w:val="002137C5"/>
    <w:rsid w:val="00213AF5"/>
    <w:rsid w:val="00213B04"/>
    <w:rsid w:val="00213B5A"/>
    <w:rsid w:val="00213D55"/>
    <w:rsid w:val="002140C9"/>
    <w:rsid w:val="002140F9"/>
    <w:rsid w:val="002146EF"/>
    <w:rsid w:val="00214A33"/>
    <w:rsid w:val="00214A37"/>
    <w:rsid w:val="00214F49"/>
    <w:rsid w:val="00215608"/>
    <w:rsid w:val="0021584C"/>
    <w:rsid w:val="00215F82"/>
    <w:rsid w:val="002160A4"/>
    <w:rsid w:val="0021646D"/>
    <w:rsid w:val="00216ACB"/>
    <w:rsid w:val="00217053"/>
    <w:rsid w:val="00217210"/>
    <w:rsid w:val="002172B5"/>
    <w:rsid w:val="002172FB"/>
    <w:rsid w:val="0021737E"/>
    <w:rsid w:val="00217416"/>
    <w:rsid w:val="0021780A"/>
    <w:rsid w:val="0021782E"/>
    <w:rsid w:val="00217925"/>
    <w:rsid w:val="00217B43"/>
    <w:rsid w:val="00217BAB"/>
    <w:rsid w:val="00217E8D"/>
    <w:rsid w:val="00217F1D"/>
    <w:rsid w:val="002200CA"/>
    <w:rsid w:val="002206F3"/>
    <w:rsid w:val="002207AC"/>
    <w:rsid w:val="00220B4C"/>
    <w:rsid w:val="00220BAE"/>
    <w:rsid w:val="0022106C"/>
    <w:rsid w:val="0022126E"/>
    <w:rsid w:val="002216E1"/>
    <w:rsid w:val="00221756"/>
    <w:rsid w:val="002217B0"/>
    <w:rsid w:val="0022189B"/>
    <w:rsid w:val="00221D8F"/>
    <w:rsid w:val="00221FA8"/>
    <w:rsid w:val="002224BE"/>
    <w:rsid w:val="002226DC"/>
    <w:rsid w:val="00222A1E"/>
    <w:rsid w:val="00222A52"/>
    <w:rsid w:val="00222C75"/>
    <w:rsid w:val="00222CC3"/>
    <w:rsid w:val="00222CE7"/>
    <w:rsid w:val="002231C7"/>
    <w:rsid w:val="002232EF"/>
    <w:rsid w:val="002234DF"/>
    <w:rsid w:val="0022351D"/>
    <w:rsid w:val="002239CF"/>
    <w:rsid w:val="00223B33"/>
    <w:rsid w:val="002244D9"/>
    <w:rsid w:val="002248B6"/>
    <w:rsid w:val="00224B0C"/>
    <w:rsid w:val="00224BFB"/>
    <w:rsid w:val="00224CD2"/>
    <w:rsid w:val="0022530C"/>
    <w:rsid w:val="00225465"/>
    <w:rsid w:val="002256D7"/>
    <w:rsid w:val="002259A6"/>
    <w:rsid w:val="00225ABC"/>
    <w:rsid w:val="00225D23"/>
    <w:rsid w:val="00225E82"/>
    <w:rsid w:val="00225F03"/>
    <w:rsid w:val="00226400"/>
    <w:rsid w:val="002264E2"/>
    <w:rsid w:val="00226637"/>
    <w:rsid w:val="00226DEC"/>
    <w:rsid w:val="0022706D"/>
    <w:rsid w:val="0022746F"/>
    <w:rsid w:val="00227477"/>
    <w:rsid w:val="0022758C"/>
    <w:rsid w:val="00227821"/>
    <w:rsid w:val="00227DC2"/>
    <w:rsid w:val="002301F7"/>
    <w:rsid w:val="002303D3"/>
    <w:rsid w:val="002304AD"/>
    <w:rsid w:val="0023066D"/>
    <w:rsid w:val="00230853"/>
    <w:rsid w:val="00230F6B"/>
    <w:rsid w:val="002312FD"/>
    <w:rsid w:val="00231663"/>
    <w:rsid w:val="00231873"/>
    <w:rsid w:val="00231BC0"/>
    <w:rsid w:val="00232433"/>
    <w:rsid w:val="00232589"/>
    <w:rsid w:val="00232B1C"/>
    <w:rsid w:val="00232F91"/>
    <w:rsid w:val="002333B4"/>
    <w:rsid w:val="00233544"/>
    <w:rsid w:val="0023360E"/>
    <w:rsid w:val="002336E7"/>
    <w:rsid w:val="002339C8"/>
    <w:rsid w:val="00233CD9"/>
    <w:rsid w:val="00233DBF"/>
    <w:rsid w:val="00233F78"/>
    <w:rsid w:val="002344BC"/>
    <w:rsid w:val="002348FC"/>
    <w:rsid w:val="00234A59"/>
    <w:rsid w:val="00234BD1"/>
    <w:rsid w:val="00234EFF"/>
    <w:rsid w:val="0023526E"/>
    <w:rsid w:val="002357F9"/>
    <w:rsid w:val="00235BDF"/>
    <w:rsid w:val="00236423"/>
    <w:rsid w:val="0023679A"/>
    <w:rsid w:val="00236900"/>
    <w:rsid w:val="00236A6F"/>
    <w:rsid w:val="00236FEB"/>
    <w:rsid w:val="002370A3"/>
    <w:rsid w:val="002374D0"/>
    <w:rsid w:val="00237570"/>
    <w:rsid w:val="002375EF"/>
    <w:rsid w:val="00237A34"/>
    <w:rsid w:val="00237B1C"/>
    <w:rsid w:val="00237E1D"/>
    <w:rsid w:val="002402DF"/>
    <w:rsid w:val="002403EA"/>
    <w:rsid w:val="002405FF"/>
    <w:rsid w:val="00240750"/>
    <w:rsid w:val="0024092A"/>
    <w:rsid w:val="00240C7C"/>
    <w:rsid w:val="0024112A"/>
    <w:rsid w:val="00241310"/>
    <w:rsid w:val="00241410"/>
    <w:rsid w:val="002414E2"/>
    <w:rsid w:val="00241572"/>
    <w:rsid w:val="00241C47"/>
    <w:rsid w:val="00241FE4"/>
    <w:rsid w:val="00241FEA"/>
    <w:rsid w:val="002421EE"/>
    <w:rsid w:val="00242376"/>
    <w:rsid w:val="00242881"/>
    <w:rsid w:val="00242C61"/>
    <w:rsid w:val="002433A5"/>
    <w:rsid w:val="00243A24"/>
    <w:rsid w:val="00243CB3"/>
    <w:rsid w:val="00243D29"/>
    <w:rsid w:val="002440A6"/>
    <w:rsid w:val="00244359"/>
    <w:rsid w:val="0024474C"/>
    <w:rsid w:val="002447AD"/>
    <w:rsid w:val="00244EE0"/>
    <w:rsid w:val="00245216"/>
    <w:rsid w:val="0024536B"/>
    <w:rsid w:val="00245768"/>
    <w:rsid w:val="002458C3"/>
    <w:rsid w:val="00245A85"/>
    <w:rsid w:val="00245AC4"/>
    <w:rsid w:val="00245CDC"/>
    <w:rsid w:val="00245F17"/>
    <w:rsid w:val="002464C0"/>
    <w:rsid w:val="002465A9"/>
    <w:rsid w:val="0024684F"/>
    <w:rsid w:val="002468D8"/>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B78"/>
    <w:rsid w:val="00251B85"/>
    <w:rsid w:val="00251D1D"/>
    <w:rsid w:val="00251F00"/>
    <w:rsid w:val="00252000"/>
    <w:rsid w:val="002520FE"/>
    <w:rsid w:val="00252287"/>
    <w:rsid w:val="00252514"/>
    <w:rsid w:val="002526FD"/>
    <w:rsid w:val="00252919"/>
    <w:rsid w:val="00252B7D"/>
    <w:rsid w:val="00253046"/>
    <w:rsid w:val="0025323A"/>
    <w:rsid w:val="002537EE"/>
    <w:rsid w:val="002537EF"/>
    <w:rsid w:val="002537FD"/>
    <w:rsid w:val="00253A0C"/>
    <w:rsid w:val="00253DD4"/>
    <w:rsid w:val="00254009"/>
    <w:rsid w:val="0025415B"/>
    <w:rsid w:val="00254543"/>
    <w:rsid w:val="002548B3"/>
    <w:rsid w:val="00254AC6"/>
    <w:rsid w:val="00254B05"/>
    <w:rsid w:val="00254B0B"/>
    <w:rsid w:val="00254BF7"/>
    <w:rsid w:val="00254E3F"/>
    <w:rsid w:val="00254FD4"/>
    <w:rsid w:val="00255433"/>
    <w:rsid w:val="00255678"/>
    <w:rsid w:val="002556A1"/>
    <w:rsid w:val="002557CC"/>
    <w:rsid w:val="00255A45"/>
    <w:rsid w:val="00255A75"/>
    <w:rsid w:val="00255B23"/>
    <w:rsid w:val="00255E2B"/>
    <w:rsid w:val="00255F7C"/>
    <w:rsid w:val="00256182"/>
    <w:rsid w:val="002562BF"/>
    <w:rsid w:val="0025685E"/>
    <w:rsid w:val="00256B39"/>
    <w:rsid w:val="00256DFF"/>
    <w:rsid w:val="00256E4C"/>
    <w:rsid w:val="002578AB"/>
    <w:rsid w:val="00257B85"/>
    <w:rsid w:val="00257BBE"/>
    <w:rsid w:val="00257CC7"/>
    <w:rsid w:val="0026000B"/>
    <w:rsid w:val="00260190"/>
    <w:rsid w:val="00260407"/>
    <w:rsid w:val="00260B87"/>
    <w:rsid w:val="00260E56"/>
    <w:rsid w:val="00260EFF"/>
    <w:rsid w:val="00261695"/>
    <w:rsid w:val="002617E1"/>
    <w:rsid w:val="00261833"/>
    <w:rsid w:val="00261D0F"/>
    <w:rsid w:val="00262068"/>
    <w:rsid w:val="00262093"/>
    <w:rsid w:val="00262179"/>
    <w:rsid w:val="00262401"/>
    <w:rsid w:val="002627DE"/>
    <w:rsid w:val="002628D7"/>
    <w:rsid w:val="002629F7"/>
    <w:rsid w:val="00262A2B"/>
    <w:rsid w:val="00262BAF"/>
    <w:rsid w:val="00262FDD"/>
    <w:rsid w:val="0026305F"/>
    <w:rsid w:val="00263144"/>
    <w:rsid w:val="00263425"/>
    <w:rsid w:val="0026351C"/>
    <w:rsid w:val="002636BA"/>
    <w:rsid w:val="0026381F"/>
    <w:rsid w:val="00263C70"/>
    <w:rsid w:val="00264048"/>
    <w:rsid w:val="002640F6"/>
    <w:rsid w:val="00264139"/>
    <w:rsid w:val="002645CA"/>
    <w:rsid w:val="00264AA0"/>
    <w:rsid w:val="00264C68"/>
    <w:rsid w:val="00264C75"/>
    <w:rsid w:val="00265450"/>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12"/>
    <w:rsid w:val="00267FD7"/>
    <w:rsid w:val="00270750"/>
    <w:rsid w:val="00270BB2"/>
    <w:rsid w:val="00270BD7"/>
    <w:rsid w:val="00270D10"/>
    <w:rsid w:val="00271259"/>
    <w:rsid w:val="00271316"/>
    <w:rsid w:val="00271389"/>
    <w:rsid w:val="00271AEE"/>
    <w:rsid w:val="00271F55"/>
    <w:rsid w:val="002723BF"/>
    <w:rsid w:val="002723F4"/>
    <w:rsid w:val="002724A6"/>
    <w:rsid w:val="00272F00"/>
    <w:rsid w:val="0027316B"/>
    <w:rsid w:val="00273820"/>
    <w:rsid w:val="002738DB"/>
    <w:rsid w:val="00273955"/>
    <w:rsid w:val="00273C7E"/>
    <w:rsid w:val="0027406C"/>
    <w:rsid w:val="002740E1"/>
    <w:rsid w:val="00274375"/>
    <w:rsid w:val="00274717"/>
    <w:rsid w:val="00274916"/>
    <w:rsid w:val="00274BBB"/>
    <w:rsid w:val="00274D0C"/>
    <w:rsid w:val="002752CA"/>
    <w:rsid w:val="002754B1"/>
    <w:rsid w:val="002755BC"/>
    <w:rsid w:val="00275D9F"/>
    <w:rsid w:val="00275EF8"/>
    <w:rsid w:val="00275FCE"/>
    <w:rsid w:val="0027601C"/>
    <w:rsid w:val="002761CA"/>
    <w:rsid w:val="002761F1"/>
    <w:rsid w:val="002764C4"/>
    <w:rsid w:val="002764F2"/>
    <w:rsid w:val="0027656C"/>
    <w:rsid w:val="002765C6"/>
    <w:rsid w:val="002765F4"/>
    <w:rsid w:val="00276724"/>
    <w:rsid w:val="002768D6"/>
    <w:rsid w:val="00276AB7"/>
    <w:rsid w:val="00276BFC"/>
    <w:rsid w:val="002770E4"/>
    <w:rsid w:val="002771D9"/>
    <w:rsid w:val="00277395"/>
    <w:rsid w:val="00277579"/>
    <w:rsid w:val="00277925"/>
    <w:rsid w:val="00277A1D"/>
    <w:rsid w:val="00277E4C"/>
    <w:rsid w:val="00280049"/>
    <w:rsid w:val="002804B6"/>
    <w:rsid w:val="0028051E"/>
    <w:rsid w:val="002808D5"/>
    <w:rsid w:val="00280AE0"/>
    <w:rsid w:val="00280C4A"/>
    <w:rsid w:val="002811FF"/>
    <w:rsid w:val="002814D1"/>
    <w:rsid w:val="00281753"/>
    <w:rsid w:val="00281942"/>
    <w:rsid w:val="00281B61"/>
    <w:rsid w:val="00281ECA"/>
    <w:rsid w:val="00281EE4"/>
    <w:rsid w:val="00281FE5"/>
    <w:rsid w:val="00282350"/>
    <w:rsid w:val="00282629"/>
    <w:rsid w:val="00282696"/>
    <w:rsid w:val="002827A9"/>
    <w:rsid w:val="00282CF3"/>
    <w:rsid w:val="00282D90"/>
    <w:rsid w:val="00282E99"/>
    <w:rsid w:val="00282EE5"/>
    <w:rsid w:val="002830E3"/>
    <w:rsid w:val="002830EE"/>
    <w:rsid w:val="00283F0B"/>
    <w:rsid w:val="002841CD"/>
    <w:rsid w:val="00284920"/>
    <w:rsid w:val="00284A48"/>
    <w:rsid w:val="00285009"/>
    <w:rsid w:val="002850B3"/>
    <w:rsid w:val="0028515C"/>
    <w:rsid w:val="002854D0"/>
    <w:rsid w:val="002858A2"/>
    <w:rsid w:val="002859BD"/>
    <w:rsid w:val="00286D9D"/>
    <w:rsid w:val="0028717A"/>
    <w:rsid w:val="002871EC"/>
    <w:rsid w:val="00287698"/>
    <w:rsid w:val="0028783A"/>
    <w:rsid w:val="00287A8A"/>
    <w:rsid w:val="00290212"/>
    <w:rsid w:val="00290217"/>
    <w:rsid w:val="00290303"/>
    <w:rsid w:val="0029077D"/>
    <w:rsid w:val="002909AD"/>
    <w:rsid w:val="00290DE4"/>
    <w:rsid w:val="00291159"/>
    <w:rsid w:val="0029127A"/>
    <w:rsid w:val="002913E0"/>
    <w:rsid w:val="002914E1"/>
    <w:rsid w:val="00291903"/>
    <w:rsid w:val="00291A0F"/>
    <w:rsid w:val="00291B16"/>
    <w:rsid w:val="002923FB"/>
    <w:rsid w:val="00292472"/>
    <w:rsid w:val="00292ACC"/>
    <w:rsid w:val="00292B68"/>
    <w:rsid w:val="00292B99"/>
    <w:rsid w:val="00292C9B"/>
    <w:rsid w:val="00292FAC"/>
    <w:rsid w:val="0029302B"/>
    <w:rsid w:val="00293078"/>
    <w:rsid w:val="002937A2"/>
    <w:rsid w:val="002938DF"/>
    <w:rsid w:val="00293AF9"/>
    <w:rsid w:val="00294581"/>
    <w:rsid w:val="00294A82"/>
    <w:rsid w:val="00294C94"/>
    <w:rsid w:val="00295155"/>
    <w:rsid w:val="002951BA"/>
    <w:rsid w:val="0029521E"/>
    <w:rsid w:val="00295A42"/>
    <w:rsid w:val="00295AF6"/>
    <w:rsid w:val="00295B03"/>
    <w:rsid w:val="002965EE"/>
    <w:rsid w:val="0029667A"/>
    <w:rsid w:val="002966FE"/>
    <w:rsid w:val="00296A10"/>
    <w:rsid w:val="00297029"/>
    <w:rsid w:val="002971D1"/>
    <w:rsid w:val="00297210"/>
    <w:rsid w:val="00297381"/>
    <w:rsid w:val="0029741F"/>
    <w:rsid w:val="002975C2"/>
    <w:rsid w:val="00297733"/>
    <w:rsid w:val="00297D37"/>
    <w:rsid w:val="00297D85"/>
    <w:rsid w:val="00297DC0"/>
    <w:rsid w:val="00297F00"/>
    <w:rsid w:val="002A01B4"/>
    <w:rsid w:val="002A01CD"/>
    <w:rsid w:val="002A0DC6"/>
    <w:rsid w:val="002A10B4"/>
    <w:rsid w:val="002A10D9"/>
    <w:rsid w:val="002A1202"/>
    <w:rsid w:val="002A1A89"/>
    <w:rsid w:val="002A1AB7"/>
    <w:rsid w:val="002A1EAB"/>
    <w:rsid w:val="002A2029"/>
    <w:rsid w:val="002A327D"/>
    <w:rsid w:val="002A33E2"/>
    <w:rsid w:val="002A36DB"/>
    <w:rsid w:val="002A3800"/>
    <w:rsid w:val="002A3C5E"/>
    <w:rsid w:val="002A3D30"/>
    <w:rsid w:val="002A4613"/>
    <w:rsid w:val="002A4AC9"/>
    <w:rsid w:val="002A4E80"/>
    <w:rsid w:val="002A4EC5"/>
    <w:rsid w:val="002A5084"/>
    <w:rsid w:val="002A54AB"/>
    <w:rsid w:val="002A55B5"/>
    <w:rsid w:val="002A55F1"/>
    <w:rsid w:val="002A5942"/>
    <w:rsid w:val="002A59F4"/>
    <w:rsid w:val="002A5D67"/>
    <w:rsid w:val="002A60B7"/>
    <w:rsid w:val="002A6242"/>
    <w:rsid w:val="002A66ED"/>
    <w:rsid w:val="002A6F73"/>
    <w:rsid w:val="002A7006"/>
    <w:rsid w:val="002A712D"/>
    <w:rsid w:val="002A71CF"/>
    <w:rsid w:val="002A7521"/>
    <w:rsid w:val="002A75DA"/>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06"/>
    <w:rsid w:val="002B3DD8"/>
    <w:rsid w:val="002B4149"/>
    <w:rsid w:val="002B4172"/>
    <w:rsid w:val="002B4482"/>
    <w:rsid w:val="002B4485"/>
    <w:rsid w:val="002B4A5D"/>
    <w:rsid w:val="002B4B59"/>
    <w:rsid w:val="002B5092"/>
    <w:rsid w:val="002B5715"/>
    <w:rsid w:val="002B5A16"/>
    <w:rsid w:val="002B5A42"/>
    <w:rsid w:val="002B624E"/>
    <w:rsid w:val="002B62E2"/>
    <w:rsid w:val="002B6512"/>
    <w:rsid w:val="002B6565"/>
    <w:rsid w:val="002B6B05"/>
    <w:rsid w:val="002B6E55"/>
    <w:rsid w:val="002B6FAA"/>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C15"/>
    <w:rsid w:val="002C30D7"/>
    <w:rsid w:val="002C3570"/>
    <w:rsid w:val="002C35AC"/>
    <w:rsid w:val="002C38E2"/>
    <w:rsid w:val="002C39FD"/>
    <w:rsid w:val="002C39FF"/>
    <w:rsid w:val="002C3DA4"/>
    <w:rsid w:val="002C3E9D"/>
    <w:rsid w:val="002C4457"/>
    <w:rsid w:val="002C4690"/>
    <w:rsid w:val="002C4C71"/>
    <w:rsid w:val="002C4EBF"/>
    <w:rsid w:val="002C5040"/>
    <w:rsid w:val="002C5046"/>
    <w:rsid w:val="002C519C"/>
    <w:rsid w:val="002C5305"/>
    <w:rsid w:val="002C561D"/>
    <w:rsid w:val="002C59F2"/>
    <w:rsid w:val="002C5BD2"/>
    <w:rsid w:val="002C5BD9"/>
    <w:rsid w:val="002C63C9"/>
    <w:rsid w:val="002C687C"/>
    <w:rsid w:val="002C6968"/>
    <w:rsid w:val="002C7298"/>
    <w:rsid w:val="002C758F"/>
    <w:rsid w:val="002C782E"/>
    <w:rsid w:val="002C7A49"/>
    <w:rsid w:val="002C7A58"/>
    <w:rsid w:val="002C7D21"/>
    <w:rsid w:val="002C7E02"/>
    <w:rsid w:val="002D023E"/>
    <w:rsid w:val="002D0559"/>
    <w:rsid w:val="002D05B0"/>
    <w:rsid w:val="002D0A39"/>
    <w:rsid w:val="002D0C37"/>
    <w:rsid w:val="002D0F9E"/>
    <w:rsid w:val="002D140C"/>
    <w:rsid w:val="002D1726"/>
    <w:rsid w:val="002D1895"/>
    <w:rsid w:val="002D21B2"/>
    <w:rsid w:val="002D2217"/>
    <w:rsid w:val="002D27EE"/>
    <w:rsid w:val="002D2B3E"/>
    <w:rsid w:val="002D3100"/>
    <w:rsid w:val="002D334E"/>
    <w:rsid w:val="002D3743"/>
    <w:rsid w:val="002D3807"/>
    <w:rsid w:val="002D3B3B"/>
    <w:rsid w:val="002D404C"/>
    <w:rsid w:val="002D414C"/>
    <w:rsid w:val="002D41CB"/>
    <w:rsid w:val="002D4212"/>
    <w:rsid w:val="002D45A9"/>
    <w:rsid w:val="002D48A6"/>
    <w:rsid w:val="002D4A15"/>
    <w:rsid w:val="002D4C9A"/>
    <w:rsid w:val="002D4D08"/>
    <w:rsid w:val="002D4DD2"/>
    <w:rsid w:val="002D4E0F"/>
    <w:rsid w:val="002D4E48"/>
    <w:rsid w:val="002D5072"/>
    <w:rsid w:val="002D50FE"/>
    <w:rsid w:val="002D5179"/>
    <w:rsid w:val="002D5474"/>
    <w:rsid w:val="002D5478"/>
    <w:rsid w:val="002D55D5"/>
    <w:rsid w:val="002D5C37"/>
    <w:rsid w:val="002D5C5A"/>
    <w:rsid w:val="002D6262"/>
    <w:rsid w:val="002D6263"/>
    <w:rsid w:val="002D67E4"/>
    <w:rsid w:val="002D6B66"/>
    <w:rsid w:val="002D6BFA"/>
    <w:rsid w:val="002D6FAA"/>
    <w:rsid w:val="002D723D"/>
    <w:rsid w:val="002D72DA"/>
    <w:rsid w:val="002D742B"/>
    <w:rsid w:val="002D755B"/>
    <w:rsid w:val="002D7F45"/>
    <w:rsid w:val="002E04DE"/>
    <w:rsid w:val="002E0839"/>
    <w:rsid w:val="002E0910"/>
    <w:rsid w:val="002E09F0"/>
    <w:rsid w:val="002E0B71"/>
    <w:rsid w:val="002E0B86"/>
    <w:rsid w:val="002E0D03"/>
    <w:rsid w:val="002E0E64"/>
    <w:rsid w:val="002E100F"/>
    <w:rsid w:val="002E1013"/>
    <w:rsid w:val="002E11BF"/>
    <w:rsid w:val="002E164D"/>
    <w:rsid w:val="002E1C66"/>
    <w:rsid w:val="002E1CAB"/>
    <w:rsid w:val="002E1CDD"/>
    <w:rsid w:val="002E1D6F"/>
    <w:rsid w:val="002E1F97"/>
    <w:rsid w:val="002E1FE1"/>
    <w:rsid w:val="002E2239"/>
    <w:rsid w:val="002E277F"/>
    <w:rsid w:val="002E2D55"/>
    <w:rsid w:val="002E2EE1"/>
    <w:rsid w:val="002E3783"/>
    <w:rsid w:val="002E3826"/>
    <w:rsid w:val="002E407D"/>
    <w:rsid w:val="002E4162"/>
    <w:rsid w:val="002E427D"/>
    <w:rsid w:val="002E4411"/>
    <w:rsid w:val="002E59A5"/>
    <w:rsid w:val="002E6067"/>
    <w:rsid w:val="002E64B2"/>
    <w:rsid w:val="002E69C1"/>
    <w:rsid w:val="002E6AC2"/>
    <w:rsid w:val="002E6CCA"/>
    <w:rsid w:val="002E6D3A"/>
    <w:rsid w:val="002E6E9D"/>
    <w:rsid w:val="002E70AD"/>
    <w:rsid w:val="002E7241"/>
    <w:rsid w:val="002E73FC"/>
    <w:rsid w:val="002E7990"/>
    <w:rsid w:val="002E7B16"/>
    <w:rsid w:val="002E7B24"/>
    <w:rsid w:val="002E7BA0"/>
    <w:rsid w:val="002E7D47"/>
    <w:rsid w:val="002E7E81"/>
    <w:rsid w:val="002F01D2"/>
    <w:rsid w:val="002F054C"/>
    <w:rsid w:val="002F0B4C"/>
    <w:rsid w:val="002F0E1F"/>
    <w:rsid w:val="002F0EED"/>
    <w:rsid w:val="002F0F15"/>
    <w:rsid w:val="002F0FDD"/>
    <w:rsid w:val="002F16FC"/>
    <w:rsid w:val="002F177A"/>
    <w:rsid w:val="002F18F5"/>
    <w:rsid w:val="002F1CB2"/>
    <w:rsid w:val="002F1CE3"/>
    <w:rsid w:val="002F212E"/>
    <w:rsid w:val="002F21FD"/>
    <w:rsid w:val="002F2455"/>
    <w:rsid w:val="002F2598"/>
    <w:rsid w:val="002F2BD1"/>
    <w:rsid w:val="002F2D89"/>
    <w:rsid w:val="002F2DE1"/>
    <w:rsid w:val="002F2F2E"/>
    <w:rsid w:val="002F33CE"/>
    <w:rsid w:val="002F35A4"/>
    <w:rsid w:val="002F367C"/>
    <w:rsid w:val="002F3EBF"/>
    <w:rsid w:val="002F4376"/>
    <w:rsid w:val="002F494E"/>
    <w:rsid w:val="002F4BD8"/>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C97"/>
    <w:rsid w:val="002F6DEE"/>
    <w:rsid w:val="002F6FA1"/>
    <w:rsid w:val="002F7403"/>
    <w:rsid w:val="002F7A98"/>
    <w:rsid w:val="002F7B99"/>
    <w:rsid w:val="002F7BF6"/>
    <w:rsid w:val="002F7C55"/>
    <w:rsid w:val="002F7E4B"/>
    <w:rsid w:val="003005FB"/>
    <w:rsid w:val="003006D5"/>
    <w:rsid w:val="003009D2"/>
    <w:rsid w:val="00301224"/>
    <w:rsid w:val="0030191A"/>
    <w:rsid w:val="00301D79"/>
    <w:rsid w:val="003021A2"/>
    <w:rsid w:val="00302272"/>
    <w:rsid w:val="00302279"/>
    <w:rsid w:val="00302881"/>
    <w:rsid w:val="00302944"/>
    <w:rsid w:val="00303004"/>
    <w:rsid w:val="00303503"/>
    <w:rsid w:val="003036A0"/>
    <w:rsid w:val="00303796"/>
    <w:rsid w:val="00303A60"/>
    <w:rsid w:val="00303AD2"/>
    <w:rsid w:val="00303BC9"/>
    <w:rsid w:val="00303DC9"/>
    <w:rsid w:val="00304066"/>
    <w:rsid w:val="00304309"/>
    <w:rsid w:val="00304435"/>
    <w:rsid w:val="0030448D"/>
    <w:rsid w:val="003046FB"/>
    <w:rsid w:val="00304BC5"/>
    <w:rsid w:val="00304BF6"/>
    <w:rsid w:val="003050CE"/>
    <w:rsid w:val="0030536C"/>
    <w:rsid w:val="00305591"/>
    <w:rsid w:val="0030560C"/>
    <w:rsid w:val="0030574B"/>
    <w:rsid w:val="00305904"/>
    <w:rsid w:val="00305D1E"/>
    <w:rsid w:val="00305FCB"/>
    <w:rsid w:val="00306247"/>
    <w:rsid w:val="003062D5"/>
    <w:rsid w:val="00306E9A"/>
    <w:rsid w:val="00306EE5"/>
    <w:rsid w:val="0030719B"/>
    <w:rsid w:val="003073A7"/>
    <w:rsid w:val="00307F21"/>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3CD9"/>
    <w:rsid w:val="00314209"/>
    <w:rsid w:val="00314455"/>
    <w:rsid w:val="003144C4"/>
    <w:rsid w:val="00314546"/>
    <w:rsid w:val="00314873"/>
    <w:rsid w:val="00314920"/>
    <w:rsid w:val="00314BCE"/>
    <w:rsid w:val="00314C29"/>
    <w:rsid w:val="00315003"/>
    <w:rsid w:val="0031537F"/>
    <w:rsid w:val="00315417"/>
    <w:rsid w:val="003154C7"/>
    <w:rsid w:val="00315FC2"/>
    <w:rsid w:val="003162C6"/>
    <w:rsid w:val="003163E1"/>
    <w:rsid w:val="003163EA"/>
    <w:rsid w:val="00316429"/>
    <w:rsid w:val="003166B0"/>
    <w:rsid w:val="00316743"/>
    <w:rsid w:val="00316878"/>
    <w:rsid w:val="003168AB"/>
    <w:rsid w:val="00316B02"/>
    <w:rsid w:val="00316C26"/>
    <w:rsid w:val="00317264"/>
    <w:rsid w:val="003176E8"/>
    <w:rsid w:val="00317AE8"/>
    <w:rsid w:val="00317D07"/>
    <w:rsid w:val="00317E5C"/>
    <w:rsid w:val="00317E6C"/>
    <w:rsid w:val="003202FA"/>
    <w:rsid w:val="003204C9"/>
    <w:rsid w:val="003206A0"/>
    <w:rsid w:val="003206DA"/>
    <w:rsid w:val="00320914"/>
    <w:rsid w:val="0032099C"/>
    <w:rsid w:val="00320B8A"/>
    <w:rsid w:val="00320C8B"/>
    <w:rsid w:val="00320E79"/>
    <w:rsid w:val="00320EEE"/>
    <w:rsid w:val="003210D8"/>
    <w:rsid w:val="003213B5"/>
    <w:rsid w:val="00321737"/>
    <w:rsid w:val="00321896"/>
    <w:rsid w:val="00321C56"/>
    <w:rsid w:val="0032222A"/>
    <w:rsid w:val="0032246A"/>
    <w:rsid w:val="00322646"/>
    <w:rsid w:val="00322743"/>
    <w:rsid w:val="0032285D"/>
    <w:rsid w:val="003229AA"/>
    <w:rsid w:val="00322A62"/>
    <w:rsid w:val="00322CAC"/>
    <w:rsid w:val="00322F6B"/>
    <w:rsid w:val="00323317"/>
    <w:rsid w:val="003236BF"/>
    <w:rsid w:val="003239F0"/>
    <w:rsid w:val="00323FCE"/>
    <w:rsid w:val="00324673"/>
    <w:rsid w:val="0032473F"/>
    <w:rsid w:val="00324825"/>
    <w:rsid w:val="00324902"/>
    <w:rsid w:val="00325129"/>
    <w:rsid w:val="00325219"/>
    <w:rsid w:val="00325D4A"/>
    <w:rsid w:val="003261B7"/>
    <w:rsid w:val="00326590"/>
    <w:rsid w:val="00326A4A"/>
    <w:rsid w:val="00326B2C"/>
    <w:rsid w:val="003275FB"/>
    <w:rsid w:val="0032766E"/>
    <w:rsid w:val="00327918"/>
    <w:rsid w:val="00327930"/>
    <w:rsid w:val="00327BB2"/>
    <w:rsid w:val="00327D50"/>
    <w:rsid w:val="00327EED"/>
    <w:rsid w:val="003303F2"/>
    <w:rsid w:val="003304D6"/>
    <w:rsid w:val="0033073E"/>
    <w:rsid w:val="00330B00"/>
    <w:rsid w:val="00330BDB"/>
    <w:rsid w:val="00330D7E"/>
    <w:rsid w:val="00330EE6"/>
    <w:rsid w:val="00330F5F"/>
    <w:rsid w:val="00331067"/>
    <w:rsid w:val="00331792"/>
    <w:rsid w:val="0033193F"/>
    <w:rsid w:val="00331A21"/>
    <w:rsid w:val="00331D30"/>
    <w:rsid w:val="00332A85"/>
    <w:rsid w:val="00332A92"/>
    <w:rsid w:val="003330CE"/>
    <w:rsid w:val="0033311C"/>
    <w:rsid w:val="00333496"/>
    <w:rsid w:val="0033372E"/>
    <w:rsid w:val="003337E3"/>
    <w:rsid w:val="003338E7"/>
    <w:rsid w:val="00333964"/>
    <w:rsid w:val="00333F79"/>
    <w:rsid w:val="0033413C"/>
    <w:rsid w:val="00334158"/>
    <w:rsid w:val="00334338"/>
    <w:rsid w:val="0033445E"/>
    <w:rsid w:val="00334516"/>
    <w:rsid w:val="003349AD"/>
    <w:rsid w:val="00334B9A"/>
    <w:rsid w:val="00334C4E"/>
    <w:rsid w:val="00334C72"/>
    <w:rsid w:val="00334CBB"/>
    <w:rsid w:val="00334E72"/>
    <w:rsid w:val="0033501A"/>
    <w:rsid w:val="003350B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4CB"/>
    <w:rsid w:val="00341699"/>
    <w:rsid w:val="00341FD5"/>
    <w:rsid w:val="003421B7"/>
    <w:rsid w:val="00342300"/>
    <w:rsid w:val="003424D7"/>
    <w:rsid w:val="00342F4D"/>
    <w:rsid w:val="00343191"/>
    <w:rsid w:val="003434AE"/>
    <w:rsid w:val="00343608"/>
    <w:rsid w:val="003436DB"/>
    <w:rsid w:val="00343847"/>
    <w:rsid w:val="003438E8"/>
    <w:rsid w:val="00343AC5"/>
    <w:rsid w:val="00343B52"/>
    <w:rsid w:val="00343BD2"/>
    <w:rsid w:val="003440EC"/>
    <w:rsid w:val="00344167"/>
    <w:rsid w:val="0034432C"/>
    <w:rsid w:val="003445CF"/>
    <w:rsid w:val="0034469C"/>
    <w:rsid w:val="003446C7"/>
    <w:rsid w:val="00344918"/>
    <w:rsid w:val="00344D40"/>
    <w:rsid w:val="00344E68"/>
    <w:rsid w:val="0034524E"/>
    <w:rsid w:val="00345479"/>
    <w:rsid w:val="0034548F"/>
    <w:rsid w:val="003459F2"/>
    <w:rsid w:val="00345A9F"/>
    <w:rsid w:val="00345ECE"/>
    <w:rsid w:val="00346134"/>
    <w:rsid w:val="00346141"/>
    <w:rsid w:val="003461D8"/>
    <w:rsid w:val="00346457"/>
    <w:rsid w:val="00346954"/>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45"/>
    <w:rsid w:val="00350953"/>
    <w:rsid w:val="00350AA9"/>
    <w:rsid w:val="00350CEE"/>
    <w:rsid w:val="00350DD3"/>
    <w:rsid w:val="003513E2"/>
    <w:rsid w:val="0035152E"/>
    <w:rsid w:val="003515A9"/>
    <w:rsid w:val="00351875"/>
    <w:rsid w:val="00351958"/>
    <w:rsid w:val="00351A46"/>
    <w:rsid w:val="00351BE9"/>
    <w:rsid w:val="00351FAD"/>
    <w:rsid w:val="00351FEA"/>
    <w:rsid w:val="003521B5"/>
    <w:rsid w:val="003524B9"/>
    <w:rsid w:val="00352588"/>
    <w:rsid w:val="00352602"/>
    <w:rsid w:val="0035288C"/>
    <w:rsid w:val="003528E4"/>
    <w:rsid w:val="003528F0"/>
    <w:rsid w:val="003529FF"/>
    <w:rsid w:val="00352B9F"/>
    <w:rsid w:val="00352FB5"/>
    <w:rsid w:val="00353013"/>
    <w:rsid w:val="0035346E"/>
    <w:rsid w:val="00353ACA"/>
    <w:rsid w:val="00353CD0"/>
    <w:rsid w:val="00353D5D"/>
    <w:rsid w:val="003541F8"/>
    <w:rsid w:val="003543D3"/>
    <w:rsid w:val="003544B0"/>
    <w:rsid w:val="00354F1F"/>
    <w:rsid w:val="00355A0B"/>
    <w:rsid w:val="00355D2B"/>
    <w:rsid w:val="00355DB0"/>
    <w:rsid w:val="00355DDB"/>
    <w:rsid w:val="00356349"/>
    <w:rsid w:val="0035663F"/>
    <w:rsid w:val="00357761"/>
    <w:rsid w:val="003577CC"/>
    <w:rsid w:val="00357F44"/>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AE5"/>
    <w:rsid w:val="00364B17"/>
    <w:rsid w:val="00364B7A"/>
    <w:rsid w:val="00364BF1"/>
    <w:rsid w:val="00364D95"/>
    <w:rsid w:val="00365212"/>
    <w:rsid w:val="0036568D"/>
    <w:rsid w:val="00365812"/>
    <w:rsid w:val="00365A05"/>
    <w:rsid w:val="00365A0E"/>
    <w:rsid w:val="00365A51"/>
    <w:rsid w:val="00365F17"/>
    <w:rsid w:val="00366E8A"/>
    <w:rsid w:val="0036709D"/>
    <w:rsid w:val="00367158"/>
    <w:rsid w:val="00367191"/>
    <w:rsid w:val="0036726F"/>
    <w:rsid w:val="00367305"/>
    <w:rsid w:val="0036741A"/>
    <w:rsid w:val="0036765B"/>
    <w:rsid w:val="00367EF7"/>
    <w:rsid w:val="00367FB8"/>
    <w:rsid w:val="0037045A"/>
    <w:rsid w:val="003708E4"/>
    <w:rsid w:val="00370E45"/>
    <w:rsid w:val="00370F90"/>
    <w:rsid w:val="003713AF"/>
    <w:rsid w:val="003713B9"/>
    <w:rsid w:val="00371576"/>
    <w:rsid w:val="00371724"/>
    <w:rsid w:val="00371BC9"/>
    <w:rsid w:val="00371CFD"/>
    <w:rsid w:val="00371E56"/>
    <w:rsid w:val="00372885"/>
    <w:rsid w:val="00372AA8"/>
    <w:rsid w:val="00372C61"/>
    <w:rsid w:val="003733C6"/>
    <w:rsid w:val="00373D55"/>
    <w:rsid w:val="00373D62"/>
    <w:rsid w:val="00373DC4"/>
    <w:rsid w:val="00373FAD"/>
    <w:rsid w:val="00374116"/>
    <w:rsid w:val="003741A1"/>
    <w:rsid w:val="00374668"/>
    <w:rsid w:val="00374E69"/>
    <w:rsid w:val="00374FEA"/>
    <w:rsid w:val="003750AF"/>
    <w:rsid w:val="003750C7"/>
    <w:rsid w:val="003754F0"/>
    <w:rsid w:val="003755AB"/>
    <w:rsid w:val="00375C23"/>
    <w:rsid w:val="00375C42"/>
    <w:rsid w:val="00375E58"/>
    <w:rsid w:val="00375E7B"/>
    <w:rsid w:val="00375E9B"/>
    <w:rsid w:val="00376007"/>
    <w:rsid w:val="003763E9"/>
    <w:rsid w:val="003765A1"/>
    <w:rsid w:val="00376972"/>
    <w:rsid w:val="00376EE4"/>
    <w:rsid w:val="00376EF0"/>
    <w:rsid w:val="003771D8"/>
    <w:rsid w:val="003773B4"/>
    <w:rsid w:val="003778E8"/>
    <w:rsid w:val="00377B46"/>
    <w:rsid w:val="00377BF0"/>
    <w:rsid w:val="00377D0B"/>
    <w:rsid w:val="00377F68"/>
    <w:rsid w:val="003801A2"/>
    <w:rsid w:val="003804DF"/>
    <w:rsid w:val="00380577"/>
    <w:rsid w:val="00380C18"/>
    <w:rsid w:val="00380E75"/>
    <w:rsid w:val="00381202"/>
    <w:rsid w:val="0038126D"/>
    <w:rsid w:val="003816F4"/>
    <w:rsid w:val="00381B02"/>
    <w:rsid w:val="003823DE"/>
    <w:rsid w:val="00382409"/>
    <w:rsid w:val="0038294F"/>
    <w:rsid w:val="003829F2"/>
    <w:rsid w:val="00382C20"/>
    <w:rsid w:val="00382C36"/>
    <w:rsid w:val="00382C3A"/>
    <w:rsid w:val="00382CCC"/>
    <w:rsid w:val="00382E63"/>
    <w:rsid w:val="00383180"/>
    <w:rsid w:val="003831B2"/>
    <w:rsid w:val="0038360A"/>
    <w:rsid w:val="0038372A"/>
    <w:rsid w:val="0038396A"/>
    <w:rsid w:val="00383F86"/>
    <w:rsid w:val="00384073"/>
    <w:rsid w:val="003843D2"/>
    <w:rsid w:val="00384596"/>
    <w:rsid w:val="003848EC"/>
    <w:rsid w:val="00384AF1"/>
    <w:rsid w:val="00385652"/>
    <w:rsid w:val="0038576E"/>
    <w:rsid w:val="00385817"/>
    <w:rsid w:val="003859FA"/>
    <w:rsid w:val="00385B10"/>
    <w:rsid w:val="00385CE4"/>
    <w:rsid w:val="003861FF"/>
    <w:rsid w:val="003865AF"/>
    <w:rsid w:val="00386B46"/>
    <w:rsid w:val="003873BA"/>
    <w:rsid w:val="0038742A"/>
    <w:rsid w:val="003875BC"/>
    <w:rsid w:val="003876C2"/>
    <w:rsid w:val="00387756"/>
    <w:rsid w:val="003877B5"/>
    <w:rsid w:val="00387AD6"/>
    <w:rsid w:val="00387C4C"/>
    <w:rsid w:val="0039030F"/>
    <w:rsid w:val="00390483"/>
    <w:rsid w:val="00390908"/>
    <w:rsid w:val="00390B35"/>
    <w:rsid w:val="00390C69"/>
    <w:rsid w:val="00390D4B"/>
    <w:rsid w:val="00390E76"/>
    <w:rsid w:val="003910DA"/>
    <w:rsid w:val="003911D9"/>
    <w:rsid w:val="00391334"/>
    <w:rsid w:val="00391353"/>
    <w:rsid w:val="00391389"/>
    <w:rsid w:val="00391C96"/>
    <w:rsid w:val="003921DA"/>
    <w:rsid w:val="00392505"/>
    <w:rsid w:val="00392633"/>
    <w:rsid w:val="0039300A"/>
    <w:rsid w:val="0039330E"/>
    <w:rsid w:val="003934AA"/>
    <w:rsid w:val="003934E3"/>
    <w:rsid w:val="00393623"/>
    <w:rsid w:val="00393698"/>
    <w:rsid w:val="00393D54"/>
    <w:rsid w:val="0039434F"/>
    <w:rsid w:val="003945FF"/>
    <w:rsid w:val="003949B5"/>
    <w:rsid w:val="00395235"/>
    <w:rsid w:val="0039537D"/>
    <w:rsid w:val="00395522"/>
    <w:rsid w:val="0039575D"/>
    <w:rsid w:val="00395782"/>
    <w:rsid w:val="00395F27"/>
    <w:rsid w:val="003962BB"/>
    <w:rsid w:val="00396322"/>
    <w:rsid w:val="0039661C"/>
    <w:rsid w:val="003967F0"/>
    <w:rsid w:val="00396AEC"/>
    <w:rsid w:val="00396B8A"/>
    <w:rsid w:val="00396C98"/>
    <w:rsid w:val="00397365"/>
    <w:rsid w:val="0039747A"/>
    <w:rsid w:val="003974DF"/>
    <w:rsid w:val="003977C6"/>
    <w:rsid w:val="003A020C"/>
    <w:rsid w:val="003A0252"/>
    <w:rsid w:val="003A06E6"/>
    <w:rsid w:val="003A08C4"/>
    <w:rsid w:val="003A0933"/>
    <w:rsid w:val="003A0A1B"/>
    <w:rsid w:val="003A0BB0"/>
    <w:rsid w:val="003A11D5"/>
    <w:rsid w:val="003A12B6"/>
    <w:rsid w:val="003A12C4"/>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53D"/>
    <w:rsid w:val="003A564F"/>
    <w:rsid w:val="003A5A71"/>
    <w:rsid w:val="003A5E4F"/>
    <w:rsid w:val="003A6261"/>
    <w:rsid w:val="003A62F1"/>
    <w:rsid w:val="003A62F4"/>
    <w:rsid w:val="003A661A"/>
    <w:rsid w:val="003A6810"/>
    <w:rsid w:val="003A6830"/>
    <w:rsid w:val="003A6A2C"/>
    <w:rsid w:val="003A762A"/>
    <w:rsid w:val="003A7A44"/>
    <w:rsid w:val="003A7D11"/>
    <w:rsid w:val="003A7FD5"/>
    <w:rsid w:val="003B00D1"/>
    <w:rsid w:val="003B035B"/>
    <w:rsid w:val="003B08D3"/>
    <w:rsid w:val="003B1172"/>
    <w:rsid w:val="003B124F"/>
    <w:rsid w:val="003B134C"/>
    <w:rsid w:val="003B169E"/>
    <w:rsid w:val="003B1FC7"/>
    <w:rsid w:val="003B20FF"/>
    <w:rsid w:val="003B22BB"/>
    <w:rsid w:val="003B241C"/>
    <w:rsid w:val="003B2494"/>
    <w:rsid w:val="003B24DD"/>
    <w:rsid w:val="003B2570"/>
    <w:rsid w:val="003B2A1B"/>
    <w:rsid w:val="003B2F54"/>
    <w:rsid w:val="003B3012"/>
    <w:rsid w:val="003B30D8"/>
    <w:rsid w:val="003B317B"/>
    <w:rsid w:val="003B338A"/>
    <w:rsid w:val="003B35DB"/>
    <w:rsid w:val="003B35EA"/>
    <w:rsid w:val="003B3676"/>
    <w:rsid w:val="003B3AFD"/>
    <w:rsid w:val="003B3C81"/>
    <w:rsid w:val="003B3D69"/>
    <w:rsid w:val="003B43AE"/>
    <w:rsid w:val="003B442F"/>
    <w:rsid w:val="003B45A4"/>
    <w:rsid w:val="003B45D3"/>
    <w:rsid w:val="003B4933"/>
    <w:rsid w:val="003B4CB1"/>
    <w:rsid w:val="003B4F12"/>
    <w:rsid w:val="003B5266"/>
    <w:rsid w:val="003B52AB"/>
    <w:rsid w:val="003B5A81"/>
    <w:rsid w:val="003B6459"/>
    <w:rsid w:val="003B6726"/>
    <w:rsid w:val="003B694E"/>
    <w:rsid w:val="003B6D0D"/>
    <w:rsid w:val="003B6F0C"/>
    <w:rsid w:val="003B705C"/>
    <w:rsid w:val="003B74DC"/>
    <w:rsid w:val="003B7C77"/>
    <w:rsid w:val="003B7CFD"/>
    <w:rsid w:val="003B7F2C"/>
    <w:rsid w:val="003C0054"/>
    <w:rsid w:val="003C026C"/>
    <w:rsid w:val="003C049E"/>
    <w:rsid w:val="003C05AF"/>
    <w:rsid w:val="003C0B45"/>
    <w:rsid w:val="003C121C"/>
    <w:rsid w:val="003C12AC"/>
    <w:rsid w:val="003C1676"/>
    <w:rsid w:val="003C18D7"/>
    <w:rsid w:val="003C19F5"/>
    <w:rsid w:val="003C1C04"/>
    <w:rsid w:val="003C2329"/>
    <w:rsid w:val="003C2817"/>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2A2"/>
    <w:rsid w:val="003C733A"/>
    <w:rsid w:val="003C743A"/>
    <w:rsid w:val="003C750F"/>
    <w:rsid w:val="003C7650"/>
    <w:rsid w:val="003C78CB"/>
    <w:rsid w:val="003C7BFE"/>
    <w:rsid w:val="003C7DE1"/>
    <w:rsid w:val="003C7ED8"/>
    <w:rsid w:val="003D0098"/>
    <w:rsid w:val="003D01A0"/>
    <w:rsid w:val="003D03E6"/>
    <w:rsid w:val="003D07B8"/>
    <w:rsid w:val="003D0975"/>
    <w:rsid w:val="003D0AFE"/>
    <w:rsid w:val="003D0BA9"/>
    <w:rsid w:val="003D0CEA"/>
    <w:rsid w:val="003D0D67"/>
    <w:rsid w:val="003D13B1"/>
    <w:rsid w:val="003D17BB"/>
    <w:rsid w:val="003D1A18"/>
    <w:rsid w:val="003D1E29"/>
    <w:rsid w:val="003D2160"/>
    <w:rsid w:val="003D264E"/>
    <w:rsid w:val="003D2A49"/>
    <w:rsid w:val="003D2D0B"/>
    <w:rsid w:val="003D307D"/>
    <w:rsid w:val="003D311A"/>
    <w:rsid w:val="003D312D"/>
    <w:rsid w:val="003D3672"/>
    <w:rsid w:val="003D386C"/>
    <w:rsid w:val="003D39CB"/>
    <w:rsid w:val="003D3C10"/>
    <w:rsid w:val="003D3E1F"/>
    <w:rsid w:val="003D422A"/>
    <w:rsid w:val="003D42A6"/>
    <w:rsid w:val="003D44BC"/>
    <w:rsid w:val="003D4503"/>
    <w:rsid w:val="003D45A7"/>
    <w:rsid w:val="003D471A"/>
    <w:rsid w:val="003D4869"/>
    <w:rsid w:val="003D4992"/>
    <w:rsid w:val="003D4A2A"/>
    <w:rsid w:val="003D4A76"/>
    <w:rsid w:val="003D4ED8"/>
    <w:rsid w:val="003D50C0"/>
    <w:rsid w:val="003D52F1"/>
    <w:rsid w:val="003D5361"/>
    <w:rsid w:val="003D5546"/>
    <w:rsid w:val="003D5F0F"/>
    <w:rsid w:val="003D5F7C"/>
    <w:rsid w:val="003D6262"/>
    <w:rsid w:val="003D6544"/>
    <w:rsid w:val="003D6A86"/>
    <w:rsid w:val="003D6F4E"/>
    <w:rsid w:val="003D70C2"/>
    <w:rsid w:val="003D71D5"/>
    <w:rsid w:val="003D74F4"/>
    <w:rsid w:val="003D76FA"/>
    <w:rsid w:val="003D7806"/>
    <w:rsid w:val="003D7AAD"/>
    <w:rsid w:val="003D7DC5"/>
    <w:rsid w:val="003E01CD"/>
    <w:rsid w:val="003E0D7E"/>
    <w:rsid w:val="003E100A"/>
    <w:rsid w:val="003E10C1"/>
    <w:rsid w:val="003E1738"/>
    <w:rsid w:val="003E1742"/>
    <w:rsid w:val="003E17BF"/>
    <w:rsid w:val="003E1A61"/>
    <w:rsid w:val="003E1B56"/>
    <w:rsid w:val="003E1DCE"/>
    <w:rsid w:val="003E2000"/>
    <w:rsid w:val="003E2213"/>
    <w:rsid w:val="003E2250"/>
    <w:rsid w:val="003E244E"/>
    <w:rsid w:val="003E2604"/>
    <w:rsid w:val="003E26C4"/>
    <w:rsid w:val="003E275E"/>
    <w:rsid w:val="003E2BE6"/>
    <w:rsid w:val="003E2C6D"/>
    <w:rsid w:val="003E2EC4"/>
    <w:rsid w:val="003E3047"/>
    <w:rsid w:val="003E3876"/>
    <w:rsid w:val="003E39FF"/>
    <w:rsid w:val="003E3AED"/>
    <w:rsid w:val="003E3B87"/>
    <w:rsid w:val="003E41CF"/>
    <w:rsid w:val="003E41FE"/>
    <w:rsid w:val="003E4549"/>
    <w:rsid w:val="003E48DA"/>
    <w:rsid w:val="003E4934"/>
    <w:rsid w:val="003E4AC2"/>
    <w:rsid w:val="003E4BF0"/>
    <w:rsid w:val="003E4EBB"/>
    <w:rsid w:val="003E53E4"/>
    <w:rsid w:val="003E557D"/>
    <w:rsid w:val="003E59B1"/>
    <w:rsid w:val="003E59D4"/>
    <w:rsid w:val="003E5A6F"/>
    <w:rsid w:val="003E5E43"/>
    <w:rsid w:val="003E60A9"/>
    <w:rsid w:val="003E6119"/>
    <w:rsid w:val="003E6575"/>
    <w:rsid w:val="003E6C7F"/>
    <w:rsid w:val="003E73F1"/>
    <w:rsid w:val="003E74D9"/>
    <w:rsid w:val="003E751E"/>
    <w:rsid w:val="003E7652"/>
    <w:rsid w:val="003E768C"/>
    <w:rsid w:val="003E76B0"/>
    <w:rsid w:val="003E7A72"/>
    <w:rsid w:val="003E7BAF"/>
    <w:rsid w:val="003E7ECB"/>
    <w:rsid w:val="003F002A"/>
    <w:rsid w:val="003F03D8"/>
    <w:rsid w:val="003F047E"/>
    <w:rsid w:val="003F05BE"/>
    <w:rsid w:val="003F0A02"/>
    <w:rsid w:val="003F0A2E"/>
    <w:rsid w:val="003F0AC4"/>
    <w:rsid w:val="003F0F7C"/>
    <w:rsid w:val="003F1256"/>
    <w:rsid w:val="003F132B"/>
    <w:rsid w:val="003F145C"/>
    <w:rsid w:val="003F19AC"/>
    <w:rsid w:val="003F2157"/>
    <w:rsid w:val="003F21EB"/>
    <w:rsid w:val="003F2470"/>
    <w:rsid w:val="003F2553"/>
    <w:rsid w:val="003F26C7"/>
    <w:rsid w:val="003F288E"/>
    <w:rsid w:val="003F2ACF"/>
    <w:rsid w:val="003F2E89"/>
    <w:rsid w:val="003F355E"/>
    <w:rsid w:val="003F3E3C"/>
    <w:rsid w:val="003F3E80"/>
    <w:rsid w:val="003F41D2"/>
    <w:rsid w:val="003F41F9"/>
    <w:rsid w:val="003F5723"/>
    <w:rsid w:val="003F5C81"/>
    <w:rsid w:val="003F5D6A"/>
    <w:rsid w:val="003F5E7D"/>
    <w:rsid w:val="003F5F9A"/>
    <w:rsid w:val="003F6363"/>
    <w:rsid w:val="003F6505"/>
    <w:rsid w:val="003F683A"/>
    <w:rsid w:val="003F68A8"/>
    <w:rsid w:val="003F68AF"/>
    <w:rsid w:val="003F6D61"/>
    <w:rsid w:val="003F6ED1"/>
    <w:rsid w:val="003F71CD"/>
    <w:rsid w:val="003F759A"/>
    <w:rsid w:val="003F77F1"/>
    <w:rsid w:val="003F7ADB"/>
    <w:rsid w:val="003F7BBE"/>
    <w:rsid w:val="003F7D4C"/>
    <w:rsid w:val="0040028E"/>
    <w:rsid w:val="00400469"/>
    <w:rsid w:val="00400652"/>
    <w:rsid w:val="004007B3"/>
    <w:rsid w:val="00400E06"/>
    <w:rsid w:val="00401298"/>
    <w:rsid w:val="00401598"/>
    <w:rsid w:val="00401665"/>
    <w:rsid w:val="00401A73"/>
    <w:rsid w:val="00401C28"/>
    <w:rsid w:val="00401F37"/>
    <w:rsid w:val="004020C5"/>
    <w:rsid w:val="0040287A"/>
    <w:rsid w:val="004028C4"/>
    <w:rsid w:val="00402972"/>
    <w:rsid w:val="00402CC0"/>
    <w:rsid w:val="004032FF"/>
    <w:rsid w:val="00403381"/>
    <w:rsid w:val="004033D7"/>
    <w:rsid w:val="004035B7"/>
    <w:rsid w:val="0040361D"/>
    <w:rsid w:val="0040363D"/>
    <w:rsid w:val="00403E3C"/>
    <w:rsid w:val="00404126"/>
    <w:rsid w:val="004041E1"/>
    <w:rsid w:val="004042E7"/>
    <w:rsid w:val="0040466A"/>
    <w:rsid w:val="00404ED0"/>
    <w:rsid w:val="00405037"/>
    <w:rsid w:val="004056FB"/>
    <w:rsid w:val="0040572E"/>
    <w:rsid w:val="0040574D"/>
    <w:rsid w:val="004057D6"/>
    <w:rsid w:val="00405960"/>
    <w:rsid w:val="00405A63"/>
    <w:rsid w:val="00405CA5"/>
    <w:rsid w:val="00405F3F"/>
    <w:rsid w:val="0040654F"/>
    <w:rsid w:val="00406710"/>
    <w:rsid w:val="00406EE5"/>
    <w:rsid w:val="00406F3F"/>
    <w:rsid w:val="00407080"/>
    <w:rsid w:val="004075E2"/>
    <w:rsid w:val="00407688"/>
    <w:rsid w:val="00407B88"/>
    <w:rsid w:val="004103CB"/>
    <w:rsid w:val="00410DF8"/>
    <w:rsid w:val="00411C2F"/>
    <w:rsid w:val="00411C8B"/>
    <w:rsid w:val="00411F4B"/>
    <w:rsid w:val="00411FC2"/>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3FA8"/>
    <w:rsid w:val="004145BD"/>
    <w:rsid w:val="00414906"/>
    <w:rsid w:val="00414A66"/>
    <w:rsid w:val="00414D71"/>
    <w:rsid w:val="0041523F"/>
    <w:rsid w:val="004155BB"/>
    <w:rsid w:val="00415847"/>
    <w:rsid w:val="00415871"/>
    <w:rsid w:val="004159BF"/>
    <w:rsid w:val="00415C23"/>
    <w:rsid w:val="00415D56"/>
    <w:rsid w:val="00415E9B"/>
    <w:rsid w:val="0041679B"/>
    <w:rsid w:val="00416B00"/>
    <w:rsid w:val="00417142"/>
    <w:rsid w:val="004171B7"/>
    <w:rsid w:val="004171E8"/>
    <w:rsid w:val="0041740B"/>
    <w:rsid w:val="004202F9"/>
    <w:rsid w:val="0042094B"/>
    <w:rsid w:val="00420E53"/>
    <w:rsid w:val="00421205"/>
    <w:rsid w:val="00421698"/>
    <w:rsid w:val="0042174C"/>
    <w:rsid w:val="004217D2"/>
    <w:rsid w:val="00421979"/>
    <w:rsid w:val="00421E44"/>
    <w:rsid w:val="00421ED3"/>
    <w:rsid w:val="004223FA"/>
    <w:rsid w:val="004229A2"/>
    <w:rsid w:val="00422AAD"/>
    <w:rsid w:val="00422AAE"/>
    <w:rsid w:val="00422B1A"/>
    <w:rsid w:val="00422EB8"/>
    <w:rsid w:val="00423104"/>
    <w:rsid w:val="00423249"/>
    <w:rsid w:val="00423885"/>
    <w:rsid w:val="0042466A"/>
    <w:rsid w:val="00424689"/>
    <w:rsid w:val="0042495F"/>
    <w:rsid w:val="00424CD0"/>
    <w:rsid w:val="00424CE6"/>
    <w:rsid w:val="00425725"/>
    <w:rsid w:val="00425873"/>
    <w:rsid w:val="00425910"/>
    <w:rsid w:val="00425949"/>
    <w:rsid w:val="00425A08"/>
    <w:rsid w:val="00425D4F"/>
    <w:rsid w:val="004260B9"/>
    <w:rsid w:val="00426120"/>
    <w:rsid w:val="00427115"/>
    <w:rsid w:val="00427185"/>
    <w:rsid w:val="0042754C"/>
    <w:rsid w:val="00427626"/>
    <w:rsid w:val="00427653"/>
    <w:rsid w:val="0042771E"/>
    <w:rsid w:val="00430078"/>
    <w:rsid w:val="00430529"/>
    <w:rsid w:val="00430AE9"/>
    <w:rsid w:val="00430C39"/>
    <w:rsid w:val="00430DB6"/>
    <w:rsid w:val="0043103A"/>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4A7F"/>
    <w:rsid w:val="0043514F"/>
    <w:rsid w:val="004351E8"/>
    <w:rsid w:val="00435292"/>
    <w:rsid w:val="00435551"/>
    <w:rsid w:val="00435863"/>
    <w:rsid w:val="00435C1D"/>
    <w:rsid w:val="00435D3A"/>
    <w:rsid w:val="00435EA7"/>
    <w:rsid w:val="0043616D"/>
    <w:rsid w:val="00436467"/>
    <w:rsid w:val="00436743"/>
    <w:rsid w:val="0043680A"/>
    <w:rsid w:val="00436854"/>
    <w:rsid w:val="00436858"/>
    <w:rsid w:val="00436B6E"/>
    <w:rsid w:val="00437367"/>
    <w:rsid w:val="00437454"/>
    <w:rsid w:val="0043766C"/>
    <w:rsid w:val="00437930"/>
    <w:rsid w:val="00437B04"/>
    <w:rsid w:val="00437B85"/>
    <w:rsid w:val="00437CDF"/>
    <w:rsid w:val="00437D34"/>
    <w:rsid w:val="00437DB4"/>
    <w:rsid w:val="004404D8"/>
    <w:rsid w:val="0044088A"/>
    <w:rsid w:val="0044098C"/>
    <w:rsid w:val="0044098F"/>
    <w:rsid w:val="00440DE4"/>
    <w:rsid w:val="00440F1F"/>
    <w:rsid w:val="00441306"/>
    <w:rsid w:val="00441351"/>
    <w:rsid w:val="00441539"/>
    <w:rsid w:val="00441C93"/>
    <w:rsid w:val="00441D8C"/>
    <w:rsid w:val="00441DBB"/>
    <w:rsid w:val="00442018"/>
    <w:rsid w:val="00442043"/>
    <w:rsid w:val="004423EB"/>
    <w:rsid w:val="00442DF9"/>
    <w:rsid w:val="00442F3A"/>
    <w:rsid w:val="0044346F"/>
    <w:rsid w:val="004435F4"/>
    <w:rsid w:val="004436A9"/>
    <w:rsid w:val="004436B8"/>
    <w:rsid w:val="0044387C"/>
    <w:rsid w:val="00443B23"/>
    <w:rsid w:val="00443E84"/>
    <w:rsid w:val="00443F22"/>
    <w:rsid w:val="00443F9A"/>
    <w:rsid w:val="004441CE"/>
    <w:rsid w:val="0044442B"/>
    <w:rsid w:val="0044445D"/>
    <w:rsid w:val="0044446F"/>
    <w:rsid w:val="004444BE"/>
    <w:rsid w:val="0044461B"/>
    <w:rsid w:val="004446B8"/>
    <w:rsid w:val="00444A09"/>
    <w:rsid w:val="00444A3C"/>
    <w:rsid w:val="00445071"/>
    <w:rsid w:val="0044606E"/>
    <w:rsid w:val="004461CB"/>
    <w:rsid w:val="00446204"/>
    <w:rsid w:val="004465BA"/>
    <w:rsid w:val="00446727"/>
    <w:rsid w:val="00446990"/>
    <w:rsid w:val="00446A50"/>
    <w:rsid w:val="00446B7A"/>
    <w:rsid w:val="0044742F"/>
    <w:rsid w:val="004474B9"/>
    <w:rsid w:val="0044756F"/>
    <w:rsid w:val="004476E7"/>
    <w:rsid w:val="0044792A"/>
    <w:rsid w:val="004479C7"/>
    <w:rsid w:val="00447BBF"/>
    <w:rsid w:val="00447D16"/>
    <w:rsid w:val="00447D7C"/>
    <w:rsid w:val="00450733"/>
    <w:rsid w:val="0045091A"/>
    <w:rsid w:val="00450B88"/>
    <w:rsid w:val="00450EEA"/>
    <w:rsid w:val="00451002"/>
    <w:rsid w:val="0045110D"/>
    <w:rsid w:val="004512AA"/>
    <w:rsid w:val="00451859"/>
    <w:rsid w:val="00451BDE"/>
    <w:rsid w:val="00451BDF"/>
    <w:rsid w:val="00451C7D"/>
    <w:rsid w:val="00452765"/>
    <w:rsid w:val="00452B7A"/>
    <w:rsid w:val="004539EA"/>
    <w:rsid w:val="00453F03"/>
    <w:rsid w:val="00454575"/>
    <w:rsid w:val="00454596"/>
    <w:rsid w:val="0045478A"/>
    <w:rsid w:val="00454B59"/>
    <w:rsid w:val="00454F10"/>
    <w:rsid w:val="00455012"/>
    <w:rsid w:val="004552B6"/>
    <w:rsid w:val="004553A8"/>
    <w:rsid w:val="00455436"/>
    <w:rsid w:val="004557D0"/>
    <w:rsid w:val="00455BA3"/>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554"/>
    <w:rsid w:val="0045776C"/>
    <w:rsid w:val="004579EB"/>
    <w:rsid w:val="00457CAF"/>
    <w:rsid w:val="00457DD8"/>
    <w:rsid w:val="00457F36"/>
    <w:rsid w:val="0046037C"/>
    <w:rsid w:val="004604D2"/>
    <w:rsid w:val="0046070F"/>
    <w:rsid w:val="0046084C"/>
    <w:rsid w:val="00460931"/>
    <w:rsid w:val="004610A9"/>
    <w:rsid w:val="00461307"/>
    <w:rsid w:val="00461360"/>
    <w:rsid w:val="00461705"/>
    <w:rsid w:val="00461BB0"/>
    <w:rsid w:val="00462538"/>
    <w:rsid w:val="0046257E"/>
    <w:rsid w:val="00462813"/>
    <w:rsid w:val="0046336B"/>
    <w:rsid w:val="00463428"/>
    <w:rsid w:val="0046370D"/>
    <w:rsid w:val="00463854"/>
    <w:rsid w:val="00463F19"/>
    <w:rsid w:val="00464599"/>
    <w:rsid w:val="0046476B"/>
    <w:rsid w:val="0046477C"/>
    <w:rsid w:val="00464A98"/>
    <w:rsid w:val="00464B10"/>
    <w:rsid w:val="00464B61"/>
    <w:rsid w:val="00464B65"/>
    <w:rsid w:val="004650F0"/>
    <w:rsid w:val="00465439"/>
    <w:rsid w:val="00465B47"/>
    <w:rsid w:val="00465F42"/>
    <w:rsid w:val="004660F2"/>
    <w:rsid w:val="00466C61"/>
    <w:rsid w:val="00466D96"/>
    <w:rsid w:val="00466F80"/>
    <w:rsid w:val="00467181"/>
    <w:rsid w:val="004671B6"/>
    <w:rsid w:val="0046753A"/>
    <w:rsid w:val="004677F0"/>
    <w:rsid w:val="00467936"/>
    <w:rsid w:val="004679F1"/>
    <w:rsid w:val="00467C9D"/>
    <w:rsid w:val="00467E22"/>
    <w:rsid w:val="004702CD"/>
    <w:rsid w:val="00470A05"/>
    <w:rsid w:val="00470A4E"/>
    <w:rsid w:val="004710A6"/>
    <w:rsid w:val="004711FB"/>
    <w:rsid w:val="00471286"/>
    <w:rsid w:val="00471297"/>
    <w:rsid w:val="004713C3"/>
    <w:rsid w:val="004714D0"/>
    <w:rsid w:val="00471626"/>
    <w:rsid w:val="00471722"/>
    <w:rsid w:val="00471B20"/>
    <w:rsid w:val="0047250F"/>
    <w:rsid w:val="00472604"/>
    <w:rsid w:val="004727CC"/>
    <w:rsid w:val="0047293E"/>
    <w:rsid w:val="00472B70"/>
    <w:rsid w:val="00472CD3"/>
    <w:rsid w:val="00472EAC"/>
    <w:rsid w:val="00473086"/>
    <w:rsid w:val="00473162"/>
    <w:rsid w:val="004731B9"/>
    <w:rsid w:val="004733FE"/>
    <w:rsid w:val="00473A1A"/>
    <w:rsid w:val="0047411E"/>
    <w:rsid w:val="004741E3"/>
    <w:rsid w:val="00474664"/>
    <w:rsid w:val="00474699"/>
    <w:rsid w:val="004746D6"/>
    <w:rsid w:val="0047479B"/>
    <w:rsid w:val="00474A9A"/>
    <w:rsid w:val="00474C69"/>
    <w:rsid w:val="004755BF"/>
    <w:rsid w:val="00475671"/>
    <w:rsid w:val="004756C8"/>
    <w:rsid w:val="004756F0"/>
    <w:rsid w:val="004757BC"/>
    <w:rsid w:val="004758B8"/>
    <w:rsid w:val="00475939"/>
    <w:rsid w:val="00475962"/>
    <w:rsid w:val="00475A87"/>
    <w:rsid w:val="00475C58"/>
    <w:rsid w:val="00475C6E"/>
    <w:rsid w:val="00475D50"/>
    <w:rsid w:val="00475DC7"/>
    <w:rsid w:val="00475EBD"/>
    <w:rsid w:val="00476213"/>
    <w:rsid w:val="004762DB"/>
    <w:rsid w:val="0047691C"/>
    <w:rsid w:val="00476FA9"/>
    <w:rsid w:val="004772C7"/>
    <w:rsid w:val="00477B91"/>
    <w:rsid w:val="00477D6C"/>
    <w:rsid w:val="004807AB"/>
    <w:rsid w:val="004808AE"/>
    <w:rsid w:val="00480B1B"/>
    <w:rsid w:val="00480C38"/>
    <w:rsid w:val="00480E0F"/>
    <w:rsid w:val="00480E39"/>
    <w:rsid w:val="00481515"/>
    <w:rsid w:val="0048161B"/>
    <w:rsid w:val="004817FE"/>
    <w:rsid w:val="004820D6"/>
    <w:rsid w:val="0048224E"/>
    <w:rsid w:val="00482287"/>
    <w:rsid w:val="0048251F"/>
    <w:rsid w:val="00482857"/>
    <w:rsid w:val="004829EF"/>
    <w:rsid w:val="00482C55"/>
    <w:rsid w:val="00482C79"/>
    <w:rsid w:val="00483454"/>
    <w:rsid w:val="00483666"/>
    <w:rsid w:val="00483932"/>
    <w:rsid w:val="00484194"/>
    <w:rsid w:val="00484353"/>
    <w:rsid w:val="004844C5"/>
    <w:rsid w:val="00484555"/>
    <w:rsid w:val="00485262"/>
    <w:rsid w:val="00485478"/>
    <w:rsid w:val="00485982"/>
    <w:rsid w:val="00485CAD"/>
    <w:rsid w:val="0048646D"/>
    <w:rsid w:val="004864B6"/>
    <w:rsid w:val="004868EB"/>
    <w:rsid w:val="004869EA"/>
    <w:rsid w:val="00486C5C"/>
    <w:rsid w:val="00486D4F"/>
    <w:rsid w:val="004870EA"/>
    <w:rsid w:val="00487276"/>
    <w:rsid w:val="00487615"/>
    <w:rsid w:val="004879A8"/>
    <w:rsid w:val="00487AEC"/>
    <w:rsid w:val="00487D62"/>
    <w:rsid w:val="00487DF6"/>
    <w:rsid w:val="004902F6"/>
    <w:rsid w:val="00490337"/>
    <w:rsid w:val="00490438"/>
    <w:rsid w:val="004904F9"/>
    <w:rsid w:val="004906D4"/>
    <w:rsid w:val="004907A9"/>
    <w:rsid w:val="00490E4C"/>
    <w:rsid w:val="0049136C"/>
    <w:rsid w:val="0049149D"/>
    <w:rsid w:val="0049166D"/>
    <w:rsid w:val="00491BAA"/>
    <w:rsid w:val="00491BE3"/>
    <w:rsid w:val="00491D12"/>
    <w:rsid w:val="0049230B"/>
    <w:rsid w:val="00492ED6"/>
    <w:rsid w:val="00492F21"/>
    <w:rsid w:val="00493408"/>
    <w:rsid w:val="004934BB"/>
    <w:rsid w:val="00493E5D"/>
    <w:rsid w:val="00493F0B"/>
    <w:rsid w:val="0049405B"/>
    <w:rsid w:val="0049407C"/>
    <w:rsid w:val="00494134"/>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6FC7"/>
    <w:rsid w:val="0049701D"/>
    <w:rsid w:val="004971B8"/>
    <w:rsid w:val="00497239"/>
    <w:rsid w:val="004973DD"/>
    <w:rsid w:val="00497635"/>
    <w:rsid w:val="00497687"/>
    <w:rsid w:val="00497CD0"/>
    <w:rsid w:val="00497E37"/>
    <w:rsid w:val="004A00F5"/>
    <w:rsid w:val="004A0209"/>
    <w:rsid w:val="004A0240"/>
    <w:rsid w:val="004A0C38"/>
    <w:rsid w:val="004A17C3"/>
    <w:rsid w:val="004A1F9B"/>
    <w:rsid w:val="004A210D"/>
    <w:rsid w:val="004A2283"/>
    <w:rsid w:val="004A281F"/>
    <w:rsid w:val="004A2959"/>
    <w:rsid w:val="004A2A67"/>
    <w:rsid w:val="004A2C20"/>
    <w:rsid w:val="004A34BC"/>
    <w:rsid w:val="004A366D"/>
    <w:rsid w:val="004A3EEB"/>
    <w:rsid w:val="004A3FA1"/>
    <w:rsid w:val="004A411B"/>
    <w:rsid w:val="004A4235"/>
    <w:rsid w:val="004A42E6"/>
    <w:rsid w:val="004A4430"/>
    <w:rsid w:val="004A45B7"/>
    <w:rsid w:val="004A49DD"/>
    <w:rsid w:val="004A4E19"/>
    <w:rsid w:val="004A545E"/>
    <w:rsid w:val="004A572B"/>
    <w:rsid w:val="004A5AAC"/>
    <w:rsid w:val="004A5D6F"/>
    <w:rsid w:val="004A6552"/>
    <w:rsid w:val="004A6BA8"/>
    <w:rsid w:val="004A6FD0"/>
    <w:rsid w:val="004A73C8"/>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100"/>
    <w:rsid w:val="004B113C"/>
    <w:rsid w:val="004B14D7"/>
    <w:rsid w:val="004B195B"/>
    <w:rsid w:val="004B22EA"/>
    <w:rsid w:val="004B26F9"/>
    <w:rsid w:val="004B2985"/>
    <w:rsid w:val="004B2B3B"/>
    <w:rsid w:val="004B2C3A"/>
    <w:rsid w:val="004B2CB1"/>
    <w:rsid w:val="004B319C"/>
    <w:rsid w:val="004B3201"/>
    <w:rsid w:val="004B327D"/>
    <w:rsid w:val="004B3309"/>
    <w:rsid w:val="004B3525"/>
    <w:rsid w:val="004B3E41"/>
    <w:rsid w:val="004B3E73"/>
    <w:rsid w:val="004B4A63"/>
    <w:rsid w:val="004B5242"/>
    <w:rsid w:val="004B5438"/>
    <w:rsid w:val="004B5444"/>
    <w:rsid w:val="004B574A"/>
    <w:rsid w:val="004B5817"/>
    <w:rsid w:val="004B5AEF"/>
    <w:rsid w:val="004B5C1A"/>
    <w:rsid w:val="004B5D59"/>
    <w:rsid w:val="004B5FB1"/>
    <w:rsid w:val="004B60BF"/>
    <w:rsid w:val="004B62DD"/>
    <w:rsid w:val="004B6303"/>
    <w:rsid w:val="004B6507"/>
    <w:rsid w:val="004B6B41"/>
    <w:rsid w:val="004B6BFB"/>
    <w:rsid w:val="004B6F4D"/>
    <w:rsid w:val="004B7851"/>
    <w:rsid w:val="004B7A7C"/>
    <w:rsid w:val="004B7A7E"/>
    <w:rsid w:val="004B7F24"/>
    <w:rsid w:val="004C000C"/>
    <w:rsid w:val="004C0578"/>
    <w:rsid w:val="004C0A24"/>
    <w:rsid w:val="004C0BF7"/>
    <w:rsid w:val="004C0C07"/>
    <w:rsid w:val="004C0CD2"/>
    <w:rsid w:val="004C0D4F"/>
    <w:rsid w:val="004C0D84"/>
    <w:rsid w:val="004C0DEB"/>
    <w:rsid w:val="004C0FB5"/>
    <w:rsid w:val="004C0FB9"/>
    <w:rsid w:val="004C1228"/>
    <w:rsid w:val="004C1715"/>
    <w:rsid w:val="004C19E7"/>
    <w:rsid w:val="004C1CC1"/>
    <w:rsid w:val="004C1E89"/>
    <w:rsid w:val="004C1EF8"/>
    <w:rsid w:val="004C216B"/>
    <w:rsid w:val="004C221A"/>
    <w:rsid w:val="004C23E8"/>
    <w:rsid w:val="004C267C"/>
    <w:rsid w:val="004C28E1"/>
    <w:rsid w:val="004C2F7B"/>
    <w:rsid w:val="004C307E"/>
    <w:rsid w:val="004C3134"/>
    <w:rsid w:val="004C33E0"/>
    <w:rsid w:val="004C398D"/>
    <w:rsid w:val="004C4026"/>
    <w:rsid w:val="004C4083"/>
    <w:rsid w:val="004C473C"/>
    <w:rsid w:val="004C484A"/>
    <w:rsid w:val="004C491D"/>
    <w:rsid w:val="004C5321"/>
    <w:rsid w:val="004C545C"/>
    <w:rsid w:val="004C54D4"/>
    <w:rsid w:val="004C54DB"/>
    <w:rsid w:val="004C5C75"/>
    <w:rsid w:val="004C5EB9"/>
    <w:rsid w:val="004C5FF5"/>
    <w:rsid w:val="004C6310"/>
    <w:rsid w:val="004C63D8"/>
    <w:rsid w:val="004C6A89"/>
    <w:rsid w:val="004C6CF9"/>
    <w:rsid w:val="004C70AF"/>
    <w:rsid w:val="004C7125"/>
    <w:rsid w:val="004C736C"/>
    <w:rsid w:val="004C7402"/>
    <w:rsid w:val="004C7481"/>
    <w:rsid w:val="004C7527"/>
    <w:rsid w:val="004C7D68"/>
    <w:rsid w:val="004C7FD4"/>
    <w:rsid w:val="004D0364"/>
    <w:rsid w:val="004D0571"/>
    <w:rsid w:val="004D061D"/>
    <w:rsid w:val="004D06EA"/>
    <w:rsid w:val="004D0B77"/>
    <w:rsid w:val="004D0DFE"/>
    <w:rsid w:val="004D0FA7"/>
    <w:rsid w:val="004D124F"/>
    <w:rsid w:val="004D12A6"/>
    <w:rsid w:val="004D14AE"/>
    <w:rsid w:val="004D1C55"/>
    <w:rsid w:val="004D1C7F"/>
    <w:rsid w:val="004D1D63"/>
    <w:rsid w:val="004D2070"/>
    <w:rsid w:val="004D2286"/>
    <w:rsid w:val="004D26A9"/>
    <w:rsid w:val="004D299E"/>
    <w:rsid w:val="004D2ABF"/>
    <w:rsid w:val="004D2B8B"/>
    <w:rsid w:val="004D2BAB"/>
    <w:rsid w:val="004D2DD1"/>
    <w:rsid w:val="004D38B8"/>
    <w:rsid w:val="004D3EBD"/>
    <w:rsid w:val="004D45C2"/>
    <w:rsid w:val="004D483F"/>
    <w:rsid w:val="004D4969"/>
    <w:rsid w:val="004D4AD3"/>
    <w:rsid w:val="004D4BCE"/>
    <w:rsid w:val="004D4CFB"/>
    <w:rsid w:val="004D4D0A"/>
    <w:rsid w:val="004D5263"/>
    <w:rsid w:val="004D5322"/>
    <w:rsid w:val="004D5450"/>
    <w:rsid w:val="004D59A8"/>
    <w:rsid w:val="004D5C10"/>
    <w:rsid w:val="004D5FD7"/>
    <w:rsid w:val="004D61E6"/>
    <w:rsid w:val="004D638C"/>
    <w:rsid w:val="004D64A5"/>
    <w:rsid w:val="004D66FD"/>
    <w:rsid w:val="004D6FDF"/>
    <w:rsid w:val="004D7031"/>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BB"/>
    <w:rsid w:val="004E1DD6"/>
    <w:rsid w:val="004E1F77"/>
    <w:rsid w:val="004E2013"/>
    <w:rsid w:val="004E2138"/>
    <w:rsid w:val="004E22F3"/>
    <w:rsid w:val="004E2841"/>
    <w:rsid w:val="004E2C4B"/>
    <w:rsid w:val="004E2F4B"/>
    <w:rsid w:val="004E30BF"/>
    <w:rsid w:val="004E32DB"/>
    <w:rsid w:val="004E339B"/>
    <w:rsid w:val="004E33EF"/>
    <w:rsid w:val="004E381C"/>
    <w:rsid w:val="004E382B"/>
    <w:rsid w:val="004E3B43"/>
    <w:rsid w:val="004E3C96"/>
    <w:rsid w:val="004E47E9"/>
    <w:rsid w:val="004E52F7"/>
    <w:rsid w:val="004E5631"/>
    <w:rsid w:val="004E5720"/>
    <w:rsid w:val="004E5B81"/>
    <w:rsid w:val="004E5C35"/>
    <w:rsid w:val="004E5DE1"/>
    <w:rsid w:val="004E61B8"/>
    <w:rsid w:val="004E63E9"/>
    <w:rsid w:val="004E6827"/>
    <w:rsid w:val="004E6E70"/>
    <w:rsid w:val="004E704F"/>
    <w:rsid w:val="004E7636"/>
    <w:rsid w:val="004E7839"/>
    <w:rsid w:val="004E7E52"/>
    <w:rsid w:val="004E7EF1"/>
    <w:rsid w:val="004F0595"/>
    <w:rsid w:val="004F06C6"/>
    <w:rsid w:val="004F083C"/>
    <w:rsid w:val="004F086E"/>
    <w:rsid w:val="004F0894"/>
    <w:rsid w:val="004F0CA7"/>
    <w:rsid w:val="004F125E"/>
    <w:rsid w:val="004F12E1"/>
    <w:rsid w:val="004F143C"/>
    <w:rsid w:val="004F149B"/>
    <w:rsid w:val="004F18FA"/>
    <w:rsid w:val="004F1AFF"/>
    <w:rsid w:val="004F1B05"/>
    <w:rsid w:val="004F1B74"/>
    <w:rsid w:val="004F1BA5"/>
    <w:rsid w:val="004F1E8D"/>
    <w:rsid w:val="004F1F1B"/>
    <w:rsid w:val="004F20EC"/>
    <w:rsid w:val="004F2281"/>
    <w:rsid w:val="004F22D4"/>
    <w:rsid w:val="004F2547"/>
    <w:rsid w:val="004F255A"/>
    <w:rsid w:val="004F2739"/>
    <w:rsid w:val="004F2D07"/>
    <w:rsid w:val="004F3312"/>
    <w:rsid w:val="004F34CB"/>
    <w:rsid w:val="004F34E8"/>
    <w:rsid w:val="004F3563"/>
    <w:rsid w:val="004F3C1B"/>
    <w:rsid w:val="004F3CA4"/>
    <w:rsid w:val="004F4160"/>
    <w:rsid w:val="004F471D"/>
    <w:rsid w:val="004F4919"/>
    <w:rsid w:val="004F4BFC"/>
    <w:rsid w:val="004F4DBB"/>
    <w:rsid w:val="004F4EB4"/>
    <w:rsid w:val="004F4F3E"/>
    <w:rsid w:val="004F4F9B"/>
    <w:rsid w:val="004F5183"/>
    <w:rsid w:val="004F51C3"/>
    <w:rsid w:val="004F5397"/>
    <w:rsid w:val="004F5568"/>
    <w:rsid w:val="004F569F"/>
    <w:rsid w:val="004F57EE"/>
    <w:rsid w:val="004F5B6A"/>
    <w:rsid w:val="004F5BF4"/>
    <w:rsid w:val="004F5CC5"/>
    <w:rsid w:val="004F5CEA"/>
    <w:rsid w:val="004F60E0"/>
    <w:rsid w:val="004F655D"/>
    <w:rsid w:val="004F6847"/>
    <w:rsid w:val="004F696A"/>
    <w:rsid w:val="004F6D6E"/>
    <w:rsid w:val="004F7336"/>
    <w:rsid w:val="004F75EA"/>
    <w:rsid w:val="004F761E"/>
    <w:rsid w:val="004F7705"/>
    <w:rsid w:val="004F774B"/>
    <w:rsid w:val="004F780D"/>
    <w:rsid w:val="004F7AE0"/>
    <w:rsid w:val="004F7B9C"/>
    <w:rsid w:val="004F7F01"/>
    <w:rsid w:val="005001ED"/>
    <w:rsid w:val="005002F7"/>
    <w:rsid w:val="005005CF"/>
    <w:rsid w:val="00500AB7"/>
    <w:rsid w:val="005012A2"/>
    <w:rsid w:val="00501307"/>
    <w:rsid w:val="00501346"/>
    <w:rsid w:val="0050145D"/>
    <w:rsid w:val="005018C2"/>
    <w:rsid w:val="00501A6F"/>
    <w:rsid w:val="00501C4B"/>
    <w:rsid w:val="00501EAA"/>
    <w:rsid w:val="00501F11"/>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21C"/>
    <w:rsid w:val="0050535E"/>
    <w:rsid w:val="005054E5"/>
    <w:rsid w:val="00505898"/>
    <w:rsid w:val="005061FD"/>
    <w:rsid w:val="005062B2"/>
    <w:rsid w:val="00506513"/>
    <w:rsid w:val="005069F8"/>
    <w:rsid w:val="00506A6B"/>
    <w:rsid w:val="00506F09"/>
    <w:rsid w:val="005071A4"/>
    <w:rsid w:val="005072E8"/>
    <w:rsid w:val="00507425"/>
    <w:rsid w:val="00507580"/>
    <w:rsid w:val="00507C66"/>
    <w:rsid w:val="005108E9"/>
    <w:rsid w:val="00510CED"/>
    <w:rsid w:val="005110E6"/>
    <w:rsid w:val="00511315"/>
    <w:rsid w:val="00511417"/>
    <w:rsid w:val="00511E57"/>
    <w:rsid w:val="00511F78"/>
    <w:rsid w:val="005122F1"/>
    <w:rsid w:val="005123F5"/>
    <w:rsid w:val="00512699"/>
    <w:rsid w:val="005128A5"/>
    <w:rsid w:val="005128BF"/>
    <w:rsid w:val="00512FBA"/>
    <w:rsid w:val="00512FD0"/>
    <w:rsid w:val="00513488"/>
    <w:rsid w:val="005134AB"/>
    <w:rsid w:val="00513525"/>
    <w:rsid w:val="00513585"/>
    <w:rsid w:val="00513666"/>
    <w:rsid w:val="005136E8"/>
    <w:rsid w:val="005139CD"/>
    <w:rsid w:val="00513B48"/>
    <w:rsid w:val="00513C01"/>
    <w:rsid w:val="00513E2B"/>
    <w:rsid w:val="00514359"/>
    <w:rsid w:val="005145D6"/>
    <w:rsid w:val="005146E7"/>
    <w:rsid w:val="00514C1F"/>
    <w:rsid w:val="00514C9F"/>
    <w:rsid w:val="00514D2B"/>
    <w:rsid w:val="005151CB"/>
    <w:rsid w:val="005151EF"/>
    <w:rsid w:val="005158A7"/>
    <w:rsid w:val="00515A05"/>
    <w:rsid w:val="00515C1E"/>
    <w:rsid w:val="00515C1F"/>
    <w:rsid w:val="00515D5A"/>
    <w:rsid w:val="00515F6D"/>
    <w:rsid w:val="005161FE"/>
    <w:rsid w:val="0051645C"/>
    <w:rsid w:val="00516707"/>
    <w:rsid w:val="005167E5"/>
    <w:rsid w:val="005167EA"/>
    <w:rsid w:val="0051682C"/>
    <w:rsid w:val="00517264"/>
    <w:rsid w:val="0051739F"/>
    <w:rsid w:val="0052005B"/>
    <w:rsid w:val="005205C7"/>
    <w:rsid w:val="00520997"/>
    <w:rsid w:val="00520D9D"/>
    <w:rsid w:val="00520DC9"/>
    <w:rsid w:val="0052107B"/>
    <w:rsid w:val="00521330"/>
    <w:rsid w:val="005215BB"/>
    <w:rsid w:val="005216E2"/>
    <w:rsid w:val="0052186D"/>
    <w:rsid w:val="00521A44"/>
    <w:rsid w:val="00521BC6"/>
    <w:rsid w:val="00521E72"/>
    <w:rsid w:val="00521FFC"/>
    <w:rsid w:val="0052200A"/>
    <w:rsid w:val="00522387"/>
    <w:rsid w:val="00522485"/>
    <w:rsid w:val="005224C0"/>
    <w:rsid w:val="00522BEC"/>
    <w:rsid w:val="00523026"/>
    <w:rsid w:val="0052303B"/>
    <w:rsid w:val="005231C3"/>
    <w:rsid w:val="005232C8"/>
    <w:rsid w:val="00523607"/>
    <w:rsid w:val="00523816"/>
    <w:rsid w:val="00523977"/>
    <w:rsid w:val="00523D51"/>
    <w:rsid w:val="005240B7"/>
    <w:rsid w:val="005243F0"/>
    <w:rsid w:val="005245C3"/>
    <w:rsid w:val="005246E7"/>
    <w:rsid w:val="00524A09"/>
    <w:rsid w:val="00524AEB"/>
    <w:rsid w:val="00525516"/>
    <w:rsid w:val="005256F4"/>
    <w:rsid w:val="00525BA3"/>
    <w:rsid w:val="00525BE9"/>
    <w:rsid w:val="00525DE7"/>
    <w:rsid w:val="00525DEA"/>
    <w:rsid w:val="005262BC"/>
    <w:rsid w:val="005262EC"/>
    <w:rsid w:val="00526C5C"/>
    <w:rsid w:val="00527016"/>
    <w:rsid w:val="005271A6"/>
    <w:rsid w:val="00527405"/>
    <w:rsid w:val="005278DF"/>
    <w:rsid w:val="00527B7E"/>
    <w:rsid w:val="00530566"/>
    <w:rsid w:val="00530F10"/>
    <w:rsid w:val="005310A6"/>
    <w:rsid w:val="005314B4"/>
    <w:rsid w:val="00531520"/>
    <w:rsid w:val="00531AC6"/>
    <w:rsid w:val="00531B58"/>
    <w:rsid w:val="00531EFF"/>
    <w:rsid w:val="00532058"/>
    <w:rsid w:val="0053237D"/>
    <w:rsid w:val="005324B2"/>
    <w:rsid w:val="005329AA"/>
    <w:rsid w:val="00533283"/>
    <w:rsid w:val="00533349"/>
    <w:rsid w:val="0053334A"/>
    <w:rsid w:val="005338E6"/>
    <w:rsid w:val="00533942"/>
    <w:rsid w:val="00533EE7"/>
    <w:rsid w:val="00534171"/>
    <w:rsid w:val="005345DE"/>
    <w:rsid w:val="00534907"/>
    <w:rsid w:val="00534B18"/>
    <w:rsid w:val="00534BA7"/>
    <w:rsid w:val="00534C8E"/>
    <w:rsid w:val="00534DA2"/>
    <w:rsid w:val="00534F93"/>
    <w:rsid w:val="005351D7"/>
    <w:rsid w:val="00535304"/>
    <w:rsid w:val="0053539E"/>
    <w:rsid w:val="005353FF"/>
    <w:rsid w:val="0053543A"/>
    <w:rsid w:val="0053582E"/>
    <w:rsid w:val="005358EB"/>
    <w:rsid w:val="005359B8"/>
    <w:rsid w:val="00535B08"/>
    <w:rsid w:val="00535BFE"/>
    <w:rsid w:val="00536103"/>
    <w:rsid w:val="0053660B"/>
    <w:rsid w:val="0053685A"/>
    <w:rsid w:val="0053693A"/>
    <w:rsid w:val="00536AE9"/>
    <w:rsid w:val="00536B93"/>
    <w:rsid w:val="00537AB9"/>
    <w:rsid w:val="00537CAD"/>
    <w:rsid w:val="00537D84"/>
    <w:rsid w:val="00540434"/>
    <w:rsid w:val="005406C4"/>
    <w:rsid w:val="005407B6"/>
    <w:rsid w:val="00540814"/>
    <w:rsid w:val="0054081C"/>
    <w:rsid w:val="00540B20"/>
    <w:rsid w:val="00540FE8"/>
    <w:rsid w:val="0054111A"/>
    <w:rsid w:val="005413A4"/>
    <w:rsid w:val="005419DE"/>
    <w:rsid w:val="00541AA1"/>
    <w:rsid w:val="00541BD7"/>
    <w:rsid w:val="00541DDF"/>
    <w:rsid w:val="0054215F"/>
    <w:rsid w:val="005424E4"/>
    <w:rsid w:val="00542644"/>
    <w:rsid w:val="0054266C"/>
    <w:rsid w:val="0054268B"/>
    <w:rsid w:val="00542D52"/>
    <w:rsid w:val="00542D74"/>
    <w:rsid w:val="00542EDC"/>
    <w:rsid w:val="00543412"/>
    <w:rsid w:val="00543515"/>
    <w:rsid w:val="005435DC"/>
    <w:rsid w:val="0054375B"/>
    <w:rsid w:val="0054450D"/>
    <w:rsid w:val="00544695"/>
    <w:rsid w:val="00544869"/>
    <w:rsid w:val="00544876"/>
    <w:rsid w:val="00544AD6"/>
    <w:rsid w:val="00544B56"/>
    <w:rsid w:val="00544CFE"/>
    <w:rsid w:val="0054531F"/>
    <w:rsid w:val="005453C0"/>
    <w:rsid w:val="005453EA"/>
    <w:rsid w:val="005455E7"/>
    <w:rsid w:val="00545FCC"/>
    <w:rsid w:val="00546056"/>
    <w:rsid w:val="00546177"/>
    <w:rsid w:val="005466B9"/>
    <w:rsid w:val="00546786"/>
    <w:rsid w:val="00546A31"/>
    <w:rsid w:val="00546CE4"/>
    <w:rsid w:val="00546EF8"/>
    <w:rsid w:val="005470B4"/>
    <w:rsid w:val="005473BE"/>
    <w:rsid w:val="00547527"/>
    <w:rsid w:val="0054753D"/>
    <w:rsid w:val="00547D4C"/>
    <w:rsid w:val="00550112"/>
    <w:rsid w:val="00550266"/>
    <w:rsid w:val="005503AC"/>
    <w:rsid w:val="005503B4"/>
    <w:rsid w:val="00550546"/>
    <w:rsid w:val="005506D3"/>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06A"/>
    <w:rsid w:val="00555978"/>
    <w:rsid w:val="00555BDF"/>
    <w:rsid w:val="00555C8E"/>
    <w:rsid w:val="00555EE4"/>
    <w:rsid w:val="0055631C"/>
    <w:rsid w:val="005563AC"/>
    <w:rsid w:val="005565BF"/>
    <w:rsid w:val="00556763"/>
    <w:rsid w:val="00556AC4"/>
    <w:rsid w:val="00556BC0"/>
    <w:rsid w:val="00556BD6"/>
    <w:rsid w:val="005570CD"/>
    <w:rsid w:val="00557971"/>
    <w:rsid w:val="00557B4E"/>
    <w:rsid w:val="00557DA5"/>
    <w:rsid w:val="00557F50"/>
    <w:rsid w:val="00557F60"/>
    <w:rsid w:val="00557FFB"/>
    <w:rsid w:val="00560000"/>
    <w:rsid w:val="0056016E"/>
    <w:rsid w:val="00560401"/>
    <w:rsid w:val="00560720"/>
    <w:rsid w:val="00560810"/>
    <w:rsid w:val="0056091E"/>
    <w:rsid w:val="00560A65"/>
    <w:rsid w:val="0056168E"/>
    <w:rsid w:val="00561791"/>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8D5"/>
    <w:rsid w:val="005649F1"/>
    <w:rsid w:val="00564C39"/>
    <w:rsid w:val="00564D13"/>
    <w:rsid w:val="00564D5D"/>
    <w:rsid w:val="00564E9B"/>
    <w:rsid w:val="005650FA"/>
    <w:rsid w:val="005651FD"/>
    <w:rsid w:val="00565565"/>
    <w:rsid w:val="005656D8"/>
    <w:rsid w:val="00565A22"/>
    <w:rsid w:val="00565E69"/>
    <w:rsid w:val="005662C3"/>
    <w:rsid w:val="005663A7"/>
    <w:rsid w:val="005663DF"/>
    <w:rsid w:val="00566994"/>
    <w:rsid w:val="00566BEB"/>
    <w:rsid w:val="00566C3A"/>
    <w:rsid w:val="00566EEE"/>
    <w:rsid w:val="00566F74"/>
    <w:rsid w:val="00567991"/>
    <w:rsid w:val="00567A95"/>
    <w:rsid w:val="00567BAC"/>
    <w:rsid w:val="00567C62"/>
    <w:rsid w:val="00567C6C"/>
    <w:rsid w:val="00567F07"/>
    <w:rsid w:val="005706B8"/>
    <w:rsid w:val="00570721"/>
    <w:rsid w:val="005709B0"/>
    <w:rsid w:val="00570AAC"/>
    <w:rsid w:val="00570C18"/>
    <w:rsid w:val="00570E1E"/>
    <w:rsid w:val="005711A3"/>
    <w:rsid w:val="00571291"/>
    <w:rsid w:val="0057177C"/>
    <w:rsid w:val="005719D1"/>
    <w:rsid w:val="005720B6"/>
    <w:rsid w:val="0057213B"/>
    <w:rsid w:val="0057217A"/>
    <w:rsid w:val="0057257D"/>
    <w:rsid w:val="00572851"/>
    <w:rsid w:val="00572FD5"/>
    <w:rsid w:val="005738A0"/>
    <w:rsid w:val="00573CA3"/>
    <w:rsid w:val="00573F00"/>
    <w:rsid w:val="005744EF"/>
    <w:rsid w:val="00574580"/>
    <w:rsid w:val="00574775"/>
    <w:rsid w:val="005747D1"/>
    <w:rsid w:val="00574E89"/>
    <w:rsid w:val="0057510F"/>
    <w:rsid w:val="00575134"/>
    <w:rsid w:val="00575BBA"/>
    <w:rsid w:val="00575C3B"/>
    <w:rsid w:val="00575F31"/>
    <w:rsid w:val="00575F7A"/>
    <w:rsid w:val="0057618B"/>
    <w:rsid w:val="005766DD"/>
    <w:rsid w:val="005767BD"/>
    <w:rsid w:val="0057686C"/>
    <w:rsid w:val="0057689E"/>
    <w:rsid w:val="00576A0D"/>
    <w:rsid w:val="00576DBE"/>
    <w:rsid w:val="005770DC"/>
    <w:rsid w:val="005773C1"/>
    <w:rsid w:val="005773E2"/>
    <w:rsid w:val="005779E8"/>
    <w:rsid w:val="00577AD3"/>
    <w:rsid w:val="00577B1A"/>
    <w:rsid w:val="00577B9E"/>
    <w:rsid w:val="00580628"/>
    <w:rsid w:val="005809EE"/>
    <w:rsid w:val="00580A74"/>
    <w:rsid w:val="00580AE3"/>
    <w:rsid w:val="00581182"/>
    <w:rsid w:val="00581654"/>
    <w:rsid w:val="005816FA"/>
    <w:rsid w:val="00581A80"/>
    <w:rsid w:val="00581C2D"/>
    <w:rsid w:val="00581D7F"/>
    <w:rsid w:val="00582011"/>
    <w:rsid w:val="005825D6"/>
    <w:rsid w:val="005826CC"/>
    <w:rsid w:val="00582794"/>
    <w:rsid w:val="00582EE9"/>
    <w:rsid w:val="005831D4"/>
    <w:rsid w:val="005836BF"/>
    <w:rsid w:val="005838FC"/>
    <w:rsid w:val="00583F35"/>
    <w:rsid w:val="00584B60"/>
    <w:rsid w:val="00584CC5"/>
    <w:rsid w:val="00584EE1"/>
    <w:rsid w:val="005850DE"/>
    <w:rsid w:val="00585287"/>
    <w:rsid w:val="00585723"/>
    <w:rsid w:val="00585E23"/>
    <w:rsid w:val="00585EE1"/>
    <w:rsid w:val="00585F80"/>
    <w:rsid w:val="005860C7"/>
    <w:rsid w:val="0058618A"/>
    <w:rsid w:val="005863FD"/>
    <w:rsid w:val="00586432"/>
    <w:rsid w:val="005867B7"/>
    <w:rsid w:val="00586955"/>
    <w:rsid w:val="005871F1"/>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1B"/>
    <w:rsid w:val="00592BC1"/>
    <w:rsid w:val="00592E27"/>
    <w:rsid w:val="00593202"/>
    <w:rsid w:val="0059342E"/>
    <w:rsid w:val="00593913"/>
    <w:rsid w:val="00593C56"/>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29F"/>
    <w:rsid w:val="005963A2"/>
    <w:rsid w:val="005966C4"/>
    <w:rsid w:val="0059677B"/>
    <w:rsid w:val="005967AD"/>
    <w:rsid w:val="00596926"/>
    <w:rsid w:val="00596AC8"/>
    <w:rsid w:val="00596FE9"/>
    <w:rsid w:val="00597122"/>
    <w:rsid w:val="00597698"/>
    <w:rsid w:val="00597C2C"/>
    <w:rsid w:val="00597DA5"/>
    <w:rsid w:val="005A0121"/>
    <w:rsid w:val="005A0239"/>
    <w:rsid w:val="005A058A"/>
    <w:rsid w:val="005A0659"/>
    <w:rsid w:val="005A072B"/>
    <w:rsid w:val="005A0AAD"/>
    <w:rsid w:val="005A0CA4"/>
    <w:rsid w:val="005A0CBD"/>
    <w:rsid w:val="005A0CC3"/>
    <w:rsid w:val="005A0D0D"/>
    <w:rsid w:val="005A1063"/>
    <w:rsid w:val="005A11F6"/>
    <w:rsid w:val="005A1406"/>
    <w:rsid w:val="005A14B4"/>
    <w:rsid w:val="005A15FC"/>
    <w:rsid w:val="005A179A"/>
    <w:rsid w:val="005A1BFA"/>
    <w:rsid w:val="005A1CF8"/>
    <w:rsid w:val="005A1E90"/>
    <w:rsid w:val="005A1FD1"/>
    <w:rsid w:val="005A2453"/>
    <w:rsid w:val="005A26A6"/>
    <w:rsid w:val="005A2A4B"/>
    <w:rsid w:val="005A2D8D"/>
    <w:rsid w:val="005A3169"/>
    <w:rsid w:val="005A31DC"/>
    <w:rsid w:val="005A333A"/>
    <w:rsid w:val="005A3AFB"/>
    <w:rsid w:val="005A45D3"/>
    <w:rsid w:val="005A4627"/>
    <w:rsid w:val="005A46CA"/>
    <w:rsid w:val="005A477A"/>
    <w:rsid w:val="005A4A15"/>
    <w:rsid w:val="005A4B04"/>
    <w:rsid w:val="005A4C36"/>
    <w:rsid w:val="005A4EEB"/>
    <w:rsid w:val="005A5224"/>
    <w:rsid w:val="005A58FF"/>
    <w:rsid w:val="005A5929"/>
    <w:rsid w:val="005A5D86"/>
    <w:rsid w:val="005A6084"/>
    <w:rsid w:val="005A62F0"/>
    <w:rsid w:val="005A6802"/>
    <w:rsid w:val="005A6A82"/>
    <w:rsid w:val="005A6C8F"/>
    <w:rsid w:val="005A6CEB"/>
    <w:rsid w:val="005A6D1A"/>
    <w:rsid w:val="005A73AA"/>
    <w:rsid w:val="005A76FC"/>
    <w:rsid w:val="005A7ADD"/>
    <w:rsid w:val="005A7B2D"/>
    <w:rsid w:val="005A7BFF"/>
    <w:rsid w:val="005A7D35"/>
    <w:rsid w:val="005A7D99"/>
    <w:rsid w:val="005B01FA"/>
    <w:rsid w:val="005B0516"/>
    <w:rsid w:val="005B05C0"/>
    <w:rsid w:val="005B0720"/>
    <w:rsid w:val="005B1801"/>
    <w:rsid w:val="005B1ED2"/>
    <w:rsid w:val="005B28FA"/>
    <w:rsid w:val="005B2B8E"/>
    <w:rsid w:val="005B31DC"/>
    <w:rsid w:val="005B3332"/>
    <w:rsid w:val="005B3DD6"/>
    <w:rsid w:val="005B3F1D"/>
    <w:rsid w:val="005B4091"/>
    <w:rsid w:val="005B496B"/>
    <w:rsid w:val="005B4D1B"/>
    <w:rsid w:val="005B4E60"/>
    <w:rsid w:val="005B4F88"/>
    <w:rsid w:val="005B52AA"/>
    <w:rsid w:val="005B5496"/>
    <w:rsid w:val="005B55C9"/>
    <w:rsid w:val="005B586F"/>
    <w:rsid w:val="005B588D"/>
    <w:rsid w:val="005B599E"/>
    <w:rsid w:val="005B5C30"/>
    <w:rsid w:val="005B5D4F"/>
    <w:rsid w:val="005B5E9E"/>
    <w:rsid w:val="005B5F01"/>
    <w:rsid w:val="005B6189"/>
    <w:rsid w:val="005B6681"/>
    <w:rsid w:val="005B66C8"/>
    <w:rsid w:val="005B6734"/>
    <w:rsid w:val="005B6763"/>
    <w:rsid w:val="005B6807"/>
    <w:rsid w:val="005B68AA"/>
    <w:rsid w:val="005B6931"/>
    <w:rsid w:val="005B6A89"/>
    <w:rsid w:val="005B6B70"/>
    <w:rsid w:val="005B6BAF"/>
    <w:rsid w:val="005B728F"/>
    <w:rsid w:val="005B747E"/>
    <w:rsid w:val="005B79A3"/>
    <w:rsid w:val="005B7DC1"/>
    <w:rsid w:val="005B7E65"/>
    <w:rsid w:val="005B7E82"/>
    <w:rsid w:val="005B7FBF"/>
    <w:rsid w:val="005C0029"/>
    <w:rsid w:val="005C0377"/>
    <w:rsid w:val="005C0442"/>
    <w:rsid w:val="005C17D4"/>
    <w:rsid w:val="005C1930"/>
    <w:rsid w:val="005C1979"/>
    <w:rsid w:val="005C1BFD"/>
    <w:rsid w:val="005C277E"/>
    <w:rsid w:val="005C2918"/>
    <w:rsid w:val="005C2A0F"/>
    <w:rsid w:val="005C2BF5"/>
    <w:rsid w:val="005C2EB2"/>
    <w:rsid w:val="005C333D"/>
    <w:rsid w:val="005C33DA"/>
    <w:rsid w:val="005C3732"/>
    <w:rsid w:val="005C39AD"/>
    <w:rsid w:val="005C3F45"/>
    <w:rsid w:val="005C4097"/>
    <w:rsid w:val="005C4166"/>
    <w:rsid w:val="005C42E1"/>
    <w:rsid w:val="005C43C2"/>
    <w:rsid w:val="005C47AD"/>
    <w:rsid w:val="005C47E8"/>
    <w:rsid w:val="005C49A8"/>
    <w:rsid w:val="005C4A45"/>
    <w:rsid w:val="005C4D18"/>
    <w:rsid w:val="005C513E"/>
    <w:rsid w:val="005C5BEE"/>
    <w:rsid w:val="005C5CC3"/>
    <w:rsid w:val="005C5F3E"/>
    <w:rsid w:val="005C62F4"/>
    <w:rsid w:val="005C65AF"/>
    <w:rsid w:val="005C66A4"/>
    <w:rsid w:val="005C69BC"/>
    <w:rsid w:val="005C6B3F"/>
    <w:rsid w:val="005C6DB0"/>
    <w:rsid w:val="005C6E79"/>
    <w:rsid w:val="005C6F69"/>
    <w:rsid w:val="005C7066"/>
    <w:rsid w:val="005C7815"/>
    <w:rsid w:val="005C7AB0"/>
    <w:rsid w:val="005C7C64"/>
    <w:rsid w:val="005C7E81"/>
    <w:rsid w:val="005C7EE8"/>
    <w:rsid w:val="005C7F8C"/>
    <w:rsid w:val="005D0284"/>
    <w:rsid w:val="005D0B45"/>
    <w:rsid w:val="005D0C15"/>
    <w:rsid w:val="005D0C48"/>
    <w:rsid w:val="005D0C7D"/>
    <w:rsid w:val="005D0DC6"/>
    <w:rsid w:val="005D1046"/>
    <w:rsid w:val="005D10BB"/>
    <w:rsid w:val="005D1386"/>
    <w:rsid w:val="005D1787"/>
    <w:rsid w:val="005D17A2"/>
    <w:rsid w:val="005D18F6"/>
    <w:rsid w:val="005D197F"/>
    <w:rsid w:val="005D1BBB"/>
    <w:rsid w:val="005D1C5D"/>
    <w:rsid w:val="005D2276"/>
    <w:rsid w:val="005D22AA"/>
    <w:rsid w:val="005D2312"/>
    <w:rsid w:val="005D24D3"/>
    <w:rsid w:val="005D259D"/>
    <w:rsid w:val="005D2723"/>
    <w:rsid w:val="005D29BE"/>
    <w:rsid w:val="005D2F37"/>
    <w:rsid w:val="005D314A"/>
    <w:rsid w:val="005D325F"/>
    <w:rsid w:val="005D37CC"/>
    <w:rsid w:val="005D3C61"/>
    <w:rsid w:val="005D3D6C"/>
    <w:rsid w:val="005D3F04"/>
    <w:rsid w:val="005D439C"/>
    <w:rsid w:val="005D4752"/>
    <w:rsid w:val="005D47FC"/>
    <w:rsid w:val="005D4834"/>
    <w:rsid w:val="005D4D08"/>
    <w:rsid w:val="005D4E30"/>
    <w:rsid w:val="005D4F45"/>
    <w:rsid w:val="005D505E"/>
    <w:rsid w:val="005D540B"/>
    <w:rsid w:val="005D5545"/>
    <w:rsid w:val="005D56BB"/>
    <w:rsid w:val="005D574A"/>
    <w:rsid w:val="005D575C"/>
    <w:rsid w:val="005D5896"/>
    <w:rsid w:val="005D5BBD"/>
    <w:rsid w:val="005D64DD"/>
    <w:rsid w:val="005D65E4"/>
    <w:rsid w:val="005D680D"/>
    <w:rsid w:val="005D6A8C"/>
    <w:rsid w:val="005D6E39"/>
    <w:rsid w:val="005D6E99"/>
    <w:rsid w:val="005D6F5C"/>
    <w:rsid w:val="005D765C"/>
    <w:rsid w:val="005E00F5"/>
    <w:rsid w:val="005E0262"/>
    <w:rsid w:val="005E0595"/>
    <w:rsid w:val="005E06FF"/>
    <w:rsid w:val="005E08B6"/>
    <w:rsid w:val="005E0C34"/>
    <w:rsid w:val="005E0C64"/>
    <w:rsid w:val="005E1192"/>
    <w:rsid w:val="005E1467"/>
    <w:rsid w:val="005E192B"/>
    <w:rsid w:val="005E1A3A"/>
    <w:rsid w:val="005E1AE0"/>
    <w:rsid w:val="005E1BCE"/>
    <w:rsid w:val="005E2242"/>
    <w:rsid w:val="005E240C"/>
    <w:rsid w:val="005E2886"/>
    <w:rsid w:val="005E2BA7"/>
    <w:rsid w:val="005E2C31"/>
    <w:rsid w:val="005E2D3A"/>
    <w:rsid w:val="005E3096"/>
    <w:rsid w:val="005E3470"/>
    <w:rsid w:val="005E3480"/>
    <w:rsid w:val="005E3BB8"/>
    <w:rsid w:val="005E4220"/>
    <w:rsid w:val="005E4394"/>
    <w:rsid w:val="005E44B6"/>
    <w:rsid w:val="005E4735"/>
    <w:rsid w:val="005E4828"/>
    <w:rsid w:val="005E4A29"/>
    <w:rsid w:val="005E4AF5"/>
    <w:rsid w:val="005E4EBB"/>
    <w:rsid w:val="005E4EE4"/>
    <w:rsid w:val="005E5499"/>
    <w:rsid w:val="005E575C"/>
    <w:rsid w:val="005E5BC0"/>
    <w:rsid w:val="005E5FEE"/>
    <w:rsid w:val="005E6471"/>
    <w:rsid w:val="005E6677"/>
    <w:rsid w:val="005E6772"/>
    <w:rsid w:val="005E6806"/>
    <w:rsid w:val="005E6B3A"/>
    <w:rsid w:val="005E6C2C"/>
    <w:rsid w:val="005E6C90"/>
    <w:rsid w:val="005E6E1A"/>
    <w:rsid w:val="005E73F9"/>
    <w:rsid w:val="005E7A29"/>
    <w:rsid w:val="005E7BD7"/>
    <w:rsid w:val="005E7DD9"/>
    <w:rsid w:val="005F00FD"/>
    <w:rsid w:val="005F061D"/>
    <w:rsid w:val="005F0808"/>
    <w:rsid w:val="005F0AE7"/>
    <w:rsid w:val="005F0C30"/>
    <w:rsid w:val="005F0E0B"/>
    <w:rsid w:val="005F17CB"/>
    <w:rsid w:val="005F1A45"/>
    <w:rsid w:val="005F1C4B"/>
    <w:rsid w:val="005F2B3D"/>
    <w:rsid w:val="005F30D1"/>
    <w:rsid w:val="005F33DC"/>
    <w:rsid w:val="005F34D6"/>
    <w:rsid w:val="005F3B83"/>
    <w:rsid w:val="005F3F96"/>
    <w:rsid w:val="005F424D"/>
    <w:rsid w:val="005F4435"/>
    <w:rsid w:val="005F4532"/>
    <w:rsid w:val="005F4871"/>
    <w:rsid w:val="005F4A7B"/>
    <w:rsid w:val="005F4BC1"/>
    <w:rsid w:val="005F4DA9"/>
    <w:rsid w:val="005F4DC1"/>
    <w:rsid w:val="005F4EC1"/>
    <w:rsid w:val="005F5159"/>
    <w:rsid w:val="005F5187"/>
    <w:rsid w:val="005F5A32"/>
    <w:rsid w:val="005F5A94"/>
    <w:rsid w:val="005F5B0E"/>
    <w:rsid w:val="005F5F32"/>
    <w:rsid w:val="005F5FF9"/>
    <w:rsid w:val="005F60EB"/>
    <w:rsid w:val="005F6263"/>
    <w:rsid w:val="005F67F5"/>
    <w:rsid w:val="005F69A6"/>
    <w:rsid w:val="005F6A3C"/>
    <w:rsid w:val="005F6BEF"/>
    <w:rsid w:val="005F6CE9"/>
    <w:rsid w:val="005F7566"/>
    <w:rsid w:val="005F756C"/>
    <w:rsid w:val="005F75BD"/>
    <w:rsid w:val="005F761E"/>
    <w:rsid w:val="005F7A96"/>
    <w:rsid w:val="005F7AC0"/>
    <w:rsid w:val="005F7B9B"/>
    <w:rsid w:val="005F7CE9"/>
    <w:rsid w:val="005F7FCD"/>
    <w:rsid w:val="00600298"/>
    <w:rsid w:val="00600487"/>
    <w:rsid w:val="006005A6"/>
    <w:rsid w:val="00601656"/>
    <w:rsid w:val="006016E2"/>
    <w:rsid w:val="00601714"/>
    <w:rsid w:val="0060188E"/>
    <w:rsid w:val="00601C20"/>
    <w:rsid w:val="006021D6"/>
    <w:rsid w:val="0060223C"/>
    <w:rsid w:val="0060254A"/>
    <w:rsid w:val="0060259C"/>
    <w:rsid w:val="006026A1"/>
    <w:rsid w:val="006028A9"/>
    <w:rsid w:val="00602936"/>
    <w:rsid w:val="006029FA"/>
    <w:rsid w:val="00602DEA"/>
    <w:rsid w:val="0060335F"/>
    <w:rsid w:val="006034C3"/>
    <w:rsid w:val="00603859"/>
    <w:rsid w:val="006038F0"/>
    <w:rsid w:val="00603B19"/>
    <w:rsid w:val="00603F08"/>
    <w:rsid w:val="00604099"/>
    <w:rsid w:val="00604145"/>
    <w:rsid w:val="0060455C"/>
    <w:rsid w:val="0060459C"/>
    <w:rsid w:val="00604776"/>
    <w:rsid w:val="0060486E"/>
    <w:rsid w:val="0060494A"/>
    <w:rsid w:val="006052FE"/>
    <w:rsid w:val="006056E1"/>
    <w:rsid w:val="00605A9C"/>
    <w:rsid w:val="00605C80"/>
    <w:rsid w:val="00605D64"/>
    <w:rsid w:val="00605EF4"/>
    <w:rsid w:val="006060EF"/>
    <w:rsid w:val="00606C04"/>
    <w:rsid w:val="00606DA4"/>
    <w:rsid w:val="006071F2"/>
    <w:rsid w:val="00607413"/>
    <w:rsid w:val="00607478"/>
    <w:rsid w:val="00607564"/>
    <w:rsid w:val="00607BF0"/>
    <w:rsid w:val="00607E8F"/>
    <w:rsid w:val="00607F7D"/>
    <w:rsid w:val="006102D6"/>
    <w:rsid w:val="0061039A"/>
    <w:rsid w:val="00610670"/>
    <w:rsid w:val="00610810"/>
    <w:rsid w:val="00610BB5"/>
    <w:rsid w:val="00610ED4"/>
    <w:rsid w:val="006117D1"/>
    <w:rsid w:val="006119D5"/>
    <w:rsid w:val="00611A73"/>
    <w:rsid w:val="00611ABB"/>
    <w:rsid w:val="00611EF8"/>
    <w:rsid w:val="00612518"/>
    <w:rsid w:val="00612C41"/>
    <w:rsid w:val="00612C89"/>
    <w:rsid w:val="00612DCA"/>
    <w:rsid w:val="006131E2"/>
    <w:rsid w:val="0061329A"/>
    <w:rsid w:val="0061374C"/>
    <w:rsid w:val="00613A1E"/>
    <w:rsid w:val="00613D4B"/>
    <w:rsid w:val="00614292"/>
    <w:rsid w:val="006143E7"/>
    <w:rsid w:val="00614B27"/>
    <w:rsid w:val="00614BDB"/>
    <w:rsid w:val="006152D1"/>
    <w:rsid w:val="006153FA"/>
    <w:rsid w:val="00615677"/>
    <w:rsid w:val="006158BE"/>
    <w:rsid w:val="006159CC"/>
    <w:rsid w:val="00615F8C"/>
    <w:rsid w:val="00616000"/>
    <w:rsid w:val="006161E9"/>
    <w:rsid w:val="006165F8"/>
    <w:rsid w:val="006168E5"/>
    <w:rsid w:val="0061691C"/>
    <w:rsid w:val="006169CB"/>
    <w:rsid w:val="00616D00"/>
    <w:rsid w:val="00616EFD"/>
    <w:rsid w:val="006170A6"/>
    <w:rsid w:val="006170B1"/>
    <w:rsid w:val="0061740A"/>
    <w:rsid w:val="00617739"/>
    <w:rsid w:val="0061786D"/>
    <w:rsid w:val="00617927"/>
    <w:rsid w:val="00617F72"/>
    <w:rsid w:val="006202E2"/>
    <w:rsid w:val="0062053B"/>
    <w:rsid w:val="0062076C"/>
    <w:rsid w:val="006207E5"/>
    <w:rsid w:val="00620864"/>
    <w:rsid w:val="00621210"/>
    <w:rsid w:val="00621331"/>
    <w:rsid w:val="0062147B"/>
    <w:rsid w:val="00621591"/>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EFD"/>
    <w:rsid w:val="00625025"/>
    <w:rsid w:val="006250DF"/>
    <w:rsid w:val="0062514F"/>
    <w:rsid w:val="006255AE"/>
    <w:rsid w:val="00625EFC"/>
    <w:rsid w:val="006262A7"/>
    <w:rsid w:val="006265A7"/>
    <w:rsid w:val="006269D7"/>
    <w:rsid w:val="00626B49"/>
    <w:rsid w:val="00626DE4"/>
    <w:rsid w:val="00627244"/>
    <w:rsid w:val="006273CA"/>
    <w:rsid w:val="00627689"/>
    <w:rsid w:val="006277D0"/>
    <w:rsid w:val="0062790E"/>
    <w:rsid w:val="00627DC7"/>
    <w:rsid w:val="006304AC"/>
    <w:rsid w:val="00630778"/>
    <w:rsid w:val="006307A0"/>
    <w:rsid w:val="006311C9"/>
    <w:rsid w:val="00631285"/>
    <w:rsid w:val="006316E4"/>
    <w:rsid w:val="0063188F"/>
    <w:rsid w:val="006318FD"/>
    <w:rsid w:val="00631913"/>
    <w:rsid w:val="00631A08"/>
    <w:rsid w:val="00631AA3"/>
    <w:rsid w:val="00631AEF"/>
    <w:rsid w:val="0063211D"/>
    <w:rsid w:val="006322B3"/>
    <w:rsid w:val="0063266A"/>
    <w:rsid w:val="00632CB8"/>
    <w:rsid w:val="00633670"/>
    <w:rsid w:val="00633776"/>
    <w:rsid w:val="00633916"/>
    <w:rsid w:val="00633952"/>
    <w:rsid w:val="00633E5E"/>
    <w:rsid w:val="00634182"/>
    <w:rsid w:val="00634579"/>
    <w:rsid w:val="00634D53"/>
    <w:rsid w:val="00634E28"/>
    <w:rsid w:val="006351F6"/>
    <w:rsid w:val="00635331"/>
    <w:rsid w:val="00635504"/>
    <w:rsid w:val="006355B5"/>
    <w:rsid w:val="0063570E"/>
    <w:rsid w:val="00635B98"/>
    <w:rsid w:val="00635EA2"/>
    <w:rsid w:val="00635F2D"/>
    <w:rsid w:val="00635FA7"/>
    <w:rsid w:val="00636061"/>
    <w:rsid w:val="006360CE"/>
    <w:rsid w:val="00636275"/>
    <w:rsid w:val="00636473"/>
    <w:rsid w:val="006364FA"/>
    <w:rsid w:val="0063654A"/>
    <w:rsid w:val="0063665C"/>
    <w:rsid w:val="00636A70"/>
    <w:rsid w:val="00636CFC"/>
    <w:rsid w:val="00636E97"/>
    <w:rsid w:val="006370B8"/>
    <w:rsid w:val="00637215"/>
    <w:rsid w:val="00637280"/>
    <w:rsid w:val="006374D1"/>
    <w:rsid w:val="00637608"/>
    <w:rsid w:val="00637737"/>
    <w:rsid w:val="006377E9"/>
    <w:rsid w:val="00637D54"/>
    <w:rsid w:val="00640384"/>
    <w:rsid w:val="006403B6"/>
    <w:rsid w:val="006404F8"/>
    <w:rsid w:val="006408E0"/>
    <w:rsid w:val="00640B61"/>
    <w:rsid w:val="00640D90"/>
    <w:rsid w:val="0064100C"/>
    <w:rsid w:val="00641547"/>
    <w:rsid w:val="006419F1"/>
    <w:rsid w:val="00641C09"/>
    <w:rsid w:val="00641C5B"/>
    <w:rsid w:val="00641CCD"/>
    <w:rsid w:val="00641F00"/>
    <w:rsid w:val="00641FCB"/>
    <w:rsid w:val="0064266C"/>
    <w:rsid w:val="00642913"/>
    <w:rsid w:val="00642CC4"/>
    <w:rsid w:val="00642CEA"/>
    <w:rsid w:val="00642E77"/>
    <w:rsid w:val="00643128"/>
    <w:rsid w:val="00643521"/>
    <w:rsid w:val="006435EB"/>
    <w:rsid w:val="00643961"/>
    <w:rsid w:val="00643AB1"/>
    <w:rsid w:val="00643AFB"/>
    <w:rsid w:val="00643C6B"/>
    <w:rsid w:val="00644239"/>
    <w:rsid w:val="00644336"/>
    <w:rsid w:val="006445A9"/>
    <w:rsid w:val="006447AD"/>
    <w:rsid w:val="00644AE5"/>
    <w:rsid w:val="00644B31"/>
    <w:rsid w:val="00644B40"/>
    <w:rsid w:val="00644B5A"/>
    <w:rsid w:val="00644BB4"/>
    <w:rsid w:val="00644FDC"/>
    <w:rsid w:val="0064542B"/>
    <w:rsid w:val="006458AB"/>
    <w:rsid w:val="006459B3"/>
    <w:rsid w:val="006459E7"/>
    <w:rsid w:val="00645A74"/>
    <w:rsid w:val="00645CD4"/>
    <w:rsid w:val="00645D01"/>
    <w:rsid w:val="00645FBC"/>
    <w:rsid w:val="00645FC1"/>
    <w:rsid w:val="0064602C"/>
    <w:rsid w:val="00646216"/>
    <w:rsid w:val="0064661B"/>
    <w:rsid w:val="00646759"/>
    <w:rsid w:val="00646B7C"/>
    <w:rsid w:val="00646F61"/>
    <w:rsid w:val="00647276"/>
    <w:rsid w:val="00647BA1"/>
    <w:rsid w:val="00647CBE"/>
    <w:rsid w:val="006501AF"/>
    <w:rsid w:val="006506EB"/>
    <w:rsid w:val="006508A5"/>
    <w:rsid w:val="00650C5E"/>
    <w:rsid w:val="00650FC0"/>
    <w:rsid w:val="00651250"/>
    <w:rsid w:val="00651371"/>
    <w:rsid w:val="00651616"/>
    <w:rsid w:val="00651892"/>
    <w:rsid w:val="00651AAB"/>
    <w:rsid w:val="00651D4C"/>
    <w:rsid w:val="00651E69"/>
    <w:rsid w:val="00651F5B"/>
    <w:rsid w:val="006521DF"/>
    <w:rsid w:val="006525DD"/>
    <w:rsid w:val="0065278F"/>
    <w:rsid w:val="006527F3"/>
    <w:rsid w:val="0065325F"/>
    <w:rsid w:val="006533D6"/>
    <w:rsid w:val="006535BA"/>
    <w:rsid w:val="00653C50"/>
    <w:rsid w:val="00653C9E"/>
    <w:rsid w:val="006540E9"/>
    <w:rsid w:val="00654620"/>
    <w:rsid w:val="006546EC"/>
    <w:rsid w:val="0065470C"/>
    <w:rsid w:val="00654925"/>
    <w:rsid w:val="006549B1"/>
    <w:rsid w:val="00654B8D"/>
    <w:rsid w:val="00654C92"/>
    <w:rsid w:val="00654D7F"/>
    <w:rsid w:val="00654E32"/>
    <w:rsid w:val="0065530E"/>
    <w:rsid w:val="006553AF"/>
    <w:rsid w:val="006554D8"/>
    <w:rsid w:val="006557AF"/>
    <w:rsid w:val="006557F3"/>
    <w:rsid w:val="00655894"/>
    <w:rsid w:val="00655AF0"/>
    <w:rsid w:val="00655C37"/>
    <w:rsid w:val="006560BD"/>
    <w:rsid w:val="00656440"/>
    <w:rsid w:val="00656543"/>
    <w:rsid w:val="00656732"/>
    <w:rsid w:val="0065673F"/>
    <w:rsid w:val="00656764"/>
    <w:rsid w:val="00656C59"/>
    <w:rsid w:val="00656E3E"/>
    <w:rsid w:val="00656F6A"/>
    <w:rsid w:val="006570AF"/>
    <w:rsid w:val="00657278"/>
    <w:rsid w:val="006572A1"/>
    <w:rsid w:val="00657414"/>
    <w:rsid w:val="00657ED1"/>
    <w:rsid w:val="00657EF7"/>
    <w:rsid w:val="00660170"/>
    <w:rsid w:val="006605D9"/>
    <w:rsid w:val="0066071D"/>
    <w:rsid w:val="006608ED"/>
    <w:rsid w:val="00660B1A"/>
    <w:rsid w:val="00660E55"/>
    <w:rsid w:val="0066103E"/>
    <w:rsid w:val="0066129D"/>
    <w:rsid w:val="006612E6"/>
    <w:rsid w:val="00661412"/>
    <w:rsid w:val="00661CFE"/>
    <w:rsid w:val="00662266"/>
    <w:rsid w:val="00662687"/>
    <w:rsid w:val="00662B5D"/>
    <w:rsid w:val="00662BDE"/>
    <w:rsid w:val="00662F04"/>
    <w:rsid w:val="00662F9A"/>
    <w:rsid w:val="006631E7"/>
    <w:rsid w:val="00663292"/>
    <w:rsid w:val="00663BDF"/>
    <w:rsid w:val="00663CE3"/>
    <w:rsid w:val="00663F6C"/>
    <w:rsid w:val="00665043"/>
    <w:rsid w:val="006650F6"/>
    <w:rsid w:val="006653B6"/>
    <w:rsid w:val="0066541E"/>
    <w:rsid w:val="00665743"/>
    <w:rsid w:val="00665946"/>
    <w:rsid w:val="006659F5"/>
    <w:rsid w:val="00665A1E"/>
    <w:rsid w:val="00666111"/>
    <w:rsid w:val="006661CD"/>
    <w:rsid w:val="0066628C"/>
    <w:rsid w:val="006663DB"/>
    <w:rsid w:val="0066649F"/>
    <w:rsid w:val="00666589"/>
    <w:rsid w:val="00666765"/>
    <w:rsid w:val="00666EF3"/>
    <w:rsid w:val="00666FC5"/>
    <w:rsid w:val="006676EE"/>
    <w:rsid w:val="006677BD"/>
    <w:rsid w:val="00667885"/>
    <w:rsid w:val="006678FF"/>
    <w:rsid w:val="00667BA6"/>
    <w:rsid w:val="00667F35"/>
    <w:rsid w:val="0067030E"/>
    <w:rsid w:val="006703D3"/>
    <w:rsid w:val="0067051D"/>
    <w:rsid w:val="00670747"/>
    <w:rsid w:val="00670926"/>
    <w:rsid w:val="00670B1D"/>
    <w:rsid w:val="00670BD0"/>
    <w:rsid w:val="00670BFD"/>
    <w:rsid w:val="00670EA7"/>
    <w:rsid w:val="00670F19"/>
    <w:rsid w:val="00671199"/>
    <w:rsid w:val="006711B1"/>
    <w:rsid w:val="006712C2"/>
    <w:rsid w:val="006714A1"/>
    <w:rsid w:val="00671543"/>
    <w:rsid w:val="0067184B"/>
    <w:rsid w:val="00671AF6"/>
    <w:rsid w:val="006726E1"/>
    <w:rsid w:val="00672890"/>
    <w:rsid w:val="00672ADA"/>
    <w:rsid w:val="00672B71"/>
    <w:rsid w:val="006730D2"/>
    <w:rsid w:val="00673572"/>
    <w:rsid w:val="006735F0"/>
    <w:rsid w:val="00673649"/>
    <w:rsid w:val="006736C5"/>
    <w:rsid w:val="00673981"/>
    <w:rsid w:val="00673B33"/>
    <w:rsid w:val="00673E35"/>
    <w:rsid w:val="00673E6F"/>
    <w:rsid w:val="00674067"/>
    <w:rsid w:val="00674280"/>
    <w:rsid w:val="006745CD"/>
    <w:rsid w:val="00674773"/>
    <w:rsid w:val="006747FD"/>
    <w:rsid w:val="00674B57"/>
    <w:rsid w:val="00674D91"/>
    <w:rsid w:val="006750BD"/>
    <w:rsid w:val="006750D7"/>
    <w:rsid w:val="00675279"/>
    <w:rsid w:val="006752F4"/>
    <w:rsid w:val="0067533C"/>
    <w:rsid w:val="00675682"/>
    <w:rsid w:val="00675A1B"/>
    <w:rsid w:val="00675ADF"/>
    <w:rsid w:val="00675C8D"/>
    <w:rsid w:val="00675CA4"/>
    <w:rsid w:val="00675CE2"/>
    <w:rsid w:val="00675D19"/>
    <w:rsid w:val="00675D84"/>
    <w:rsid w:val="00676092"/>
    <w:rsid w:val="006761A8"/>
    <w:rsid w:val="00676349"/>
    <w:rsid w:val="006769E8"/>
    <w:rsid w:val="00676AC0"/>
    <w:rsid w:val="00676B05"/>
    <w:rsid w:val="00676D33"/>
    <w:rsid w:val="006774FA"/>
    <w:rsid w:val="00680038"/>
    <w:rsid w:val="00680074"/>
    <w:rsid w:val="0068014D"/>
    <w:rsid w:val="00680228"/>
    <w:rsid w:val="00680250"/>
    <w:rsid w:val="00680888"/>
    <w:rsid w:val="00680977"/>
    <w:rsid w:val="00680AA2"/>
    <w:rsid w:val="00680DA0"/>
    <w:rsid w:val="006811DD"/>
    <w:rsid w:val="00681261"/>
    <w:rsid w:val="0068131D"/>
    <w:rsid w:val="006818E9"/>
    <w:rsid w:val="006821BC"/>
    <w:rsid w:val="00682392"/>
    <w:rsid w:val="006824F8"/>
    <w:rsid w:val="006825DB"/>
    <w:rsid w:val="00682C9B"/>
    <w:rsid w:val="0068334E"/>
    <w:rsid w:val="006838D6"/>
    <w:rsid w:val="00683B7F"/>
    <w:rsid w:val="00683BA4"/>
    <w:rsid w:val="00683E19"/>
    <w:rsid w:val="00683E1A"/>
    <w:rsid w:val="00683F95"/>
    <w:rsid w:val="006841AC"/>
    <w:rsid w:val="006844A0"/>
    <w:rsid w:val="0068462A"/>
    <w:rsid w:val="006848D3"/>
    <w:rsid w:val="00684903"/>
    <w:rsid w:val="00684B6D"/>
    <w:rsid w:val="00684F38"/>
    <w:rsid w:val="00685058"/>
    <w:rsid w:val="0068510E"/>
    <w:rsid w:val="00685287"/>
    <w:rsid w:val="006853A2"/>
    <w:rsid w:val="00685733"/>
    <w:rsid w:val="0068604E"/>
    <w:rsid w:val="00686188"/>
    <w:rsid w:val="0068625D"/>
    <w:rsid w:val="0068678B"/>
    <w:rsid w:val="00686C90"/>
    <w:rsid w:val="00686CC9"/>
    <w:rsid w:val="00686FD1"/>
    <w:rsid w:val="00687812"/>
    <w:rsid w:val="0069011D"/>
    <w:rsid w:val="0069065B"/>
    <w:rsid w:val="00690732"/>
    <w:rsid w:val="006908B0"/>
    <w:rsid w:val="00690B62"/>
    <w:rsid w:val="00690CA3"/>
    <w:rsid w:val="00690E4C"/>
    <w:rsid w:val="00691493"/>
    <w:rsid w:val="00691568"/>
    <w:rsid w:val="00691947"/>
    <w:rsid w:val="00691C38"/>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66D"/>
    <w:rsid w:val="00694AD8"/>
    <w:rsid w:val="00694D93"/>
    <w:rsid w:val="0069535C"/>
    <w:rsid w:val="006953BE"/>
    <w:rsid w:val="0069564B"/>
    <w:rsid w:val="00695698"/>
    <w:rsid w:val="006958C6"/>
    <w:rsid w:val="00695AAC"/>
    <w:rsid w:val="00695B22"/>
    <w:rsid w:val="00695D13"/>
    <w:rsid w:val="00695D7D"/>
    <w:rsid w:val="00696015"/>
    <w:rsid w:val="00696370"/>
    <w:rsid w:val="006969DD"/>
    <w:rsid w:val="00696A85"/>
    <w:rsid w:val="00696AB5"/>
    <w:rsid w:val="00696D19"/>
    <w:rsid w:val="006970E2"/>
    <w:rsid w:val="006971D3"/>
    <w:rsid w:val="00697CB9"/>
    <w:rsid w:val="00697D7C"/>
    <w:rsid w:val="00697F68"/>
    <w:rsid w:val="006A0002"/>
    <w:rsid w:val="006A0497"/>
    <w:rsid w:val="006A071F"/>
    <w:rsid w:val="006A098E"/>
    <w:rsid w:val="006A0A51"/>
    <w:rsid w:val="006A0FEE"/>
    <w:rsid w:val="006A126F"/>
    <w:rsid w:val="006A13EE"/>
    <w:rsid w:val="006A1E81"/>
    <w:rsid w:val="006A1F0F"/>
    <w:rsid w:val="006A209F"/>
    <w:rsid w:val="006A2412"/>
    <w:rsid w:val="006A2781"/>
    <w:rsid w:val="006A2CF6"/>
    <w:rsid w:val="006A35EF"/>
    <w:rsid w:val="006A3BC5"/>
    <w:rsid w:val="006A3C26"/>
    <w:rsid w:val="006A4400"/>
    <w:rsid w:val="006A47A7"/>
    <w:rsid w:val="006A4AF2"/>
    <w:rsid w:val="006A4C23"/>
    <w:rsid w:val="006A4E1D"/>
    <w:rsid w:val="006A4FC5"/>
    <w:rsid w:val="006A51EB"/>
    <w:rsid w:val="006A565F"/>
    <w:rsid w:val="006A566F"/>
    <w:rsid w:val="006A572E"/>
    <w:rsid w:val="006A5A6C"/>
    <w:rsid w:val="006A5A6D"/>
    <w:rsid w:val="006A5CDF"/>
    <w:rsid w:val="006A5FCD"/>
    <w:rsid w:val="006A6078"/>
    <w:rsid w:val="006A643E"/>
    <w:rsid w:val="006A74F9"/>
    <w:rsid w:val="006A7587"/>
    <w:rsid w:val="006A78CC"/>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2013"/>
    <w:rsid w:val="006B2211"/>
    <w:rsid w:val="006B2782"/>
    <w:rsid w:val="006B286C"/>
    <w:rsid w:val="006B2F95"/>
    <w:rsid w:val="006B3026"/>
    <w:rsid w:val="006B304E"/>
    <w:rsid w:val="006B327B"/>
    <w:rsid w:val="006B3289"/>
    <w:rsid w:val="006B34B6"/>
    <w:rsid w:val="006B37B3"/>
    <w:rsid w:val="006B38E5"/>
    <w:rsid w:val="006B3A70"/>
    <w:rsid w:val="006B3FE1"/>
    <w:rsid w:val="006B41C6"/>
    <w:rsid w:val="006B4256"/>
    <w:rsid w:val="006B42D2"/>
    <w:rsid w:val="006B44E4"/>
    <w:rsid w:val="006B4B89"/>
    <w:rsid w:val="006B5507"/>
    <w:rsid w:val="006B5688"/>
    <w:rsid w:val="006B56F5"/>
    <w:rsid w:val="006B58E8"/>
    <w:rsid w:val="006B5BF3"/>
    <w:rsid w:val="006B5C8C"/>
    <w:rsid w:val="006B65B5"/>
    <w:rsid w:val="006B6C16"/>
    <w:rsid w:val="006B6C91"/>
    <w:rsid w:val="006B70B8"/>
    <w:rsid w:val="006B74D7"/>
    <w:rsid w:val="006B7765"/>
    <w:rsid w:val="006B77D0"/>
    <w:rsid w:val="006C009E"/>
    <w:rsid w:val="006C028F"/>
    <w:rsid w:val="006C02A8"/>
    <w:rsid w:val="006C0506"/>
    <w:rsid w:val="006C064C"/>
    <w:rsid w:val="006C07D0"/>
    <w:rsid w:val="006C0B5B"/>
    <w:rsid w:val="006C0E8C"/>
    <w:rsid w:val="006C1140"/>
    <w:rsid w:val="006C1355"/>
    <w:rsid w:val="006C1561"/>
    <w:rsid w:val="006C17F1"/>
    <w:rsid w:val="006C18F7"/>
    <w:rsid w:val="006C20C7"/>
    <w:rsid w:val="006C2112"/>
    <w:rsid w:val="006C24F6"/>
    <w:rsid w:val="006C25B1"/>
    <w:rsid w:val="006C277D"/>
    <w:rsid w:val="006C2FE2"/>
    <w:rsid w:val="006C3657"/>
    <w:rsid w:val="006C3761"/>
    <w:rsid w:val="006C37E3"/>
    <w:rsid w:val="006C38B5"/>
    <w:rsid w:val="006C3996"/>
    <w:rsid w:val="006C3C19"/>
    <w:rsid w:val="006C40B9"/>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2F"/>
    <w:rsid w:val="006C694C"/>
    <w:rsid w:val="006C6E47"/>
    <w:rsid w:val="006C6E94"/>
    <w:rsid w:val="006C6F6C"/>
    <w:rsid w:val="006C728C"/>
    <w:rsid w:val="006C748B"/>
    <w:rsid w:val="006C769D"/>
    <w:rsid w:val="006C76A0"/>
    <w:rsid w:val="006C7830"/>
    <w:rsid w:val="006C7A03"/>
    <w:rsid w:val="006C7C33"/>
    <w:rsid w:val="006C7C80"/>
    <w:rsid w:val="006C7FBD"/>
    <w:rsid w:val="006D016D"/>
    <w:rsid w:val="006D057C"/>
    <w:rsid w:val="006D068A"/>
    <w:rsid w:val="006D07C0"/>
    <w:rsid w:val="006D093D"/>
    <w:rsid w:val="006D0A50"/>
    <w:rsid w:val="006D0ABC"/>
    <w:rsid w:val="006D0D1C"/>
    <w:rsid w:val="006D10DC"/>
    <w:rsid w:val="006D1407"/>
    <w:rsid w:val="006D1431"/>
    <w:rsid w:val="006D1448"/>
    <w:rsid w:val="006D216A"/>
    <w:rsid w:val="006D23B9"/>
    <w:rsid w:val="006D2555"/>
    <w:rsid w:val="006D256E"/>
    <w:rsid w:val="006D259C"/>
    <w:rsid w:val="006D2748"/>
    <w:rsid w:val="006D277C"/>
    <w:rsid w:val="006D2A0E"/>
    <w:rsid w:val="006D2A5E"/>
    <w:rsid w:val="006D2FF3"/>
    <w:rsid w:val="006D3047"/>
    <w:rsid w:val="006D3220"/>
    <w:rsid w:val="006D331A"/>
    <w:rsid w:val="006D3BB2"/>
    <w:rsid w:val="006D3BF1"/>
    <w:rsid w:val="006D3D50"/>
    <w:rsid w:val="006D3EA5"/>
    <w:rsid w:val="006D4017"/>
    <w:rsid w:val="006D4037"/>
    <w:rsid w:val="006D4D67"/>
    <w:rsid w:val="006D4D81"/>
    <w:rsid w:val="006D4E70"/>
    <w:rsid w:val="006D4F30"/>
    <w:rsid w:val="006D545C"/>
    <w:rsid w:val="006D583C"/>
    <w:rsid w:val="006D599C"/>
    <w:rsid w:val="006D5A4C"/>
    <w:rsid w:val="006D5AD4"/>
    <w:rsid w:val="006D5B41"/>
    <w:rsid w:val="006D5ED6"/>
    <w:rsid w:val="006D615F"/>
    <w:rsid w:val="006D6160"/>
    <w:rsid w:val="006D69C8"/>
    <w:rsid w:val="006D69E6"/>
    <w:rsid w:val="006D7050"/>
    <w:rsid w:val="006D710A"/>
    <w:rsid w:val="006D7235"/>
    <w:rsid w:val="006D73DF"/>
    <w:rsid w:val="006D7511"/>
    <w:rsid w:val="006D7664"/>
    <w:rsid w:val="006D79FA"/>
    <w:rsid w:val="006D7E06"/>
    <w:rsid w:val="006D7FF9"/>
    <w:rsid w:val="006E0339"/>
    <w:rsid w:val="006E0A6A"/>
    <w:rsid w:val="006E0BE3"/>
    <w:rsid w:val="006E0C82"/>
    <w:rsid w:val="006E1546"/>
    <w:rsid w:val="006E154C"/>
    <w:rsid w:val="006E1754"/>
    <w:rsid w:val="006E18DE"/>
    <w:rsid w:val="006E1A9C"/>
    <w:rsid w:val="006E1AE7"/>
    <w:rsid w:val="006E1B61"/>
    <w:rsid w:val="006E1BAE"/>
    <w:rsid w:val="006E1CCE"/>
    <w:rsid w:val="006E1EBA"/>
    <w:rsid w:val="006E20CA"/>
    <w:rsid w:val="006E2BB1"/>
    <w:rsid w:val="006E2DC0"/>
    <w:rsid w:val="006E2EDA"/>
    <w:rsid w:val="006E2FF2"/>
    <w:rsid w:val="006E35B1"/>
    <w:rsid w:val="006E3855"/>
    <w:rsid w:val="006E3991"/>
    <w:rsid w:val="006E3BEE"/>
    <w:rsid w:val="006E4370"/>
    <w:rsid w:val="006E453D"/>
    <w:rsid w:val="006E456C"/>
    <w:rsid w:val="006E47C6"/>
    <w:rsid w:val="006E4A8E"/>
    <w:rsid w:val="006E4E10"/>
    <w:rsid w:val="006E5192"/>
    <w:rsid w:val="006E5353"/>
    <w:rsid w:val="006E5463"/>
    <w:rsid w:val="006E54FE"/>
    <w:rsid w:val="006E5533"/>
    <w:rsid w:val="006E5B8C"/>
    <w:rsid w:val="006E5B9B"/>
    <w:rsid w:val="006E5CC8"/>
    <w:rsid w:val="006E5DB2"/>
    <w:rsid w:val="006E5E79"/>
    <w:rsid w:val="006E617F"/>
    <w:rsid w:val="006E625C"/>
    <w:rsid w:val="006E6323"/>
    <w:rsid w:val="006E6348"/>
    <w:rsid w:val="006E68DB"/>
    <w:rsid w:val="006E6A54"/>
    <w:rsid w:val="006E6DCD"/>
    <w:rsid w:val="006E6E41"/>
    <w:rsid w:val="006E71CC"/>
    <w:rsid w:val="006E78AA"/>
    <w:rsid w:val="006E7917"/>
    <w:rsid w:val="006E7C59"/>
    <w:rsid w:val="006E7E25"/>
    <w:rsid w:val="006E7FCE"/>
    <w:rsid w:val="006F00F5"/>
    <w:rsid w:val="006F0247"/>
    <w:rsid w:val="006F03DA"/>
    <w:rsid w:val="006F066F"/>
    <w:rsid w:val="006F08E4"/>
    <w:rsid w:val="006F1075"/>
    <w:rsid w:val="006F11A6"/>
    <w:rsid w:val="006F122F"/>
    <w:rsid w:val="006F1243"/>
    <w:rsid w:val="006F12FC"/>
    <w:rsid w:val="006F13C5"/>
    <w:rsid w:val="006F1458"/>
    <w:rsid w:val="006F18D9"/>
    <w:rsid w:val="006F1936"/>
    <w:rsid w:val="006F1A97"/>
    <w:rsid w:val="006F1EB9"/>
    <w:rsid w:val="006F1F8D"/>
    <w:rsid w:val="006F1FC7"/>
    <w:rsid w:val="006F21AE"/>
    <w:rsid w:val="006F25D8"/>
    <w:rsid w:val="006F2671"/>
    <w:rsid w:val="006F285F"/>
    <w:rsid w:val="006F2C0E"/>
    <w:rsid w:val="006F2E7B"/>
    <w:rsid w:val="006F30EC"/>
    <w:rsid w:val="006F332C"/>
    <w:rsid w:val="006F33CB"/>
    <w:rsid w:val="006F3581"/>
    <w:rsid w:val="006F3BD9"/>
    <w:rsid w:val="006F3C53"/>
    <w:rsid w:val="006F3C91"/>
    <w:rsid w:val="006F4763"/>
    <w:rsid w:val="006F4B04"/>
    <w:rsid w:val="006F4BC0"/>
    <w:rsid w:val="006F5175"/>
    <w:rsid w:val="006F5258"/>
    <w:rsid w:val="006F553B"/>
    <w:rsid w:val="006F5756"/>
    <w:rsid w:val="006F5816"/>
    <w:rsid w:val="006F5E33"/>
    <w:rsid w:val="006F5FB8"/>
    <w:rsid w:val="006F678E"/>
    <w:rsid w:val="006F6ED7"/>
    <w:rsid w:val="006F722C"/>
    <w:rsid w:val="006F7475"/>
    <w:rsid w:val="006F768E"/>
    <w:rsid w:val="006F76F9"/>
    <w:rsid w:val="006F7C03"/>
    <w:rsid w:val="00700119"/>
    <w:rsid w:val="0070036C"/>
    <w:rsid w:val="0070050D"/>
    <w:rsid w:val="00700B47"/>
    <w:rsid w:val="00701024"/>
    <w:rsid w:val="00701249"/>
    <w:rsid w:val="00701289"/>
    <w:rsid w:val="0070135B"/>
    <w:rsid w:val="0070178C"/>
    <w:rsid w:val="007017A0"/>
    <w:rsid w:val="0070189A"/>
    <w:rsid w:val="0070195C"/>
    <w:rsid w:val="00701D8C"/>
    <w:rsid w:val="00701EB1"/>
    <w:rsid w:val="00701EB9"/>
    <w:rsid w:val="007020FD"/>
    <w:rsid w:val="0070230B"/>
    <w:rsid w:val="0070250A"/>
    <w:rsid w:val="007028B8"/>
    <w:rsid w:val="00702961"/>
    <w:rsid w:val="00702C63"/>
    <w:rsid w:val="0070334B"/>
    <w:rsid w:val="0070357B"/>
    <w:rsid w:val="00703BBA"/>
    <w:rsid w:val="00703E81"/>
    <w:rsid w:val="00704579"/>
    <w:rsid w:val="00704B6A"/>
    <w:rsid w:val="00704D14"/>
    <w:rsid w:val="00704EA0"/>
    <w:rsid w:val="0070517C"/>
    <w:rsid w:val="00705700"/>
    <w:rsid w:val="00705918"/>
    <w:rsid w:val="00705C6E"/>
    <w:rsid w:val="00705DDF"/>
    <w:rsid w:val="0070608F"/>
    <w:rsid w:val="007062ED"/>
    <w:rsid w:val="00706461"/>
    <w:rsid w:val="00706A74"/>
    <w:rsid w:val="00706CD1"/>
    <w:rsid w:val="00706DF7"/>
    <w:rsid w:val="00707550"/>
    <w:rsid w:val="0070781C"/>
    <w:rsid w:val="007078B0"/>
    <w:rsid w:val="00710143"/>
    <w:rsid w:val="007101C6"/>
    <w:rsid w:val="007102D2"/>
    <w:rsid w:val="007103F2"/>
    <w:rsid w:val="007109EC"/>
    <w:rsid w:val="00710B5B"/>
    <w:rsid w:val="00710DF6"/>
    <w:rsid w:val="007110A8"/>
    <w:rsid w:val="00711258"/>
    <w:rsid w:val="00711507"/>
    <w:rsid w:val="00711867"/>
    <w:rsid w:val="00711AAA"/>
    <w:rsid w:val="00711FA3"/>
    <w:rsid w:val="007126D9"/>
    <w:rsid w:val="00712777"/>
    <w:rsid w:val="00712971"/>
    <w:rsid w:val="00712EA1"/>
    <w:rsid w:val="00712EEC"/>
    <w:rsid w:val="00712F28"/>
    <w:rsid w:val="00713615"/>
    <w:rsid w:val="00713624"/>
    <w:rsid w:val="00713A37"/>
    <w:rsid w:val="00713B79"/>
    <w:rsid w:val="00713D18"/>
    <w:rsid w:val="00713D3B"/>
    <w:rsid w:val="00713E11"/>
    <w:rsid w:val="0071402F"/>
    <w:rsid w:val="0071442B"/>
    <w:rsid w:val="00714BEE"/>
    <w:rsid w:val="00714F1C"/>
    <w:rsid w:val="007151F9"/>
    <w:rsid w:val="00715415"/>
    <w:rsid w:val="00715784"/>
    <w:rsid w:val="007157EE"/>
    <w:rsid w:val="0071592A"/>
    <w:rsid w:val="0071592B"/>
    <w:rsid w:val="00715B6E"/>
    <w:rsid w:val="00715C6D"/>
    <w:rsid w:val="00715E30"/>
    <w:rsid w:val="00716179"/>
    <w:rsid w:val="007161A8"/>
    <w:rsid w:val="007162B8"/>
    <w:rsid w:val="007163B4"/>
    <w:rsid w:val="0071672B"/>
    <w:rsid w:val="0071679C"/>
    <w:rsid w:val="0071682B"/>
    <w:rsid w:val="00716AB3"/>
    <w:rsid w:val="00716D47"/>
    <w:rsid w:val="00716F23"/>
    <w:rsid w:val="0071716F"/>
    <w:rsid w:val="00717964"/>
    <w:rsid w:val="007179E9"/>
    <w:rsid w:val="00717C32"/>
    <w:rsid w:val="00717CDC"/>
    <w:rsid w:val="00720474"/>
    <w:rsid w:val="007215FA"/>
    <w:rsid w:val="00721660"/>
    <w:rsid w:val="007216F2"/>
    <w:rsid w:val="00721C7F"/>
    <w:rsid w:val="007222DA"/>
    <w:rsid w:val="0072236C"/>
    <w:rsid w:val="00722404"/>
    <w:rsid w:val="0072253A"/>
    <w:rsid w:val="007225B1"/>
    <w:rsid w:val="00722616"/>
    <w:rsid w:val="00722633"/>
    <w:rsid w:val="00722872"/>
    <w:rsid w:val="0072297C"/>
    <w:rsid w:val="00722A4A"/>
    <w:rsid w:val="00722E84"/>
    <w:rsid w:val="007235E7"/>
    <w:rsid w:val="00723617"/>
    <w:rsid w:val="007238EF"/>
    <w:rsid w:val="00724010"/>
    <w:rsid w:val="007241A9"/>
    <w:rsid w:val="00724759"/>
    <w:rsid w:val="007247F5"/>
    <w:rsid w:val="00724ABC"/>
    <w:rsid w:val="00724B21"/>
    <w:rsid w:val="00724F64"/>
    <w:rsid w:val="00725192"/>
    <w:rsid w:val="00725246"/>
    <w:rsid w:val="00725264"/>
    <w:rsid w:val="00725539"/>
    <w:rsid w:val="00725EB4"/>
    <w:rsid w:val="0072680A"/>
    <w:rsid w:val="007268A8"/>
    <w:rsid w:val="0072690D"/>
    <w:rsid w:val="00726C2F"/>
    <w:rsid w:val="00726CD3"/>
    <w:rsid w:val="00726D86"/>
    <w:rsid w:val="007277DC"/>
    <w:rsid w:val="00727A51"/>
    <w:rsid w:val="00727BB2"/>
    <w:rsid w:val="00727CE0"/>
    <w:rsid w:val="00727F83"/>
    <w:rsid w:val="007305D9"/>
    <w:rsid w:val="00730B55"/>
    <w:rsid w:val="00730C10"/>
    <w:rsid w:val="007312BF"/>
    <w:rsid w:val="00731808"/>
    <w:rsid w:val="007319CE"/>
    <w:rsid w:val="00731C5B"/>
    <w:rsid w:val="00732A70"/>
    <w:rsid w:val="00732E22"/>
    <w:rsid w:val="00733288"/>
    <w:rsid w:val="00733493"/>
    <w:rsid w:val="007337AF"/>
    <w:rsid w:val="007339E4"/>
    <w:rsid w:val="00733BBB"/>
    <w:rsid w:val="00733CF8"/>
    <w:rsid w:val="007340ED"/>
    <w:rsid w:val="00734212"/>
    <w:rsid w:val="007343A2"/>
    <w:rsid w:val="00734720"/>
    <w:rsid w:val="007347F2"/>
    <w:rsid w:val="00734ADF"/>
    <w:rsid w:val="00734B71"/>
    <w:rsid w:val="00734BE0"/>
    <w:rsid w:val="00734C51"/>
    <w:rsid w:val="00734CD6"/>
    <w:rsid w:val="00734E02"/>
    <w:rsid w:val="00735013"/>
    <w:rsid w:val="0073537B"/>
    <w:rsid w:val="007353A3"/>
    <w:rsid w:val="007353AE"/>
    <w:rsid w:val="00735549"/>
    <w:rsid w:val="00735620"/>
    <w:rsid w:val="00735A69"/>
    <w:rsid w:val="00735EAD"/>
    <w:rsid w:val="00736391"/>
    <w:rsid w:val="00736393"/>
    <w:rsid w:val="007363ED"/>
    <w:rsid w:val="00736578"/>
    <w:rsid w:val="007372B2"/>
    <w:rsid w:val="00737354"/>
    <w:rsid w:val="007373BB"/>
    <w:rsid w:val="0073741D"/>
    <w:rsid w:val="00737510"/>
    <w:rsid w:val="0073752D"/>
    <w:rsid w:val="00737617"/>
    <w:rsid w:val="00737698"/>
    <w:rsid w:val="007379D9"/>
    <w:rsid w:val="00737A70"/>
    <w:rsid w:val="00737C2B"/>
    <w:rsid w:val="00737EDE"/>
    <w:rsid w:val="00740076"/>
    <w:rsid w:val="007401C3"/>
    <w:rsid w:val="0074025F"/>
    <w:rsid w:val="00740365"/>
    <w:rsid w:val="007403BA"/>
    <w:rsid w:val="0074044C"/>
    <w:rsid w:val="00740700"/>
    <w:rsid w:val="00740A4C"/>
    <w:rsid w:val="00740E0B"/>
    <w:rsid w:val="00740E14"/>
    <w:rsid w:val="00740F38"/>
    <w:rsid w:val="00741255"/>
    <w:rsid w:val="007414F0"/>
    <w:rsid w:val="00741BD9"/>
    <w:rsid w:val="00741C81"/>
    <w:rsid w:val="00742376"/>
    <w:rsid w:val="00742E66"/>
    <w:rsid w:val="0074321F"/>
    <w:rsid w:val="0074355D"/>
    <w:rsid w:val="0074380D"/>
    <w:rsid w:val="0074383E"/>
    <w:rsid w:val="00743FFE"/>
    <w:rsid w:val="007440B2"/>
    <w:rsid w:val="00744105"/>
    <w:rsid w:val="00744261"/>
    <w:rsid w:val="00744275"/>
    <w:rsid w:val="007443FD"/>
    <w:rsid w:val="007447A5"/>
    <w:rsid w:val="007447CB"/>
    <w:rsid w:val="0074494A"/>
    <w:rsid w:val="00744C39"/>
    <w:rsid w:val="00745524"/>
    <w:rsid w:val="007455AD"/>
    <w:rsid w:val="007456F1"/>
    <w:rsid w:val="00745909"/>
    <w:rsid w:val="00745B77"/>
    <w:rsid w:val="00745BF9"/>
    <w:rsid w:val="00745C90"/>
    <w:rsid w:val="00745E10"/>
    <w:rsid w:val="00745E41"/>
    <w:rsid w:val="007465B2"/>
    <w:rsid w:val="00746711"/>
    <w:rsid w:val="007468E1"/>
    <w:rsid w:val="00746F47"/>
    <w:rsid w:val="007470F8"/>
    <w:rsid w:val="0074729A"/>
    <w:rsid w:val="007472E4"/>
    <w:rsid w:val="0074775D"/>
    <w:rsid w:val="00747E40"/>
    <w:rsid w:val="00750359"/>
    <w:rsid w:val="00750459"/>
    <w:rsid w:val="00750588"/>
    <w:rsid w:val="00750762"/>
    <w:rsid w:val="00750977"/>
    <w:rsid w:val="007509CA"/>
    <w:rsid w:val="00750D9D"/>
    <w:rsid w:val="00751180"/>
    <w:rsid w:val="007512C0"/>
    <w:rsid w:val="007513AC"/>
    <w:rsid w:val="00751430"/>
    <w:rsid w:val="0075144E"/>
    <w:rsid w:val="00751453"/>
    <w:rsid w:val="00751484"/>
    <w:rsid w:val="00751D55"/>
    <w:rsid w:val="00751F56"/>
    <w:rsid w:val="00752056"/>
    <w:rsid w:val="0075237C"/>
    <w:rsid w:val="0075271B"/>
    <w:rsid w:val="007527DF"/>
    <w:rsid w:val="007528E7"/>
    <w:rsid w:val="00752C68"/>
    <w:rsid w:val="00753444"/>
    <w:rsid w:val="007534CE"/>
    <w:rsid w:val="00753997"/>
    <w:rsid w:val="00753F75"/>
    <w:rsid w:val="00753F82"/>
    <w:rsid w:val="007541AF"/>
    <w:rsid w:val="007543F1"/>
    <w:rsid w:val="00754466"/>
    <w:rsid w:val="00754541"/>
    <w:rsid w:val="007546A3"/>
    <w:rsid w:val="00754A9E"/>
    <w:rsid w:val="00754DB7"/>
    <w:rsid w:val="00754F78"/>
    <w:rsid w:val="0075548D"/>
    <w:rsid w:val="00755955"/>
    <w:rsid w:val="00755A9F"/>
    <w:rsid w:val="00755AE2"/>
    <w:rsid w:val="00755B3B"/>
    <w:rsid w:val="00755D48"/>
    <w:rsid w:val="007560DC"/>
    <w:rsid w:val="007562F0"/>
    <w:rsid w:val="00756313"/>
    <w:rsid w:val="007564F2"/>
    <w:rsid w:val="00756A76"/>
    <w:rsid w:val="00756D0A"/>
    <w:rsid w:val="00756D41"/>
    <w:rsid w:val="00756E78"/>
    <w:rsid w:val="0075737E"/>
    <w:rsid w:val="007573C6"/>
    <w:rsid w:val="00757414"/>
    <w:rsid w:val="00760190"/>
    <w:rsid w:val="007602E2"/>
    <w:rsid w:val="00760A7D"/>
    <w:rsid w:val="00761293"/>
    <w:rsid w:val="00761580"/>
    <w:rsid w:val="007617BB"/>
    <w:rsid w:val="00761821"/>
    <w:rsid w:val="00761D19"/>
    <w:rsid w:val="007622F5"/>
    <w:rsid w:val="0076243F"/>
    <w:rsid w:val="007624AA"/>
    <w:rsid w:val="0076263B"/>
    <w:rsid w:val="00762A3B"/>
    <w:rsid w:val="007631BE"/>
    <w:rsid w:val="007633DF"/>
    <w:rsid w:val="007633EB"/>
    <w:rsid w:val="007634F1"/>
    <w:rsid w:val="007638D7"/>
    <w:rsid w:val="00763D71"/>
    <w:rsid w:val="00763E91"/>
    <w:rsid w:val="00763EBD"/>
    <w:rsid w:val="00764093"/>
    <w:rsid w:val="00764129"/>
    <w:rsid w:val="007642A2"/>
    <w:rsid w:val="00764434"/>
    <w:rsid w:val="0076461E"/>
    <w:rsid w:val="00764FC7"/>
    <w:rsid w:val="0076578B"/>
    <w:rsid w:val="0076588E"/>
    <w:rsid w:val="007659A4"/>
    <w:rsid w:val="00765A84"/>
    <w:rsid w:val="00765DDE"/>
    <w:rsid w:val="00765EFD"/>
    <w:rsid w:val="00766385"/>
    <w:rsid w:val="00766781"/>
    <w:rsid w:val="00766A67"/>
    <w:rsid w:val="00766C91"/>
    <w:rsid w:val="0076710F"/>
    <w:rsid w:val="00767222"/>
    <w:rsid w:val="007673F5"/>
    <w:rsid w:val="007677DA"/>
    <w:rsid w:val="00767864"/>
    <w:rsid w:val="00767886"/>
    <w:rsid w:val="007679AA"/>
    <w:rsid w:val="00767A00"/>
    <w:rsid w:val="00767A41"/>
    <w:rsid w:val="00767CAE"/>
    <w:rsid w:val="00770023"/>
    <w:rsid w:val="0077021B"/>
    <w:rsid w:val="007705F2"/>
    <w:rsid w:val="00770665"/>
    <w:rsid w:val="00770828"/>
    <w:rsid w:val="00770AD8"/>
    <w:rsid w:val="00770C67"/>
    <w:rsid w:val="00770FE5"/>
    <w:rsid w:val="00771093"/>
    <w:rsid w:val="007715DE"/>
    <w:rsid w:val="00771D02"/>
    <w:rsid w:val="00771EF8"/>
    <w:rsid w:val="007721FD"/>
    <w:rsid w:val="0077230F"/>
    <w:rsid w:val="007725ED"/>
    <w:rsid w:val="00772D5B"/>
    <w:rsid w:val="00772F61"/>
    <w:rsid w:val="007735F5"/>
    <w:rsid w:val="00773604"/>
    <w:rsid w:val="00773820"/>
    <w:rsid w:val="00773A4F"/>
    <w:rsid w:val="00773AF3"/>
    <w:rsid w:val="00773ECF"/>
    <w:rsid w:val="007741F6"/>
    <w:rsid w:val="007745B3"/>
    <w:rsid w:val="007745BD"/>
    <w:rsid w:val="007746C8"/>
    <w:rsid w:val="00774709"/>
    <w:rsid w:val="0077474E"/>
    <w:rsid w:val="00774BC8"/>
    <w:rsid w:val="00774CA8"/>
    <w:rsid w:val="00775260"/>
    <w:rsid w:val="007754A7"/>
    <w:rsid w:val="0077579C"/>
    <w:rsid w:val="00775A52"/>
    <w:rsid w:val="00775C09"/>
    <w:rsid w:val="00776216"/>
    <w:rsid w:val="0077636A"/>
    <w:rsid w:val="0077653B"/>
    <w:rsid w:val="00776D32"/>
    <w:rsid w:val="0077798F"/>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3BF9"/>
    <w:rsid w:val="00784008"/>
    <w:rsid w:val="007843FE"/>
    <w:rsid w:val="00784432"/>
    <w:rsid w:val="0078461B"/>
    <w:rsid w:val="00784A26"/>
    <w:rsid w:val="00784C3A"/>
    <w:rsid w:val="00784CC7"/>
    <w:rsid w:val="00784EB1"/>
    <w:rsid w:val="0078510D"/>
    <w:rsid w:val="00785233"/>
    <w:rsid w:val="0078531F"/>
    <w:rsid w:val="00785760"/>
    <w:rsid w:val="00785B28"/>
    <w:rsid w:val="00785BE7"/>
    <w:rsid w:val="00785CAC"/>
    <w:rsid w:val="00785F45"/>
    <w:rsid w:val="007860F6"/>
    <w:rsid w:val="007861D1"/>
    <w:rsid w:val="0078641D"/>
    <w:rsid w:val="00786A06"/>
    <w:rsid w:val="00786D45"/>
    <w:rsid w:val="00786DF8"/>
    <w:rsid w:val="00786EDA"/>
    <w:rsid w:val="00786EF0"/>
    <w:rsid w:val="00786F13"/>
    <w:rsid w:val="00787661"/>
    <w:rsid w:val="00787720"/>
    <w:rsid w:val="0078773B"/>
    <w:rsid w:val="00787A22"/>
    <w:rsid w:val="00787B10"/>
    <w:rsid w:val="00787C78"/>
    <w:rsid w:val="00787E2E"/>
    <w:rsid w:val="00787F4F"/>
    <w:rsid w:val="0079017F"/>
    <w:rsid w:val="00790537"/>
    <w:rsid w:val="00790562"/>
    <w:rsid w:val="00790A17"/>
    <w:rsid w:val="007912D4"/>
    <w:rsid w:val="007915D6"/>
    <w:rsid w:val="0079161F"/>
    <w:rsid w:val="00791AE6"/>
    <w:rsid w:val="00791D61"/>
    <w:rsid w:val="00791FB9"/>
    <w:rsid w:val="00792058"/>
    <w:rsid w:val="007920A1"/>
    <w:rsid w:val="007924FD"/>
    <w:rsid w:val="0079282B"/>
    <w:rsid w:val="00792904"/>
    <w:rsid w:val="00792B2B"/>
    <w:rsid w:val="00792BF7"/>
    <w:rsid w:val="00792E5A"/>
    <w:rsid w:val="00793DE1"/>
    <w:rsid w:val="00793F6C"/>
    <w:rsid w:val="00793FC7"/>
    <w:rsid w:val="00794358"/>
    <w:rsid w:val="00794F8C"/>
    <w:rsid w:val="00794FE2"/>
    <w:rsid w:val="0079501A"/>
    <w:rsid w:val="00795250"/>
    <w:rsid w:val="00795267"/>
    <w:rsid w:val="00795572"/>
    <w:rsid w:val="007959BB"/>
    <w:rsid w:val="00795B1C"/>
    <w:rsid w:val="0079659C"/>
    <w:rsid w:val="007967FE"/>
    <w:rsid w:val="0079686A"/>
    <w:rsid w:val="00796AA1"/>
    <w:rsid w:val="00796DE3"/>
    <w:rsid w:val="007970C9"/>
    <w:rsid w:val="0079713A"/>
    <w:rsid w:val="0079715D"/>
    <w:rsid w:val="007973FA"/>
    <w:rsid w:val="00797518"/>
    <w:rsid w:val="007979D8"/>
    <w:rsid w:val="007979E1"/>
    <w:rsid w:val="00797B1C"/>
    <w:rsid w:val="00797EA5"/>
    <w:rsid w:val="00797F0E"/>
    <w:rsid w:val="007A039E"/>
    <w:rsid w:val="007A0527"/>
    <w:rsid w:val="007A0682"/>
    <w:rsid w:val="007A0B24"/>
    <w:rsid w:val="007A0F43"/>
    <w:rsid w:val="007A0FDB"/>
    <w:rsid w:val="007A1097"/>
    <w:rsid w:val="007A1169"/>
    <w:rsid w:val="007A16B1"/>
    <w:rsid w:val="007A1C0D"/>
    <w:rsid w:val="007A1DEF"/>
    <w:rsid w:val="007A1EBE"/>
    <w:rsid w:val="007A1F62"/>
    <w:rsid w:val="007A2420"/>
    <w:rsid w:val="007A251E"/>
    <w:rsid w:val="007A254C"/>
    <w:rsid w:val="007A2816"/>
    <w:rsid w:val="007A2D2E"/>
    <w:rsid w:val="007A2D59"/>
    <w:rsid w:val="007A2F9E"/>
    <w:rsid w:val="007A3035"/>
    <w:rsid w:val="007A32B5"/>
    <w:rsid w:val="007A3B1E"/>
    <w:rsid w:val="007A3CB2"/>
    <w:rsid w:val="007A3E0B"/>
    <w:rsid w:val="007A42F6"/>
    <w:rsid w:val="007A475E"/>
    <w:rsid w:val="007A4798"/>
    <w:rsid w:val="007A4810"/>
    <w:rsid w:val="007A4990"/>
    <w:rsid w:val="007A4E7D"/>
    <w:rsid w:val="007A4F4D"/>
    <w:rsid w:val="007A5048"/>
    <w:rsid w:val="007A50E2"/>
    <w:rsid w:val="007A53AC"/>
    <w:rsid w:val="007A5908"/>
    <w:rsid w:val="007A5B37"/>
    <w:rsid w:val="007A5F89"/>
    <w:rsid w:val="007A60A3"/>
    <w:rsid w:val="007A642C"/>
    <w:rsid w:val="007A6572"/>
    <w:rsid w:val="007A69BA"/>
    <w:rsid w:val="007A6A00"/>
    <w:rsid w:val="007A6B4F"/>
    <w:rsid w:val="007A7544"/>
    <w:rsid w:val="007A7651"/>
    <w:rsid w:val="007A77A1"/>
    <w:rsid w:val="007A796B"/>
    <w:rsid w:val="007A796C"/>
    <w:rsid w:val="007B08A6"/>
    <w:rsid w:val="007B09C9"/>
    <w:rsid w:val="007B0BE3"/>
    <w:rsid w:val="007B1134"/>
    <w:rsid w:val="007B15AC"/>
    <w:rsid w:val="007B1AE9"/>
    <w:rsid w:val="007B205C"/>
    <w:rsid w:val="007B2386"/>
    <w:rsid w:val="007B27FE"/>
    <w:rsid w:val="007B2C91"/>
    <w:rsid w:val="007B2DF4"/>
    <w:rsid w:val="007B2E09"/>
    <w:rsid w:val="007B34DB"/>
    <w:rsid w:val="007B360F"/>
    <w:rsid w:val="007B373B"/>
    <w:rsid w:val="007B3D8C"/>
    <w:rsid w:val="007B3FF7"/>
    <w:rsid w:val="007B4426"/>
    <w:rsid w:val="007B47A5"/>
    <w:rsid w:val="007B481B"/>
    <w:rsid w:val="007B4856"/>
    <w:rsid w:val="007B4D42"/>
    <w:rsid w:val="007B4F4E"/>
    <w:rsid w:val="007B58BB"/>
    <w:rsid w:val="007B5A77"/>
    <w:rsid w:val="007B5EE2"/>
    <w:rsid w:val="007B614C"/>
    <w:rsid w:val="007B619B"/>
    <w:rsid w:val="007B621E"/>
    <w:rsid w:val="007B6490"/>
    <w:rsid w:val="007B6557"/>
    <w:rsid w:val="007B6801"/>
    <w:rsid w:val="007B6C20"/>
    <w:rsid w:val="007B6CDC"/>
    <w:rsid w:val="007B71D0"/>
    <w:rsid w:val="007B71E9"/>
    <w:rsid w:val="007B7635"/>
    <w:rsid w:val="007B7708"/>
    <w:rsid w:val="007B7AF9"/>
    <w:rsid w:val="007B7DCC"/>
    <w:rsid w:val="007B7E7E"/>
    <w:rsid w:val="007C00B6"/>
    <w:rsid w:val="007C02E6"/>
    <w:rsid w:val="007C097C"/>
    <w:rsid w:val="007C0A2A"/>
    <w:rsid w:val="007C0AEC"/>
    <w:rsid w:val="007C0B7F"/>
    <w:rsid w:val="007C0E02"/>
    <w:rsid w:val="007C0F40"/>
    <w:rsid w:val="007C1855"/>
    <w:rsid w:val="007C1A77"/>
    <w:rsid w:val="007C1C18"/>
    <w:rsid w:val="007C1DAD"/>
    <w:rsid w:val="007C1F49"/>
    <w:rsid w:val="007C2193"/>
    <w:rsid w:val="007C2299"/>
    <w:rsid w:val="007C287A"/>
    <w:rsid w:val="007C28DB"/>
    <w:rsid w:val="007C297D"/>
    <w:rsid w:val="007C37C5"/>
    <w:rsid w:val="007C38E5"/>
    <w:rsid w:val="007C459E"/>
    <w:rsid w:val="007C484D"/>
    <w:rsid w:val="007C4EFE"/>
    <w:rsid w:val="007C508B"/>
    <w:rsid w:val="007C5801"/>
    <w:rsid w:val="007C5A44"/>
    <w:rsid w:val="007C5BF0"/>
    <w:rsid w:val="007C5CE0"/>
    <w:rsid w:val="007C6166"/>
    <w:rsid w:val="007C6717"/>
    <w:rsid w:val="007C6D7A"/>
    <w:rsid w:val="007C6E2C"/>
    <w:rsid w:val="007C7012"/>
    <w:rsid w:val="007C716A"/>
    <w:rsid w:val="007C71F5"/>
    <w:rsid w:val="007C748D"/>
    <w:rsid w:val="007C74A9"/>
    <w:rsid w:val="007C74AF"/>
    <w:rsid w:val="007C7559"/>
    <w:rsid w:val="007D0290"/>
    <w:rsid w:val="007D0298"/>
    <w:rsid w:val="007D04A5"/>
    <w:rsid w:val="007D055A"/>
    <w:rsid w:val="007D0815"/>
    <w:rsid w:val="007D08B6"/>
    <w:rsid w:val="007D1F02"/>
    <w:rsid w:val="007D21F0"/>
    <w:rsid w:val="007D269B"/>
    <w:rsid w:val="007D2792"/>
    <w:rsid w:val="007D27E4"/>
    <w:rsid w:val="007D28D7"/>
    <w:rsid w:val="007D2D4F"/>
    <w:rsid w:val="007D3615"/>
    <w:rsid w:val="007D36FE"/>
    <w:rsid w:val="007D3899"/>
    <w:rsid w:val="007D3976"/>
    <w:rsid w:val="007D3E68"/>
    <w:rsid w:val="007D3F28"/>
    <w:rsid w:val="007D4203"/>
    <w:rsid w:val="007D42AD"/>
    <w:rsid w:val="007D4573"/>
    <w:rsid w:val="007D4665"/>
    <w:rsid w:val="007D4955"/>
    <w:rsid w:val="007D4E0E"/>
    <w:rsid w:val="007D5162"/>
    <w:rsid w:val="007D561D"/>
    <w:rsid w:val="007D57DD"/>
    <w:rsid w:val="007D58CB"/>
    <w:rsid w:val="007D5EAC"/>
    <w:rsid w:val="007D5FBC"/>
    <w:rsid w:val="007D60E5"/>
    <w:rsid w:val="007D61B0"/>
    <w:rsid w:val="007D61E7"/>
    <w:rsid w:val="007D6216"/>
    <w:rsid w:val="007D6839"/>
    <w:rsid w:val="007D6B99"/>
    <w:rsid w:val="007D6D9D"/>
    <w:rsid w:val="007D6E0D"/>
    <w:rsid w:val="007D6E93"/>
    <w:rsid w:val="007D6EA5"/>
    <w:rsid w:val="007D7609"/>
    <w:rsid w:val="007D77D1"/>
    <w:rsid w:val="007D787E"/>
    <w:rsid w:val="007D7D8C"/>
    <w:rsid w:val="007E01CB"/>
    <w:rsid w:val="007E020D"/>
    <w:rsid w:val="007E03EE"/>
    <w:rsid w:val="007E0763"/>
    <w:rsid w:val="007E090F"/>
    <w:rsid w:val="007E0DA3"/>
    <w:rsid w:val="007E0FA2"/>
    <w:rsid w:val="007E14B5"/>
    <w:rsid w:val="007E1A2D"/>
    <w:rsid w:val="007E1B70"/>
    <w:rsid w:val="007E1C17"/>
    <w:rsid w:val="007E1C76"/>
    <w:rsid w:val="007E1F02"/>
    <w:rsid w:val="007E1F0C"/>
    <w:rsid w:val="007E2076"/>
    <w:rsid w:val="007E2274"/>
    <w:rsid w:val="007E22F0"/>
    <w:rsid w:val="007E26AF"/>
    <w:rsid w:val="007E2737"/>
    <w:rsid w:val="007E279C"/>
    <w:rsid w:val="007E2913"/>
    <w:rsid w:val="007E2940"/>
    <w:rsid w:val="007E2955"/>
    <w:rsid w:val="007E2A9B"/>
    <w:rsid w:val="007E36F8"/>
    <w:rsid w:val="007E3791"/>
    <w:rsid w:val="007E3B9B"/>
    <w:rsid w:val="007E3C0B"/>
    <w:rsid w:val="007E3FB6"/>
    <w:rsid w:val="007E4202"/>
    <w:rsid w:val="007E493E"/>
    <w:rsid w:val="007E4B8C"/>
    <w:rsid w:val="007E4EDD"/>
    <w:rsid w:val="007E4F53"/>
    <w:rsid w:val="007E5235"/>
    <w:rsid w:val="007E559E"/>
    <w:rsid w:val="007E561B"/>
    <w:rsid w:val="007E5A8A"/>
    <w:rsid w:val="007E5DA4"/>
    <w:rsid w:val="007E63EB"/>
    <w:rsid w:val="007E698C"/>
    <w:rsid w:val="007E69C5"/>
    <w:rsid w:val="007E6B32"/>
    <w:rsid w:val="007E6BDB"/>
    <w:rsid w:val="007E6DA5"/>
    <w:rsid w:val="007E6F99"/>
    <w:rsid w:val="007E70D2"/>
    <w:rsid w:val="007E71F0"/>
    <w:rsid w:val="007E7401"/>
    <w:rsid w:val="007E74D4"/>
    <w:rsid w:val="007E77B0"/>
    <w:rsid w:val="007E7BF9"/>
    <w:rsid w:val="007E7EEC"/>
    <w:rsid w:val="007E7F8A"/>
    <w:rsid w:val="007F02C4"/>
    <w:rsid w:val="007F09AD"/>
    <w:rsid w:val="007F0DD1"/>
    <w:rsid w:val="007F118A"/>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881"/>
    <w:rsid w:val="007F4A4D"/>
    <w:rsid w:val="007F4B2A"/>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681"/>
    <w:rsid w:val="007F68B2"/>
    <w:rsid w:val="007F7050"/>
    <w:rsid w:val="007F7194"/>
    <w:rsid w:val="007F7261"/>
    <w:rsid w:val="007F7418"/>
    <w:rsid w:val="007F763A"/>
    <w:rsid w:val="007F7794"/>
    <w:rsid w:val="007F78E5"/>
    <w:rsid w:val="00800237"/>
    <w:rsid w:val="008003BC"/>
    <w:rsid w:val="008005AD"/>
    <w:rsid w:val="0080064C"/>
    <w:rsid w:val="00800AE9"/>
    <w:rsid w:val="00800E61"/>
    <w:rsid w:val="00800E64"/>
    <w:rsid w:val="00800EA8"/>
    <w:rsid w:val="00800F20"/>
    <w:rsid w:val="0080102F"/>
    <w:rsid w:val="0080110F"/>
    <w:rsid w:val="00801236"/>
    <w:rsid w:val="008012D2"/>
    <w:rsid w:val="00801617"/>
    <w:rsid w:val="008017EF"/>
    <w:rsid w:val="00801D5A"/>
    <w:rsid w:val="00801F1A"/>
    <w:rsid w:val="00802129"/>
    <w:rsid w:val="00802224"/>
    <w:rsid w:val="0080228D"/>
    <w:rsid w:val="00802434"/>
    <w:rsid w:val="00802563"/>
    <w:rsid w:val="00802668"/>
    <w:rsid w:val="0080276C"/>
    <w:rsid w:val="00802D95"/>
    <w:rsid w:val="00802F25"/>
    <w:rsid w:val="00802FEF"/>
    <w:rsid w:val="008031EC"/>
    <w:rsid w:val="00803202"/>
    <w:rsid w:val="00803979"/>
    <w:rsid w:val="00803B7E"/>
    <w:rsid w:val="00803CCC"/>
    <w:rsid w:val="00803DB9"/>
    <w:rsid w:val="0080415A"/>
    <w:rsid w:val="00804335"/>
    <w:rsid w:val="00804337"/>
    <w:rsid w:val="0080434A"/>
    <w:rsid w:val="00804667"/>
    <w:rsid w:val="00804A1F"/>
    <w:rsid w:val="00804BB2"/>
    <w:rsid w:val="00804C00"/>
    <w:rsid w:val="00805539"/>
    <w:rsid w:val="0080557D"/>
    <w:rsid w:val="0080564A"/>
    <w:rsid w:val="00805AAB"/>
    <w:rsid w:val="00805EC0"/>
    <w:rsid w:val="0080619D"/>
    <w:rsid w:val="00806203"/>
    <w:rsid w:val="00806249"/>
    <w:rsid w:val="008064E2"/>
    <w:rsid w:val="0080650A"/>
    <w:rsid w:val="00806ACD"/>
    <w:rsid w:val="00806DFB"/>
    <w:rsid w:val="008072AD"/>
    <w:rsid w:val="0080797D"/>
    <w:rsid w:val="00807B63"/>
    <w:rsid w:val="00807F5D"/>
    <w:rsid w:val="0081005D"/>
    <w:rsid w:val="008105D4"/>
    <w:rsid w:val="00810C7F"/>
    <w:rsid w:val="00810F6A"/>
    <w:rsid w:val="008124BC"/>
    <w:rsid w:val="00812556"/>
    <w:rsid w:val="00812632"/>
    <w:rsid w:val="008129F6"/>
    <w:rsid w:val="00812BAF"/>
    <w:rsid w:val="00812BDD"/>
    <w:rsid w:val="00812E51"/>
    <w:rsid w:val="00812E9B"/>
    <w:rsid w:val="00813018"/>
    <w:rsid w:val="00813245"/>
    <w:rsid w:val="008132A7"/>
    <w:rsid w:val="00813364"/>
    <w:rsid w:val="008133FF"/>
    <w:rsid w:val="00813587"/>
    <w:rsid w:val="00813686"/>
    <w:rsid w:val="0081381C"/>
    <w:rsid w:val="00813847"/>
    <w:rsid w:val="00813E3A"/>
    <w:rsid w:val="00813F39"/>
    <w:rsid w:val="00814063"/>
    <w:rsid w:val="0081422D"/>
    <w:rsid w:val="008144BC"/>
    <w:rsid w:val="008144EC"/>
    <w:rsid w:val="00814795"/>
    <w:rsid w:val="0081498F"/>
    <w:rsid w:val="00814C8D"/>
    <w:rsid w:val="00814F78"/>
    <w:rsid w:val="008150AC"/>
    <w:rsid w:val="008152C2"/>
    <w:rsid w:val="008155BD"/>
    <w:rsid w:val="00815C0F"/>
    <w:rsid w:val="008161A3"/>
    <w:rsid w:val="00816692"/>
    <w:rsid w:val="00816A82"/>
    <w:rsid w:val="00816B12"/>
    <w:rsid w:val="00816F15"/>
    <w:rsid w:val="00816FA0"/>
    <w:rsid w:val="0081704C"/>
    <w:rsid w:val="00817B88"/>
    <w:rsid w:val="008203C8"/>
    <w:rsid w:val="008208E6"/>
    <w:rsid w:val="0082094D"/>
    <w:rsid w:val="00820BB1"/>
    <w:rsid w:val="00820C2C"/>
    <w:rsid w:val="00820D43"/>
    <w:rsid w:val="00820FBB"/>
    <w:rsid w:val="00821298"/>
    <w:rsid w:val="008213FC"/>
    <w:rsid w:val="00821550"/>
    <w:rsid w:val="00821A12"/>
    <w:rsid w:val="00821AA5"/>
    <w:rsid w:val="00821C2D"/>
    <w:rsid w:val="00821DB4"/>
    <w:rsid w:val="00821E23"/>
    <w:rsid w:val="00821F6E"/>
    <w:rsid w:val="008222A2"/>
    <w:rsid w:val="00822494"/>
    <w:rsid w:val="008227B7"/>
    <w:rsid w:val="00822854"/>
    <w:rsid w:val="00822931"/>
    <w:rsid w:val="00822953"/>
    <w:rsid w:val="008229CC"/>
    <w:rsid w:val="00822A09"/>
    <w:rsid w:val="00822BD7"/>
    <w:rsid w:val="00822C45"/>
    <w:rsid w:val="00823293"/>
    <w:rsid w:val="0082359D"/>
    <w:rsid w:val="00823664"/>
    <w:rsid w:val="00823860"/>
    <w:rsid w:val="00824046"/>
    <w:rsid w:val="00824487"/>
    <w:rsid w:val="008245F8"/>
    <w:rsid w:val="00824A07"/>
    <w:rsid w:val="00824E99"/>
    <w:rsid w:val="0082544E"/>
    <w:rsid w:val="00825771"/>
    <w:rsid w:val="008257D4"/>
    <w:rsid w:val="0082589F"/>
    <w:rsid w:val="00825AB1"/>
    <w:rsid w:val="00825DF5"/>
    <w:rsid w:val="00826512"/>
    <w:rsid w:val="008269D4"/>
    <w:rsid w:val="00826B6E"/>
    <w:rsid w:val="00826F6F"/>
    <w:rsid w:val="008270AA"/>
    <w:rsid w:val="00827208"/>
    <w:rsid w:val="00827229"/>
    <w:rsid w:val="008279FC"/>
    <w:rsid w:val="00830026"/>
    <w:rsid w:val="00830386"/>
    <w:rsid w:val="0083087E"/>
    <w:rsid w:val="008309BB"/>
    <w:rsid w:val="00830A24"/>
    <w:rsid w:val="00830BCD"/>
    <w:rsid w:val="0083141B"/>
    <w:rsid w:val="00831544"/>
    <w:rsid w:val="0083181A"/>
    <w:rsid w:val="00831823"/>
    <w:rsid w:val="00831A58"/>
    <w:rsid w:val="00831E47"/>
    <w:rsid w:val="008321CB"/>
    <w:rsid w:val="00832440"/>
    <w:rsid w:val="00832678"/>
    <w:rsid w:val="00832778"/>
    <w:rsid w:val="00832AB9"/>
    <w:rsid w:val="00832BEB"/>
    <w:rsid w:val="00832C80"/>
    <w:rsid w:val="00832EF5"/>
    <w:rsid w:val="00833000"/>
    <w:rsid w:val="0083317C"/>
    <w:rsid w:val="008331F6"/>
    <w:rsid w:val="00833439"/>
    <w:rsid w:val="00833838"/>
    <w:rsid w:val="00833A86"/>
    <w:rsid w:val="00834253"/>
    <w:rsid w:val="00834295"/>
    <w:rsid w:val="008347E9"/>
    <w:rsid w:val="008348C4"/>
    <w:rsid w:val="00834B5A"/>
    <w:rsid w:val="00834C85"/>
    <w:rsid w:val="00834D49"/>
    <w:rsid w:val="00834EB9"/>
    <w:rsid w:val="00834FC5"/>
    <w:rsid w:val="0083505D"/>
    <w:rsid w:val="008350C2"/>
    <w:rsid w:val="008352D8"/>
    <w:rsid w:val="008352F2"/>
    <w:rsid w:val="00835E7E"/>
    <w:rsid w:val="00835EA3"/>
    <w:rsid w:val="00836097"/>
    <w:rsid w:val="0083615A"/>
    <w:rsid w:val="008361A2"/>
    <w:rsid w:val="008361C9"/>
    <w:rsid w:val="008361D2"/>
    <w:rsid w:val="008361E7"/>
    <w:rsid w:val="008362C9"/>
    <w:rsid w:val="008362F2"/>
    <w:rsid w:val="0083643E"/>
    <w:rsid w:val="008365E5"/>
    <w:rsid w:val="0083664C"/>
    <w:rsid w:val="008366B4"/>
    <w:rsid w:val="0083676A"/>
    <w:rsid w:val="008368C2"/>
    <w:rsid w:val="00836C90"/>
    <w:rsid w:val="00836DF6"/>
    <w:rsid w:val="00837058"/>
    <w:rsid w:val="00837418"/>
    <w:rsid w:val="008376F5"/>
    <w:rsid w:val="00837D4D"/>
    <w:rsid w:val="00840234"/>
    <w:rsid w:val="00840405"/>
    <w:rsid w:val="00840652"/>
    <w:rsid w:val="008409E4"/>
    <w:rsid w:val="00840CBA"/>
    <w:rsid w:val="00840DEC"/>
    <w:rsid w:val="008411F6"/>
    <w:rsid w:val="00841938"/>
    <w:rsid w:val="00841CAA"/>
    <w:rsid w:val="00841D96"/>
    <w:rsid w:val="00841E65"/>
    <w:rsid w:val="008423A1"/>
    <w:rsid w:val="00842478"/>
    <w:rsid w:val="00842A25"/>
    <w:rsid w:val="00842F54"/>
    <w:rsid w:val="00842FA8"/>
    <w:rsid w:val="00842FED"/>
    <w:rsid w:val="00843105"/>
    <w:rsid w:val="00843134"/>
    <w:rsid w:val="00843150"/>
    <w:rsid w:val="00843696"/>
    <w:rsid w:val="008436C5"/>
    <w:rsid w:val="008437BD"/>
    <w:rsid w:val="008437D4"/>
    <w:rsid w:val="00843A27"/>
    <w:rsid w:val="00843B00"/>
    <w:rsid w:val="00843BAE"/>
    <w:rsid w:val="00844319"/>
    <w:rsid w:val="008444ED"/>
    <w:rsid w:val="0084454F"/>
    <w:rsid w:val="00844941"/>
    <w:rsid w:val="008449CA"/>
    <w:rsid w:val="00844CB7"/>
    <w:rsid w:val="00844CD2"/>
    <w:rsid w:val="00845100"/>
    <w:rsid w:val="0084511E"/>
    <w:rsid w:val="00845449"/>
    <w:rsid w:val="008459D4"/>
    <w:rsid w:val="00845A84"/>
    <w:rsid w:val="00845E5E"/>
    <w:rsid w:val="008464B4"/>
    <w:rsid w:val="008469E5"/>
    <w:rsid w:val="00846C92"/>
    <w:rsid w:val="00846D97"/>
    <w:rsid w:val="00846E02"/>
    <w:rsid w:val="00846F9A"/>
    <w:rsid w:val="00847133"/>
    <w:rsid w:val="00847166"/>
    <w:rsid w:val="008474DB"/>
    <w:rsid w:val="008476E7"/>
    <w:rsid w:val="00847C8F"/>
    <w:rsid w:val="00847DE6"/>
    <w:rsid w:val="00847E9A"/>
    <w:rsid w:val="00847F23"/>
    <w:rsid w:val="00850171"/>
    <w:rsid w:val="0085020F"/>
    <w:rsid w:val="008506CF"/>
    <w:rsid w:val="0085070B"/>
    <w:rsid w:val="00850737"/>
    <w:rsid w:val="00850B0E"/>
    <w:rsid w:val="00850BEB"/>
    <w:rsid w:val="00850DC7"/>
    <w:rsid w:val="00850EC8"/>
    <w:rsid w:val="00850FD2"/>
    <w:rsid w:val="00851443"/>
    <w:rsid w:val="00851487"/>
    <w:rsid w:val="00851779"/>
    <w:rsid w:val="00851AEE"/>
    <w:rsid w:val="00851B6D"/>
    <w:rsid w:val="00851B9E"/>
    <w:rsid w:val="008520B4"/>
    <w:rsid w:val="008522A9"/>
    <w:rsid w:val="00852416"/>
    <w:rsid w:val="0085251E"/>
    <w:rsid w:val="008525A6"/>
    <w:rsid w:val="00852624"/>
    <w:rsid w:val="0085263B"/>
    <w:rsid w:val="0085266D"/>
    <w:rsid w:val="008529CF"/>
    <w:rsid w:val="00852D2F"/>
    <w:rsid w:val="00852DC4"/>
    <w:rsid w:val="0085305F"/>
    <w:rsid w:val="00853B94"/>
    <w:rsid w:val="00853E19"/>
    <w:rsid w:val="0085428F"/>
    <w:rsid w:val="0085446F"/>
    <w:rsid w:val="00854800"/>
    <w:rsid w:val="00854A1C"/>
    <w:rsid w:val="0085520D"/>
    <w:rsid w:val="008554A2"/>
    <w:rsid w:val="0085552D"/>
    <w:rsid w:val="008558B6"/>
    <w:rsid w:val="00855B5E"/>
    <w:rsid w:val="00855E2B"/>
    <w:rsid w:val="00856154"/>
    <w:rsid w:val="008563C9"/>
    <w:rsid w:val="008563F6"/>
    <w:rsid w:val="0085640D"/>
    <w:rsid w:val="0085667D"/>
    <w:rsid w:val="00856B94"/>
    <w:rsid w:val="00856BF6"/>
    <w:rsid w:val="0085752A"/>
    <w:rsid w:val="008578E2"/>
    <w:rsid w:val="00857C4A"/>
    <w:rsid w:val="00860073"/>
    <w:rsid w:val="00860382"/>
    <w:rsid w:val="00860FF8"/>
    <w:rsid w:val="00861234"/>
    <w:rsid w:val="00861B17"/>
    <w:rsid w:val="00861C14"/>
    <w:rsid w:val="00861D2D"/>
    <w:rsid w:val="00861D7F"/>
    <w:rsid w:val="008620B8"/>
    <w:rsid w:val="00862864"/>
    <w:rsid w:val="00862A2A"/>
    <w:rsid w:val="00862C11"/>
    <w:rsid w:val="00862D36"/>
    <w:rsid w:val="00862F48"/>
    <w:rsid w:val="00863069"/>
    <w:rsid w:val="00863482"/>
    <w:rsid w:val="008634BF"/>
    <w:rsid w:val="0086364F"/>
    <w:rsid w:val="0086374A"/>
    <w:rsid w:val="008637EC"/>
    <w:rsid w:val="00863898"/>
    <w:rsid w:val="00863961"/>
    <w:rsid w:val="008639F6"/>
    <w:rsid w:val="00863B71"/>
    <w:rsid w:val="00863E85"/>
    <w:rsid w:val="0086496A"/>
    <w:rsid w:val="008649B2"/>
    <w:rsid w:val="00864C50"/>
    <w:rsid w:val="00864F63"/>
    <w:rsid w:val="00865284"/>
    <w:rsid w:val="00865888"/>
    <w:rsid w:val="008658BF"/>
    <w:rsid w:val="00865F40"/>
    <w:rsid w:val="008661D5"/>
    <w:rsid w:val="0086626D"/>
    <w:rsid w:val="00866551"/>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55F"/>
    <w:rsid w:val="00870650"/>
    <w:rsid w:val="008706D7"/>
    <w:rsid w:val="00870725"/>
    <w:rsid w:val="008709F3"/>
    <w:rsid w:val="00870A9C"/>
    <w:rsid w:val="00870BF1"/>
    <w:rsid w:val="00870CFC"/>
    <w:rsid w:val="00871D05"/>
    <w:rsid w:val="00872234"/>
    <w:rsid w:val="00872341"/>
    <w:rsid w:val="0087243A"/>
    <w:rsid w:val="0087252D"/>
    <w:rsid w:val="00872806"/>
    <w:rsid w:val="00872981"/>
    <w:rsid w:val="00872DFF"/>
    <w:rsid w:val="00872E4E"/>
    <w:rsid w:val="00872EA9"/>
    <w:rsid w:val="008730D5"/>
    <w:rsid w:val="0087311A"/>
    <w:rsid w:val="00873463"/>
    <w:rsid w:val="008736CB"/>
    <w:rsid w:val="0087390E"/>
    <w:rsid w:val="00873E91"/>
    <w:rsid w:val="00874408"/>
    <w:rsid w:val="00874627"/>
    <w:rsid w:val="008746ED"/>
    <w:rsid w:val="00874BB3"/>
    <w:rsid w:val="00874CF0"/>
    <w:rsid w:val="00874F75"/>
    <w:rsid w:val="008750D1"/>
    <w:rsid w:val="0087597A"/>
    <w:rsid w:val="00875B25"/>
    <w:rsid w:val="00875C90"/>
    <w:rsid w:val="00875C92"/>
    <w:rsid w:val="00875E20"/>
    <w:rsid w:val="0087632C"/>
    <w:rsid w:val="0087655E"/>
    <w:rsid w:val="00876852"/>
    <w:rsid w:val="00876AE5"/>
    <w:rsid w:val="00876BC2"/>
    <w:rsid w:val="00876C68"/>
    <w:rsid w:val="00876DBA"/>
    <w:rsid w:val="0087704E"/>
    <w:rsid w:val="008770EF"/>
    <w:rsid w:val="00877166"/>
    <w:rsid w:val="008771ED"/>
    <w:rsid w:val="0087724C"/>
    <w:rsid w:val="00877431"/>
    <w:rsid w:val="0087779D"/>
    <w:rsid w:val="00877C5A"/>
    <w:rsid w:val="00877C60"/>
    <w:rsid w:val="00877C67"/>
    <w:rsid w:val="00877D29"/>
    <w:rsid w:val="00877D47"/>
    <w:rsid w:val="00877EFF"/>
    <w:rsid w:val="00877F2B"/>
    <w:rsid w:val="00880337"/>
    <w:rsid w:val="008804F5"/>
    <w:rsid w:val="00880565"/>
    <w:rsid w:val="00880DF4"/>
    <w:rsid w:val="00880E30"/>
    <w:rsid w:val="008811A4"/>
    <w:rsid w:val="008816CE"/>
    <w:rsid w:val="00881863"/>
    <w:rsid w:val="00881A7C"/>
    <w:rsid w:val="00881C99"/>
    <w:rsid w:val="00881CBC"/>
    <w:rsid w:val="00881E6D"/>
    <w:rsid w:val="00881F8E"/>
    <w:rsid w:val="00881F9C"/>
    <w:rsid w:val="00881FDC"/>
    <w:rsid w:val="0088268C"/>
    <w:rsid w:val="00882871"/>
    <w:rsid w:val="00882FE4"/>
    <w:rsid w:val="0088304D"/>
    <w:rsid w:val="00883263"/>
    <w:rsid w:val="0088344E"/>
    <w:rsid w:val="00883581"/>
    <w:rsid w:val="0088373F"/>
    <w:rsid w:val="008837CB"/>
    <w:rsid w:val="00883857"/>
    <w:rsid w:val="00883C93"/>
    <w:rsid w:val="00883D91"/>
    <w:rsid w:val="008845C7"/>
    <w:rsid w:val="00884780"/>
    <w:rsid w:val="00884A1E"/>
    <w:rsid w:val="00884B13"/>
    <w:rsid w:val="00884B8F"/>
    <w:rsid w:val="00884E49"/>
    <w:rsid w:val="00884F70"/>
    <w:rsid w:val="00885878"/>
    <w:rsid w:val="0088587B"/>
    <w:rsid w:val="008859F4"/>
    <w:rsid w:val="00885F89"/>
    <w:rsid w:val="008860AD"/>
    <w:rsid w:val="00886150"/>
    <w:rsid w:val="00886233"/>
    <w:rsid w:val="008862C2"/>
    <w:rsid w:val="0088675D"/>
    <w:rsid w:val="00886790"/>
    <w:rsid w:val="00886CD4"/>
    <w:rsid w:val="00886FEC"/>
    <w:rsid w:val="008872C6"/>
    <w:rsid w:val="00887337"/>
    <w:rsid w:val="00887342"/>
    <w:rsid w:val="008873A2"/>
    <w:rsid w:val="008875BA"/>
    <w:rsid w:val="0088762E"/>
    <w:rsid w:val="008878BA"/>
    <w:rsid w:val="008879E9"/>
    <w:rsid w:val="00887B02"/>
    <w:rsid w:val="00887D9E"/>
    <w:rsid w:val="00887E97"/>
    <w:rsid w:val="008902B9"/>
    <w:rsid w:val="008904E5"/>
    <w:rsid w:val="008906BD"/>
    <w:rsid w:val="0089074F"/>
    <w:rsid w:val="008908D2"/>
    <w:rsid w:val="00891CF6"/>
    <w:rsid w:val="0089225F"/>
    <w:rsid w:val="0089227F"/>
    <w:rsid w:val="0089254D"/>
    <w:rsid w:val="00892826"/>
    <w:rsid w:val="00892B0B"/>
    <w:rsid w:val="0089316B"/>
    <w:rsid w:val="008934E3"/>
    <w:rsid w:val="00893681"/>
    <w:rsid w:val="008939B9"/>
    <w:rsid w:val="00893D23"/>
    <w:rsid w:val="008941D9"/>
    <w:rsid w:val="00894793"/>
    <w:rsid w:val="00894837"/>
    <w:rsid w:val="008948E6"/>
    <w:rsid w:val="008949A6"/>
    <w:rsid w:val="00894D60"/>
    <w:rsid w:val="00894D66"/>
    <w:rsid w:val="00894FB5"/>
    <w:rsid w:val="00895099"/>
    <w:rsid w:val="008952FE"/>
    <w:rsid w:val="0089548C"/>
    <w:rsid w:val="008958AA"/>
    <w:rsid w:val="008960DA"/>
    <w:rsid w:val="00896626"/>
    <w:rsid w:val="00896A60"/>
    <w:rsid w:val="00896CF8"/>
    <w:rsid w:val="00896FA4"/>
    <w:rsid w:val="00896FCB"/>
    <w:rsid w:val="0089738D"/>
    <w:rsid w:val="0089757A"/>
    <w:rsid w:val="0089798B"/>
    <w:rsid w:val="00897A49"/>
    <w:rsid w:val="00897DBE"/>
    <w:rsid w:val="00897F3F"/>
    <w:rsid w:val="008A025D"/>
    <w:rsid w:val="008A02F1"/>
    <w:rsid w:val="008A05B8"/>
    <w:rsid w:val="008A092A"/>
    <w:rsid w:val="008A0934"/>
    <w:rsid w:val="008A0BA3"/>
    <w:rsid w:val="008A0C6B"/>
    <w:rsid w:val="008A0D02"/>
    <w:rsid w:val="008A1193"/>
    <w:rsid w:val="008A124B"/>
    <w:rsid w:val="008A189F"/>
    <w:rsid w:val="008A1A9C"/>
    <w:rsid w:val="008A1AB5"/>
    <w:rsid w:val="008A1B21"/>
    <w:rsid w:val="008A1D00"/>
    <w:rsid w:val="008A1F8C"/>
    <w:rsid w:val="008A2178"/>
    <w:rsid w:val="008A2226"/>
    <w:rsid w:val="008A22D8"/>
    <w:rsid w:val="008A23BA"/>
    <w:rsid w:val="008A2489"/>
    <w:rsid w:val="008A2AC5"/>
    <w:rsid w:val="008A2C30"/>
    <w:rsid w:val="008A2F7B"/>
    <w:rsid w:val="008A3064"/>
    <w:rsid w:val="008A32CC"/>
    <w:rsid w:val="008A33D1"/>
    <w:rsid w:val="008A4529"/>
    <w:rsid w:val="008A4554"/>
    <w:rsid w:val="008A466A"/>
    <w:rsid w:val="008A495A"/>
    <w:rsid w:val="008A4A13"/>
    <w:rsid w:val="008A4F9F"/>
    <w:rsid w:val="008A5178"/>
    <w:rsid w:val="008A561C"/>
    <w:rsid w:val="008A5A16"/>
    <w:rsid w:val="008A678D"/>
    <w:rsid w:val="008A6A52"/>
    <w:rsid w:val="008A6BC6"/>
    <w:rsid w:val="008A6E39"/>
    <w:rsid w:val="008A7030"/>
    <w:rsid w:val="008A79D1"/>
    <w:rsid w:val="008A7BF8"/>
    <w:rsid w:val="008A7CCF"/>
    <w:rsid w:val="008B007A"/>
    <w:rsid w:val="008B02A8"/>
    <w:rsid w:val="008B04C7"/>
    <w:rsid w:val="008B065D"/>
    <w:rsid w:val="008B07BD"/>
    <w:rsid w:val="008B0985"/>
    <w:rsid w:val="008B0ED9"/>
    <w:rsid w:val="008B0F6C"/>
    <w:rsid w:val="008B1120"/>
    <w:rsid w:val="008B12BA"/>
    <w:rsid w:val="008B1A11"/>
    <w:rsid w:val="008B20B5"/>
    <w:rsid w:val="008B20BE"/>
    <w:rsid w:val="008B2506"/>
    <w:rsid w:val="008B27B6"/>
    <w:rsid w:val="008B2888"/>
    <w:rsid w:val="008B30A8"/>
    <w:rsid w:val="008B30CD"/>
    <w:rsid w:val="008B3147"/>
    <w:rsid w:val="008B31C4"/>
    <w:rsid w:val="008B343C"/>
    <w:rsid w:val="008B34F9"/>
    <w:rsid w:val="008B41A3"/>
    <w:rsid w:val="008B4232"/>
    <w:rsid w:val="008B49B4"/>
    <w:rsid w:val="008B4E0D"/>
    <w:rsid w:val="008B4E10"/>
    <w:rsid w:val="008B4FB2"/>
    <w:rsid w:val="008B5070"/>
    <w:rsid w:val="008B521E"/>
    <w:rsid w:val="008B5980"/>
    <w:rsid w:val="008B5B49"/>
    <w:rsid w:val="008B5CAD"/>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1F5"/>
    <w:rsid w:val="008C0AB7"/>
    <w:rsid w:val="008C0FE8"/>
    <w:rsid w:val="008C1880"/>
    <w:rsid w:val="008C18B0"/>
    <w:rsid w:val="008C18C5"/>
    <w:rsid w:val="008C1DBC"/>
    <w:rsid w:val="008C21C0"/>
    <w:rsid w:val="008C253C"/>
    <w:rsid w:val="008C2813"/>
    <w:rsid w:val="008C2909"/>
    <w:rsid w:val="008C329D"/>
    <w:rsid w:val="008C3473"/>
    <w:rsid w:val="008C3526"/>
    <w:rsid w:val="008C3BA7"/>
    <w:rsid w:val="008C3DCA"/>
    <w:rsid w:val="008C3DCD"/>
    <w:rsid w:val="008C3F5A"/>
    <w:rsid w:val="008C4873"/>
    <w:rsid w:val="008C4A4A"/>
    <w:rsid w:val="008C4B7B"/>
    <w:rsid w:val="008C4B80"/>
    <w:rsid w:val="008C4C49"/>
    <w:rsid w:val="008C4FE0"/>
    <w:rsid w:val="008C5345"/>
    <w:rsid w:val="008C572E"/>
    <w:rsid w:val="008C5B4D"/>
    <w:rsid w:val="008C5F2D"/>
    <w:rsid w:val="008C623C"/>
    <w:rsid w:val="008C6B34"/>
    <w:rsid w:val="008C6C55"/>
    <w:rsid w:val="008C704A"/>
    <w:rsid w:val="008C70D7"/>
    <w:rsid w:val="008C7212"/>
    <w:rsid w:val="008C7424"/>
    <w:rsid w:val="008C75DA"/>
    <w:rsid w:val="008C7B62"/>
    <w:rsid w:val="008C7D72"/>
    <w:rsid w:val="008C7DA8"/>
    <w:rsid w:val="008C7EF0"/>
    <w:rsid w:val="008C7FCE"/>
    <w:rsid w:val="008D01A8"/>
    <w:rsid w:val="008D047E"/>
    <w:rsid w:val="008D0631"/>
    <w:rsid w:val="008D06F1"/>
    <w:rsid w:val="008D0D8D"/>
    <w:rsid w:val="008D0F0B"/>
    <w:rsid w:val="008D1658"/>
    <w:rsid w:val="008D18BC"/>
    <w:rsid w:val="008D1B27"/>
    <w:rsid w:val="008D1E3F"/>
    <w:rsid w:val="008D25B6"/>
    <w:rsid w:val="008D265E"/>
    <w:rsid w:val="008D26E6"/>
    <w:rsid w:val="008D2788"/>
    <w:rsid w:val="008D2AF7"/>
    <w:rsid w:val="008D2C6F"/>
    <w:rsid w:val="008D2E20"/>
    <w:rsid w:val="008D2E25"/>
    <w:rsid w:val="008D2F0D"/>
    <w:rsid w:val="008D320D"/>
    <w:rsid w:val="008D38DE"/>
    <w:rsid w:val="008D3A59"/>
    <w:rsid w:val="008D3CE0"/>
    <w:rsid w:val="008D3D67"/>
    <w:rsid w:val="008D3DFB"/>
    <w:rsid w:val="008D3FD3"/>
    <w:rsid w:val="008D4067"/>
    <w:rsid w:val="008D4076"/>
    <w:rsid w:val="008D40E8"/>
    <w:rsid w:val="008D46D4"/>
    <w:rsid w:val="008D4A5F"/>
    <w:rsid w:val="008D4F5E"/>
    <w:rsid w:val="008D5361"/>
    <w:rsid w:val="008D57C7"/>
    <w:rsid w:val="008D581A"/>
    <w:rsid w:val="008D5823"/>
    <w:rsid w:val="008D5AA1"/>
    <w:rsid w:val="008D60EF"/>
    <w:rsid w:val="008D6958"/>
    <w:rsid w:val="008D7056"/>
    <w:rsid w:val="008D70E5"/>
    <w:rsid w:val="008D7199"/>
    <w:rsid w:val="008D720E"/>
    <w:rsid w:val="008D7580"/>
    <w:rsid w:val="008D7761"/>
    <w:rsid w:val="008D7875"/>
    <w:rsid w:val="008D7E53"/>
    <w:rsid w:val="008D7FD7"/>
    <w:rsid w:val="008E016E"/>
    <w:rsid w:val="008E027C"/>
    <w:rsid w:val="008E05A0"/>
    <w:rsid w:val="008E073A"/>
    <w:rsid w:val="008E0816"/>
    <w:rsid w:val="008E0948"/>
    <w:rsid w:val="008E0991"/>
    <w:rsid w:val="008E09D5"/>
    <w:rsid w:val="008E0A3F"/>
    <w:rsid w:val="008E0AFD"/>
    <w:rsid w:val="008E0F18"/>
    <w:rsid w:val="008E1190"/>
    <w:rsid w:val="008E120E"/>
    <w:rsid w:val="008E1764"/>
    <w:rsid w:val="008E1C31"/>
    <w:rsid w:val="008E2089"/>
    <w:rsid w:val="008E2194"/>
    <w:rsid w:val="008E222E"/>
    <w:rsid w:val="008E280C"/>
    <w:rsid w:val="008E2B1B"/>
    <w:rsid w:val="008E2D91"/>
    <w:rsid w:val="008E2E35"/>
    <w:rsid w:val="008E3132"/>
    <w:rsid w:val="008E3531"/>
    <w:rsid w:val="008E3916"/>
    <w:rsid w:val="008E3A59"/>
    <w:rsid w:val="008E3ABC"/>
    <w:rsid w:val="008E4316"/>
    <w:rsid w:val="008E4336"/>
    <w:rsid w:val="008E44E0"/>
    <w:rsid w:val="008E473F"/>
    <w:rsid w:val="008E47AB"/>
    <w:rsid w:val="008E4FB9"/>
    <w:rsid w:val="008E51D5"/>
    <w:rsid w:val="008E54C7"/>
    <w:rsid w:val="008E58FB"/>
    <w:rsid w:val="008E598A"/>
    <w:rsid w:val="008E5B9A"/>
    <w:rsid w:val="008E5BEE"/>
    <w:rsid w:val="008E5D40"/>
    <w:rsid w:val="008E5F59"/>
    <w:rsid w:val="008E5FE1"/>
    <w:rsid w:val="008E674A"/>
    <w:rsid w:val="008E69E4"/>
    <w:rsid w:val="008E6ABD"/>
    <w:rsid w:val="008E6AD2"/>
    <w:rsid w:val="008E6AE8"/>
    <w:rsid w:val="008E6BC2"/>
    <w:rsid w:val="008E6FA8"/>
    <w:rsid w:val="008E70C8"/>
    <w:rsid w:val="008E713E"/>
    <w:rsid w:val="008E71AE"/>
    <w:rsid w:val="008E74E1"/>
    <w:rsid w:val="008E79BB"/>
    <w:rsid w:val="008E7C80"/>
    <w:rsid w:val="008E7DB3"/>
    <w:rsid w:val="008E7F21"/>
    <w:rsid w:val="008F019F"/>
    <w:rsid w:val="008F01B3"/>
    <w:rsid w:val="008F03DE"/>
    <w:rsid w:val="008F0710"/>
    <w:rsid w:val="008F084B"/>
    <w:rsid w:val="008F0B2E"/>
    <w:rsid w:val="008F0C3E"/>
    <w:rsid w:val="008F0D08"/>
    <w:rsid w:val="008F0E10"/>
    <w:rsid w:val="008F0F5D"/>
    <w:rsid w:val="008F14ED"/>
    <w:rsid w:val="008F17AF"/>
    <w:rsid w:val="008F181B"/>
    <w:rsid w:val="008F1A15"/>
    <w:rsid w:val="008F1ACA"/>
    <w:rsid w:val="008F1AF4"/>
    <w:rsid w:val="008F1D25"/>
    <w:rsid w:val="008F2032"/>
    <w:rsid w:val="008F2304"/>
    <w:rsid w:val="008F245F"/>
    <w:rsid w:val="008F2D00"/>
    <w:rsid w:val="008F2E08"/>
    <w:rsid w:val="008F2FC0"/>
    <w:rsid w:val="008F351C"/>
    <w:rsid w:val="008F38D6"/>
    <w:rsid w:val="008F3C20"/>
    <w:rsid w:val="008F3E36"/>
    <w:rsid w:val="008F4362"/>
    <w:rsid w:val="008F4558"/>
    <w:rsid w:val="008F45F1"/>
    <w:rsid w:val="008F47D5"/>
    <w:rsid w:val="008F49C7"/>
    <w:rsid w:val="008F4C9E"/>
    <w:rsid w:val="008F4E38"/>
    <w:rsid w:val="008F4EB8"/>
    <w:rsid w:val="008F582C"/>
    <w:rsid w:val="008F58CA"/>
    <w:rsid w:val="008F59C1"/>
    <w:rsid w:val="008F5B6D"/>
    <w:rsid w:val="008F5CBA"/>
    <w:rsid w:val="008F5F4D"/>
    <w:rsid w:val="008F6288"/>
    <w:rsid w:val="008F6423"/>
    <w:rsid w:val="008F665F"/>
    <w:rsid w:val="008F6799"/>
    <w:rsid w:val="008F6839"/>
    <w:rsid w:val="008F6CB9"/>
    <w:rsid w:val="008F6EC6"/>
    <w:rsid w:val="008F712B"/>
    <w:rsid w:val="008F71A9"/>
    <w:rsid w:val="008F721F"/>
    <w:rsid w:val="008F72C8"/>
    <w:rsid w:val="008F72D9"/>
    <w:rsid w:val="008F7309"/>
    <w:rsid w:val="008F76EE"/>
    <w:rsid w:val="008F7851"/>
    <w:rsid w:val="008F792F"/>
    <w:rsid w:val="008F7D00"/>
    <w:rsid w:val="008F7D41"/>
    <w:rsid w:val="00900E77"/>
    <w:rsid w:val="00900F88"/>
    <w:rsid w:val="00900FB6"/>
    <w:rsid w:val="00901213"/>
    <w:rsid w:val="00901322"/>
    <w:rsid w:val="00901448"/>
    <w:rsid w:val="00901633"/>
    <w:rsid w:val="009017F8"/>
    <w:rsid w:val="00901B26"/>
    <w:rsid w:val="009020BF"/>
    <w:rsid w:val="0090251F"/>
    <w:rsid w:val="009027D6"/>
    <w:rsid w:val="0090325F"/>
    <w:rsid w:val="009032B6"/>
    <w:rsid w:val="009035EA"/>
    <w:rsid w:val="009037B2"/>
    <w:rsid w:val="00903A95"/>
    <w:rsid w:val="00903AE3"/>
    <w:rsid w:val="00903D95"/>
    <w:rsid w:val="0090409B"/>
    <w:rsid w:val="0090446E"/>
    <w:rsid w:val="009044BD"/>
    <w:rsid w:val="0090451B"/>
    <w:rsid w:val="009045C0"/>
    <w:rsid w:val="00904FFC"/>
    <w:rsid w:val="0090508A"/>
    <w:rsid w:val="0090535E"/>
    <w:rsid w:val="0090579E"/>
    <w:rsid w:val="0090589D"/>
    <w:rsid w:val="00905D9F"/>
    <w:rsid w:val="00906007"/>
    <w:rsid w:val="009060DF"/>
    <w:rsid w:val="00906183"/>
    <w:rsid w:val="00906AF1"/>
    <w:rsid w:val="00906D9E"/>
    <w:rsid w:val="00907087"/>
    <w:rsid w:val="009070FF"/>
    <w:rsid w:val="009079AD"/>
    <w:rsid w:val="00907C0F"/>
    <w:rsid w:val="00910526"/>
    <w:rsid w:val="009107ED"/>
    <w:rsid w:val="00910A04"/>
    <w:rsid w:val="00910BAD"/>
    <w:rsid w:val="00910E60"/>
    <w:rsid w:val="009116F8"/>
    <w:rsid w:val="00911A10"/>
    <w:rsid w:val="00911A56"/>
    <w:rsid w:val="00911CD7"/>
    <w:rsid w:val="009120DF"/>
    <w:rsid w:val="0091228E"/>
    <w:rsid w:val="009122FA"/>
    <w:rsid w:val="0091252C"/>
    <w:rsid w:val="00912790"/>
    <w:rsid w:val="00912A3E"/>
    <w:rsid w:val="00912AC0"/>
    <w:rsid w:val="00912B10"/>
    <w:rsid w:val="00912B2D"/>
    <w:rsid w:val="00912DF1"/>
    <w:rsid w:val="0091320C"/>
    <w:rsid w:val="009132C4"/>
    <w:rsid w:val="0091374A"/>
    <w:rsid w:val="00913959"/>
    <w:rsid w:val="00913BA8"/>
    <w:rsid w:val="00913FF4"/>
    <w:rsid w:val="00914039"/>
    <w:rsid w:val="0091413A"/>
    <w:rsid w:val="00914140"/>
    <w:rsid w:val="009145AE"/>
    <w:rsid w:val="00914733"/>
    <w:rsid w:val="00914F75"/>
    <w:rsid w:val="00914F7D"/>
    <w:rsid w:val="00915232"/>
    <w:rsid w:val="00915BDA"/>
    <w:rsid w:val="00915DDF"/>
    <w:rsid w:val="00915EA4"/>
    <w:rsid w:val="00915F33"/>
    <w:rsid w:val="00916031"/>
    <w:rsid w:val="00916294"/>
    <w:rsid w:val="009164D4"/>
    <w:rsid w:val="009168D7"/>
    <w:rsid w:val="00916CFC"/>
    <w:rsid w:val="00916E45"/>
    <w:rsid w:val="0091733C"/>
    <w:rsid w:val="00917474"/>
    <w:rsid w:val="009176FC"/>
    <w:rsid w:val="00917A24"/>
    <w:rsid w:val="00917AA7"/>
    <w:rsid w:val="00917AA8"/>
    <w:rsid w:val="0092075F"/>
    <w:rsid w:val="00920831"/>
    <w:rsid w:val="00920A40"/>
    <w:rsid w:val="00920A72"/>
    <w:rsid w:val="00920F3F"/>
    <w:rsid w:val="00920F44"/>
    <w:rsid w:val="0092105A"/>
    <w:rsid w:val="009210E2"/>
    <w:rsid w:val="00921233"/>
    <w:rsid w:val="009212E0"/>
    <w:rsid w:val="009214BD"/>
    <w:rsid w:val="009215D3"/>
    <w:rsid w:val="00921858"/>
    <w:rsid w:val="009218AC"/>
    <w:rsid w:val="009218D5"/>
    <w:rsid w:val="00921989"/>
    <w:rsid w:val="009219D2"/>
    <w:rsid w:val="009219F6"/>
    <w:rsid w:val="00922307"/>
    <w:rsid w:val="00922564"/>
    <w:rsid w:val="009232F2"/>
    <w:rsid w:val="009234A0"/>
    <w:rsid w:val="00923762"/>
    <w:rsid w:val="00923D00"/>
    <w:rsid w:val="00924225"/>
    <w:rsid w:val="009245CD"/>
    <w:rsid w:val="0092474C"/>
    <w:rsid w:val="00924BAD"/>
    <w:rsid w:val="00924C78"/>
    <w:rsid w:val="00924D70"/>
    <w:rsid w:val="00924E05"/>
    <w:rsid w:val="00925038"/>
    <w:rsid w:val="0092508A"/>
    <w:rsid w:val="009251E1"/>
    <w:rsid w:val="0092570F"/>
    <w:rsid w:val="0092576B"/>
    <w:rsid w:val="009257C8"/>
    <w:rsid w:val="0092584E"/>
    <w:rsid w:val="00925C12"/>
    <w:rsid w:val="0092606E"/>
    <w:rsid w:val="0092646C"/>
    <w:rsid w:val="009267AF"/>
    <w:rsid w:val="00926966"/>
    <w:rsid w:val="00926A0B"/>
    <w:rsid w:val="0092724D"/>
    <w:rsid w:val="00927822"/>
    <w:rsid w:val="00927A60"/>
    <w:rsid w:val="00927BF8"/>
    <w:rsid w:val="00927C7E"/>
    <w:rsid w:val="00927D27"/>
    <w:rsid w:val="009301C7"/>
    <w:rsid w:val="009301FA"/>
    <w:rsid w:val="009305CD"/>
    <w:rsid w:val="009308AD"/>
    <w:rsid w:val="00930AB6"/>
    <w:rsid w:val="00930C24"/>
    <w:rsid w:val="00930C27"/>
    <w:rsid w:val="00931006"/>
    <w:rsid w:val="0093102B"/>
    <w:rsid w:val="0093157D"/>
    <w:rsid w:val="009316C4"/>
    <w:rsid w:val="00931915"/>
    <w:rsid w:val="00931AA1"/>
    <w:rsid w:val="00931BBD"/>
    <w:rsid w:val="00931C7F"/>
    <w:rsid w:val="0093219E"/>
    <w:rsid w:val="00932634"/>
    <w:rsid w:val="009327EB"/>
    <w:rsid w:val="009331AB"/>
    <w:rsid w:val="0093328C"/>
    <w:rsid w:val="009334E6"/>
    <w:rsid w:val="009337A0"/>
    <w:rsid w:val="009339B5"/>
    <w:rsid w:val="00933BFC"/>
    <w:rsid w:val="00933E33"/>
    <w:rsid w:val="00933F6A"/>
    <w:rsid w:val="009340DF"/>
    <w:rsid w:val="0093438D"/>
    <w:rsid w:val="00934604"/>
    <w:rsid w:val="0093469C"/>
    <w:rsid w:val="00934B09"/>
    <w:rsid w:val="00934D08"/>
    <w:rsid w:val="00935266"/>
    <w:rsid w:val="009354D0"/>
    <w:rsid w:val="00935AE3"/>
    <w:rsid w:val="00935DF8"/>
    <w:rsid w:val="00935F77"/>
    <w:rsid w:val="00936117"/>
    <w:rsid w:val="00936235"/>
    <w:rsid w:val="009365DE"/>
    <w:rsid w:val="009368FF"/>
    <w:rsid w:val="00936906"/>
    <w:rsid w:val="00936BAB"/>
    <w:rsid w:val="00936EA0"/>
    <w:rsid w:val="0093719C"/>
    <w:rsid w:val="00937200"/>
    <w:rsid w:val="0093738C"/>
    <w:rsid w:val="009373E4"/>
    <w:rsid w:val="0093752B"/>
    <w:rsid w:val="00937D76"/>
    <w:rsid w:val="00937E8F"/>
    <w:rsid w:val="009402AB"/>
    <w:rsid w:val="009403AD"/>
    <w:rsid w:val="00940467"/>
    <w:rsid w:val="009407AE"/>
    <w:rsid w:val="00940E1B"/>
    <w:rsid w:val="00940E5F"/>
    <w:rsid w:val="00940EDF"/>
    <w:rsid w:val="009411FE"/>
    <w:rsid w:val="0094187D"/>
    <w:rsid w:val="009418B0"/>
    <w:rsid w:val="00942127"/>
    <w:rsid w:val="009428E8"/>
    <w:rsid w:val="00942AD8"/>
    <w:rsid w:val="00942D13"/>
    <w:rsid w:val="00943090"/>
    <w:rsid w:val="0094329E"/>
    <w:rsid w:val="0094364E"/>
    <w:rsid w:val="009436A0"/>
    <w:rsid w:val="00943813"/>
    <w:rsid w:val="00943882"/>
    <w:rsid w:val="00944552"/>
    <w:rsid w:val="009446D9"/>
    <w:rsid w:val="0094475A"/>
    <w:rsid w:val="0094479C"/>
    <w:rsid w:val="009447DB"/>
    <w:rsid w:val="00944838"/>
    <w:rsid w:val="009448B0"/>
    <w:rsid w:val="00944953"/>
    <w:rsid w:val="00944AD9"/>
    <w:rsid w:val="00944B35"/>
    <w:rsid w:val="00944C2F"/>
    <w:rsid w:val="00944DC1"/>
    <w:rsid w:val="00944EB4"/>
    <w:rsid w:val="009450C9"/>
    <w:rsid w:val="009455D6"/>
    <w:rsid w:val="009456AE"/>
    <w:rsid w:val="0094585C"/>
    <w:rsid w:val="00946261"/>
    <w:rsid w:val="00946B62"/>
    <w:rsid w:val="0094704D"/>
    <w:rsid w:val="0094712E"/>
    <w:rsid w:val="009472A0"/>
    <w:rsid w:val="0094770D"/>
    <w:rsid w:val="00947922"/>
    <w:rsid w:val="00947A78"/>
    <w:rsid w:val="00947DBC"/>
    <w:rsid w:val="00947DF8"/>
    <w:rsid w:val="0095030D"/>
    <w:rsid w:val="009504C2"/>
    <w:rsid w:val="00950619"/>
    <w:rsid w:val="009506E8"/>
    <w:rsid w:val="00950A33"/>
    <w:rsid w:val="00950B33"/>
    <w:rsid w:val="00950CA7"/>
    <w:rsid w:val="00951081"/>
    <w:rsid w:val="009511C1"/>
    <w:rsid w:val="0095155A"/>
    <w:rsid w:val="00951C63"/>
    <w:rsid w:val="00951D39"/>
    <w:rsid w:val="00952224"/>
    <w:rsid w:val="009524A7"/>
    <w:rsid w:val="00952690"/>
    <w:rsid w:val="009526C9"/>
    <w:rsid w:val="009529CC"/>
    <w:rsid w:val="00952A74"/>
    <w:rsid w:val="00952DB5"/>
    <w:rsid w:val="0095304F"/>
    <w:rsid w:val="0095330E"/>
    <w:rsid w:val="00953554"/>
    <w:rsid w:val="00953A5C"/>
    <w:rsid w:val="00953AEB"/>
    <w:rsid w:val="00953F54"/>
    <w:rsid w:val="00954899"/>
    <w:rsid w:val="009548E9"/>
    <w:rsid w:val="00954AEE"/>
    <w:rsid w:val="00954F0C"/>
    <w:rsid w:val="00954FEC"/>
    <w:rsid w:val="009551F2"/>
    <w:rsid w:val="0095521F"/>
    <w:rsid w:val="009554ED"/>
    <w:rsid w:val="009556EF"/>
    <w:rsid w:val="00955DD1"/>
    <w:rsid w:val="00955F1E"/>
    <w:rsid w:val="009561A1"/>
    <w:rsid w:val="009562DF"/>
    <w:rsid w:val="00956338"/>
    <w:rsid w:val="00956429"/>
    <w:rsid w:val="00956432"/>
    <w:rsid w:val="00956B19"/>
    <w:rsid w:val="00957260"/>
    <w:rsid w:val="00957963"/>
    <w:rsid w:val="00957D41"/>
    <w:rsid w:val="00957FAF"/>
    <w:rsid w:val="00960235"/>
    <w:rsid w:val="00960254"/>
    <w:rsid w:val="00960686"/>
    <w:rsid w:val="009609C8"/>
    <w:rsid w:val="00960CD1"/>
    <w:rsid w:val="00960F89"/>
    <w:rsid w:val="0096104B"/>
    <w:rsid w:val="0096188C"/>
    <w:rsid w:val="009618AA"/>
    <w:rsid w:val="00961B9A"/>
    <w:rsid w:val="00962004"/>
    <w:rsid w:val="00962A55"/>
    <w:rsid w:val="00962AE0"/>
    <w:rsid w:val="00962BCC"/>
    <w:rsid w:val="00962D6D"/>
    <w:rsid w:val="009633C8"/>
    <w:rsid w:val="009637F5"/>
    <w:rsid w:val="00963867"/>
    <w:rsid w:val="00964078"/>
    <w:rsid w:val="009645F1"/>
    <w:rsid w:val="0096467E"/>
    <w:rsid w:val="00964804"/>
    <w:rsid w:val="00964ED2"/>
    <w:rsid w:val="0096511D"/>
    <w:rsid w:val="0096543A"/>
    <w:rsid w:val="00965A9A"/>
    <w:rsid w:val="00965B33"/>
    <w:rsid w:val="0096602A"/>
    <w:rsid w:val="009674E0"/>
    <w:rsid w:val="0096759F"/>
    <w:rsid w:val="00967675"/>
    <w:rsid w:val="009676DD"/>
    <w:rsid w:val="009678D5"/>
    <w:rsid w:val="00967D61"/>
    <w:rsid w:val="00970139"/>
    <w:rsid w:val="00970A1F"/>
    <w:rsid w:val="00970D7D"/>
    <w:rsid w:val="0097153B"/>
    <w:rsid w:val="00971A20"/>
    <w:rsid w:val="00971AA1"/>
    <w:rsid w:val="00971B67"/>
    <w:rsid w:val="00971C88"/>
    <w:rsid w:val="009722B0"/>
    <w:rsid w:val="00972658"/>
    <w:rsid w:val="00973048"/>
    <w:rsid w:val="00973897"/>
    <w:rsid w:val="00973E63"/>
    <w:rsid w:val="00974766"/>
    <w:rsid w:val="00974793"/>
    <w:rsid w:val="00975094"/>
    <w:rsid w:val="00975159"/>
    <w:rsid w:val="00975174"/>
    <w:rsid w:val="00975457"/>
    <w:rsid w:val="00975736"/>
    <w:rsid w:val="009757BE"/>
    <w:rsid w:val="00975A9E"/>
    <w:rsid w:val="00975ABD"/>
    <w:rsid w:val="00975D78"/>
    <w:rsid w:val="0097624A"/>
    <w:rsid w:val="009763AE"/>
    <w:rsid w:val="009765A9"/>
    <w:rsid w:val="009765AA"/>
    <w:rsid w:val="00976750"/>
    <w:rsid w:val="009767E8"/>
    <w:rsid w:val="009769AE"/>
    <w:rsid w:val="00977157"/>
    <w:rsid w:val="00977BDA"/>
    <w:rsid w:val="00977CFE"/>
    <w:rsid w:val="009802B9"/>
    <w:rsid w:val="00980432"/>
    <w:rsid w:val="00980470"/>
    <w:rsid w:val="0098048B"/>
    <w:rsid w:val="0098055B"/>
    <w:rsid w:val="00980781"/>
    <w:rsid w:val="00980A15"/>
    <w:rsid w:val="00981049"/>
    <w:rsid w:val="0098115A"/>
    <w:rsid w:val="0098117A"/>
    <w:rsid w:val="0098144D"/>
    <w:rsid w:val="00981804"/>
    <w:rsid w:val="009819BF"/>
    <w:rsid w:val="00981B22"/>
    <w:rsid w:val="009821A7"/>
    <w:rsid w:val="00982A67"/>
    <w:rsid w:val="00982D44"/>
    <w:rsid w:val="00983362"/>
    <w:rsid w:val="00983373"/>
    <w:rsid w:val="009835C4"/>
    <w:rsid w:val="00983734"/>
    <w:rsid w:val="00983805"/>
    <w:rsid w:val="00983B19"/>
    <w:rsid w:val="00983CCC"/>
    <w:rsid w:val="00984AB2"/>
    <w:rsid w:val="00984E2E"/>
    <w:rsid w:val="00984F33"/>
    <w:rsid w:val="00984FFF"/>
    <w:rsid w:val="009855DA"/>
    <w:rsid w:val="009855FC"/>
    <w:rsid w:val="0098580E"/>
    <w:rsid w:val="0098624D"/>
    <w:rsid w:val="00986736"/>
    <w:rsid w:val="00986C60"/>
    <w:rsid w:val="00986DE7"/>
    <w:rsid w:val="00986EF0"/>
    <w:rsid w:val="00986FD1"/>
    <w:rsid w:val="0098754C"/>
    <w:rsid w:val="009876ED"/>
    <w:rsid w:val="00987EBA"/>
    <w:rsid w:val="00987F78"/>
    <w:rsid w:val="00990234"/>
    <w:rsid w:val="009902A4"/>
    <w:rsid w:val="00990778"/>
    <w:rsid w:val="00990A2F"/>
    <w:rsid w:val="009910D8"/>
    <w:rsid w:val="00991370"/>
    <w:rsid w:val="009918E0"/>
    <w:rsid w:val="00991A53"/>
    <w:rsid w:val="00991B00"/>
    <w:rsid w:val="0099235C"/>
    <w:rsid w:val="00992489"/>
    <w:rsid w:val="0099263B"/>
    <w:rsid w:val="0099265E"/>
    <w:rsid w:val="00992D77"/>
    <w:rsid w:val="009931C4"/>
    <w:rsid w:val="009936CB"/>
    <w:rsid w:val="0099377F"/>
    <w:rsid w:val="009937DC"/>
    <w:rsid w:val="00993B85"/>
    <w:rsid w:val="0099410F"/>
    <w:rsid w:val="0099413E"/>
    <w:rsid w:val="009941F8"/>
    <w:rsid w:val="009943CD"/>
    <w:rsid w:val="00994550"/>
    <w:rsid w:val="00994D6A"/>
    <w:rsid w:val="00995247"/>
    <w:rsid w:val="00995501"/>
    <w:rsid w:val="00995525"/>
    <w:rsid w:val="009956C6"/>
    <w:rsid w:val="00995DFE"/>
    <w:rsid w:val="0099621C"/>
    <w:rsid w:val="009965F7"/>
    <w:rsid w:val="00996636"/>
    <w:rsid w:val="00996768"/>
    <w:rsid w:val="00996A72"/>
    <w:rsid w:val="00997708"/>
    <w:rsid w:val="00997E47"/>
    <w:rsid w:val="009A023E"/>
    <w:rsid w:val="009A0245"/>
    <w:rsid w:val="009A0347"/>
    <w:rsid w:val="009A03B1"/>
    <w:rsid w:val="009A0787"/>
    <w:rsid w:val="009A0842"/>
    <w:rsid w:val="009A0A8A"/>
    <w:rsid w:val="009A0BE1"/>
    <w:rsid w:val="009A0BE9"/>
    <w:rsid w:val="009A0EAB"/>
    <w:rsid w:val="009A0EBA"/>
    <w:rsid w:val="009A10C4"/>
    <w:rsid w:val="009A118B"/>
    <w:rsid w:val="009A139F"/>
    <w:rsid w:val="009A1591"/>
    <w:rsid w:val="009A15B7"/>
    <w:rsid w:val="009A18E1"/>
    <w:rsid w:val="009A19A6"/>
    <w:rsid w:val="009A1D98"/>
    <w:rsid w:val="009A210F"/>
    <w:rsid w:val="009A2983"/>
    <w:rsid w:val="009A2A03"/>
    <w:rsid w:val="009A2FFD"/>
    <w:rsid w:val="009A32C1"/>
    <w:rsid w:val="009A3522"/>
    <w:rsid w:val="009A36C3"/>
    <w:rsid w:val="009A3B8D"/>
    <w:rsid w:val="009A3D33"/>
    <w:rsid w:val="009A43F4"/>
    <w:rsid w:val="009A4435"/>
    <w:rsid w:val="009A4686"/>
    <w:rsid w:val="009A499C"/>
    <w:rsid w:val="009A49B8"/>
    <w:rsid w:val="009A49BD"/>
    <w:rsid w:val="009A4B94"/>
    <w:rsid w:val="009A4CE3"/>
    <w:rsid w:val="009A5230"/>
    <w:rsid w:val="009A5650"/>
    <w:rsid w:val="009A585A"/>
    <w:rsid w:val="009A5AA7"/>
    <w:rsid w:val="009A5B98"/>
    <w:rsid w:val="009A5CBD"/>
    <w:rsid w:val="009A5EDD"/>
    <w:rsid w:val="009A5EE2"/>
    <w:rsid w:val="009A631E"/>
    <w:rsid w:val="009A658A"/>
    <w:rsid w:val="009A6798"/>
    <w:rsid w:val="009A6A0A"/>
    <w:rsid w:val="009A6A37"/>
    <w:rsid w:val="009A6A54"/>
    <w:rsid w:val="009A6AA9"/>
    <w:rsid w:val="009A6FAA"/>
    <w:rsid w:val="009A6FF4"/>
    <w:rsid w:val="009A7307"/>
    <w:rsid w:val="009A7492"/>
    <w:rsid w:val="009A74A8"/>
    <w:rsid w:val="009A78A0"/>
    <w:rsid w:val="009A7B64"/>
    <w:rsid w:val="009A7B70"/>
    <w:rsid w:val="009A7FBF"/>
    <w:rsid w:val="009A7FE1"/>
    <w:rsid w:val="009B0372"/>
    <w:rsid w:val="009B0377"/>
    <w:rsid w:val="009B0734"/>
    <w:rsid w:val="009B094A"/>
    <w:rsid w:val="009B0A70"/>
    <w:rsid w:val="009B0FAD"/>
    <w:rsid w:val="009B1118"/>
    <w:rsid w:val="009B1325"/>
    <w:rsid w:val="009B13D4"/>
    <w:rsid w:val="009B1584"/>
    <w:rsid w:val="009B1895"/>
    <w:rsid w:val="009B18F7"/>
    <w:rsid w:val="009B1D07"/>
    <w:rsid w:val="009B27BA"/>
    <w:rsid w:val="009B2A59"/>
    <w:rsid w:val="009B2A6C"/>
    <w:rsid w:val="009B2AC2"/>
    <w:rsid w:val="009B2C4A"/>
    <w:rsid w:val="009B333B"/>
    <w:rsid w:val="009B3547"/>
    <w:rsid w:val="009B37EB"/>
    <w:rsid w:val="009B3A0C"/>
    <w:rsid w:val="009B3C31"/>
    <w:rsid w:val="009B4230"/>
    <w:rsid w:val="009B42B5"/>
    <w:rsid w:val="009B4304"/>
    <w:rsid w:val="009B4929"/>
    <w:rsid w:val="009B4A72"/>
    <w:rsid w:val="009B4C62"/>
    <w:rsid w:val="009B4CC7"/>
    <w:rsid w:val="009B4DA0"/>
    <w:rsid w:val="009B4FB1"/>
    <w:rsid w:val="009B52FB"/>
    <w:rsid w:val="009B5398"/>
    <w:rsid w:val="009B5796"/>
    <w:rsid w:val="009B58B1"/>
    <w:rsid w:val="009B59C6"/>
    <w:rsid w:val="009B5A2E"/>
    <w:rsid w:val="009B5ABF"/>
    <w:rsid w:val="009B5B80"/>
    <w:rsid w:val="009B5B96"/>
    <w:rsid w:val="009B5C1C"/>
    <w:rsid w:val="009B5C61"/>
    <w:rsid w:val="009B5D08"/>
    <w:rsid w:val="009B5E08"/>
    <w:rsid w:val="009B5EA5"/>
    <w:rsid w:val="009B6235"/>
    <w:rsid w:val="009B64E0"/>
    <w:rsid w:val="009B653F"/>
    <w:rsid w:val="009B68DD"/>
    <w:rsid w:val="009B6B36"/>
    <w:rsid w:val="009B6BFB"/>
    <w:rsid w:val="009B6FDC"/>
    <w:rsid w:val="009B7203"/>
    <w:rsid w:val="009B7239"/>
    <w:rsid w:val="009B7258"/>
    <w:rsid w:val="009B76B7"/>
    <w:rsid w:val="009B797E"/>
    <w:rsid w:val="009B7DA6"/>
    <w:rsid w:val="009C0816"/>
    <w:rsid w:val="009C08FE"/>
    <w:rsid w:val="009C09D1"/>
    <w:rsid w:val="009C1302"/>
    <w:rsid w:val="009C16F1"/>
    <w:rsid w:val="009C17EE"/>
    <w:rsid w:val="009C1B89"/>
    <w:rsid w:val="009C1CE2"/>
    <w:rsid w:val="009C1EA7"/>
    <w:rsid w:val="009C2415"/>
    <w:rsid w:val="009C24F2"/>
    <w:rsid w:val="009C2628"/>
    <w:rsid w:val="009C2D79"/>
    <w:rsid w:val="009C2EC0"/>
    <w:rsid w:val="009C2FA1"/>
    <w:rsid w:val="009C2FB5"/>
    <w:rsid w:val="009C30AD"/>
    <w:rsid w:val="009C3639"/>
    <w:rsid w:val="009C3986"/>
    <w:rsid w:val="009C3A28"/>
    <w:rsid w:val="009C3D7D"/>
    <w:rsid w:val="009C3F00"/>
    <w:rsid w:val="009C3F30"/>
    <w:rsid w:val="009C41CA"/>
    <w:rsid w:val="009C4426"/>
    <w:rsid w:val="009C4737"/>
    <w:rsid w:val="009C4834"/>
    <w:rsid w:val="009C4923"/>
    <w:rsid w:val="009C49EF"/>
    <w:rsid w:val="009C4C62"/>
    <w:rsid w:val="009C4CDA"/>
    <w:rsid w:val="009C4E1A"/>
    <w:rsid w:val="009C5415"/>
    <w:rsid w:val="009C612D"/>
    <w:rsid w:val="009C6200"/>
    <w:rsid w:val="009C65FA"/>
    <w:rsid w:val="009C65FC"/>
    <w:rsid w:val="009C663B"/>
    <w:rsid w:val="009C6FEF"/>
    <w:rsid w:val="009C70F5"/>
    <w:rsid w:val="009C71D3"/>
    <w:rsid w:val="009C75F3"/>
    <w:rsid w:val="009C75F5"/>
    <w:rsid w:val="009C7738"/>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5E0"/>
    <w:rsid w:val="009D1D7F"/>
    <w:rsid w:val="009D240D"/>
    <w:rsid w:val="009D2463"/>
    <w:rsid w:val="009D2505"/>
    <w:rsid w:val="009D2EF1"/>
    <w:rsid w:val="009D3138"/>
    <w:rsid w:val="009D321D"/>
    <w:rsid w:val="009D3261"/>
    <w:rsid w:val="009D35CC"/>
    <w:rsid w:val="009D3600"/>
    <w:rsid w:val="009D3A3D"/>
    <w:rsid w:val="009D4326"/>
    <w:rsid w:val="009D4579"/>
    <w:rsid w:val="009D46AB"/>
    <w:rsid w:val="009D4B04"/>
    <w:rsid w:val="009D5363"/>
    <w:rsid w:val="009D538F"/>
    <w:rsid w:val="009D53C3"/>
    <w:rsid w:val="009D5770"/>
    <w:rsid w:val="009D5915"/>
    <w:rsid w:val="009D5BF2"/>
    <w:rsid w:val="009D5BF4"/>
    <w:rsid w:val="009D601B"/>
    <w:rsid w:val="009D6442"/>
    <w:rsid w:val="009D6D95"/>
    <w:rsid w:val="009D6E14"/>
    <w:rsid w:val="009D6F12"/>
    <w:rsid w:val="009D707B"/>
    <w:rsid w:val="009D7294"/>
    <w:rsid w:val="009D753B"/>
    <w:rsid w:val="009D7706"/>
    <w:rsid w:val="009D7836"/>
    <w:rsid w:val="009D794C"/>
    <w:rsid w:val="009D795C"/>
    <w:rsid w:val="009D798C"/>
    <w:rsid w:val="009D7995"/>
    <w:rsid w:val="009D7D43"/>
    <w:rsid w:val="009E03C1"/>
    <w:rsid w:val="009E0985"/>
    <w:rsid w:val="009E0A86"/>
    <w:rsid w:val="009E0A9C"/>
    <w:rsid w:val="009E1030"/>
    <w:rsid w:val="009E1533"/>
    <w:rsid w:val="009E1645"/>
    <w:rsid w:val="009E170C"/>
    <w:rsid w:val="009E188B"/>
    <w:rsid w:val="009E1D2E"/>
    <w:rsid w:val="009E204B"/>
    <w:rsid w:val="009E21A9"/>
    <w:rsid w:val="009E224E"/>
    <w:rsid w:val="009E229E"/>
    <w:rsid w:val="009E265F"/>
    <w:rsid w:val="009E282F"/>
    <w:rsid w:val="009E2B49"/>
    <w:rsid w:val="009E2CCD"/>
    <w:rsid w:val="009E3B32"/>
    <w:rsid w:val="009E40F8"/>
    <w:rsid w:val="009E412F"/>
    <w:rsid w:val="009E41C4"/>
    <w:rsid w:val="009E45F2"/>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6C72"/>
    <w:rsid w:val="009E7399"/>
    <w:rsid w:val="009E7425"/>
    <w:rsid w:val="009E7684"/>
    <w:rsid w:val="009E77BC"/>
    <w:rsid w:val="009E7E90"/>
    <w:rsid w:val="009F016A"/>
    <w:rsid w:val="009F071A"/>
    <w:rsid w:val="009F0921"/>
    <w:rsid w:val="009F09CE"/>
    <w:rsid w:val="009F09F1"/>
    <w:rsid w:val="009F0ECB"/>
    <w:rsid w:val="009F0F9B"/>
    <w:rsid w:val="009F11FF"/>
    <w:rsid w:val="009F1287"/>
    <w:rsid w:val="009F13EB"/>
    <w:rsid w:val="009F1571"/>
    <w:rsid w:val="009F1587"/>
    <w:rsid w:val="009F15D3"/>
    <w:rsid w:val="009F185B"/>
    <w:rsid w:val="009F1B1A"/>
    <w:rsid w:val="009F1B4E"/>
    <w:rsid w:val="009F1D9D"/>
    <w:rsid w:val="009F1FC6"/>
    <w:rsid w:val="009F2B16"/>
    <w:rsid w:val="009F2CE5"/>
    <w:rsid w:val="009F2F6B"/>
    <w:rsid w:val="009F307D"/>
    <w:rsid w:val="009F35A6"/>
    <w:rsid w:val="009F35C2"/>
    <w:rsid w:val="009F39C0"/>
    <w:rsid w:val="009F3AE7"/>
    <w:rsid w:val="009F4001"/>
    <w:rsid w:val="009F40C3"/>
    <w:rsid w:val="009F47B4"/>
    <w:rsid w:val="009F4A00"/>
    <w:rsid w:val="009F4D3D"/>
    <w:rsid w:val="009F590B"/>
    <w:rsid w:val="009F59D0"/>
    <w:rsid w:val="009F5E01"/>
    <w:rsid w:val="009F61E0"/>
    <w:rsid w:val="009F6936"/>
    <w:rsid w:val="009F6F1D"/>
    <w:rsid w:val="009F72CF"/>
    <w:rsid w:val="009F74B3"/>
    <w:rsid w:val="009F78DB"/>
    <w:rsid w:val="009F79CA"/>
    <w:rsid w:val="009F7BD0"/>
    <w:rsid w:val="009F7BF3"/>
    <w:rsid w:val="009F7C0D"/>
    <w:rsid w:val="009F7DD2"/>
    <w:rsid w:val="00A000B0"/>
    <w:rsid w:val="00A0021F"/>
    <w:rsid w:val="00A00764"/>
    <w:rsid w:val="00A00874"/>
    <w:rsid w:val="00A012A0"/>
    <w:rsid w:val="00A01386"/>
    <w:rsid w:val="00A01812"/>
    <w:rsid w:val="00A0185C"/>
    <w:rsid w:val="00A020AE"/>
    <w:rsid w:val="00A024CD"/>
    <w:rsid w:val="00A02502"/>
    <w:rsid w:val="00A02537"/>
    <w:rsid w:val="00A027C0"/>
    <w:rsid w:val="00A0291D"/>
    <w:rsid w:val="00A02A1E"/>
    <w:rsid w:val="00A02B89"/>
    <w:rsid w:val="00A02E4B"/>
    <w:rsid w:val="00A02F08"/>
    <w:rsid w:val="00A03120"/>
    <w:rsid w:val="00A0326E"/>
    <w:rsid w:val="00A03375"/>
    <w:rsid w:val="00A03BA4"/>
    <w:rsid w:val="00A03C45"/>
    <w:rsid w:val="00A03D18"/>
    <w:rsid w:val="00A03DC7"/>
    <w:rsid w:val="00A04052"/>
    <w:rsid w:val="00A040C6"/>
    <w:rsid w:val="00A04180"/>
    <w:rsid w:val="00A04B8D"/>
    <w:rsid w:val="00A04E48"/>
    <w:rsid w:val="00A04FDF"/>
    <w:rsid w:val="00A04FF5"/>
    <w:rsid w:val="00A05241"/>
    <w:rsid w:val="00A057AD"/>
    <w:rsid w:val="00A05DFA"/>
    <w:rsid w:val="00A05F51"/>
    <w:rsid w:val="00A05FDC"/>
    <w:rsid w:val="00A0608B"/>
    <w:rsid w:val="00A060C3"/>
    <w:rsid w:val="00A06381"/>
    <w:rsid w:val="00A0655B"/>
    <w:rsid w:val="00A068A9"/>
    <w:rsid w:val="00A068C7"/>
    <w:rsid w:val="00A06D3D"/>
    <w:rsid w:val="00A06D88"/>
    <w:rsid w:val="00A06E70"/>
    <w:rsid w:val="00A071E9"/>
    <w:rsid w:val="00A0731B"/>
    <w:rsid w:val="00A076D7"/>
    <w:rsid w:val="00A07AF1"/>
    <w:rsid w:val="00A10123"/>
    <w:rsid w:val="00A1020D"/>
    <w:rsid w:val="00A102E0"/>
    <w:rsid w:val="00A1051B"/>
    <w:rsid w:val="00A10940"/>
    <w:rsid w:val="00A10DBA"/>
    <w:rsid w:val="00A112A7"/>
    <w:rsid w:val="00A1136D"/>
    <w:rsid w:val="00A113F9"/>
    <w:rsid w:val="00A114A9"/>
    <w:rsid w:val="00A11585"/>
    <w:rsid w:val="00A1184E"/>
    <w:rsid w:val="00A11CFE"/>
    <w:rsid w:val="00A11E78"/>
    <w:rsid w:val="00A12076"/>
    <w:rsid w:val="00A120B6"/>
    <w:rsid w:val="00A12812"/>
    <w:rsid w:val="00A128E2"/>
    <w:rsid w:val="00A129E3"/>
    <w:rsid w:val="00A12EDF"/>
    <w:rsid w:val="00A131AD"/>
    <w:rsid w:val="00A13886"/>
    <w:rsid w:val="00A1395A"/>
    <w:rsid w:val="00A13BA1"/>
    <w:rsid w:val="00A13D76"/>
    <w:rsid w:val="00A13DBC"/>
    <w:rsid w:val="00A1410E"/>
    <w:rsid w:val="00A141B3"/>
    <w:rsid w:val="00A14292"/>
    <w:rsid w:val="00A1465D"/>
    <w:rsid w:val="00A146F8"/>
    <w:rsid w:val="00A14778"/>
    <w:rsid w:val="00A148ED"/>
    <w:rsid w:val="00A1498D"/>
    <w:rsid w:val="00A14A5A"/>
    <w:rsid w:val="00A150AE"/>
    <w:rsid w:val="00A150EA"/>
    <w:rsid w:val="00A152D1"/>
    <w:rsid w:val="00A15645"/>
    <w:rsid w:val="00A1570F"/>
    <w:rsid w:val="00A15F46"/>
    <w:rsid w:val="00A16194"/>
    <w:rsid w:val="00A16378"/>
    <w:rsid w:val="00A1673B"/>
    <w:rsid w:val="00A16823"/>
    <w:rsid w:val="00A16CBF"/>
    <w:rsid w:val="00A16D55"/>
    <w:rsid w:val="00A16DD8"/>
    <w:rsid w:val="00A16EE0"/>
    <w:rsid w:val="00A16FC0"/>
    <w:rsid w:val="00A17033"/>
    <w:rsid w:val="00A17BF8"/>
    <w:rsid w:val="00A17CDB"/>
    <w:rsid w:val="00A17D0E"/>
    <w:rsid w:val="00A17E14"/>
    <w:rsid w:val="00A20852"/>
    <w:rsid w:val="00A208DC"/>
    <w:rsid w:val="00A209E4"/>
    <w:rsid w:val="00A20C6F"/>
    <w:rsid w:val="00A20CCA"/>
    <w:rsid w:val="00A215C4"/>
    <w:rsid w:val="00A217D7"/>
    <w:rsid w:val="00A21AC9"/>
    <w:rsid w:val="00A21C80"/>
    <w:rsid w:val="00A21F26"/>
    <w:rsid w:val="00A220D6"/>
    <w:rsid w:val="00A228C9"/>
    <w:rsid w:val="00A22C6F"/>
    <w:rsid w:val="00A230BE"/>
    <w:rsid w:val="00A2318A"/>
    <w:rsid w:val="00A2335F"/>
    <w:rsid w:val="00A23B64"/>
    <w:rsid w:val="00A23E4A"/>
    <w:rsid w:val="00A23ECA"/>
    <w:rsid w:val="00A241E9"/>
    <w:rsid w:val="00A24448"/>
    <w:rsid w:val="00A24472"/>
    <w:rsid w:val="00A24A93"/>
    <w:rsid w:val="00A24BD1"/>
    <w:rsid w:val="00A24CA6"/>
    <w:rsid w:val="00A24D81"/>
    <w:rsid w:val="00A253A5"/>
    <w:rsid w:val="00A257CD"/>
    <w:rsid w:val="00A25AFB"/>
    <w:rsid w:val="00A2686A"/>
    <w:rsid w:val="00A26901"/>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5D9"/>
    <w:rsid w:val="00A3066A"/>
    <w:rsid w:val="00A3086E"/>
    <w:rsid w:val="00A30C26"/>
    <w:rsid w:val="00A31D55"/>
    <w:rsid w:val="00A31F90"/>
    <w:rsid w:val="00A321FA"/>
    <w:rsid w:val="00A32266"/>
    <w:rsid w:val="00A322FA"/>
    <w:rsid w:val="00A3230B"/>
    <w:rsid w:val="00A32333"/>
    <w:rsid w:val="00A32744"/>
    <w:rsid w:val="00A33312"/>
    <w:rsid w:val="00A3353C"/>
    <w:rsid w:val="00A33657"/>
    <w:rsid w:val="00A33E3C"/>
    <w:rsid w:val="00A34554"/>
    <w:rsid w:val="00A3476C"/>
    <w:rsid w:val="00A348CC"/>
    <w:rsid w:val="00A34C71"/>
    <w:rsid w:val="00A34FC1"/>
    <w:rsid w:val="00A35092"/>
    <w:rsid w:val="00A35263"/>
    <w:rsid w:val="00A3542C"/>
    <w:rsid w:val="00A35818"/>
    <w:rsid w:val="00A35AA8"/>
    <w:rsid w:val="00A35D0C"/>
    <w:rsid w:val="00A35F09"/>
    <w:rsid w:val="00A36120"/>
    <w:rsid w:val="00A364E2"/>
    <w:rsid w:val="00A37042"/>
    <w:rsid w:val="00A37112"/>
    <w:rsid w:val="00A37651"/>
    <w:rsid w:val="00A37653"/>
    <w:rsid w:val="00A378E3"/>
    <w:rsid w:val="00A37928"/>
    <w:rsid w:val="00A379DE"/>
    <w:rsid w:val="00A379E4"/>
    <w:rsid w:val="00A40117"/>
    <w:rsid w:val="00A404D6"/>
    <w:rsid w:val="00A408C6"/>
    <w:rsid w:val="00A40A0C"/>
    <w:rsid w:val="00A40A94"/>
    <w:rsid w:val="00A40CAB"/>
    <w:rsid w:val="00A412F1"/>
    <w:rsid w:val="00A4181D"/>
    <w:rsid w:val="00A41975"/>
    <w:rsid w:val="00A41CDF"/>
    <w:rsid w:val="00A42014"/>
    <w:rsid w:val="00A42050"/>
    <w:rsid w:val="00A42333"/>
    <w:rsid w:val="00A42A83"/>
    <w:rsid w:val="00A42BBE"/>
    <w:rsid w:val="00A42FE9"/>
    <w:rsid w:val="00A43074"/>
    <w:rsid w:val="00A43236"/>
    <w:rsid w:val="00A4380C"/>
    <w:rsid w:val="00A4393D"/>
    <w:rsid w:val="00A448F8"/>
    <w:rsid w:val="00A451B9"/>
    <w:rsid w:val="00A45715"/>
    <w:rsid w:val="00A45826"/>
    <w:rsid w:val="00A45A39"/>
    <w:rsid w:val="00A45A46"/>
    <w:rsid w:val="00A45C0E"/>
    <w:rsid w:val="00A45C15"/>
    <w:rsid w:val="00A46058"/>
    <w:rsid w:val="00A46155"/>
    <w:rsid w:val="00A46288"/>
    <w:rsid w:val="00A46643"/>
    <w:rsid w:val="00A466A4"/>
    <w:rsid w:val="00A469F6"/>
    <w:rsid w:val="00A46EEA"/>
    <w:rsid w:val="00A46F94"/>
    <w:rsid w:val="00A46FB4"/>
    <w:rsid w:val="00A47651"/>
    <w:rsid w:val="00A47A7B"/>
    <w:rsid w:val="00A47ADA"/>
    <w:rsid w:val="00A50033"/>
    <w:rsid w:val="00A500C1"/>
    <w:rsid w:val="00A502D8"/>
    <w:rsid w:val="00A50419"/>
    <w:rsid w:val="00A5057C"/>
    <w:rsid w:val="00A507B9"/>
    <w:rsid w:val="00A5082E"/>
    <w:rsid w:val="00A50F78"/>
    <w:rsid w:val="00A513B7"/>
    <w:rsid w:val="00A51505"/>
    <w:rsid w:val="00A51A91"/>
    <w:rsid w:val="00A51FAE"/>
    <w:rsid w:val="00A524EF"/>
    <w:rsid w:val="00A52904"/>
    <w:rsid w:val="00A52C5A"/>
    <w:rsid w:val="00A52FEE"/>
    <w:rsid w:val="00A53117"/>
    <w:rsid w:val="00A531E9"/>
    <w:rsid w:val="00A5338D"/>
    <w:rsid w:val="00A536AD"/>
    <w:rsid w:val="00A53757"/>
    <w:rsid w:val="00A53B76"/>
    <w:rsid w:val="00A53D17"/>
    <w:rsid w:val="00A53F41"/>
    <w:rsid w:val="00A540E3"/>
    <w:rsid w:val="00A54872"/>
    <w:rsid w:val="00A54DF8"/>
    <w:rsid w:val="00A54FC0"/>
    <w:rsid w:val="00A5509F"/>
    <w:rsid w:val="00A5573A"/>
    <w:rsid w:val="00A55986"/>
    <w:rsid w:val="00A560A5"/>
    <w:rsid w:val="00A56378"/>
    <w:rsid w:val="00A56692"/>
    <w:rsid w:val="00A56AD6"/>
    <w:rsid w:val="00A56EA2"/>
    <w:rsid w:val="00A56FB3"/>
    <w:rsid w:val="00A57222"/>
    <w:rsid w:val="00A5741D"/>
    <w:rsid w:val="00A5783F"/>
    <w:rsid w:val="00A57879"/>
    <w:rsid w:val="00A578F4"/>
    <w:rsid w:val="00A57B26"/>
    <w:rsid w:val="00A57C52"/>
    <w:rsid w:val="00A60139"/>
    <w:rsid w:val="00A60412"/>
    <w:rsid w:val="00A60546"/>
    <w:rsid w:val="00A6075A"/>
    <w:rsid w:val="00A607F6"/>
    <w:rsid w:val="00A60893"/>
    <w:rsid w:val="00A60AA4"/>
    <w:rsid w:val="00A60DC7"/>
    <w:rsid w:val="00A60E22"/>
    <w:rsid w:val="00A60E33"/>
    <w:rsid w:val="00A60EF1"/>
    <w:rsid w:val="00A60FD5"/>
    <w:rsid w:val="00A61625"/>
    <w:rsid w:val="00A6196E"/>
    <w:rsid w:val="00A61983"/>
    <w:rsid w:val="00A619D5"/>
    <w:rsid w:val="00A61C9E"/>
    <w:rsid w:val="00A61CCE"/>
    <w:rsid w:val="00A61DFD"/>
    <w:rsid w:val="00A61F35"/>
    <w:rsid w:val="00A61F41"/>
    <w:rsid w:val="00A6209A"/>
    <w:rsid w:val="00A620ED"/>
    <w:rsid w:val="00A625F9"/>
    <w:rsid w:val="00A62693"/>
    <w:rsid w:val="00A62DB8"/>
    <w:rsid w:val="00A6317C"/>
    <w:rsid w:val="00A6342F"/>
    <w:rsid w:val="00A63F02"/>
    <w:rsid w:val="00A63F3A"/>
    <w:rsid w:val="00A64011"/>
    <w:rsid w:val="00A6410D"/>
    <w:rsid w:val="00A645C5"/>
    <w:rsid w:val="00A646DE"/>
    <w:rsid w:val="00A64AB5"/>
    <w:rsid w:val="00A64AED"/>
    <w:rsid w:val="00A64B4E"/>
    <w:rsid w:val="00A64E56"/>
    <w:rsid w:val="00A65158"/>
    <w:rsid w:val="00A654BB"/>
    <w:rsid w:val="00A65538"/>
    <w:rsid w:val="00A65C52"/>
    <w:rsid w:val="00A65CA6"/>
    <w:rsid w:val="00A6607F"/>
    <w:rsid w:val="00A66221"/>
    <w:rsid w:val="00A66898"/>
    <w:rsid w:val="00A66944"/>
    <w:rsid w:val="00A66AFC"/>
    <w:rsid w:val="00A66AFD"/>
    <w:rsid w:val="00A66C38"/>
    <w:rsid w:val="00A66DA9"/>
    <w:rsid w:val="00A67689"/>
    <w:rsid w:val="00A67A31"/>
    <w:rsid w:val="00A67A43"/>
    <w:rsid w:val="00A67AF9"/>
    <w:rsid w:val="00A70024"/>
    <w:rsid w:val="00A701D4"/>
    <w:rsid w:val="00A709C8"/>
    <w:rsid w:val="00A709D1"/>
    <w:rsid w:val="00A712CF"/>
    <w:rsid w:val="00A7167B"/>
    <w:rsid w:val="00A71A0B"/>
    <w:rsid w:val="00A71AAE"/>
    <w:rsid w:val="00A71B57"/>
    <w:rsid w:val="00A71CDE"/>
    <w:rsid w:val="00A71EA2"/>
    <w:rsid w:val="00A72275"/>
    <w:rsid w:val="00A72712"/>
    <w:rsid w:val="00A729C1"/>
    <w:rsid w:val="00A72BA7"/>
    <w:rsid w:val="00A7313E"/>
    <w:rsid w:val="00A73630"/>
    <w:rsid w:val="00A73954"/>
    <w:rsid w:val="00A73B75"/>
    <w:rsid w:val="00A73B8C"/>
    <w:rsid w:val="00A73BDB"/>
    <w:rsid w:val="00A73CA7"/>
    <w:rsid w:val="00A73D3E"/>
    <w:rsid w:val="00A7408A"/>
    <w:rsid w:val="00A746A0"/>
    <w:rsid w:val="00A74863"/>
    <w:rsid w:val="00A74A93"/>
    <w:rsid w:val="00A7542D"/>
    <w:rsid w:val="00A759EE"/>
    <w:rsid w:val="00A75C60"/>
    <w:rsid w:val="00A75F46"/>
    <w:rsid w:val="00A762DE"/>
    <w:rsid w:val="00A7663D"/>
    <w:rsid w:val="00A76756"/>
    <w:rsid w:val="00A76A15"/>
    <w:rsid w:val="00A76ADC"/>
    <w:rsid w:val="00A7746A"/>
    <w:rsid w:val="00A77801"/>
    <w:rsid w:val="00A77CB8"/>
    <w:rsid w:val="00A80067"/>
    <w:rsid w:val="00A803BD"/>
    <w:rsid w:val="00A8043E"/>
    <w:rsid w:val="00A8070D"/>
    <w:rsid w:val="00A80750"/>
    <w:rsid w:val="00A8091B"/>
    <w:rsid w:val="00A809CA"/>
    <w:rsid w:val="00A80BE5"/>
    <w:rsid w:val="00A80D53"/>
    <w:rsid w:val="00A80ECF"/>
    <w:rsid w:val="00A80EE1"/>
    <w:rsid w:val="00A81A72"/>
    <w:rsid w:val="00A81AB6"/>
    <w:rsid w:val="00A81B87"/>
    <w:rsid w:val="00A81D75"/>
    <w:rsid w:val="00A820C6"/>
    <w:rsid w:val="00A82414"/>
    <w:rsid w:val="00A82460"/>
    <w:rsid w:val="00A82E44"/>
    <w:rsid w:val="00A8370B"/>
    <w:rsid w:val="00A83765"/>
    <w:rsid w:val="00A83790"/>
    <w:rsid w:val="00A837EA"/>
    <w:rsid w:val="00A8387D"/>
    <w:rsid w:val="00A83BA4"/>
    <w:rsid w:val="00A83CEE"/>
    <w:rsid w:val="00A83D09"/>
    <w:rsid w:val="00A841DD"/>
    <w:rsid w:val="00A844F5"/>
    <w:rsid w:val="00A84528"/>
    <w:rsid w:val="00A847A0"/>
    <w:rsid w:val="00A84F49"/>
    <w:rsid w:val="00A85C1C"/>
    <w:rsid w:val="00A86111"/>
    <w:rsid w:val="00A865A1"/>
    <w:rsid w:val="00A867B5"/>
    <w:rsid w:val="00A86A87"/>
    <w:rsid w:val="00A86E08"/>
    <w:rsid w:val="00A87226"/>
    <w:rsid w:val="00A87438"/>
    <w:rsid w:val="00A875C4"/>
    <w:rsid w:val="00A87975"/>
    <w:rsid w:val="00A87BFF"/>
    <w:rsid w:val="00A87C35"/>
    <w:rsid w:val="00A87DF6"/>
    <w:rsid w:val="00A87FC9"/>
    <w:rsid w:val="00A9023B"/>
    <w:rsid w:val="00A90A0A"/>
    <w:rsid w:val="00A90C20"/>
    <w:rsid w:val="00A90D60"/>
    <w:rsid w:val="00A91129"/>
    <w:rsid w:val="00A913DE"/>
    <w:rsid w:val="00A91BFE"/>
    <w:rsid w:val="00A9211B"/>
    <w:rsid w:val="00A92123"/>
    <w:rsid w:val="00A9268C"/>
    <w:rsid w:val="00A92A9E"/>
    <w:rsid w:val="00A92D36"/>
    <w:rsid w:val="00A932A8"/>
    <w:rsid w:val="00A93539"/>
    <w:rsid w:val="00A93B93"/>
    <w:rsid w:val="00A93C64"/>
    <w:rsid w:val="00A93EE7"/>
    <w:rsid w:val="00A9419F"/>
    <w:rsid w:val="00A94F93"/>
    <w:rsid w:val="00A95ADB"/>
    <w:rsid w:val="00A95DB5"/>
    <w:rsid w:val="00A95F56"/>
    <w:rsid w:val="00A962E0"/>
    <w:rsid w:val="00A96809"/>
    <w:rsid w:val="00A9695A"/>
    <w:rsid w:val="00A96AEF"/>
    <w:rsid w:val="00A96BD7"/>
    <w:rsid w:val="00A96ED4"/>
    <w:rsid w:val="00A976A0"/>
    <w:rsid w:val="00A97A45"/>
    <w:rsid w:val="00A97D44"/>
    <w:rsid w:val="00A97DEE"/>
    <w:rsid w:val="00A97FDF"/>
    <w:rsid w:val="00AA0008"/>
    <w:rsid w:val="00AA05EA"/>
    <w:rsid w:val="00AA0FF2"/>
    <w:rsid w:val="00AA11F5"/>
    <w:rsid w:val="00AA12BA"/>
    <w:rsid w:val="00AA1F4D"/>
    <w:rsid w:val="00AA20C8"/>
    <w:rsid w:val="00AA23D4"/>
    <w:rsid w:val="00AA23EC"/>
    <w:rsid w:val="00AA2493"/>
    <w:rsid w:val="00AA25F2"/>
    <w:rsid w:val="00AA299C"/>
    <w:rsid w:val="00AA2B3C"/>
    <w:rsid w:val="00AA2BD4"/>
    <w:rsid w:val="00AA2C8D"/>
    <w:rsid w:val="00AA2FC3"/>
    <w:rsid w:val="00AA3150"/>
    <w:rsid w:val="00AA31B0"/>
    <w:rsid w:val="00AA31E0"/>
    <w:rsid w:val="00AA33F3"/>
    <w:rsid w:val="00AA346F"/>
    <w:rsid w:val="00AA3660"/>
    <w:rsid w:val="00AA39F3"/>
    <w:rsid w:val="00AA3A7F"/>
    <w:rsid w:val="00AA3B57"/>
    <w:rsid w:val="00AA3BE2"/>
    <w:rsid w:val="00AA4372"/>
    <w:rsid w:val="00AA44B0"/>
    <w:rsid w:val="00AA44E9"/>
    <w:rsid w:val="00AA47B3"/>
    <w:rsid w:val="00AA4874"/>
    <w:rsid w:val="00AA4990"/>
    <w:rsid w:val="00AA4D26"/>
    <w:rsid w:val="00AA4DE9"/>
    <w:rsid w:val="00AA50F5"/>
    <w:rsid w:val="00AA5335"/>
    <w:rsid w:val="00AA5412"/>
    <w:rsid w:val="00AA552F"/>
    <w:rsid w:val="00AA5871"/>
    <w:rsid w:val="00AA5C6E"/>
    <w:rsid w:val="00AA5D03"/>
    <w:rsid w:val="00AA5F7B"/>
    <w:rsid w:val="00AA5FBB"/>
    <w:rsid w:val="00AA630D"/>
    <w:rsid w:val="00AA6712"/>
    <w:rsid w:val="00AA6746"/>
    <w:rsid w:val="00AA6781"/>
    <w:rsid w:val="00AA6817"/>
    <w:rsid w:val="00AA71A3"/>
    <w:rsid w:val="00AA73DB"/>
    <w:rsid w:val="00AA7825"/>
    <w:rsid w:val="00AA7965"/>
    <w:rsid w:val="00AA79FF"/>
    <w:rsid w:val="00AA7CBC"/>
    <w:rsid w:val="00AA7F7A"/>
    <w:rsid w:val="00AB0A5E"/>
    <w:rsid w:val="00AB0AA7"/>
    <w:rsid w:val="00AB0DA2"/>
    <w:rsid w:val="00AB0EB9"/>
    <w:rsid w:val="00AB0ED2"/>
    <w:rsid w:val="00AB13EA"/>
    <w:rsid w:val="00AB1480"/>
    <w:rsid w:val="00AB16B8"/>
    <w:rsid w:val="00AB1E8C"/>
    <w:rsid w:val="00AB22CC"/>
    <w:rsid w:val="00AB238D"/>
    <w:rsid w:val="00AB241C"/>
    <w:rsid w:val="00AB252B"/>
    <w:rsid w:val="00AB26CD"/>
    <w:rsid w:val="00AB2B37"/>
    <w:rsid w:val="00AB3279"/>
    <w:rsid w:val="00AB3639"/>
    <w:rsid w:val="00AB3A2F"/>
    <w:rsid w:val="00AB3D6F"/>
    <w:rsid w:val="00AB4481"/>
    <w:rsid w:val="00AB4670"/>
    <w:rsid w:val="00AB46AC"/>
    <w:rsid w:val="00AB4721"/>
    <w:rsid w:val="00AB4F03"/>
    <w:rsid w:val="00AB515C"/>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E2D"/>
    <w:rsid w:val="00AB6FE9"/>
    <w:rsid w:val="00AB72CA"/>
    <w:rsid w:val="00AB73DC"/>
    <w:rsid w:val="00AB769A"/>
    <w:rsid w:val="00AB7771"/>
    <w:rsid w:val="00AB7C02"/>
    <w:rsid w:val="00AC03C4"/>
    <w:rsid w:val="00AC04CF"/>
    <w:rsid w:val="00AC05B4"/>
    <w:rsid w:val="00AC05CC"/>
    <w:rsid w:val="00AC09CC"/>
    <w:rsid w:val="00AC0B2D"/>
    <w:rsid w:val="00AC0E99"/>
    <w:rsid w:val="00AC1076"/>
    <w:rsid w:val="00AC161C"/>
    <w:rsid w:val="00AC1748"/>
    <w:rsid w:val="00AC1AA7"/>
    <w:rsid w:val="00AC1CAA"/>
    <w:rsid w:val="00AC1EB4"/>
    <w:rsid w:val="00AC2380"/>
    <w:rsid w:val="00AC2545"/>
    <w:rsid w:val="00AC25A2"/>
    <w:rsid w:val="00AC287A"/>
    <w:rsid w:val="00AC2A6B"/>
    <w:rsid w:val="00AC2DF3"/>
    <w:rsid w:val="00AC2FAC"/>
    <w:rsid w:val="00AC32D9"/>
    <w:rsid w:val="00AC33DA"/>
    <w:rsid w:val="00AC35BE"/>
    <w:rsid w:val="00AC3603"/>
    <w:rsid w:val="00AC36DE"/>
    <w:rsid w:val="00AC3A75"/>
    <w:rsid w:val="00AC3DE7"/>
    <w:rsid w:val="00AC4111"/>
    <w:rsid w:val="00AC417B"/>
    <w:rsid w:val="00AC42AB"/>
    <w:rsid w:val="00AC4625"/>
    <w:rsid w:val="00AC4778"/>
    <w:rsid w:val="00AC492D"/>
    <w:rsid w:val="00AC4CB0"/>
    <w:rsid w:val="00AC4D95"/>
    <w:rsid w:val="00AC4E09"/>
    <w:rsid w:val="00AC4E14"/>
    <w:rsid w:val="00AC4F86"/>
    <w:rsid w:val="00AC581E"/>
    <w:rsid w:val="00AC5898"/>
    <w:rsid w:val="00AC5AD4"/>
    <w:rsid w:val="00AC5ECD"/>
    <w:rsid w:val="00AC5F89"/>
    <w:rsid w:val="00AC6064"/>
    <w:rsid w:val="00AC60EF"/>
    <w:rsid w:val="00AC674D"/>
    <w:rsid w:val="00AC6875"/>
    <w:rsid w:val="00AC698B"/>
    <w:rsid w:val="00AC6BA6"/>
    <w:rsid w:val="00AC6C83"/>
    <w:rsid w:val="00AC6F39"/>
    <w:rsid w:val="00AC7418"/>
    <w:rsid w:val="00AC747F"/>
    <w:rsid w:val="00AC763C"/>
    <w:rsid w:val="00AC76B4"/>
    <w:rsid w:val="00AC7705"/>
    <w:rsid w:val="00AC798A"/>
    <w:rsid w:val="00AC7B2D"/>
    <w:rsid w:val="00AC7F18"/>
    <w:rsid w:val="00AC7F1C"/>
    <w:rsid w:val="00AD020D"/>
    <w:rsid w:val="00AD0229"/>
    <w:rsid w:val="00AD027B"/>
    <w:rsid w:val="00AD0CC5"/>
    <w:rsid w:val="00AD0F32"/>
    <w:rsid w:val="00AD1071"/>
    <w:rsid w:val="00AD1193"/>
    <w:rsid w:val="00AD1AAE"/>
    <w:rsid w:val="00AD1B2B"/>
    <w:rsid w:val="00AD21F4"/>
    <w:rsid w:val="00AD22C3"/>
    <w:rsid w:val="00AD2515"/>
    <w:rsid w:val="00AD2879"/>
    <w:rsid w:val="00AD2D33"/>
    <w:rsid w:val="00AD2E63"/>
    <w:rsid w:val="00AD2E90"/>
    <w:rsid w:val="00AD2FD6"/>
    <w:rsid w:val="00AD336A"/>
    <w:rsid w:val="00AD3843"/>
    <w:rsid w:val="00AD3987"/>
    <w:rsid w:val="00AD3B00"/>
    <w:rsid w:val="00AD3C9F"/>
    <w:rsid w:val="00AD3F9B"/>
    <w:rsid w:val="00AD407E"/>
    <w:rsid w:val="00AD4589"/>
    <w:rsid w:val="00AD4656"/>
    <w:rsid w:val="00AD4B1F"/>
    <w:rsid w:val="00AD5286"/>
    <w:rsid w:val="00AD54FF"/>
    <w:rsid w:val="00AD5704"/>
    <w:rsid w:val="00AD5997"/>
    <w:rsid w:val="00AD5AB8"/>
    <w:rsid w:val="00AD5B67"/>
    <w:rsid w:val="00AD65E0"/>
    <w:rsid w:val="00AD67C9"/>
    <w:rsid w:val="00AD6A8D"/>
    <w:rsid w:val="00AD707E"/>
    <w:rsid w:val="00AD70E3"/>
    <w:rsid w:val="00AD71B0"/>
    <w:rsid w:val="00AD7641"/>
    <w:rsid w:val="00AD7704"/>
    <w:rsid w:val="00AD79D3"/>
    <w:rsid w:val="00AD7A9B"/>
    <w:rsid w:val="00AE02BF"/>
    <w:rsid w:val="00AE080C"/>
    <w:rsid w:val="00AE083F"/>
    <w:rsid w:val="00AE08EB"/>
    <w:rsid w:val="00AE0A1A"/>
    <w:rsid w:val="00AE0A28"/>
    <w:rsid w:val="00AE0A44"/>
    <w:rsid w:val="00AE1024"/>
    <w:rsid w:val="00AE10C8"/>
    <w:rsid w:val="00AE1797"/>
    <w:rsid w:val="00AE1890"/>
    <w:rsid w:val="00AE221C"/>
    <w:rsid w:val="00AE231D"/>
    <w:rsid w:val="00AE2396"/>
    <w:rsid w:val="00AE24C6"/>
    <w:rsid w:val="00AE24E3"/>
    <w:rsid w:val="00AE25B8"/>
    <w:rsid w:val="00AE292E"/>
    <w:rsid w:val="00AE29FA"/>
    <w:rsid w:val="00AE2E39"/>
    <w:rsid w:val="00AE33FD"/>
    <w:rsid w:val="00AE35B7"/>
    <w:rsid w:val="00AE38E3"/>
    <w:rsid w:val="00AE394B"/>
    <w:rsid w:val="00AE39EC"/>
    <w:rsid w:val="00AE3C50"/>
    <w:rsid w:val="00AE4975"/>
    <w:rsid w:val="00AE527D"/>
    <w:rsid w:val="00AE53C7"/>
    <w:rsid w:val="00AE57E8"/>
    <w:rsid w:val="00AE57EB"/>
    <w:rsid w:val="00AE59D4"/>
    <w:rsid w:val="00AE5A3A"/>
    <w:rsid w:val="00AE5DB9"/>
    <w:rsid w:val="00AE5E99"/>
    <w:rsid w:val="00AE5F7A"/>
    <w:rsid w:val="00AE6263"/>
    <w:rsid w:val="00AE62A1"/>
    <w:rsid w:val="00AE631B"/>
    <w:rsid w:val="00AE6345"/>
    <w:rsid w:val="00AE689A"/>
    <w:rsid w:val="00AE738E"/>
    <w:rsid w:val="00AE77B2"/>
    <w:rsid w:val="00AE79A5"/>
    <w:rsid w:val="00AE7C09"/>
    <w:rsid w:val="00AE7D69"/>
    <w:rsid w:val="00AF05F4"/>
    <w:rsid w:val="00AF07E4"/>
    <w:rsid w:val="00AF0A21"/>
    <w:rsid w:val="00AF0B0A"/>
    <w:rsid w:val="00AF0E0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2F16"/>
    <w:rsid w:val="00AF3495"/>
    <w:rsid w:val="00AF3654"/>
    <w:rsid w:val="00AF37EA"/>
    <w:rsid w:val="00AF380D"/>
    <w:rsid w:val="00AF399B"/>
    <w:rsid w:val="00AF3A22"/>
    <w:rsid w:val="00AF3C44"/>
    <w:rsid w:val="00AF3C93"/>
    <w:rsid w:val="00AF4525"/>
    <w:rsid w:val="00AF467A"/>
    <w:rsid w:val="00AF469E"/>
    <w:rsid w:val="00AF474C"/>
    <w:rsid w:val="00AF4780"/>
    <w:rsid w:val="00AF4982"/>
    <w:rsid w:val="00AF4A2A"/>
    <w:rsid w:val="00AF4CE9"/>
    <w:rsid w:val="00AF5107"/>
    <w:rsid w:val="00AF515E"/>
    <w:rsid w:val="00AF5486"/>
    <w:rsid w:val="00AF5917"/>
    <w:rsid w:val="00AF5941"/>
    <w:rsid w:val="00AF5B75"/>
    <w:rsid w:val="00AF5D6E"/>
    <w:rsid w:val="00AF5E02"/>
    <w:rsid w:val="00AF5E54"/>
    <w:rsid w:val="00AF6144"/>
    <w:rsid w:val="00AF65BF"/>
    <w:rsid w:val="00AF6887"/>
    <w:rsid w:val="00AF6AD0"/>
    <w:rsid w:val="00AF6B54"/>
    <w:rsid w:val="00AF6BC0"/>
    <w:rsid w:val="00AF6D2D"/>
    <w:rsid w:val="00AF70AC"/>
    <w:rsid w:val="00AF7469"/>
    <w:rsid w:val="00AF7864"/>
    <w:rsid w:val="00AF7AA1"/>
    <w:rsid w:val="00AF7AB1"/>
    <w:rsid w:val="00AF7CED"/>
    <w:rsid w:val="00B0012B"/>
    <w:rsid w:val="00B0027F"/>
    <w:rsid w:val="00B00468"/>
    <w:rsid w:val="00B007C0"/>
    <w:rsid w:val="00B00B22"/>
    <w:rsid w:val="00B00C97"/>
    <w:rsid w:val="00B0107B"/>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3D3B"/>
    <w:rsid w:val="00B04142"/>
    <w:rsid w:val="00B04246"/>
    <w:rsid w:val="00B04247"/>
    <w:rsid w:val="00B04279"/>
    <w:rsid w:val="00B0432B"/>
    <w:rsid w:val="00B0433D"/>
    <w:rsid w:val="00B044D5"/>
    <w:rsid w:val="00B04C14"/>
    <w:rsid w:val="00B051A0"/>
    <w:rsid w:val="00B05862"/>
    <w:rsid w:val="00B05A33"/>
    <w:rsid w:val="00B05B98"/>
    <w:rsid w:val="00B05EDF"/>
    <w:rsid w:val="00B0696E"/>
    <w:rsid w:val="00B069F8"/>
    <w:rsid w:val="00B06CB7"/>
    <w:rsid w:val="00B07075"/>
    <w:rsid w:val="00B075D4"/>
    <w:rsid w:val="00B07710"/>
    <w:rsid w:val="00B079E6"/>
    <w:rsid w:val="00B1044E"/>
    <w:rsid w:val="00B1048A"/>
    <w:rsid w:val="00B10558"/>
    <w:rsid w:val="00B10694"/>
    <w:rsid w:val="00B1146F"/>
    <w:rsid w:val="00B117DA"/>
    <w:rsid w:val="00B11963"/>
    <w:rsid w:val="00B119EF"/>
    <w:rsid w:val="00B11A57"/>
    <w:rsid w:val="00B11A69"/>
    <w:rsid w:val="00B11B88"/>
    <w:rsid w:val="00B12023"/>
    <w:rsid w:val="00B12186"/>
    <w:rsid w:val="00B126CD"/>
    <w:rsid w:val="00B12CC6"/>
    <w:rsid w:val="00B13919"/>
    <w:rsid w:val="00B13A42"/>
    <w:rsid w:val="00B13B10"/>
    <w:rsid w:val="00B13D08"/>
    <w:rsid w:val="00B141A3"/>
    <w:rsid w:val="00B1425D"/>
    <w:rsid w:val="00B148B5"/>
    <w:rsid w:val="00B14BBA"/>
    <w:rsid w:val="00B14C36"/>
    <w:rsid w:val="00B14DE3"/>
    <w:rsid w:val="00B1529D"/>
    <w:rsid w:val="00B1560E"/>
    <w:rsid w:val="00B15634"/>
    <w:rsid w:val="00B15715"/>
    <w:rsid w:val="00B157E5"/>
    <w:rsid w:val="00B158A9"/>
    <w:rsid w:val="00B15A63"/>
    <w:rsid w:val="00B15B4E"/>
    <w:rsid w:val="00B164CC"/>
    <w:rsid w:val="00B165DE"/>
    <w:rsid w:val="00B1683B"/>
    <w:rsid w:val="00B16B9C"/>
    <w:rsid w:val="00B16C0C"/>
    <w:rsid w:val="00B16D3A"/>
    <w:rsid w:val="00B17379"/>
    <w:rsid w:val="00B173FA"/>
    <w:rsid w:val="00B174B5"/>
    <w:rsid w:val="00B17ABD"/>
    <w:rsid w:val="00B17B64"/>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89"/>
    <w:rsid w:val="00B224F0"/>
    <w:rsid w:val="00B227EE"/>
    <w:rsid w:val="00B22B93"/>
    <w:rsid w:val="00B231AF"/>
    <w:rsid w:val="00B231DF"/>
    <w:rsid w:val="00B23234"/>
    <w:rsid w:val="00B233E1"/>
    <w:rsid w:val="00B238B7"/>
    <w:rsid w:val="00B23C21"/>
    <w:rsid w:val="00B23CEB"/>
    <w:rsid w:val="00B24130"/>
    <w:rsid w:val="00B245D7"/>
    <w:rsid w:val="00B24764"/>
    <w:rsid w:val="00B24C73"/>
    <w:rsid w:val="00B252DC"/>
    <w:rsid w:val="00B2544E"/>
    <w:rsid w:val="00B25544"/>
    <w:rsid w:val="00B256C6"/>
    <w:rsid w:val="00B256F5"/>
    <w:rsid w:val="00B25DAA"/>
    <w:rsid w:val="00B25E9C"/>
    <w:rsid w:val="00B26757"/>
    <w:rsid w:val="00B2675A"/>
    <w:rsid w:val="00B26D2F"/>
    <w:rsid w:val="00B270A7"/>
    <w:rsid w:val="00B2727A"/>
    <w:rsid w:val="00B27339"/>
    <w:rsid w:val="00B27AAA"/>
    <w:rsid w:val="00B27C99"/>
    <w:rsid w:val="00B302A5"/>
    <w:rsid w:val="00B30375"/>
    <w:rsid w:val="00B3061E"/>
    <w:rsid w:val="00B3068C"/>
    <w:rsid w:val="00B307A5"/>
    <w:rsid w:val="00B3099C"/>
    <w:rsid w:val="00B30B44"/>
    <w:rsid w:val="00B30F98"/>
    <w:rsid w:val="00B31027"/>
    <w:rsid w:val="00B31047"/>
    <w:rsid w:val="00B3116B"/>
    <w:rsid w:val="00B312C5"/>
    <w:rsid w:val="00B31425"/>
    <w:rsid w:val="00B3155E"/>
    <w:rsid w:val="00B3185F"/>
    <w:rsid w:val="00B31995"/>
    <w:rsid w:val="00B31CD1"/>
    <w:rsid w:val="00B31E0D"/>
    <w:rsid w:val="00B3219C"/>
    <w:rsid w:val="00B3227C"/>
    <w:rsid w:val="00B326C3"/>
    <w:rsid w:val="00B32CD5"/>
    <w:rsid w:val="00B32DAD"/>
    <w:rsid w:val="00B32DF2"/>
    <w:rsid w:val="00B32E90"/>
    <w:rsid w:val="00B33173"/>
    <w:rsid w:val="00B33189"/>
    <w:rsid w:val="00B33665"/>
    <w:rsid w:val="00B337E5"/>
    <w:rsid w:val="00B33DB3"/>
    <w:rsid w:val="00B33EF3"/>
    <w:rsid w:val="00B33FD9"/>
    <w:rsid w:val="00B3433F"/>
    <w:rsid w:val="00B344B9"/>
    <w:rsid w:val="00B3450B"/>
    <w:rsid w:val="00B34652"/>
    <w:rsid w:val="00B346B7"/>
    <w:rsid w:val="00B34A73"/>
    <w:rsid w:val="00B34D12"/>
    <w:rsid w:val="00B35620"/>
    <w:rsid w:val="00B359EC"/>
    <w:rsid w:val="00B35B53"/>
    <w:rsid w:val="00B35E8A"/>
    <w:rsid w:val="00B36357"/>
    <w:rsid w:val="00B367E3"/>
    <w:rsid w:val="00B368B1"/>
    <w:rsid w:val="00B36A26"/>
    <w:rsid w:val="00B36BD8"/>
    <w:rsid w:val="00B37035"/>
    <w:rsid w:val="00B37733"/>
    <w:rsid w:val="00B37795"/>
    <w:rsid w:val="00B3794D"/>
    <w:rsid w:val="00B37C9E"/>
    <w:rsid w:val="00B37EE2"/>
    <w:rsid w:val="00B4005E"/>
    <w:rsid w:val="00B40500"/>
    <w:rsid w:val="00B4057E"/>
    <w:rsid w:val="00B40E4E"/>
    <w:rsid w:val="00B4121A"/>
    <w:rsid w:val="00B41291"/>
    <w:rsid w:val="00B414E7"/>
    <w:rsid w:val="00B414EF"/>
    <w:rsid w:val="00B417B8"/>
    <w:rsid w:val="00B419F5"/>
    <w:rsid w:val="00B41C01"/>
    <w:rsid w:val="00B41DF5"/>
    <w:rsid w:val="00B42319"/>
    <w:rsid w:val="00B42C2E"/>
    <w:rsid w:val="00B42D71"/>
    <w:rsid w:val="00B42E96"/>
    <w:rsid w:val="00B42F86"/>
    <w:rsid w:val="00B43921"/>
    <w:rsid w:val="00B43B87"/>
    <w:rsid w:val="00B44480"/>
    <w:rsid w:val="00B4457B"/>
    <w:rsid w:val="00B44586"/>
    <w:rsid w:val="00B44B37"/>
    <w:rsid w:val="00B4591C"/>
    <w:rsid w:val="00B45A07"/>
    <w:rsid w:val="00B45DE5"/>
    <w:rsid w:val="00B45E7E"/>
    <w:rsid w:val="00B45F4D"/>
    <w:rsid w:val="00B45FFD"/>
    <w:rsid w:val="00B461B2"/>
    <w:rsid w:val="00B46332"/>
    <w:rsid w:val="00B464FF"/>
    <w:rsid w:val="00B46622"/>
    <w:rsid w:val="00B468B5"/>
    <w:rsid w:val="00B46B17"/>
    <w:rsid w:val="00B46B95"/>
    <w:rsid w:val="00B46F01"/>
    <w:rsid w:val="00B46F64"/>
    <w:rsid w:val="00B471E9"/>
    <w:rsid w:val="00B472A2"/>
    <w:rsid w:val="00B473CC"/>
    <w:rsid w:val="00B47A81"/>
    <w:rsid w:val="00B47CB0"/>
    <w:rsid w:val="00B47D93"/>
    <w:rsid w:val="00B5004E"/>
    <w:rsid w:val="00B500D3"/>
    <w:rsid w:val="00B50681"/>
    <w:rsid w:val="00B5073F"/>
    <w:rsid w:val="00B508FA"/>
    <w:rsid w:val="00B5095C"/>
    <w:rsid w:val="00B5095F"/>
    <w:rsid w:val="00B50B8C"/>
    <w:rsid w:val="00B5133A"/>
    <w:rsid w:val="00B51768"/>
    <w:rsid w:val="00B51A0F"/>
    <w:rsid w:val="00B51A13"/>
    <w:rsid w:val="00B51A4E"/>
    <w:rsid w:val="00B51D14"/>
    <w:rsid w:val="00B51D41"/>
    <w:rsid w:val="00B522E9"/>
    <w:rsid w:val="00B5242E"/>
    <w:rsid w:val="00B524CB"/>
    <w:rsid w:val="00B525C7"/>
    <w:rsid w:val="00B5267F"/>
    <w:rsid w:val="00B52BC6"/>
    <w:rsid w:val="00B52BD2"/>
    <w:rsid w:val="00B52C6B"/>
    <w:rsid w:val="00B52CA1"/>
    <w:rsid w:val="00B52F30"/>
    <w:rsid w:val="00B52FD1"/>
    <w:rsid w:val="00B53121"/>
    <w:rsid w:val="00B535BE"/>
    <w:rsid w:val="00B536AA"/>
    <w:rsid w:val="00B53771"/>
    <w:rsid w:val="00B537C9"/>
    <w:rsid w:val="00B5397C"/>
    <w:rsid w:val="00B53BEC"/>
    <w:rsid w:val="00B53C39"/>
    <w:rsid w:val="00B53C96"/>
    <w:rsid w:val="00B53D8C"/>
    <w:rsid w:val="00B53DDD"/>
    <w:rsid w:val="00B53E2C"/>
    <w:rsid w:val="00B54439"/>
    <w:rsid w:val="00B54551"/>
    <w:rsid w:val="00B5470C"/>
    <w:rsid w:val="00B54728"/>
    <w:rsid w:val="00B549C2"/>
    <w:rsid w:val="00B54F19"/>
    <w:rsid w:val="00B55067"/>
    <w:rsid w:val="00B55127"/>
    <w:rsid w:val="00B55135"/>
    <w:rsid w:val="00B55205"/>
    <w:rsid w:val="00B552A5"/>
    <w:rsid w:val="00B554D5"/>
    <w:rsid w:val="00B5597A"/>
    <w:rsid w:val="00B559C0"/>
    <w:rsid w:val="00B55B72"/>
    <w:rsid w:val="00B55F19"/>
    <w:rsid w:val="00B55FD6"/>
    <w:rsid w:val="00B564D3"/>
    <w:rsid w:val="00B56566"/>
    <w:rsid w:val="00B5690A"/>
    <w:rsid w:val="00B56A58"/>
    <w:rsid w:val="00B56C07"/>
    <w:rsid w:val="00B56CB2"/>
    <w:rsid w:val="00B56DCB"/>
    <w:rsid w:val="00B570A4"/>
    <w:rsid w:val="00B5725B"/>
    <w:rsid w:val="00B5768E"/>
    <w:rsid w:val="00B576B0"/>
    <w:rsid w:val="00B579C3"/>
    <w:rsid w:val="00B57A4C"/>
    <w:rsid w:val="00B57A90"/>
    <w:rsid w:val="00B57BEF"/>
    <w:rsid w:val="00B57D11"/>
    <w:rsid w:val="00B57E59"/>
    <w:rsid w:val="00B57FF1"/>
    <w:rsid w:val="00B600FE"/>
    <w:rsid w:val="00B60153"/>
    <w:rsid w:val="00B60493"/>
    <w:rsid w:val="00B604A6"/>
    <w:rsid w:val="00B6055C"/>
    <w:rsid w:val="00B6076D"/>
    <w:rsid w:val="00B60778"/>
    <w:rsid w:val="00B60A8E"/>
    <w:rsid w:val="00B60C24"/>
    <w:rsid w:val="00B60EB3"/>
    <w:rsid w:val="00B60FAB"/>
    <w:rsid w:val="00B618AC"/>
    <w:rsid w:val="00B61B45"/>
    <w:rsid w:val="00B61CCF"/>
    <w:rsid w:val="00B621CB"/>
    <w:rsid w:val="00B62307"/>
    <w:rsid w:val="00B624FC"/>
    <w:rsid w:val="00B629F7"/>
    <w:rsid w:val="00B62A43"/>
    <w:rsid w:val="00B62B47"/>
    <w:rsid w:val="00B633CA"/>
    <w:rsid w:val="00B637FB"/>
    <w:rsid w:val="00B63ED2"/>
    <w:rsid w:val="00B64244"/>
    <w:rsid w:val="00B64245"/>
    <w:rsid w:val="00B6434F"/>
    <w:rsid w:val="00B64840"/>
    <w:rsid w:val="00B64898"/>
    <w:rsid w:val="00B649CF"/>
    <w:rsid w:val="00B64C52"/>
    <w:rsid w:val="00B64C7C"/>
    <w:rsid w:val="00B64F3C"/>
    <w:rsid w:val="00B64FE9"/>
    <w:rsid w:val="00B650F9"/>
    <w:rsid w:val="00B6532D"/>
    <w:rsid w:val="00B65720"/>
    <w:rsid w:val="00B65D88"/>
    <w:rsid w:val="00B66210"/>
    <w:rsid w:val="00B663A7"/>
    <w:rsid w:val="00B666DB"/>
    <w:rsid w:val="00B667E3"/>
    <w:rsid w:val="00B668CB"/>
    <w:rsid w:val="00B66A48"/>
    <w:rsid w:val="00B66D30"/>
    <w:rsid w:val="00B66D3E"/>
    <w:rsid w:val="00B67465"/>
    <w:rsid w:val="00B67495"/>
    <w:rsid w:val="00B675C3"/>
    <w:rsid w:val="00B67DCC"/>
    <w:rsid w:val="00B67FD0"/>
    <w:rsid w:val="00B7053E"/>
    <w:rsid w:val="00B710B0"/>
    <w:rsid w:val="00B71111"/>
    <w:rsid w:val="00B711B0"/>
    <w:rsid w:val="00B71401"/>
    <w:rsid w:val="00B71458"/>
    <w:rsid w:val="00B714DD"/>
    <w:rsid w:val="00B71520"/>
    <w:rsid w:val="00B71669"/>
    <w:rsid w:val="00B71705"/>
    <w:rsid w:val="00B71A84"/>
    <w:rsid w:val="00B71D87"/>
    <w:rsid w:val="00B722EF"/>
    <w:rsid w:val="00B7252C"/>
    <w:rsid w:val="00B727D2"/>
    <w:rsid w:val="00B727E0"/>
    <w:rsid w:val="00B72850"/>
    <w:rsid w:val="00B72EAA"/>
    <w:rsid w:val="00B73192"/>
    <w:rsid w:val="00B733F2"/>
    <w:rsid w:val="00B7344A"/>
    <w:rsid w:val="00B7367F"/>
    <w:rsid w:val="00B73A9A"/>
    <w:rsid w:val="00B73B9C"/>
    <w:rsid w:val="00B73F5B"/>
    <w:rsid w:val="00B74323"/>
    <w:rsid w:val="00B743B1"/>
    <w:rsid w:val="00B74421"/>
    <w:rsid w:val="00B74555"/>
    <w:rsid w:val="00B745E4"/>
    <w:rsid w:val="00B74716"/>
    <w:rsid w:val="00B74E2F"/>
    <w:rsid w:val="00B74F82"/>
    <w:rsid w:val="00B75175"/>
    <w:rsid w:val="00B752E8"/>
    <w:rsid w:val="00B752FD"/>
    <w:rsid w:val="00B754B0"/>
    <w:rsid w:val="00B7559B"/>
    <w:rsid w:val="00B7560B"/>
    <w:rsid w:val="00B75A63"/>
    <w:rsid w:val="00B75CDE"/>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1DE"/>
    <w:rsid w:val="00B802F8"/>
    <w:rsid w:val="00B80CE9"/>
    <w:rsid w:val="00B813B8"/>
    <w:rsid w:val="00B81989"/>
    <w:rsid w:val="00B81B5A"/>
    <w:rsid w:val="00B824AB"/>
    <w:rsid w:val="00B824AC"/>
    <w:rsid w:val="00B8296B"/>
    <w:rsid w:val="00B82A85"/>
    <w:rsid w:val="00B8311F"/>
    <w:rsid w:val="00B8316C"/>
    <w:rsid w:val="00B832B3"/>
    <w:rsid w:val="00B83645"/>
    <w:rsid w:val="00B8364F"/>
    <w:rsid w:val="00B83838"/>
    <w:rsid w:val="00B83AC1"/>
    <w:rsid w:val="00B83B08"/>
    <w:rsid w:val="00B83B8B"/>
    <w:rsid w:val="00B83BFF"/>
    <w:rsid w:val="00B83EFB"/>
    <w:rsid w:val="00B83F90"/>
    <w:rsid w:val="00B84034"/>
    <w:rsid w:val="00B84117"/>
    <w:rsid w:val="00B843D0"/>
    <w:rsid w:val="00B84510"/>
    <w:rsid w:val="00B846FD"/>
    <w:rsid w:val="00B84760"/>
    <w:rsid w:val="00B849A2"/>
    <w:rsid w:val="00B84AD8"/>
    <w:rsid w:val="00B84F4A"/>
    <w:rsid w:val="00B851DA"/>
    <w:rsid w:val="00B85234"/>
    <w:rsid w:val="00B85A9D"/>
    <w:rsid w:val="00B85B23"/>
    <w:rsid w:val="00B85BEF"/>
    <w:rsid w:val="00B85EF2"/>
    <w:rsid w:val="00B861DA"/>
    <w:rsid w:val="00B86365"/>
    <w:rsid w:val="00B86607"/>
    <w:rsid w:val="00B86966"/>
    <w:rsid w:val="00B869EE"/>
    <w:rsid w:val="00B86A07"/>
    <w:rsid w:val="00B86A73"/>
    <w:rsid w:val="00B86B7F"/>
    <w:rsid w:val="00B86B88"/>
    <w:rsid w:val="00B86DDD"/>
    <w:rsid w:val="00B86EFC"/>
    <w:rsid w:val="00B86F2F"/>
    <w:rsid w:val="00B87026"/>
    <w:rsid w:val="00B872A1"/>
    <w:rsid w:val="00B8740A"/>
    <w:rsid w:val="00B87597"/>
    <w:rsid w:val="00B87752"/>
    <w:rsid w:val="00B87808"/>
    <w:rsid w:val="00B878BB"/>
    <w:rsid w:val="00B87965"/>
    <w:rsid w:val="00B87A8B"/>
    <w:rsid w:val="00B87B3F"/>
    <w:rsid w:val="00B87B81"/>
    <w:rsid w:val="00B9037A"/>
    <w:rsid w:val="00B9045D"/>
    <w:rsid w:val="00B90871"/>
    <w:rsid w:val="00B91036"/>
    <w:rsid w:val="00B91154"/>
    <w:rsid w:val="00B918EE"/>
    <w:rsid w:val="00B91C06"/>
    <w:rsid w:val="00B91D30"/>
    <w:rsid w:val="00B91D8A"/>
    <w:rsid w:val="00B91E70"/>
    <w:rsid w:val="00B9246E"/>
    <w:rsid w:val="00B927AB"/>
    <w:rsid w:val="00B9295E"/>
    <w:rsid w:val="00B92C45"/>
    <w:rsid w:val="00B93693"/>
    <w:rsid w:val="00B93830"/>
    <w:rsid w:val="00B93D93"/>
    <w:rsid w:val="00B93F92"/>
    <w:rsid w:val="00B9449E"/>
    <w:rsid w:val="00B94D11"/>
    <w:rsid w:val="00B95025"/>
    <w:rsid w:val="00B950AE"/>
    <w:rsid w:val="00B950B8"/>
    <w:rsid w:val="00B950C7"/>
    <w:rsid w:val="00B9557B"/>
    <w:rsid w:val="00B956E9"/>
    <w:rsid w:val="00B96310"/>
    <w:rsid w:val="00B966FB"/>
    <w:rsid w:val="00B9687A"/>
    <w:rsid w:val="00B969D5"/>
    <w:rsid w:val="00B96BFB"/>
    <w:rsid w:val="00B96C8A"/>
    <w:rsid w:val="00B97553"/>
    <w:rsid w:val="00B97887"/>
    <w:rsid w:val="00B97BFD"/>
    <w:rsid w:val="00B97C43"/>
    <w:rsid w:val="00B97E46"/>
    <w:rsid w:val="00BA003A"/>
    <w:rsid w:val="00BA005F"/>
    <w:rsid w:val="00BA023D"/>
    <w:rsid w:val="00BA023E"/>
    <w:rsid w:val="00BA036B"/>
    <w:rsid w:val="00BA0520"/>
    <w:rsid w:val="00BA05A7"/>
    <w:rsid w:val="00BA063C"/>
    <w:rsid w:val="00BA07DD"/>
    <w:rsid w:val="00BA084D"/>
    <w:rsid w:val="00BA0AB9"/>
    <w:rsid w:val="00BA0D3E"/>
    <w:rsid w:val="00BA11DD"/>
    <w:rsid w:val="00BA15DC"/>
    <w:rsid w:val="00BA1679"/>
    <w:rsid w:val="00BA1D54"/>
    <w:rsid w:val="00BA214E"/>
    <w:rsid w:val="00BA232F"/>
    <w:rsid w:val="00BA23C3"/>
    <w:rsid w:val="00BA245B"/>
    <w:rsid w:val="00BA26FC"/>
    <w:rsid w:val="00BA275F"/>
    <w:rsid w:val="00BA2BB3"/>
    <w:rsid w:val="00BA2D95"/>
    <w:rsid w:val="00BA3051"/>
    <w:rsid w:val="00BA3132"/>
    <w:rsid w:val="00BA3294"/>
    <w:rsid w:val="00BA33B2"/>
    <w:rsid w:val="00BA3596"/>
    <w:rsid w:val="00BA412B"/>
    <w:rsid w:val="00BA4167"/>
    <w:rsid w:val="00BA4E94"/>
    <w:rsid w:val="00BA5088"/>
    <w:rsid w:val="00BA53EF"/>
    <w:rsid w:val="00BA555E"/>
    <w:rsid w:val="00BA5605"/>
    <w:rsid w:val="00BA5624"/>
    <w:rsid w:val="00BA5E28"/>
    <w:rsid w:val="00BA5F68"/>
    <w:rsid w:val="00BA646E"/>
    <w:rsid w:val="00BA6848"/>
    <w:rsid w:val="00BA6989"/>
    <w:rsid w:val="00BA7065"/>
    <w:rsid w:val="00BA7200"/>
    <w:rsid w:val="00BA7299"/>
    <w:rsid w:val="00BA73B2"/>
    <w:rsid w:val="00BA743D"/>
    <w:rsid w:val="00BA7499"/>
    <w:rsid w:val="00BA765F"/>
    <w:rsid w:val="00BA7BB8"/>
    <w:rsid w:val="00BA7F9F"/>
    <w:rsid w:val="00BB0028"/>
    <w:rsid w:val="00BB004C"/>
    <w:rsid w:val="00BB006D"/>
    <w:rsid w:val="00BB0374"/>
    <w:rsid w:val="00BB0434"/>
    <w:rsid w:val="00BB0A07"/>
    <w:rsid w:val="00BB0B7A"/>
    <w:rsid w:val="00BB1044"/>
    <w:rsid w:val="00BB10B0"/>
    <w:rsid w:val="00BB1533"/>
    <w:rsid w:val="00BB1C84"/>
    <w:rsid w:val="00BB1CA7"/>
    <w:rsid w:val="00BB1D12"/>
    <w:rsid w:val="00BB1EA6"/>
    <w:rsid w:val="00BB2639"/>
    <w:rsid w:val="00BB2802"/>
    <w:rsid w:val="00BB2979"/>
    <w:rsid w:val="00BB368F"/>
    <w:rsid w:val="00BB3885"/>
    <w:rsid w:val="00BB391B"/>
    <w:rsid w:val="00BB3959"/>
    <w:rsid w:val="00BB3A96"/>
    <w:rsid w:val="00BB3CDC"/>
    <w:rsid w:val="00BB3DC8"/>
    <w:rsid w:val="00BB4028"/>
    <w:rsid w:val="00BB4030"/>
    <w:rsid w:val="00BB43D5"/>
    <w:rsid w:val="00BB4737"/>
    <w:rsid w:val="00BB4FC5"/>
    <w:rsid w:val="00BB51F5"/>
    <w:rsid w:val="00BB52AF"/>
    <w:rsid w:val="00BB530B"/>
    <w:rsid w:val="00BB560F"/>
    <w:rsid w:val="00BB667A"/>
    <w:rsid w:val="00BB69A6"/>
    <w:rsid w:val="00BB6A69"/>
    <w:rsid w:val="00BB70FA"/>
    <w:rsid w:val="00BB769F"/>
    <w:rsid w:val="00BB778C"/>
    <w:rsid w:val="00BB7838"/>
    <w:rsid w:val="00BB79F4"/>
    <w:rsid w:val="00BB7F12"/>
    <w:rsid w:val="00BC00EF"/>
    <w:rsid w:val="00BC0312"/>
    <w:rsid w:val="00BC0340"/>
    <w:rsid w:val="00BC0932"/>
    <w:rsid w:val="00BC0AC0"/>
    <w:rsid w:val="00BC0D9A"/>
    <w:rsid w:val="00BC0E28"/>
    <w:rsid w:val="00BC103D"/>
    <w:rsid w:val="00BC13C1"/>
    <w:rsid w:val="00BC1851"/>
    <w:rsid w:val="00BC1D23"/>
    <w:rsid w:val="00BC2109"/>
    <w:rsid w:val="00BC227E"/>
    <w:rsid w:val="00BC22B9"/>
    <w:rsid w:val="00BC2808"/>
    <w:rsid w:val="00BC28D5"/>
    <w:rsid w:val="00BC290D"/>
    <w:rsid w:val="00BC2AFF"/>
    <w:rsid w:val="00BC2D4A"/>
    <w:rsid w:val="00BC2E06"/>
    <w:rsid w:val="00BC2FD4"/>
    <w:rsid w:val="00BC3063"/>
    <w:rsid w:val="00BC33BB"/>
    <w:rsid w:val="00BC3604"/>
    <w:rsid w:val="00BC37FE"/>
    <w:rsid w:val="00BC39C8"/>
    <w:rsid w:val="00BC3E32"/>
    <w:rsid w:val="00BC41BD"/>
    <w:rsid w:val="00BC4660"/>
    <w:rsid w:val="00BC4702"/>
    <w:rsid w:val="00BC4A9A"/>
    <w:rsid w:val="00BC4AE6"/>
    <w:rsid w:val="00BC4D89"/>
    <w:rsid w:val="00BC52D9"/>
    <w:rsid w:val="00BC55D8"/>
    <w:rsid w:val="00BC6041"/>
    <w:rsid w:val="00BC6756"/>
    <w:rsid w:val="00BC6969"/>
    <w:rsid w:val="00BC6CC3"/>
    <w:rsid w:val="00BC7347"/>
    <w:rsid w:val="00BC74BA"/>
    <w:rsid w:val="00BC75C5"/>
    <w:rsid w:val="00BC77A0"/>
    <w:rsid w:val="00BC77C0"/>
    <w:rsid w:val="00BC793B"/>
    <w:rsid w:val="00BC79F6"/>
    <w:rsid w:val="00BC7A80"/>
    <w:rsid w:val="00BC7AB9"/>
    <w:rsid w:val="00BC7C0A"/>
    <w:rsid w:val="00BD02AE"/>
    <w:rsid w:val="00BD03D6"/>
    <w:rsid w:val="00BD0410"/>
    <w:rsid w:val="00BD05CE"/>
    <w:rsid w:val="00BD06D5"/>
    <w:rsid w:val="00BD0810"/>
    <w:rsid w:val="00BD08F3"/>
    <w:rsid w:val="00BD0A6F"/>
    <w:rsid w:val="00BD0B3D"/>
    <w:rsid w:val="00BD0B6F"/>
    <w:rsid w:val="00BD0D85"/>
    <w:rsid w:val="00BD1055"/>
    <w:rsid w:val="00BD10B1"/>
    <w:rsid w:val="00BD18D2"/>
    <w:rsid w:val="00BD1C22"/>
    <w:rsid w:val="00BD1D60"/>
    <w:rsid w:val="00BD1D74"/>
    <w:rsid w:val="00BD1DA9"/>
    <w:rsid w:val="00BD1E13"/>
    <w:rsid w:val="00BD23D3"/>
    <w:rsid w:val="00BD28F5"/>
    <w:rsid w:val="00BD2986"/>
    <w:rsid w:val="00BD2BE7"/>
    <w:rsid w:val="00BD2D76"/>
    <w:rsid w:val="00BD2DF8"/>
    <w:rsid w:val="00BD2F2E"/>
    <w:rsid w:val="00BD2F4D"/>
    <w:rsid w:val="00BD34B6"/>
    <w:rsid w:val="00BD3AD7"/>
    <w:rsid w:val="00BD4275"/>
    <w:rsid w:val="00BD44CE"/>
    <w:rsid w:val="00BD4799"/>
    <w:rsid w:val="00BD4809"/>
    <w:rsid w:val="00BD4889"/>
    <w:rsid w:val="00BD4E4F"/>
    <w:rsid w:val="00BD501A"/>
    <w:rsid w:val="00BD55FF"/>
    <w:rsid w:val="00BD5900"/>
    <w:rsid w:val="00BD6181"/>
    <w:rsid w:val="00BD62D7"/>
    <w:rsid w:val="00BD6406"/>
    <w:rsid w:val="00BD647A"/>
    <w:rsid w:val="00BD65BF"/>
    <w:rsid w:val="00BD666D"/>
    <w:rsid w:val="00BD67A5"/>
    <w:rsid w:val="00BD69FA"/>
    <w:rsid w:val="00BD6A92"/>
    <w:rsid w:val="00BD6B10"/>
    <w:rsid w:val="00BD6B33"/>
    <w:rsid w:val="00BD71D4"/>
    <w:rsid w:val="00BD7972"/>
    <w:rsid w:val="00BD7B34"/>
    <w:rsid w:val="00BD7BD1"/>
    <w:rsid w:val="00BD7D4B"/>
    <w:rsid w:val="00BE01A3"/>
    <w:rsid w:val="00BE089D"/>
    <w:rsid w:val="00BE0BFB"/>
    <w:rsid w:val="00BE0DA4"/>
    <w:rsid w:val="00BE11A7"/>
    <w:rsid w:val="00BE1666"/>
    <w:rsid w:val="00BE174A"/>
    <w:rsid w:val="00BE17C4"/>
    <w:rsid w:val="00BE17DE"/>
    <w:rsid w:val="00BE18F5"/>
    <w:rsid w:val="00BE1A58"/>
    <w:rsid w:val="00BE1B70"/>
    <w:rsid w:val="00BE1BB8"/>
    <w:rsid w:val="00BE1FA2"/>
    <w:rsid w:val="00BE22B8"/>
    <w:rsid w:val="00BE232E"/>
    <w:rsid w:val="00BE242A"/>
    <w:rsid w:val="00BE24B1"/>
    <w:rsid w:val="00BE25F0"/>
    <w:rsid w:val="00BE27A0"/>
    <w:rsid w:val="00BE2CC1"/>
    <w:rsid w:val="00BE3329"/>
    <w:rsid w:val="00BE3486"/>
    <w:rsid w:val="00BE3DD0"/>
    <w:rsid w:val="00BE3E44"/>
    <w:rsid w:val="00BE4005"/>
    <w:rsid w:val="00BE4050"/>
    <w:rsid w:val="00BE4A4B"/>
    <w:rsid w:val="00BE4AD3"/>
    <w:rsid w:val="00BE4BA0"/>
    <w:rsid w:val="00BE4BCA"/>
    <w:rsid w:val="00BE4BFA"/>
    <w:rsid w:val="00BE53D9"/>
    <w:rsid w:val="00BE589F"/>
    <w:rsid w:val="00BE59D6"/>
    <w:rsid w:val="00BE5C03"/>
    <w:rsid w:val="00BE5D41"/>
    <w:rsid w:val="00BE5F45"/>
    <w:rsid w:val="00BE6104"/>
    <w:rsid w:val="00BE65B1"/>
    <w:rsid w:val="00BE667E"/>
    <w:rsid w:val="00BE67C1"/>
    <w:rsid w:val="00BE67C6"/>
    <w:rsid w:val="00BE6831"/>
    <w:rsid w:val="00BE6E8C"/>
    <w:rsid w:val="00BE7555"/>
    <w:rsid w:val="00BE7AD5"/>
    <w:rsid w:val="00BE7F57"/>
    <w:rsid w:val="00BE7F7F"/>
    <w:rsid w:val="00BE7FA7"/>
    <w:rsid w:val="00BF0354"/>
    <w:rsid w:val="00BF0886"/>
    <w:rsid w:val="00BF0903"/>
    <w:rsid w:val="00BF0C9C"/>
    <w:rsid w:val="00BF0E3C"/>
    <w:rsid w:val="00BF0E5E"/>
    <w:rsid w:val="00BF16AF"/>
    <w:rsid w:val="00BF17C0"/>
    <w:rsid w:val="00BF1AD2"/>
    <w:rsid w:val="00BF1ADC"/>
    <w:rsid w:val="00BF1BC1"/>
    <w:rsid w:val="00BF1D7E"/>
    <w:rsid w:val="00BF1E1D"/>
    <w:rsid w:val="00BF2257"/>
    <w:rsid w:val="00BF2273"/>
    <w:rsid w:val="00BF28FA"/>
    <w:rsid w:val="00BF2997"/>
    <w:rsid w:val="00BF2B99"/>
    <w:rsid w:val="00BF2E20"/>
    <w:rsid w:val="00BF2F08"/>
    <w:rsid w:val="00BF3008"/>
    <w:rsid w:val="00BF3856"/>
    <w:rsid w:val="00BF4B7C"/>
    <w:rsid w:val="00BF4F6F"/>
    <w:rsid w:val="00BF4F91"/>
    <w:rsid w:val="00BF50C7"/>
    <w:rsid w:val="00BF50CF"/>
    <w:rsid w:val="00BF5107"/>
    <w:rsid w:val="00BF52EF"/>
    <w:rsid w:val="00BF53FC"/>
    <w:rsid w:val="00BF5CEA"/>
    <w:rsid w:val="00BF5CF3"/>
    <w:rsid w:val="00BF623E"/>
    <w:rsid w:val="00BF684F"/>
    <w:rsid w:val="00BF6B87"/>
    <w:rsid w:val="00BF6BF9"/>
    <w:rsid w:val="00BF6F91"/>
    <w:rsid w:val="00BF78D9"/>
    <w:rsid w:val="00BF7962"/>
    <w:rsid w:val="00BF79B8"/>
    <w:rsid w:val="00BF7CDB"/>
    <w:rsid w:val="00C00084"/>
    <w:rsid w:val="00C003E6"/>
    <w:rsid w:val="00C00D9B"/>
    <w:rsid w:val="00C017C0"/>
    <w:rsid w:val="00C01A5F"/>
    <w:rsid w:val="00C02071"/>
    <w:rsid w:val="00C02841"/>
    <w:rsid w:val="00C02AF1"/>
    <w:rsid w:val="00C02C46"/>
    <w:rsid w:val="00C0347B"/>
    <w:rsid w:val="00C03496"/>
    <w:rsid w:val="00C034CA"/>
    <w:rsid w:val="00C0367F"/>
    <w:rsid w:val="00C039C5"/>
    <w:rsid w:val="00C03AD0"/>
    <w:rsid w:val="00C03CE7"/>
    <w:rsid w:val="00C03E8B"/>
    <w:rsid w:val="00C03EF1"/>
    <w:rsid w:val="00C042B5"/>
    <w:rsid w:val="00C046BE"/>
    <w:rsid w:val="00C04774"/>
    <w:rsid w:val="00C04782"/>
    <w:rsid w:val="00C04D29"/>
    <w:rsid w:val="00C04E82"/>
    <w:rsid w:val="00C04EE8"/>
    <w:rsid w:val="00C05221"/>
    <w:rsid w:val="00C0612E"/>
    <w:rsid w:val="00C0636C"/>
    <w:rsid w:val="00C064F1"/>
    <w:rsid w:val="00C07160"/>
    <w:rsid w:val="00C07851"/>
    <w:rsid w:val="00C07927"/>
    <w:rsid w:val="00C07D18"/>
    <w:rsid w:val="00C07FEF"/>
    <w:rsid w:val="00C10368"/>
    <w:rsid w:val="00C103ED"/>
    <w:rsid w:val="00C10881"/>
    <w:rsid w:val="00C1091B"/>
    <w:rsid w:val="00C10B4C"/>
    <w:rsid w:val="00C10D70"/>
    <w:rsid w:val="00C10F98"/>
    <w:rsid w:val="00C1102F"/>
    <w:rsid w:val="00C119B0"/>
    <w:rsid w:val="00C11AD2"/>
    <w:rsid w:val="00C11C30"/>
    <w:rsid w:val="00C12257"/>
    <w:rsid w:val="00C126D8"/>
    <w:rsid w:val="00C12710"/>
    <w:rsid w:val="00C127AA"/>
    <w:rsid w:val="00C12991"/>
    <w:rsid w:val="00C12F12"/>
    <w:rsid w:val="00C12FDA"/>
    <w:rsid w:val="00C1320C"/>
    <w:rsid w:val="00C13322"/>
    <w:rsid w:val="00C13940"/>
    <w:rsid w:val="00C13A35"/>
    <w:rsid w:val="00C13AF0"/>
    <w:rsid w:val="00C13B26"/>
    <w:rsid w:val="00C13BB1"/>
    <w:rsid w:val="00C13D42"/>
    <w:rsid w:val="00C13DA9"/>
    <w:rsid w:val="00C13E65"/>
    <w:rsid w:val="00C13E70"/>
    <w:rsid w:val="00C141D8"/>
    <w:rsid w:val="00C1422A"/>
    <w:rsid w:val="00C142F6"/>
    <w:rsid w:val="00C14AD1"/>
    <w:rsid w:val="00C14B65"/>
    <w:rsid w:val="00C14BEE"/>
    <w:rsid w:val="00C150AB"/>
    <w:rsid w:val="00C1516C"/>
    <w:rsid w:val="00C156CE"/>
    <w:rsid w:val="00C1658B"/>
    <w:rsid w:val="00C1659B"/>
    <w:rsid w:val="00C16D8D"/>
    <w:rsid w:val="00C16E36"/>
    <w:rsid w:val="00C16E40"/>
    <w:rsid w:val="00C174A3"/>
    <w:rsid w:val="00C17B05"/>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799"/>
    <w:rsid w:val="00C22A8B"/>
    <w:rsid w:val="00C22C83"/>
    <w:rsid w:val="00C22EA6"/>
    <w:rsid w:val="00C22FD3"/>
    <w:rsid w:val="00C234C2"/>
    <w:rsid w:val="00C236EC"/>
    <w:rsid w:val="00C23B4E"/>
    <w:rsid w:val="00C23D3A"/>
    <w:rsid w:val="00C240D8"/>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1E2F"/>
    <w:rsid w:val="00C322C3"/>
    <w:rsid w:val="00C323AB"/>
    <w:rsid w:val="00C3242A"/>
    <w:rsid w:val="00C325A1"/>
    <w:rsid w:val="00C33055"/>
    <w:rsid w:val="00C331B1"/>
    <w:rsid w:val="00C336FC"/>
    <w:rsid w:val="00C3376D"/>
    <w:rsid w:val="00C33ACB"/>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EB4"/>
    <w:rsid w:val="00C36FE2"/>
    <w:rsid w:val="00C376AF"/>
    <w:rsid w:val="00C40274"/>
    <w:rsid w:val="00C4072F"/>
    <w:rsid w:val="00C40E08"/>
    <w:rsid w:val="00C40F87"/>
    <w:rsid w:val="00C40FEE"/>
    <w:rsid w:val="00C413B3"/>
    <w:rsid w:val="00C41E79"/>
    <w:rsid w:val="00C4205E"/>
    <w:rsid w:val="00C4208A"/>
    <w:rsid w:val="00C42380"/>
    <w:rsid w:val="00C426FA"/>
    <w:rsid w:val="00C4274C"/>
    <w:rsid w:val="00C427A2"/>
    <w:rsid w:val="00C4294E"/>
    <w:rsid w:val="00C429CE"/>
    <w:rsid w:val="00C42CD9"/>
    <w:rsid w:val="00C42D25"/>
    <w:rsid w:val="00C42DA3"/>
    <w:rsid w:val="00C42F5F"/>
    <w:rsid w:val="00C43567"/>
    <w:rsid w:val="00C43AE5"/>
    <w:rsid w:val="00C43BED"/>
    <w:rsid w:val="00C43DC3"/>
    <w:rsid w:val="00C4400C"/>
    <w:rsid w:val="00C442EE"/>
    <w:rsid w:val="00C44411"/>
    <w:rsid w:val="00C4452E"/>
    <w:rsid w:val="00C4474F"/>
    <w:rsid w:val="00C4475D"/>
    <w:rsid w:val="00C449C7"/>
    <w:rsid w:val="00C44A5D"/>
    <w:rsid w:val="00C44D9A"/>
    <w:rsid w:val="00C45099"/>
    <w:rsid w:val="00C45799"/>
    <w:rsid w:val="00C4579B"/>
    <w:rsid w:val="00C4587C"/>
    <w:rsid w:val="00C45CB4"/>
    <w:rsid w:val="00C45F27"/>
    <w:rsid w:val="00C45F59"/>
    <w:rsid w:val="00C4632A"/>
    <w:rsid w:val="00C4696C"/>
    <w:rsid w:val="00C46EE7"/>
    <w:rsid w:val="00C470CE"/>
    <w:rsid w:val="00C472F2"/>
    <w:rsid w:val="00C475C2"/>
    <w:rsid w:val="00C47639"/>
    <w:rsid w:val="00C4772E"/>
    <w:rsid w:val="00C47F24"/>
    <w:rsid w:val="00C507B4"/>
    <w:rsid w:val="00C50B9F"/>
    <w:rsid w:val="00C50C5E"/>
    <w:rsid w:val="00C50C79"/>
    <w:rsid w:val="00C512A8"/>
    <w:rsid w:val="00C51E97"/>
    <w:rsid w:val="00C51F8F"/>
    <w:rsid w:val="00C52090"/>
    <w:rsid w:val="00C52376"/>
    <w:rsid w:val="00C530A5"/>
    <w:rsid w:val="00C53442"/>
    <w:rsid w:val="00C53489"/>
    <w:rsid w:val="00C5361C"/>
    <w:rsid w:val="00C538DD"/>
    <w:rsid w:val="00C53C08"/>
    <w:rsid w:val="00C54634"/>
    <w:rsid w:val="00C547AE"/>
    <w:rsid w:val="00C549AA"/>
    <w:rsid w:val="00C54AC4"/>
    <w:rsid w:val="00C54C5B"/>
    <w:rsid w:val="00C54D0D"/>
    <w:rsid w:val="00C54E12"/>
    <w:rsid w:val="00C54F14"/>
    <w:rsid w:val="00C54FF6"/>
    <w:rsid w:val="00C55789"/>
    <w:rsid w:val="00C55CA8"/>
    <w:rsid w:val="00C55DC5"/>
    <w:rsid w:val="00C55DF5"/>
    <w:rsid w:val="00C562F4"/>
    <w:rsid w:val="00C56406"/>
    <w:rsid w:val="00C564BB"/>
    <w:rsid w:val="00C566A5"/>
    <w:rsid w:val="00C56702"/>
    <w:rsid w:val="00C56BE1"/>
    <w:rsid w:val="00C57074"/>
    <w:rsid w:val="00C5711F"/>
    <w:rsid w:val="00C572AC"/>
    <w:rsid w:val="00C5739E"/>
    <w:rsid w:val="00C574FB"/>
    <w:rsid w:val="00C57810"/>
    <w:rsid w:val="00C578EC"/>
    <w:rsid w:val="00C57B95"/>
    <w:rsid w:val="00C57CEA"/>
    <w:rsid w:val="00C6013A"/>
    <w:rsid w:val="00C60322"/>
    <w:rsid w:val="00C6038A"/>
    <w:rsid w:val="00C603E8"/>
    <w:rsid w:val="00C60B4B"/>
    <w:rsid w:val="00C60CE3"/>
    <w:rsid w:val="00C6114B"/>
    <w:rsid w:val="00C613F2"/>
    <w:rsid w:val="00C6155A"/>
    <w:rsid w:val="00C6166C"/>
    <w:rsid w:val="00C61C58"/>
    <w:rsid w:val="00C62285"/>
    <w:rsid w:val="00C6229B"/>
    <w:rsid w:val="00C6297E"/>
    <w:rsid w:val="00C62994"/>
    <w:rsid w:val="00C63089"/>
    <w:rsid w:val="00C630CB"/>
    <w:rsid w:val="00C63BE5"/>
    <w:rsid w:val="00C63F99"/>
    <w:rsid w:val="00C643F2"/>
    <w:rsid w:val="00C64984"/>
    <w:rsid w:val="00C64987"/>
    <w:rsid w:val="00C64D8F"/>
    <w:rsid w:val="00C64E8B"/>
    <w:rsid w:val="00C657C8"/>
    <w:rsid w:val="00C65B10"/>
    <w:rsid w:val="00C65D8C"/>
    <w:rsid w:val="00C66599"/>
    <w:rsid w:val="00C66719"/>
    <w:rsid w:val="00C668A6"/>
    <w:rsid w:val="00C66977"/>
    <w:rsid w:val="00C66BE3"/>
    <w:rsid w:val="00C66E0A"/>
    <w:rsid w:val="00C67791"/>
    <w:rsid w:val="00C67C2C"/>
    <w:rsid w:val="00C67C47"/>
    <w:rsid w:val="00C67C4B"/>
    <w:rsid w:val="00C67D06"/>
    <w:rsid w:val="00C67F84"/>
    <w:rsid w:val="00C67FB0"/>
    <w:rsid w:val="00C70170"/>
    <w:rsid w:val="00C70867"/>
    <w:rsid w:val="00C708B6"/>
    <w:rsid w:val="00C70900"/>
    <w:rsid w:val="00C70924"/>
    <w:rsid w:val="00C70BDE"/>
    <w:rsid w:val="00C71300"/>
    <w:rsid w:val="00C7162D"/>
    <w:rsid w:val="00C71700"/>
    <w:rsid w:val="00C718C5"/>
    <w:rsid w:val="00C71A65"/>
    <w:rsid w:val="00C71B19"/>
    <w:rsid w:val="00C71B47"/>
    <w:rsid w:val="00C71E5C"/>
    <w:rsid w:val="00C71F46"/>
    <w:rsid w:val="00C72212"/>
    <w:rsid w:val="00C72D89"/>
    <w:rsid w:val="00C7307D"/>
    <w:rsid w:val="00C73528"/>
    <w:rsid w:val="00C73B2A"/>
    <w:rsid w:val="00C7418B"/>
    <w:rsid w:val="00C742E2"/>
    <w:rsid w:val="00C74487"/>
    <w:rsid w:val="00C74574"/>
    <w:rsid w:val="00C74646"/>
    <w:rsid w:val="00C74935"/>
    <w:rsid w:val="00C74A42"/>
    <w:rsid w:val="00C74D2C"/>
    <w:rsid w:val="00C752C5"/>
    <w:rsid w:val="00C754A0"/>
    <w:rsid w:val="00C75911"/>
    <w:rsid w:val="00C75A39"/>
    <w:rsid w:val="00C75D55"/>
    <w:rsid w:val="00C76069"/>
    <w:rsid w:val="00C76183"/>
    <w:rsid w:val="00C7622A"/>
    <w:rsid w:val="00C766EA"/>
    <w:rsid w:val="00C76A68"/>
    <w:rsid w:val="00C76AE0"/>
    <w:rsid w:val="00C76B2F"/>
    <w:rsid w:val="00C77747"/>
    <w:rsid w:val="00C77754"/>
    <w:rsid w:val="00C7781B"/>
    <w:rsid w:val="00C77893"/>
    <w:rsid w:val="00C77920"/>
    <w:rsid w:val="00C77960"/>
    <w:rsid w:val="00C77C7C"/>
    <w:rsid w:val="00C77D35"/>
    <w:rsid w:val="00C80583"/>
    <w:rsid w:val="00C809AE"/>
    <w:rsid w:val="00C80CFD"/>
    <w:rsid w:val="00C80E61"/>
    <w:rsid w:val="00C81246"/>
    <w:rsid w:val="00C8183B"/>
    <w:rsid w:val="00C820F6"/>
    <w:rsid w:val="00C8230A"/>
    <w:rsid w:val="00C823F0"/>
    <w:rsid w:val="00C826F1"/>
    <w:rsid w:val="00C826FD"/>
    <w:rsid w:val="00C83868"/>
    <w:rsid w:val="00C83BE5"/>
    <w:rsid w:val="00C83D8D"/>
    <w:rsid w:val="00C83E31"/>
    <w:rsid w:val="00C842E4"/>
    <w:rsid w:val="00C843A1"/>
    <w:rsid w:val="00C84AF1"/>
    <w:rsid w:val="00C84BCB"/>
    <w:rsid w:val="00C84CD9"/>
    <w:rsid w:val="00C84EE6"/>
    <w:rsid w:val="00C85036"/>
    <w:rsid w:val="00C85179"/>
    <w:rsid w:val="00C85F37"/>
    <w:rsid w:val="00C86041"/>
    <w:rsid w:val="00C8611F"/>
    <w:rsid w:val="00C8628F"/>
    <w:rsid w:val="00C863FA"/>
    <w:rsid w:val="00C8671D"/>
    <w:rsid w:val="00C8692B"/>
    <w:rsid w:val="00C86CB3"/>
    <w:rsid w:val="00C86D81"/>
    <w:rsid w:val="00C86F75"/>
    <w:rsid w:val="00C87012"/>
    <w:rsid w:val="00C8736F"/>
    <w:rsid w:val="00C873B0"/>
    <w:rsid w:val="00C8799D"/>
    <w:rsid w:val="00C879D8"/>
    <w:rsid w:val="00C879E0"/>
    <w:rsid w:val="00C87A16"/>
    <w:rsid w:val="00C87B63"/>
    <w:rsid w:val="00C87CCD"/>
    <w:rsid w:val="00C87DCF"/>
    <w:rsid w:val="00C87E53"/>
    <w:rsid w:val="00C87FD3"/>
    <w:rsid w:val="00C90409"/>
    <w:rsid w:val="00C90A15"/>
    <w:rsid w:val="00C90B16"/>
    <w:rsid w:val="00C90FED"/>
    <w:rsid w:val="00C910A3"/>
    <w:rsid w:val="00C91158"/>
    <w:rsid w:val="00C917DB"/>
    <w:rsid w:val="00C919FA"/>
    <w:rsid w:val="00C91DA7"/>
    <w:rsid w:val="00C91F41"/>
    <w:rsid w:val="00C91FE1"/>
    <w:rsid w:val="00C921A9"/>
    <w:rsid w:val="00C923D2"/>
    <w:rsid w:val="00C925A0"/>
    <w:rsid w:val="00C928A5"/>
    <w:rsid w:val="00C929AD"/>
    <w:rsid w:val="00C929BB"/>
    <w:rsid w:val="00C92F34"/>
    <w:rsid w:val="00C93013"/>
    <w:rsid w:val="00C93B3D"/>
    <w:rsid w:val="00C93D8F"/>
    <w:rsid w:val="00C93DAD"/>
    <w:rsid w:val="00C9423A"/>
    <w:rsid w:val="00C94489"/>
    <w:rsid w:val="00C944DD"/>
    <w:rsid w:val="00C94603"/>
    <w:rsid w:val="00C948CE"/>
    <w:rsid w:val="00C94A37"/>
    <w:rsid w:val="00C94C33"/>
    <w:rsid w:val="00C955CE"/>
    <w:rsid w:val="00C95875"/>
    <w:rsid w:val="00C95BAB"/>
    <w:rsid w:val="00C95D64"/>
    <w:rsid w:val="00C9604E"/>
    <w:rsid w:val="00C96261"/>
    <w:rsid w:val="00C965C3"/>
    <w:rsid w:val="00C96AEA"/>
    <w:rsid w:val="00C96F7F"/>
    <w:rsid w:val="00C9716B"/>
    <w:rsid w:val="00C9735A"/>
    <w:rsid w:val="00C9747E"/>
    <w:rsid w:val="00C977C5"/>
    <w:rsid w:val="00C97865"/>
    <w:rsid w:val="00C978F7"/>
    <w:rsid w:val="00C97C73"/>
    <w:rsid w:val="00CA0095"/>
    <w:rsid w:val="00CA01D7"/>
    <w:rsid w:val="00CA0231"/>
    <w:rsid w:val="00CA03B9"/>
    <w:rsid w:val="00CA0563"/>
    <w:rsid w:val="00CA0574"/>
    <w:rsid w:val="00CA0A13"/>
    <w:rsid w:val="00CA0CB1"/>
    <w:rsid w:val="00CA1050"/>
    <w:rsid w:val="00CA108D"/>
    <w:rsid w:val="00CA12D1"/>
    <w:rsid w:val="00CA156B"/>
    <w:rsid w:val="00CA1817"/>
    <w:rsid w:val="00CA1B3C"/>
    <w:rsid w:val="00CA1C56"/>
    <w:rsid w:val="00CA1C74"/>
    <w:rsid w:val="00CA1DE9"/>
    <w:rsid w:val="00CA1E6F"/>
    <w:rsid w:val="00CA1E8A"/>
    <w:rsid w:val="00CA1EBF"/>
    <w:rsid w:val="00CA2059"/>
    <w:rsid w:val="00CA2223"/>
    <w:rsid w:val="00CA2412"/>
    <w:rsid w:val="00CA2776"/>
    <w:rsid w:val="00CA2B3A"/>
    <w:rsid w:val="00CA30F3"/>
    <w:rsid w:val="00CA3130"/>
    <w:rsid w:val="00CA3383"/>
    <w:rsid w:val="00CA3D75"/>
    <w:rsid w:val="00CA3E77"/>
    <w:rsid w:val="00CA3F87"/>
    <w:rsid w:val="00CA4045"/>
    <w:rsid w:val="00CA4122"/>
    <w:rsid w:val="00CA41B6"/>
    <w:rsid w:val="00CA4552"/>
    <w:rsid w:val="00CA4D83"/>
    <w:rsid w:val="00CA4E5E"/>
    <w:rsid w:val="00CA4FF0"/>
    <w:rsid w:val="00CA54AE"/>
    <w:rsid w:val="00CA54C1"/>
    <w:rsid w:val="00CA5630"/>
    <w:rsid w:val="00CA566F"/>
    <w:rsid w:val="00CA5735"/>
    <w:rsid w:val="00CA5E98"/>
    <w:rsid w:val="00CA5F76"/>
    <w:rsid w:val="00CA67F1"/>
    <w:rsid w:val="00CA6995"/>
    <w:rsid w:val="00CA6E0B"/>
    <w:rsid w:val="00CA6E2F"/>
    <w:rsid w:val="00CA6FB1"/>
    <w:rsid w:val="00CA7671"/>
    <w:rsid w:val="00CA7C6C"/>
    <w:rsid w:val="00CA7FA1"/>
    <w:rsid w:val="00CB0069"/>
    <w:rsid w:val="00CB0842"/>
    <w:rsid w:val="00CB0898"/>
    <w:rsid w:val="00CB0C17"/>
    <w:rsid w:val="00CB0C52"/>
    <w:rsid w:val="00CB0DC4"/>
    <w:rsid w:val="00CB0F28"/>
    <w:rsid w:val="00CB14B2"/>
    <w:rsid w:val="00CB15F8"/>
    <w:rsid w:val="00CB1ABC"/>
    <w:rsid w:val="00CB1D49"/>
    <w:rsid w:val="00CB1E90"/>
    <w:rsid w:val="00CB1F05"/>
    <w:rsid w:val="00CB2B6C"/>
    <w:rsid w:val="00CB3F29"/>
    <w:rsid w:val="00CB4136"/>
    <w:rsid w:val="00CB445C"/>
    <w:rsid w:val="00CB4568"/>
    <w:rsid w:val="00CB494D"/>
    <w:rsid w:val="00CB527B"/>
    <w:rsid w:val="00CB5516"/>
    <w:rsid w:val="00CB5670"/>
    <w:rsid w:val="00CB5873"/>
    <w:rsid w:val="00CB591D"/>
    <w:rsid w:val="00CB59BF"/>
    <w:rsid w:val="00CB5F0A"/>
    <w:rsid w:val="00CB600C"/>
    <w:rsid w:val="00CB6636"/>
    <w:rsid w:val="00CB6A60"/>
    <w:rsid w:val="00CB6A68"/>
    <w:rsid w:val="00CB6E69"/>
    <w:rsid w:val="00CB6FA8"/>
    <w:rsid w:val="00CB700C"/>
    <w:rsid w:val="00CB7087"/>
    <w:rsid w:val="00CB74DB"/>
    <w:rsid w:val="00CB74DF"/>
    <w:rsid w:val="00CB7645"/>
    <w:rsid w:val="00CB771D"/>
    <w:rsid w:val="00CB77D5"/>
    <w:rsid w:val="00CB7A6A"/>
    <w:rsid w:val="00CB7DE0"/>
    <w:rsid w:val="00CB7E00"/>
    <w:rsid w:val="00CC005D"/>
    <w:rsid w:val="00CC0349"/>
    <w:rsid w:val="00CC0483"/>
    <w:rsid w:val="00CC0804"/>
    <w:rsid w:val="00CC0935"/>
    <w:rsid w:val="00CC0C57"/>
    <w:rsid w:val="00CC10CF"/>
    <w:rsid w:val="00CC10F3"/>
    <w:rsid w:val="00CC12BE"/>
    <w:rsid w:val="00CC13E2"/>
    <w:rsid w:val="00CC1472"/>
    <w:rsid w:val="00CC1599"/>
    <w:rsid w:val="00CC1892"/>
    <w:rsid w:val="00CC199A"/>
    <w:rsid w:val="00CC19D1"/>
    <w:rsid w:val="00CC1DE8"/>
    <w:rsid w:val="00CC1F91"/>
    <w:rsid w:val="00CC2137"/>
    <w:rsid w:val="00CC2255"/>
    <w:rsid w:val="00CC227C"/>
    <w:rsid w:val="00CC23F5"/>
    <w:rsid w:val="00CC2468"/>
    <w:rsid w:val="00CC25CF"/>
    <w:rsid w:val="00CC28D6"/>
    <w:rsid w:val="00CC2A58"/>
    <w:rsid w:val="00CC2B38"/>
    <w:rsid w:val="00CC2BA0"/>
    <w:rsid w:val="00CC2EAD"/>
    <w:rsid w:val="00CC3059"/>
    <w:rsid w:val="00CC30D7"/>
    <w:rsid w:val="00CC35DE"/>
    <w:rsid w:val="00CC38AE"/>
    <w:rsid w:val="00CC3B05"/>
    <w:rsid w:val="00CC419F"/>
    <w:rsid w:val="00CC447F"/>
    <w:rsid w:val="00CC44EB"/>
    <w:rsid w:val="00CC47DE"/>
    <w:rsid w:val="00CC480B"/>
    <w:rsid w:val="00CC4946"/>
    <w:rsid w:val="00CC527B"/>
    <w:rsid w:val="00CC538E"/>
    <w:rsid w:val="00CC5616"/>
    <w:rsid w:val="00CC6151"/>
    <w:rsid w:val="00CC6219"/>
    <w:rsid w:val="00CC6255"/>
    <w:rsid w:val="00CC6B34"/>
    <w:rsid w:val="00CC6B86"/>
    <w:rsid w:val="00CC6C8E"/>
    <w:rsid w:val="00CC7175"/>
    <w:rsid w:val="00CC73FA"/>
    <w:rsid w:val="00CC747D"/>
    <w:rsid w:val="00CC7B49"/>
    <w:rsid w:val="00CC7D8D"/>
    <w:rsid w:val="00CC7F75"/>
    <w:rsid w:val="00CD021D"/>
    <w:rsid w:val="00CD0231"/>
    <w:rsid w:val="00CD0396"/>
    <w:rsid w:val="00CD07F4"/>
    <w:rsid w:val="00CD09F4"/>
    <w:rsid w:val="00CD1109"/>
    <w:rsid w:val="00CD1394"/>
    <w:rsid w:val="00CD160A"/>
    <w:rsid w:val="00CD1747"/>
    <w:rsid w:val="00CD1855"/>
    <w:rsid w:val="00CD1A5E"/>
    <w:rsid w:val="00CD2191"/>
    <w:rsid w:val="00CD229A"/>
    <w:rsid w:val="00CD22AD"/>
    <w:rsid w:val="00CD27CC"/>
    <w:rsid w:val="00CD28CC"/>
    <w:rsid w:val="00CD28E4"/>
    <w:rsid w:val="00CD2BE8"/>
    <w:rsid w:val="00CD2C0F"/>
    <w:rsid w:val="00CD2F09"/>
    <w:rsid w:val="00CD2F0C"/>
    <w:rsid w:val="00CD329A"/>
    <w:rsid w:val="00CD3946"/>
    <w:rsid w:val="00CD3A63"/>
    <w:rsid w:val="00CD3B62"/>
    <w:rsid w:val="00CD4102"/>
    <w:rsid w:val="00CD456E"/>
    <w:rsid w:val="00CD4681"/>
    <w:rsid w:val="00CD4721"/>
    <w:rsid w:val="00CD4A38"/>
    <w:rsid w:val="00CD4B56"/>
    <w:rsid w:val="00CD4B5D"/>
    <w:rsid w:val="00CD4BA3"/>
    <w:rsid w:val="00CD4F11"/>
    <w:rsid w:val="00CD5141"/>
    <w:rsid w:val="00CD56BF"/>
    <w:rsid w:val="00CD5AA1"/>
    <w:rsid w:val="00CD5D9A"/>
    <w:rsid w:val="00CD5F6F"/>
    <w:rsid w:val="00CD6110"/>
    <w:rsid w:val="00CD6226"/>
    <w:rsid w:val="00CD63F0"/>
    <w:rsid w:val="00CD67E5"/>
    <w:rsid w:val="00CD6821"/>
    <w:rsid w:val="00CD6A74"/>
    <w:rsid w:val="00CD6BBB"/>
    <w:rsid w:val="00CD6D14"/>
    <w:rsid w:val="00CD6E85"/>
    <w:rsid w:val="00CD6EB1"/>
    <w:rsid w:val="00CD7245"/>
    <w:rsid w:val="00CD752B"/>
    <w:rsid w:val="00CD7531"/>
    <w:rsid w:val="00CD755C"/>
    <w:rsid w:val="00CD7C6C"/>
    <w:rsid w:val="00CE00E8"/>
    <w:rsid w:val="00CE0155"/>
    <w:rsid w:val="00CE03E9"/>
    <w:rsid w:val="00CE061D"/>
    <w:rsid w:val="00CE0C00"/>
    <w:rsid w:val="00CE0D83"/>
    <w:rsid w:val="00CE0EAE"/>
    <w:rsid w:val="00CE128D"/>
    <w:rsid w:val="00CE1428"/>
    <w:rsid w:val="00CE14C9"/>
    <w:rsid w:val="00CE18B0"/>
    <w:rsid w:val="00CE1A6B"/>
    <w:rsid w:val="00CE1B90"/>
    <w:rsid w:val="00CE1BA3"/>
    <w:rsid w:val="00CE1BC9"/>
    <w:rsid w:val="00CE1F5D"/>
    <w:rsid w:val="00CE2270"/>
    <w:rsid w:val="00CE2362"/>
    <w:rsid w:val="00CE2DDA"/>
    <w:rsid w:val="00CE2F11"/>
    <w:rsid w:val="00CE3340"/>
    <w:rsid w:val="00CE3789"/>
    <w:rsid w:val="00CE379A"/>
    <w:rsid w:val="00CE37C2"/>
    <w:rsid w:val="00CE3929"/>
    <w:rsid w:val="00CE3A85"/>
    <w:rsid w:val="00CE3C5D"/>
    <w:rsid w:val="00CE3E93"/>
    <w:rsid w:val="00CE40CD"/>
    <w:rsid w:val="00CE42C3"/>
    <w:rsid w:val="00CE43D3"/>
    <w:rsid w:val="00CE4523"/>
    <w:rsid w:val="00CE45F0"/>
    <w:rsid w:val="00CE47A0"/>
    <w:rsid w:val="00CE526A"/>
    <w:rsid w:val="00CE5323"/>
    <w:rsid w:val="00CE5516"/>
    <w:rsid w:val="00CE5C79"/>
    <w:rsid w:val="00CE5D54"/>
    <w:rsid w:val="00CE601D"/>
    <w:rsid w:val="00CE63BA"/>
    <w:rsid w:val="00CE6D91"/>
    <w:rsid w:val="00CE71F5"/>
    <w:rsid w:val="00CE7535"/>
    <w:rsid w:val="00CE7705"/>
    <w:rsid w:val="00CE7B52"/>
    <w:rsid w:val="00CE7CD8"/>
    <w:rsid w:val="00CE7D11"/>
    <w:rsid w:val="00CE7D40"/>
    <w:rsid w:val="00CE7EE2"/>
    <w:rsid w:val="00CF02BF"/>
    <w:rsid w:val="00CF05C2"/>
    <w:rsid w:val="00CF082F"/>
    <w:rsid w:val="00CF08EB"/>
    <w:rsid w:val="00CF0B7B"/>
    <w:rsid w:val="00CF0FBE"/>
    <w:rsid w:val="00CF13CA"/>
    <w:rsid w:val="00CF1422"/>
    <w:rsid w:val="00CF1473"/>
    <w:rsid w:val="00CF1CE4"/>
    <w:rsid w:val="00CF1E02"/>
    <w:rsid w:val="00CF2056"/>
    <w:rsid w:val="00CF21A9"/>
    <w:rsid w:val="00CF2371"/>
    <w:rsid w:val="00CF247D"/>
    <w:rsid w:val="00CF2ADB"/>
    <w:rsid w:val="00CF2D71"/>
    <w:rsid w:val="00CF2FF9"/>
    <w:rsid w:val="00CF31C3"/>
    <w:rsid w:val="00CF32FE"/>
    <w:rsid w:val="00CF3302"/>
    <w:rsid w:val="00CF341F"/>
    <w:rsid w:val="00CF35AB"/>
    <w:rsid w:val="00CF3A0E"/>
    <w:rsid w:val="00CF3A0F"/>
    <w:rsid w:val="00CF3A82"/>
    <w:rsid w:val="00CF4234"/>
    <w:rsid w:val="00CF482C"/>
    <w:rsid w:val="00CF4950"/>
    <w:rsid w:val="00CF4AD3"/>
    <w:rsid w:val="00CF4D8B"/>
    <w:rsid w:val="00CF4F61"/>
    <w:rsid w:val="00CF541E"/>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A0A"/>
    <w:rsid w:val="00D00B2A"/>
    <w:rsid w:val="00D01629"/>
    <w:rsid w:val="00D0165F"/>
    <w:rsid w:val="00D01854"/>
    <w:rsid w:val="00D019FF"/>
    <w:rsid w:val="00D01B9E"/>
    <w:rsid w:val="00D01BAE"/>
    <w:rsid w:val="00D01DCF"/>
    <w:rsid w:val="00D01FCF"/>
    <w:rsid w:val="00D0369C"/>
    <w:rsid w:val="00D03756"/>
    <w:rsid w:val="00D03D66"/>
    <w:rsid w:val="00D03ED8"/>
    <w:rsid w:val="00D04191"/>
    <w:rsid w:val="00D0435E"/>
    <w:rsid w:val="00D045BA"/>
    <w:rsid w:val="00D04875"/>
    <w:rsid w:val="00D04C34"/>
    <w:rsid w:val="00D04F95"/>
    <w:rsid w:val="00D051E4"/>
    <w:rsid w:val="00D055E5"/>
    <w:rsid w:val="00D0571A"/>
    <w:rsid w:val="00D05864"/>
    <w:rsid w:val="00D05AF0"/>
    <w:rsid w:val="00D05C9D"/>
    <w:rsid w:val="00D05CA1"/>
    <w:rsid w:val="00D0688F"/>
    <w:rsid w:val="00D06AA9"/>
    <w:rsid w:val="00D06B80"/>
    <w:rsid w:val="00D06C69"/>
    <w:rsid w:val="00D06D87"/>
    <w:rsid w:val="00D07090"/>
    <w:rsid w:val="00D071E4"/>
    <w:rsid w:val="00D07394"/>
    <w:rsid w:val="00D073F1"/>
    <w:rsid w:val="00D07C5B"/>
    <w:rsid w:val="00D07CFC"/>
    <w:rsid w:val="00D1009D"/>
    <w:rsid w:val="00D102A4"/>
    <w:rsid w:val="00D1075F"/>
    <w:rsid w:val="00D10DAE"/>
    <w:rsid w:val="00D11012"/>
    <w:rsid w:val="00D11134"/>
    <w:rsid w:val="00D116F9"/>
    <w:rsid w:val="00D11875"/>
    <w:rsid w:val="00D119C6"/>
    <w:rsid w:val="00D125A7"/>
    <w:rsid w:val="00D1298B"/>
    <w:rsid w:val="00D1299C"/>
    <w:rsid w:val="00D12A6F"/>
    <w:rsid w:val="00D12AE6"/>
    <w:rsid w:val="00D12D0C"/>
    <w:rsid w:val="00D136AF"/>
    <w:rsid w:val="00D13975"/>
    <w:rsid w:val="00D13A79"/>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42C"/>
    <w:rsid w:val="00D15885"/>
    <w:rsid w:val="00D15B21"/>
    <w:rsid w:val="00D15EEC"/>
    <w:rsid w:val="00D15F40"/>
    <w:rsid w:val="00D16142"/>
    <w:rsid w:val="00D163D3"/>
    <w:rsid w:val="00D1640C"/>
    <w:rsid w:val="00D16753"/>
    <w:rsid w:val="00D16B6D"/>
    <w:rsid w:val="00D16D9C"/>
    <w:rsid w:val="00D170F8"/>
    <w:rsid w:val="00D171F5"/>
    <w:rsid w:val="00D174B7"/>
    <w:rsid w:val="00D17571"/>
    <w:rsid w:val="00D1791C"/>
    <w:rsid w:val="00D17A74"/>
    <w:rsid w:val="00D17CE1"/>
    <w:rsid w:val="00D17EF4"/>
    <w:rsid w:val="00D200F3"/>
    <w:rsid w:val="00D201CF"/>
    <w:rsid w:val="00D2042C"/>
    <w:rsid w:val="00D20880"/>
    <w:rsid w:val="00D209E1"/>
    <w:rsid w:val="00D20D8E"/>
    <w:rsid w:val="00D20E36"/>
    <w:rsid w:val="00D20E44"/>
    <w:rsid w:val="00D210F1"/>
    <w:rsid w:val="00D219DC"/>
    <w:rsid w:val="00D220E3"/>
    <w:rsid w:val="00D22234"/>
    <w:rsid w:val="00D225A3"/>
    <w:rsid w:val="00D226C3"/>
    <w:rsid w:val="00D22813"/>
    <w:rsid w:val="00D22910"/>
    <w:rsid w:val="00D22948"/>
    <w:rsid w:val="00D22A7D"/>
    <w:rsid w:val="00D231A0"/>
    <w:rsid w:val="00D234C5"/>
    <w:rsid w:val="00D23BF7"/>
    <w:rsid w:val="00D23EB7"/>
    <w:rsid w:val="00D23F23"/>
    <w:rsid w:val="00D244EE"/>
    <w:rsid w:val="00D24789"/>
    <w:rsid w:val="00D24E4D"/>
    <w:rsid w:val="00D24F1B"/>
    <w:rsid w:val="00D2506C"/>
    <w:rsid w:val="00D254CE"/>
    <w:rsid w:val="00D25694"/>
    <w:rsid w:val="00D256EC"/>
    <w:rsid w:val="00D25930"/>
    <w:rsid w:val="00D25B5F"/>
    <w:rsid w:val="00D25D86"/>
    <w:rsid w:val="00D261D4"/>
    <w:rsid w:val="00D26250"/>
    <w:rsid w:val="00D26BFA"/>
    <w:rsid w:val="00D26E51"/>
    <w:rsid w:val="00D27946"/>
    <w:rsid w:val="00D27BFD"/>
    <w:rsid w:val="00D27DB2"/>
    <w:rsid w:val="00D27FBB"/>
    <w:rsid w:val="00D27FC2"/>
    <w:rsid w:val="00D30199"/>
    <w:rsid w:val="00D305C5"/>
    <w:rsid w:val="00D30A88"/>
    <w:rsid w:val="00D30B3C"/>
    <w:rsid w:val="00D30F23"/>
    <w:rsid w:val="00D3108B"/>
    <w:rsid w:val="00D316D6"/>
    <w:rsid w:val="00D31757"/>
    <w:rsid w:val="00D31B8B"/>
    <w:rsid w:val="00D31D5D"/>
    <w:rsid w:val="00D31FCD"/>
    <w:rsid w:val="00D320EA"/>
    <w:rsid w:val="00D325D1"/>
    <w:rsid w:val="00D326BF"/>
    <w:rsid w:val="00D32B43"/>
    <w:rsid w:val="00D33799"/>
    <w:rsid w:val="00D33CBE"/>
    <w:rsid w:val="00D33F8C"/>
    <w:rsid w:val="00D341C2"/>
    <w:rsid w:val="00D342F2"/>
    <w:rsid w:val="00D345B4"/>
    <w:rsid w:val="00D348E7"/>
    <w:rsid w:val="00D3495D"/>
    <w:rsid w:val="00D34ACB"/>
    <w:rsid w:val="00D34CC4"/>
    <w:rsid w:val="00D3526A"/>
    <w:rsid w:val="00D354A3"/>
    <w:rsid w:val="00D35587"/>
    <w:rsid w:val="00D35D25"/>
    <w:rsid w:val="00D35F9E"/>
    <w:rsid w:val="00D3627F"/>
    <w:rsid w:val="00D366B9"/>
    <w:rsid w:val="00D369D0"/>
    <w:rsid w:val="00D36ABD"/>
    <w:rsid w:val="00D37423"/>
    <w:rsid w:val="00D3751E"/>
    <w:rsid w:val="00D37924"/>
    <w:rsid w:val="00D37AE3"/>
    <w:rsid w:val="00D37C51"/>
    <w:rsid w:val="00D37CDC"/>
    <w:rsid w:val="00D40183"/>
    <w:rsid w:val="00D40214"/>
    <w:rsid w:val="00D40246"/>
    <w:rsid w:val="00D4027D"/>
    <w:rsid w:val="00D402F0"/>
    <w:rsid w:val="00D4040A"/>
    <w:rsid w:val="00D40447"/>
    <w:rsid w:val="00D4066F"/>
    <w:rsid w:val="00D40879"/>
    <w:rsid w:val="00D4093C"/>
    <w:rsid w:val="00D40A6B"/>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4F5A"/>
    <w:rsid w:val="00D452B2"/>
    <w:rsid w:val="00D4537B"/>
    <w:rsid w:val="00D45560"/>
    <w:rsid w:val="00D456DF"/>
    <w:rsid w:val="00D459CD"/>
    <w:rsid w:val="00D45DE6"/>
    <w:rsid w:val="00D45E0E"/>
    <w:rsid w:val="00D462A6"/>
    <w:rsid w:val="00D46622"/>
    <w:rsid w:val="00D4673F"/>
    <w:rsid w:val="00D46781"/>
    <w:rsid w:val="00D46AB1"/>
    <w:rsid w:val="00D46CBC"/>
    <w:rsid w:val="00D47046"/>
    <w:rsid w:val="00D47047"/>
    <w:rsid w:val="00D47092"/>
    <w:rsid w:val="00D470A9"/>
    <w:rsid w:val="00D47446"/>
    <w:rsid w:val="00D4762E"/>
    <w:rsid w:val="00D478B8"/>
    <w:rsid w:val="00D47C83"/>
    <w:rsid w:val="00D47C99"/>
    <w:rsid w:val="00D50251"/>
    <w:rsid w:val="00D503AE"/>
    <w:rsid w:val="00D50522"/>
    <w:rsid w:val="00D50769"/>
    <w:rsid w:val="00D509BD"/>
    <w:rsid w:val="00D50AF3"/>
    <w:rsid w:val="00D50C0B"/>
    <w:rsid w:val="00D50EC4"/>
    <w:rsid w:val="00D50F4D"/>
    <w:rsid w:val="00D511D7"/>
    <w:rsid w:val="00D511F2"/>
    <w:rsid w:val="00D51817"/>
    <w:rsid w:val="00D51C91"/>
    <w:rsid w:val="00D5217F"/>
    <w:rsid w:val="00D52560"/>
    <w:rsid w:val="00D5260B"/>
    <w:rsid w:val="00D529A7"/>
    <w:rsid w:val="00D52D34"/>
    <w:rsid w:val="00D52E84"/>
    <w:rsid w:val="00D53284"/>
    <w:rsid w:val="00D537DC"/>
    <w:rsid w:val="00D53AF3"/>
    <w:rsid w:val="00D53D77"/>
    <w:rsid w:val="00D53E72"/>
    <w:rsid w:val="00D53FFF"/>
    <w:rsid w:val="00D54244"/>
    <w:rsid w:val="00D542E4"/>
    <w:rsid w:val="00D543AF"/>
    <w:rsid w:val="00D543FD"/>
    <w:rsid w:val="00D54664"/>
    <w:rsid w:val="00D54CBE"/>
    <w:rsid w:val="00D54D42"/>
    <w:rsid w:val="00D54EDB"/>
    <w:rsid w:val="00D55034"/>
    <w:rsid w:val="00D550D1"/>
    <w:rsid w:val="00D55399"/>
    <w:rsid w:val="00D557F2"/>
    <w:rsid w:val="00D558D3"/>
    <w:rsid w:val="00D5597A"/>
    <w:rsid w:val="00D55A18"/>
    <w:rsid w:val="00D55DD9"/>
    <w:rsid w:val="00D55E9F"/>
    <w:rsid w:val="00D56454"/>
    <w:rsid w:val="00D5669D"/>
    <w:rsid w:val="00D56742"/>
    <w:rsid w:val="00D56993"/>
    <w:rsid w:val="00D56AC2"/>
    <w:rsid w:val="00D56D0A"/>
    <w:rsid w:val="00D57428"/>
    <w:rsid w:val="00D578C6"/>
    <w:rsid w:val="00D57A68"/>
    <w:rsid w:val="00D57BE3"/>
    <w:rsid w:val="00D57C74"/>
    <w:rsid w:val="00D57D37"/>
    <w:rsid w:val="00D57E2F"/>
    <w:rsid w:val="00D57F68"/>
    <w:rsid w:val="00D57FBC"/>
    <w:rsid w:val="00D60174"/>
    <w:rsid w:val="00D603A1"/>
    <w:rsid w:val="00D604AC"/>
    <w:rsid w:val="00D607E6"/>
    <w:rsid w:val="00D608AC"/>
    <w:rsid w:val="00D60A97"/>
    <w:rsid w:val="00D61204"/>
    <w:rsid w:val="00D6146A"/>
    <w:rsid w:val="00D61C08"/>
    <w:rsid w:val="00D621B1"/>
    <w:rsid w:val="00D62620"/>
    <w:rsid w:val="00D62653"/>
    <w:rsid w:val="00D626C3"/>
    <w:rsid w:val="00D63034"/>
    <w:rsid w:val="00D6306D"/>
    <w:rsid w:val="00D631D0"/>
    <w:rsid w:val="00D63528"/>
    <w:rsid w:val="00D637A8"/>
    <w:rsid w:val="00D63E31"/>
    <w:rsid w:val="00D63F64"/>
    <w:rsid w:val="00D64138"/>
    <w:rsid w:val="00D644F7"/>
    <w:rsid w:val="00D6473A"/>
    <w:rsid w:val="00D64A4E"/>
    <w:rsid w:val="00D64E79"/>
    <w:rsid w:val="00D65107"/>
    <w:rsid w:val="00D65189"/>
    <w:rsid w:val="00D651B7"/>
    <w:rsid w:val="00D6521E"/>
    <w:rsid w:val="00D652F4"/>
    <w:rsid w:val="00D65899"/>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498"/>
    <w:rsid w:val="00D70D06"/>
    <w:rsid w:val="00D7126E"/>
    <w:rsid w:val="00D71581"/>
    <w:rsid w:val="00D715B9"/>
    <w:rsid w:val="00D717FD"/>
    <w:rsid w:val="00D71828"/>
    <w:rsid w:val="00D71854"/>
    <w:rsid w:val="00D71915"/>
    <w:rsid w:val="00D719FD"/>
    <w:rsid w:val="00D71DA7"/>
    <w:rsid w:val="00D71E93"/>
    <w:rsid w:val="00D72436"/>
    <w:rsid w:val="00D72652"/>
    <w:rsid w:val="00D726B9"/>
    <w:rsid w:val="00D72D86"/>
    <w:rsid w:val="00D734AA"/>
    <w:rsid w:val="00D73505"/>
    <w:rsid w:val="00D73751"/>
    <w:rsid w:val="00D73A7D"/>
    <w:rsid w:val="00D73AD3"/>
    <w:rsid w:val="00D73E11"/>
    <w:rsid w:val="00D73FB6"/>
    <w:rsid w:val="00D740DC"/>
    <w:rsid w:val="00D7412E"/>
    <w:rsid w:val="00D745A7"/>
    <w:rsid w:val="00D74631"/>
    <w:rsid w:val="00D74BE3"/>
    <w:rsid w:val="00D74C91"/>
    <w:rsid w:val="00D750E8"/>
    <w:rsid w:val="00D750F0"/>
    <w:rsid w:val="00D753D1"/>
    <w:rsid w:val="00D75A88"/>
    <w:rsid w:val="00D75B3A"/>
    <w:rsid w:val="00D7647A"/>
    <w:rsid w:val="00D76646"/>
    <w:rsid w:val="00D76737"/>
    <w:rsid w:val="00D76BA1"/>
    <w:rsid w:val="00D76DF3"/>
    <w:rsid w:val="00D76E90"/>
    <w:rsid w:val="00D76F5A"/>
    <w:rsid w:val="00D76F9E"/>
    <w:rsid w:val="00D770BF"/>
    <w:rsid w:val="00D77178"/>
    <w:rsid w:val="00D7721D"/>
    <w:rsid w:val="00D77358"/>
    <w:rsid w:val="00D7754A"/>
    <w:rsid w:val="00D7755E"/>
    <w:rsid w:val="00D7756B"/>
    <w:rsid w:val="00D7795F"/>
    <w:rsid w:val="00D77A58"/>
    <w:rsid w:val="00D77DAF"/>
    <w:rsid w:val="00D77DE7"/>
    <w:rsid w:val="00D77F39"/>
    <w:rsid w:val="00D803B2"/>
    <w:rsid w:val="00D803CD"/>
    <w:rsid w:val="00D80498"/>
    <w:rsid w:val="00D8075A"/>
    <w:rsid w:val="00D80791"/>
    <w:rsid w:val="00D808A5"/>
    <w:rsid w:val="00D80B1B"/>
    <w:rsid w:val="00D8130E"/>
    <w:rsid w:val="00D81BD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6B"/>
    <w:rsid w:val="00D845C2"/>
    <w:rsid w:val="00D84DCC"/>
    <w:rsid w:val="00D84E49"/>
    <w:rsid w:val="00D84EC3"/>
    <w:rsid w:val="00D8546E"/>
    <w:rsid w:val="00D858ED"/>
    <w:rsid w:val="00D85AF7"/>
    <w:rsid w:val="00D867EC"/>
    <w:rsid w:val="00D868F6"/>
    <w:rsid w:val="00D86BA0"/>
    <w:rsid w:val="00D86D56"/>
    <w:rsid w:val="00D86DE3"/>
    <w:rsid w:val="00D86F91"/>
    <w:rsid w:val="00D8707D"/>
    <w:rsid w:val="00D87087"/>
    <w:rsid w:val="00D87333"/>
    <w:rsid w:val="00D87FF5"/>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0AA"/>
    <w:rsid w:val="00D931BA"/>
    <w:rsid w:val="00D93208"/>
    <w:rsid w:val="00D93286"/>
    <w:rsid w:val="00D9364F"/>
    <w:rsid w:val="00D939CA"/>
    <w:rsid w:val="00D93C6B"/>
    <w:rsid w:val="00D93CBE"/>
    <w:rsid w:val="00D93DFD"/>
    <w:rsid w:val="00D93F40"/>
    <w:rsid w:val="00D93F7C"/>
    <w:rsid w:val="00D94251"/>
    <w:rsid w:val="00D94657"/>
    <w:rsid w:val="00D9481C"/>
    <w:rsid w:val="00D94AB3"/>
    <w:rsid w:val="00D94C81"/>
    <w:rsid w:val="00D94EAE"/>
    <w:rsid w:val="00D95015"/>
    <w:rsid w:val="00D957D8"/>
    <w:rsid w:val="00D9610C"/>
    <w:rsid w:val="00D96353"/>
    <w:rsid w:val="00D96568"/>
    <w:rsid w:val="00D9672F"/>
    <w:rsid w:val="00D96A46"/>
    <w:rsid w:val="00D96B08"/>
    <w:rsid w:val="00D96BA9"/>
    <w:rsid w:val="00D96D0A"/>
    <w:rsid w:val="00D97364"/>
    <w:rsid w:val="00D97468"/>
    <w:rsid w:val="00D97516"/>
    <w:rsid w:val="00D97728"/>
    <w:rsid w:val="00D97A2F"/>
    <w:rsid w:val="00D97AED"/>
    <w:rsid w:val="00D97BA2"/>
    <w:rsid w:val="00DA027C"/>
    <w:rsid w:val="00DA0657"/>
    <w:rsid w:val="00DA06CC"/>
    <w:rsid w:val="00DA0F2F"/>
    <w:rsid w:val="00DA108E"/>
    <w:rsid w:val="00DA1880"/>
    <w:rsid w:val="00DA1C83"/>
    <w:rsid w:val="00DA24B2"/>
    <w:rsid w:val="00DA2548"/>
    <w:rsid w:val="00DA2A14"/>
    <w:rsid w:val="00DA2ABD"/>
    <w:rsid w:val="00DA2E8C"/>
    <w:rsid w:val="00DA2FCA"/>
    <w:rsid w:val="00DA302C"/>
    <w:rsid w:val="00DA3077"/>
    <w:rsid w:val="00DA3085"/>
    <w:rsid w:val="00DA34DE"/>
    <w:rsid w:val="00DA3899"/>
    <w:rsid w:val="00DA4098"/>
    <w:rsid w:val="00DA41A6"/>
    <w:rsid w:val="00DA41CC"/>
    <w:rsid w:val="00DA4647"/>
    <w:rsid w:val="00DA4893"/>
    <w:rsid w:val="00DA4BA7"/>
    <w:rsid w:val="00DA4C03"/>
    <w:rsid w:val="00DA520D"/>
    <w:rsid w:val="00DA5555"/>
    <w:rsid w:val="00DA5568"/>
    <w:rsid w:val="00DA55CE"/>
    <w:rsid w:val="00DA5E00"/>
    <w:rsid w:val="00DA6111"/>
    <w:rsid w:val="00DA6170"/>
    <w:rsid w:val="00DA6874"/>
    <w:rsid w:val="00DA6FC9"/>
    <w:rsid w:val="00DA723D"/>
    <w:rsid w:val="00DA73F8"/>
    <w:rsid w:val="00DA7603"/>
    <w:rsid w:val="00DA7775"/>
    <w:rsid w:val="00DA7946"/>
    <w:rsid w:val="00DA7FBC"/>
    <w:rsid w:val="00DB0296"/>
    <w:rsid w:val="00DB03B2"/>
    <w:rsid w:val="00DB07BF"/>
    <w:rsid w:val="00DB080E"/>
    <w:rsid w:val="00DB09D8"/>
    <w:rsid w:val="00DB0A48"/>
    <w:rsid w:val="00DB0E37"/>
    <w:rsid w:val="00DB0E96"/>
    <w:rsid w:val="00DB0F90"/>
    <w:rsid w:val="00DB1024"/>
    <w:rsid w:val="00DB1282"/>
    <w:rsid w:val="00DB131C"/>
    <w:rsid w:val="00DB1465"/>
    <w:rsid w:val="00DB14A4"/>
    <w:rsid w:val="00DB187E"/>
    <w:rsid w:val="00DB18E9"/>
    <w:rsid w:val="00DB198F"/>
    <w:rsid w:val="00DB1D44"/>
    <w:rsid w:val="00DB2159"/>
    <w:rsid w:val="00DB24BB"/>
    <w:rsid w:val="00DB2B01"/>
    <w:rsid w:val="00DB2D7E"/>
    <w:rsid w:val="00DB2F18"/>
    <w:rsid w:val="00DB2F19"/>
    <w:rsid w:val="00DB3228"/>
    <w:rsid w:val="00DB362B"/>
    <w:rsid w:val="00DB371D"/>
    <w:rsid w:val="00DB37D1"/>
    <w:rsid w:val="00DB37D3"/>
    <w:rsid w:val="00DB3C72"/>
    <w:rsid w:val="00DB4140"/>
    <w:rsid w:val="00DB42D8"/>
    <w:rsid w:val="00DB42E0"/>
    <w:rsid w:val="00DB42F9"/>
    <w:rsid w:val="00DB43F5"/>
    <w:rsid w:val="00DB4407"/>
    <w:rsid w:val="00DB4654"/>
    <w:rsid w:val="00DB491F"/>
    <w:rsid w:val="00DB4BD2"/>
    <w:rsid w:val="00DB4E6B"/>
    <w:rsid w:val="00DB4EA2"/>
    <w:rsid w:val="00DB4EE0"/>
    <w:rsid w:val="00DB4F12"/>
    <w:rsid w:val="00DB5052"/>
    <w:rsid w:val="00DB530E"/>
    <w:rsid w:val="00DB5731"/>
    <w:rsid w:val="00DB5745"/>
    <w:rsid w:val="00DB57F5"/>
    <w:rsid w:val="00DB5A8C"/>
    <w:rsid w:val="00DB5C89"/>
    <w:rsid w:val="00DB5D68"/>
    <w:rsid w:val="00DB5F32"/>
    <w:rsid w:val="00DB622F"/>
    <w:rsid w:val="00DB6909"/>
    <w:rsid w:val="00DB6AF0"/>
    <w:rsid w:val="00DB6B1C"/>
    <w:rsid w:val="00DB6EB1"/>
    <w:rsid w:val="00DB7353"/>
    <w:rsid w:val="00DB78E4"/>
    <w:rsid w:val="00DB7A56"/>
    <w:rsid w:val="00DB7C02"/>
    <w:rsid w:val="00DB7C6A"/>
    <w:rsid w:val="00DB7E7B"/>
    <w:rsid w:val="00DC02FC"/>
    <w:rsid w:val="00DC045C"/>
    <w:rsid w:val="00DC047E"/>
    <w:rsid w:val="00DC0597"/>
    <w:rsid w:val="00DC07D2"/>
    <w:rsid w:val="00DC0AC3"/>
    <w:rsid w:val="00DC0E3A"/>
    <w:rsid w:val="00DC14D4"/>
    <w:rsid w:val="00DC1A34"/>
    <w:rsid w:val="00DC1B05"/>
    <w:rsid w:val="00DC20FA"/>
    <w:rsid w:val="00DC21EE"/>
    <w:rsid w:val="00DC250C"/>
    <w:rsid w:val="00DC25B0"/>
    <w:rsid w:val="00DC2DB5"/>
    <w:rsid w:val="00DC3801"/>
    <w:rsid w:val="00DC3965"/>
    <w:rsid w:val="00DC3B2E"/>
    <w:rsid w:val="00DC3D93"/>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43"/>
    <w:rsid w:val="00DC7B81"/>
    <w:rsid w:val="00DD00B7"/>
    <w:rsid w:val="00DD034A"/>
    <w:rsid w:val="00DD058C"/>
    <w:rsid w:val="00DD092A"/>
    <w:rsid w:val="00DD1031"/>
    <w:rsid w:val="00DD116C"/>
    <w:rsid w:val="00DD11D5"/>
    <w:rsid w:val="00DD125E"/>
    <w:rsid w:val="00DD126B"/>
    <w:rsid w:val="00DD18EA"/>
    <w:rsid w:val="00DD19F8"/>
    <w:rsid w:val="00DD1A0C"/>
    <w:rsid w:val="00DD1E60"/>
    <w:rsid w:val="00DD219F"/>
    <w:rsid w:val="00DD21B8"/>
    <w:rsid w:val="00DD223A"/>
    <w:rsid w:val="00DD2410"/>
    <w:rsid w:val="00DD2B65"/>
    <w:rsid w:val="00DD2C43"/>
    <w:rsid w:val="00DD30AA"/>
    <w:rsid w:val="00DD3B1F"/>
    <w:rsid w:val="00DD3CCD"/>
    <w:rsid w:val="00DD3CF5"/>
    <w:rsid w:val="00DD411E"/>
    <w:rsid w:val="00DD4208"/>
    <w:rsid w:val="00DD44D2"/>
    <w:rsid w:val="00DD4886"/>
    <w:rsid w:val="00DD4897"/>
    <w:rsid w:val="00DD4B64"/>
    <w:rsid w:val="00DD4C9E"/>
    <w:rsid w:val="00DD4E2E"/>
    <w:rsid w:val="00DD5222"/>
    <w:rsid w:val="00DD5268"/>
    <w:rsid w:val="00DD53C2"/>
    <w:rsid w:val="00DD552E"/>
    <w:rsid w:val="00DD56D9"/>
    <w:rsid w:val="00DD5B62"/>
    <w:rsid w:val="00DD5BD0"/>
    <w:rsid w:val="00DD5D16"/>
    <w:rsid w:val="00DD5E12"/>
    <w:rsid w:val="00DD6215"/>
    <w:rsid w:val="00DD62D2"/>
    <w:rsid w:val="00DD62DA"/>
    <w:rsid w:val="00DD6826"/>
    <w:rsid w:val="00DD720B"/>
    <w:rsid w:val="00DD77AE"/>
    <w:rsid w:val="00DD77B3"/>
    <w:rsid w:val="00DD7C6C"/>
    <w:rsid w:val="00DE067C"/>
    <w:rsid w:val="00DE0FB0"/>
    <w:rsid w:val="00DE11E9"/>
    <w:rsid w:val="00DE15D8"/>
    <w:rsid w:val="00DE1766"/>
    <w:rsid w:val="00DE17CA"/>
    <w:rsid w:val="00DE1AD6"/>
    <w:rsid w:val="00DE1CDD"/>
    <w:rsid w:val="00DE1E38"/>
    <w:rsid w:val="00DE246F"/>
    <w:rsid w:val="00DE2A0F"/>
    <w:rsid w:val="00DE2D39"/>
    <w:rsid w:val="00DE3142"/>
    <w:rsid w:val="00DE31A6"/>
    <w:rsid w:val="00DE3247"/>
    <w:rsid w:val="00DE36D2"/>
    <w:rsid w:val="00DE3BE6"/>
    <w:rsid w:val="00DE3E29"/>
    <w:rsid w:val="00DE42D4"/>
    <w:rsid w:val="00DE440D"/>
    <w:rsid w:val="00DE4783"/>
    <w:rsid w:val="00DE4ECE"/>
    <w:rsid w:val="00DE533A"/>
    <w:rsid w:val="00DE56EE"/>
    <w:rsid w:val="00DE5B9D"/>
    <w:rsid w:val="00DE5EB6"/>
    <w:rsid w:val="00DE619E"/>
    <w:rsid w:val="00DE63F9"/>
    <w:rsid w:val="00DE6673"/>
    <w:rsid w:val="00DE6893"/>
    <w:rsid w:val="00DE6BFF"/>
    <w:rsid w:val="00DE6D76"/>
    <w:rsid w:val="00DE755C"/>
    <w:rsid w:val="00DE7888"/>
    <w:rsid w:val="00DE7EE1"/>
    <w:rsid w:val="00DF003C"/>
    <w:rsid w:val="00DF00FD"/>
    <w:rsid w:val="00DF0194"/>
    <w:rsid w:val="00DF02E4"/>
    <w:rsid w:val="00DF0311"/>
    <w:rsid w:val="00DF03A6"/>
    <w:rsid w:val="00DF05E5"/>
    <w:rsid w:val="00DF0752"/>
    <w:rsid w:val="00DF0EF8"/>
    <w:rsid w:val="00DF1189"/>
    <w:rsid w:val="00DF133C"/>
    <w:rsid w:val="00DF1680"/>
    <w:rsid w:val="00DF1A45"/>
    <w:rsid w:val="00DF2036"/>
    <w:rsid w:val="00DF235E"/>
    <w:rsid w:val="00DF259D"/>
    <w:rsid w:val="00DF267C"/>
    <w:rsid w:val="00DF27DD"/>
    <w:rsid w:val="00DF2912"/>
    <w:rsid w:val="00DF2BC4"/>
    <w:rsid w:val="00DF2BD7"/>
    <w:rsid w:val="00DF31CD"/>
    <w:rsid w:val="00DF32BA"/>
    <w:rsid w:val="00DF3348"/>
    <w:rsid w:val="00DF38D8"/>
    <w:rsid w:val="00DF3CBC"/>
    <w:rsid w:val="00DF3D41"/>
    <w:rsid w:val="00DF3EB0"/>
    <w:rsid w:val="00DF41AD"/>
    <w:rsid w:val="00DF434D"/>
    <w:rsid w:val="00DF441E"/>
    <w:rsid w:val="00DF48AF"/>
    <w:rsid w:val="00DF48F3"/>
    <w:rsid w:val="00DF4A0B"/>
    <w:rsid w:val="00DF4C7A"/>
    <w:rsid w:val="00DF4F2A"/>
    <w:rsid w:val="00DF5176"/>
    <w:rsid w:val="00DF53B1"/>
    <w:rsid w:val="00DF55AF"/>
    <w:rsid w:val="00DF59D1"/>
    <w:rsid w:val="00DF5A31"/>
    <w:rsid w:val="00DF6232"/>
    <w:rsid w:val="00DF6445"/>
    <w:rsid w:val="00DF65DE"/>
    <w:rsid w:val="00DF65EF"/>
    <w:rsid w:val="00DF6C0B"/>
    <w:rsid w:val="00DF6E3E"/>
    <w:rsid w:val="00DF73D6"/>
    <w:rsid w:val="00DF78D2"/>
    <w:rsid w:val="00DF792E"/>
    <w:rsid w:val="00DF798D"/>
    <w:rsid w:val="00DF7BAA"/>
    <w:rsid w:val="00DF7F39"/>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69B1"/>
    <w:rsid w:val="00E07531"/>
    <w:rsid w:val="00E07762"/>
    <w:rsid w:val="00E07904"/>
    <w:rsid w:val="00E07A47"/>
    <w:rsid w:val="00E07ABE"/>
    <w:rsid w:val="00E07B22"/>
    <w:rsid w:val="00E07CEB"/>
    <w:rsid w:val="00E07DD6"/>
    <w:rsid w:val="00E07FEE"/>
    <w:rsid w:val="00E10ABE"/>
    <w:rsid w:val="00E10B9A"/>
    <w:rsid w:val="00E10CCA"/>
    <w:rsid w:val="00E10D31"/>
    <w:rsid w:val="00E110CC"/>
    <w:rsid w:val="00E111FE"/>
    <w:rsid w:val="00E11205"/>
    <w:rsid w:val="00E119E4"/>
    <w:rsid w:val="00E11FCF"/>
    <w:rsid w:val="00E1212D"/>
    <w:rsid w:val="00E121A7"/>
    <w:rsid w:val="00E12263"/>
    <w:rsid w:val="00E12EFE"/>
    <w:rsid w:val="00E13004"/>
    <w:rsid w:val="00E1308F"/>
    <w:rsid w:val="00E13374"/>
    <w:rsid w:val="00E134FC"/>
    <w:rsid w:val="00E1362E"/>
    <w:rsid w:val="00E13849"/>
    <w:rsid w:val="00E13BD5"/>
    <w:rsid w:val="00E13F3A"/>
    <w:rsid w:val="00E141C1"/>
    <w:rsid w:val="00E14367"/>
    <w:rsid w:val="00E1436C"/>
    <w:rsid w:val="00E145F6"/>
    <w:rsid w:val="00E1475B"/>
    <w:rsid w:val="00E14EA2"/>
    <w:rsid w:val="00E15053"/>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7006"/>
    <w:rsid w:val="00E17027"/>
    <w:rsid w:val="00E1705A"/>
    <w:rsid w:val="00E17087"/>
    <w:rsid w:val="00E17182"/>
    <w:rsid w:val="00E172D1"/>
    <w:rsid w:val="00E17470"/>
    <w:rsid w:val="00E17532"/>
    <w:rsid w:val="00E17670"/>
    <w:rsid w:val="00E1788D"/>
    <w:rsid w:val="00E179F3"/>
    <w:rsid w:val="00E17B4A"/>
    <w:rsid w:val="00E17C17"/>
    <w:rsid w:val="00E17D20"/>
    <w:rsid w:val="00E20183"/>
    <w:rsid w:val="00E2038F"/>
    <w:rsid w:val="00E20A98"/>
    <w:rsid w:val="00E20D3D"/>
    <w:rsid w:val="00E2115A"/>
    <w:rsid w:val="00E2123D"/>
    <w:rsid w:val="00E21269"/>
    <w:rsid w:val="00E21675"/>
    <w:rsid w:val="00E2168E"/>
    <w:rsid w:val="00E2188B"/>
    <w:rsid w:val="00E21949"/>
    <w:rsid w:val="00E21957"/>
    <w:rsid w:val="00E21ECF"/>
    <w:rsid w:val="00E226E8"/>
    <w:rsid w:val="00E2275F"/>
    <w:rsid w:val="00E227BC"/>
    <w:rsid w:val="00E22C9D"/>
    <w:rsid w:val="00E23371"/>
    <w:rsid w:val="00E2357D"/>
    <w:rsid w:val="00E237C2"/>
    <w:rsid w:val="00E23E05"/>
    <w:rsid w:val="00E241E0"/>
    <w:rsid w:val="00E24343"/>
    <w:rsid w:val="00E2466D"/>
    <w:rsid w:val="00E247B6"/>
    <w:rsid w:val="00E248F6"/>
    <w:rsid w:val="00E2498A"/>
    <w:rsid w:val="00E2500C"/>
    <w:rsid w:val="00E25557"/>
    <w:rsid w:val="00E255A3"/>
    <w:rsid w:val="00E258A7"/>
    <w:rsid w:val="00E25A55"/>
    <w:rsid w:val="00E25B09"/>
    <w:rsid w:val="00E25D89"/>
    <w:rsid w:val="00E261BB"/>
    <w:rsid w:val="00E26396"/>
    <w:rsid w:val="00E26785"/>
    <w:rsid w:val="00E2678A"/>
    <w:rsid w:val="00E26794"/>
    <w:rsid w:val="00E26A90"/>
    <w:rsid w:val="00E26CF8"/>
    <w:rsid w:val="00E26F2E"/>
    <w:rsid w:val="00E27113"/>
    <w:rsid w:val="00E2719D"/>
    <w:rsid w:val="00E273D5"/>
    <w:rsid w:val="00E27665"/>
    <w:rsid w:val="00E2766A"/>
    <w:rsid w:val="00E27894"/>
    <w:rsid w:val="00E27E06"/>
    <w:rsid w:val="00E3029A"/>
    <w:rsid w:val="00E305F1"/>
    <w:rsid w:val="00E305F5"/>
    <w:rsid w:val="00E307FA"/>
    <w:rsid w:val="00E308A2"/>
    <w:rsid w:val="00E309C6"/>
    <w:rsid w:val="00E309E8"/>
    <w:rsid w:val="00E30C47"/>
    <w:rsid w:val="00E310B9"/>
    <w:rsid w:val="00E310DC"/>
    <w:rsid w:val="00E3111F"/>
    <w:rsid w:val="00E311C9"/>
    <w:rsid w:val="00E3122B"/>
    <w:rsid w:val="00E3161A"/>
    <w:rsid w:val="00E3163A"/>
    <w:rsid w:val="00E316DA"/>
    <w:rsid w:val="00E31773"/>
    <w:rsid w:val="00E319DB"/>
    <w:rsid w:val="00E319E3"/>
    <w:rsid w:val="00E323D7"/>
    <w:rsid w:val="00E324DF"/>
    <w:rsid w:val="00E327F9"/>
    <w:rsid w:val="00E328C9"/>
    <w:rsid w:val="00E32BEE"/>
    <w:rsid w:val="00E32C09"/>
    <w:rsid w:val="00E32CEB"/>
    <w:rsid w:val="00E333F6"/>
    <w:rsid w:val="00E33538"/>
    <w:rsid w:val="00E33690"/>
    <w:rsid w:val="00E33856"/>
    <w:rsid w:val="00E3411F"/>
    <w:rsid w:val="00E3486E"/>
    <w:rsid w:val="00E34E22"/>
    <w:rsid w:val="00E34EE3"/>
    <w:rsid w:val="00E34FA6"/>
    <w:rsid w:val="00E35229"/>
    <w:rsid w:val="00E35589"/>
    <w:rsid w:val="00E35840"/>
    <w:rsid w:val="00E35977"/>
    <w:rsid w:val="00E35A9D"/>
    <w:rsid w:val="00E35BF8"/>
    <w:rsid w:val="00E35D87"/>
    <w:rsid w:val="00E35FA8"/>
    <w:rsid w:val="00E36290"/>
    <w:rsid w:val="00E363A2"/>
    <w:rsid w:val="00E363B8"/>
    <w:rsid w:val="00E364F4"/>
    <w:rsid w:val="00E36917"/>
    <w:rsid w:val="00E36C58"/>
    <w:rsid w:val="00E36FF8"/>
    <w:rsid w:val="00E37889"/>
    <w:rsid w:val="00E378B0"/>
    <w:rsid w:val="00E379D8"/>
    <w:rsid w:val="00E37B19"/>
    <w:rsid w:val="00E40122"/>
    <w:rsid w:val="00E403BB"/>
    <w:rsid w:val="00E40400"/>
    <w:rsid w:val="00E40986"/>
    <w:rsid w:val="00E40D1B"/>
    <w:rsid w:val="00E40F19"/>
    <w:rsid w:val="00E41036"/>
    <w:rsid w:val="00E4112C"/>
    <w:rsid w:val="00E4148E"/>
    <w:rsid w:val="00E414A7"/>
    <w:rsid w:val="00E4154E"/>
    <w:rsid w:val="00E4196B"/>
    <w:rsid w:val="00E41E6F"/>
    <w:rsid w:val="00E41F95"/>
    <w:rsid w:val="00E4204A"/>
    <w:rsid w:val="00E42298"/>
    <w:rsid w:val="00E423F1"/>
    <w:rsid w:val="00E424B7"/>
    <w:rsid w:val="00E42EB3"/>
    <w:rsid w:val="00E42F2B"/>
    <w:rsid w:val="00E43146"/>
    <w:rsid w:val="00E43167"/>
    <w:rsid w:val="00E43191"/>
    <w:rsid w:val="00E43676"/>
    <w:rsid w:val="00E436DF"/>
    <w:rsid w:val="00E43938"/>
    <w:rsid w:val="00E43995"/>
    <w:rsid w:val="00E43997"/>
    <w:rsid w:val="00E43BBF"/>
    <w:rsid w:val="00E43C5B"/>
    <w:rsid w:val="00E44268"/>
    <w:rsid w:val="00E4428D"/>
    <w:rsid w:val="00E44419"/>
    <w:rsid w:val="00E44850"/>
    <w:rsid w:val="00E44969"/>
    <w:rsid w:val="00E44B29"/>
    <w:rsid w:val="00E44C00"/>
    <w:rsid w:val="00E44D4C"/>
    <w:rsid w:val="00E44EB0"/>
    <w:rsid w:val="00E45666"/>
    <w:rsid w:val="00E456A8"/>
    <w:rsid w:val="00E4581F"/>
    <w:rsid w:val="00E4590E"/>
    <w:rsid w:val="00E45F78"/>
    <w:rsid w:val="00E463DA"/>
    <w:rsid w:val="00E46B43"/>
    <w:rsid w:val="00E46E49"/>
    <w:rsid w:val="00E471D3"/>
    <w:rsid w:val="00E47970"/>
    <w:rsid w:val="00E479D9"/>
    <w:rsid w:val="00E47AEA"/>
    <w:rsid w:val="00E47B07"/>
    <w:rsid w:val="00E47FCD"/>
    <w:rsid w:val="00E500E9"/>
    <w:rsid w:val="00E50841"/>
    <w:rsid w:val="00E509B0"/>
    <w:rsid w:val="00E50AB7"/>
    <w:rsid w:val="00E50BD9"/>
    <w:rsid w:val="00E50DCC"/>
    <w:rsid w:val="00E50EE9"/>
    <w:rsid w:val="00E50F4B"/>
    <w:rsid w:val="00E51675"/>
    <w:rsid w:val="00E51D7B"/>
    <w:rsid w:val="00E51E45"/>
    <w:rsid w:val="00E520F4"/>
    <w:rsid w:val="00E52401"/>
    <w:rsid w:val="00E528F7"/>
    <w:rsid w:val="00E52CC5"/>
    <w:rsid w:val="00E52EB6"/>
    <w:rsid w:val="00E532E8"/>
    <w:rsid w:val="00E533D6"/>
    <w:rsid w:val="00E534F0"/>
    <w:rsid w:val="00E53855"/>
    <w:rsid w:val="00E53E96"/>
    <w:rsid w:val="00E53F7A"/>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A22"/>
    <w:rsid w:val="00E56D3B"/>
    <w:rsid w:val="00E57281"/>
    <w:rsid w:val="00E57614"/>
    <w:rsid w:val="00E57661"/>
    <w:rsid w:val="00E57745"/>
    <w:rsid w:val="00E57B99"/>
    <w:rsid w:val="00E57ED0"/>
    <w:rsid w:val="00E57EE8"/>
    <w:rsid w:val="00E57F5F"/>
    <w:rsid w:val="00E60664"/>
    <w:rsid w:val="00E60BCC"/>
    <w:rsid w:val="00E60DBF"/>
    <w:rsid w:val="00E60F7E"/>
    <w:rsid w:val="00E614FE"/>
    <w:rsid w:val="00E615EF"/>
    <w:rsid w:val="00E61796"/>
    <w:rsid w:val="00E61824"/>
    <w:rsid w:val="00E61BBF"/>
    <w:rsid w:val="00E6237A"/>
    <w:rsid w:val="00E62575"/>
    <w:rsid w:val="00E62C74"/>
    <w:rsid w:val="00E62FB8"/>
    <w:rsid w:val="00E63792"/>
    <w:rsid w:val="00E63847"/>
    <w:rsid w:val="00E63961"/>
    <w:rsid w:val="00E639CF"/>
    <w:rsid w:val="00E6418D"/>
    <w:rsid w:val="00E64269"/>
    <w:rsid w:val="00E6439D"/>
    <w:rsid w:val="00E6473D"/>
    <w:rsid w:val="00E647FE"/>
    <w:rsid w:val="00E64A59"/>
    <w:rsid w:val="00E64D5C"/>
    <w:rsid w:val="00E64D7C"/>
    <w:rsid w:val="00E64DF9"/>
    <w:rsid w:val="00E64E2C"/>
    <w:rsid w:val="00E652D2"/>
    <w:rsid w:val="00E65759"/>
    <w:rsid w:val="00E65B79"/>
    <w:rsid w:val="00E65E02"/>
    <w:rsid w:val="00E65F3C"/>
    <w:rsid w:val="00E65F4A"/>
    <w:rsid w:val="00E6612B"/>
    <w:rsid w:val="00E66829"/>
    <w:rsid w:val="00E66882"/>
    <w:rsid w:val="00E66D8C"/>
    <w:rsid w:val="00E67AE5"/>
    <w:rsid w:val="00E67CC8"/>
    <w:rsid w:val="00E67D01"/>
    <w:rsid w:val="00E67EBE"/>
    <w:rsid w:val="00E67ECF"/>
    <w:rsid w:val="00E70077"/>
    <w:rsid w:val="00E703C6"/>
    <w:rsid w:val="00E703FC"/>
    <w:rsid w:val="00E7041C"/>
    <w:rsid w:val="00E70487"/>
    <w:rsid w:val="00E704AB"/>
    <w:rsid w:val="00E706A4"/>
    <w:rsid w:val="00E70745"/>
    <w:rsid w:val="00E70791"/>
    <w:rsid w:val="00E70875"/>
    <w:rsid w:val="00E70973"/>
    <w:rsid w:val="00E70DE6"/>
    <w:rsid w:val="00E711A9"/>
    <w:rsid w:val="00E71643"/>
    <w:rsid w:val="00E71A17"/>
    <w:rsid w:val="00E720C1"/>
    <w:rsid w:val="00E72185"/>
    <w:rsid w:val="00E72281"/>
    <w:rsid w:val="00E7259D"/>
    <w:rsid w:val="00E72625"/>
    <w:rsid w:val="00E7281A"/>
    <w:rsid w:val="00E72C4C"/>
    <w:rsid w:val="00E7307B"/>
    <w:rsid w:val="00E73144"/>
    <w:rsid w:val="00E731FC"/>
    <w:rsid w:val="00E736CD"/>
    <w:rsid w:val="00E73B41"/>
    <w:rsid w:val="00E73BFB"/>
    <w:rsid w:val="00E73D65"/>
    <w:rsid w:val="00E73F16"/>
    <w:rsid w:val="00E74220"/>
    <w:rsid w:val="00E7486C"/>
    <w:rsid w:val="00E74A41"/>
    <w:rsid w:val="00E74B01"/>
    <w:rsid w:val="00E74D30"/>
    <w:rsid w:val="00E74E55"/>
    <w:rsid w:val="00E74E93"/>
    <w:rsid w:val="00E75490"/>
    <w:rsid w:val="00E75660"/>
    <w:rsid w:val="00E75AA8"/>
    <w:rsid w:val="00E75C91"/>
    <w:rsid w:val="00E7655C"/>
    <w:rsid w:val="00E76872"/>
    <w:rsid w:val="00E77543"/>
    <w:rsid w:val="00E776C5"/>
    <w:rsid w:val="00E77801"/>
    <w:rsid w:val="00E77998"/>
    <w:rsid w:val="00E80014"/>
    <w:rsid w:val="00E80445"/>
    <w:rsid w:val="00E804F4"/>
    <w:rsid w:val="00E80746"/>
    <w:rsid w:val="00E8099C"/>
    <w:rsid w:val="00E80A62"/>
    <w:rsid w:val="00E80A88"/>
    <w:rsid w:val="00E80ABF"/>
    <w:rsid w:val="00E80E49"/>
    <w:rsid w:val="00E80EAB"/>
    <w:rsid w:val="00E8100E"/>
    <w:rsid w:val="00E81088"/>
    <w:rsid w:val="00E812FB"/>
    <w:rsid w:val="00E81572"/>
    <w:rsid w:val="00E81974"/>
    <w:rsid w:val="00E81D43"/>
    <w:rsid w:val="00E820D3"/>
    <w:rsid w:val="00E82321"/>
    <w:rsid w:val="00E8268D"/>
    <w:rsid w:val="00E82A3A"/>
    <w:rsid w:val="00E82BDE"/>
    <w:rsid w:val="00E82D14"/>
    <w:rsid w:val="00E83196"/>
    <w:rsid w:val="00E83440"/>
    <w:rsid w:val="00E83469"/>
    <w:rsid w:val="00E836F1"/>
    <w:rsid w:val="00E83779"/>
    <w:rsid w:val="00E83872"/>
    <w:rsid w:val="00E84303"/>
    <w:rsid w:val="00E8498B"/>
    <w:rsid w:val="00E84F98"/>
    <w:rsid w:val="00E85474"/>
    <w:rsid w:val="00E854BD"/>
    <w:rsid w:val="00E8567B"/>
    <w:rsid w:val="00E857F4"/>
    <w:rsid w:val="00E85895"/>
    <w:rsid w:val="00E85B12"/>
    <w:rsid w:val="00E85BC0"/>
    <w:rsid w:val="00E85E44"/>
    <w:rsid w:val="00E8609D"/>
    <w:rsid w:val="00E861D3"/>
    <w:rsid w:val="00E8630F"/>
    <w:rsid w:val="00E863A2"/>
    <w:rsid w:val="00E8645A"/>
    <w:rsid w:val="00E86594"/>
    <w:rsid w:val="00E86A32"/>
    <w:rsid w:val="00E86D27"/>
    <w:rsid w:val="00E870C3"/>
    <w:rsid w:val="00E8716A"/>
    <w:rsid w:val="00E8788D"/>
    <w:rsid w:val="00E87B72"/>
    <w:rsid w:val="00E87E2E"/>
    <w:rsid w:val="00E87F8E"/>
    <w:rsid w:val="00E901B9"/>
    <w:rsid w:val="00E9028B"/>
    <w:rsid w:val="00E90290"/>
    <w:rsid w:val="00E90D91"/>
    <w:rsid w:val="00E914C6"/>
    <w:rsid w:val="00E91909"/>
    <w:rsid w:val="00E91951"/>
    <w:rsid w:val="00E91AA4"/>
    <w:rsid w:val="00E91DD1"/>
    <w:rsid w:val="00E91E39"/>
    <w:rsid w:val="00E925C2"/>
    <w:rsid w:val="00E92A34"/>
    <w:rsid w:val="00E93278"/>
    <w:rsid w:val="00E932FF"/>
    <w:rsid w:val="00E93907"/>
    <w:rsid w:val="00E93BF7"/>
    <w:rsid w:val="00E93C69"/>
    <w:rsid w:val="00E93D56"/>
    <w:rsid w:val="00E93E95"/>
    <w:rsid w:val="00E94434"/>
    <w:rsid w:val="00E94595"/>
    <w:rsid w:val="00E94659"/>
    <w:rsid w:val="00E94D55"/>
    <w:rsid w:val="00E9537E"/>
    <w:rsid w:val="00E95426"/>
    <w:rsid w:val="00E9561A"/>
    <w:rsid w:val="00E95646"/>
    <w:rsid w:val="00E9590C"/>
    <w:rsid w:val="00E95F34"/>
    <w:rsid w:val="00E96109"/>
    <w:rsid w:val="00E96112"/>
    <w:rsid w:val="00E961AD"/>
    <w:rsid w:val="00E962D1"/>
    <w:rsid w:val="00E964FF"/>
    <w:rsid w:val="00E9650A"/>
    <w:rsid w:val="00E966AD"/>
    <w:rsid w:val="00E969B3"/>
    <w:rsid w:val="00E96B6B"/>
    <w:rsid w:val="00E96C0B"/>
    <w:rsid w:val="00E96E11"/>
    <w:rsid w:val="00E96EB4"/>
    <w:rsid w:val="00E96F30"/>
    <w:rsid w:val="00E96F60"/>
    <w:rsid w:val="00E9703D"/>
    <w:rsid w:val="00E97406"/>
    <w:rsid w:val="00E975E6"/>
    <w:rsid w:val="00E97AFA"/>
    <w:rsid w:val="00E97FB2"/>
    <w:rsid w:val="00EA02A1"/>
    <w:rsid w:val="00EA0735"/>
    <w:rsid w:val="00EA0748"/>
    <w:rsid w:val="00EA0A54"/>
    <w:rsid w:val="00EA0B50"/>
    <w:rsid w:val="00EA0E6F"/>
    <w:rsid w:val="00EA0EC3"/>
    <w:rsid w:val="00EA0FD5"/>
    <w:rsid w:val="00EA115C"/>
    <w:rsid w:val="00EA11B0"/>
    <w:rsid w:val="00EA14D2"/>
    <w:rsid w:val="00EA16C6"/>
    <w:rsid w:val="00EA18A6"/>
    <w:rsid w:val="00EA1B5D"/>
    <w:rsid w:val="00EA1D97"/>
    <w:rsid w:val="00EA1E8C"/>
    <w:rsid w:val="00EA2AF5"/>
    <w:rsid w:val="00EA2BCF"/>
    <w:rsid w:val="00EA2E49"/>
    <w:rsid w:val="00EA2F97"/>
    <w:rsid w:val="00EA310C"/>
    <w:rsid w:val="00EA339D"/>
    <w:rsid w:val="00EA3604"/>
    <w:rsid w:val="00EA38A2"/>
    <w:rsid w:val="00EA3987"/>
    <w:rsid w:val="00EA3AB8"/>
    <w:rsid w:val="00EA3F35"/>
    <w:rsid w:val="00EA3FDA"/>
    <w:rsid w:val="00EA44CB"/>
    <w:rsid w:val="00EA481C"/>
    <w:rsid w:val="00EA4972"/>
    <w:rsid w:val="00EA4A9D"/>
    <w:rsid w:val="00EA4CCA"/>
    <w:rsid w:val="00EA4E83"/>
    <w:rsid w:val="00EA4F74"/>
    <w:rsid w:val="00EA5018"/>
    <w:rsid w:val="00EA5040"/>
    <w:rsid w:val="00EA5111"/>
    <w:rsid w:val="00EA51B8"/>
    <w:rsid w:val="00EA51C2"/>
    <w:rsid w:val="00EA51D4"/>
    <w:rsid w:val="00EA57FF"/>
    <w:rsid w:val="00EA5991"/>
    <w:rsid w:val="00EA5B77"/>
    <w:rsid w:val="00EA5B9B"/>
    <w:rsid w:val="00EA5BD0"/>
    <w:rsid w:val="00EA5DFE"/>
    <w:rsid w:val="00EA64A0"/>
    <w:rsid w:val="00EA6A58"/>
    <w:rsid w:val="00EA6A5B"/>
    <w:rsid w:val="00EA6BBC"/>
    <w:rsid w:val="00EA72B8"/>
    <w:rsid w:val="00EA755E"/>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474"/>
    <w:rsid w:val="00EB2860"/>
    <w:rsid w:val="00EB32BF"/>
    <w:rsid w:val="00EB350A"/>
    <w:rsid w:val="00EB36C2"/>
    <w:rsid w:val="00EB3751"/>
    <w:rsid w:val="00EB3885"/>
    <w:rsid w:val="00EB3C63"/>
    <w:rsid w:val="00EB425B"/>
    <w:rsid w:val="00EB42DE"/>
    <w:rsid w:val="00EB43DE"/>
    <w:rsid w:val="00EB48E4"/>
    <w:rsid w:val="00EB4A2C"/>
    <w:rsid w:val="00EB51EE"/>
    <w:rsid w:val="00EB520D"/>
    <w:rsid w:val="00EB5531"/>
    <w:rsid w:val="00EB56A5"/>
    <w:rsid w:val="00EB5ADF"/>
    <w:rsid w:val="00EB5B6A"/>
    <w:rsid w:val="00EB5D02"/>
    <w:rsid w:val="00EB5DDD"/>
    <w:rsid w:val="00EB5E2E"/>
    <w:rsid w:val="00EB667B"/>
    <w:rsid w:val="00EB66A1"/>
    <w:rsid w:val="00EB6791"/>
    <w:rsid w:val="00EB67C8"/>
    <w:rsid w:val="00EB6845"/>
    <w:rsid w:val="00EB6ACC"/>
    <w:rsid w:val="00EB763E"/>
    <w:rsid w:val="00EB77C0"/>
    <w:rsid w:val="00EB7D31"/>
    <w:rsid w:val="00EB7FCC"/>
    <w:rsid w:val="00EC069E"/>
    <w:rsid w:val="00EC0735"/>
    <w:rsid w:val="00EC073B"/>
    <w:rsid w:val="00EC091B"/>
    <w:rsid w:val="00EC0BAA"/>
    <w:rsid w:val="00EC0BF1"/>
    <w:rsid w:val="00EC0F68"/>
    <w:rsid w:val="00EC1446"/>
    <w:rsid w:val="00EC1449"/>
    <w:rsid w:val="00EC156C"/>
    <w:rsid w:val="00EC164B"/>
    <w:rsid w:val="00EC1B16"/>
    <w:rsid w:val="00EC1C8D"/>
    <w:rsid w:val="00EC1FD4"/>
    <w:rsid w:val="00EC2169"/>
    <w:rsid w:val="00EC233E"/>
    <w:rsid w:val="00EC29C9"/>
    <w:rsid w:val="00EC2D02"/>
    <w:rsid w:val="00EC2F4A"/>
    <w:rsid w:val="00EC2F7F"/>
    <w:rsid w:val="00EC31EF"/>
    <w:rsid w:val="00EC3393"/>
    <w:rsid w:val="00EC3522"/>
    <w:rsid w:val="00EC395C"/>
    <w:rsid w:val="00EC3AA2"/>
    <w:rsid w:val="00EC3B17"/>
    <w:rsid w:val="00EC3E74"/>
    <w:rsid w:val="00EC40A2"/>
    <w:rsid w:val="00EC48E5"/>
    <w:rsid w:val="00EC4BC2"/>
    <w:rsid w:val="00EC4C8D"/>
    <w:rsid w:val="00EC529C"/>
    <w:rsid w:val="00EC5375"/>
    <w:rsid w:val="00EC5787"/>
    <w:rsid w:val="00EC5A57"/>
    <w:rsid w:val="00EC5E60"/>
    <w:rsid w:val="00EC648D"/>
    <w:rsid w:val="00EC6547"/>
    <w:rsid w:val="00EC66A7"/>
    <w:rsid w:val="00EC6B71"/>
    <w:rsid w:val="00EC7049"/>
    <w:rsid w:val="00EC707F"/>
    <w:rsid w:val="00EC74E4"/>
    <w:rsid w:val="00EC774F"/>
    <w:rsid w:val="00EC782B"/>
    <w:rsid w:val="00EC7CB7"/>
    <w:rsid w:val="00EC7E92"/>
    <w:rsid w:val="00ED00CA"/>
    <w:rsid w:val="00ED02BC"/>
    <w:rsid w:val="00ED0765"/>
    <w:rsid w:val="00ED0811"/>
    <w:rsid w:val="00ED0D8A"/>
    <w:rsid w:val="00ED0F4D"/>
    <w:rsid w:val="00ED0FB9"/>
    <w:rsid w:val="00ED120C"/>
    <w:rsid w:val="00ED14F7"/>
    <w:rsid w:val="00ED1835"/>
    <w:rsid w:val="00ED1A63"/>
    <w:rsid w:val="00ED2028"/>
    <w:rsid w:val="00ED240F"/>
    <w:rsid w:val="00ED259D"/>
    <w:rsid w:val="00ED287B"/>
    <w:rsid w:val="00ED297C"/>
    <w:rsid w:val="00ED2D7F"/>
    <w:rsid w:val="00ED2DC3"/>
    <w:rsid w:val="00ED2EEC"/>
    <w:rsid w:val="00ED32C4"/>
    <w:rsid w:val="00ED355D"/>
    <w:rsid w:val="00ED3A9D"/>
    <w:rsid w:val="00ED499D"/>
    <w:rsid w:val="00ED4C06"/>
    <w:rsid w:val="00ED4C64"/>
    <w:rsid w:val="00ED4F6A"/>
    <w:rsid w:val="00ED50C9"/>
    <w:rsid w:val="00ED51DD"/>
    <w:rsid w:val="00ED5244"/>
    <w:rsid w:val="00ED54A6"/>
    <w:rsid w:val="00ED54C4"/>
    <w:rsid w:val="00ED5813"/>
    <w:rsid w:val="00ED5AF0"/>
    <w:rsid w:val="00ED5BEE"/>
    <w:rsid w:val="00ED5E47"/>
    <w:rsid w:val="00ED6357"/>
    <w:rsid w:val="00ED6638"/>
    <w:rsid w:val="00ED6728"/>
    <w:rsid w:val="00ED6C2B"/>
    <w:rsid w:val="00ED6ECE"/>
    <w:rsid w:val="00ED76B9"/>
    <w:rsid w:val="00ED78D1"/>
    <w:rsid w:val="00EE0347"/>
    <w:rsid w:val="00EE06C9"/>
    <w:rsid w:val="00EE086B"/>
    <w:rsid w:val="00EE093F"/>
    <w:rsid w:val="00EE0AE1"/>
    <w:rsid w:val="00EE0DCA"/>
    <w:rsid w:val="00EE1163"/>
    <w:rsid w:val="00EE198A"/>
    <w:rsid w:val="00EE1B4C"/>
    <w:rsid w:val="00EE1CC0"/>
    <w:rsid w:val="00EE1DFF"/>
    <w:rsid w:val="00EE2081"/>
    <w:rsid w:val="00EE2183"/>
    <w:rsid w:val="00EE2386"/>
    <w:rsid w:val="00EE241D"/>
    <w:rsid w:val="00EE2AE7"/>
    <w:rsid w:val="00EE2AFC"/>
    <w:rsid w:val="00EE2B48"/>
    <w:rsid w:val="00EE2B9C"/>
    <w:rsid w:val="00EE2F98"/>
    <w:rsid w:val="00EE315B"/>
    <w:rsid w:val="00EE3188"/>
    <w:rsid w:val="00EE3343"/>
    <w:rsid w:val="00EE3AD0"/>
    <w:rsid w:val="00EE3D38"/>
    <w:rsid w:val="00EE3D45"/>
    <w:rsid w:val="00EE3F33"/>
    <w:rsid w:val="00EE4051"/>
    <w:rsid w:val="00EE40D9"/>
    <w:rsid w:val="00EE4307"/>
    <w:rsid w:val="00EE469A"/>
    <w:rsid w:val="00EE488B"/>
    <w:rsid w:val="00EE49D5"/>
    <w:rsid w:val="00EE54AD"/>
    <w:rsid w:val="00EE54C4"/>
    <w:rsid w:val="00EE5691"/>
    <w:rsid w:val="00EE58FD"/>
    <w:rsid w:val="00EE5B28"/>
    <w:rsid w:val="00EE5B38"/>
    <w:rsid w:val="00EE5F94"/>
    <w:rsid w:val="00EE6141"/>
    <w:rsid w:val="00EE6217"/>
    <w:rsid w:val="00EE6978"/>
    <w:rsid w:val="00EE6D52"/>
    <w:rsid w:val="00EE6F05"/>
    <w:rsid w:val="00EE7397"/>
    <w:rsid w:val="00EE7555"/>
    <w:rsid w:val="00EE7926"/>
    <w:rsid w:val="00EE7C0C"/>
    <w:rsid w:val="00EF00B8"/>
    <w:rsid w:val="00EF03AE"/>
    <w:rsid w:val="00EF04A7"/>
    <w:rsid w:val="00EF0AC1"/>
    <w:rsid w:val="00EF0B88"/>
    <w:rsid w:val="00EF0D6E"/>
    <w:rsid w:val="00EF0F7D"/>
    <w:rsid w:val="00EF0FD1"/>
    <w:rsid w:val="00EF116B"/>
    <w:rsid w:val="00EF11CF"/>
    <w:rsid w:val="00EF12A0"/>
    <w:rsid w:val="00EF1531"/>
    <w:rsid w:val="00EF15B5"/>
    <w:rsid w:val="00EF1881"/>
    <w:rsid w:val="00EF1C75"/>
    <w:rsid w:val="00EF1FEC"/>
    <w:rsid w:val="00EF21B4"/>
    <w:rsid w:val="00EF26DE"/>
    <w:rsid w:val="00EF2735"/>
    <w:rsid w:val="00EF2887"/>
    <w:rsid w:val="00EF288E"/>
    <w:rsid w:val="00EF2FBD"/>
    <w:rsid w:val="00EF31CC"/>
    <w:rsid w:val="00EF33A4"/>
    <w:rsid w:val="00EF3587"/>
    <w:rsid w:val="00EF3666"/>
    <w:rsid w:val="00EF3704"/>
    <w:rsid w:val="00EF3848"/>
    <w:rsid w:val="00EF3AF1"/>
    <w:rsid w:val="00EF3C0D"/>
    <w:rsid w:val="00EF3EB0"/>
    <w:rsid w:val="00EF3EC9"/>
    <w:rsid w:val="00EF3FEE"/>
    <w:rsid w:val="00EF4250"/>
    <w:rsid w:val="00EF46C0"/>
    <w:rsid w:val="00EF4729"/>
    <w:rsid w:val="00EF48E3"/>
    <w:rsid w:val="00EF4E9F"/>
    <w:rsid w:val="00EF4FA5"/>
    <w:rsid w:val="00EF508F"/>
    <w:rsid w:val="00EF53DF"/>
    <w:rsid w:val="00EF55A6"/>
    <w:rsid w:val="00EF5969"/>
    <w:rsid w:val="00EF5A8B"/>
    <w:rsid w:val="00EF5ACD"/>
    <w:rsid w:val="00EF5B37"/>
    <w:rsid w:val="00EF5F0B"/>
    <w:rsid w:val="00EF5F8E"/>
    <w:rsid w:val="00EF6285"/>
    <w:rsid w:val="00EF6A4F"/>
    <w:rsid w:val="00EF6AA0"/>
    <w:rsid w:val="00EF6AF6"/>
    <w:rsid w:val="00EF6B5B"/>
    <w:rsid w:val="00EF6E92"/>
    <w:rsid w:val="00EF6FA6"/>
    <w:rsid w:val="00EF71BD"/>
    <w:rsid w:val="00EF72A9"/>
    <w:rsid w:val="00EF72EF"/>
    <w:rsid w:val="00EF73AA"/>
    <w:rsid w:val="00EF7479"/>
    <w:rsid w:val="00EF74D7"/>
    <w:rsid w:val="00EF79C4"/>
    <w:rsid w:val="00EF7F0F"/>
    <w:rsid w:val="00F000D0"/>
    <w:rsid w:val="00F00339"/>
    <w:rsid w:val="00F00A34"/>
    <w:rsid w:val="00F00A57"/>
    <w:rsid w:val="00F00C12"/>
    <w:rsid w:val="00F00CA9"/>
    <w:rsid w:val="00F00CEC"/>
    <w:rsid w:val="00F00F3A"/>
    <w:rsid w:val="00F01193"/>
    <w:rsid w:val="00F015EC"/>
    <w:rsid w:val="00F0166B"/>
    <w:rsid w:val="00F01765"/>
    <w:rsid w:val="00F018AA"/>
    <w:rsid w:val="00F018FA"/>
    <w:rsid w:val="00F01A7B"/>
    <w:rsid w:val="00F0221B"/>
    <w:rsid w:val="00F023E4"/>
    <w:rsid w:val="00F02500"/>
    <w:rsid w:val="00F02570"/>
    <w:rsid w:val="00F027B4"/>
    <w:rsid w:val="00F02C87"/>
    <w:rsid w:val="00F02FC5"/>
    <w:rsid w:val="00F03008"/>
    <w:rsid w:val="00F0301B"/>
    <w:rsid w:val="00F03203"/>
    <w:rsid w:val="00F03246"/>
    <w:rsid w:val="00F03624"/>
    <w:rsid w:val="00F03AAF"/>
    <w:rsid w:val="00F04432"/>
    <w:rsid w:val="00F04728"/>
    <w:rsid w:val="00F0488A"/>
    <w:rsid w:val="00F04C1F"/>
    <w:rsid w:val="00F04DFF"/>
    <w:rsid w:val="00F04E18"/>
    <w:rsid w:val="00F04E88"/>
    <w:rsid w:val="00F04FA8"/>
    <w:rsid w:val="00F0518C"/>
    <w:rsid w:val="00F052DD"/>
    <w:rsid w:val="00F0530F"/>
    <w:rsid w:val="00F0536D"/>
    <w:rsid w:val="00F053AA"/>
    <w:rsid w:val="00F0559C"/>
    <w:rsid w:val="00F0560B"/>
    <w:rsid w:val="00F0576D"/>
    <w:rsid w:val="00F05D97"/>
    <w:rsid w:val="00F068A8"/>
    <w:rsid w:val="00F06DE2"/>
    <w:rsid w:val="00F06FBD"/>
    <w:rsid w:val="00F07133"/>
    <w:rsid w:val="00F07360"/>
    <w:rsid w:val="00F075E1"/>
    <w:rsid w:val="00F07BE9"/>
    <w:rsid w:val="00F07CA5"/>
    <w:rsid w:val="00F100C0"/>
    <w:rsid w:val="00F103FB"/>
    <w:rsid w:val="00F10721"/>
    <w:rsid w:val="00F108DD"/>
    <w:rsid w:val="00F10B12"/>
    <w:rsid w:val="00F10F51"/>
    <w:rsid w:val="00F10FD0"/>
    <w:rsid w:val="00F11226"/>
    <w:rsid w:val="00F114A6"/>
    <w:rsid w:val="00F115C4"/>
    <w:rsid w:val="00F117F8"/>
    <w:rsid w:val="00F11B2B"/>
    <w:rsid w:val="00F11ECF"/>
    <w:rsid w:val="00F11F4D"/>
    <w:rsid w:val="00F11F9C"/>
    <w:rsid w:val="00F120CA"/>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9A2"/>
    <w:rsid w:val="00F13AFD"/>
    <w:rsid w:val="00F13C40"/>
    <w:rsid w:val="00F13DFF"/>
    <w:rsid w:val="00F141DB"/>
    <w:rsid w:val="00F142CB"/>
    <w:rsid w:val="00F144D2"/>
    <w:rsid w:val="00F14600"/>
    <w:rsid w:val="00F14F8A"/>
    <w:rsid w:val="00F152A7"/>
    <w:rsid w:val="00F15343"/>
    <w:rsid w:val="00F15592"/>
    <w:rsid w:val="00F15DFD"/>
    <w:rsid w:val="00F15E58"/>
    <w:rsid w:val="00F15E7D"/>
    <w:rsid w:val="00F15F13"/>
    <w:rsid w:val="00F16112"/>
    <w:rsid w:val="00F162EE"/>
    <w:rsid w:val="00F16A35"/>
    <w:rsid w:val="00F16C2F"/>
    <w:rsid w:val="00F16E88"/>
    <w:rsid w:val="00F16F43"/>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90D"/>
    <w:rsid w:val="00F21F32"/>
    <w:rsid w:val="00F21F73"/>
    <w:rsid w:val="00F22807"/>
    <w:rsid w:val="00F22825"/>
    <w:rsid w:val="00F228C0"/>
    <w:rsid w:val="00F22B21"/>
    <w:rsid w:val="00F22C05"/>
    <w:rsid w:val="00F22E3F"/>
    <w:rsid w:val="00F230B7"/>
    <w:rsid w:val="00F2320B"/>
    <w:rsid w:val="00F2320C"/>
    <w:rsid w:val="00F2339C"/>
    <w:rsid w:val="00F235FF"/>
    <w:rsid w:val="00F23836"/>
    <w:rsid w:val="00F23872"/>
    <w:rsid w:val="00F2394D"/>
    <w:rsid w:val="00F239F9"/>
    <w:rsid w:val="00F23BDF"/>
    <w:rsid w:val="00F23FBA"/>
    <w:rsid w:val="00F24073"/>
    <w:rsid w:val="00F24348"/>
    <w:rsid w:val="00F24443"/>
    <w:rsid w:val="00F2445F"/>
    <w:rsid w:val="00F244DF"/>
    <w:rsid w:val="00F24AB8"/>
    <w:rsid w:val="00F24D49"/>
    <w:rsid w:val="00F24D60"/>
    <w:rsid w:val="00F24EB8"/>
    <w:rsid w:val="00F25024"/>
    <w:rsid w:val="00F250C8"/>
    <w:rsid w:val="00F2539C"/>
    <w:rsid w:val="00F254F1"/>
    <w:rsid w:val="00F2566A"/>
    <w:rsid w:val="00F25878"/>
    <w:rsid w:val="00F2614F"/>
    <w:rsid w:val="00F2622A"/>
    <w:rsid w:val="00F26257"/>
    <w:rsid w:val="00F26DC6"/>
    <w:rsid w:val="00F26E31"/>
    <w:rsid w:val="00F27561"/>
    <w:rsid w:val="00F2777D"/>
    <w:rsid w:val="00F27DC0"/>
    <w:rsid w:val="00F27EAE"/>
    <w:rsid w:val="00F27EBD"/>
    <w:rsid w:val="00F3007C"/>
    <w:rsid w:val="00F30115"/>
    <w:rsid w:val="00F3031E"/>
    <w:rsid w:val="00F304D2"/>
    <w:rsid w:val="00F30636"/>
    <w:rsid w:val="00F307CC"/>
    <w:rsid w:val="00F308B4"/>
    <w:rsid w:val="00F308BE"/>
    <w:rsid w:val="00F30B05"/>
    <w:rsid w:val="00F30CF7"/>
    <w:rsid w:val="00F30D3B"/>
    <w:rsid w:val="00F30F2D"/>
    <w:rsid w:val="00F3103F"/>
    <w:rsid w:val="00F311ED"/>
    <w:rsid w:val="00F313DA"/>
    <w:rsid w:val="00F3165D"/>
    <w:rsid w:val="00F31C56"/>
    <w:rsid w:val="00F31DA9"/>
    <w:rsid w:val="00F31E46"/>
    <w:rsid w:val="00F31F9D"/>
    <w:rsid w:val="00F3207E"/>
    <w:rsid w:val="00F320F7"/>
    <w:rsid w:val="00F32485"/>
    <w:rsid w:val="00F32799"/>
    <w:rsid w:val="00F3297D"/>
    <w:rsid w:val="00F32B40"/>
    <w:rsid w:val="00F32BF8"/>
    <w:rsid w:val="00F32C26"/>
    <w:rsid w:val="00F32D5C"/>
    <w:rsid w:val="00F32DF7"/>
    <w:rsid w:val="00F3310D"/>
    <w:rsid w:val="00F3337B"/>
    <w:rsid w:val="00F337A2"/>
    <w:rsid w:val="00F337E0"/>
    <w:rsid w:val="00F33A0D"/>
    <w:rsid w:val="00F33D09"/>
    <w:rsid w:val="00F33EA3"/>
    <w:rsid w:val="00F34137"/>
    <w:rsid w:val="00F344A4"/>
    <w:rsid w:val="00F3454B"/>
    <w:rsid w:val="00F345EC"/>
    <w:rsid w:val="00F34F34"/>
    <w:rsid w:val="00F3565E"/>
    <w:rsid w:val="00F3591B"/>
    <w:rsid w:val="00F35A5F"/>
    <w:rsid w:val="00F35AF6"/>
    <w:rsid w:val="00F35CE8"/>
    <w:rsid w:val="00F35D4D"/>
    <w:rsid w:val="00F360B4"/>
    <w:rsid w:val="00F36104"/>
    <w:rsid w:val="00F36582"/>
    <w:rsid w:val="00F3691D"/>
    <w:rsid w:val="00F36AE0"/>
    <w:rsid w:val="00F36BB9"/>
    <w:rsid w:val="00F36CC4"/>
    <w:rsid w:val="00F36CFE"/>
    <w:rsid w:val="00F36E0E"/>
    <w:rsid w:val="00F37389"/>
    <w:rsid w:val="00F3747E"/>
    <w:rsid w:val="00F377C5"/>
    <w:rsid w:val="00F3799F"/>
    <w:rsid w:val="00F37F24"/>
    <w:rsid w:val="00F40285"/>
    <w:rsid w:val="00F404C5"/>
    <w:rsid w:val="00F405D0"/>
    <w:rsid w:val="00F40804"/>
    <w:rsid w:val="00F40820"/>
    <w:rsid w:val="00F40BC8"/>
    <w:rsid w:val="00F40BDC"/>
    <w:rsid w:val="00F40E2C"/>
    <w:rsid w:val="00F411D0"/>
    <w:rsid w:val="00F4155A"/>
    <w:rsid w:val="00F417BE"/>
    <w:rsid w:val="00F419B5"/>
    <w:rsid w:val="00F419D0"/>
    <w:rsid w:val="00F42149"/>
    <w:rsid w:val="00F42159"/>
    <w:rsid w:val="00F421CE"/>
    <w:rsid w:val="00F4239F"/>
    <w:rsid w:val="00F42A0E"/>
    <w:rsid w:val="00F42D0E"/>
    <w:rsid w:val="00F42D59"/>
    <w:rsid w:val="00F42DC3"/>
    <w:rsid w:val="00F42DE8"/>
    <w:rsid w:val="00F42F8F"/>
    <w:rsid w:val="00F43035"/>
    <w:rsid w:val="00F43109"/>
    <w:rsid w:val="00F434B5"/>
    <w:rsid w:val="00F437AF"/>
    <w:rsid w:val="00F43A9F"/>
    <w:rsid w:val="00F43CB8"/>
    <w:rsid w:val="00F44451"/>
    <w:rsid w:val="00F4455C"/>
    <w:rsid w:val="00F445ED"/>
    <w:rsid w:val="00F4469A"/>
    <w:rsid w:val="00F4492A"/>
    <w:rsid w:val="00F45194"/>
    <w:rsid w:val="00F452A7"/>
    <w:rsid w:val="00F452EA"/>
    <w:rsid w:val="00F455E4"/>
    <w:rsid w:val="00F45A4A"/>
    <w:rsid w:val="00F45CEE"/>
    <w:rsid w:val="00F4625F"/>
    <w:rsid w:val="00F465C0"/>
    <w:rsid w:val="00F46815"/>
    <w:rsid w:val="00F46868"/>
    <w:rsid w:val="00F468D1"/>
    <w:rsid w:val="00F46946"/>
    <w:rsid w:val="00F46C76"/>
    <w:rsid w:val="00F46E9F"/>
    <w:rsid w:val="00F46EFC"/>
    <w:rsid w:val="00F46FD2"/>
    <w:rsid w:val="00F4727F"/>
    <w:rsid w:val="00F472A9"/>
    <w:rsid w:val="00F47334"/>
    <w:rsid w:val="00F477C4"/>
    <w:rsid w:val="00F47942"/>
    <w:rsid w:val="00F479CC"/>
    <w:rsid w:val="00F47A6E"/>
    <w:rsid w:val="00F47B12"/>
    <w:rsid w:val="00F47DCA"/>
    <w:rsid w:val="00F501AF"/>
    <w:rsid w:val="00F50250"/>
    <w:rsid w:val="00F50661"/>
    <w:rsid w:val="00F50A2E"/>
    <w:rsid w:val="00F50D7A"/>
    <w:rsid w:val="00F5133A"/>
    <w:rsid w:val="00F5134A"/>
    <w:rsid w:val="00F515B6"/>
    <w:rsid w:val="00F516BD"/>
    <w:rsid w:val="00F51B38"/>
    <w:rsid w:val="00F51F24"/>
    <w:rsid w:val="00F5216B"/>
    <w:rsid w:val="00F524C7"/>
    <w:rsid w:val="00F527FD"/>
    <w:rsid w:val="00F529DA"/>
    <w:rsid w:val="00F52CF9"/>
    <w:rsid w:val="00F52E25"/>
    <w:rsid w:val="00F53B0A"/>
    <w:rsid w:val="00F53DE2"/>
    <w:rsid w:val="00F54008"/>
    <w:rsid w:val="00F54278"/>
    <w:rsid w:val="00F543C4"/>
    <w:rsid w:val="00F545B3"/>
    <w:rsid w:val="00F5469D"/>
    <w:rsid w:val="00F54DE5"/>
    <w:rsid w:val="00F55339"/>
    <w:rsid w:val="00F55A5F"/>
    <w:rsid w:val="00F55D3A"/>
    <w:rsid w:val="00F55FB9"/>
    <w:rsid w:val="00F5627C"/>
    <w:rsid w:val="00F56406"/>
    <w:rsid w:val="00F5644E"/>
    <w:rsid w:val="00F564BB"/>
    <w:rsid w:val="00F5687B"/>
    <w:rsid w:val="00F56BB0"/>
    <w:rsid w:val="00F572CB"/>
    <w:rsid w:val="00F57B76"/>
    <w:rsid w:val="00F601AA"/>
    <w:rsid w:val="00F602C8"/>
    <w:rsid w:val="00F60872"/>
    <w:rsid w:val="00F6089D"/>
    <w:rsid w:val="00F609AF"/>
    <w:rsid w:val="00F60B0F"/>
    <w:rsid w:val="00F60EAA"/>
    <w:rsid w:val="00F610B0"/>
    <w:rsid w:val="00F6122A"/>
    <w:rsid w:val="00F614BD"/>
    <w:rsid w:val="00F61782"/>
    <w:rsid w:val="00F61997"/>
    <w:rsid w:val="00F61A0B"/>
    <w:rsid w:val="00F61B16"/>
    <w:rsid w:val="00F62135"/>
    <w:rsid w:val="00F6289A"/>
    <w:rsid w:val="00F628F9"/>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53D"/>
    <w:rsid w:val="00F715C7"/>
    <w:rsid w:val="00F71BA4"/>
    <w:rsid w:val="00F71C97"/>
    <w:rsid w:val="00F71CED"/>
    <w:rsid w:val="00F71DB2"/>
    <w:rsid w:val="00F72148"/>
    <w:rsid w:val="00F726F9"/>
    <w:rsid w:val="00F7295F"/>
    <w:rsid w:val="00F72965"/>
    <w:rsid w:val="00F72DB9"/>
    <w:rsid w:val="00F72F5B"/>
    <w:rsid w:val="00F72F5D"/>
    <w:rsid w:val="00F72FA7"/>
    <w:rsid w:val="00F730F2"/>
    <w:rsid w:val="00F735F9"/>
    <w:rsid w:val="00F7387C"/>
    <w:rsid w:val="00F738A5"/>
    <w:rsid w:val="00F738B9"/>
    <w:rsid w:val="00F73A93"/>
    <w:rsid w:val="00F7436F"/>
    <w:rsid w:val="00F74761"/>
    <w:rsid w:val="00F748EC"/>
    <w:rsid w:val="00F7499B"/>
    <w:rsid w:val="00F74BF9"/>
    <w:rsid w:val="00F74C3E"/>
    <w:rsid w:val="00F74F5E"/>
    <w:rsid w:val="00F750D4"/>
    <w:rsid w:val="00F752B2"/>
    <w:rsid w:val="00F752F7"/>
    <w:rsid w:val="00F75399"/>
    <w:rsid w:val="00F753DE"/>
    <w:rsid w:val="00F75C05"/>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05D7"/>
    <w:rsid w:val="00F8088D"/>
    <w:rsid w:val="00F8100B"/>
    <w:rsid w:val="00F81040"/>
    <w:rsid w:val="00F810B6"/>
    <w:rsid w:val="00F811D0"/>
    <w:rsid w:val="00F81364"/>
    <w:rsid w:val="00F813B6"/>
    <w:rsid w:val="00F815E2"/>
    <w:rsid w:val="00F81A01"/>
    <w:rsid w:val="00F81C6D"/>
    <w:rsid w:val="00F81CA7"/>
    <w:rsid w:val="00F82713"/>
    <w:rsid w:val="00F82874"/>
    <w:rsid w:val="00F82AB8"/>
    <w:rsid w:val="00F82BF9"/>
    <w:rsid w:val="00F82D1C"/>
    <w:rsid w:val="00F831F8"/>
    <w:rsid w:val="00F8325B"/>
    <w:rsid w:val="00F83365"/>
    <w:rsid w:val="00F8399B"/>
    <w:rsid w:val="00F83BF2"/>
    <w:rsid w:val="00F83C44"/>
    <w:rsid w:val="00F83CC1"/>
    <w:rsid w:val="00F83EC0"/>
    <w:rsid w:val="00F83FA7"/>
    <w:rsid w:val="00F841A6"/>
    <w:rsid w:val="00F847AB"/>
    <w:rsid w:val="00F84AFA"/>
    <w:rsid w:val="00F84B2D"/>
    <w:rsid w:val="00F84B80"/>
    <w:rsid w:val="00F85093"/>
    <w:rsid w:val="00F850EB"/>
    <w:rsid w:val="00F85184"/>
    <w:rsid w:val="00F8525B"/>
    <w:rsid w:val="00F85794"/>
    <w:rsid w:val="00F85A76"/>
    <w:rsid w:val="00F8627A"/>
    <w:rsid w:val="00F87CB9"/>
    <w:rsid w:val="00F90394"/>
    <w:rsid w:val="00F903AE"/>
    <w:rsid w:val="00F9051B"/>
    <w:rsid w:val="00F9064F"/>
    <w:rsid w:val="00F908F5"/>
    <w:rsid w:val="00F90A9E"/>
    <w:rsid w:val="00F90EF6"/>
    <w:rsid w:val="00F912B9"/>
    <w:rsid w:val="00F914A9"/>
    <w:rsid w:val="00F914CE"/>
    <w:rsid w:val="00F915B4"/>
    <w:rsid w:val="00F91638"/>
    <w:rsid w:val="00F917C1"/>
    <w:rsid w:val="00F9181D"/>
    <w:rsid w:val="00F919F7"/>
    <w:rsid w:val="00F922C9"/>
    <w:rsid w:val="00F925CB"/>
    <w:rsid w:val="00F92AA1"/>
    <w:rsid w:val="00F93087"/>
    <w:rsid w:val="00F93348"/>
    <w:rsid w:val="00F93C6D"/>
    <w:rsid w:val="00F93E49"/>
    <w:rsid w:val="00F940D6"/>
    <w:rsid w:val="00F94175"/>
    <w:rsid w:val="00F94204"/>
    <w:rsid w:val="00F94E6A"/>
    <w:rsid w:val="00F94E9C"/>
    <w:rsid w:val="00F9569D"/>
    <w:rsid w:val="00F95766"/>
    <w:rsid w:val="00F95985"/>
    <w:rsid w:val="00F96063"/>
    <w:rsid w:val="00F9682E"/>
    <w:rsid w:val="00F96B34"/>
    <w:rsid w:val="00F96FD3"/>
    <w:rsid w:val="00F971AE"/>
    <w:rsid w:val="00F97378"/>
    <w:rsid w:val="00F977D1"/>
    <w:rsid w:val="00F977F5"/>
    <w:rsid w:val="00F978C6"/>
    <w:rsid w:val="00F97BBE"/>
    <w:rsid w:val="00F97EE7"/>
    <w:rsid w:val="00FA01AA"/>
    <w:rsid w:val="00FA04DE"/>
    <w:rsid w:val="00FA0585"/>
    <w:rsid w:val="00FA0663"/>
    <w:rsid w:val="00FA08BC"/>
    <w:rsid w:val="00FA0AC1"/>
    <w:rsid w:val="00FA0B30"/>
    <w:rsid w:val="00FA0BB9"/>
    <w:rsid w:val="00FA0D7A"/>
    <w:rsid w:val="00FA0E2A"/>
    <w:rsid w:val="00FA0E3B"/>
    <w:rsid w:val="00FA12EE"/>
    <w:rsid w:val="00FA1338"/>
    <w:rsid w:val="00FA1888"/>
    <w:rsid w:val="00FA1A07"/>
    <w:rsid w:val="00FA2512"/>
    <w:rsid w:val="00FA2759"/>
    <w:rsid w:val="00FA27A3"/>
    <w:rsid w:val="00FA2DB7"/>
    <w:rsid w:val="00FA3183"/>
    <w:rsid w:val="00FA320C"/>
    <w:rsid w:val="00FA3215"/>
    <w:rsid w:val="00FA33AA"/>
    <w:rsid w:val="00FA3649"/>
    <w:rsid w:val="00FA380B"/>
    <w:rsid w:val="00FA3950"/>
    <w:rsid w:val="00FA3AFD"/>
    <w:rsid w:val="00FA3B55"/>
    <w:rsid w:val="00FA3E25"/>
    <w:rsid w:val="00FA418F"/>
    <w:rsid w:val="00FA42DF"/>
    <w:rsid w:val="00FA452E"/>
    <w:rsid w:val="00FA4674"/>
    <w:rsid w:val="00FA477A"/>
    <w:rsid w:val="00FA47DD"/>
    <w:rsid w:val="00FA47FE"/>
    <w:rsid w:val="00FA49AF"/>
    <w:rsid w:val="00FA4BA7"/>
    <w:rsid w:val="00FA527C"/>
    <w:rsid w:val="00FA52A7"/>
    <w:rsid w:val="00FA533E"/>
    <w:rsid w:val="00FA5CE9"/>
    <w:rsid w:val="00FA6285"/>
    <w:rsid w:val="00FA632F"/>
    <w:rsid w:val="00FA6400"/>
    <w:rsid w:val="00FA65CB"/>
    <w:rsid w:val="00FA67D2"/>
    <w:rsid w:val="00FA6ACE"/>
    <w:rsid w:val="00FA6B60"/>
    <w:rsid w:val="00FA71B4"/>
    <w:rsid w:val="00FA71E7"/>
    <w:rsid w:val="00FA725B"/>
    <w:rsid w:val="00FA7607"/>
    <w:rsid w:val="00FA7756"/>
    <w:rsid w:val="00FA7D67"/>
    <w:rsid w:val="00FB02E8"/>
    <w:rsid w:val="00FB07A3"/>
    <w:rsid w:val="00FB084B"/>
    <w:rsid w:val="00FB0EB6"/>
    <w:rsid w:val="00FB0FD5"/>
    <w:rsid w:val="00FB1097"/>
    <w:rsid w:val="00FB1468"/>
    <w:rsid w:val="00FB16E5"/>
    <w:rsid w:val="00FB1900"/>
    <w:rsid w:val="00FB1BC0"/>
    <w:rsid w:val="00FB1D6B"/>
    <w:rsid w:val="00FB1F26"/>
    <w:rsid w:val="00FB1F2F"/>
    <w:rsid w:val="00FB218C"/>
    <w:rsid w:val="00FB2215"/>
    <w:rsid w:val="00FB23EC"/>
    <w:rsid w:val="00FB2998"/>
    <w:rsid w:val="00FB29C1"/>
    <w:rsid w:val="00FB2D22"/>
    <w:rsid w:val="00FB2F52"/>
    <w:rsid w:val="00FB3034"/>
    <w:rsid w:val="00FB3218"/>
    <w:rsid w:val="00FB3283"/>
    <w:rsid w:val="00FB3444"/>
    <w:rsid w:val="00FB34A5"/>
    <w:rsid w:val="00FB3583"/>
    <w:rsid w:val="00FB39E7"/>
    <w:rsid w:val="00FB3EED"/>
    <w:rsid w:val="00FB49F7"/>
    <w:rsid w:val="00FB4B36"/>
    <w:rsid w:val="00FB4B8E"/>
    <w:rsid w:val="00FB4EFD"/>
    <w:rsid w:val="00FB5071"/>
    <w:rsid w:val="00FB50EE"/>
    <w:rsid w:val="00FB52E2"/>
    <w:rsid w:val="00FB562D"/>
    <w:rsid w:val="00FB5728"/>
    <w:rsid w:val="00FB58BE"/>
    <w:rsid w:val="00FB58F9"/>
    <w:rsid w:val="00FB60EA"/>
    <w:rsid w:val="00FB656C"/>
    <w:rsid w:val="00FB6965"/>
    <w:rsid w:val="00FB6A40"/>
    <w:rsid w:val="00FB6E03"/>
    <w:rsid w:val="00FB6E8A"/>
    <w:rsid w:val="00FB75EA"/>
    <w:rsid w:val="00FB7603"/>
    <w:rsid w:val="00FB79A9"/>
    <w:rsid w:val="00FB7ADA"/>
    <w:rsid w:val="00FB7CCF"/>
    <w:rsid w:val="00FC0406"/>
    <w:rsid w:val="00FC0942"/>
    <w:rsid w:val="00FC0E98"/>
    <w:rsid w:val="00FC10A5"/>
    <w:rsid w:val="00FC1607"/>
    <w:rsid w:val="00FC1CF3"/>
    <w:rsid w:val="00FC1DE2"/>
    <w:rsid w:val="00FC2354"/>
    <w:rsid w:val="00FC2431"/>
    <w:rsid w:val="00FC2654"/>
    <w:rsid w:val="00FC27E3"/>
    <w:rsid w:val="00FC3266"/>
    <w:rsid w:val="00FC3280"/>
    <w:rsid w:val="00FC3767"/>
    <w:rsid w:val="00FC37E6"/>
    <w:rsid w:val="00FC388E"/>
    <w:rsid w:val="00FC3B3E"/>
    <w:rsid w:val="00FC3D1C"/>
    <w:rsid w:val="00FC3D30"/>
    <w:rsid w:val="00FC3DB6"/>
    <w:rsid w:val="00FC3F29"/>
    <w:rsid w:val="00FC4114"/>
    <w:rsid w:val="00FC4243"/>
    <w:rsid w:val="00FC425F"/>
    <w:rsid w:val="00FC458C"/>
    <w:rsid w:val="00FC45EF"/>
    <w:rsid w:val="00FC47FB"/>
    <w:rsid w:val="00FC4904"/>
    <w:rsid w:val="00FC4994"/>
    <w:rsid w:val="00FC4AC5"/>
    <w:rsid w:val="00FC50DC"/>
    <w:rsid w:val="00FC572B"/>
    <w:rsid w:val="00FC5C17"/>
    <w:rsid w:val="00FC5CA5"/>
    <w:rsid w:val="00FC6761"/>
    <w:rsid w:val="00FC6781"/>
    <w:rsid w:val="00FC6ADF"/>
    <w:rsid w:val="00FC6FEB"/>
    <w:rsid w:val="00FC7231"/>
    <w:rsid w:val="00FC772A"/>
    <w:rsid w:val="00FD0043"/>
    <w:rsid w:val="00FD0080"/>
    <w:rsid w:val="00FD0172"/>
    <w:rsid w:val="00FD023A"/>
    <w:rsid w:val="00FD0250"/>
    <w:rsid w:val="00FD08C5"/>
    <w:rsid w:val="00FD0B9C"/>
    <w:rsid w:val="00FD0DDB"/>
    <w:rsid w:val="00FD1164"/>
    <w:rsid w:val="00FD1666"/>
    <w:rsid w:val="00FD1954"/>
    <w:rsid w:val="00FD1B65"/>
    <w:rsid w:val="00FD1BCC"/>
    <w:rsid w:val="00FD1E37"/>
    <w:rsid w:val="00FD202F"/>
    <w:rsid w:val="00FD2036"/>
    <w:rsid w:val="00FD209D"/>
    <w:rsid w:val="00FD21DA"/>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6B58"/>
    <w:rsid w:val="00FD70F2"/>
    <w:rsid w:val="00FD7261"/>
    <w:rsid w:val="00FD73E4"/>
    <w:rsid w:val="00FD7493"/>
    <w:rsid w:val="00FD74C7"/>
    <w:rsid w:val="00FD7B7E"/>
    <w:rsid w:val="00FD7D79"/>
    <w:rsid w:val="00FE01F2"/>
    <w:rsid w:val="00FE0229"/>
    <w:rsid w:val="00FE02EC"/>
    <w:rsid w:val="00FE048C"/>
    <w:rsid w:val="00FE0536"/>
    <w:rsid w:val="00FE0810"/>
    <w:rsid w:val="00FE0818"/>
    <w:rsid w:val="00FE0B5B"/>
    <w:rsid w:val="00FE0BD9"/>
    <w:rsid w:val="00FE0CD7"/>
    <w:rsid w:val="00FE0D6F"/>
    <w:rsid w:val="00FE10EE"/>
    <w:rsid w:val="00FE1552"/>
    <w:rsid w:val="00FE18F5"/>
    <w:rsid w:val="00FE1B56"/>
    <w:rsid w:val="00FE1C45"/>
    <w:rsid w:val="00FE1F9A"/>
    <w:rsid w:val="00FE20D0"/>
    <w:rsid w:val="00FE222F"/>
    <w:rsid w:val="00FE27F4"/>
    <w:rsid w:val="00FE2ADC"/>
    <w:rsid w:val="00FE2C5F"/>
    <w:rsid w:val="00FE2F5A"/>
    <w:rsid w:val="00FE3321"/>
    <w:rsid w:val="00FE3518"/>
    <w:rsid w:val="00FE37A2"/>
    <w:rsid w:val="00FE37A5"/>
    <w:rsid w:val="00FE3854"/>
    <w:rsid w:val="00FE3879"/>
    <w:rsid w:val="00FE399B"/>
    <w:rsid w:val="00FE4263"/>
    <w:rsid w:val="00FE4333"/>
    <w:rsid w:val="00FE4367"/>
    <w:rsid w:val="00FE4420"/>
    <w:rsid w:val="00FE44AD"/>
    <w:rsid w:val="00FE47F4"/>
    <w:rsid w:val="00FE4A8E"/>
    <w:rsid w:val="00FE4B53"/>
    <w:rsid w:val="00FE5105"/>
    <w:rsid w:val="00FE557D"/>
    <w:rsid w:val="00FE5D05"/>
    <w:rsid w:val="00FE5E03"/>
    <w:rsid w:val="00FE66EA"/>
    <w:rsid w:val="00FE6EA2"/>
    <w:rsid w:val="00FE6F12"/>
    <w:rsid w:val="00FE7278"/>
    <w:rsid w:val="00FE7354"/>
    <w:rsid w:val="00FE7524"/>
    <w:rsid w:val="00FE7809"/>
    <w:rsid w:val="00FE7839"/>
    <w:rsid w:val="00FE7863"/>
    <w:rsid w:val="00FE78F8"/>
    <w:rsid w:val="00FE7A8B"/>
    <w:rsid w:val="00FE7E0E"/>
    <w:rsid w:val="00FE7F1F"/>
    <w:rsid w:val="00FF02B7"/>
    <w:rsid w:val="00FF033D"/>
    <w:rsid w:val="00FF0370"/>
    <w:rsid w:val="00FF0AB1"/>
    <w:rsid w:val="00FF1227"/>
    <w:rsid w:val="00FF130C"/>
    <w:rsid w:val="00FF1333"/>
    <w:rsid w:val="00FF1663"/>
    <w:rsid w:val="00FF1842"/>
    <w:rsid w:val="00FF1964"/>
    <w:rsid w:val="00FF1A82"/>
    <w:rsid w:val="00FF1AAE"/>
    <w:rsid w:val="00FF1AB7"/>
    <w:rsid w:val="00FF1ABC"/>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5D4"/>
    <w:rsid w:val="00FF3780"/>
    <w:rsid w:val="00FF37FA"/>
    <w:rsid w:val="00FF38DD"/>
    <w:rsid w:val="00FF3B44"/>
    <w:rsid w:val="00FF3B5F"/>
    <w:rsid w:val="00FF3C7B"/>
    <w:rsid w:val="00FF3FEA"/>
    <w:rsid w:val="00FF4123"/>
    <w:rsid w:val="00FF41D1"/>
    <w:rsid w:val="00FF42C8"/>
    <w:rsid w:val="00FF4378"/>
    <w:rsid w:val="00FF44FF"/>
    <w:rsid w:val="00FF4B5D"/>
    <w:rsid w:val="00FF4D33"/>
    <w:rsid w:val="00FF4E69"/>
    <w:rsid w:val="00FF58A9"/>
    <w:rsid w:val="00FF5EB9"/>
    <w:rsid w:val="00FF6124"/>
    <w:rsid w:val="00FF6291"/>
    <w:rsid w:val="00FF6469"/>
    <w:rsid w:val="00FF68B2"/>
    <w:rsid w:val="00FF6952"/>
    <w:rsid w:val="00FF69A3"/>
    <w:rsid w:val="00FF6BA6"/>
    <w:rsid w:val="00FF6F86"/>
    <w:rsid w:val="00FF7068"/>
    <w:rsid w:val="00FF70A6"/>
    <w:rsid w:val="00FF7307"/>
    <w:rsid w:val="00FF7317"/>
    <w:rsid w:val="00FF7324"/>
    <w:rsid w:val="00FF7491"/>
    <w:rsid w:val="00FF7790"/>
    <w:rsid w:val="00FF78F5"/>
    <w:rsid w:val="00FF7AC9"/>
    <w:rsid w:val="0199041A"/>
    <w:rsid w:val="01B35CCD"/>
    <w:rsid w:val="01FBCF5F"/>
    <w:rsid w:val="0228BBC8"/>
    <w:rsid w:val="0283C6F3"/>
    <w:rsid w:val="02B265C1"/>
    <w:rsid w:val="02BE01E4"/>
    <w:rsid w:val="02CB8E1E"/>
    <w:rsid w:val="034DFCD8"/>
    <w:rsid w:val="035846B5"/>
    <w:rsid w:val="036AA793"/>
    <w:rsid w:val="03E70911"/>
    <w:rsid w:val="04402463"/>
    <w:rsid w:val="044E3622"/>
    <w:rsid w:val="045FA821"/>
    <w:rsid w:val="0506D695"/>
    <w:rsid w:val="05083A4D"/>
    <w:rsid w:val="056E971C"/>
    <w:rsid w:val="05EF4527"/>
    <w:rsid w:val="05F7DC07"/>
    <w:rsid w:val="061A60BF"/>
    <w:rsid w:val="0628C231"/>
    <w:rsid w:val="067794E3"/>
    <w:rsid w:val="06D78E26"/>
    <w:rsid w:val="07148BE9"/>
    <w:rsid w:val="0720E065"/>
    <w:rsid w:val="0752106B"/>
    <w:rsid w:val="07A881AF"/>
    <w:rsid w:val="07BF6A30"/>
    <w:rsid w:val="07C57A68"/>
    <w:rsid w:val="08259EC8"/>
    <w:rsid w:val="082AD8C9"/>
    <w:rsid w:val="085ADC54"/>
    <w:rsid w:val="08A2CE1B"/>
    <w:rsid w:val="090D4368"/>
    <w:rsid w:val="09CAC186"/>
    <w:rsid w:val="0ABD77A6"/>
    <w:rsid w:val="0ABF3E4B"/>
    <w:rsid w:val="0AF5F33F"/>
    <w:rsid w:val="0B4587C9"/>
    <w:rsid w:val="0B9029C3"/>
    <w:rsid w:val="0C075343"/>
    <w:rsid w:val="0C1EE8E1"/>
    <w:rsid w:val="0C594807"/>
    <w:rsid w:val="0C9DBD9A"/>
    <w:rsid w:val="0CDE2B47"/>
    <w:rsid w:val="0CF6F02B"/>
    <w:rsid w:val="0D2CBB34"/>
    <w:rsid w:val="0DCB8DB3"/>
    <w:rsid w:val="0DED1011"/>
    <w:rsid w:val="0F068849"/>
    <w:rsid w:val="0F97893E"/>
    <w:rsid w:val="0FDC4BC9"/>
    <w:rsid w:val="0FFD9D48"/>
    <w:rsid w:val="103157EA"/>
    <w:rsid w:val="10469015"/>
    <w:rsid w:val="1047D364"/>
    <w:rsid w:val="10696C0D"/>
    <w:rsid w:val="10DC37CD"/>
    <w:rsid w:val="11BE4E47"/>
    <w:rsid w:val="120D6AB4"/>
    <w:rsid w:val="1278082E"/>
    <w:rsid w:val="12AE8E7C"/>
    <w:rsid w:val="12E78D87"/>
    <w:rsid w:val="13019662"/>
    <w:rsid w:val="1370BE82"/>
    <w:rsid w:val="139EF579"/>
    <w:rsid w:val="13E2D34F"/>
    <w:rsid w:val="13FFADA5"/>
    <w:rsid w:val="14086B72"/>
    <w:rsid w:val="14205E4E"/>
    <w:rsid w:val="14768A67"/>
    <w:rsid w:val="14846F74"/>
    <w:rsid w:val="148A1C12"/>
    <w:rsid w:val="14B55B33"/>
    <w:rsid w:val="1509CAAB"/>
    <w:rsid w:val="153CB664"/>
    <w:rsid w:val="157F75D4"/>
    <w:rsid w:val="15B5B088"/>
    <w:rsid w:val="16D7298A"/>
    <w:rsid w:val="16F89F92"/>
    <w:rsid w:val="174615F9"/>
    <w:rsid w:val="17DB3E2E"/>
    <w:rsid w:val="17DC6C8C"/>
    <w:rsid w:val="17E15644"/>
    <w:rsid w:val="18274FAE"/>
    <w:rsid w:val="1AC43AE0"/>
    <w:rsid w:val="1BCFFA51"/>
    <w:rsid w:val="1BF1E451"/>
    <w:rsid w:val="1C3A8AE8"/>
    <w:rsid w:val="1C58FB95"/>
    <w:rsid w:val="1D0AF2B2"/>
    <w:rsid w:val="1D1BDC3F"/>
    <w:rsid w:val="1D385F2B"/>
    <w:rsid w:val="1DB19E96"/>
    <w:rsid w:val="1E56A938"/>
    <w:rsid w:val="1EFECEC3"/>
    <w:rsid w:val="1F48C4EA"/>
    <w:rsid w:val="1F4A2F39"/>
    <w:rsid w:val="1FD3E1DB"/>
    <w:rsid w:val="202B8727"/>
    <w:rsid w:val="207C8460"/>
    <w:rsid w:val="2115565A"/>
    <w:rsid w:val="212A05E6"/>
    <w:rsid w:val="212CBB0D"/>
    <w:rsid w:val="217CA36C"/>
    <w:rsid w:val="21A57CC0"/>
    <w:rsid w:val="21EEE336"/>
    <w:rsid w:val="22563EFB"/>
    <w:rsid w:val="22739674"/>
    <w:rsid w:val="22EC287D"/>
    <w:rsid w:val="23DA481D"/>
    <w:rsid w:val="240C0BFF"/>
    <w:rsid w:val="241834FA"/>
    <w:rsid w:val="24B56661"/>
    <w:rsid w:val="2540A570"/>
    <w:rsid w:val="25F0AF63"/>
    <w:rsid w:val="267EEA34"/>
    <w:rsid w:val="269DC4C1"/>
    <w:rsid w:val="2708E21A"/>
    <w:rsid w:val="270CC579"/>
    <w:rsid w:val="270F1F4F"/>
    <w:rsid w:val="2735A2F7"/>
    <w:rsid w:val="278C7FC4"/>
    <w:rsid w:val="2882B5D1"/>
    <w:rsid w:val="28EB52F7"/>
    <w:rsid w:val="29224BA2"/>
    <w:rsid w:val="29303DAB"/>
    <w:rsid w:val="29C3A17F"/>
    <w:rsid w:val="29E4B872"/>
    <w:rsid w:val="2A784EED"/>
    <w:rsid w:val="2AAAC93C"/>
    <w:rsid w:val="2ACC0E0C"/>
    <w:rsid w:val="2B344125"/>
    <w:rsid w:val="2B9CE722"/>
    <w:rsid w:val="2BBFEE9C"/>
    <w:rsid w:val="2C79090E"/>
    <w:rsid w:val="2CB086A0"/>
    <w:rsid w:val="2CF7AC5B"/>
    <w:rsid w:val="2D0A37E5"/>
    <w:rsid w:val="2D126847"/>
    <w:rsid w:val="2D68854F"/>
    <w:rsid w:val="2DDF1394"/>
    <w:rsid w:val="2E4B5E0D"/>
    <w:rsid w:val="2EA94ACD"/>
    <w:rsid w:val="2EEA02B2"/>
    <w:rsid w:val="2F5B9447"/>
    <w:rsid w:val="2F75A531"/>
    <w:rsid w:val="2F918D26"/>
    <w:rsid w:val="2FA5D050"/>
    <w:rsid w:val="2FF95915"/>
    <w:rsid w:val="305AB32F"/>
    <w:rsid w:val="312D5D87"/>
    <w:rsid w:val="31659297"/>
    <w:rsid w:val="31881A5A"/>
    <w:rsid w:val="31BCAFB0"/>
    <w:rsid w:val="31D57972"/>
    <w:rsid w:val="31E5BE32"/>
    <w:rsid w:val="32584117"/>
    <w:rsid w:val="32C92DE8"/>
    <w:rsid w:val="33588011"/>
    <w:rsid w:val="335E3A9B"/>
    <w:rsid w:val="33680888"/>
    <w:rsid w:val="341E4BE9"/>
    <w:rsid w:val="342B2D21"/>
    <w:rsid w:val="3464FE49"/>
    <w:rsid w:val="3472F052"/>
    <w:rsid w:val="34E691B9"/>
    <w:rsid w:val="3573299C"/>
    <w:rsid w:val="361C512A"/>
    <w:rsid w:val="36531534"/>
    <w:rsid w:val="3655DD13"/>
    <w:rsid w:val="3676F876"/>
    <w:rsid w:val="36A10DF7"/>
    <w:rsid w:val="370EF9FD"/>
    <w:rsid w:val="371775F4"/>
    <w:rsid w:val="37B0D0CD"/>
    <w:rsid w:val="38526434"/>
    <w:rsid w:val="3873A346"/>
    <w:rsid w:val="388EDEB2"/>
    <w:rsid w:val="38AFD848"/>
    <w:rsid w:val="38FE9E44"/>
    <w:rsid w:val="399DA555"/>
    <w:rsid w:val="39B27DFD"/>
    <w:rsid w:val="39D457F6"/>
    <w:rsid w:val="3ACCC734"/>
    <w:rsid w:val="3AE3DC5C"/>
    <w:rsid w:val="3C0759BD"/>
    <w:rsid w:val="3C125684"/>
    <w:rsid w:val="3C40EF13"/>
    <w:rsid w:val="3CDA7259"/>
    <w:rsid w:val="3D188B5C"/>
    <w:rsid w:val="3D41019D"/>
    <w:rsid w:val="3D5D06B5"/>
    <w:rsid w:val="3D7E3B81"/>
    <w:rsid w:val="3DD8A135"/>
    <w:rsid w:val="3DDF7F70"/>
    <w:rsid w:val="3DE932F5"/>
    <w:rsid w:val="3E5F2BFD"/>
    <w:rsid w:val="3E9A37FC"/>
    <w:rsid w:val="3EB49459"/>
    <w:rsid w:val="3EFF5C5D"/>
    <w:rsid w:val="3F2412D7"/>
    <w:rsid w:val="3F78EE67"/>
    <w:rsid w:val="3FAF9E76"/>
    <w:rsid w:val="407545EB"/>
    <w:rsid w:val="407CA276"/>
    <w:rsid w:val="40AC7CE4"/>
    <w:rsid w:val="40D9148E"/>
    <w:rsid w:val="40EFD9AD"/>
    <w:rsid w:val="416D78E6"/>
    <w:rsid w:val="42E2D7E3"/>
    <w:rsid w:val="42FEFEFF"/>
    <w:rsid w:val="43EE6E79"/>
    <w:rsid w:val="44984A1A"/>
    <w:rsid w:val="4535FC5B"/>
    <w:rsid w:val="45988AE7"/>
    <w:rsid w:val="460E39C6"/>
    <w:rsid w:val="465683DA"/>
    <w:rsid w:val="4705FEF6"/>
    <w:rsid w:val="474539FE"/>
    <w:rsid w:val="47819F70"/>
    <w:rsid w:val="47AD89AB"/>
    <w:rsid w:val="489B4F74"/>
    <w:rsid w:val="48F72627"/>
    <w:rsid w:val="495C7509"/>
    <w:rsid w:val="4996218C"/>
    <w:rsid w:val="49C143D9"/>
    <w:rsid w:val="49EA6CFA"/>
    <w:rsid w:val="4B45FEE2"/>
    <w:rsid w:val="4B94DECD"/>
    <w:rsid w:val="4BB9C7D9"/>
    <w:rsid w:val="4BE0BA03"/>
    <w:rsid w:val="4C770ABE"/>
    <w:rsid w:val="4CC3C2ED"/>
    <w:rsid w:val="4CF46E8A"/>
    <w:rsid w:val="4D167519"/>
    <w:rsid w:val="4E3F6B97"/>
    <w:rsid w:val="4EAFB022"/>
    <w:rsid w:val="4F347D9B"/>
    <w:rsid w:val="4FEA8457"/>
    <w:rsid w:val="4FFC49B4"/>
    <w:rsid w:val="50A66159"/>
    <w:rsid w:val="50C296E4"/>
    <w:rsid w:val="50F96236"/>
    <w:rsid w:val="524231BA"/>
    <w:rsid w:val="527AB41E"/>
    <w:rsid w:val="52E85CDF"/>
    <w:rsid w:val="543AEBAC"/>
    <w:rsid w:val="550138DD"/>
    <w:rsid w:val="553C2170"/>
    <w:rsid w:val="5571CF3D"/>
    <w:rsid w:val="558BBD88"/>
    <w:rsid w:val="5595A5AD"/>
    <w:rsid w:val="565A841D"/>
    <w:rsid w:val="567D1F2E"/>
    <w:rsid w:val="5680D216"/>
    <w:rsid w:val="569F63AC"/>
    <w:rsid w:val="572FBDEF"/>
    <w:rsid w:val="57973170"/>
    <w:rsid w:val="583029F8"/>
    <w:rsid w:val="585F4CB4"/>
    <w:rsid w:val="58AB72E0"/>
    <w:rsid w:val="58F1677F"/>
    <w:rsid w:val="597109FC"/>
    <w:rsid w:val="598DCDC4"/>
    <w:rsid w:val="5995F259"/>
    <w:rsid w:val="5A341B42"/>
    <w:rsid w:val="5A473F1C"/>
    <w:rsid w:val="5A9E9EF4"/>
    <w:rsid w:val="5B2D0CA5"/>
    <w:rsid w:val="5B7FD970"/>
    <w:rsid w:val="5BB276CD"/>
    <w:rsid w:val="5BBEDE57"/>
    <w:rsid w:val="5BD4780C"/>
    <w:rsid w:val="5BE08ABF"/>
    <w:rsid w:val="5C4ED35C"/>
    <w:rsid w:val="5CF13AD0"/>
    <w:rsid w:val="5D1D9188"/>
    <w:rsid w:val="5D6A7DD9"/>
    <w:rsid w:val="5E8D94B5"/>
    <w:rsid w:val="5EB65BA0"/>
    <w:rsid w:val="5F01C78E"/>
    <w:rsid w:val="5F8FA4D3"/>
    <w:rsid w:val="5FB61A10"/>
    <w:rsid w:val="5FBE5974"/>
    <w:rsid w:val="5FEBFB7E"/>
    <w:rsid w:val="60296516"/>
    <w:rsid w:val="60B0EB52"/>
    <w:rsid w:val="6110B03F"/>
    <w:rsid w:val="6137F9AC"/>
    <w:rsid w:val="61D51D33"/>
    <w:rsid w:val="61D6398B"/>
    <w:rsid w:val="620A38D5"/>
    <w:rsid w:val="622EB5DC"/>
    <w:rsid w:val="629D41E1"/>
    <w:rsid w:val="6319D9CC"/>
    <w:rsid w:val="63EE2162"/>
    <w:rsid w:val="640FAA76"/>
    <w:rsid w:val="64AEA85C"/>
    <w:rsid w:val="64FF191F"/>
    <w:rsid w:val="65378725"/>
    <w:rsid w:val="66337015"/>
    <w:rsid w:val="66CE38E3"/>
    <w:rsid w:val="67B8B215"/>
    <w:rsid w:val="6863D8DB"/>
    <w:rsid w:val="691E49C6"/>
    <w:rsid w:val="6951F7EA"/>
    <w:rsid w:val="6A0DB442"/>
    <w:rsid w:val="6A12A921"/>
    <w:rsid w:val="6A189975"/>
    <w:rsid w:val="6AE06EEF"/>
    <w:rsid w:val="6B9FE129"/>
    <w:rsid w:val="6BC89375"/>
    <w:rsid w:val="6BEDFCF3"/>
    <w:rsid w:val="6C0C8467"/>
    <w:rsid w:val="6C1E07F0"/>
    <w:rsid w:val="6C7681E9"/>
    <w:rsid w:val="6C79EC0D"/>
    <w:rsid w:val="6CA69CB8"/>
    <w:rsid w:val="6D8622C6"/>
    <w:rsid w:val="6D9E3131"/>
    <w:rsid w:val="6E11E3F2"/>
    <w:rsid w:val="6E6F55AD"/>
    <w:rsid w:val="6EC830C0"/>
    <w:rsid w:val="6F053962"/>
    <w:rsid w:val="6F14AABA"/>
    <w:rsid w:val="6F83CA82"/>
    <w:rsid w:val="6FE136D7"/>
    <w:rsid w:val="6FEE6E4C"/>
    <w:rsid w:val="702BB8DE"/>
    <w:rsid w:val="7058162B"/>
    <w:rsid w:val="70DDA6F7"/>
    <w:rsid w:val="7115B178"/>
    <w:rsid w:val="732DCEB4"/>
    <w:rsid w:val="736B06C5"/>
    <w:rsid w:val="73714C25"/>
    <w:rsid w:val="73A80A5E"/>
    <w:rsid w:val="74805FD7"/>
    <w:rsid w:val="74BCC64D"/>
    <w:rsid w:val="74CD4354"/>
    <w:rsid w:val="74D11F94"/>
    <w:rsid w:val="74DEDFC2"/>
    <w:rsid w:val="75C74AFC"/>
    <w:rsid w:val="76B6B7EA"/>
    <w:rsid w:val="7710C572"/>
    <w:rsid w:val="774983ED"/>
    <w:rsid w:val="78013E4E"/>
    <w:rsid w:val="780B4A30"/>
    <w:rsid w:val="780DE49D"/>
    <w:rsid w:val="793A804D"/>
    <w:rsid w:val="7948D442"/>
    <w:rsid w:val="79787FBD"/>
    <w:rsid w:val="79ED7B9E"/>
    <w:rsid w:val="7AC07C38"/>
    <w:rsid w:val="7ADF2614"/>
    <w:rsid w:val="7B3E4760"/>
    <w:rsid w:val="7B55C03D"/>
    <w:rsid w:val="7B7E79B6"/>
    <w:rsid w:val="7BFDB800"/>
    <w:rsid w:val="7C1EDC77"/>
    <w:rsid w:val="7D04F149"/>
    <w:rsid w:val="7D49B59D"/>
    <w:rsid w:val="7D91CBCD"/>
    <w:rsid w:val="7E3C0D00"/>
    <w:rsid w:val="7E7A8BB4"/>
    <w:rsid w:val="7E984FD8"/>
    <w:rsid w:val="7F01902A"/>
    <w:rsid w:val="7FF43062"/>
    <w:rsid w:val="7FF63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627BAE"/>
  <w15:docId w15:val="{C9D8F389-F579-4761-B2B0-98F71DD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B7708"/>
    <w:rPr>
      <w:color w:val="605E5C"/>
      <w:shd w:val="clear" w:color="auto" w:fill="E1DFDD"/>
    </w:rPr>
  </w:style>
  <w:style w:type="paragraph" w:customStyle="1" w:styleId="pf0">
    <w:name w:val="pf0"/>
    <w:basedOn w:val="Normal"/>
    <w:rsid w:val="00DF48F3"/>
    <w:pPr>
      <w:spacing w:before="100" w:beforeAutospacing="1" w:after="100" w:afterAutospacing="1"/>
    </w:pPr>
    <w:rPr>
      <w:rFonts w:ascii="Times New Roman" w:hAnsi="Times New Roman"/>
      <w:sz w:val="24"/>
      <w:szCs w:val="24"/>
      <w:lang w:eastAsia="en-GB"/>
    </w:rPr>
  </w:style>
  <w:style w:type="character" w:customStyle="1" w:styleId="cf01">
    <w:name w:val="cf01"/>
    <w:basedOn w:val="DefaultParagraphFont"/>
    <w:rsid w:val="00DF48F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4447177">
      <w:bodyDiv w:val="1"/>
      <w:marLeft w:val="0"/>
      <w:marRight w:val="0"/>
      <w:marTop w:val="0"/>
      <w:marBottom w:val="0"/>
      <w:divBdr>
        <w:top w:val="none" w:sz="0" w:space="0" w:color="auto"/>
        <w:left w:val="none" w:sz="0" w:space="0" w:color="auto"/>
        <w:bottom w:val="none" w:sz="0" w:space="0" w:color="auto"/>
        <w:right w:val="none" w:sz="0" w:space="0" w:color="auto"/>
      </w:divBdr>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843133087">
      <w:bodyDiv w:val="1"/>
      <w:marLeft w:val="0"/>
      <w:marRight w:val="0"/>
      <w:marTop w:val="0"/>
      <w:marBottom w:val="0"/>
      <w:divBdr>
        <w:top w:val="none" w:sz="0" w:space="0" w:color="auto"/>
        <w:left w:val="none" w:sz="0" w:space="0" w:color="auto"/>
        <w:bottom w:val="none" w:sz="0" w:space="0" w:color="auto"/>
        <w:right w:val="none" w:sz="0" w:space="0" w:color="auto"/>
      </w:divBdr>
    </w:div>
    <w:div w:id="1136874736">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8" ma:contentTypeDescription="Create a new document." ma:contentTypeScope="" ma:versionID="a9fcaeb87f7d08f3a43e8341a07f38a5">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144e0b8b561bb2b8fa38fbc893fc8a12"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SharedWithUsers xmlns="2e1dda1b-eeb6-4ba2-9b5a-72b3bc986e6c">
      <UserInfo>
        <DisplayName>Chris Bartlett</DisplayName>
        <AccountId>438</AccountId>
        <AccountType/>
      </UserInfo>
      <UserInfo>
        <DisplayName>Richard Sutton</DisplayName>
        <AccountId>174</AccountId>
        <AccountType/>
      </UserInfo>
      <UserInfo>
        <DisplayName>Claire Cushion</DisplayName>
        <AccountId>155</AccountId>
        <AccountType/>
      </UserInfo>
      <UserInfo>
        <DisplayName>Terri Johnson</DisplayName>
        <AccountId>111</AccountId>
        <AccountType/>
      </UserInfo>
      <UserInfo>
        <DisplayName>Rebecca Woolley</DisplayName>
        <AccountId>716</AccountId>
        <AccountType/>
      </UserInfo>
      <UserInfo>
        <DisplayName>Arron Rodger</DisplayName>
        <AccountId>113</AccountId>
        <AccountType/>
      </UserInfo>
    </SharedWithUsers>
  </documentManagement>
</p:properties>
</file>

<file path=customXml/itemProps1.xml><?xml version="1.0" encoding="utf-8"?>
<ds:datastoreItem xmlns:ds="http://schemas.openxmlformats.org/officeDocument/2006/customXml" ds:itemID="{39C1949F-E4F4-48F9-A58C-2EDB3335AF36}">
  <ds:schemaRefs>
    <ds:schemaRef ds:uri="http://schemas.microsoft.com/sharepoint/v3/contenttype/forms"/>
  </ds:schemaRefs>
</ds:datastoreItem>
</file>

<file path=customXml/itemProps2.xml><?xml version="1.0" encoding="utf-8"?>
<ds:datastoreItem xmlns:ds="http://schemas.openxmlformats.org/officeDocument/2006/customXml" ds:itemID="{0F176264-2D44-4EC8-83C2-DBFE7C29C5AC}"/>
</file>

<file path=customXml/itemProps3.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customXml/itemProps4.xml><?xml version="1.0" encoding="utf-8"?>
<ds:datastoreItem xmlns:ds="http://schemas.openxmlformats.org/officeDocument/2006/customXml" ds:itemID="{D5D8A80D-2DB3-47B2-A2F3-D033226120E1}">
  <ds:schemaRefs>
    <ds:schemaRef ds:uri="http://schemas.microsoft.com/office/2006/metadata/longProperties"/>
  </ds:schemaRefs>
</ds:datastoreItem>
</file>

<file path=customXml/itemProps5.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29</TotalTime>
  <Pages>2</Pages>
  <Words>417</Words>
  <Characters>2280</Characters>
  <Application>Microsoft Office Word</Application>
  <DocSecurity>0</DocSecurity>
  <Lines>19</Lines>
  <Paragraphs>5</Paragraphs>
  <ScaleCrop>false</ScaleCrop>
  <Company>Torbay Council</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dc:description/>
  <cp:lastModifiedBy>Rebecca Woolley</cp:lastModifiedBy>
  <cp:revision>10</cp:revision>
  <cp:lastPrinted>2023-11-17T11:51:00Z</cp:lastPrinted>
  <dcterms:created xsi:type="dcterms:W3CDTF">2024-01-17T09:50:00Z</dcterms:created>
  <dcterms:modified xsi:type="dcterms:W3CDTF">2024-01-25T15:12:00Z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0x010100252E5D1A4791A04DB6F8D4C3B890DB2E</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