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844C" w14:textId="77777777" w:rsidR="00A15645" w:rsidRPr="00010C48" w:rsidRDefault="0042094B" w:rsidP="00F9682E">
      <w:pPr>
        <w:pStyle w:val="Heading2"/>
        <w:rPr>
          <w:rFonts w:cs="Arial"/>
          <w:sz w:val="22"/>
          <w:szCs w:val="22"/>
        </w:rPr>
      </w:pPr>
      <w:r w:rsidRPr="00010C48">
        <w:rPr>
          <w:rFonts w:cs="Arial"/>
          <w:sz w:val="22"/>
          <w:szCs w:val="22"/>
        </w:rPr>
        <w:t xml:space="preserve"> </w:t>
      </w:r>
      <w:r w:rsidR="004E0745" w:rsidRPr="00010C48">
        <w:rPr>
          <w:rFonts w:cs="Arial"/>
          <w:sz w:val="22"/>
          <w:szCs w:val="22"/>
        </w:rPr>
        <w:t>MINUTES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783DE49D" w14:textId="77777777" w:rsidTr="00443F22">
        <w:trPr>
          <w:trHeight w:val="317"/>
        </w:trPr>
        <w:tc>
          <w:tcPr>
            <w:tcW w:w="709" w:type="dxa"/>
          </w:tcPr>
          <w:p w14:paraId="7F7452B7" w14:textId="77777777" w:rsidR="00473162" w:rsidRPr="00010C48" w:rsidRDefault="00473162" w:rsidP="0050145D">
            <w:pPr>
              <w:rPr>
                <w:rFonts w:cs="Arial"/>
                <w:b/>
                <w:caps/>
                <w:szCs w:val="22"/>
              </w:rPr>
            </w:pPr>
            <w:r w:rsidRPr="00010C48">
              <w:rPr>
                <w:rFonts w:cs="Arial"/>
                <w:b/>
                <w:caps/>
                <w:szCs w:val="22"/>
              </w:rPr>
              <w:t>1.</w:t>
            </w:r>
          </w:p>
        </w:tc>
        <w:tc>
          <w:tcPr>
            <w:tcW w:w="8222" w:type="dxa"/>
          </w:tcPr>
          <w:p w14:paraId="2C962108" w14:textId="683DEF89" w:rsidR="00473162" w:rsidRPr="00010C48" w:rsidRDefault="00231873" w:rsidP="00EA57FF">
            <w:pPr>
              <w:rPr>
                <w:rFonts w:cs="Arial"/>
                <w:b/>
                <w:szCs w:val="22"/>
              </w:rPr>
            </w:pPr>
            <w:r>
              <w:rPr>
                <w:rFonts w:cs="Arial"/>
                <w:b/>
                <w:szCs w:val="22"/>
              </w:rPr>
              <w:t>Introductions &amp;</w:t>
            </w:r>
            <w:r w:rsidR="00473162">
              <w:rPr>
                <w:rFonts w:cs="Arial"/>
                <w:b/>
                <w:szCs w:val="22"/>
              </w:rPr>
              <w:t xml:space="preserve"> </w:t>
            </w:r>
            <w:r w:rsidR="00473162" w:rsidRPr="00010C48">
              <w:rPr>
                <w:rFonts w:cs="Arial"/>
                <w:b/>
                <w:szCs w:val="22"/>
              </w:rPr>
              <w:t xml:space="preserve">Apologies </w:t>
            </w:r>
          </w:p>
        </w:tc>
        <w:tc>
          <w:tcPr>
            <w:tcW w:w="1304" w:type="dxa"/>
          </w:tcPr>
          <w:p w14:paraId="167DEEC6" w14:textId="77777777" w:rsidR="00473162" w:rsidRPr="00010C48" w:rsidRDefault="00697D7C" w:rsidP="00697D7C">
            <w:pPr>
              <w:jc w:val="center"/>
              <w:rPr>
                <w:rFonts w:cs="Arial"/>
                <w:b/>
                <w:szCs w:val="22"/>
              </w:rPr>
            </w:pPr>
            <w:r>
              <w:rPr>
                <w:rFonts w:cs="Arial"/>
                <w:b/>
                <w:szCs w:val="22"/>
              </w:rPr>
              <w:t>Action</w:t>
            </w:r>
          </w:p>
        </w:tc>
      </w:tr>
      <w:tr w:rsidR="00473162" w:rsidRPr="00010C48" w14:paraId="7C807245" w14:textId="77777777" w:rsidTr="00443F22">
        <w:trPr>
          <w:trHeight w:val="278"/>
        </w:trPr>
        <w:tc>
          <w:tcPr>
            <w:tcW w:w="709" w:type="dxa"/>
          </w:tcPr>
          <w:p w14:paraId="79784E32" w14:textId="132DB74B" w:rsidR="00634579" w:rsidRPr="00010C48" w:rsidRDefault="00473162" w:rsidP="0050145D">
            <w:pPr>
              <w:rPr>
                <w:rFonts w:cs="Arial"/>
                <w:b/>
                <w:caps/>
                <w:szCs w:val="22"/>
              </w:rPr>
            </w:pPr>
            <w:r w:rsidRPr="00010C48">
              <w:rPr>
                <w:rFonts w:cs="Arial"/>
                <w:b/>
                <w:caps/>
                <w:szCs w:val="22"/>
              </w:rPr>
              <w:t>1.1</w:t>
            </w:r>
          </w:p>
        </w:tc>
        <w:tc>
          <w:tcPr>
            <w:tcW w:w="8222" w:type="dxa"/>
          </w:tcPr>
          <w:p w14:paraId="175CDB6A" w14:textId="6E4B9F45" w:rsidR="00BD23D3" w:rsidRPr="00010C48" w:rsidRDefault="000D5647" w:rsidP="0070178C">
            <w:pPr>
              <w:jc w:val="both"/>
              <w:rPr>
                <w:rFonts w:cs="Arial"/>
                <w:szCs w:val="22"/>
              </w:rPr>
            </w:pPr>
            <w:r>
              <w:rPr>
                <w:rFonts w:cs="Arial"/>
                <w:szCs w:val="22"/>
              </w:rPr>
              <w:t xml:space="preserve">Apologies were received from </w:t>
            </w:r>
            <w:r w:rsidR="00AF6942">
              <w:rPr>
                <w:rFonts w:cs="Arial"/>
                <w:szCs w:val="22"/>
              </w:rPr>
              <w:t xml:space="preserve">Alan Denby (AD), </w:t>
            </w:r>
            <w:r w:rsidR="00902CD1">
              <w:rPr>
                <w:rFonts w:cs="Arial"/>
                <w:szCs w:val="22"/>
              </w:rPr>
              <w:t>David Ralph (DR), George Helmore</w:t>
            </w:r>
            <w:r w:rsidR="00534A31">
              <w:rPr>
                <w:rFonts w:cs="Arial"/>
                <w:szCs w:val="22"/>
              </w:rPr>
              <w:t xml:space="preserve"> </w:t>
            </w:r>
            <w:r w:rsidR="00902CD1">
              <w:rPr>
                <w:rFonts w:cs="Arial"/>
                <w:szCs w:val="22"/>
              </w:rPr>
              <w:t>(GH), Tracey Cabache (TC), Jack Thompson (JT)</w:t>
            </w:r>
          </w:p>
        </w:tc>
        <w:tc>
          <w:tcPr>
            <w:tcW w:w="1304" w:type="dxa"/>
          </w:tcPr>
          <w:p w14:paraId="605A1FBD" w14:textId="77777777" w:rsidR="00473162" w:rsidRPr="00010C48" w:rsidRDefault="00473162" w:rsidP="005E5BC0">
            <w:pPr>
              <w:pStyle w:val="Heading1"/>
              <w:tabs>
                <w:tab w:val="left" w:pos="-2376"/>
                <w:tab w:val="right" w:pos="1877"/>
              </w:tabs>
              <w:spacing w:before="120" w:after="120"/>
              <w:jc w:val="center"/>
              <w:rPr>
                <w:rFonts w:cs="Arial"/>
                <w:b w:val="0"/>
                <w:bCs/>
                <w:sz w:val="22"/>
                <w:szCs w:val="22"/>
              </w:rPr>
            </w:pPr>
          </w:p>
        </w:tc>
      </w:tr>
    </w:tbl>
    <w:p w14:paraId="66ACAE62" w14:textId="77777777" w:rsidR="0057686C" w:rsidRDefault="0057686C"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35392A52" w14:textId="77777777" w:rsidTr="00443F22">
        <w:trPr>
          <w:trHeight w:val="317"/>
        </w:trPr>
        <w:tc>
          <w:tcPr>
            <w:tcW w:w="709" w:type="dxa"/>
          </w:tcPr>
          <w:p w14:paraId="09AAE668" w14:textId="77777777" w:rsidR="00473162" w:rsidRPr="00010C48" w:rsidRDefault="00473162" w:rsidP="00332A92">
            <w:pPr>
              <w:rPr>
                <w:rFonts w:cs="Arial"/>
                <w:b/>
                <w:caps/>
                <w:szCs w:val="22"/>
              </w:rPr>
            </w:pPr>
            <w:r w:rsidRPr="00010C48">
              <w:rPr>
                <w:rFonts w:cs="Arial"/>
                <w:b/>
                <w:caps/>
                <w:szCs w:val="22"/>
              </w:rPr>
              <w:t>2.</w:t>
            </w:r>
          </w:p>
        </w:tc>
        <w:tc>
          <w:tcPr>
            <w:tcW w:w="8222" w:type="dxa"/>
          </w:tcPr>
          <w:p w14:paraId="7C55E078" w14:textId="5F1FCF81" w:rsidR="00473162" w:rsidRPr="00010C48" w:rsidRDefault="00FE048C" w:rsidP="001A2703">
            <w:pPr>
              <w:rPr>
                <w:rFonts w:cs="Arial"/>
                <w:b/>
                <w:szCs w:val="22"/>
              </w:rPr>
            </w:pPr>
            <w:r>
              <w:rPr>
                <w:rFonts w:cs="Arial"/>
                <w:b/>
                <w:szCs w:val="22"/>
              </w:rPr>
              <w:t xml:space="preserve">Declarations of interest </w:t>
            </w:r>
          </w:p>
        </w:tc>
        <w:tc>
          <w:tcPr>
            <w:tcW w:w="1304" w:type="dxa"/>
          </w:tcPr>
          <w:p w14:paraId="059160BF" w14:textId="77777777" w:rsidR="00473162" w:rsidRPr="00010C48" w:rsidRDefault="00697D7C" w:rsidP="00332A92">
            <w:pPr>
              <w:jc w:val="center"/>
              <w:rPr>
                <w:rFonts w:cs="Arial"/>
                <w:b/>
                <w:szCs w:val="22"/>
              </w:rPr>
            </w:pPr>
            <w:r>
              <w:rPr>
                <w:rFonts w:cs="Arial"/>
                <w:b/>
                <w:szCs w:val="22"/>
              </w:rPr>
              <w:t>Action</w:t>
            </w:r>
          </w:p>
        </w:tc>
      </w:tr>
      <w:tr w:rsidR="00473162" w:rsidRPr="00010C48" w14:paraId="2600B7EF" w14:textId="77777777" w:rsidTr="00443F22">
        <w:trPr>
          <w:trHeight w:val="369"/>
        </w:trPr>
        <w:tc>
          <w:tcPr>
            <w:tcW w:w="709" w:type="dxa"/>
          </w:tcPr>
          <w:p w14:paraId="6D1968B3" w14:textId="77777777" w:rsidR="00473162" w:rsidRPr="00010C48" w:rsidRDefault="006549B1" w:rsidP="00332A92">
            <w:pPr>
              <w:rPr>
                <w:rFonts w:cs="Arial"/>
                <w:b/>
                <w:caps/>
                <w:szCs w:val="22"/>
              </w:rPr>
            </w:pPr>
            <w:r>
              <w:rPr>
                <w:rFonts w:cs="Arial"/>
                <w:b/>
                <w:caps/>
                <w:szCs w:val="22"/>
              </w:rPr>
              <w:t>2.1</w:t>
            </w:r>
          </w:p>
        </w:tc>
        <w:tc>
          <w:tcPr>
            <w:tcW w:w="8222" w:type="dxa"/>
          </w:tcPr>
          <w:p w14:paraId="02D27DDD" w14:textId="2CA08B46" w:rsidR="001B3749" w:rsidRPr="00010C48" w:rsidRDefault="00941A28" w:rsidP="001110F4">
            <w:pPr>
              <w:spacing w:after="160" w:line="254" w:lineRule="auto"/>
              <w:rPr>
                <w:rFonts w:cs="Arial"/>
                <w:szCs w:val="22"/>
              </w:rPr>
            </w:pPr>
            <w:r>
              <w:rPr>
                <w:rFonts w:cs="Arial"/>
                <w:szCs w:val="22"/>
              </w:rPr>
              <w:t xml:space="preserve">JB declared </w:t>
            </w:r>
            <w:r w:rsidR="009B314A">
              <w:rPr>
                <w:rFonts w:cs="Arial"/>
                <w:szCs w:val="22"/>
              </w:rPr>
              <w:t>that she owns a business in Union Street, Torquay</w:t>
            </w:r>
          </w:p>
        </w:tc>
        <w:tc>
          <w:tcPr>
            <w:tcW w:w="1304" w:type="dxa"/>
          </w:tcPr>
          <w:p w14:paraId="60332AE0" w14:textId="77777777" w:rsidR="00DC2DB5" w:rsidRPr="00010C48" w:rsidRDefault="00DC2DB5" w:rsidP="005E5BC0">
            <w:pPr>
              <w:jc w:val="center"/>
              <w:rPr>
                <w:rFonts w:cs="Arial"/>
                <w:b/>
                <w:szCs w:val="22"/>
              </w:rPr>
            </w:pPr>
          </w:p>
        </w:tc>
      </w:tr>
    </w:tbl>
    <w:p w14:paraId="15BED879" w14:textId="77777777" w:rsidR="00BB006D" w:rsidRDefault="00BB006D"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68A1" w:rsidRPr="00010C48" w14:paraId="4F1FA105" w14:textId="77777777" w:rsidTr="3C40EF13">
        <w:trPr>
          <w:trHeight w:val="278"/>
        </w:trPr>
        <w:tc>
          <w:tcPr>
            <w:tcW w:w="709" w:type="dxa"/>
          </w:tcPr>
          <w:p w14:paraId="40ABF53D" w14:textId="42B43D60" w:rsidR="00E168A1" w:rsidRPr="00010C48" w:rsidRDefault="006726E1" w:rsidP="00E168A1">
            <w:pPr>
              <w:rPr>
                <w:rFonts w:cs="Arial"/>
                <w:b/>
                <w:caps/>
                <w:szCs w:val="22"/>
              </w:rPr>
            </w:pPr>
            <w:r>
              <w:rPr>
                <w:rFonts w:cs="Arial"/>
                <w:b/>
                <w:caps/>
                <w:szCs w:val="22"/>
              </w:rPr>
              <w:t>3</w:t>
            </w:r>
            <w:r w:rsidR="00E168A1" w:rsidRPr="00010C48">
              <w:rPr>
                <w:rFonts w:cs="Arial"/>
                <w:b/>
                <w:caps/>
                <w:szCs w:val="22"/>
              </w:rPr>
              <w:t>.</w:t>
            </w:r>
          </w:p>
        </w:tc>
        <w:tc>
          <w:tcPr>
            <w:tcW w:w="8222" w:type="dxa"/>
          </w:tcPr>
          <w:p w14:paraId="1FEBEDC5" w14:textId="7B8B247A" w:rsidR="00E168A1" w:rsidRPr="00A50033" w:rsidRDefault="00A50033" w:rsidP="00A50033">
            <w:pPr>
              <w:contextualSpacing/>
              <w:rPr>
                <w:rFonts w:cs="Arial"/>
                <w:b/>
                <w:bCs/>
                <w:szCs w:val="22"/>
              </w:rPr>
            </w:pPr>
            <w:r w:rsidRPr="00A50033">
              <w:rPr>
                <w:rFonts w:cs="Arial"/>
                <w:b/>
                <w:bCs/>
                <w:szCs w:val="22"/>
              </w:rPr>
              <w:t>Minutes of the Last Meeting and Matters Arising</w:t>
            </w:r>
          </w:p>
        </w:tc>
        <w:tc>
          <w:tcPr>
            <w:tcW w:w="1304" w:type="dxa"/>
          </w:tcPr>
          <w:p w14:paraId="390D526B" w14:textId="77777777" w:rsidR="00E168A1" w:rsidRPr="00010C48" w:rsidRDefault="008F1AF4" w:rsidP="004C267C">
            <w:pPr>
              <w:jc w:val="center"/>
              <w:rPr>
                <w:rFonts w:cs="Arial"/>
                <w:b/>
                <w:szCs w:val="22"/>
              </w:rPr>
            </w:pPr>
            <w:r>
              <w:rPr>
                <w:rFonts w:cs="Arial"/>
                <w:b/>
                <w:szCs w:val="22"/>
              </w:rPr>
              <w:t>Action</w:t>
            </w:r>
          </w:p>
        </w:tc>
      </w:tr>
      <w:tr w:rsidR="00612DCA" w:rsidRPr="00010C48" w14:paraId="5B93EB9F" w14:textId="77777777" w:rsidTr="3C40EF13">
        <w:trPr>
          <w:trHeight w:val="366"/>
        </w:trPr>
        <w:tc>
          <w:tcPr>
            <w:tcW w:w="709" w:type="dxa"/>
          </w:tcPr>
          <w:p w14:paraId="356908DF" w14:textId="0BB62DE0" w:rsidR="00612DCA" w:rsidRDefault="00612DCA" w:rsidP="00A3476C">
            <w:pPr>
              <w:rPr>
                <w:rFonts w:cs="Arial"/>
                <w:b/>
                <w:caps/>
                <w:szCs w:val="22"/>
              </w:rPr>
            </w:pPr>
            <w:r>
              <w:rPr>
                <w:rFonts w:cs="Arial"/>
                <w:b/>
                <w:caps/>
                <w:szCs w:val="22"/>
              </w:rPr>
              <w:t>3.</w:t>
            </w:r>
            <w:r w:rsidR="00787FC1">
              <w:rPr>
                <w:rFonts w:cs="Arial"/>
                <w:b/>
                <w:caps/>
                <w:szCs w:val="22"/>
              </w:rPr>
              <w:t>1</w:t>
            </w:r>
          </w:p>
        </w:tc>
        <w:tc>
          <w:tcPr>
            <w:tcW w:w="8222" w:type="dxa"/>
          </w:tcPr>
          <w:p w14:paraId="4D1DEB06" w14:textId="77777777" w:rsidR="00612DCA" w:rsidRPr="004D01FC" w:rsidRDefault="00EB2305" w:rsidP="0042157F">
            <w:pPr>
              <w:jc w:val="both"/>
              <w:rPr>
                <w:rFonts w:cs="Arial"/>
                <w:szCs w:val="22"/>
              </w:rPr>
            </w:pPr>
            <w:r w:rsidRPr="004D01FC">
              <w:rPr>
                <w:rFonts w:cs="Arial"/>
                <w:szCs w:val="22"/>
              </w:rPr>
              <w:t xml:space="preserve">JB asked that </w:t>
            </w:r>
            <w:r w:rsidR="00B578D6" w:rsidRPr="004D01FC">
              <w:rPr>
                <w:rFonts w:cs="Arial"/>
                <w:szCs w:val="22"/>
              </w:rPr>
              <w:t>a change was made to 4.18 on previous minutes from:</w:t>
            </w:r>
          </w:p>
          <w:p w14:paraId="51B9CD9C" w14:textId="0FC2D6A1" w:rsidR="00820CC3" w:rsidRPr="004D01FC" w:rsidRDefault="00820CC3" w:rsidP="0042157F">
            <w:pPr>
              <w:jc w:val="both"/>
              <w:rPr>
                <w:i/>
                <w:iCs/>
                <w:szCs w:val="22"/>
              </w:rPr>
            </w:pPr>
            <w:r w:rsidRPr="004D01FC">
              <w:rPr>
                <w:i/>
                <w:iCs/>
                <w:szCs w:val="22"/>
              </w:rPr>
              <w:t>4.</w:t>
            </w:r>
            <w:r w:rsidR="009F59A5">
              <w:rPr>
                <w:i/>
                <w:iCs/>
                <w:szCs w:val="22"/>
              </w:rPr>
              <w:t>4</w:t>
            </w:r>
            <w:r w:rsidRPr="004D01FC">
              <w:rPr>
                <w:i/>
                <w:iCs/>
                <w:szCs w:val="22"/>
              </w:rPr>
              <w:t xml:space="preserve"> JB asked that there was a TC or TDA representative at their next forum meeting </w:t>
            </w:r>
          </w:p>
          <w:p w14:paraId="263F154C" w14:textId="76832230" w:rsidR="00820CC3" w:rsidRPr="004D01FC" w:rsidRDefault="00820CC3" w:rsidP="0042157F">
            <w:pPr>
              <w:jc w:val="both"/>
              <w:rPr>
                <w:rFonts w:ascii="Calibri" w:hAnsi="Calibri"/>
                <w:szCs w:val="22"/>
                <w:lang w:eastAsia="en-GB"/>
              </w:rPr>
            </w:pPr>
            <w:r w:rsidRPr="004D01FC">
              <w:rPr>
                <w:szCs w:val="22"/>
              </w:rPr>
              <w:t>to</w:t>
            </w:r>
          </w:p>
          <w:p w14:paraId="56985E68" w14:textId="10CC1B35" w:rsidR="00BF4763" w:rsidRPr="004D01FC" w:rsidRDefault="00BF4763" w:rsidP="0042157F">
            <w:pPr>
              <w:spacing w:after="160" w:line="254" w:lineRule="auto"/>
              <w:jc w:val="both"/>
              <w:rPr>
                <w:i/>
                <w:iCs/>
                <w:szCs w:val="22"/>
              </w:rPr>
            </w:pPr>
            <w:r w:rsidRPr="004D01FC">
              <w:rPr>
                <w:i/>
                <w:iCs/>
                <w:szCs w:val="22"/>
              </w:rPr>
              <w:t>4.</w:t>
            </w:r>
            <w:r w:rsidR="009F59A5">
              <w:rPr>
                <w:i/>
                <w:iCs/>
                <w:szCs w:val="22"/>
              </w:rPr>
              <w:t>4</w:t>
            </w:r>
            <w:r w:rsidRPr="004D01FC">
              <w:rPr>
                <w:i/>
                <w:iCs/>
                <w:szCs w:val="22"/>
              </w:rPr>
              <w:t xml:space="preserve"> the request was that as no one from TDA or Council had attended the C</w:t>
            </w:r>
            <w:r w:rsidR="00B9167F">
              <w:rPr>
                <w:i/>
                <w:iCs/>
                <w:szCs w:val="22"/>
              </w:rPr>
              <w:t xml:space="preserve">ommunity </w:t>
            </w:r>
            <w:r w:rsidRPr="004D01FC">
              <w:rPr>
                <w:i/>
                <w:iCs/>
                <w:szCs w:val="22"/>
              </w:rPr>
              <w:t>B</w:t>
            </w:r>
            <w:r w:rsidR="00B9167F">
              <w:rPr>
                <w:i/>
                <w:iCs/>
                <w:szCs w:val="22"/>
              </w:rPr>
              <w:t>oard</w:t>
            </w:r>
            <w:r w:rsidRPr="004D01FC">
              <w:rPr>
                <w:i/>
                <w:iCs/>
                <w:szCs w:val="22"/>
              </w:rPr>
              <w:t xml:space="preserve"> meeting earlier that week, we had deferred our meeting and that we requested that we should meet with representatives of TDA and Council prior to the next meeting to go through the papers. The Forum meeting that was to be held the following week was suggested. TDA and Council were not able to attend, and no alternate dates were offered</w:t>
            </w:r>
          </w:p>
          <w:p w14:paraId="11593455" w14:textId="387B3D8E" w:rsidR="00BF4763" w:rsidRPr="00AE66B9" w:rsidRDefault="004D01FC" w:rsidP="0042157F">
            <w:pPr>
              <w:spacing w:after="160" w:line="254" w:lineRule="auto"/>
              <w:jc w:val="both"/>
              <w:rPr>
                <w:rFonts w:ascii="Calibri" w:hAnsi="Calibri"/>
                <w:lang w:eastAsia="en-GB"/>
              </w:rPr>
            </w:pPr>
            <w:r>
              <w:t xml:space="preserve">Update to above - </w:t>
            </w:r>
            <w:r w:rsidR="00BF4763" w:rsidRPr="00AE66B9">
              <w:t xml:space="preserve">CB </w:t>
            </w:r>
            <w:r w:rsidR="00AE66B9" w:rsidRPr="00AE66B9">
              <w:t>attend</w:t>
            </w:r>
            <w:r>
              <w:t>ed</w:t>
            </w:r>
            <w:r w:rsidR="00AE66B9" w:rsidRPr="00AE66B9">
              <w:t xml:space="preserve"> the meeting Wed 19 Jul.</w:t>
            </w:r>
          </w:p>
          <w:p w14:paraId="19861B52" w14:textId="48F3EE96" w:rsidR="00B578D6" w:rsidRPr="00787FC1" w:rsidRDefault="004D01FC" w:rsidP="0042157F">
            <w:pPr>
              <w:spacing w:after="160" w:line="254" w:lineRule="auto"/>
              <w:jc w:val="both"/>
            </w:pPr>
            <w:r w:rsidRPr="007909B7">
              <w:rPr>
                <w:sz w:val="21"/>
                <w:szCs w:val="21"/>
              </w:rPr>
              <w:t>4.</w:t>
            </w:r>
            <w:r w:rsidR="00A80F49">
              <w:rPr>
                <w:sz w:val="21"/>
                <w:szCs w:val="21"/>
              </w:rPr>
              <w:t>5</w:t>
            </w:r>
            <w:r w:rsidRPr="007909B7">
              <w:rPr>
                <w:sz w:val="21"/>
                <w:szCs w:val="21"/>
              </w:rPr>
              <w:t xml:space="preserve"> - </w:t>
            </w:r>
            <w:r w:rsidR="00FC212E" w:rsidRPr="007909B7">
              <w:rPr>
                <w:sz w:val="21"/>
                <w:szCs w:val="21"/>
              </w:rPr>
              <w:t>to clarify that this was in reference to Debenham</w:t>
            </w:r>
            <w:r w:rsidR="00787FC1">
              <w:rPr>
                <w:sz w:val="21"/>
                <w:szCs w:val="21"/>
              </w:rPr>
              <w:t>s</w:t>
            </w:r>
          </w:p>
        </w:tc>
        <w:tc>
          <w:tcPr>
            <w:tcW w:w="1304" w:type="dxa"/>
          </w:tcPr>
          <w:p w14:paraId="48D2D721" w14:textId="77777777" w:rsidR="00612DCA" w:rsidRDefault="00612DCA" w:rsidP="00D0688F">
            <w:pPr>
              <w:jc w:val="center"/>
              <w:rPr>
                <w:rFonts w:cs="Arial"/>
                <w:b/>
                <w:szCs w:val="22"/>
              </w:rPr>
            </w:pPr>
          </w:p>
        </w:tc>
      </w:tr>
      <w:tr w:rsidR="00DB113F" w:rsidRPr="00010C48" w14:paraId="61E90EFB" w14:textId="77777777" w:rsidTr="3C40EF13">
        <w:trPr>
          <w:trHeight w:val="366"/>
        </w:trPr>
        <w:tc>
          <w:tcPr>
            <w:tcW w:w="709" w:type="dxa"/>
          </w:tcPr>
          <w:p w14:paraId="1193C278" w14:textId="755A5D0A" w:rsidR="00DB113F" w:rsidRDefault="0090736B" w:rsidP="00A3476C">
            <w:pPr>
              <w:rPr>
                <w:rFonts w:cs="Arial"/>
                <w:b/>
                <w:caps/>
                <w:szCs w:val="22"/>
              </w:rPr>
            </w:pPr>
            <w:r>
              <w:rPr>
                <w:rFonts w:cs="Arial"/>
                <w:b/>
                <w:caps/>
                <w:szCs w:val="22"/>
              </w:rPr>
              <w:t>3.</w:t>
            </w:r>
            <w:r w:rsidR="00534934">
              <w:rPr>
                <w:rFonts w:cs="Arial"/>
                <w:b/>
                <w:caps/>
                <w:szCs w:val="22"/>
              </w:rPr>
              <w:t>2</w:t>
            </w:r>
          </w:p>
        </w:tc>
        <w:tc>
          <w:tcPr>
            <w:tcW w:w="8222" w:type="dxa"/>
          </w:tcPr>
          <w:p w14:paraId="6D5CC6C8" w14:textId="77777777" w:rsidR="001F5F5B" w:rsidRDefault="0033370F" w:rsidP="0042157F">
            <w:pPr>
              <w:jc w:val="both"/>
              <w:rPr>
                <w:sz w:val="21"/>
                <w:szCs w:val="21"/>
              </w:rPr>
            </w:pPr>
            <w:r>
              <w:rPr>
                <w:sz w:val="21"/>
                <w:szCs w:val="21"/>
              </w:rPr>
              <w:t>In future meeting</w:t>
            </w:r>
            <w:r w:rsidR="00BB7AB1">
              <w:rPr>
                <w:sz w:val="21"/>
                <w:szCs w:val="21"/>
              </w:rPr>
              <w:t>s</w:t>
            </w:r>
            <w:r w:rsidR="001F5F5B">
              <w:rPr>
                <w:sz w:val="21"/>
                <w:szCs w:val="21"/>
              </w:rPr>
              <w:t xml:space="preserve"> there will be 2 new agenda items. </w:t>
            </w:r>
            <w:r w:rsidR="00BB7AB1">
              <w:rPr>
                <w:sz w:val="21"/>
                <w:szCs w:val="21"/>
              </w:rPr>
              <w:t>DOI and G&amp;H</w:t>
            </w:r>
            <w:r w:rsidR="001F5F5B">
              <w:rPr>
                <w:sz w:val="21"/>
                <w:szCs w:val="21"/>
              </w:rPr>
              <w:t>.</w:t>
            </w:r>
          </w:p>
          <w:p w14:paraId="6C98361B" w14:textId="38172281" w:rsidR="00DB113F" w:rsidRDefault="001F5F5B" w:rsidP="0042157F">
            <w:pPr>
              <w:jc w:val="both"/>
              <w:rPr>
                <w:sz w:val="21"/>
                <w:szCs w:val="21"/>
              </w:rPr>
            </w:pPr>
            <w:r>
              <w:rPr>
                <w:sz w:val="21"/>
                <w:szCs w:val="21"/>
              </w:rPr>
              <w:t>T</w:t>
            </w:r>
            <w:r w:rsidR="00150F35">
              <w:rPr>
                <w:sz w:val="21"/>
                <w:szCs w:val="21"/>
              </w:rPr>
              <w:t xml:space="preserve">he G&amp;H register has been created </w:t>
            </w:r>
            <w:r>
              <w:rPr>
                <w:sz w:val="21"/>
                <w:szCs w:val="21"/>
              </w:rPr>
              <w:t xml:space="preserve">and updated with information to date, it </w:t>
            </w:r>
            <w:r w:rsidR="004E2259">
              <w:rPr>
                <w:sz w:val="21"/>
                <w:szCs w:val="21"/>
              </w:rPr>
              <w:t>will</w:t>
            </w:r>
            <w:r>
              <w:rPr>
                <w:sz w:val="21"/>
                <w:szCs w:val="21"/>
              </w:rPr>
              <w:t xml:space="preserve"> continue to</w:t>
            </w:r>
            <w:r w:rsidR="004E2259">
              <w:rPr>
                <w:sz w:val="21"/>
                <w:szCs w:val="21"/>
              </w:rPr>
              <w:t xml:space="preserve"> be updated as necessary</w:t>
            </w:r>
          </w:p>
        </w:tc>
        <w:tc>
          <w:tcPr>
            <w:tcW w:w="1304" w:type="dxa"/>
          </w:tcPr>
          <w:p w14:paraId="266092B6" w14:textId="77777777" w:rsidR="00DB113F" w:rsidRDefault="00DB113F" w:rsidP="00D0688F">
            <w:pPr>
              <w:jc w:val="center"/>
              <w:rPr>
                <w:rFonts w:cs="Arial"/>
                <w:b/>
                <w:szCs w:val="22"/>
              </w:rPr>
            </w:pPr>
          </w:p>
        </w:tc>
      </w:tr>
      <w:tr w:rsidR="00AB0CC4" w:rsidRPr="00010C48" w14:paraId="041610E7" w14:textId="77777777" w:rsidTr="3C40EF13">
        <w:trPr>
          <w:trHeight w:val="366"/>
        </w:trPr>
        <w:tc>
          <w:tcPr>
            <w:tcW w:w="709" w:type="dxa"/>
          </w:tcPr>
          <w:p w14:paraId="39016519" w14:textId="530C9551" w:rsidR="00AB0CC4" w:rsidRDefault="00AB0CC4" w:rsidP="00A3476C">
            <w:pPr>
              <w:rPr>
                <w:rFonts w:cs="Arial"/>
                <w:b/>
                <w:caps/>
                <w:szCs w:val="22"/>
              </w:rPr>
            </w:pPr>
            <w:r>
              <w:rPr>
                <w:rFonts w:cs="Arial"/>
                <w:b/>
                <w:caps/>
                <w:szCs w:val="22"/>
              </w:rPr>
              <w:lastRenderedPageBreak/>
              <w:t>3.</w:t>
            </w:r>
            <w:r w:rsidR="00534934">
              <w:rPr>
                <w:rFonts w:cs="Arial"/>
                <w:b/>
                <w:caps/>
                <w:szCs w:val="22"/>
              </w:rPr>
              <w:t>3</w:t>
            </w:r>
          </w:p>
        </w:tc>
        <w:tc>
          <w:tcPr>
            <w:tcW w:w="8222" w:type="dxa"/>
          </w:tcPr>
          <w:p w14:paraId="059039AA" w14:textId="74949681" w:rsidR="00AB0CC4" w:rsidRDefault="00AB0CC4" w:rsidP="00377C11">
            <w:pPr>
              <w:rPr>
                <w:sz w:val="21"/>
                <w:szCs w:val="21"/>
              </w:rPr>
            </w:pPr>
            <w:r>
              <w:rPr>
                <w:sz w:val="21"/>
                <w:szCs w:val="21"/>
              </w:rPr>
              <w:t>VF to ask AD for outstanding issues update before the next Town Board Meeting</w:t>
            </w:r>
          </w:p>
        </w:tc>
        <w:tc>
          <w:tcPr>
            <w:tcW w:w="1304" w:type="dxa"/>
          </w:tcPr>
          <w:p w14:paraId="0900F079" w14:textId="64C62819" w:rsidR="00AB0CC4" w:rsidRDefault="00AB0CC4" w:rsidP="00D0688F">
            <w:pPr>
              <w:jc w:val="center"/>
              <w:rPr>
                <w:rFonts w:cs="Arial"/>
                <w:b/>
                <w:szCs w:val="22"/>
              </w:rPr>
            </w:pPr>
            <w:r>
              <w:rPr>
                <w:rFonts w:cs="Arial"/>
                <w:b/>
                <w:szCs w:val="22"/>
              </w:rPr>
              <w:t>VF</w:t>
            </w:r>
          </w:p>
        </w:tc>
      </w:tr>
    </w:tbl>
    <w:p w14:paraId="2A87C270" w14:textId="77777777" w:rsidR="00A81D75" w:rsidRDefault="00A81D75"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50033" w:rsidRPr="00010C48" w14:paraId="44A853D8" w14:textId="77777777" w:rsidTr="212A05E6">
        <w:trPr>
          <w:trHeight w:val="278"/>
        </w:trPr>
        <w:tc>
          <w:tcPr>
            <w:tcW w:w="709" w:type="dxa"/>
          </w:tcPr>
          <w:p w14:paraId="63590FED" w14:textId="039D0CBC" w:rsidR="00A50033" w:rsidRPr="00010C48" w:rsidRDefault="00A50033" w:rsidP="00CB4568">
            <w:pPr>
              <w:rPr>
                <w:rFonts w:cs="Arial"/>
                <w:b/>
                <w:caps/>
                <w:szCs w:val="22"/>
              </w:rPr>
            </w:pPr>
            <w:r>
              <w:rPr>
                <w:rFonts w:cs="Arial"/>
                <w:b/>
                <w:caps/>
                <w:szCs w:val="22"/>
              </w:rPr>
              <w:t>4</w:t>
            </w:r>
            <w:r w:rsidRPr="00010C48">
              <w:rPr>
                <w:rFonts w:cs="Arial"/>
                <w:b/>
                <w:caps/>
                <w:szCs w:val="22"/>
              </w:rPr>
              <w:t>.</w:t>
            </w:r>
          </w:p>
        </w:tc>
        <w:tc>
          <w:tcPr>
            <w:tcW w:w="8222" w:type="dxa"/>
          </w:tcPr>
          <w:p w14:paraId="6AC4D61B" w14:textId="7FFC13D7" w:rsidR="00A50033" w:rsidRPr="007B360F" w:rsidRDefault="007A5F89" w:rsidP="007B360F">
            <w:pPr>
              <w:autoSpaceDE w:val="0"/>
              <w:autoSpaceDN w:val="0"/>
              <w:adjustRightInd w:val="0"/>
              <w:rPr>
                <w:rFonts w:cs="Arial"/>
                <w:b/>
                <w:bCs/>
                <w:color w:val="000000"/>
                <w:szCs w:val="22"/>
                <w:lang w:eastAsia="en-GB"/>
              </w:rPr>
            </w:pPr>
            <w:r>
              <w:rPr>
                <w:rFonts w:cs="Arial"/>
                <w:b/>
                <w:bCs/>
                <w:color w:val="000000"/>
                <w:szCs w:val="22"/>
                <w:lang w:eastAsia="en-GB"/>
              </w:rPr>
              <w:t>TIP Highlight Report</w:t>
            </w:r>
          </w:p>
        </w:tc>
        <w:tc>
          <w:tcPr>
            <w:tcW w:w="1304" w:type="dxa"/>
          </w:tcPr>
          <w:p w14:paraId="1C56AFF0" w14:textId="77777777" w:rsidR="00A50033" w:rsidRPr="00010C48" w:rsidRDefault="00A50033" w:rsidP="001F40F2">
            <w:pPr>
              <w:jc w:val="center"/>
              <w:rPr>
                <w:rFonts w:cs="Arial"/>
                <w:b/>
                <w:szCs w:val="22"/>
              </w:rPr>
            </w:pPr>
            <w:r>
              <w:rPr>
                <w:rFonts w:cs="Arial"/>
                <w:b/>
                <w:szCs w:val="22"/>
              </w:rPr>
              <w:t>Action</w:t>
            </w:r>
          </w:p>
        </w:tc>
      </w:tr>
      <w:tr w:rsidR="00A50033" w:rsidRPr="00010C48" w14:paraId="02B711B7" w14:textId="77777777" w:rsidTr="212A05E6">
        <w:trPr>
          <w:trHeight w:val="366"/>
        </w:trPr>
        <w:tc>
          <w:tcPr>
            <w:tcW w:w="709" w:type="dxa"/>
          </w:tcPr>
          <w:p w14:paraId="08A54E27" w14:textId="3B816309" w:rsidR="00A50033" w:rsidRPr="00DE3BE6" w:rsidRDefault="005F34CD" w:rsidP="00CB4568">
            <w:pPr>
              <w:rPr>
                <w:rFonts w:cs="Arial"/>
                <w:b/>
                <w:caps/>
                <w:szCs w:val="22"/>
              </w:rPr>
            </w:pPr>
            <w:r>
              <w:rPr>
                <w:rFonts w:cs="Arial"/>
                <w:b/>
                <w:caps/>
                <w:szCs w:val="22"/>
              </w:rPr>
              <w:t>4.1</w:t>
            </w:r>
          </w:p>
        </w:tc>
        <w:tc>
          <w:tcPr>
            <w:tcW w:w="8222" w:type="dxa"/>
          </w:tcPr>
          <w:p w14:paraId="47B31007" w14:textId="77777777" w:rsidR="00A16823" w:rsidRDefault="005F34CD" w:rsidP="0042157F">
            <w:pPr>
              <w:jc w:val="both"/>
              <w:rPr>
                <w:rFonts w:cs="Arial"/>
                <w:szCs w:val="22"/>
              </w:rPr>
            </w:pPr>
            <w:r>
              <w:rPr>
                <w:rFonts w:cs="Arial"/>
                <w:szCs w:val="22"/>
              </w:rPr>
              <w:t xml:space="preserve">CB </w:t>
            </w:r>
            <w:r w:rsidR="002D6D99">
              <w:rPr>
                <w:rFonts w:cs="Arial"/>
                <w:szCs w:val="22"/>
              </w:rPr>
              <w:t>ran through the Highlight Report, Financial Summary.</w:t>
            </w:r>
          </w:p>
          <w:p w14:paraId="48B3E8FD" w14:textId="3685E25E" w:rsidR="002D6D99" w:rsidRPr="00DE3BE6" w:rsidRDefault="002D6D99" w:rsidP="0042157F">
            <w:pPr>
              <w:jc w:val="both"/>
              <w:rPr>
                <w:rFonts w:cs="Arial"/>
                <w:szCs w:val="22"/>
              </w:rPr>
            </w:pPr>
            <w:r>
              <w:rPr>
                <w:rFonts w:cs="Arial"/>
                <w:szCs w:val="22"/>
              </w:rPr>
              <w:t xml:space="preserve">SC asked about a discrepancy in the totals, CB will </w:t>
            </w:r>
            <w:r w:rsidR="00CE0546">
              <w:rPr>
                <w:rFonts w:cs="Arial"/>
                <w:szCs w:val="22"/>
              </w:rPr>
              <w:t>investigate and update</w:t>
            </w:r>
          </w:p>
        </w:tc>
        <w:tc>
          <w:tcPr>
            <w:tcW w:w="1304" w:type="dxa"/>
          </w:tcPr>
          <w:p w14:paraId="39AA325B" w14:textId="77777777" w:rsidR="001A4D6D" w:rsidRDefault="001A4D6D" w:rsidP="00DE3BE6">
            <w:pPr>
              <w:rPr>
                <w:rFonts w:cs="Arial"/>
                <w:b/>
                <w:szCs w:val="22"/>
              </w:rPr>
            </w:pPr>
          </w:p>
          <w:p w14:paraId="38FDFBF1" w14:textId="1EBE8BD9" w:rsidR="00CE0546" w:rsidRPr="00010C48" w:rsidRDefault="00CE0546" w:rsidP="00CE0546">
            <w:pPr>
              <w:jc w:val="center"/>
              <w:rPr>
                <w:rFonts w:cs="Arial"/>
                <w:b/>
                <w:szCs w:val="22"/>
              </w:rPr>
            </w:pPr>
            <w:r>
              <w:rPr>
                <w:rFonts w:cs="Arial"/>
                <w:b/>
                <w:szCs w:val="22"/>
              </w:rPr>
              <w:t>CB</w:t>
            </w:r>
          </w:p>
        </w:tc>
      </w:tr>
      <w:tr w:rsidR="003F2157" w:rsidRPr="00010C48" w14:paraId="6FFFFF70" w14:textId="77777777" w:rsidTr="212A05E6">
        <w:trPr>
          <w:trHeight w:val="366"/>
        </w:trPr>
        <w:tc>
          <w:tcPr>
            <w:tcW w:w="709" w:type="dxa"/>
          </w:tcPr>
          <w:p w14:paraId="39E59655" w14:textId="54C7A927" w:rsidR="003F2157" w:rsidRDefault="00CE0546" w:rsidP="00CB4568">
            <w:pPr>
              <w:rPr>
                <w:rFonts w:cs="Arial"/>
                <w:b/>
                <w:caps/>
                <w:szCs w:val="22"/>
              </w:rPr>
            </w:pPr>
            <w:r>
              <w:rPr>
                <w:rFonts w:cs="Arial"/>
                <w:b/>
                <w:caps/>
                <w:szCs w:val="22"/>
              </w:rPr>
              <w:t>4.2</w:t>
            </w:r>
          </w:p>
        </w:tc>
        <w:tc>
          <w:tcPr>
            <w:tcW w:w="8222" w:type="dxa"/>
          </w:tcPr>
          <w:p w14:paraId="37C518C4" w14:textId="2DFA1476" w:rsidR="00D607E6" w:rsidRPr="00CD28E4" w:rsidRDefault="00CE0546" w:rsidP="0042157F">
            <w:pPr>
              <w:jc w:val="both"/>
              <w:rPr>
                <w:rFonts w:cs="Arial"/>
              </w:rPr>
            </w:pPr>
            <w:r>
              <w:rPr>
                <w:rFonts w:cs="Arial"/>
              </w:rPr>
              <w:t>LF asked enquired about the negative figures</w:t>
            </w:r>
            <w:r w:rsidR="00B66B23">
              <w:rPr>
                <w:rFonts w:cs="Arial"/>
              </w:rPr>
              <w:t xml:space="preserve">, CB will liaise with </w:t>
            </w:r>
            <w:r w:rsidR="00F433AA">
              <w:rPr>
                <w:rFonts w:cs="Arial"/>
              </w:rPr>
              <w:t>TC Finance</w:t>
            </w:r>
            <w:r w:rsidR="00B66B23">
              <w:rPr>
                <w:rFonts w:cs="Arial"/>
              </w:rPr>
              <w:t xml:space="preserve"> and will circulate the corrected figure</w:t>
            </w:r>
            <w:r w:rsidR="00685C66">
              <w:rPr>
                <w:rFonts w:cs="Arial"/>
              </w:rPr>
              <w:t>s.</w:t>
            </w:r>
          </w:p>
        </w:tc>
        <w:tc>
          <w:tcPr>
            <w:tcW w:w="1304" w:type="dxa"/>
          </w:tcPr>
          <w:p w14:paraId="1F53E189" w14:textId="1C14F680" w:rsidR="00FF69A3" w:rsidRDefault="00FF69A3" w:rsidP="40AC7CE4">
            <w:pPr>
              <w:jc w:val="center"/>
              <w:rPr>
                <w:rFonts w:cs="Arial"/>
                <w:b/>
                <w:bCs/>
              </w:rPr>
            </w:pPr>
          </w:p>
        </w:tc>
      </w:tr>
      <w:tr w:rsidR="004C4275" w:rsidRPr="00010C48" w14:paraId="0C481962" w14:textId="77777777" w:rsidTr="212A05E6">
        <w:trPr>
          <w:trHeight w:val="366"/>
        </w:trPr>
        <w:tc>
          <w:tcPr>
            <w:tcW w:w="709" w:type="dxa"/>
          </w:tcPr>
          <w:p w14:paraId="7FFE30C1" w14:textId="77777777" w:rsidR="004C4275" w:rsidRPr="00406471" w:rsidRDefault="004C4275" w:rsidP="004C4275">
            <w:pPr>
              <w:rPr>
                <w:rFonts w:cs="Arial"/>
                <w:b/>
                <w:bCs/>
                <w:caps/>
              </w:rPr>
            </w:pPr>
          </w:p>
        </w:tc>
        <w:tc>
          <w:tcPr>
            <w:tcW w:w="8222" w:type="dxa"/>
          </w:tcPr>
          <w:p w14:paraId="55A16741" w14:textId="10C25313" w:rsidR="004C4275" w:rsidRPr="0047225E" w:rsidRDefault="00406471" w:rsidP="004C4275">
            <w:pPr>
              <w:rPr>
                <w:rFonts w:cs="Arial"/>
                <w:b/>
                <w:bCs/>
              </w:rPr>
            </w:pPr>
            <w:r w:rsidRPr="0047225E">
              <w:rPr>
                <w:rFonts w:cs="Arial"/>
                <w:b/>
                <w:bCs/>
              </w:rPr>
              <w:t>Strand Land Assembly (VTC3) (Debenhams)</w:t>
            </w:r>
          </w:p>
        </w:tc>
        <w:tc>
          <w:tcPr>
            <w:tcW w:w="1304" w:type="dxa"/>
          </w:tcPr>
          <w:p w14:paraId="2C030E4B" w14:textId="77777777" w:rsidR="004C4275" w:rsidRDefault="004C4275" w:rsidP="004C4275">
            <w:pPr>
              <w:jc w:val="center"/>
              <w:rPr>
                <w:rFonts w:cs="Arial"/>
                <w:b/>
                <w:bCs/>
              </w:rPr>
            </w:pPr>
          </w:p>
        </w:tc>
      </w:tr>
      <w:tr w:rsidR="004C4275" w:rsidRPr="00010C48" w14:paraId="04856297" w14:textId="77777777" w:rsidTr="212A05E6">
        <w:trPr>
          <w:trHeight w:val="366"/>
        </w:trPr>
        <w:tc>
          <w:tcPr>
            <w:tcW w:w="709" w:type="dxa"/>
          </w:tcPr>
          <w:p w14:paraId="6C461B5B" w14:textId="44DA3F91" w:rsidR="004C4275" w:rsidRDefault="00C83621" w:rsidP="004C4275">
            <w:pPr>
              <w:rPr>
                <w:rFonts w:cs="Arial"/>
                <w:b/>
                <w:bCs/>
                <w:caps/>
              </w:rPr>
            </w:pPr>
            <w:r>
              <w:rPr>
                <w:rFonts w:cs="Arial"/>
                <w:b/>
                <w:bCs/>
                <w:caps/>
              </w:rPr>
              <w:t>4.</w:t>
            </w:r>
            <w:r w:rsidR="00534934">
              <w:rPr>
                <w:rFonts w:cs="Arial"/>
                <w:b/>
                <w:bCs/>
                <w:caps/>
              </w:rPr>
              <w:t>3</w:t>
            </w:r>
          </w:p>
        </w:tc>
        <w:tc>
          <w:tcPr>
            <w:tcW w:w="8222" w:type="dxa"/>
          </w:tcPr>
          <w:p w14:paraId="6244E928" w14:textId="77777777" w:rsidR="004C4275" w:rsidRPr="0047225E" w:rsidRDefault="00C83621" w:rsidP="0042157F">
            <w:pPr>
              <w:jc w:val="both"/>
              <w:rPr>
                <w:rFonts w:cs="Arial"/>
              </w:rPr>
            </w:pPr>
            <w:r w:rsidRPr="0047225E">
              <w:rPr>
                <w:rFonts w:cs="Arial"/>
              </w:rPr>
              <w:t xml:space="preserve">CB highlighted the </w:t>
            </w:r>
            <w:r w:rsidR="00C75202" w:rsidRPr="0047225E">
              <w:rPr>
                <w:rFonts w:cs="Arial"/>
              </w:rPr>
              <w:t>3 month delay due to procurement</w:t>
            </w:r>
            <w:r w:rsidR="00E62C59" w:rsidRPr="0047225E">
              <w:rPr>
                <w:rFonts w:cs="Arial"/>
              </w:rPr>
              <w:t xml:space="preserve"> issues</w:t>
            </w:r>
            <w:r w:rsidR="00AE0E62" w:rsidRPr="0047225E">
              <w:rPr>
                <w:rFonts w:cs="Arial"/>
              </w:rPr>
              <w:t>, LF stated that this is really disappointing</w:t>
            </w:r>
            <w:r w:rsidR="005D3B20" w:rsidRPr="0047225E">
              <w:rPr>
                <w:rFonts w:cs="Arial"/>
              </w:rPr>
              <w:t xml:space="preserve">, </w:t>
            </w:r>
            <w:r w:rsidR="00EE6E63" w:rsidRPr="0047225E">
              <w:rPr>
                <w:rFonts w:cs="Arial"/>
              </w:rPr>
              <w:t xml:space="preserve">public money being poorly spent and is there anything that can be done? JP confirmed that there is </w:t>
            </w:r>
            <w:r w:rsidR="005A05C8" w:rsidRPr="0047225E">
              <w:rPr>
                <w:rFonts w:cs="Arial"/>
              </w:rPr>
              <w:t xml:space="preserve">a review of planning and procurement to try and help things move </w:t>
            </w:r>
            <w:r w:rsidR="00A96176" w:rsidRPr="0047225E">
              <w:rPr>
                <w:rFonts w:cs="Arial"/>
              </w:rPr>
              <w:t>at a faster pace, this should be completed by the end of the year.</w:t>
            </w:r>
          </w:p>
          <w:p w14:paraId="589456B0" w14:textId="1B3661BD" w:rsidR="005B71C3" w:rsidRPr="0047225E" w:rsidRDefault="005B71C3" w:rsidP="0042157F">
            <w:pPr>
              <w:jc w:val="both"/>
              <w:rPr>
                <w:rFonts w:cs="Arial"/>
              </w:rPr>
            </w:pPr>
            <w:r w:rsidRPr="0047225E">
              <w:rPr>
                <w:rFonts w:cs="Arial"/>
              </w:rPr>
              <w:t xml:space="preserve">The </w:t>
            </w:r>
            <w:r w:rsidR="0040652E" w:rsidRPr="0047225E">
              <w:rPr>
                <w:rFonts w:cs="Arial"/>
              </w:rPr>
              <w:t>asbestos and demolition procurement are in process and demolition tender will go live this month</w:t>
            </w:r>
            <w:r w:rsidR="007A698D" w:rsidRPr="0047225E">
              <w:rPr>
                <w:rFonts w:cs="Arial"/>
              </w:rPr>
              <w:t>.</w:t>
            </w:r>
          </w:p>
        </w:tc>
        <w:tc>
          <w:tcPr>
            <w:tcW w:w="1304" w:type="dxa"/>
          </w:tcPr>
          <w:p w14:paraId="4DCE75AE" w14:textId="77777777" w:rsidR="004C4275" w:rsidRDefault="004C4275" w:rsidP="004C4275">
            <w:pPr>
              <w:jc w:val="center"/>
              <w:rPr>
                <w:rFonts w:cs="Arial"/>
                <w:b/>
                <w:bCs/>
              </w:rPr>
            </w:pPr>
          </w:p>
        </w:tc>
      </w:tr>
      <w:tr w:rsidR="00132E10" w:rsidRPr="00010C48" w14:paraId="1FDE0FE9" w14:textId="77777777" w:rsidTr="212A05E6">
        <w:trPr>
          <w:trHeight w:val="366"/>
        </w:trPr>
        <w:tc>
          <w:tcPr>
            <w:tcW w:w="709" w:type="dxa"/>
          </w:tcPr>
          <w:p w14:paraId="69180761" w14:textId="504D9AF5" w:rsidR="00132E10" w:rsidRDefault="00FB71B2" w:rsidP="004C4275">
            <w:pPr>
              <w:rPr>
                <w:rFonts w:cs="Arial"/>
                <w:b/>
                <w:bCs/>
                <w:caps/>
              </w:rPr>
            </w:pPr>
            <w:r>
              <w:rPr>
                <w:rFonts w:cs="Arial"/>
                <w:b/>
                <w:bCs/>
                <w:caps/>
              </w:rPr>
              <w:t>4.</w:t>
            </w:r>
            <w:r w:rsidR="00534934">
              <w:rPr>
                <w:rFonts w:cs="Arial"/>
                <w:b/>
                <w:bCs/>
                <w:caps/>
              </w:rPr>
              <w:t>4</w:t>
            </w:r>
          </w:p>
        </w:tc>
        <w:tc>
          <w:tcPr>
            <w:tcW w:w="8222" w:type="dxa"/>
          </w:tcPr>
          <w:p w14:paraId="59E0138A" w14:textId="375020C9" w:rsidR="00132E10" w:rsidRPr="0047225E" w:rsidRDefault="00B3796A" w:rsidP="0042157F">
            <w:pPr>
              <w:jc w:val="both"/>
              <w:rPr>
                <w:rFonts w:cs="Arial"/>
              </w:rPr>
            </w:pPr>
            <w:r w:rsidRPr="0047225E">
              <w:rPr>
                <w:rFonts w:cs="Arial"/>
              </w:rPr>
              <w:t>LF asked regarding the potential partners, CL confirmed that we had interest in May</w:t>
            </w:r>
            <w:r w:rsidR="00EA5994" w:rsidRPr="0047225E">
              <w:rPr>
                <w:rFonts w:cs="Arial"/>
              </w:rPr>
              <w:t xml:space="preserve"> and they have visited and there are a few potentials interested</w:t>
            </w:r>
            <w:r w:rsidR="00FC5DCC" w:rsidRPr="0047225E">
              <w:rPr>
                <w:rFonts w:cs="Arial"/>
              </w:rPr>
              <w:t>.</w:t>
            </w:r>
          </w:p>
        </w:tc>
        <w:tc>
          <w:tcPr>
            <w:tcW w:w="1304" w:type="dxa"/>
          </w:tcPr>
          <w:p w14:paraId="045A8647" w14:textId="77777777" w:rsidR="00132E10" w:rsidRDefault="00132E10" w:rsidP="004C4275">
            <w:pPr>
              <w:jc w:val="center"/>
              <w:rPr>
                <w:rFonts w:cs="Arial"/>
                <w:b/>
                <w:bCs/>
              </w:rPr>
            </w:pPr>
          </w:p>
        </w:tc>
      </w:tr>
      <w:tr w:rsidR="00132E10" w:rsidRPr="00010C48" w14:paraId="723BD5B7" w14:textId="77777777" w:rsidTr="212A05E6">
        <w:trPr>
          <w:trHeight w:val="366"/>
        </w:trPr>
        <w:tc>
          <w:tcPr>
            <w:tcW w:w="709" w:type="dxa"/>
          </w:tcPr>
          <w:p w14:paraId="626D47D0" w14:textId="77777777" w:rsidR="00132E10" w:rsidRDefault="00132E10" w:rsidP="004C4275">
            <w:pPr>
              <w:rPr>
                <w:rFonts w:cs="Arial"/>
                <w:b/>
                <w:bCs/>
                <w:caps/>
              </w:rPr>
            </w:pPr>
          </w:p>
        </w:tc>
        <w:tc>
          <w:tcPr>
            <w:tcW w:w="8222" w:type="dxa"/>
          </w:tcPr>
          <w:p w14:paraId="1568F4BF" w14:textId="6BEF3097" w:rsidR="00132E10" w:rsidRPr="0047225E" w:rsidRDefault="00FC5DCC" w:rsidP="004C4275">
            <w:pPr>
              <w:rPr>
                <w:rFonts w:cs="Arial"/>
                <w:b/>
                <w:bCs/>
              </w:rPr>
            </w:pPr>
            <w:r w:rsidRPr="0047225E">
              <w:rPr>
                <w:rFonts w:cs="Arial"/>
                <w:b/>
                <w:bCs/>
              </w:rPr>
              <w:t>Harbour Public Realm (VTC4</w:t>
            </w:r>
            <w:r w:rsidR="002E42A5" w:rsidRPr="0047225E">
              <w:rPr>
                <w:rFonts w:cs="Arial"/>
                <w:b/>
                <w:bCs/>
              </w:rPr>
              <w:t>) (Strand)</w:t>
            </w:r>
          </w:p>
        </w:tc>
        <w:tc>
          <w:tcPr>
            <w:tcW w:w="1304" w:type="dxa"/>
          </w:tcPr>
          <w:p w14:paraId="7681F25D" w14:textId="77777777" w:rsidR="00132E10" w:rsidRDefault="00132E10" w:rsidP="004C4275">
            <w:pPr>
              <w:jc w:val="center"/>
              <w:rPr>
                <w:rFonts w:cs="Arial"/>
                <w:b/>
                <w:bCs/>
              </w:rPr>
            </w:pPr>
          </w:p>
        </w:tc>
      </w:tr>
      <w:tr w:rsidR="00132E10" w:rsidRPr="00010C48" w14:paraId="0E4432CD" w14:textId="77777777" w:rsidTr="212A05E6">
        <w:trPr>
          <w:trHeight w:val="366"/>
        </w:trPr>
        <w:tc>
          <w:tcPr>
            <w:tcW w:w="709" w:type="dxa"/>
          </w:tcPr>
          <w:p w14:paraId="178057BD" w14:textId="59E154DB" w:rsidR="00132E10" w:rsidRDefault="002E42A5" w:rsidP="004C4275">
            <w:pPr>
              <w:rPr>
                <w:rFonts w:cs="Arial"/>
                <w:b/>
                <w:bCs/>
                <w:caps/>
              </w:rPr>
            </w:pPr>
            <w:r>
              <w:rPr>
                <w:rFonts w:cs="Arial"/>
                <w:b/>
                <w:bCs/>
                <w:caps/>
              </w:rPr>
              <w:t>4.</w:t>
            </w:r>
            <w:r w:rsidR="00775017">
              <w:rPr>
                <w:rFonts w:cs="Arial"/>
                <w:b/>
                <w:bCs/>
                <w:caps/>
              </w:rPr>
              <w:t>5</w:t>
            </w:r>
          </w:p>
        </w:tc>
        <w:tc>
          <w:tcPr>
            <w:tcW w:w="8222" w:type="dxa"/>
          </w:tcPr>
          <w:p w14:paraId="31B2AA6E" w14:textId="18084910" w:rsidR="00701569" w:rsidRPr="0047225E" w:rsidRDefault="00913E77" w:rsidP="0042157F">
            <w:pPr>
              <w:jc w:val="both"/>
              <w:rPr>
                <w:rFonts w:cs="Arial"/>
              </w:rPr>
            </w:pPr>
            <w:r w:rsidRPr="0047225E">
              <w:rPr>
                <w:rFonts w:cs="Arial"/>
              </w:rPr>
              <w:t xml:space="preserve">CB confirmed that TDA and </w:t>
            </w:r>
            <w:r w:rsidR="001010BD">
              <w:rPr>
                <w:rFonts w:cs="Arial"/>
              </w:rPr>
              <w:t xml:space="preserve">the Consultant </w:t>
            </w:r>
            <w:r w:rsidRPr="0047225E">
              <w:rPr>
                <w:rFonts w:cs="Arial"/>
              </w:rPr>
              <w:t>are developing an options paper</w:t>
            </w:r>
            <w:r w:rsidR="00113251" w:rsidRPr="0047225E">
              <w:rPr>
                <w:rFonts w:cs="Arial"/>
              </w:rPr>
              <w:t xml:space="preserve"> (5</w:t>
            </w:r>
            <w:r w:rsidR="00331A7C" w:rsidRPr="0047225E">
              <w:rPr>
                <w:rFonts w:cs="Arial"/>
              </w:rPr>
              <w:t xml:space="preserve"> options detailed in report</w:t>
            </w:r>
            <w:r w:rsidR="00113251" w:rsidRPr="0047225E">
              <w:rPr>
                <w:rFonts w:cs="Arial"/>
              </w:rPr>
              <w:t xml:space="preserve">) this is expected to be </w:t>
            </w:r>
            <w:r w:rsidR="003E2376" w:rsidRPr="0047225E">
              <w:rPr>
                <w:rFonts w:cs="Arial"/>
              </w:rPr>
              <w:t>provided</w:t>
            </w:r>
            <w:r w:rsidR="00113251" w:rsidRPr="0047225E">
              <w:rPr>
                <w:rFonts w:cs="Arial"/>
              </w:rPr>
              <w:t xml:space="preserve"> for the Aug C&amp;G Board for a decision</w:t>
            </w:r>
            <w:r w:rsidR="00DE49B1" w:rsidRPr="0047225E">
              <w:rPr>
                <w:rFonts w:cs="Arial"/>
              </w:rPr>
              <w:t>.  Options 4 &amp; 5</w:t>
            </w:r>
            <w:r w:rsidR="00FA0E56" w:rsidRPr="0047225E">
              <w:rPr>
                <w:rFonts w:cs="Arial"/>
              </w:rPr>
              <w:t xml:space="preserve"> </w:t>
            </w:r>
            <w:r w:rsidR="00D60EA3" w:rsidRPr="0047225E">
              <w:rPr>
                <w:rFonts w:cs="Arial"/>
              </w:rPr>
              <w:t>“w</w:t>
            </w:r>
            <w:r w:rsidR="00FA0E56" w:rsidRPr="0047225E">
              <w:rPr>
                <w:rFonts w:cs="Arial"/>
              </w:rPr>
              <w:t>ithin budget</w:t>
            </w:r>
            <w:r w:rsidR="00D60EA3" w:rsidRPr="0047225E">
              <w:rPr>
                <w:rFonts w:cs="Arial"/>
              </w:rPr>
              <w:t>”</w:t>
            </w:r>
            <w:r w:rsidR="00FA0E56" w:rsidRPr="0047225E">
              <w:rPr>
                <w:rFonts w:cs="Arial"/>
              </w:rPr>
              <w:t xml:space="preserve"> both cover the seaward side of the strand incorporating the clock tower</w:t>
            </w:r>
            <w:r w:rsidR="00581EDF" w:rsidRPr="0047225E">
              <w:rPr>
                <w:rFonts w:cs="Arial"/>
              </w:rPr>
              <w:t>.</w:t>
            </w:r>
            <w:r w:rsidR="00701569" w:rsidRPr="0047225E">
              <w:rPr>
                <w:rFonts w:cs="Arial"/>
              </w:rPr>
              <w:t xml:space="preserve"> VF </w:t>
            </w:r>
            <w:r w:rsidR="00325775" w:rsidRPr="0047225E">
              <w:rPr>
                <w:rFonts w:cs="Arial"/>
              </w:rPr>
              <w:t>stated that it was important that the Board was brought up to speed with what is currently being proposed, compared to the original scheme, as soon as possible. It was agreed that this could be done at the Interim Board Meeting being scheduled</w:t>
            </w:r>
            <w:r w:rsidR="001010BD">
              <w:rPr>
                <w:rFonts w:cs="Arial"/>
              </w:rPr>
              <w:t>.</w:t>
            </w:r>
          </w:p>
        </w:tc>
        <w:tc>
          <w:tcPr>
            <w:tcW w:w="1304" w:type="dxa"/>
          </w:tcPr>
          <w:p w14:paraId="011E1422" w14:textId="77777777" w:rsidR="00132E10" w:rsidRPr="00325775" w:rsidRDefault="00132E10" w:rsidP="004C4275">
            <w:pPr>
              <w:jc w:val="center"/>
              <w:rPr>
                <w:rFonts w:cs="Arial"/>
                <w:b/>
                <w:bCs/>
                <w:color w:val="FF0000"/>
              </w:rPr>
            </w:pPr>
          </w:p>
          <w:p w14:paraId="1854B09A" w14:textId="77777777" w:rsidR="00581EDF" w:rsidRPr="00325775" w:rsidRDefault="00581EDF" w:rsidP="004C4275">
            <w:pPr>
              <w:jc w:val="center"/>
              <w:rPr>
                <w:rFonts w:cs="Arial"/>
                <w:b/>
                <w:bCs/>
                <w:color w:val="FF0000"/>
              </w:rPr>
            </w:pPr>
          </w:p>
          <w:p w14:paraId="39A99E29" w14:textId="77777777" w:rsidR="00581EDF" w:rsidRPr="00325775" w:rsidRDefault="00581EDF" w:rsidP="004C4275">
            <w:pPr>
              <w:jc w:val="center"/>
              <w:rPr>
                <w:rFonts w:cs="Arial"/>
                <w:b/>
                <w:bCs/>
                <w:color w:val="FF0000"/>
              </w:rPr>
            </w:pPr>
          </w:p>
          <w:p w14:paraId="26343F59" w14:textId="77777777" w:rsidR="00581EDF" w:rsidRPr="00325775" w:rsidRDefault="00581EDF" w:rsidP="004C4275">
            <w:pPr>
              <w:jc w:val="center"/>
              <w:rPr>
                <w:rFonts w:cs="Arial"/>
                <w:b/>
                <w:bCs/>
                <w:color w:val="FF0000"/>
              </w:rPr>
            </w:pPr>
          </w:p>
          <w:p w14:paraId="5C1DE10D" w14:textId="77777777" w:rsidR="00775017" w:rsidRDefault="00775017" w:rsidP="004C4275">
            <w:pPr>
              <w:jc w:val="center"/>
              <w:rPr>
                <w:rFonts w:cs="Arial"/>
                <w:b/>
                <w:bCs/>
              </w:rPr>
            </w:pPr>
          </w:p>
          <w:p w14:paraId="66038C76" w14:textId="77777777" w:rsidR="00775017" w:rsidRDefault="00775017" w:rsidP="004C4275">
            <w:pPr>
              <w:jc w:val="center"/>
              <w:rPr>
                <w:rFonts w:cs="Arial"/>
                <w:b/>
                <w:bCs/>
              </w:rPr>
            </w:pPr>
          </w:p>
          <w:p w14:paraId="2E40FD5A" w14:textId="014F9B40" w:rsidR="00581EDF" w:rsidRPr="00325775" w:rsidRDefault="00581EDF" w:rsidP="004C4275">
            <w:pPr>
              <w:jc w:val="center"/>
              <w:rPr>
                <w:rFonts w:cs="Arial"/>
                <w:b/>
                <w:bCs/>
                <w:color w:val="FF0000"/>
              </w:rPr>
            </w:pPr>
            <w:r w:rsidRPr="0047225E">
              <w:rPr>
                <w:rFonts w:cs="Arial"/>
                <w:b/>
                <w:bCs/>
              </w:rPr>
              <w:t>CB</w:t>
            </w:r>
            <w:r w:rsidR="00325775" w:rsidRPr="0047225E">
              <w:rPr>
                <w:rFonts w:cs="Arial"/>
                <w:b/>
                <w:bCs/>
              </w:rPr>
              <w:t xml:space="preserve"> / VF</w:t>
            </w:r>
          </w:p>
        </w:tc>
      </w:tr>
      <w:tr w:rsidR="00132E10" w:rsidRPr="00010C48" w14:paraId="01BAE1F9" w14:textId="77777777" w:rsidTr="212A05E6">
        <w:trPr>
          <w:trHeight w:val="366"/>
        </w:trPr>
        <w:tc>
          <w:tcPr>
            <w:tcW w:w="709" w:type="dxa"/>
          </w:tcPr>
          <w:p w14:paraId="6B02C4AB" w14:textId="13E98AC9" w:rsidR="00132E10" w:rsidRDefault="00331A7C" w:rsidP="004C4275">
            <w:pPr>
              <w:rPr>
                <w:rFonts w:cs="Arial"/>
                <w:b/>
                <w:bCs/>
                <w:caps/>
              </w:rPr>
            </w:pPr>
            <w:r>
              <w:rPr>
                <w:rFonts w:cs="Arial"/>
                <w:b/>
                <w:bCs/>
                <w:caps/>
              </w:rPr>
              <w:t>4.</w:t>
            </w:r>
            <w:r w:rsidR="00775017">
              <w:rPr>
                <w:rFonts w:cs="Arial"/>
                <w:b/>
                <w:bCs/>
                <w:caps/>
              </w:rPr>
              <w:t>6</w:t>
            </w:r>
          </w:p>
        </w:tc>
        <w:tc>
          <w:tcPr>
            <w:tcW w:w="8222" w:type="dxa"/>
          </w:tcPr>
          <w:p w14:paraId="643FC8A2" w14:textId="141D56CA" w:rsidR="00132E10" w:rsidRDefault="00581EDF" w:rsidP="0042157F">
            <w:pPr>
              <w:jc w:val="both"/>
              <w:rPr>
                <w:rFonts w:cs="Arial"/>
              </w:rPr>
            </w:pPr>
            <w:r>
              <w:rPr>
                <w:rFonts w:cs="Arial"/>
              </w:rPr>
              <w:t xml:space="preserve">SC </w:t>
            </w:r>
            <w:r w:rsidR="00D15391">
              <w:rPr>
                <w:rFonts w:cs="Arial"/>
              </w:rPr>
              <w:t xml:space="preserve">would like to know if the plans would allow boats to negotiate the revised </w:t>
            </w:r>
            <w:r w:rsidR="0077745C">
              <w:rPr>
                <w:rFonts w:cs="Arial"/>
              </w:rPr>
              <w:t xml:space="preserve">road </w:t>
            </w:r>
            <w:r w:rsidR="00D15391">
              <w:rPr>
                <w:rFonts w:cs="Arial"/>
              </w:rPr>
              <w:t>layout</w:t>
            </w:r>
          </w:p>
        </w:tc>
        <w:tc>
          <w:tcPr>
            <w:tcW w:w="1304" w:type="dxa"/>
          </w:tcPr>
          <w:p w14:paraId="2C3D66BB" w14:textId="77777777" w:rsidR="00775017" w:rsidRDefault="00775017" w:rsidP="004C4275">
            <w:pPr>
              <w:jc w:val="center"/>
              <w:rPr>
                <w:rFonts w:cs="Arial"/>
                <w:b/>
                <w:bCs/>
              </w:rPr>
            </w:pPr>
          </w:p>
          <w:p w14:paraId="7E00DA12" w14:textId="31307D23" w:rsidR="00132E10" w:rsidRDefault="00D15391" w:rsidP="004C4275">
            <w:pPr>
              <w:jc w:val="center"/>
              <w:rPr>
                <w:rFonts w:cs="Arial"/>
                <w:b/>
                <w:bCs/>
              </w:rPr>
            </w:pPr>
            <w:r>
              <w:rPr>
                <w:rFonts w:cs="Arial"/>
                <w:b/>
                <w:bCs/>
              </w:rPr>
              <w:t>CB</w:t>
            </w:r>
          </w:p>
        </w:tc>
      </w:tr>
      <w:tr w:rsidR="00132E10" w:rsidRPr="00010C48" w14:paraId="24320DC3" w14:textId="77777777" w:rsidTr="212A05E6">
        <w:trPr>
          <w:trHeight w:val="366"/>
        </w:trPr>
        <w:tc>
          <w:tcPr>
            <w:tcW w:w="709" w:type="dxa"/>
          </w:tcPr>
          <w:p w14:paraId="1F8F2C98" w14:textId="4ED957D1" w:rsidR="00132E10" w:rsidRDefault="00D15391" w:rsidP="004C4275">
            <w:pPr>
              <w:rPr>
                <w:rFonts w:cs="Arial"/>
                <w:b/>
                <w:bCs/>
                <w:caps/>
              </w:rPr>
            </w:pPr>
            <w:r>
              <w:rPr>
                <w:rFonts w:cs="Arial"/>
                <w:b/>
                <w:bCs/>
                <w:caps/>
              </w:rPr>
              <w:t>4.</w:t>
            </w:r>
            <w:r w:rsidR="00775017">
              <w:rPr>
                <w:rFonts w:cs="Arial"/>
                <w:b/>
                <w:bCs/>
                <w:caps/>
              </w:rPr>
              <w:t>7</w:t>
            </w:r>
          </w:p>
        </w:tc>
        <w:tc>
          <w:tcPr>
            <w:tcW w:w="8222" w:type="dxa"/>
          </w:tcPr>
          <w:p w14:paraId="52AE9830" w14:textId="31265564" w:rsidR="00132E10" w:rsidRDefault="00520FD9" w:rsidP="0042157F">
            <w:pPr>
              <w:jc w:val="both"/>
              <w:rPr>
                <w:rFonts w:cs="Arial"/>
              </w:rPr>
            </w:pPr>
            <w:r>
              <w:rPr>
                <w:rFonts w:cs="Arial"/>
              </w:rPr>
              <w:t>SC asked regarding the Contractor being awarded the works but without confirmation of the costs</w:t>
            </w:r>
            <w:r w:rsidRPr="00A9071D">
              <w:rPr>
                <w:rFonts w:cs="Arial"/>
              </w:rPr>
              <w:t xml:space="preserve">.  CB confirmed that the Contractor is </w:t>
            </w:r>
            <w:r w:rsidR="003E2376" w:rsidRPr="00A9071D">
              <w:rPr>
                <w:rFonts w:cs="Arial"/>
              </w:rPr>
              <w:t>working with TDA under a PCSA to develop the logistics/ programme and to price the various options. CB noted that the two previous procurement processes resulted in a nil response and on this third procurement process only one bidder finally responded.</w:t>
            </w:r>
            <w:r w:rsidRPr="00A9071D">
              <w:rPr>
                <w:rFonts w:cs="Arial"/>
              </w:rPr>
              <w:t xml:space="preserve"> </w:t>
            </w:r>
          </w:p>
        </w:tc>
        <w:tc>
          <w:tcPr>
            <w:tcW w:w="1304" w:type="dxa"/>
          </w:tcPr>
          <w:p w14:paraId="0F114288" w14:textId="77777777" w:rsidR="00132E10" w:rsidRDefault="00132E10" w:rsidP="004C4275">
            <w:pPr>
              <w:jc w:val="center"/>
              <w:rPr>
                <w:rFonts w:cs="Arial"/>
                <w:b/>
                <w:bCs/>
              </w:rPr>
            </w:pPr>
          </w:p>
        </w:tc>
      </w:tr>
      <w:tr w:rsidR="00132E10" w:rsidRPr="00010C48" w14:paraId="5565B4DC" w14:textId="77777777" w:rsidTr="212A05E6">
        <w:trPr>
          <w:trHeight w:val="366"/>
        </w:trPr>
        <w:tc>
          <w:tcPr>
            <w:tcW w:w="709" w:type="dxa"/>
          </w:tcPr>
          <w:p w14:paraId="619A1594" w14:textId="37CF33B0" w:rsidR="00132E10" w:rsidRDefault="00314386" w:rsidP="004C4275">
            <w:pPr>
              <w:rPr>
                <w:rFonts w:cs="Arial"/>
                <w:b/>
                <w:bCs/>
                <w:caps/>
              </w:rPr>
            </w:pPr>
            <w:r>
              <w:rPr>
                <w:rFonts w:cs="Arial"/>
                <w:b/>
                <w:bCs/>
                <w:caps/>
              </w:rPr>
              <w:t>4.</w:t>
            </w:r>
            <w:r w:rsidR="00EB7787">
              <w:rPr>
                <w:rFonts w:cs="Arial"/>
                <w:b/>
                <w:bCs/>
                <w:caps/>
              </w:rPr>
              <w:t>8</w:t>
            </w:r>
          </w:p>
        </w:tc>
        <w:tc>
          <w:tcPr>
            <w:tcW w:w="8222" w:type="dxa"/>
          </w:tcPr>
          <w:p w14:paraId="45066FF9" w14:textId="0E5597AD" w:rsidR="00D60EA3" w:rsidRDefault="00314386" w:rsidP="0042157F">
            <w:pPr>
              <w:jc w:val="both"/>
              <w:rPr>
                <w:rFonts w:cs="Arial"/>
              </w:rPr>
            </w:pPr>
            <w:r>
              <w:rPr>
                <w:rFonts w:cs="Arial"/>
              </w:rPr>
              <w:t xml:space="preserve">JB said that the Community Board </w:t>
            </w:r>
            <w:r w:rsidR="00382E06">
              <w:rPr>
                <w:rFonts w:cs="Arial"/>
              </w:rPr>
              <w:t>also raised concerns regarding no costs confirmed even though the contractor has been appointed</w:t>
            </w:r>
            <w:r w:rsidR="00D60EA3">
              <w:rPr>
                <w:rFonts w:cs="Arial"/>
              </w:rPr>
              <w:t xml:space="preserve"> (see 4.</w:t>
            </w:r>
            <w:r w:rsidR="00EB7787">
              <w:rPr>
                <w:rFonts w:cs="Arial"/>
              </w:rPr>
              <w:t>7</w:t>
            </w:r>
            <w:r w:rsidR="00D60EA3">
              <w:rPr>
                <w:rFonts w:cs="Arial"/>
              </w:rPr>
              <w:t xml:space="preserve">) </w:t>
            </w:r>
          </w:p>
          <w:p w14:paraId="6F3ABAF6" w14:textId="1BEF88C5" w:rsidR="00132E10" w:rsidRDefault="003E47B9" w:rsidP="0042157F">
            <w:pPr>
              <w:jc w:val="both"/>
              <w:rPr>
                <w:rFonts w:cs="Arial"/>
              </w:rPr>
            </w:pPr>
            <w:r>
              <w:rPr>
                <w:rFonts w:cs="Arial"/>
              </w:rPr>
              <w:t xml:space="preserve">The buses/flow of people using the area and </w:t>
            </w:r>
            <w:r w:rsidR="003E0193">
              <w:rPr>
                <w:rFonts w:cs="Arial"/>
              </w:rPr>
              <w:t>the impact on businesses</w:t>
            </w:r>
            <w:r w:rsidR="00103235">
              <w:rPr>
                <w:rFonts w:cs="Arial"/>
              </w:rPr>
              <w:t xml:space="preserve"> especially over Christmas </w:t>
            </w:r>
            <w:r w:rsidR="003E0193">
              <w:rPr>
                <w:rFonts w:cs="Arial"/>
              </w:rPr>
              <w:t xml:space="preserve">is also to be considered.  CB said that any road </w:t>
            </w:r>
            <w:r w:rsidR="003E0193" w:rsidRPr="00A9071D">
              <w:rPr>
                <w:rFonts w:cs="Arial"/>
              </w:rPr>
              <w:t xml:space="preserve">closure </w:t>
            </w:r>
            <w:r w:rsidR="00270611" w:rsidRPr="00A9071D">
              <w:rPr>
                <w:rFonts w:cs="Arial"/>
              </w:rPr>
              <w:t>requires a statutory 3 month notice period</w:t>
            </w:r>
            <w:r w:rsidR="00B311BC" w:rsidRPr="00A9071D">
              <w:rPr>
                <w:rFonts w:cs="Arial"/>
              </w:rPr>
              <w:t xml:space="preserve"> </w:t>
            </w:r>
            <w:r w:rsidR="00B311BC">
              <w:rPr>
                <w:rFonts w:cs="Arial"/>
              </w:rPr>
              <w:t xml:space="preserve">and this gives time to manage the impact.  JB asked if the road closures could be requested now for Nov and CB </w:t>
            </w:r>
            <w:r w:rsidR="007D55E9">
              <w:rPr>
                <w:rFonts w:cs="Arial"/>
              </w:rPr>
              <w:t>said that this is not possible at this stage.</w:t>
            </w:r>
          </w:p>
        </w:tc>
        <w:tc>
          <w:tcPr>
            <w:tcW w:w="1304" w:type="dxa"/>
          </w:tcPr>
          <w:p w14:paraId="3B23544C" w14:textId="77777777" w:rsidR="00132E10" w:rsidRDefault="00132E10" w:rsidP="004C4275">
            <w:pPr>
              <w:jc w:val="center"/>
              <w:rPr>
                <w:rFonts w:cs="Arial"/>
                <w:b/>
                <w:bCs/>
              </w:rPr>
            </w:pPr>
          </w:p>
        </w:tc>
      </w:tr>
      <w:tr w:rsidR="00132E10" w:rsidRPr="00010C48" w14:paraId="4685430F" w14:textId="77777777" w:rsidTr="212A05E6">
        <w:trPr>
          <w:trHeight w:val="366"/>
        </w:trPr>
        <w:tc>
          <w:tcPr>
            <w:tcW w:w="709" w:type="dxa"/>
          </w:tcPr>
          <w:p w14:paraId="1FCD116C" w14:textId="225EB4D0" w:rsidR="00132E10" w:rsidRDefault="007D55E9" w:rsidP="004C4275">
            <w:pPr>
              <w:rPr>
                <w:rFonts w:cs="Arial"/>
                <w:b/>
                <w:bCs/>
                <w:caps/>
              </w:rPr>
            </w:pPr>
            <w:r>
              <w:rPr>
                <w:rFonts w:cs="Arial"/>
                <w:b/>
                <w:bCs/>
                <w:caps/>
              </w:rPr>
              <w:t>4.</w:t>
            </w:r>
            <w:r w:rsidR="00EB7787">
              <w:rPr>
                <w:rFonts w:cs="Arial"/>
                <w:b/>
                <w:bCs/>
                <w:caps/>
              </w:rPr>
              <w:t>9</w:t>
            </w:r>
          </w:p>
        </w:tc>
        <w:tc>
          <w:tcPr>
            <w:tcW w:w="8222" w:type="dxa"/>
          </w:tcPr>
          <w:p w14:paraId="634B6C4A" w14:textId="35652E1C" w:rsidR="00132E10" w:rsidRDefault="007D55E9" w:rsidP="0042157F">
            <w:pPr>
              <w:jc w:val="both"/>
              <w:rPr>
                <w:rFonts w:cs="Arial"/>
              </w:rPr>
            </w:pPr>
            <w:r>
              <w:rPr>
                <w:rFonts w:cs="Arial"/>
              </w:rPr>
              <w:t xml:space="preserve">KF </w:t>
            </w:r>
            <w:r w:rsidR="00083CDA">
              <w:rPr>
                <w:rFonts w:cs="Arial"/>
              </w:rPr>
              <w:t xml:space="preserve">said that it is going to be very disruptive </w:t>
            </w:r>
            <w:r w:rsidR="00EB7787">
              <w:rPr>
                <w:rFonts w:cs="Arial"/>
              </w:rPr>
              <w:t>whenever</w:t>
            </w:r>
            <w:r w:rsidR="00083CDA">
              <w:rPr>
                <w:rFonts w:cs="Arial"/>
              </w:rPr>
              <w:t xml:space="preserve"> it happens but it would be preferable for it to happen Jan-Mar24 to minimise this</w:t>
            </w:r>
            <w:r w:rsidR="00CD2704">
              <w:rPr>
                <w:rFonts w:cs="Arial"/>
              </w:rPr>
              <w:t xml:space="preserve"> disruption, CL agreed that road closures are never popular but necessary.</w:t>
            </w:r>
            <w:r w:rsidR="00C462D6">
              <w:rPr>
                <w:rFonts w:cs="Arial"/>
              </w:rPr>
              <w:t xml:space="preserve"> </w:t>
            </w:r>
          </w:p>
          <w:p w14:paraId="19221BDA" w14:textId="6768560A" w:rsidR="00C462D6" w:rsidRDefault="00C462D6" w:rsidP="0042157F">
            <w:pPr>
              <w:jc w:val="both"/>
              <w:rPr>
                <w:rFonts w:cs="Arial"/>
              </w:rPr>
            </w:pPr>
            <w:r>
              <w:rPr>
                <w:rFonts w:cs="Arial"/>
              </w:rPr>
              <w:t xml:space="preserve">CB said there is a </w:t>
            </w:r>
            <w:r w:rsidR="00EB7787">
              <w:rPr>
                <w:rFonts w:cs="Arial"/>
              </w:rPr>
              <w:t>trade-off</w:t>
            </w:r>
            <w:r>
              <w:rPr>
                <w:rFonts w:cs="Arial"/>
              </w:rPr>
              <w:t xml:space="preserve"> </w:t>
            </w:r>
            <w:r w:rsidR="00DE4966">
              <w:rPr>
                <w:rFonts w:cs="Arial"/>
              </w:rPr>
              <w:t xml:space="preserve">and it could be for the multi phased works the disruption would be 12m but </w:t>
            </w:r>
            <w:r w:rsidR="00A42EFA" w:rsidRPr="00A9071D">
              <w:rPr>
                <w:rFonts w:cs="Arial"/>
              </w:rPr>
              <w:t>doing t</w:t>
            </w:r>
            <w:r w:rsidR="00270611" w:rsidRPr="00A9071D">
              <w:rPr>
                <w:rFonts w:cs="Arial"/>
              </w:rPr>
              <w:t>he</w:t>
            </w:r>
            <w:r w:rsidR="00A42EFA" w:rsidRPr="00A9071D">
              <w:rPr>
                <w:rFonts w:cs="Arial"/>
              </w:rPr>
              <w:t xml:space="preserve"> works </w:t>
            </w:r>
            <w:r w:rsidR="00A42EFA">
              <w:rPr>
                <w:rFonts w:cs="Arial"/>
              </w:rPr>
              <w:t>all in one go could be 6m.</w:t>
            </w:r>
          </w:p>
        </w:tc>
        <w:tc>
          <w:tcPr>
            <w:tcW w:w="1304" w:type="dxa"/>
          </w:tcPr>
          <w:p w14:paraId="4C9335D6" w14:textId="77777777" w:rsidR="00132E10" w:rsidRDefault="00132E10" w:rsidP="004C4275">
            <w:pPr>
              <w:jc w:val="center"/>
              <w:rPr>
                <w:rFonts w:cs="Arial"/>
                <w:b/>
                <w:bCs/>
              </w:rPr>
            </w:pPr>
          </w:p>
        </w:tc>
      </w:tr>
      <w:tr w:rsidR="004C4275" w:rsidRPr="00010C48" w14:paraId="256DAAC8" w14:textId="77777777" w:rsidTr="212A05E6">
        <w:trPr>
          <w:trHeight w:val="366"/>
        </w:trPr>
        <w:tc>
          <w:tcPr>
            <w:tcW w:w="709" w:type="dxa"/>
          </w:tcPr>
          <w:p w14:paraId="167DC88B" w14:textId="485ABAB3" w:rsidR="004C4275" w:rsidRDefault="00A42EFA" w:rsidP="004C4275">
            <w:pPr>
              <w:rPr>
                <w:rFonts w:cs="Arial"/>
                <w:b/>
                <w:bCs/>
                <w:caps/>
              </w:rPr>
            </w:pPr>
            <w:r>
              <w:rPr>
                <w:rFonts w:cs="Arial"/>
                <w:b/>
                <w:bCs/>
                <w:caps/>
              </w:rPr>
              <w:t>4.</w:t>
            </w:r>
            <w:r w:rsidR="00EB7787">
              <w:rPr>
                <w:rFonts w:cs="Arial"/>
                <w:b/>
                <w:bCs/>
                <w:caps/>
              </w:rPr>
              <w:t>10</w:t>
            </w:r>
          </w:p>
        </w:tc>
        <w:tc>
          <w:tcPr>
            <w:tcW w:w="8222" w:type="dxa"/>
          </w:tcPr>
          <w:p w14:paraId="7283312B" w14:textId="39DD4A2E" w:rsidR="00FC03BB" w:rsidRPr="0047225E" w:rsidRDefault="00A42EFA" w:rsidP="0042157F">
            <w:pPr>
              <w:jc w:val="both"/>
              <w:rPr>
                <w:rFonts w:cs="Arial"/>
                <w:szCs w:val="22"/>
              </w:rPr>
            </w:pPr>
            <w:r w:rsidRPr="0047225E">
              <w:rPr>
                <w:rFonts w:cs="Arial"/>
                <w:szCs w:val="22"/>
              </w:rPr>
              <w:t>VF asked for clarity of what is being proposed</w:t>
            </w:r>
            <w:r w:rsidR="009605B3" w:rsidRPr="0047225E">
              <w:rPr>
                <w:rFonts w:cs="Arial"/>
                <w:szCs w:val="22"/>
              </w:rPr>
              <w:t xml:space="preserve"> on the Strand and Debenhams as these works will have a big impact</w:t>
            </w:r>
            <w:r w:rsidR="00086E0E" w:rsidRPr="0047225E">
              <w:rPr>
                <w:rFonts w:cs="Arial"/>
                <w:szCs w:val="22"/>
              </w:rPr>
              <w:t xml:space="preserve">.  </w:t>
            </w:r>
            <w:r w:rsidR="00270611" w:rsidRPr="0047225E">
              <w:rPr>
                <w:rFonts w:cs="Arial"/>
                <w:szCs w:val="22"/>
              </w:rPr>
              <w:t xml:space="preserve">CB offered that details could be presented at the proposed </w:t>
            </w:r>
            <w:r w:rsidR="0020270D" w:rsidRPr="0047225E">
              <w:rPr>
                <w:rFonts w:cs="Arial"/>
                <w:szCs w:val="22"/>
              </w:rPr>
              <w:t>I</w:t>
            </w:r>
            <w:r w:rsidR="00270611" w:rsidRPr="0047225E">
              <w:rPr>
                <w:rFonts w:cs="Arial"/>
                <w:szCs w:val="22"/>
              </w:rPr>
              <w:t xml:space="preserve">nterim </w:t>
            </w:r>
            <w:r w:rsidR="00325775" w:rsidRPr="0047225E">
              <w:rPr>
                <w:rFonts w:cs="Arial"/>
                <w:szCs w:val="22"/>
              </w:rPr>
              <w:t xml:space="preserve">Board </w:t>
            </w:r>
            <w:r w:rsidR="00270611" w:rsidRPr="0047225E">
              <w:rPr>
                <w:rFonts w:cs="Arial"/>
                <w:szCs w:val="22"/>
              </w:rPr>
              <w:t>meeting.</w:t>
            </w:r>
          </w:p>
        </w:tc>
        <w:tc>
          <w:tcPr>
            <w:tcW w:w="1304" w:type="dxa"/>
          </w:tcPr>
          <w:p w14:paraId="337C5156" w14:textId="77777777" w:rsidR="004C4275" w:rsidRDefault="004C4275" w:rsidP="004C4275">
            <w:pPr>
              <w:jc w:val="center"/>
              <w:rPr>
                <w:rFonts w:cs="Arial"/>
                <w:b/>
                <w:bCs/>
              </w:rPr>
            </w:pPr>
          </w:p>
          <w:p w14:paraId="6A3DD862" w14:textId="77777777" w:rsidR="00EB7787" w:rsidRDefault="00EB7787" w:rsidP="004C4275">
            <w:pPr>
              <w:jc w:val="center"/>
              <w:rPr>
                <w:rFonts w:cs="Arial"/>
                <w:b/>
                <w:bCs/>
              </w:rPr>
            </w:pPr>
          </w:p>
          <w:p w14:paraId="2E023310" w14:textId="5BB92E9B" w:rsidR="00B150BB" w:rsidRDefault="00B150BB" w:rsidP="004C4275">
            <w:pPr>
              <w:jc w:val="center"/>
              <w:rPr>
                <w:rFonts w:cs="Arial"/>
                <w:b/>
                <w:bCs/>
              </w:rPr>
            </w:pPr>
            <w:r>
              <w:rPr>
                <w:rFonts w:cs="Arial"/>
                <w:b/>
                <w:bCs/>
              </w:rPr>
              <w:t>CB</w:t>
            </w:r>
          </w:p>
        </w:tc>
      </w:tr>
      <w:tr w:rsidR="00BC21B3" w:rsidRPr="00010C48" w14:paraId="3E4D0BEA" w14:textId="77777777" w:rsidTr="212A05E6">
        <w:trPr>
          <w:trHeight w:val="366"/>
        </w:trPr>
        <w:tc>
          <w:tcPr>
            <w:tcW w:w="709" w:type="dxa"/>
          </w:tcPr>
          <w:p w14:paraId="7AE51FEB" w14:textId="77777777" w:rsidR="00BC21B3" w:rsidRDefault="00BC21B3" w:rsidP="004C4275">
            <w:pPr>
              <w:rPr>
                <w:rFonts w:cs="Arial"/>
                <w:b/>
                <w:bCs/>
                <w:caps/>
              </w:rPr>
            </w:pPr>
          </w:p>
        </w:tc>
        <w:tc>
          <w:tcPr>
            <w:tcW w:w="8222" w:type="dxa"/>
          </w:tcPr>
          <w:p w14:paraId="43067E2C" w14:textId="40FA79E3" w:rsidR="00BC21B3" w:rsidRPr="00F060BE" w:rsidRDefault="00F060BE" w:rsidP="004C4275">
            <w:pPr>
              <w:rPr>
                <w:rFonts w:cs="Arial"/>
                <w:b/>
                <w:bCs/>
              </w:rPr>
            </w:pPr>
            <w:r w:rsidRPr="00F060BE">
              <w:rPr>
                <w:rFonts w:cs="Arial"/>
                <w:b/>
                <w:bCs/>
              </w:rPr>
              <w:t>Edginswell Station (BCP1)</w:t>
            </w:r>
          </w:p>
        </w:tc>
        <w:tc>
          <w:tcPr>
            <w:tcW w:w="1304" w:type="dxa"/>
          </w:tcPr>
          <w:p w14:paraId="6B2324F0" w14:textId="77777777" w:rsidR="00BC21B3" w:rsidRDefault="00BC21B3" w:rsidP="004C4275">
            <w:pPr>
              <w:jc w:val="center"/>
              <w:rPr>
                <w:rFonts w:cs="Arial"/>
                <w:b/>
                <w:bCs/>
              </w:rPr>
            </w:pPr>
          </w:p>
        </w:tc>
      </w:tr>
      <w:tr w:rsidR="00BC21B3" w:rsidRPr="00010C48" w14:paraId="158C175C" w14:textId="77777777" w:rsidTr="212A05E6">
        <w:trPr>
          <w:trHeight w:val="366"/>
        </w:trPr>
        <w:tc>
          <w:tcPr>
            <w:tcW w:w="709" w:type="dxa"/>
          </w:tcPr>
          <w:p w14:paraId="01A5E177" w14:textId="0C3B79D5" w:rsidR="00BC21B3" w:rsidRDefault="005617FD" w:rsidP="004C4275">
            <w:pPr>
              <w:rPr>
                <w:rFonts w:cs="Arial"/>
                <w:b/>
                <w:bCs/>
                <w:caps/>
              </w:rPr>
            </w:pPr>
            <w:r>
              <w:rPr>
                <w:rFonts w:cs="Arial"/>
                <w:b/>
                <w:bCs/>
                <w:caps/>
              </w:rPr>
              <w:t>4.</w:t>
            </w:r>
            <w:r w:rsidR="00EB7787">
              <w:rPr>
                <w:rFonts w:cs="Arial"/>
                <w:b/>
                <w:bCs/>
                <w:caps/>
              </w:rPr>
              <w:t>11</w:t>
            </w:r>
          </w:p>
        </w:tc>
        <w:tc>
          <w:tcPr>
            <w:tcW w:w="8222" w:type="dxa"/>
          </w:tcPr>
          <w:p w14:paraId="53C74674" w14:textId="3A1916F5" w:rsidR="009E75FE" w:rsidRPr="00072193" w:rsidRDefault="00747FBE" w:rsidP="0042157F">
            <w:pPr>
              <w:jc w:val="both"/>
              <w:rPr>
                <w:rFonts w:cs="Arial"/>
              </w:rPr>
            </w:pPr>
            <w:r>
              <w:rPr>
                <w:rFonts w:cs="Arial"/>
              </w:rPr>
              <w:t xml:space="preserve">CB updated the board that </w:t>
            </w:r>
            <w:r w:rsidR="000C5486">
              <w:rPr>
                <w:rFonts w:cs="Arial"/>
              </w:rPr>
              <w:t>the d</w:t>
            </w:r>
            <w:r w:rsidR="00381CED">
              <w:rPr>
                <w:rFonts w:cs="Arial"/>
              </w:rPr>
              <w:t>etailed design is progressing</w:t>
            </w:r>
            <w:r w:rsidR="00AF6378">
              <w:rPr>
                <w:rFonts w:cs="Arial"/>
              </w:rPr>
              <w:t>.</w:t>
            </w:r>
          </w:p>
        </w:tc>
        <w:tc>
          <w:tcPr>
            <w:tcW w:w="1304" w:type="dxa"/>
          </w:tcPr>
          <w:p w14:paraId="1EE6C123" w14:textId="77777777" w:rsidR="00BC21B3" w:rsidRDefault="00BC21B3" w:rsidP="004C4275">
            <w:pPr>
              <w:jc w:val="center"/>
              <w:rPr>
                <w:rFonts w:cs="Arial"/>
                <w:b/>
                <w:bCs/>
              </w:rPr>
            </w:pPr>
          </w:p>
        </w:tc>
      </w:tr>
      <w:tr w:rsidR="004C4275" w:rsidRPr="00010C48" w14:paraId="67E571F6" w14:textId="77777777" w:rsidTr="212A05E6">
        <w:trPr>
          <w:trHeight w:val="366"/>
        </w:trPr>
        <w:tc>
          <w:tcPr>
            <w:tcW w:w="709" w:type="dxa"/>
          </w:tcPr>
          <w:p w14:paraId="0B9F4D03" w14:textId="579F83E9" w:rsidR="004C4275" w:rsidRDefault="00F97225" w:rsidP="004C4275">
            <w:pPr>
              <w:rPr>
                <w:rFonts w:cs="Arial"/>
                <w:b/>
                <w:bCs/>
                <w:caps/>
              </w:rPr>
            </w:pPr>
            <w:r>
              <w:rPr>
                <w:rFonts w:cs="Arial"/>
                <w:b/>
                <w:bCs/>
                <w:caps/>
              </w:rPr>
              <w:t>4.</w:t>
            </w:r>
            <w:r w:rsidR="00EB7787">
              <w:rPr>
                <w:rFonts w:cs="Arial"/>
                <w:b/>
                <w:bCs/>
                <w:caps/>
              </w:rPr>
              <w:t>12</w:t>
            </w:r>
          </w:p>
        </w:tc>
        <w:tc>
          <w:tcPr>
            <w:tcW w:w="8222" w:type="dxa"/>
          </w:tcPr>
          <w:p w14:paraId="795A13CC" w14:textId="658FD9DA" w:rsidR="004C4275" w:rsidRDefault="00F97225" w:rsidP="0042157F">
            <w:pPr>
              <w:jc w:val="both"/>
              <w:rPr>
                <w:rFonts w:cs="Arial"/>
              </w:rPr>
            </w:pPr>
            <w:r>
              <w:rPr>
                <w:rFonts w:cs="Arial"/>
              </w:rPr>
              <w:t xml:space="preserve">JB stated the Community Board </w:t>
            </w:r>
            <w:r w:rsidR="00E77226">
              <w:rPr>
                <w:rFonts w:cs="Arial"/>
              </w:rPr>
              <w:t>agreed it was needed for easier access to Torbay Hospital.  CB confirmed that this part of the business case.</w:t>
            </w:r>
            <w:r w:rsidR="00BF10AB">
              <w:rPr>
                <w:rFonts w:cs="Arial"/>
              </w:rPr>
              <w:t xml:space="preserve">  </w:t>
            </w:r>
          </w:p>
        </w:tc>
        <w:tc>
          <w:tcPr>
            <w:tcW w:w="1304" w:type="dxa"/>
          </w:tcPr>
          <w:p w14:paraId="0FB683A8" w14:textId="77777777" w:rsidR="004C4275" w:rsidRDefault="004C4275" w:rsidP="004C4275">
            <w:pPr>
              <w:jc w:val="center"/>
              <w:rPr>
                <w:rFonts w:cs="Arial"/>
                <w:b/>
                <w:bCs/>
              </w:rPr>
            </w:pPr>
          </w:p>
        </w:tc>
      </w:tr>
      <w:tr w:rsidR="004C4275" w:rsidRPr="00010C48" w14:paraId="782765F9" w14:textId="77777777" w:rsidTr="212A05E6">
        <w:trPr>
          <w:trHeight w:val="366"/>
        </w:trPr>
        <w:tc>
          <w:tcPr>
            <w:tcW w:w="709" w:type="dxa"/>
          </w:tcPr>
          <w:p w14:paraId="30688CDF" w14:textId="15CF2089" w:rsidR="004C4275" w:rsidRDefault="004C4275" w:rsidP="004C4275">
            <w:pPr>
              <w:rPr>
                <w:rFonts w:cs="Arial"/>
                <w:b/>
                <w:bCs/>
                <w:caps/>
              </w:rPr>
            </w:pPr>
          </w:p>
        </w:tc>
        <w:tc>
          <w:tcPr>
            <w:tcW w:w="8222" w:type="dxa"/>
          </w:tcPr>
          <w:p w14:paraId="35F11E27" w14:textId="7872F2E4" w:rsidR="00482366" w:rsidRPr="00482366" w:rsidRDefault="00482366" w:rsidP="004C4275">
            <w:pPr>
              <w:jc w:val="both"/>
              <w:rPr>
                <w:rFonts w:cs="Arial"/>
                <w:b/>
                <w:bCs/>
              </w:rPr>
            </w:pPr>
            <w:r w:rsidRPr="00482366">
              <w:rPr>
                <w:rFonts w:cs="Arial"/>
                <w:b/>
                <w:bCs/>
              </w:rPr>
              <w:t>Stronger Future (BCP2)</w:t>
            </w:r>
          </w:p>
        </w:tc>
        <w:tc>
          <w:tcPr>
            <w:tcW w:w="1304" w:type="dxa"/>
          </w:tcPr>
          <w:p w14:paraId="7E1EA185" w14:textId="76670B2C" w:rsidR="004C4275" w:rsidRDefault="004C4275" w:rsidP="004C4275">
            <w:pPr>
              <w:jc w:val="center"/>
              <w:rPr>
                <w:rFonts w:cs="Arial"/>
                <w:b/>
                <w:bCs/>
              </w:rPr>
            </w:pPr>
          </w:p>
        </w:tc>
      </w:tr>
      <w:tr w:rsidR="004C4275" w:rsidRPr="00010C48" w14:paraId="37EA3B2B" w14:textId="77777777" w:rsidTr="212A05E6">
        <w:trPr>
          <w:trHeight w:val="366"/>
        </w:trPr>
        <w:tc>
          <w:tcPr>
            <w:tcW w:w="709" w:type="dxa"/>
          </w:tcPr>
          <w:p w14:paraId="47918D1E" w14:textId="74217E7E" w:rsidR="004C4275" w:rsidRDefault="004C4275" w:rsidP="004C4275">
            <w:pPr>
              <w:rPr>
                <w:rFonts w:cs="Arial"/>
                <w:b/>
                <w:bCs/>
                <w:caps/>
              </w:rPr>
            </w:pPr>
            <w:r w:rsidRPr="212A05E6">
              <w:rPr>
                <w:rFonts w:cs="Arial"/>
                <w:b/>
                <w:bCs/>
                <w:caps/>
              </w:rPr>
              <w:t>4.</w:t>
            </w:r>
            <w:r w:rsidR="00EB7787">
              <w:rPr>
                <w:rFonts w:cs="Arial"/>
                <w:b/>
                <w:bCs/>
                <w:caps/>
              </w:rPr>
              <w:t>13</w:t>
            </w:r>
          </w:p>
        </w:tc>
        <w:tc>
          <w:tcPr>
            <w:tcW w:w="8222" w:type="dxa"/>
          </w:tcPr>
          <w:p w14:paraId="35DF841A" w14:textId="603F937C" w:rsidR="004C4275" w:rsidRPr="000477CF" w:rsidRDefault="004C4275" w:rsidP="004C4275">
            <w:pPr>
              <w:jc w:val="both"/>
              <w:rPr>
                <w:rFonts w:cs="Arial"/>
                <w:szCs w:val="22"/>
              </w:rPr>
            </w:pPr>
            <w:r>
              <w:rPr>
                <w:rFonts w:cs="Arial"/>
                <w:szCs w:val="22"/>
              </w:rPr>
              <w:t xml:space="preserve">There is nothing to bring to the Board’s attention </w:t>
            </w:r>
          </w:p>
        </w:tc>
        <w:tc>
          <w:tcPr>
            <w:tcW w:w="1304" w:type="dxa"/>
          </w:tcPr>
          <w:p w14:paraId="5ADBA8DE" w14:textId="77777777" w:rsidR="004C4275" w:rsidRDefault="004C4275" w:rsidP="004C4275">
            <w:pPr>
              <w:jc w:val="both"/>
              <w:rPr>
                <w:rFonts w:cs="Arial"/>
                <w:b/>
                <w:szCs w:val="22"/>
              </w:rPr>
            </w:pPr>
          </w:p>
        </w:tc>
      </w:tr>
    </w:tbl>
    <w:p w14:paraId="5C5C71D0" w14:textId="77777777" w:rsidR="00ED79ED" w:rsidRDefault="00ED79ED"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D79ED" w:rsidRPr="00010C48" w14:paraId="3E7E60C8" w14:textId="77777777" w:rsidTr="00216C31">
        <w:trPr>
          <w:trHeight w:val="278"/>
        </w:trPr>
        <w:tc>
          <w:tcPr>
            <w:tcW w:w="709" w:type="dxa"/>
          </w:tcPr>
          <w:p w14:paraId="6B5EF963" w14:textId="6EBB0F96" w:rsidR="00ED79ED" w:rsidRPr="00010C48" w:rsidRDefault="00047717" w:rsidP="00216C31">
            <w:pPr>
              <w:rPr>
                <w:rFonts w:cs="Arial"/>
                <w:b/>
                <w:caps/>
                <w:szCs w:val="22"/>
              </w:rPr>
            </w:pPr>
            <w:r>
              <w:rPr>
                <w:rFonts w:cs="Arial"/>
                <w:b/>
                <w:caps/>
                <w:szCs w:val="22"/>
              </w:rPr>
              <w:t>5.</w:t>
            </w:r>
          </w:p>
        </w:tc>
        <w:tc>
          <w:tcPr>
            <w:tcW w:w="8222" w:type="dxa"/>
          </w:tcPr>
          <w:p w14:paraId="359228A0" w14:textId="777F82CB" w:rsidR="00ED79ED" w:rsidRPr="00A50033" w:rsidRDefault="00F10C92" w:rsidP="00216C31">
            <w:pPr>
              <w:contextualSpacing/>
              <w:rPr>
                <w:rFonts w:cs="Arial"/>
                <w:b/>
                <w:bCs/>
                <w:szCs w:val="22"/>
              </w:rPr>
            </w:pPr>
            <w:r>
              <w:rPr>
                <w:rFonts w:cs="Arial"/>
                <w:b/>
                <w:bCs/>
                <w:szCs w:val="22"/>
              </w:rPr>
              <w:t>AOB</w:t>
            </w:r>
          </w:p>
        </w:tc>
        <w:tc>
          <w:tcPr>
            <w:tcW w:w="1304" w:type="dxa"/>
          </w:tcPr>
          <w:p w14:paraId="432D5E10" w14:textId="70C4AE80" w:rsidR="00ED79ED" w:rsidRPr="00010C48" w:rsidRDefault="00ED79ED" w:rsidP="00216C31">
            <w:pPr>
              <w:jc w:val="center"/>
              <w:rPr>
                <w:rFonts w:cs="Arial"/>
                <w:b/>
                <w:szCs w:val="22"/>
              </w:rPr>
            </w:pPr>
          </w:p>
        </w:tc>
      </w:tr>
      <w:tr w:rsidR="00ED79ED" w:rsidRPr="00010C48" w14:paraId="01F4CE0F" w14:textId="77777777" w:rsidTr="00216C31">
        <w:trPr>
          <w:trHeight w:val="366"/>
        </w:trPr>
        <w:tc>
          <w:tcPr>
            <w:tcW w:w="709" w:type="dxa"/>
          </w:tcPr>
          <w:p w14:paraId="1153B1C0" w14:textId="00407D71" w:rsidR="00ED79ED" w:rsidRPr="00010C48" w:rsidRDefault="005F5F39" w:rsidP="00216C31">
            <w:pPr>
              <w:rPr>
                <w:rFonts w:cs="Arial"/>
                <w:b/>
                <w:caps/>
                <w:szCs w:val="22"/>
              </w:rPr>
            </w:pPr>
            <w:r>
              <w:rPr>
                <w:rFonts w:cs="Arial"/>
                <w:b/>
                <w:caps/>
                <w:szCs w:val="22"/>
              </w:rPr>
              <w:t>5.1</w:t>
            </w:r>
          </w:p>
        </w:tc>
        <w:tc>
          <w:tcPr>
            <w:tcW w:w="8222" w:type="dxa"/>
          </w:tcPr>
          <w:p w14:paraId="469A043D" w14:textId="71067F76" w:rsidR="00ED79ED" w:rsidRDefault="008A5D83" w:rsidP="0042157F">
            <w:pPr>
              <w:jc w:val="both"/>
              <w:rPr>
                <w:rFonts w:cs="Arial"/>
              </w:rPr>
            </w:pPr>
            <w:r>
              <w:rPr>
                <w:rFonts w:cs="Arial"/>
              </w:rPr>
              <w:t xml:space="preserve">EF confirmed that there </w:t>
            </w:r>
            <w:r w:rsidR="00542583">
              <w:rPr>
                <w:rFonts w:cs="Arial"/>
              </w:rPr>
              <w:t xml:space="preserve">have been resident survey events and the </w:t>
            </w:r>
            <w:r w:rsidR="00794E21">
              <w:rPr>
                <w:rFonts w:cs="Arial"/>
              </w:rPr>
              <w:t xml:space="preserve">feedback was positive.  EF would like to </w:t>
            </w:r>
            <w:r w:rsidR="00D617EB">
              <w:rPr>
                <w:rFonts w:cs="Arial"/>
              </w:rPr>
              <w:t xml:space="preserve">create </w:t>
            </w:r>
            <w:r w:rsidR="00794E21">
              <w:rPr>
                <w:rFonts w:cs="Arial"/>
              </w:rPr>
              <w:t>an update</w:t>
            </w:r>
            <w:r w:rsidR="00D617EB">
              <w:rPr>
                <w:rFonts w:cs="Arial"/>
              </w:rPr>
              <w:t xml:space="preserve">, possibly </w:t>
            </w:r>
            <w:r w:rsidR="00794E21">
              <w:rPr>
                <w:rFonts w:cs="Arial"/>
              </w:rPr>
              <w:t>via a video</w:t>
            </w:r>
            <w:r w:rsidR="00D617EB">
              <w:rPr>
                <w:rFonts w:cs="Arial"/>
              </w:rPr>
              <w:t>,</w:t>
            </w:r>
            <w:r w:rsidR="00794E21">
              <w:rPr>
                <w:rFonts w:cs="Arial"/>
              </w:rPr>
              <w:t xml:space="preserve"> to be able to explain </w:t>
            </w:r>
            <w:r w:rsidR="00951E85">
              <w:rPr>
                <w:rFonts w:cs="Arial"/>
              </w:rPr>
              <w:t xml:space="preserve">in more detail, this </w:t>
            </w:r>
            <w:r w:rsidR="00727BB3">
              <w:rPr>
                <w:rFonts w:cs="Arial"/>
              </w:rPr>
              <w:t>c</w:t>
            </w:r>
            <w:r w:rsidR="00951E85">
              <w:rPr>
                <w:rFonts w:cs="Arial"/>
              </w:rPr>
              <w:t>ould link with the board members and clarify the</w:t>
            </w:r>
            <w:r w:rsidR="00727BB3">
              <w:rPr>
                <w:rFonts w:cs="Arial"/>
              </w:rPr>
              <w:t xml:space="preserve"> expectations</w:t>
            </w:r>
            <w:r w:rsidR="00951E85">
              <w:rPr>
                <w:rFonts w:cs="Arial"/>
              </w:rPr>
              <w:t xml:space="preserve"> we have</w:t>
            </w:r>
            <w:r w:rsidR="001A392C">
              <w:rPr>
                <w:rFonts w:cs="Arial"/>
              </w:rPr>
              <w:t xml:space="preserve"> and how the money is proposing to be spent</w:t>
            </w:r>
            <w:r w:rsidR="00883DBE">
              <w:rPr>
                <w:rFonts w:cs="Arial"/>
              </w:rPr>
              <w:t>.</w:t>
            </w:r>
          </w:p>
          <w:p w14:paraId="52D6C51A" w14:textId="4493E009" w:rsidR="00883DBE" w:rsidRPr="00010C48" w:rsidRDefault="00883DBE" w:rsidP="0042157F">
            <w:pPr>
              <w:jc w:val="both"/>
              <w:rPr>
                <w:rFonts w:cs="Arial"/>
              </w:rPr>
            </w:pPr>
            <w:r>
              <w:rPr>
                <w:rFonts w:cs="Arial"/>
              </w:rPr>
              <w:t xml:space="preserve">The budgets were set in 21/22 prior to recent events that have </w:t>
            </w:r>
            <w:r w:rsidR="00A07F04">
              <w:rPr>
                <w:rFonts w:cs="Arial"/>
              </w:rPr>
              <w:t>made significant changes to these.</w:t>
            </w:r>
            <w:r w:rsidR="000568FF">
              <w:rPr>
                <w:rFonts w:cs="Arial"/>
              </w:rPr>
              <w:t xml:space="preserve">  There are bay-wide issues that would benefit from update/clarity.</w:t>
            </w:r>
          </w:p>
        </w:tc>
        <w:tc>
          <w:tcPr>
            <w:tcW w:w="1304" w:type="dxa"/>
          </w:tcPr>
          <w:p w14:paraId="145452AF" w14:textId="77777777" w:rsidR="00ED79ED" w:rsidRPr="00010C48" w:rsidRDefault="00ED79ED" w:rsidP="00216C31">
            <w:pPr>
              <w:jc w:val="center"/>
              <w:rPr>
                <w:rFonts w:cs="Arial"/>
                <w:b/>
                <w:szCs w:val="22"/>
              </w:rPr>
            </w:pPr>
          </w:p>
        </w:tc>
      </w:tr>
      <w:tr w:rsidR="004553F9" w:rsidRPr="00010C48" w14:paraId="0F46BC8A" w14:textId="77777777" w:rsidTr="00840A53">
        <w:trPr>
          <w:trHeight w:val="808"/>
        </w:trPr>
        <w:tc>
          <w:tcPr>
            <w:tcW w:w="709" w:type="dxa"/>
          </w:tcPr>
          <w:p w14:paraId="30A8C57F" w14:textId="0E4131C6" w:rsidR="004553F9" w:rsidRDefault="00626F1F" w:rsidP="00216C31">
            <w:pPr>
              <w:rPr>
                <w:rFonts w:cs="Arial"/>
                <w:b/>
                <w:caps/>
                <w:szCs w:val="22"/>
              </w:rPr>
            </w:pPr>
            <w:r>
              <w:rPr>
                <w:rFonts w:cs="Arial"/>
                <w:b/>
                <w:caps/>
                <w:szCs w:val="22"/>
              </w:rPr>
              <w:t>5.</w:t>
            </w:r>
            <w:r w:rsidR="00EB7787">
              <w:rPr>
                <w:rFonts w:cs="Arial"/>
                <w:b/>
                <w:caps/>
                <w:szCs w:val="22"/>
              </w:rPr>
              <w:t>2</w:t>
            </w:r>
          </w:p>
        </w:tc>
        <w:tc>
          <w:tcPr>
            <w:tcW w:w="8222" w:type="dxa"/>
          </w:tcPr>
          <w:p w14:paraId="55AD53E1" w14:textId="1E89C13B" w:rsidR="004553F9" w:rsidRDefault="00626F1F" w:rsidP="0042157F">
            <w:pPr>
              <w:jc w:val="both"/>
              <w:rPr>
                <w:rFonts w:cs="Arial"/>
              </w:rPr>
            </w:pPr>
            <w:r>
              <w:rPr>
                <w:rFonts w:cs="Arial"/>
              </w:rPr>
              <w:t xml:space="preserve">CM said that he has looked at the web pages and these seem to be out of date (spring 22) EF confirmed that </w:t>
            </w:r>
            <w:r w:rsidR="000E0800">
              <w:rPr>
                <w:rFonts w:cs="Arial"/>
              </w:rPr>
              <w:t>there had been redrafts but these have been superseded by events.  CL will see these before publishing.</w:t>
            </w:r>
          </w:p>
        </w:tc>
        <w:tc>
          <w:tcPr>
            <w:tcW w:w="1304" w:type="dxa"/>
          </w:tcPr>
          <w:p w14:paraId="783651D6" w14:textId="77777777" w:rsidR="004553F9" w:rsidRDefault="004553F9" w:rsidP="00216C31">
            <w:pPr>
              <w:jc w:val="center"/>
              <w:rPr>
                <w:rFonts w:cs="Arial"/>
                <w:b/>
                <w:szCs w:val="22"/>
              </w:rPr>
            </w:pPr>
          </w:p>
          <w:p w14:paraId="14F66DC5" w14:textId="77777777" w:rsidR="006F51B4" w:rsidRDefault="006F51B4" w:rsidP="00216C31">
            <w:pPr>
              <w:jc w:val="center"/>
              <w:rPr>
                <w:rFonts w:cs="Arial"/>
                <w:b/>
                <w:szCs w:val="22"/>
              </w:rPr>
            </w:pPr>
          </w:p>
          <w:p w14:paraId="7577C829" w14:textId="2BCF35BD" w:rsidR="006F51B4" w:rsidRPr="00010C48" w:rsidRDefault="006F51B4" w:rsidP="00216C31">
            <w:pPr>
              <w:jc w:val="center"/>
              <w:rPr>
                <w:rFonts w:cs="Arial"/>
                <w:b/>
                <w:szCs w:val="22"/>
              </w:rPr>
            </w:pPr>
            <w:r>
              <w:rPr>
                <w:rFonts w:cs="Arial"/>
                <w:b/>
                <w:szCs w:val="22"/>
              </w:rPr>
              <w:t>EF/CL</w:t>
            </w:r>
          </w:p>
        </w:tc>
      </w:tr>
      <w:tr w:rsidR="006F51B4" w:rsidRPr="00010C48" w14:paraId="527B0727" w14:textId="77777777" w:rsidTr="00216C31">
        <w:trPr>
          <w:trHeight w:val="366"/>
        </w:trPr>
        <w:tc>
          <w:tcPr>
            <w:tcW w:w="709" w:type="dxa"/>
          </w:tcPr>
          <w:p w14:paraId="6311D64F" w14:textId="27672764" w:rsidR="006F51B4" w:rsidRDefault="006F51B4" w:rsidP="00216C31">
            <w:pPr>
              <w:rPr>
                <w:rFonts w:cs="Arial"/>
                <w:b/>
                <w:caps/>
                <w:szCs w:val="22"/>
              </w:rPr>
            </w:pPr>
            <w:r>
              <w:rPr>
                <w:rFonts w:cs="Arial"/>
                <w:b/>
                <w:caps/>
                <w:szCs w:val="22"/>
              </w:rPr>
              <w:t>5.</w:t>
            </w:r>
            <w:r w:rsidR="00EB7787">
              <w:rPr>
                <w:rFonts w:cs="Arial"/>
                <w:b/>
                <w:caps/>
                <w:szCs w:val="22"/>
              </w:rPr>
              <w:t>3</w:t>
            </w:r>
          </w:p>
        </w:tc>
        <w:tc>
          <w:tcPr>
            <w:tcW w:w="8222" w:type="dxa"/>
          </w:tcPr>
          <w:p w14:paraId="26BB6E05" w14:textId="16D4E8A5" w:rsidR="006F51B4" w:rsidRDefault="006E6076" w:rsidP="0042157F">
            <w:pPr>
              <w:jc w:val="both"/>
              <w:rPr>
                <w:rFonts w:cs="Arial"/>
              </w:rPr>
            </w:pPr>
            <w:r>
              <w:rPr>
                <w:rFonts w:cs="Arial"/>
              </w:rPr>
              <w:t>JB has a question raised by the Community Board</w:t>
            </w:r>
            <w:r w:rsidR="00512B1D">
              <w:rPr>
                <w:rFonts w:cs="Arial"/>
              </w:rPr>
              <w:t xml:space="preserve"> re Fleet St Pedestrianisation:</w:t>
            </w:r>
          </w:p>
          <w:p w14:paraId="47CE254D" w14:textId="77777777" w:rsidR="00932885" w:rsidRDefault="00932885" w:rsidP="0042157F">
            <w:pPr>
              <w:spacing w:after="160" w:line="254" w:lineRule="auto"/>
              <w:jc w:val="both"/>
              <w:rPr>
                <w:rFonts w:ascii="Calibri" w:hAnsi="Calibri"/>
                <w:lang w:eastAsia="en-GB"/>
              </w:rPr>
            </w:pPr>
            <w:r>
              <w:rPr>
                <w:i/>
                <w:iCs/>
              </w:rPr>
              <w:t xml:space="preserve">The Community Board are disappointed that the commitment that was given to have a consultation on the pedestrianisation of Fleet Street has been withdrawn given that support of the Community Board for the Town Deal Bid was secured on the basis of that commitment. </w:t>
            </w:r>
          </w:p>
          <w:p w14:paraId="4A79DC3B" w14:textId="77777777" w:rsidR="00932885" w:rsidRDefault="00932885" w:rsidP="0042157F">
            <w:pPr>
              <w:spacing w:after="160" w:line="254" w:lineRule="auto"/>
              <w:jc w:val="both"/>
            </w:pPr>
            <w:r>
              <w:rPr>
                <w:i/>
                <w:iCs/>
              </w:rPr>
              <w:t>The Community Board would like to have a fuller explanation as to why this commitment has been withdrawn given that pedestrianisation of Fleet Street is an aspiration in the Torquay Neighbourhood Plan</w:t>
            </w:r>
          </w:p>
          <w:p w14:paraId="3E57798E" w14:textId="47E9CBDB" w:rsidR="006E6076" w:rsidRDefault="00512B1D" w:rsidP="0042157F">
            <w:pPr>
              <w:jc w:val="both"/>
              <w:rPr>
                <w:rFonts w:cs="Arial"/>
              </w:rPr>
            </w:pPr>
            <w:r>
              <w:rPr>
                <w:rFonts w:cs="Arial"/>
              </w:rPr>
              <w:t>CL will pick this up</w:t>
            </w:r>
            <w:r w:rsidR="005C24FE">
              <w:rPr>
                <w:rFonts w:cs="Arial"/>
              </w:rPr>
              <w:t xml:space="preserve"> with JB</w:t>
            </w:r>
          </w:p>
        </w:tc>
        <w:tc>
          <w:tcPr>
            <w:tcW w:w="1304" w:type="dxa"/>
          </w:tcPr>
          <w:p w14:paraId="7856B6A9" w14:textId="77777777" w:rsidR="006F51B4" w:rsidRDefault="006F51B4" w:rsidP="00216C31">
            <w:pPr>
              <w:jc w:val="center"/>
              <w:rPr>
                <w:rFonts w:cs="Arial"/>
                <w:b/>
                <w:szCs w:val="22"/>
              </w:rPr>
            </w:pPr>
          </w:p>
          <w:p w14:paraId="721CD49A" w14:textId="77777777" w:rsidR="00AC3A71" w:rsidRDefault="00AC3A71" w:rsidP="00216C31">
            <w:pPr>
              <w:jc w:val="center"/>
              <w:rPr>
                <w:rFonts w:cs="Arial"/>
                <w:b/>
                <w:szCs w:val="22"/>
              </w:rPr>
            </w:pPr>
          </w:p>
          <w:p w14:paraId="5F8E58A6" w14:textId="77777777" w:rsidR="00AC3A71" w:rsidRDefault="00AC3A71" w:rsidP="00216C31">
            <w:pPr>
              <w:jc w:val="center"/>
              <w:rPr>
                <w:rFonts w:cs="Arial"/>
                <w:b/>
                <w:szCs w:val="22"/>
              </w:rPr>
            </w:pPr>
          </w:p>
          <w:p w14:paraId="5C2E6CC9" w14:textId="77777777" w:rsidR="00AC3A71" w:rsidRDefault="00AC3A71" w:rsidP="00216C31">
            <w:pPr>
              <w:jc w:val="center"/>
              <w:rPr>
                <w:rFonts w:cs="Arial"/>
                <w:b/>
                <w:szCs w:val="22"/>
              </w:rPr>
            </w:pPr>
          </w:p>
          <w:p w14:paraId="17E7C9A5" w14:textId="77777777" w:rsidR="00AC3A71" w:rsidRDefault="00AC3A71" w:rsidP="00216C31">
            <w:pPr>
              <w:jc w:val="center"/>
              <w:rPr>
                <w:rFonts w:cs="Arial"/>
                <w:b/>
                <w:szCs w:val="22"/>
              </w:rPr>
            </w:pPr>
          </w:p>
          <w:p w14:paraId="61FD3C44" w14:textId="77777777" w:rsidR="00AC3A71" w:rsidRDefault="00AC3A71" w:rsidP="00216C31">
            <w:pPr>
              <w:jc w:val="center"/>
              <w:rPr>
                <w:rFonts w:cs="Arial"/>
                <w:b/>
                <w:szCs w:val="22"/>
              </w:rPr>
            </w:pPr>
          </w:p>
          <w:p w14:paraId="07C31CAC" w14:textId="77777777" w:rsidR="00AC3A71" w:rsidRDefault="00AC3A71" w:rsidP="00216C31">
            <w:pPr>
              <w:jc w:val="center"/>
              <w:rPr>
                <w:rFonts w:cs="Arial"/>
                <w:b/>
                <w:szCs w:val="22"/>
              </w:rPr>
            </w:pPr>
          </w:p>
          <w:p w14:paraId="349A3014" w14:textId="77777777" w:rsidR="00AC3A71" w:rsidRDefault="00AC3A71" w:rsidP="00216C31">
            <w:pPr>
              <w:jc w:val="center"/>
              <w:rPr>
                <w:rFonts w:cs="Arial"/>
                <w:b/>
                <w:szCs w:val="22"/>
              </w:rPr>
            </w:pPr>
          </w:p>
          <w:p w14:paraId="388ED043" w14:textId="77777777" w:rsidR="00AC3A71" w:rsidRDefault="00AC3A71" w:rsidP="00216C31">
            <w:pPr>
              <w:jc w:val="center"/>
              <w:rPr>
                <w:rFonts w:cs="Arial"/>
                <w:b/>
                <w:szCs w:val="22"/>
              </w:rPr>
            </w:pPr>
          </w:p>
          <w:p w14:paraId="3CDF02CB" w14:textId="32906535" w:rsidR="00AC3A71" w:rsidRDefault="00AC3A71" w:rsidP="00216C31">
            <w:pPr>
              <w:jc w:val="center"/>
              <w:rPr>
                <w:rFonts w:cs="Arial"/>
                <w:b/>
                <w:szCs w:val="22"/>
              </w:rPr>
            </w:pPr>
            <w:r>
              <w:rPr>
                <w:rFonts w:cs="Arial"/>
                <w:b/>
                <w:szCs w:val="22"/>
              </w:rPr>
              <w:t>CL/JB</w:t>
            </w:r>
          </w:p>
        </w:tc>
      </w:tr>
    </w:tbl>
    <w:p w14:paraId="17F632C8" w14:textId="77777777" w:rsidR="00ED79ED" w:rsidRDefault="00ED79ED" w:rsidP="00A15645">
      <w:pPr>
        <w:rPr>
          <w:rFonts w:cs="Arial"/>
          <w:b/>
          <w:szCs w:val="22"/>
        </w:rPr>
      </w:pPr>
    </w:p>
    <w:p w14:paraId="2F20F5BC" w14:textId="77777777" w:rsidR="00ED79ED" w:rsidRDefault="00ED79ED"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65CA6" w:rsidRPr="00010C48" w14:paraId="23C9BAC2" w14:textId="77777777" w:rsidTr="3C40EF13">
        <w:trPr>
          <w:trHeight w:val="278"/>
        </w:trPr>
        <w:tc>
          <w:tcPr>
            <w:tcW w:w="709" w:type="dxa"/>
          </w:tcPr>
          <w:p w14:paraId="1DACD04F" w14:textId="2D56633E" w:rsidR="00A65CA6" w:rsidRPr="00010C48" w:rsidRDefault="000B7901" w:rsidP="00CB4568">
            <w:pPr>
              <w:rPr>
                <w:rFonts w:cs="Arial"/>
                <w:b/>
                <w:caps/>
                <w:szCs w:val="22"/>
              </w:rPr>
            </w:pPr>
            <w:r>
              <w:rPr>
                <w:rFonts w:cs="Arial"/>
                <w:b/>
                <w:caps/>
                <w:szCs w:val="22"/>
              </w:rPr>
              <w:t>6</w:t>
            </w:r>
            <w:r w:rsidR="00A65CA6" w:rsidRPr="00010C48">
              <w:rPr>
                <w:rFonts w:cs="Arial"/>
                <w:b/>
                <w:caps/>
                <w:szCs w:val="22"/>
              </w:rPr>
              <w:t>.</w:t>
            </w:r>
          </w:p>
        </w:tc>
        <w:tc>
          <w:tcPr>
            <w:tcW w:w="8222" w:type="dxa"/>
          </w:tcPr>
          <w:p w14:paraId="09C01E99" w14:textId="3C7CCC6A" w:rsidR="00A65CA6" w:rsidRPr="00A50033" w:rsidRDefault="002D4A15" w:rsidP="00CB4568">
            <w:pPr>
              <w:contextualSpacing/>
              <w:rPr>
                <w:rFonts w:cs="Arial"/>
                <w:b/>
                <w:bCs/>
                <w:szCs w:val="22"/>
              </w:rPr>
            </w:pPr>
            <w:r>
              <w:rPr>
                <w:rFonts w:cs="Arial"/>
                <w:b/>
                <w:bCs/>
                <w:szCs w:val="22"/>
              </w:rPr>
              <w:t>Town Deal Responsibilities Paper</w:t>
            </w:r>
          </w:p>
        </w:tc>
        <w:tc>
          <w:tcPr>
            <w:tcW w:w="1304" w:type="dxa"/>
          </w:tcPr>
          <w:p w14:paraId="2A629A64" w14:textId="77777777" w:rsidR="00A65CA6" w:rsidRPr="00010C48" w:rsidRDefault="00A65CA6" w:rsidP="00CB4568">
            <w:pPr>
              <w:jc w:val="center"/>
              <w:rPr>
                <w:rFonts w:cs="Arial"/>
                <w:b/>
                <w:szCs w:val="22"/>
              </w:rPr>
            </w:pPr>
            <w:r>
              <w:rPr>
                <w:rFonts w:cs="Arial"/>
                <w:b/>
                <w:szCs w:val="22"/>
              </w:rPr>
              <w:t>Action</w:t>
            </w:r>
          </w:p>
        </w:tc>
      </w:tr>
      <w:tr w:rsidR="00A65CA6" w:rsidRPr="00010C48" w14:paraId="7A751906" w14:textId="77777777" w:rsidTr="0047225E">
        <w:trPr>
          <w:trHeight w:val="366"/>
        </w:trPr>
        <w:tc>
          <w:tcPr>
            <w:tcW w:w="709" w:type="dxa"/>
          </w:tcPr>
          <w:p w14:paraId="0D0E6272" w14:textId="022C1854" w:rsidR="00A65CA6" w:rsidRPr="00010C48" w:rsidRDefault="000B7901" w:rsidP="00CB4568">
            <w:pPr>
              <w:rPr>
                <w:rFonts w:cs="Arial"/>
                <w:b/>
                <w:caps/>
                <w:szCs w:val="22"/>
              </w:rPr>
            </w:pPr>
            <w:r>
              <w:rPr>
                <w:rFonts w:cs="Arial"/>
                <w:b/>
                <w:caps/>
                <w:szCs w:val="22"/>
              </w:rPr>
              <w:t>6.1</w:t>
            </w:r>
          </w:p>
        </w:tc>
        <w:tc>
          <w:tcPr>
            <w:tcW w:w="8222" w:type="dxa"/>
            <w:shd w:val="clear" w:color="auto" w:fill="FFFFFF" w:themeFill="background1"/>
          </w:tcPr>
          <w:p w14:paraId="2076C9B5" w14:textId="5177C367" w:rsidR="003B3D4A" w:rsidRPr="0047225E" w:rsidRDefault="003B3D4A" w:rsidP="3C40EF13">
            <w:pPr>
              <w:rPr>
                <w:rFonts w:cs="Arial"/>
              </w:rPr>
            </w:pPr>
            <w:r w:rsidRPr="0047225E">
              <w:rPr>
                <w:rFonts w:cs="Arial"/>
              </w:rPr>
              <w:t>The paper was shared with the board.</w:t>
            </w:r>
            <w:r w:rsidR="00325775" w:rsidRPr="0047225E">
              <w:rPr>
                <w:rFonts w:cs="Arial"/>
              </w:rPr>
              <w:t xml:space="preserve"> Overall, the Board were happy with what was being proposed</w:t>
            </w:r>
            <w:r w:rsidR="00BF6BB3" w:rsidRPr="0047225E">
              <w:rPr>
                <w:rFonts w:cs="Arial"/>
              </w:rPr>
              <w:t xml:space="preserve"> except for the plan to the publish the draft </w:t>
            </w:r>
            <w:r w:rsidR="0020270D" w:rsidRPr="0047225E">
              <w:rPr>
                <w:rFonts w:cs="Arial"/>
              </w:rPr>
              <w:t>minutes before</w:t>
            </w:r>
            <w:r w:rsidR="00BF6BB3" w:rsidRPr="0047225E">
              <w:rPr>
                <w:rFonts w:cs="Arial"/>
              </w:rPr>
              <w:t xml:space="preserve"> the Board had reviewed and approved them.</w:t>
            </w:r>
            <w:r w:rsidR="00992FF6" w:rsidRPr="0047225E">
              <w:rPr>
                <w:rFonts w:cs="Arial"/>
              </w:rPr>
              <w:t xml:space="preserve"> </w:t>
            </w:r>
            <w:r w:rsidR="00BF6BB3" w:rsidRPr="0047225E">
              <w:rPr>
                <w:rFonts w:cs="Arial"/>
              </w:rPr>
              <w:t>T</w:t>
            </w:r>
            <w:r w:rsidR="00D16E39" w:rsidRPr="0047225E">
              <w:rPr>
                <w:rFonts w:cs="Arial"/>
              </w:rPr>
              <w:t>he board</w:t>
            </w:r>
            <w:r w:rsidR="00992FF6" w:rsidRPr="0047225E">
              <w:rPr>
                <w:rFonts w:cs="Arial"/>
              </w:rPr>
              <w:t xml:space="preserve"> </w:t>
            </w:r>
            <w:r w:rsidR="00CF0D2B" w:rsidRPr="0047225E">
              <w:rPr>
                <w:rFonts w:cs="Arial"/>
              </w:rPr>
              <w:t xml:space="preserve">discussed </w:t>
            </w:r>
            <w:r w:rsidR="00992FF6" w:rsidRPr="0047225E">
              <w:rPr>
                <w:rFonts w:cs="Arial"/>
              </w:rPr>
              <w:t>sharing</w:t>
            </w:r>
            <w:r w:rsidR="00CF0D2B" w:rsidRPr="0047225E">
              <w:rPr>
                <w:rFonts w:cs="Arial"/>
              </w:rPr>
              <w:t xml:space="preserve"> draft minutes</w:t>
            </w:r>
            <w:r w:rsidR="00992FF6" w:rsidRPr="0047225E">
              <w:rPr>
                <w:rFonts w:cs="Arial"/>
              </w:rPr>
              <w:t xml:space="preserve"> </w:t>
            </w:r>
            <w:r w:rsidR="00BF6BB3" w:rsidRPr="0047225E">
              <w:rPr>
                <w:rFonts w:cs="Arial"/>
              </w:rPr>
              <w:t xml:space="preserve">prior </w:t>
            </w:r>
            <w:r w:rsidR="00992FF6" w:rsidRPr="0047225E">
              <w:rPr>
                <w:rFonts w:cs="Arial"/>
              </w:rPr>
              <w:t xml:space="preserve">to </w:t>
            </w:r>
            <w:r w:rsidR="00A05E8A" w:rsidRPr="0047225E">
              <w:rPr>
                <w:rFonts w:cs="Arial"/>
              </w:rPr>
              <w:t>verification</w:t>
            </w:r>
            <w:r w:rsidR="00D16E39" w:rsidRPr="0047225E">
              <w:rPr>
                <w:rFonts w:cs="Arial"/>
              </w:rPr>
              <w:t xml:space="preserve">, </w:t>
            </w:r>
            <w:r w:rsidR="00BF6BB3" w:rsidRPr="0047225E">
              <w:rPr>
                <w:rFonts w:cs="Arial"/>
              </w:rPr>
              <w:t xml:space="preserve">and felt that </w:t>
            </w:r>
            <w:r w:rsidR="00D16E39" w:rsidRPr="0047225E">
              <w:rPr>
                <w:rFonts w:cs="Arial"/>
              </w:rPr>
              <w:t xml:space="preserve">this </w:t>
            </w:r>
            <w:r w:rsidR="00CF0D2B" w:rsidRPr="0047225E">
              <w:rPr>
                <w:rFonts w:cs="Arial"/>
              </w:rPr>
              <w:t>w</w:t>
            </w:r>
            <w:r w:rsidR="00BF6BB3" w:rsidRPr="0047225E">
              <w:rPr>
                <w:rFonts w:cs="Arial"/>
              </w:rPr>
              <w:t>ould</w:t>
            </w:r>
            <w:r w:rsidR="00CF0D2B" w:rsidRPr="0047225E">
              <w:rPr>
                <w:rFonts w:cs="Arial"/>
              </w:rPr>
              <w:t xml:space="preserve"> </w:t>
            </w:r>
            <w:r w:rsidR="00D16E39" w:rsidRPr="0047225E">
              <w:rPr>
                <w:rFonts w:cs="Arial"/>
              </w:rPr>
              <w:t>not be appropriate</w:t>
            </w:r>
            <w:r w:rsidR="00BF6BB3" w:rsidRPr="0047225E">
              <w:rPr>
                <w:rFonts w:cs="Arial"/>
              </w:rPr>
              <w:t>,</w:t>
            </w:r>
            <w:r w:rsidR="00D16E39" w:rsidRPr="0047225E">
              <w:rPr>
                <w:rFonts w:cs="Arial"/>
              </w:rPr>
              <w:t xml:space="preserve"> due to the </w:t>
            </w:r>
            <w:r w:rsidR="00A05E8A" w:rsidRPr="0047225E">
              <w:rPr>
                <w:rFonts w:cs="Arial"/>
              </w:rPr>
              <w:t>confidential and sensiti</w:t>
            </w:r>
            <w:r w:rsidR="00D16E39" w:rsidRPr="0047225E">
              <w:rPr>
                <w:rFonts w:cs="Arial"/>
              </w:rPr>
              <w:t>ve nature of issues covered.</w:t>
            </w:r>
          </w:p>
          <w:p w14:paraId="3E4592B0" w14:textId="42F9B9E9" w:rsidR="00CF0D2B" w:rsidRPr="0047225E" w:rsidRDefault="003104F2" w:rsidP="3C40EF13">
            <w:pPr>
              <w:rPr>
                <w:rFonts w:cs="Arial"/>
              </w:rPr>
            </w:pPr>
            <w:r w:rsidRPr="0047225E">
              <w:rPr>
                <w:rFonts w:cs="Arial"/>
              </w:rPr>
              <w:t>VF will discuss further with AD and a</w:t>
            </w:r>
            <w:r w:rsidR="00F10C92" w:rsidRPr="0047225E">
              <w:rPr>
                <w:rFonts w:cs="Arial"/>
              </w:rPr>
              <w:t xml:space="preserve"> feedback</w:t>
            </w:r>
            <w:r w:rsidR="0020270D" w:rsidRPr="0047225E">
              <w:rPr>
                <w:rFonts w:cs="Arial"/>
              </w:rPr>
              <w:t xml:space="preserve"> at a future meeting.</w:t>
            </w:r>
          </w:p>
        </w:tc>
        <w:tc>
          <w:tcPr>
            <w:tcW w:w="1304" w:type="dxa"/>
            <w:shd w:val="clear" w:color="auto" w:fill="FFFFFF" w:themeFill="background1"/>
          </w:tcPr>
          <w:p w14:paraId="67B106E5" w14:textId="77777777" w:rsidR="00A65CA6" w:rsidRPr="0047225E" w:rsidRDefault="00A65CA6" w:rsidP="00E12EFE">
            <w:pPr>
              <w:jc w:val="center"/>
              <w:rPr>
                <w:rFonts w:cs="Arial"/>
                <w:b/>
                <w:szCs w:val="22"/>
              </w:rPr>
            </w:pPr>
          </w:p>
          <w:p w14:paraId="15A4640A" w14:textId="77777777" w:rsidR="00F10C92" w:rsidRPr="0047225E" w:rsidRDefault="00F10C92" w:rsidP="00E12EFE">
            <w:pPr>
              <w:jc w:val="center"/>
              <w:rPr>
                <w:rFonts w:cs="Arial"/>
                <w:b/>
                <w:szCs w:val="22"/>
              </w:rPr>
            </w:pPr>
          </w:p>
          <w:p w14:paraId="05A8ECB5" w14:textId="77777777" w:rsidR="00F10C92" w:rsidRPr="0047225E" w:rsidRDefault="00F10C92" w:rsidP="00E12EFE">
            <w:pPr>
              <w:jc w:val="center"/>
              <w:rPr>
                <w:rFonts w:cs="Arial"/>
                <w:b/>
                <w:szCs w:val="22"/>
              </w:rPr>
            </w:pPr>
          </w:p>
          <w:p w14:paraId="1B9A74AE" w14:textId="77777777" w:rsidR="00F10C92" w:rsidRPr="0047225E" w:rsidRDefault="00F10C92" w:rsidP="00E12EFE">
            <w:pPr>
              <w:jc w:val="center"/>
              <w:rPr>
                <w:rFonts w:cs="Arial"/>
                <w:b/>
                <w:szCs w:val="22"/>
              </w:rPr>
            </w:pPr>
          </w:p>
          <w:p w14:paraId="0E1944E7" w14:textId="79FA3EC6" w:rsidR="00F10C92" w:rsidRPr="0047225E" w:rsidRDefault="00F10C92" w:rsidP="00E12EFE">
            <w:pPr>
              <w:jc w:val="center"/>
              <w:rPr>
                <w:rFonts w:cs="Arial"/>
                <w:b/>
                <w:szCs w:val="22"/>
              </w:rPr>
            </w:pPr>
            <w:r w:rsidRPr="0047225E">
              <w:rPr>
                <w:rFonts w:cs="Arial"/>
                <w:b/>
                <w:szCs w:val="22"/>
              </w:rPr>
              <w:t>VF/AD</w:t>
            </w:r>
          </w:p>
        </w:tc>
      </w:tr>
    </w:tbl>
    <w:p w14:paraId="2FF52691" w14:textId="77777777" w:rsidR="000D5550" w:rsidRDefault="000D5550" w:rsidP="00C13BB1">
      <w:pPr>
        <w:tabs>
          <w:tab w:val="left" w:pos="2280"/>
        </w:tabs>
        <w:rPr>
          <w:rFonts w:cs="Arial"/>
          <w:b/>
          <w:szCs w:val="22"/>
        </w:rPr>
      </w:pPr>
    </w:p>
    <w:p w14:paraId="351F9D52" w14:textId="6011069A" w:rsidR="00F10C92" w:rsidRDefault="008D7199" w:rsidP="00C13BB1">
      <w:pPr>
        <w:tabs>
          <w:tab w:val="left" w:pos="2280"/>
        </w:tabs>
        <w:rPr>
          <w:rFonts w:cs="Arial"/>
          <w:b/>
          <w:szCs w:val="22"/>
        </w:rPr>
      </w:pPr>
      <w:r w:rsidRPr="00010C48">
        <w:rPr>
          <w:rFonts w:cs="Arial"/>
          <w:b/>
          <w:szCs w:val="22"/>
        </w:rPr>
        <w:t>Minutes recorded by:</w:t>
      </w:r>
      <w:r w:rsidR="00851487">
        <w:rPr>
          <w:rFonts w:cs="Arial"/>
          <w:b/>
          <w:szCs w:val="22"/>
        </w:rPr>
        <w:t xml:space="preserve"> </w:t>
      </w:r>
      <w:r w:rsidR="00DE246F">
        <w:rPr>
          <w:rFonts w:cs="Arial"/>
          <w:b/>
          <w:szCs w:val="22"/>
        </w:rPr>
        <w:t>Rebecca Woolley</w:t>
      </w:r>
    </w:p>
    <w:p w14:paraId="5ED4F26B" w14:textId="77777777" w:rsidR="00F10C92" w:rsidRDefault="00F10C92" w:rsidP="00C13BB1">
      <w:pPr>
        <w:tabs>
          <w:tab w:val="left" w:pos="2280"/>
        </w:tabs>
        <w:rPr>
          <w:rFonts w:cs="Arial"/>
          <w:b/>
          <w:szCs w:val="22"/>
        </w:rPr>
      </w:pPr>
    </w:p>
    <w:p w14:paraId="75ED594A" w14:textId="3F604641" w:rsidR="009F28D8" w:rsidRPr="0047225E" w:rsidRDefault="00F10C92" w:rsidP="00C13BB1">
      <w:pPr>
        <w:tabs>
          <w:tab w:val="left" w:pos="2280"/>
        </w:tabs>
        <w:rPr>
          <w:rFonts w:cs="Arial"/>
          <w:b/>
          <w:szCs w:val="22"/>
        </w:rPr>
      </w:pPr>
      <w:r>
        <w:rPr>
          <w:rFonts w:cs="Arial"/>
          <w:b/>
          <w:szCs w:val="22"/>
        </w:rPr>
        <w:t>Next Meeting</w:t>
      </w:r>
      <w:r w:rsidR="0017158C">
        <w:rPr>
          <w:rFonts w:cs="Arial"/>
          <w:b/>
          <w:szCs w:val="22"/>
        </w:rPr>
        <w:t>:</w:t>
      </w:r>
      <w:r w:rsidR="0017158C">
        <w:rPr>
          <w:rFonts w:cs="Arial"/>
          <w:b/>
          <w:szCs w:val="22"/>
        </w:rPr>
        <w:tab/>
      </w:r>
      <w:r w:rsidR="009F28D8" w:rsidRPr="0047225E">
        <w:rPr>
          <w:rFonts w:cs="Arial"/>
          <w:b/>
          <w:szCs w:val="22"/>
        </w:rPr>
        <w:t>Interim Meeting TBA ahead of the next scheduled meeting on</w:t>
      </w:r>
    </w:p>
    <w:p w14:paraId="3C731A89" w14:textId="77777777" w:rsidR="009F28D8" w:rsidRPr="0047225E" w:rsidRDefault="009F28D8" w:rsidP="00C13BB1">
      <w:pPr>
        <w:tabs>
          <w:tab w:val="left" w:pos="2280"/>
        </w:tabs>
        <w:rPr>
          <w:rFonts w:cs="Arial"/>
          <w:b/>
          <w:szCs w:val="22"/>
        </w:rPr>
      </w:pPr>
    </w:p>
    <w:p w14:paraId="71A943CD" w14:textId="23799ED1" w:rsidR="0017158C" w:rsidRPr="0047225E" w:rsidRDefault="009F28D8" w:rsidP="00C13BB1">
      <w:pPr>
        <w:tabs>
          <w:tab w:val="left" w:pos="2280"/>
        </w:tabs>
        <w:rPr>
          <w:rFonts w:cs="Arial"/>
          <w:b/>
          <w:i/>
          <w:iCs/>
          <w:szCs w:val="22"/>
        </w:rPr>
      </w:pPr>
      <w:r w:rsidRPr="0047225E">
        <w:rPr>
          <w:rFonts w:cs="Arial"/>
          <w:b/>
          <w:szCs w:val="22"/>
        </w:rPr>
        <w:tab/>
      </w:r>
      <w:r w:rsidR="00F10C92" w:rsidRPr="0047225E">
        <w:rPr>
          <w:rFonts w:cs="Arial"/>
          <w:b/>
          <w:szCs w:val="22"/>
        </w:rPr>
        <w:t>22</w:t>
      </w:r>
      <w:r w:rsidR="00F10C92" w:rsidRPr="0047225E">
        <w:rPr>
          <w:rFonts w:cs="Arial"/>
          <w:b/>
          <w:szCs w:val="22"/>
          <w:vertAlign w:val="superscript"/>
        </w:rPr>
        <w:t>nd</w:t>
      </w:r>
      <w:r w:rsidR="00F10C92" w:rsidRPr="0047225E">
        <w:rPr>
          <w:rFonts w:cs="Arial"/>
          <w:b/>
          <w:szCs w:val="22"/>
        </w:rPr>
        <w:t xml:space="preserve"> September 2023 </w:t>
      </w:r>
    </w:p>
    <w:p w14:paraId="2836B749" w14:textId="77777777" w:rsidR="0017158C" w:rsidRPr="00BF6BB3" w:rsidRDefault="0017158C" w:rsidP="00C13BB1">
      <w:pPr>
        <w:tabs>
          <w:tab w:val="left" w:pos="2280"/>
        </w:tabs>
        <w:rPr>
          <w:rFonts w:cs="Arial"/>
          <w:b/>
          <w:i/>
          <w:iCs/>
          <w:color w:val="FF0000"/>
          <w:szCs w:val="22"/>
        </w:rPr>
      </w:pPr>
    </w:p>
    <w:p w14:paraId="2C654250" w14:textId="02DBE758" w:rsidR="00F10C92" w:rsidRPr="00010C48" w:rsidRDefault="0017158C" w:rsidP="00C13BB1">
      <w:pPr>
        <w:tabs>
          <w:tab w:val="left" w:pos="2280"/>
        </w:tabs>
        <w:rPr>
          <w:rFonts w:cs="Arial"/>
          <w:szCs w:val="22"/>
        </w:rPr>
        <w:sectPr w:rsidR="00F10C92" w:rsidRPr="00010C48" w:rsidSect="008D7199">
          <w:headerReference w:type="default" r:id="rId12"/>
          <w:footerReference w:type="even" r:id="rId13"/>
          <w:footerReference w:type="default" r:id="rId14"/>
          <w:headerReference w:type="first" r:id="rId15"/>
          <w:footerReference w:type="first" r:id="rId16"/>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Pr>
          <w:rFonts w:cs="Arial"/>
          <w:b/>
          <w:szCs w:val="22"/>
        </w:rPr>
        <w:t xml:space="preserve">Venue: </w:t>
      </w:r>
      <w:r>
        <w:rPr>
          <w:rFonts w:cs="Arial"/>
          <w:b/>
          <w:szCs w:val="22"/>
        </w:rPr>
        <w:tab/>
        <w:t xml:space="preserve">The Board </w:t>
      </w:r>
      <w:proofErr w:type="spellStart"/>
      <w:r>
        <w:rPr>
          <w:rFonts w:cs="Arial"/>
          <w:b/>
          <w:szCs w:val="22"/>
        </w:rPr>
        <w:t>Room,Torquay</w:t>
      </w:r>
      <w:proofErr w:type="spellEnd"/>
      <w:r>
        <w:rPr>
          <w:rFonts w:cs="Arial"/>
          <w:b/>
          <w:szCs w:val="22"/>
        </w:rPr>
        <w:t xml:space="preserve"> Town Hall/Teams Link</w:t>
      </w:r>
    </w:p>
    <w:p w14:paraId="43ADC0DE" w14:textId="77777777" w:rsidR="0040572E" w:rsidRPr="00010C48" w:rsidRDefault="0040572E" w:rsidP="00745E41">
      <w:pPr>
        <w:rPr>
          <w:rFonts w:cs="Arial"/>
          <w:szCs w:val="22"/>
        </w:rPr>
      </w:pPr>
    </w:p>
    <w:sectPr w:rsidR="0040572E" w:rsidRPr="00010C48" w:rsidSect="005049DC">
      <w:headerReference w:type="default" r:id="rId17"/>
      <w:type w:val="continuous"/>
      <w:pgSz w:w="11907" w:h="16840" w:code="9"/>
      <w:pgMar w:top="851" w:right="851" w:bottom="851" w:left="851" w:header="720" w:footer="720" w:gutter="0"/>
      <w:pgBorders w:offsetFrom="page">
        <w:top w:val="single" w:sz="24" w:space="24" w:color="0C2C7F"/>
        <w:left w:val="single" w:sz="24" w:space="24" w:color="0C2C7F"/>
        <w:bottom w:val="single" w:sz="24" w:space="24" w:color="0C2C7F"/>
        <w:right w:val="single" w:sz="24" w:space="24" w:color="0C2C7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296D" w14:textId="77777777" w:rsidR="00D4649E" w:rsidRDefault="00D4649E">
      <w:r>
        <w:separator/>
      </w:r>
    </w:p>
  </w:endnote>
  <w:endnote w:type="continuationSeparator" w:id="0">
    <w:p w14:paraId="17592D1B" w14:textId="77777777" w:rsidR="00D4649E" w:rsidRDefault="00D4649E">
      <w:r>
        <w:continuationSeparator/>
      </w:r>
    </w:p>
  </w:endnote>
  <w:endnote w:type="continuationNotice" w:id="1">
    <w:p w14:paraId="2C1D6AAC" w14:textId="77777777" w:rsidR="00D4649E" w:rsidRDefault="00D46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9C0" w14:textId="77777777" w:rsidR="007340ED" w:rsidRDefault="007340ED" w:rsidP="00CC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18F1" w14:textId="77777777" w:rsidR="007340ED" w:rsidRDefault="007340ED" w:rsidP="00CC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0C7"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D3A9"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8698" w14:textId="77777777" w:rsidR="00D4649E" w:rsidRDefault="00D4649E">
      <w:r>
        <w:separator/>
      </w:r>
    </w:p>
  </w:footnote>
  <w:footnote w:type="continuationSeparator" w:id="0">
    <w:p w14:paraId="2105AD5D" w14:textId="77777777" w:rsidR="00D4649E" w:rsidRDefault="00D4649E">
      <w:r>
        <w:continuationSeparator/>
      </w:r>
    </w:p>
  </w:footnote>
  <w:footnote w:type="continuationNotice" w:id="1">
    <w:p w14:paraId="199CA295" w14:textId="77777777" w:rsidR="00D4649E" w:rsidRDefault="00D46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49"/>
      <w:gridCol w:w="7056"/>
    </w:tblGrid>
    <w:tr w:rsidR="007340ED" w14:paraId="64C73C5B" w14:textId="77777777">
      <w:tc>
        <w:tcPr>
          <w:tcW w:w="3225" w:type="dxa"/>
          <w:shd w:val="clear" w:color="auto" w:fill="auto"/>
          <w:vAlign w:val="center"/>
        </w:tcPr>
        <w:p w14:paraId="548A3332" w14:textId="77777777" w:rsidR="007340ED" w:rsidRPr="000851C6" w:rsidRDefault="007340ED" w:rsidP="00CC1892">
          <w:pPr>
            <w:pStyle w:val="Header"/>
            <w:rPr>
              <w:color w:val="0C2C7F"/>
            </w:rPr>
          </w:pPr>
        </w:p>
      </w:tc>
      <w:tc>
        <w:tcPr>
          <w:tcW w:w="7196" w:type="dxa"/>
          <w:shd w:val="clear" w:color="auto" w:fill="auto"/>
          <w:vAlign w:val="center"/>
        </w:tcPr>
        <w:p w14:paraId="54DAF315" w14:textId="77777777" w:rsidR="007340ED" w:rsidRPr="000851C6" w:rsidRDefault="007340ED" w:rsidP="000851C6">
          <w:pPr>
            <w:pStyle w:val="Header"/>
            <w:jc w:val="right"/>
            <w:rPr>
              <w:b/>
              <w:sz w:val="32"/>
              <w:szCs w:val="32"/>
            </w:rPr>
          </w:pPr>
          <w:r>
            <w:rPr>
              <w:b/>
              <w:sz w:val="32"/>
              <w:szCs w:val="32"/>
            </w:rPr>
            <w:t>Torquay Town Deal</w:t>
          </w:r>
        </w:p>
        <w:p w14:paraId="6EAC5860" w14:textId="77777777" w:rsidR="007340ED" w:rsidRPr="000851C6" w:rsidRDefault="007340ED" w:rsidP="000851C6">
          <w:pPr>
            <w:pStyle w:val="Header"/>
            <w:jc w:val="right"/>
            <w:rPr>
              <w:b/>
              <w:color w:val="FFE540"/>
              <w:sz w:val="32"/>
              <w:szCs w:val="32"/>
            </w:rPr>
          </w:pPr>
          <w:r w:rsidRPr="000851C6">
            <w:rPr>
              <w:b/>
              <w:sz w:val="32"/>
              <w:szCs w:val="32"/>
            </w:rPr>
            <w:t>MINUTES OF MEETING</w:t>
          </w:r>
        </w:p>
      </w:tc>
    </w:tr>
  </w:tbl>
  <w:p w14:paraId="4A635509" w14:textId="77777777" w:rsidR="007340ED" w:rsidRDefault="0073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FD0" w14:textId="65EEAFC0" w:rsidR="00AC1CAA" w:rsidRDefault="00C142F6">
    <w:r>
      <w:rPr>
        <w:noProof/>
      </w:rPr>
      <w:drawing>
        <wp:anchor distT="0" distB="0" distL="114300" distR="114300" simplePos="0" relativeHeight="251658241" behindDoc="0" locked="0" layoutInCell="1" allowOverlap="1" wp14:anchorId="7D2AA77A" wp14:editId="7273F799">
          <wp:simplePos x="0" y="0"/>
          <wp:positionH relativeFrom="column">
            <wp:posOffset>41910</wp:posOffset>
          </wp:positionH>
          <wp:positionV relativeFrom="paragraph">
            <wp:posOffset>29210</wp:posOffset>
          </wp:positionV>
          <wp:extent cx="895350" cy="885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pic:spPr>
              </pic:pic>
            </a:graphicData>
          </a:graphic>
          <wp14:sizeRelH relativeFrom="page">
            <wp14:pctWidth>0</wp14:pctWidth>
          </wp14:sizeRelH>
          <wp14:sizeRelV relativeFrom="page">
            <wp14:pctHeight>0</wp14:pctHeight>
          </wp14:sizeRelV>
        </wp:anchor>
      </w:drawing>
    </w:r>
    <w:r w:rsidR="00186C8B">
      <w:rPr>
        <w:noProof/>
      </w:rPr>
      <w:object w:dxaOrig="1440" w:dyaOrig="1440" w14:anchorId="6867E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2.6pt;margin-top:48.8pt;width:141.15pt;height:54.6pt;z-index:251658240;mso-wrap-edited:f;mso-width-percent:0;mso-height-percent:0;mso-position-horizontal-relative:text;mso-position-vertical-relative:page;mso-width-percent:0;mso-height-percent:0">
          <v:imagedata r:id="rId2" o:title=""/>
          <w10:wrap type="topAndBottom" anchory="page"/>
        </v:shape>
        <o:OLEObject Type="Embed" ProgID="MS_ClipArt_Gallery.2" ShapeID="_x0000_s1025" DrawAspect="Content" ObjectID="_1752910451" r:id="rId3"/>
      </w:object>
    </w:r>
  </w:p>
  <w:p w14:paraId="18BD1853" w14:textId="77777777" w:rsidR="00AC1CAA" w:rsidRDefault="00AC1CAA"/>
  <w:p w14:paraId="295AE200" w14:textId="77777777" w:rsidR="00AC1CAA" w:rsidRDefault="00AC1CAA"/>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0"/>
      <w:gridCol w:w="4018"/>
      <w:gridCol w:w="351"/>
      <w:gridCol w:w="6060"/>
      <w:gridCol w:w="31"/>
    </w:tblGrid>
    <w:tr w:rsidR="007340ED" w:rsidRPr="00CA3130" w14:paraId="1225D31C" w14:textId="77777777" w:rsidTr="006E2DC0">
      <w:trPr>
        <w:gridBefore w:val="1"/>
        <w:gridAfter w:val="1"/>
        <w:wBefore w:w="30" w:type="dxa"/>
        <w:wAfter w:w="31" w:type="dxa"/>
        <w:trHeight w:val="27"/>
      </w:trPr>
      <w:tc>
        <w:tcPr>
          <w:tcW w:w="4369" w:type="dxa"/>
          <w:gridSpan w:val="2"/>
          <w:tcBorders>
            <w:top w:val="nil"/>
            <w:left w:val="nil"/>
            <w:bottom w:val="single" w:sz="8" w:space="0" w:color="auto"/>
            <w:right w:val="nil"/>
          </w:tcBorders>
          <w:shd w:val="clear" w:color="auto" w:fill="auto"/>
          <w:vAlign w:val="center"/>
        </w:tcPr>
        <w:p w14:paraId="4A92EEFB" w14:textId="637D2D9F" w:rsidR="007340ED" w:rsidRPr="00CA3130" w:rsidRDefault="00661412" w:rsidP="00920A40">
          <w:pPr>
            <w:pStyle w:val="Header"/>
          </w:pPr>
          <w:r>
            <w:tab/>
          </w:r>
        </w:p>
      </w:tc>
      <w:tc>
        <w:tcPr>
          <w:tcW w:w="6060" w:type="dxa"/>
          <w:tcBorders>
            <w:top w:val="nil"/>
            <w:left w:val="nil"/>
            <w:bottom w:val="single" w:sz="8" w:space="0" w:color="auto"/>
            <w:right w:val="nil"/>
          </w:tcBorders>
          <w:shd w:val="clear" w:color="auto" w:fill="auto"/>
          <w:vAlign w:val="center"/>
        </w:tcPr>
        <w:p w14:paraId="01E6E683" w14:textId="77777777" w:rsidR="000C4F7C" w:rsidRPr="000851C6" w:rsidRDefault="000C4F7C" w:rsidP="00A33E3C">
          <w:pPr>
            <w:pStyle w:val="Header"/>
            <w:jc w:val="both"/>
            <w:rPr>
              <w:b/>
              <w:sz w:val="32"/>
              <w:szCs w:val="32"/>
            </w:rPr>
          </w:pPr>
        </w:p>
      </w:tc>
    </w:tr>
    <w:tr w:rsidR="000C4F7C" w:rsidRPr="000851C6" w14:paraId="0246B00B" w14:textId="77777777" w:rsidTr="000C4F7C">
      <w:tc>
        <w:tcPr>
          <w:tcW w:w="10490" w:type="dxa"/>
          <w:gridSpan w:val="5"/>
          <w:tcBorders>
            <w:bottom w:val="single" w:sz="8" w:space="0" w:color="auto"/>
          </w:tcBorders>
        </w:tcPr>
        <w:p w14:paraId="50209065" w14:textId="77777777" w:rsidR="000C4F7C" w:rsidRPr="00AA5FBB" w:rsidRDefault="000C4F7C" w:rsidP="000C4F7C">
          <w:pPr>
            <w:pStyle w:val="Header"/>
            <w:jc w:val="center"/>
            <w:rPr>
              <w:b/>
              <w:sz w:val="36"/>
              <w:szCs w:val="36"/>
            </w:rPr>
          </w:pPr>
          <w:r w:rsidRPr="00AA5FBB">
            <w:rPr>
              <w:b/>
              <w:sz w:val="36"/>
              <w:szCs w:val="36"/>
            </w:rPr>
            <w:t>STRICTLY CONFIDENTIAL</w:t>
          </w:r>
        </w:p>
        <w:p w14:paraId="0C505E84" w14:textId="77777777" w:rsidR="000C4F7C" w:rsidRPr="000851C6" w:rsidRDefault="000C4F7C" w:rsidP="000C4F7C">
          <w:pPr>
            <w:pStyle w:val="Header"/>
            <w:jc w:val="center"/>
            <w:rPr>
              <w:sz w:val="18"/>
              <w:szCs w:val="18"/>
            </w:rPr>
          </w:pPr>
        </w:p>
      </w:tc>
    </w:tr>
    <w:tr w:rsidR="000C4F7C" w:rsidRPr="00CA3130" w14:paraId="4877815E" w14:textId="77777777" w:rsidTr="006E2DC0">
      <w:tc>
        <w:tcPr>
          <w:tcW w:w="4048" w:type="dxa"/>
          <w:gridSpan w:val="2"/>
          <w:tcBorders>
            <w:top w:val="single" w:sz="8" w:space="0" w:color="auto"/>
          </w:tcBorders>
          <w:shd w:val="clear" w:color="auto" w:fill="auto"/>
        </w:tcPr>
        <w:p w14:paraId="6CDC5169" w14:textId="77777777" w:rsidR="000C4F7C" w:rsidRPr="000851C6" w:rsidRDefault="000C4F7C" w:rsidP="000C4F7C">
          <w:pPr>
            <w:pStyle w:val="Header"/>
            <w:rPr>
              <w:b/>
            </w:rPr>
          </w:pPr>
          <w:r w:rsidRPr="000851C6">
            <w:rPr>
              <w:b/>
            </w:rPr>
            <w:t>Meeting Title</w:t>
          </w:r>
        </w:p>
      </w:tc>
      <w:tc>
        <w:tcPr>
          <w:tcW w:w="6442" w:type="dxa"/>
          <w:gridSpan w:val="3"/>
          <w:tcBorders>
            <w:top w:val="single" w:sz="8" w:space="0" w:color="auto"/>
          </w:tcBorders>
          <w:shd w:val="clear" w:color="auto" w:fill="auto"/>
        </w:tcPr>
        <w:p w14:paraId="5B2C2AEC" w14:textId="0EB125D1" w:rsidR="000C4F7C" w:rsidRPr="00CA3130" w:rsidRDefault="000C4F7C" w:rsidP="000C4F7C">
          <w:pPr>
            <w:pStyle w:val="Header"/>
          </w:pPr>
          <w:r>
            <w:t>Torquay Town Deal Board</w:t>
          </w:r>
          <w:r w:rsidR="00A3476C">
            <w:t xml:space="preserve"> </w:t>
          </w:r>
        </w:p>
      </w:tc>
    </w:tr>
    <w:tr w:rsidR="000C4F7C" w:rsidRPr="00CA3130" w14:paraId="06A70890" w14:textId="77777777" w:rsidTr="006E2DC0">
      <w:tc>
        <w:tcPr>
          <w:tcW w:w="4048" w:type="dxa"/>
          <w:gridSpan w:val="2"/>
          <w:shd w:val="clear" w:color="auto" w:fill="auto"/>
        </w:tcPr>
        <w:p w14:paraId="2BAAC0A0" w14:textId="77777777" w:rsidR="000C4F7C" w:rsidRPr="000851C6" w:rsidRDefault="000C4F7C" w:rsidP="000C4F7C">
          <w:pPr>
            <w:pStyle w:val="Header"/>
            <w:rPr>
              <w:b/>
            </w:rPr>
          </w:pPr>
          <w:r w:rsidRPr="000851C6">
            <w:rPr>
              <w:b/>
            </w:rPr>
            <w:t>Date/Time</w:t>
          </w:r>
        </w:p>
      </w:tc>
      <w:tc>
        <w:tcPr>
          <w:tcW w:w="6442" w:type="dxa"/>
          <w:gridSpan w:val="3"/>
          <w:shd w:val="clear" w:color="auto" w:fill="auto"/>
        </w:tcPr>
        <w:p w14:paraId="50AC8CEC" w14:textId="590B3E3C" w:rsidR="000C4F7C" w:rsidRPr="00CA3130" w:rsidRDefault="00C91AE4" w:rsidP="000C4F7C">
          <w:pPr>
            <w:pStyle w:val="Header"/>
          </w:pPr>
          <w:r>
            <w:t>Friday 21 July 2023 0930-1130</w:t>
          </w:r>
        </w:p>
      </w:tc>
    </w:tr>
    <w:tr w:rsidR="000C4F7C" w:rsidRPr="00CA3130" w14:paraId="201267AB" w14:textId="77777777" w:rsidTr="006E2DC0">
      <w:tc>
        <w:tcPr>
          <w:tcW w:w="4048" w:type="dxa"/>
          <w:gridSpan w:val="2"/>
          <w:shd w:val="clear" w:color="auto" w:fill="auto"/>
        </w:tcPr>
        <w:p w14:paraId="51003316" w14:textId="77777777" w:rsidR="000C4F7C" w:rsidRPr="000851C6" w:rsidRDefault="000C4F7C" w:rsidP="000C4F7C">
          <w:pPr>
            <w:pStyle w:val="Header"/>
            <w:rPr>
              <w:b/>
            </w:rPr>
          </w:pPr>
          <w:r w:rsidRPr="000851C6">
            <w:rPr>
              <w:b/>
            </w:rPr>
            <w:t>Venue</w:t>
          </w:r>
        </w:p>
      </w:tc>
      <w:tc>
        <w:tcPr>
          <w:tcW w:w="6442" w:type="dxa"/>
          <w:gridSpan w:val="3"/>
          <w:shd w:val="clear" w:color="auto" w:fill="auto"/>
        </w:tcPr>
        <w:p w14:paraId="0FB4A45E" w14:textId="488375C6" w:rsidR="000C4F7C" w:rsidRPr="00CA3130" w:rsidRDefault="00161178" w:rsidP="000C4F7C">
          <w:pPr>
            <w:pStyle w:val="Header"/>
          </w:pPr>
          <w:r>
            <w:t xml:space="preserve">Torquay Town Hall – </w:t>
          </w:r>
          <w:r w:rsidR="00B12E8F">
            <w:t>Board Room/Teams</w:t>
          </w:r>
        </w:p>
      </w:tc>
    </w:tr>
    <w:tr w:rsidR="00B12E8F" w:rsidRPr="00CA3130" w14:paraId="69E1C510" w14:textId="77777777" w:rsidTr="006E2DC0">
      <w:tc>
        <w:tcPr>
          <w:tcW w:w="4048" w:type="dxa"/>
          <w:gridSpan w:val="2"/>
          <w:shd w:val="clear" w:color="auto" w:fill="auto"/>
        </w:tcPr>
        <w:p w14:paraId="37A3B690" w14:textId="1206F473" w:rsidR="00B12E8F" w:rsidRPr="000851C6" w:rsidRDefault="00B12E8F" w:rsidP="000C4F7C">
          <w:pPr>
            <w:pStyle w:val="Header"/>
            <w:rPr>
              <w:b/>
            </w:rPr>
          </w:pPr>
          <w:r w:rsidRPr="000851C6">
            <w:rPr>
              <w:b/>
            </w:rPr>
            <w:t>Attendees</w:t>
          </w:r>
        </w:p>
      </w:tc>
      <w:tc>
        <w:tcPr>
          <w:tcW w:w="6442" w:type="dxa"/>
          <w:gridSpan w:val="3"/>
          <w:shd w:val="clear" w:color="auto" w:fill="auto"/>
        </w:tcPr>
        <w:p w14:paraId="5CD2AFB2" w14:textId="77777777" w:rsidR="00707EFB" w:rsidRDefault="00B12E8F" w:rsidP="00186C8B">
          <w:pPr>
            <w:pStyle w:val="Header"/>
            <w:jc w:val="both"/>
          </w:pPr>
          <w:r>
            <w:t>Vince Flower (VF) (Chair), Kevin Foster (KF),</w:t>
          </w:r>
          <w:r w:rsidR="00707EFB">
            <w:t xml:space="preserve"> </w:t>
          </w:r>
          <w:r>
            <w:t xml:space="preserve">Chris Lewis (CL), Chris Bartlett (CB), Jim Parker (JP), </w:t>
          </w:r>
          <w:r w:rsidRPr="00707EFB">
            <w:t xml:space="preserve">Susie Colley (SC), </w:t>
          </w:r>
        </w:p>
        <w:p w14:paraId="580BECD9" w14:textId="77777777" w:rsidR="00707EFB" w:rsidRDefault="00B12E8F" w:rsidP="00186C8B">
          <w:pPr>
            <w:pStyle w:val="Header"/>
            <w:jc w:val="both"/>
          </w:pPr>
          <w:r w:rsidRPr="00707EFB">
            <w:t>Julie Brandon (JB)</w:t>
          </w:r>
          <w:r w:rsidR="00707EFB" w:rsidRPr="00707EFB">
            <w:t xml:space="preserve">, </w:t>
          </w:r>
          <w:r>
            <w:t xml:space="preserve">Callum McGinnis (CM), Laurence Frewin (LF), </w:t>
          </w:r>
          <w:r w:rsidRPr="00A531E9">
            <w:t>Andrew Robertson (AR)</w:t>
          </w:r>
          <w:r>
            <w:t xml:space="preserve">, </w:t>
          </w:r>
          <w:r w:rsidRPr="00A0608B">
            <w:t>Emma Falconer (EF),</w:t>
          </w:r>
          <w:r>
            <w:t xml:space="preserve"> </w:t>
          </w:r>
        </w:p>
        <w:p w14:paraId="1E9F8C9A" w14:textId="0472ED62" w:rsidR="00B12E8F" w:rsidRDefault="00B12E8F" w:rsidP="00186C8B">
          <w:pPr>
            <w:pStyle w:val="Header"/>
            <w:jc w:val="both"/>
          </w:pPr>
          <w:r>
            <w:t>Suzanne Bond (SB),</w:t>
          </w:r>
          <w:r w:rsidR="00707EFB">
            <w:t xml:space="preserve"> </w:t>
          </w:r>
          <w:r>
            <w:t>Rebecca Woolley (RW)</w:t>
          </w:r>
        </w:p>
      </w:tc>
    </w:tr>
    <w:tr w:rsidR="00B12E8F" w:rsidRPr="00CA3130" w14:paraId="50EFBA8F" w14:textId="77777777" w:rsidTr="006E2DC0">
      <w:tc>
        <w:tcPr>
          <w:tcW w:w="4048" w:type="dxa"/>
          <w:gridSpan w:val="2"/>
          <w:shd w:val="clear" w:color="auto" w:fill="auto"/>
        </w:tcPr>
        <w:p w14:paraId="432C88C3" w14:textId="32290C0C" w:rsidR="00B12E8F" w:rsidRPr="000851C6" w:rsidRDefault="00B12E8F" w:rsidP="000C4F7C">
          <w:pPr>
            <w:pStyle w:val="Header"/>
            <w:rPr>
              <w:b/>
            </w:rPr>
          </w:pPr>
          <w:r>
            <w:rPr>
              <w:b/>
            </w:rPr>
            <w:t>Apologies</w:t>
          </w:r>
        </w:p>
      </w:tc>
      <w:tc>
        <w:tcPr>
          <w:tcW w:w="6442" w:type="dxa"/>
          <w:gridSpan w:val="3"/>
          <w:shd w:val="clear" w:color="auto" w:fill="auto"/>
        </w:tcPr>
        <w:p w14:paraId="1E878B17" w14:textId="48438829" w:rsidR="001E426C" w:rsidRDefault="00B12E8F" w:rsidP="00186C8B">
          <w:pPr>
            <w:jc w:val="both"/>
          </w:pPr>
          <w:r>
            <w:t>Alan Denby (AD)</w:t>
          </w:r>
          <w:r w:rsidR="00707EFB">
            <w:t xml:space="preserve">, </w:t>
          </w:r>
          <w:r>
            <w:t>Tracey Cabache (TC)</w:t>
          </w:r>
          <w:r w:rsidR="00707EFB">
            <w:t xml:space="preserve">, </w:t>
          </w:r>
          <w:r>
            <w:t>George Helmore (GH)</w:t>
          </w:r>
          <w:r w:rsidR="00707EFB">
            <w:t xml:space="preserve">, </w:t>
          </w:r>
          <w:r>
            <w:t>Carl Wyard (CW)</w:t>
          </w:r>
          <w:r w:rsidR="00707EFB">
            <w:t xml:space="preserve">, </w:t>
          </w:r>
          <w:r w:rsidR="00833C99">
            <w:t>Emma Hext (EH)</w:t>
          </w:r>
          <w:r w:rsidR="00707EFB">
            <w:t xml:space="preserve">, </w:t>
          </w:r>
          <w:r w:rsidR="001E426C">
            <w:t>Jack Thompson (JT)</w:t>
          </w:r>
          <w:r w:rsidR="00833BCF">
            <w:t xml:space="preserve">, </w:t>
          </w:r>
          <w:r w:rsidR="001E426C">
            <w:t>Luke Gardner (LG)</w:t>
          </w:r>
          <w:r w:rsidR="00833BCF">
            <w:t xml:space="preserve">, </w:t>
          </w:r>
          <w:r w:rsidR="00014393">
            <w:t>David Ralph (DR)</w:t>
          </w:r>
        </w:p>
      </w:tc>
    </w:tr>
  </w:tbl>
  <w:p w14:paraId="672B9698" w14:textId="77777777" w:rsidR="007340ED" w:rsidRDefault="007340ED" w:rsidP="00473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intelligence2.xml><?xml version="1.0" encoding="utf-8"?>
<int2:intelligence xmlns:int2="http://schemas.microsoft.com/office/intelligence/2020/intelligence" xmlns:oel="http://schemas.microsoft.com/office/2019/extlst">
  <int2:observations>
    <int2:textHash int2:hashCode="umWVoNHAaZNC4b" int2:id="5RvvfkB0">
      <int2:state int2:value="Rejected" int2:type="AugLoop_Text_Critique"/>
    </int2:textHash>
    <int2:textHash int2:hashCode="M8kGlupp+tHQfN" int2:id="eSh5FpTi">
      <int2:state int2:value="Rejected" int2:type="AugLoop_Text_Critique"/>
    </int2:textHash>
    <int2:textHash int2:hashCode="iScFISbxEMe+Z4" int2:id="p99M3G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37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E5298"/>
    <w:multiLevelType w:val="hybridMultilevel"/>
    <w:tmpl w:val="CD94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506D98"/>
    <w:multiLevelType w:val="hybridMultilevel"/>
    <w:tmpl w:val="6504D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12"/>
  </w:num>
  <w:num w:numId="3" w16cid:durableId="1697921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2"/>
  </w:num>
  <w:num w:numId="5" w16cid:durableId="2018342767">
    <w:abstractNumId w:val="11"/>
  </w:num>
  <w:num w:numId="6" w16cid:durableId="891885267">
    <w:abstractNumId w:val="5"/>
  </w:num>
  <w:num w:numId="7" w16cid:durableId="1202014726">
    <w:abstractNumId w:val="9"/>
  </w:num>
  <w:num w:numId="8" w16cid:durableId="199437042">
    <w:abstractNumId w:val="7"/>
  </w:num>
  <w:num w:numId="9" w16cid:durableId="104814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3"/>
  </w:num>
  <w:num w:numId="11" w16cid:durableId="652371019">
    <w:abstractNumId w:val="8"/>
  </w:num>
  <w:num w:numId="12" w16cid:durableId="1552837642">
    <w:abstractNumId w:val="3"/>
  </w:num>
  <w:num w:numId="13" w16cid:durableId="91173513">
    <w:abstractNumId w:val="4"/>
  </w:num>
  <w:num w:numId="14" w16cid:durableId="209920721">
    <w:abstractNumId w:val="10"/>
  </w:num>
  <w:num w:numId="15" w16cid:durableId="1563297637">
    <w:abstractNumId w:val="1"/>
  </w:num>
  <w:num w:numId="16" w16cid:durableId="185056014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Y0MzQwNbG0MDZS0lEKTi0uzszPAykwrwUAXLen8SwAAAA="/>
  </w:docVars>
  <w:rsids>
    <w:rsidRoot w:val="00E83469"/>
    <w:rsid w:val="0000028F"/>
    <w:rsid w:val="000007A4"/>
    <w:rsid w:val="000008B3"/>
    <w:rsid w:val="000009FA"/>
    <w:rsid w:val="00000B1B"/>
    <w:rsid w:val="00000B41"/>
    <w:rsid w:val="00000BC6"/>
    <w:rsid w:val="000011B8"/>
    <w:rsid w:val="00001260"/>
    <w:rsid w:val="000013DB"/>
    <w:rsid w:val="000016DC"/>
    <w:rsid w:val="00001A79"/>
    <w:rsid w:val="00001D4A"/>
    <w:rsid w:val="000020B9"/>
    <w:rsid w:val="00002C78"/>
    <w:rsid w:val="00002F6F"/>
    <w:rsid w:val="000033EC"/>
    <w:rsid w:val="000034D9"/>
    <w:rsid w:val="000034EF"/>
    <w:rsid w:val="00003659"/>
    <w:rsid w:val="00003CB2"/>
    <w:rsid w:val="00003DB7"/>
    <w:rsid w:val="0000405D"/>
    <w:rsid w:val="00004134"/>
    <w:rsid w:val="00004A20"/>
    <w:rsid w:val="00005362"/>
    <w:rsid w:val="00005555"/>
    <w:rsid w:val="00005BCA"/>
    <w:rsid w:val="00005CC4"/>
    <w:rsid w:val="000068AE"/>
    <w:rsid w:val="000068F5"/>
    <w:rsid w:val="00006C1A"/>
    <w:rsid w:val="00006F10"/>
    <w:rsid w:val="00007DCD"/>
    <w:rsid w:val="0001026F"/>
    <w:rsid w:val="00010430"/>
    <w:rsid w:val="00010C48"/>
    <w:rsid w:val="00010CBD"/>
    <w:rsid w:val="00011292"/>
    <w:rsid w:val="00011ABC"/>
    <w:rsid w:val="00011ABE"/>
    <w:rsid w:val="00011B30"/>
    <w:rsid w:val="00011BC7"/>
    <w:rsid w:val="00011BFA"/>
    <w:rsid w:val="000120DE"/>
    <w:rsid w:val="00012858"/>
    <w:rsid w:val="00012D12"/>
    <w:rsid w:val="00013257"/>
    <w:rsid w:val="00013466"/>
    <w:rsid w:val="000139BE"/>
    <w:rsid w:val="00013AD8"/>
    <w:rsid w:val="00013B1A"/>
    <w:rsid w:val="00013B94"/>
    <w:rsid w:val="00013C3E"/>
    <w:rsid w:val="0001405D"/>
    <w:rsid w:val="00014393"/>
    <w:rsid w:val="000144A3"/>
    <w:rsid w:val="000150C4"/>
    <w:rsid w:val="00015149"/>
    <w:rsid w:val="00015588"/>
    <w:rsid w:val="00015604"/>
    <w:rsid w:val="0001581C"/>
    <w:rsid w:val="00015B63"/>
    <w:rsid w:val="000164B3"/>
    <w:rsid w:val="00016593"/>
    <w:rsid w:val="00016780"/>
    <w:rsid w:val="00016E59"/>
    <w:rsid w:val="00016FDC"/>
    <w:rsid w:val="000172C5"/>
    <w:rsid w:val="000174B5"/>
    <w:rsid w:val="00017862"/>
    <w:rsid w:val="00017ECF"/>
    <w:rsid w:val="000200FA"/>
    <w:rsid w:val="00020262"/>
    <w:rsid w:val="0002032B"/>
    <w:rsid w:val="00020478"/>
    <w:rsid w:val="0002063F"/>
    <w:rsid w:val="00020A52"/>
    <w:rsid w:val="00020C14"/>
    <w:rsid w:val="0002116E"/>
    <w:rsid w:val="000213B3"/>
    <w:rsid w:val="0002140C"/>
    <w:rsid w:val="0002170B"/>
    <w:rsid w:val="00021A2F"/>
    <w:rsid w:val="00021B9C"/>
    <w:rsid w:val="0002221E"/>
    <w:rsid w:val="00022510"/>
    <w:rsid w:val="0002266E"/>
    <w:rsid w:val="000229A0"/>
    <w:rsid w:val="00022B88"/>
    <w:rsid w:val="000231A0"/>
    <w:rsid w:val="0002363A"/>
    <w:rsid w:val="00023748"/>
    <w:rsid w:val="00023A04"/>
    <w:rsid w:val="00023C15"/>
    <w:rsid w:val="00024155"/>
    <w:rsid w:val="000241B2"/>
    <w:rsid w:val="0002442C"/>
    <w:rsid w:val="00024886"/>
    <w:rsid w:val="00024C27"/>
    <w:rsid w:val="00024D25"/>
    <w:rsid w:val="0002514D"/>
    <w:rsid w:val="00025205"/>
    <w:rsid w:val="000254C1"/>
    <w:rsid w:val="00025618"/>
    <w:rsid w:val="000256E4"/>
    <w:rsid w:val="0002582B"/>
    <w:rsid w:val="00025B45"/>
    <w:rsid w:val="00025D01"/>
    <w:rsid w:val="00025F48"/>
    <w:rsid w:val="0002614E"/>
    <w:rsid w:val="000263AB"/>
    <w:rsid w:val="00026528"/>
    <w:rsid w:val="000266F4"/>
    <w:rsid w:val="0002691E"/>
    <w:rsid w:val="00026A2E"/>
    <w:rsid w:val="00026C96"/>
    <w:rsid w:val="00027395"/>
    <w:rsid w:val="0002743A"/>
    <w:rsid w:val="000274C3"/>
    <w:rsid w:val="0002774C"/>
    <w:rsid w:val="00027915"/>
    <w:rsid w:val="00030052"/>
    <w:rsid w:val="000310C4"/>
    <w:rsid w:val="000313A1"/>
    <w:rsid w:val="000317EB"/>
    <w:rsid w:val="00031B20"/>
    <w:rsid w:val="00031B82"/>
    <w:rsid w:val="00031B90"/>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4D6"/>
    <w:rsid w:val="00034708"/>
    <w:rsid w:val="000347CE"/>
    <w:rsid w:val="00034A0E"/>
    <w:rsid w:val="00034E4F"/>
    <w:rsid w:val="00035365"/>
    <w:rsid w:val="0003542A"/>
    <w:rsid w:val="00035667"/>
    <w:rsid w:val="0003593B"/>
    <w:rsid w:val="00035AA1"/>
    <w:rsid w:val="00035B71"/>
    <w:rsid w:val="00035CD8"/>
    <w:rsid w:val="00035E5C"/>
    <w:rsid w:val="00036028"/>
    <w:rsid w:val="0003637A"/>
    <w:rsid w:val="000367C5"/>
    <w:rsid w:val="00036F76"/>
    <w:rsid w:val="0003705F"/>
    <w:rsid w:val="000372FE"/>
    <w:rsid w:val="000375C6"/>
    <w:rsid w:val="000378E6"/>
    <w:rsid w:val="00037CD8"/>
    <w:rsid w:val="00037DDE"/>
    <w:rsid w:val="00040015"/>
    <w:rsid w:val="0004010C"/>
    <w:rsid w:val="00040377"/>
    <w:rsid w:val="00040868"/>
    <w:rsid w:val="00040AA6"/>
    <w:rsid w:val="00040BF2"/>
    <w:rsid w:val="00040C23"/>
    <w:rsid w:val="00040C2C"/>
    <w:rsid w:val="00040F57"/>
    <w:rsid w:val="000411A0"/>
    <w:rsid w:val="000413E3"/>
    <w:rsid w:val="0004153B"/>
    <w:rsid w:val="000417A7"/>
    <w:rsid w:val="00041813"/>
    <w:rsid w:val="00041B37"/>
    <w:rsid w:val="00042054"/>
    <w:rsid w:val="000421F2"/>
    <w:rsid w:val="0004232E"/>
    <w:rsid w:val="00042403"/>
    <w:rsid w:val="00042486"/>
    <w:rsid w:val="0004266E"/>
    <w:rsid w:val="000427C2"/>
    <w:rsid w:val="000428D1"/>
    <w:rsid w:val="000435EB"/>
    <w:rsid w:val="00043ABF"/>
    <w:rsid w:val="00043FBD"/>
    <w:rsid w:val="00043FDD"/>
    <w:rsid w:val="0004401A"/>
    <w:rsid w:val="0004403B"/>
    <w:rsid w:val="00044401"/>
    <w:rsid w:val="00044903"/>
    <w:rsid w:val="00044C04"/>
    <w:rsid w:val="000450CA"/>
    <w:rsid w:val="0004549F"/>
    <w:rsid w:val="00045524"/>
    <w:rsid w:val="00045531"/>
    <w:rsid w:val="0004589B"/>
    <w:rsid w:val="00045C57"/>
    <w:rsid w:val="00045CBD"/>
    <w:rsid w:val="0004603A"/>
    <w:rsid w:val="0004655D"/>
    <w:rsid w:val="0004680F"/>
    <w:rsid w:val="00046838"/>
    <w:rsid w:val="000468D3"/>
    <w:rsid w:val="00046A29"/>
    <w:rsid w:val="00046B9E"/>
    <w:rsid w:val="00046E4D"/>
    <w:rsid w:val="00047349"/>
    <w:rsid w:val="00047413"/>
    <w:rsid w:val="00047506"/>
    <w:rsid w:val="000475F6"/>
    <w:rsid w:val="00047717"/>
    <w:rsid w:val="00047789"/>
    <w:rsid w:val="000477CF"/>
    <w:rsid w:val="000479FB"/>
    <w:rsid w:val="00047A1B"/>
    <w:rsid w:val="00047B1F"/>
    <w:rsid w:val="00047CB9"/>
    <w:rsid w:val="00047EE2"/>
    <w:rsid w:val="0005007B"/>
    <w:rsid w:val="000501CC"/>
    <w:rsid w:val="0005079C"/>
    <w:rsid w:val="00050AB9"/>
    <w:rsid w:val="00050C27"/>
    <w:rsid w:val="00050EAD"/>
    <w:rsid w:val="00050F9C"/>
    <w:rsid w:val="00051429"/>
    <w:rsid w:val="000517EB"/>
    <w:rsid w:val="00051E1E"/>
    <w:rsid w:val="00051F80"/>
    <w:rsid w:val="0005217B"/>
    <w:rsid w:val="0005233B"/>
    <w:rsid w:val="000525F1"/>
    <w:rsid w:val="00052A4F"/>
    <w:rsid w:val="000530E0"/>
    <w:rsid w:val="00053134"/>
    <w:rsid w:val="000531CA"/>
    <w:rsid w:val="00053203"/>
    <w:rsid w:val="000533B0"/>
    <w:rsid w:val="000539FD"/>
    <w:rsid w:val="00053AC3"/>
    <w:rsid w:val="00053B55"/>
    <w:rsid w:val="00053FBE"/>
    <w:rsid w:val="00053FD2"/>
    <w:rsid w:val="00054470"/>
    <w:rsid w:val="000544FC"/>
    <w:rsid w:val="000546AF"/>
    <w:rsid w:val="000547E4"/>
    <w:rsid w:val="00054A2A"/>
    <w:rsid w:val="00055159"/>
    <w:rsid w:val="00055195"/>
    <w:rsid w:val="00055461"/>
    <w:rsid w:val="00055683"/>
    <w:rsid w:val="00055AD0"/>
    <w:rsid w:val="00055B05"/>
    <w:rsid w:val="00055F45"/>
    <w:rsid w:val="00055FAD"/>
    <w:rsid w:val="0005639D"/>
    <w:rsid w:val="00056447"/>
    <w:rsid w:val="00056821"/>
    <w:rsid w:val="000568A7"/>
    <w:rsid w:val="000568FF"/>
    <w:rsid w:val="00056DC4"/>
    <w:rsid w:val="000571A1"/>
    <w:rsid w:val="00057953"/>
    <w:rsid w:val="00057B5E"/>
    <w:rsid w:val="00057F08"/>
    <w:rsid w:val="0006008F"/>
    <w:rsid w:val="000603AD"/>
    <w:rsid w:val="000607A3"/>
    <w:rsid w:val="000608CB"/>
    <w:rsid w:val="00060983"/>
    <w:rsid w:val="00060BF5"/>
    <w:rsid w:val="00060D17"/>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E52"/>
    <w:rsid w:val="00064084"/>
    <w:rsid w:val="00064105"/>
    <w:rsid w:val="000642CE"/>
    <w:rsid w:val="000643AE"/>
    <w:rsid w:val="000646B5"/>
    <w:rsid w:val="00064847"/>
    <w:rsid w:val="000648FB"/>
    <w:rsid w:val="00064C11"/>
    <w:rsid w:val="00064FD7"/>
    <w:rsid w:val="00065438"/>
    <w:rsid w:val="0006590E"/>
    <w:rsid w:val="00065B52"/>
    <w:rsid w:val="00065C68"/>
    <w:rsid w:val="0006613F"/>
    <w:rsid w:val="00066247"/>
    <w:rsid w:val="00066263"/>
    <w:rsid w:val="00066408"/>
    <w:rsid w:val="000664FA"/>
    <w:rsid w:val="00066506"/>
    <w:rsid w:val="0006673A"/>
    <w:rsid w:val="000669DA"/>
    <w:rsid w:val="00066D07"/>
    <w:rsid w:val="00066E86"/>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3F"/>
    <w:rsid w:val="00071D65"/>
    <w:rsid w:val="00071F81"/>
    <w:rsid w:val="00072074"/>
    <w:rsid w:val="00072193"/>
    <w:rsid w:val="00072350"/>
    <w:rsid w:val="000728A3"/>
    <w:rsid w:val="000728E5"/>
    <w:rsid w:val="00072962"/>
    <w:rsid w:val="00072D2F"/>
    <w:rsid w:val="0007336A"/>
    <w:rsid w:val="0007350D"/>
    <w:rsid w:val="00073BF1"/>
    <w:rsid w:val="00074019"/>
    <w:rsid w:val="0007420B"/>
    <w:rsid w:val="0007465F"/>
    <w:rsid w:val="00075255"/>
    <w:rsid w:val="00075591"/>
    <w:rsid w:val="0007579F"/>
    <w:rsid w:val="00075CA4"/>
    <w:rsid w:val="00075D07"/>
    <w:rsid w:val="000768D2"/>
    <w:rsid w:val="00076DF0"/>
    <w:rsid w:val="000770C6"/>
    <w:rsid w:val="000772B6"/>
    <w:rsid w:val="00077566"/>
    <w:rsid w:val="000775AB"/>
    <w:rsid w:val="00077704"/>
    <w:rsid w:val="00077F1A"/>
    <w:rsid w:val="00080287"/>
    <w:rsid w:val="00080340"/>
    <w:rsid w:val="000803E7"/>
    <w:rsid w:val="00080406"/>
    <w:rsid w:val="0008064A"/>
    <w:rsid w:val="00080795"/>
    <w:rsid w:val="00080FED"/>
    <w:rsid w:val="00081250"/>
    <w:rsid w:val="000818D6"/>
    <w:rsid w:val="00081CED"/>
    <w:rsid w:val="00081D16"/>
    <w:rsid w:val="00081DD5"/>
    <w:rsid w:val="00081E47"/>
    <w:rsid w:val="00081F10"/>
    <w:rsid w:val="0008227B"/>
    <w:rsid w:val="00082F6B"/>
    <w:rsid w:val="000833F7"/>
    <w:rsid w:val="00083585"/>
    <w:rsid w:val="000836F4"/>
    <w:rsid w:val="00083776"/>
    <w:rsid w:val="000837E4"/>
    <w:rsid w:val="00083A1B"/>
    <w:rsid w:val="00083CDA"/>
    <w:rsid w:val="00083EB8"/>
    <w:rsid w:val="000841BC"/>
    <w:rsid w:val="0008467A"/>
    <w:rsid w:val="000847E8"/>
    <w:rsid w:val="00084DA3"/>
    <w:rsid w:val="00084EF1"/>
    <w:rsid w:val="00084F2A"/>
    <w:rsid w:val="00084FAF"/>
    <w:rsid w:val="00084FC0"/>
    <w:rsid w:val="000851C6"/>
    <w:rsid w:val="000853C8"/>
    <w:rsid w:val="00085508"/>
    <w:rsid w:val="00085E60"/>
    <w:rsid w:val="000861EF"/>
    <w:rsid w:val="0008659C"/>
    <w:rsid w:val="00086AC3"/>
    <w:rsid w:val="00086E0E"/>
    <w:rsid w:val="00086E98"/>
    <w:rsid w:val="00087251"/>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9E"/>
    <w:rsid w:val="000925AA"/>
    <w:rsid w:val="00092696"/>
    <w:rsid w:val="000926B9"/>
    <w:rsid w:val="000928BD"/>
    <w:rsid w:val="00092DDB"/>
    <w:rsid w:val="00092E29"/>
    <w:rsid w:val="00092E7F"/>
    <w:rsid w:val="00092F23"/>
    <w:rsid w:val="00092F3E"/>
    <w:rsid w:val="0009348A"/>
    <w:rsid w:val="0009364B"/>
    <w:rsid w:val="00093CB0"/>
    <w:rsid w:val="000940BE"/>
    <w:rsid w:val="0009496B"/>
    <w:rsid w:val="00094ADE"/>
    <w:rsid w:val="00094C36"/>
    <w:rsid w:val="00094C5F"/>
    <w:rsid w:val="00094C73"/>
    <w:rsid w:val="00094F0E"/>
    <w:rsid w:val="0009503C"/>
    <w:rsid w:val="000953AB"/>
    <w:rsid w:val="00096095"/>
    <w:rsid w:val="000961C3"/>
    <w:rsid w:val="000970C8"/>
    <w:rsid w:val="000976EF"/>
    <w:rsid w:val="00097F23"/>
    <w:rsid w:val="000A00E7"/>
    <w:rsid w:val="000A0310"/>
    <w:rsid w:val="000A0463"/>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2E0F"/>
    <w:rsid w:val="000A31E0"/>
    <w:rsid w:val="000A34F4"/>
    <w:rsid w:val="000A37CC"/>
    <w:rsid w:val="000A3DD1"/>
    <w:rsid w:val="000A3DEC"/>
    <w:rsid w:val="000A3E6A"/>
    <w:rsid w:val="000A3FC8"/>
    <w:rsid w:val="000A4934"/>
    <w:rsid w:val="000A496E"/>
    <w:rsid w:val="000A49D3"/>
    <w:rsid w:val="000A4A7F"/>
    <w:rsid w:val="000A55D4"/>
    <w:rsid w:val="000A5686"/>
    <w:rsid w:val="000A5939"/>
    <w:rsid w:val="000A5A49"/>
    <w:rsid w:val="000A5EBA"/>
    <w:rsid w:val="000A6175"/>
    <w:rsid w:val="000A64F0"/>
    <w:rsid w:val="000A654D"/>
    <w:rsid w:val="000A65B7"/>
    <w:rsid w:val="000A6D8E"/>
    <w:rsid w:val="000A6F5F"/>
    <w:rsid w:val="000A70C6"/>
    <w:rsid w:val="000A7109"/>
    <w:rsid w:val="000A71DB"/>
    <w:rsid w:val="000A7272"/>
    <w:rsid w:val="000A72C0"/>
    <w:rsid w:val="000A73F1"/>
    <w:rsid w:val="000A768F"/>
    <w:rsid w:val="000A79B0"/>
    <w:rsid w:val="000A7EA7"/>
    <w:rsid w:val="000A7FB8"/>
    <w:rsid w:val="000B02F5"/>
    <w:rsid w:val="000B059D"/>
    <w:rsid w:val="000B082E"/>
    <w:rsid w:val="000B0FC1"/>
    <w:rsid w:val="000B161A"/>
    <w:rsid w:val="000B176C"/>
    <w:rsid w:val="000B177A"/>
    <w:rsid w:val="000B1A6E"/>
    <w:rsid w:val="000B1B18"/>
    <w:rsid w:val="000B1F57"/>
    <w:rsid w:val="000B213F"/>
    <w:rsid w:val="000B25AF"/>
    <w:rsid w:val="000B2845"/>
    <w:rsid w:val="000B2A2F"/>
    <w:rsid w:val="000B2ABD"/>
    <w:rsid w:val="000B2DE3"/>
    <w:rsid w:val="000B30DD"/>
    <w:rsid w:val="000B3557"/>
    <w:rsid w:val="000B3652"/>
    <w:rsid w:val="000B39B6"/>
    <w:rsid w:val="000B3A7C"/>
    <w:rsid w:val="000B3B12"/>
    <w:rsid w:val="000B3B9D"/>
    <w:rsid w:val="000B4045"/>
    <w:rsid w:val="000B428B"/>
    <w:rsid w:val="000B44EB"/>
    <w:rsid w:val="000B464D"/>
    <w:rsid w:val="000B46B2"/>
    <w:rsid w:val="000B4B1E"/>
    <w:rsid w:val="000B4D4B"/>
    <w:rsid w:val="000B4F77"/>
    <w:rsid w:val="000B5441"/>
    <w:rsid w:val="000B5663"/>
    <w:rsid w:val="000B58BA"/>
    <w:rsid w:val="000B5A8B"/>
    <w:rsid w:val="000B6284"/>
    <w:rsid w:val="000B6313"/>
    <w:rsid w:val="000B6341"/>
    <w:rsid w:val="000B6400"/>
    <w:rsid w:val="000B64BD"/>
    <w:rsid w:val="000B670C"/>
    <w:rsid w:val="000B679D"/>
    <w:rsid w:val="000B67AB"/>
    <w:rsid w:val="000B68A0"/>
    <w:rsid w:val="000B6B0A"/>
    <w:rsid w:val="000B6B16"/>
    <w:rsid w:val="000B6B1C"/>
    <w:rsid w:val="000B6CC5"/>
    <w:rsid w:val="000B6FFB"/>
    <w:rsid w:val="000B7108"/>
    <w:rsid w:val="000B713B"/>
    <w:rsid w:val="000B728D"/>
    <w:rsid w:val="000B7517"/>
    <w:rsid w:val="000B7901"/>
    <w:rsid w:val="000B7B8D"/>
    <w:rsid w:val="000B7BCD"/>
    <w:rsid w:val="000B7CD6"/>
    <w:rsid w:val="000B7D4D"/>
    <w:rsid w:val="000C0094"/>
    <w:rsid w:val="000C00D4"/>
    <w:rsid w:val="000C027D"/>
    <w:rsid w:val="000C02CF"/>
    <w:rsid w:val="000C032A"/>
    <w:rsid w:val="000C06C7"/>
    <w:rsid w:val="000C06F3"/>
    <w:rsid w:val="000C07F8"/>
    <w:rsid w:val="000C0B4B"/>
    <w:rsid w:val="000C0FC9"/>
    <w:rsid w:val="000C1061"/>
    <w:rsid w:val="000C13BC"/>
    <w:rsid w:val="000C15D1"/>
    <w:rsid w:val="000C1FB8"/>
    <w:rsid w:val="000C25A1"/>
    <w:rsid w:val="000C25A8"/>
    <w:rsid w:val="000C2B24"/>
    <w:rsid w:val="000C2B46"/>
    <w:rsid w:val="000C2BFB"/>
    <w:rsid w:val="000C2DD7"/>
    <w:rsid w:val="000C2F27"/>
    <w:rsid w:val="000C3127"/>
    <w:rsid w:val="000C35A6"/>
    <w:rsid w:val="000C35D6"/>
    <w:rsid w:val="000C3E11"/>
    <w:rsid w:val="000C4368"/>
    <w:rsid w:val="000C43E8"/>
    <w:rsid w:val="000C4666"/>
    <w:rsid w:val="000C48D7"/>
    <w:rsid w:val="000C4A04"/>
    <w:rsid w:val="000C4B65"/>
    <w:rsid w:val="000C4D04"/>
    <w:rsid w:val="000C4DB4"/>
    <w:rsid w:val="000C4F7C"/>
    <w:rsid w:val="000C5052"/>
    <w:rsid w:val="000C5486"/>
    <w:rsid w:val="000C5534"/>
    <w:rsid w:val="000C56E0"/>
    <w:rsid w:val="000C57D4"/>
    <w:rsid w:val="000C5B2F"/>
    <w:rsid w:val="000C5D5B"/>
    <w:rsid w:val="000C5DA8"/>
    <w:rsid w:val="000C602D"/>
    <w:rsid w:val="000C6070"/>
    <w:rsid w:val="000C6441"/>
    <w:rsid w:val="000C65FE"/>
    <w:rsid w:val="000C6909"/>
    <w:rsid w:val="000C695B"/>
    <w:rsid w:val="000C6AA4"/>
    <w:rsid w:val="000C6D2C"/>
    <w:rsid w:val="000C6D64"/>
    <w:rsid w:val="000C6ECA"/>
    <w:rsid w:val="000C6FEB"/>
    <w:rsid w:val="000C75FB"/>
    <w:rsid w:val="000C79F4"/>
    <w:rsid w:val="000C7CBF"/>
    <w:rsid w:val="000C7F5B"/>
    <w:rsid w:val="000D0211"/>
    <w:rsid w:val="000D0D43"/>
    <w:rsid w:val="000D0DBE"/>
    <w:rsid w:val="000D1305"/>
    <w:rsid w:val="000D188B"/>
    <w:rsid w:val="000D197F"/>
    <w:rsid w:val="000D2047"/>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B90"/>
    <w:rsid w:val="000D4CE9"/>
    <w:rsid w:val="000D4CF8"/>
    <w:rsid w:val="000D4D36"/>
    <w:rsid w:val="000D4F48"/>
    <w:rsid w:val="000D512F"/>
    <w:rsid w:val="000D5550"/>
    <w:rsid w:val="000D562E"/>
    <w:rsid w:val="000D5633"/>
    <w:rsid w:val="000D5647"/>
    <w:rsid w:val="000D5DD7"/>
    <w:rsid w:val="000D611B"/>
    <w:rsid w:val="000D617B"/>
    <w:rsid w:val="000D619A"/>
    <w:rsid w:val="000D62A7"/>
    <w:rsid w:val="000D630C"/>
    <w:rsid w:val="000D6887"/>
    <w:rsid w:val="000D6914"/>
    <w:rsid w:val="000D6A6A"/>
    <w:rsid w:val="000D6FB6"/>
    <w:rsid w:val="000D7593"/>
    <w:rsid w:val="000D7677"/>
    <w:rsid w:val="000D767D"/>
    <w:rsid w:val="000D79D6"/>
    <w:rsid w:val="000D7D2F"/>
    <w:rsid w:val="000E048A"/>
    <w:rsid w:val="000E057E"/>
    <w:rsid w:val="000E0718"/>
    <w:rsid w:val="000E0800"/>
    <w:rsid w:val="000E0B38"/>
    <w:rsid w:val="000E0C92"/>
    <w:rsid w:val="000E0D28"/>
    <w:rsid w:val="000E0F4F"/>
    <w:rsid w:val="000E0F7A"/>
    <w:rsid w:val="000E15C0"/>
    <w:rsid w:val="000E167B"/>
    <w:rsid w:val="000E17DC"/>
    <w:rsid w:val="000E184F"/>
    <w:rsid w:val="000E1A51"/>
    <w:rsid w:val="000E1BAA"/>
    <w:rsid w:val="000E1CAF"/>
    <w:rsid w:val="000E20AD"/>
    <w:rsid w:val="000E2155"/>
    <w:rsid w:val="000E24B7"/>
    <w:rsid w:val="000E2831"/>
    <w:rsid w:val="000E2B51"/>
    <w:rsid w:val="000E30A1"/>
    <w:rsid w:val="000E31A9"/>
    <w:rsid w:val="000E38D1"/>
    <w:rsid w:val="000E3D9F"/>
    <w:rsid w:val="000E3ED6"/>
    <w:rsid w:val="000E43E4"/>
    <w:rsid w:val="000E449F"/>
    <w:rsid w:val="000E44B6"/>
    <w:rsid w:val="000E45BB"/>
    <w:rsid w:val="000E473C"/>
    <w:rsid w:val="000E4793"/>
    <w:rsid w:val="000E526D"/>
    <w:rsid w:val="000E5399"/>
    <w:rsid w:val="000E53D0"/>
    <w:rsid w:val="000E553D"/>
    <w:rsid w:val="000E56D7"/>
    <w:rsid w:val="000E5A9E"/>
    <w:rsid w:val="000E5E6B"/>
    <w:rsid w:val="000E605B"/>
    <w:rsid w:val="000E6158"/>
    <w:rsid w:val="000E634A"/>
    <w:rsid w:val="000E65DD"/>
    <w:rsid w:val="000E6839"/>
    <w:rsid w:val="000E68A5"/>
    <w:rsid w:val="000E69B7"/>
    <w:rsid w:val="000E69EE"/>
    <w:rsid w:val="000E6F28"/>
    <w:rsid w:val="000E6F75"/>
    <w:rsid w:val="000E6F9F"/>
    <w:rsid w:val="000E706B"/>
    <w:rsid w:val="000E7612"/>
    <w:rsid w:val="000F03B1"/>
    <w:rsid w:val="000F049A"/>
    <w:rsid w:val="000F049D"/>
    <w:rsid w:val="000F0620"/>
    <w:rsid w:val="000F06E1"/>
    <w:rsid w:val="000F0DED"/>
    <w:rsid w:val="000F0F36"/>
    <w:rsid w:val="000F1040"/>
    <w:rsid w:val="000F16A3"/>
    <w:rsid w:val="000F180A"/>
    <w:rsid w:val="000F1878"/>
    <w:rsid w:val="000F1B80"/>
    <w:rsid w:val="000F1D32"/>
    <w:rsid w:val="000F21C0"/>
    <w:rsid w:val="000F24BA"/>
    <w:rsid w:val="000F2701"/>
    <w:rsid w:val="000F2853"/>
    <w:rsid w:val="000F2C59"/>
    <w:rsid w:val="000F2CBB"/>
    <w:rsid w:val="000F2CC0"/>
    <w:rsid w:val="000F2D2B"/>
    <w:rsid w:val="000F2F16"/>
    <w:rsid w:val="000F2FC4"/>
    <w:rsid w:val="000F319B"/>
    <w:rsid w:val="000F3431"/>
    <w:rsid w:val="000F3485"/>
    <w:rsid w:val="000F35E1"/>
    <w:rsid w:val="000F376B"/>
    <w:rsid w:val="000F3805"/>
    <w:rsid w:val="000F3941"/>
    <w:rsid w:val="000F3AE4"/>
    <w:rsid w:val="000F4075"/>
    <w:rsid w:val="000F426F"/>
    <w:rsid w:val="000F443B"/>
    <w:rsid w:val="000F4975"/>
    <w:rsid w:val="000F4A29"/>
    <w:rsid w:val="000F4F90"/>
    <w:rsid w:val="000F501D"/>
    <w:rsid w:val="000F5118"/>
    <w:rsid w:val="000F52C8"/>
    <w:rsid w:val="000F5384"/>
    <w:rsid w:val="000F570A"/>
    <w:rsid w:val="000F576C"/>
    <w:rsid w:val="000F596B"/>
    <w:rsid w:val="000F5A13"/>
    <w:rsid w:val="000F5B11"/>
    <w:rsid w:val="000F6395"/>
    <w:rsid w:val="000F6616"/>
    <w:rsid w:val="000F6A74"/>
    <w:rsid w:val="000F6BC8"/>
    <w:rsid w:val="000F6E52"/>
    <w:rsid w:val="000F7341"/>
    <w:rsid w:val="000F7629"/>
    <w:rsid w:val="000F777E"/>
    <w:rsid w:val="000F7888"/>
    <w:rsid w:val="000F7932"/>
    <w:rsid w:val="001008B6"/>
    <w:rsid w:val="001008DB"/>
    <w:rsid w:val="00100AA5"/>
    <w:rsid w:val="00100F17"/>
    <w:rsid w:val="00100F9C"/>
    <w:rsid w:val="001010BD"/>
    <w:rsid w:val="00101591"/>
    <w:rsid w:val="001015F8"/>
    <w:rsid w:val="00101717"/>
    <w:rsid w:val="001020FF"/>
    <w:rsid w:val="001023C4"/>
    <w:rsid w:val="001025EF"/>
    <w:rsid w:val="00102622"/>
    <w:rsid w:val="00102B03"/>
    <w:rsid w:val="00102C30"/>
    <w:rsid w:val="00102E18"/>
    <w:rsid w:val="00102F0B"/>
    <w:rsid w:val="00102F3C"/>
    <w:rsid w:val="00103235"/>
    <w:rsid w:val="001034B1"/>
    <w:rsid w:val="001038AD"/>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A62"/>
    <w:rsid w:val="00107A91"/>
    <w:rsid w:val="00107F30"/>
    <w:rsid w:val="0010FE7F"/>
    <w:rsid w:val="00110130"/>
    <w:rsid w:val="00110562"/>
    <w:rsid w:val="001106B5"/>
    <w:rsid w:val="00110773"/>
    <w:rsid w:val="00110873"/>
    <w:rsid w:val="00110935"/>
    <w:rsid w:val="001110F4"/>
    <w:rsid w:val="00111865"/>
    <w:rsid w:val="0011192C"/>
    <w:rsid w:val="0011197A"/>
    <w:rsid w:val="00111CD3"/>
    <w:rsid w:val="001120D4"/>
    <w:rsid w:val="0011266B"/>
    <w:rsid w:val="00112783"/>
    <w:rsid w:val="001129A3"/>
    <w:rsid w:val="00112AC4"/>
    <w:rsid w:val="00112BD6"/>
    <w:rsid w:val="00112C61"/>
    <w:rsid w:val="00112C76"/>
    <w:rsid w:val="001130BF"/>
    <w:rsid w:val="00113177"/>
    <w:rsid w:val="0011318B"/>
    <w:rsid w:val="00113216"/>
    <w:rsid w:val="00113251"/>
    <w:rsid w:val="001133DD"/>
    <w:rsid w:val="001133E3"/>
    <w:rsid w:val="0011350B"/>
    <w:rsid w:val="001135F3"/>
    <w:rsid w:val="00113873"/>
    <w:rsid w:val="00113A12"/>
    <w:rsid w:val="00113C9B"/>
    <w:rsid w:val="00113D2E"/>
    <w:rsid w:val="00113DD9"/>
    <w:rsid w:val="001144DB"/>
    <w:rsid w:val="001149D6"/>
    <w:rsid w:val="00114A73"/>
    <w:rsid w:val="00114B4E"/>
    <w:rsid w:val="00114C03"/>
    <w:rsid w:val="00114D01"/>
    <w:rsid w:val="00114ED0"/>
    <w:rsid w:val="001155A4"/>
    <w:rsid w:val="0011569F"/>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119C"/>
    <w:rsid w:val="001213CC"/>
    <w:rsid w:val="001213FC"/>
    <w:rsid w:val="00121DD4"/>
    <w:rsid w:val="00121FCF"/>
    <w:rsid w:val="00122136"/>
    <w:rsid w:val="0012214A"/>
    <w:rsid w:val="00122232"/>
    <w:rsid w:val="001224E9"/>
    <w:rsid w:val="00122ABC"/>
    <w:rsid w:val="00122F64"/>
    <w:rsid w:val="00122F75"/>
    <w:rsid w:val="00123242"/>
    <w:rsid w:val="00123367"/>
    <w:rsid w:val="00124086"/>
    <w:rsid w:val="0012442C"/>
    <w:rsid w:val="0012470B"/>
    <w:rsid w:val="00124D02"/>
    <w:rsid w:val="00125575"/>
    <w:rsid w:val="001258E7"/>
    <w:rsid w:val="00126616"/>
    <w:rsid w:val="001268F1"/>
    <w:rsid w:val="00126A1F"/>
    <w:rsid w:val="00126BC4"/>
    <w:rsid w:val="00126C9D"/>
    <w:rsid w:val="00126E2F"/>
    <w:rsid w:val="00126EEC"/>
    <w:rsid w:val="0012703F"/>
    <w:rsid w:val="00127275"/>
    <w:rsid w:val="001273DB"/>
    <w:rsid w:val="00127847"/>
    <w:rsid w:val="00127913"/>
    <w:rsid w:val="00127AAF"/>
    <w:rsid w:val="0013029A"/>
    <w:rsid w:val="001304ED"/>
    <w:rsid w:val="00130521"/>
    <w:rsid w:val="001306A2"/>
    <w:rsid w:val="001306BA"/>
    <w:rsid w:val="00130AC8"/>
    <w:rsid w:val="00130B2F"/>
    <w:rsid w:val="00130C01"/>
    <w:rsid w:val="00130EB8"/>
    <w:rsid w:val="00131940"/>
    <w:rsid w:val="00131D1E"/>
    <w:rsid w:val="0013213B"/>
    <w:rsid w:val="0013225E"/>
    <w:rsid w:val="0013269C"/>
    <w:rsid w:val="0013289F"/>
    <w:rsid w:val="00132905"/>
    <w:rsid w:val="001329AA"/>
    <w:rsid w:val="00132CB1"/>
    <w:rsid w:val="00132D5F"/>
    <w:rsid w:val="00132E10"/>
    <w:rsid w:val="00132E8B"/>
    <w:rsid w:val="00133071"/>
    <w:rsid w:val="00133189"/>
    <w:rsid w:val="001339C1"/>
    <w:rsid w:val="00133DA9"/>
    <w:rsid w:val="00133E8C"/>
    <w:rsid w:val="00133EEB"/>
    <w:rsid w:val="00134271"/>
    <w:rsid w:val="001343D4"/>
    <w:rsid w:val="001349C1"/>
    <w:rsid w:val="00134D28"/>
    <w:rsid w:val="00134EB5"/>
    <w:rsid w:val="00135082"/>
    <w:rsid w:val="001353CA"/>
    <w:rsid w:val="00135527"/>
    <w:rsid w:val="00135644"/>
    <w:rsid w:val="0013588E"/>
    <w:rsid w:val="00135CA9"/>
    <w:rsid w:val="00135E7D"/>
    <w:rsid w:val="00135FE9"/>
    <w:rsid w:val="00136189"/>
    <w:rsid w:val="00136988"/>
    <w:rsid w:val="00136C7A"/>
    <w:rsid w:val="0013728B"/>
    <w:rsid w:val="0013742E"/>
    <w:rsid w:val="001374CD"/>
    <w:rsid w:val="001375AE"/>
    <w:rsid w:val="00137724"/>
    <w:rsid w:val="00137B41"/>
    <w:rsid w:val="00137FFD"/>
    <w:rsid w:val="001401B0"/>
    <w:rsid w:val="0014062A"/>
    <w:rsid w:val="0014070F"/>
    <w:rsid w:val="00140C30"/>
    <w:rsid w:val="00140F34"/>
    <w:rsid w:val="001410B1"/>
    <w:rsid w:val="001411B7"/>
    <w:rsid w:val="001416B1"/>
    <w:rsid w:val="001417D9"/>
    <w:rsid w:val="0014189B"/>
    <w:rsid w:val="00141A03"/>
    <w:rsid w:val="00141C2A"/>
    <w:rsid w:val="00141CCC"/>
    <w:rsid w:val="00141EB5"/>
    <w:rsid w:val="001422CF"/>
    <w:rsid w:val="00142935"/>
    <w:rsid w:val="00142B3C"/>
    <w:rsid w:val="00142CFE"/>
    <w:rsid w:val="00142EC1"/>
    <w:rsid w:val="00142F44"/>
    <w:rsid w:val="001430A9"/>
    <w:rsid w:val="00143A10"/>
    <w:rsid w:val="00143BEF"/>
    <w:rsid w:val="00143DDE"/>
    <w:rsid w:val="00143F6C"/>
    <w:rsid w:val="0014426D"/>
    <w:rsid w:val="0014436D"/>
    <w:rsid w:val="001446DA"/>
    <w:rsid w:val="0014473F"/>
    <w:rsid w:val="00144837"/>
    <w:rsid w:val="001449CE"/>
    <w:rsid w:val="00144BCC"/>
    <w:rsid w:val="00144CDB"/>
    <w:rsid w:val="00144F84"/>
    <w:rsid w:val="00144FA3"/>
    <w:rsid w:val="00145066"/>
    <w:rsid w:val="00145068"/>
    <w:rsid w:val="00145293"/>
    <w:rsid w:val="00145421"/>
    <w:rsid w:val="00145B4F"/>
    <w:rsid w:val="00145B65"/>
    <w:rsid w:val="00145C2C"/>
    <w:rsid w:val="00145FF9"/>
    <w:rsid w:val="0014621C"/>
    <w:rsid w:val="001464DB"/>
    <w:rsid w:val="00146693"/>
    <w:rsid w:val="0014680D"/>
    <w:rsid w:val="00146E38"/>
    <w:rsid w:val="001471DA"/>
    <w:rsid w:val="001473ED"/>
    <w:rsid w:val="00147558"/>
    <w:rsid w:val="001478F4"/>
    <w:rsid w:val="00147944"/>
    <w:rsid w:val="00147D75"/>
    <w:rsid w:val="00147F8C"/>
    <w:rsid w:val="001500A6"/>
    <w:rsid w:val="00150325"/>
    <w:rsid w:val="001503FD"/>
    <w:rsid w:val="00150474"/>
    <w:rsid w:val="00150501"/>
    <w:rsid w:val="00150F35"/>
    <w:rsid w:val="00150F98"/>
    <w:rsid w:val="0015115F"/>
    <w:rsid w:val="00151A28"/>
    <w:rsid w:val="00151B0F"/>
    <w:rsid w:val="00151DF9"/>
    <w:rsid w:val="00151F12"/>
    <w:rsid w:val="001520B6"/>
    <w:rsid w:val="001520CE"/>
    <w:rsid w:val="001521BE"/>
    <w:rsid w:val="001522E4"/>
    <w:rsid w:val="001523DA"/>
    <w:rsid w:val="001525F6"/>
    <w:rsid w:val="001528A4"/>
    <w:rsid w:val="0015308F"/>
    <w:rsid w:val="001535F4"/>
    <w:rsid w:val="0015390C"/>
    <w:rsid w:val="00153B4C"/>
    <w:rsid w:val="00153CCD"/>
    <w:rsid w:val="00153F4D"/>
    <w:rsid w:val="00154016"/>
    <w:rsid w:val="00154190"/>
    <w:rsid w:val="001544E0"/>
    <w:rsid w:val="00154C1D"/>
    <w:rsid w:val="0015602D"/>
    <w:rsid w:val="001564A4"/>
    <w:rsid w:val="001567DD"/>
    <w:rsid w:val="00156877"/>
    <w:rsid w:val="001569A2"/>
    <w:rsid w:val="00156ED8"/>
    <w:rsid w:val="00157184"/>
    <w:rsid w:val="001578C6"/>
    <w:rsid w:val="00157ABF"/>
    <w:rsid w:val="00157D6E"/>
    <w:rsid w:val="00160044"/>
    <w:rsid w:val="00160198"/>
    <w:rsid w:val="001605B7"/>
    <w:rsid w:val="001605F5"/>
    <w:rsid w:val="0016113B"/>
    <w:rsid w:val="00161178"/>
    <w:rsid w:val="00161286"/>
    <w:rsid w:val="001616A2"/>
    <w:rsid w:val="0016190D"/>
    <w:rsid w:val="00161991"/>
    <w:rsid w:val="00161B8E"/>
    <w:rsid w:val="00161F47"/>
    <w:rsid w:val="00162866"/>
    <w:rsid w:val="00162962"/>
    <w:rsid w:val="00162C2C"/>
    <w:rsid w:val="0016308C"/>
    <w:rsid w:val="0016338D"/>
    <w:rsid w:val="001634D6"/>
    <w:rsid w:val="00163528"/>
    <w:rsid w:val="00163758"/>
    <w:rsid w:val="00163B5D"/>
    <w:rsid w:val="0016421C"/>
    <w:rsid w:val="00164C91"/>
    <w:rsid w:val="00164D2E"/>
    <w:rsid w:val="00164E02"/>
    <w:rsid w:val="00164E2F"/>
    <w:rsid w:val="00164E73"/>
    <w:rsid w:val="00165120"/>
    <w:rsid w:val="0016514E"/>
    <w:rsid w:val="0016521A"/>
    <w:rsid w:val="001654A0"/>
    <w:rsid w:val="00165B68"/>
    <w:rsid w:val="00165D6A"/>
    <w:rsid w:val="00166400"/>
    <w:rsid w:val="001666D0"/>
    <w:rsid w:val="001669B9"/>
    <w:rsid w:val="00166AFC"/>
    <w:rsid w:val="00166B86"/>
    <w:rsid w:val="00166F4B"/>
    <w:rsid w:val="00167098"/>
    <w:rsid w:val="001673AB"/>
    <w:rsid w:val="00167453"/>
    <w:rsid w:val="001674C9"/>
    <w:rsid w:val="001679B1"/>
    <w:rsid w:val="001679DA"/>
    <w:rsid w:val="001679E8"/>
    <w:rsid w:val="00167B5E"/>
    <w:rsid w:val="00167DF5"/>
    <w:rsid w:val="00167EF0"/>
    <w:rsid w:val="00167F0D"/>
    <w:rsid w:val="00170067"/>
    <w:rsid w:val="001701CF"/>
    <w:rsid w:val="00170229"/>
    <w:rsid w:val="00170428"/>
    <w:rsid w:val="00170669"/>
    <w:rsid w:val="0017073B"/>
    <w:rsid w:val="00170796"/>
    <w:rsid w:val="00170CDA"/>
    <w:rsid w:val="00170F0A"/>
    <w:rsid w:val="001712CE"/>
    <w:rsid w:val="001714C0"/>
    <w:rsid w:val="0017158C"/>
    <w:rsid w:val="00171842"/>
    <w:rsid w:val="00171887"/>
    <w:rsid w:val="00171A89"/>
    <w:rsid w:val="00171B15"/>
    <w:rsid w:val="00171DD4"/>
    <w:rsid w:val="00172845"/>
    <w:rsid w:val="00172947"/>
    <w:rsid w:val="00172F6B"/>
    <w:rsid w:val="00173094"/>
    <w:rsid w:val="00173449"/>
    <w:rsid w:val="00173586"/>
    <w:rsid w:val="001736E8"/>
    <w:rsid w:val="001737BF"/>
    <w:rsid w:val="00173B49"/>
    <w:rsid w:val="00173C08"/>
    <w:rsid w:val="00173D98"/>
    <w:rsid w:val="00173E62"/>
    <w:rsid w:val="00173EB5"/>
    <w:rsid w:val="00173FC9"/>
    <w:rsid w:val="0017409C"/>
    <w:rsid w:val="00174115"/>
    <w:rsid w:val="001741B1"/>
    <w:rsid w:val="0017438F"/>
    <w:rsid w:val="001745F4"/>
    <w:rsid w:val="00174B0E"/>
    <w:rsid w:val="00174F38"/>
    <w:rsid w:val="0017519F"/>
    <w:rsid w:val="001752CE"/>
    <w:rsid w:val="00175337"/>
    <w:rsid w:val="001754A5"/>
    <w:rsid w:val="001757AA"/>
    <w:rsid w:val="00175A17"/>
    <w:rsid w:val="00175A59"/>
    <w:rsid w:val="00175EBE"/>
    <w:rsid w:val="001761CE"/>
    <w:rsid w:val="0017631E"/>
    <w:rsid w:val="00176855"/>
    <w:rsid w:val="00176A30"/>
    <w:rsid w:val="00176AD2"/>
    <w:rsid w:val="00176B35"/>
    <w:rsid w:val="00176D5A"/>
    <w:rsid w:val="00176F6A"/>
    <w:rsid w:val="00177085"/>
    <w:rsid w:val="001770D9"/>
    <w:rsid w:val="0017766F"/>
    <w:rsid w:val="00177E52"/>
    <w:rsid w:val="0018014B"/>
    <w:rsid w:val="0018024D"/>
    <w:rsid w:val="001805BE"/>
    <w:rsid w:val="001805BF"/>
    <w:rsid w:val="00180839"/>
    <w:rsid w:val="00180880"/>
    <w:rsid w:val="00180895"/>
    <w:rsid w:val="00180E56"/>
    <w:rsid w:val="00180F2F"/>
    <w:rsid w:val="00181300"/>
    <w:rsid w:val="0018164E"/>
    <w:rsid w:val="0018196D"/>
    <w:rsid w:val="00181DC3"/>
    <w:rsid w:val="00182166"/>
    <w:rsid w:val="00182256"/>
    <w:rsid w:val="001823F9"/>
    <w:rsid w:val="001824B4"/>
    <w:rsid w:val="00182547"/>
    <w:rsid w:val="001827B5"/>
    <w:rsid w:val="0018322E"/>
    <w:rsid w:val="001834B2"/>
    <w:rsid w:val="0018358C"/>
    <w:rsid w:val="00183748"/>
    <w:rsid w:val="001837E0"/>
    <w:rsid w:val="00183E0F"/>
    <w:rsid w:val="0018407A"/>
    <w:rsid w:val="00184249"/>
    <w:rsid w:val="00184522"/>
    <w:rsid w:val="00184690"/>
    <w:rsid w:val="00184C9F"/>
    <w:rsid w:val="00185386"/>
    <w:rsid w:val="001853FC"/>
    <w:rsid w:val="001854B1"/>
    <w:rsid w:val="001857B0"/>
    <w:rsid w:val="00185B38"/>
    <w:rsid w:val="00186456"/>
    <w:rsid w:val="00186749"/>
    <w:rsid w:val="001868BC"/>
    <w:rsid w:val="00186AEA"/>
    <w:rsid w:val="00186B86"/>
    <w:rsid w:val="00186C8B"/>
    <w:rsid w:val="00187304"/>
    <w:rsid w:val="001873D3"/>
    <w:rsid w:val="0018740C"/>
    <w:rsid w:val="00187F76"/>
    <w:rsid w:val="001900E3"/>
    <w:rsid w:val="001906C2"/>
    <w:rsid w:val="001907B4"/>
    <w:rsid w:val="00190A3F"/>
    <w:rsid w:val="00190A6D"/>
    <w:rsid w:val="00190F2D"/>
    <w:rsid w:val="001912C8"/>
    <w:rsid w:val="0019165D"/>
    <w:rsid w:val="001916BE"/>
    <w:rsid w:val="00191964"/>
    <w:rsid w:val="00191B07"/>
    <w:rsid w:val="00191B40"/>
    <w:rsid w:val="0019205B"/>
    <w:rsid w:val="0019225A"/>
    <w:rsid w:val="00192582"/>
    <w:rsid w:val="00192BBB"/>
    <w:rsid w:val="00192E8C"/>
    <w:rsid w:val="00192FA4"/>
    <w:rsid w:val="001930D7"/>
    <w:rsid w:val="00193135"/>
    <w:rsid w:val="00193422"/>
    <w:rsid w:val="00193908"/>
    <w:rsid w:val="0019393E"/>
    <w:rsid w:val="0019399D"/>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5E7"/>
    <w:rsid w:val="001A06C6"/>
    <w:rsid w:val="001A0BE6"/>
    <w:rsid w:val="001A0E77"/>
    <w:rsid w:val="001A0F6D"/>
    <w:rsid w:val="001A124B"/>
    <w:rsid w:val="001A13C5"/>
    <w:rsid w:val="001A1543"/>
    <w:rsid w:val="001A18AF"/>
    <w:rsid w:val="001A1D3F"/>
    <w:rsid w:val="001A1D97"/>
    <w:rsid w:val="001A214D"/>
    <w:rsid w:val="001A2170"/>
    <w:rsid w:val="001A2374"/>
    <w:rsid w:val="001A23E6"/>
    <w:rsid w:val="001A2597"/>
    <w:rsid w:val="001A2703"/>
    <w:rsid w:val="001A2955"/>
    <w:rsid w:val="001A2AB5"/>
    <w:rsid w:val="001A31C0"/>
    <w:rsid w:val="001A31CD"/>
    <w:rsid w:val="001A345F"/>
    <w:rsid w:val="001A3612"/>
    <w:rsid w:val="001A37FB"/>
    <w:rsid w:val="001A392C"/>
    <w:rsid w:val="001A3BB3"/>
    <w:rsid w:val="001A3E40"/>
    <w:rsid w:val="001A40AB"/>
    <w:rsid w:val="001A4130"/>
    <w:rsid w:val="001A415B"/>
    <w:rsid w:val="001A41A8"/>
    <w:rsid w:val="001A4659"/>
    <w:rsid w:val="001A4CC5"/>
    <w:rsid w:val="001A4D6D"/>
    <w:rsid w:val="001A4E02"/>
    <w:rsid w:val="001A52B2"/>
    <w:rsid w:val="001A56A4"/>
    <w:rsid w:val="001A59C2"/>
    <w:rsid w:val="001A5D10"/>
    <w:rsid w:val="001A5FF4"/>
    <w:rsid w:val="001A61DC"/>
    <w:rsid w:val="001A64D8"/>
    <w:rsid w:val="001A6511"/>
    <w:rsid w:val="001A67AD"/>
    <w:rsid w:val="001A69DB"/>
    <w:rsid w:val="001A6B13"/>
    <w:rsid w:val="001A6C3E"/>
    <w:rsid w:val="001A7042"/>
    <w:rsid w:val="001A77CC"/>
    <w:rsid w:val="001A790F"/>
    <w:rsid w:val="001A7C0C"/>
    <w:rsid w:val="001B0014"/>
    <w:rsid w:val="001B0020"/>
    <w:rsid w:val="001B071C"/>
    <w:rsid w:val="001B07DC"/>
    <w:rsid w:val="001B0A7C"/>
    <w:rsid w:val="001B105E"/>
    <w:rsid w:val="001B1355"/>
    <w:rsid w:val="001B14D6"/>
    <w:rsid w:val="001B1ABC"/>
    <w:rsid w:val="001B1F18"/>
    <w:rsid w:val="001B1FB5"/>
    <w:rsid w:val="001B259D"/>
    <w:rsid w:val="001B26F9"/>
    <w:rsid w:val="001B27C7"/>
    <w:rsid w:val="001B29E6"/>
    <w:rsid w:val="001B2A1D"/>
    <w:rsid w:val="001B2C65"/>
    <w:rsid w:val="001B2D3B"/>
    <w:rsid w:val="001B3078"/>
    <w:rsid w:val="001B3228"/>
    <w:rsid w:val="001B3749"/>
    <w:rsid w:val="001B46B8"/>
    <w:rsid w:val="001B46D6"/>
    <w:rsid w:val="001B4E0C"/>
    <w:rsid w:val="001B4F54"/>
    <w:rsid w:val="001B5097"/>
    <w:rsid w:val="001B5639"/>
    <w:rsid w:val="001B5A6F"/>
    <w:rsid w:val="001B5C30"/>
    <w:rsid w:val="001B5E40"/>
    <w:rsid w:val="001B6243"/>
    <w:rsid w:val="001B6C57"/>
    <w:rsid w:val="001B7107"/>
    <w:rsid w:val="001B721C"/>
    <w:rsid w:val="001B7402"/>
    <w:rsid w:val="001B76E2"/>
    <w:rsid w:val="001B799B"/>
    <w:rsid w:val="001B7D39"/>
    <w:rsid w:val="001B7E5D"/>
    <w:rsid w:val="001B7F5B"/>
    <w:rsid w:val="001C025F"/>
    <w:rsid w:val="001C04AD"/>
    <w:rsid w:val="001C069E"/>
    <w:rsid w:val="001C0C0B"/>
    <w:rsid w:val="001C0FCA"/>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4BA2"/>
    <w:rsid w:val="001C50A8"/>
    <w:rsid w:val="001C5261"/>
    <w:rsid w:val="001C5806"/>
    <w:rsid w:val="001C5C75"/>
    <w:rsid w:val="001C5CEB"/>
    <w:rsid w:val="001C5ED2"/>
    <w:rsid w:val="001C615E"/>
    <w:rsid w:val="001C63BA"/>
    <w:rsid w:val="001C644A"/>
    <w:rsid w:val="001C6913"/>
    <w:rsid w:val="001C6980"/>
    <w:rsid w:val="001C69B3"/>
    <w:rsid w:val="001C7642"/>
    <w:rsid w:val="001C7A5E"/>
    <w:rsid w:val="001C7E59"/>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2EA5"/>
    <w:rsid w:val="001D33D1"/>
    <w:rsid w:val="001D360E"/>
    <w:rsid w:val="001D3852"/>
    <w:rsid w:val="001D3B5E"/>
    <w:rsid w:val="001D3C69"/>
    <w:rsid w:val="001D3CC4"/>
    <w:rsid w:val="001D3D94"/>
    <w:rsid w:val="001D3F11"/>
    <w:rsid w:val="001D4019"/>
    <w:rsid w:val="001D410C"/>
    <w:rsid w:val="001D4C88"/>
    <w:rsid w:val="001D4DCF"/>
    <w:rsid w:val="001D4E9D"/>
    <w:rsid w:val="001D4EAA"/>
    <w:rsid w:val="001D50EA"/>
    <w:rsid w:val="001D56ED"/>
    <w:rsid w:val="001D5741"/>
    <w:rsid w:val="001D57A0"/>
    <w:rsid w:val="001D58B3"/>
    <w:rsid w:val="001D58BF"/>
    <w:rsid w:val="001D5CC0"/>
    <w:rsid w:val="001D5F0A"/>
    <w:rsid w:val="001D609E"/>
    <w:rsid w:val="001D6127"/>
    <w:rsid w:val="001D6336"/>
    <w:rsid w:val="001D6629"/>
    <w:rsid w:val="001D6665"/>
    <w:rsid w:val="001D6723"/>
    <w:rsid w:val="001D688A"/>
    <w:rsid w:val="001D68BF"/>
    <w:rsid w:val="001D6B2A"/>
    <w:rsid w:val="001D6EEC"/>
    <w:rsid w:val="001D730D"/>
    <w:rsid w:val="001D74BC"/>
    <w:rsid w:val="001D75B1"/>
    <w:rsid w:val="001D7682"/>
    <w:rsid w:val="001D7863"/>
    <w:rsid w:val="001D7B80"/>
    <w:rsid w:val="001D7B8F"/>
    <w:rsid w:val="001D7BCF"/>
    <w:rsid w:val="001D7BE4"/>
    <w:rsid w:val="001D7C54"/>
    <w:rsid w:val="001D7DA0"/>
    <w:rsid w:val="001E0075"/>
    <w:rsid w:val="001E03DC"/>
    <w:rsid w:val="001E056D"/>
    <w:rsid w:val="001E05C2"/>
    <w:rsid w:val="001E0625"/>
    <w:rsid w:val="001E0E00"/>
    <w:rsid w:val="001E0F37"/>
    <w:rsid w:val="001E1009"/>
    <w:rsid w:val="001E103B"/>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26C"/>
    <w:rsid w:val="001E472F"/>
    <w:rsid w:val="001E4778"/>
    <w:rsid w:val="001E4817"/>
    <w:rsid w:val="001E4B4E"/>
    <w:rsid w:val="001E4CFC"/>
    <w:rsid w:val="001E4E8F"/>
    <w:rsid w:val="001E4F21"/>
    <w:rsid w:val="001E5061"/>
    <w:rsid w:val="001E51B8"/>
    <w:rsid w:val="001E5218"/>
    <w:rsid w:val="001E55E3"/>
    <w:rsid w:val="001E59D8"/>
    <w:rsid w:val="001E5D3A"/>
    <w:rsid w:val="001E622A"/>
    <w:rsid w:val="001E6353"/>
    <w:rsid w:val="001E6413"/>
    <w:rsid w:val="001E64C7"/>
    <w:rsid w:val="001E65CF"/>
    <w:rsid w:val="001E6CDC"/>
    <w:rsid w:val="001E71DD"/>
    <w:rsid w:val="001E76D4"/>
    <w:rsid w:val="001E7A42"/>
    <w:rsid w:val="001E7B6C"/>
    <w:rsid w:val="001E7B89"/>
    <w:rsid w:val="001E7BB8"/>
    <w:rsid w:val="001E7C06"/>
    <w:rsid w:val="001E7F92"/>
    <w:rsid w:val="001F05C7"/>
    <w:rsid w:val="001F08EE"/>
    <w:rsid w:val="001F17DC"/>
    <w:rsid w:val="001F1A1A"/>
    <w:rsid w:val="001F1A59"/>
    <w:rsid w:val="001F1CC1"/>
    <w:rsid w:val="001F1E9F"/>
    <w:rsid w:val="001F21E9"/>
    <w:rsid w:val="001F2C29"/>
    <w:rsid w:val="001F2F5E"/>
    <w:rsid w:val="001F2FCB"/>
    <w:rsid w:val="001F31CE"/>
    <w:rsid w:val="001F32EF"/>
    <w:rsid w:val="001F36DF"/>
    <w:rsid w:val="001F380E"/>
    <w:rsid w:val="001F39B2"/>
    <w:rsid w:val="001F39D9"/>
    <w:rsid w:val="001F3BA0"/>
    <w:rsid w:val="001F3C10"/>
    <w:rsid w:val="001F3DB4"/>
    <w:rsid w:val="001F40F2"/>
    <w:rsid w:val="001F5038"/>
    <w:rsid w:val="001F50FF"/>
    <w:rsid w:val="001F534D"/>
    <w:rsid w:val="001F5416"/>
    <w:rsid w:val="001F586D"/>
    <w:rsid w:val="001F596C"/>
    <w:rsid w:val="001F5A62"/>
    <w:rsid w:val="001F5AC7"/>
    <w:rsid w:val="001F5DA3"/>
    <w:rsid w:val="001F5F40"/>
    <w:rsid w:val="001F5F5B"/>
    <w:rsid w:val="001F6094"/>
    <w:rsid w:val="001F6343"/>
    <w:rsid w:val="001F65B7"/>
    <w:rsid w:val="001F6816"/>
    <w:rsid w:val="001F6829"/>
    <w:rsid w:val="001F6898"/>
    <w:rsid w:val="001F6FE5"/>
    <w:rsid w:val="001F79D0"/>
    <w:rsid w:val="001F7B62"/>
    <w:rsid w:val="001F7D9E"/>
    <w:rsid w:val="001F7E4D"/>
    <w:rsid w:val="002004F3"/>
    <w:rsid w:val="002006F9"/>
    <w:rsid w:val="002008CC"/>
    <w:rsid w:val="00200A46"/>
    <w:rsid w:val="00200F16"/>
    <w:rsid w:val="00201171"/>
    <w:rsid w:val="00201554"/>
    <w:rsid w:val="00201D9E"/>
    <w:rsid w:val="0020206D"/>
    <w:rsid w:val="00202278"/>
    <w:rsid w:val="002026D6"/>
    <w:rsid w:val="0020270D"/>
    <w:rsid w:val="002028DA"/>
    <w:rsid w:val="0020300E"/>
    <w:rsid w:val="00203308"/>
    <w:rsid w:val="0020370F"/>
    <w:rsid w:val="00203855"/>
    <w:rsid w:val="00203AAF"/>
    <w:rsid w:val="00203C63"/>
    <w:rsid w:val="00203F69"/>
    <w:rsid w:val="00204043"/>
    <w:rsid w:val="00204187"/>
    <w:rsid w:val="00204475"/>
    <w:rsid w:val="00204756"/>
    <w:rsid w:val="00204879"/>
    <w:rsid w:val="00204957"/>
    <w:rsid w:val="00204C0A"/>
    <w:rsid w:val="00204C5D"/>
    <w:rsid w:val="00204DDE"/>
    <w:rsid w:val="00205048"/>
    <w:rsid w:val="002054AE"/>
    <w:rsid w:val="0020575C"/>
    <w:rsid w:val="00205814"/>
    <w:rsid w:val="0020589D"/>
    <w:rsid w:val="00205ACF"/>
    <w:rsid w:val="00205C42"/>
    <w:rsid w:val="00205D12"/>
    <w:rsid w:val="00205D28"/>
    <w:rsid w:val="00205FF9"/>
    <w:rsid w:val="002063D3"/>
    <w:rsid w:val="00206523"/>
    <w:rsid w:val="002069B2"/>
    <w:rsid w:val="00206B10"/>
    <w:rsid w:val="00206B83"/>
    <w:rsid w:val="00206E17"/>
    <w:rsid w:val="00206E81"/>
    <w:rsid w:val="002071C2"/>
    <w:rsid w:val="002073BB"/>
    <w:rsid w:val="00207770"/>
    <w:rsid w:val="00207AB0"/>
    <w:rsid w:val="00207BAC"/>
    <w:rsid w:val="00207BB2"/>
    <w:rsid w:val="00207CE1"/>
    <w:rsid w:val="00207F04"/>
    <w:rsid w:val="00210335"/>
    <w:rsid w:val="002108FD"/>
    <w:rsid w:val="00210A79"/>
    <w:rsid w:val="00210AEF"/>
    <w:rsid w:val="00210BF4"/>
    <w:rsid w:val="00210C37"/>
    <w:rsid w:val="00210DE1"/>
    <w:rsid w:val="002112D7"/>
    <w:rsid w:val="0021162F"/>
    <w:rsid w:val="00211BF2"/>
    <w:rsid w:val="00211C97"/>
    <w:rsid w:val="00211D0F"/>
    <w:rsid w:val="00211F3F"/>
    <w:rsid w:val="00211FD5"/>
    <w:rsid w:val="002120CF"/>
    <w:rsid w:val="0021224B"/>
    <w:rsid w:val="00212723"/>
    <w:rsid w:val="00212D5D"/>
    <w:rsid w:val="00212F93"/>
    <w:rsid w:val="0021303C"/>
    <w:rsid w:val="00213046"/>
    <w:rsid w:val="002136E5"/>
    <w:rsid w:val="002137C5"/>
    <w:rsid w:val="00213AF5"/>
    <w:rsid w:val="00213B04"/>
    <w:rsid w:val="00213B5A"/>
    <w:rsid w:val="00213D55"/>
    <w:rsid w:val="002140C9"/>
    <w:rsid w:val="002140F9"/>
    <w:rsid w:val="002146EF"/>
    <w:rsid w:val="00214A33"/>
    <w:rsid w:val="00214A37"/>
    <w:rsid w:val="00215608"/>
    <w:rsid w:val="0021584C"/>
    <w:rsid w:val="00215E69"/>
    <w:rsid w:val="00215F82"/>
    <w:rsid w:val="002160A4"/>
    <w:rsid w:val="0021646D"/>
    <w:rsid w:val="00216ACB"/>
    <w:rsid w:val="00217053"/>
    <w:rsid w:val="00217210"/>
    <w:rsid w:val="002172B5"/>
    <w:rsid w:val="0021737E"/>
    <w:rsid w:val="00217416"/>
    <w:rsid w:val="0021780A"/>
    <w:rsid w:val="0021782E"/>
    <w:rsid w:val="00217925"/>
    <w:rsid w:val="00217B43"/>
    <w:rsid w:val="00217BAB"/>
    <w:rsid w:val="00217E8D"/>
    <w:rsid w:val="00217F1D"/>
    <w:rsid w:val="002200CA"/>
    <w:rsid w:val="002206F3"/>
    <w:rsid w:val="002207AC"/>
    <w:rsid w:val="00220B4C"/>
    <w:rsid w:val="00220BAE"/>
    <w:rsid w:val="0022106C"/>
    <w:rsid w:val="0022126E"/>
    <w:rsid w:val="002216E1"/>
    <w:rsid w:val="002217B0"/>
    <w:rsid w:val="0022189B"/>
    <w:rsid w:val="00221D8F"/>
    <w:rsid w:val="00221FA8"/>
    <w:rsid w:val="002224BE"/>
    <w:rsid w:val="002226DC"/>
    <w:rsid w:val="00222A1E"/>
    <w:rsid w:val="00222C75"/>
    <w:rsid w:val="00222CC3"/>
    <w:rsid w:val="00222CE7"/>
    <w:rsid w:val="002231C7"/>
    <w:rsid w:val="002234DF"/>
    <w:rsid w:val="0022351D"/>
    <w:rsid w:val="002239CF"/>
    <w:rsid w:val="00223B33"/>
    <w:rsid w:val="002244D9"/>
    <w:rsid w:val="002248B6"/>
    <w:rsid w:val="00224B0C"/>
    <w:rsid w:val="00224BFB"/>
    <w:rsid w:val="00224CD2"/>
    <w:rsid w:val="0022530C"/>
    <w:rsid w:val="00225465"/>
    <w:rsid w:val="002256D7"/>
    <w:rsid w:val="002259A6"/>
    <w:rsid w:val="00225ABC"/>
    <w:rsid w:val="00225D23"/>
    <w:rsid w:val="00225E82"/>
    <w:rsid w:val="00225F03"/>
    <w:rsid w:val="00226400"/>
    <w:rsid w:val="002264E2"/>
    <w:rsid w:val="00226637"/>
    <w:rsid w:val="00226DEC"/>
    <w:rsid w:val="00227066"/>
    <w:rsid w:val="0022706D"/>
    <w:rsid w:val="0022746F"/>
    <w:rsid w:val="00227477"/>
    <w:rsid w:val="0022758C"/>
    <w:rsid w:val="00227821"/>
    <w:rsid w:val="00227DC2"/>
    <w:rsid w:val="002301F7"/>
    <w:rsid w:val="002303D3"/>
    <w:rsid w:val="002304AD"/>
    <w:rsid w:val="0023066D"/>
    <w:rsid w:val="00230853"/>
    <w:rsid w:val="00230F6B"/>
    <w:rsid w:val="002312FD"/>
    <w:rsid w:val="00231663"/>
    <w:rsid w:val="00231873"/>
    <w:rsid w:val="00231BC0"/>
    <w:rsid w:val="00232433"/>
    <w:rsid w:val="00232589"/>
    <w:rsid w:val="00232B1C"/>
    <w:rsid w:val="00232F91"/>
    <w:rsid w:val="002333B4"/>
    <w:rsid w:val="00233544"/>
    <w:rsid w:val="0023360E"/>
    <w:rsid w:val="002336E7"/>
    <w:rsid w:val="002339C8"/>
    <w:rsid w:val="00233CD9"/>
    <w:rsid w:val="00233DBF"/>
    <w:rsid w:val="00233F78"/>
    <w:rsid w:val="002344BC"/>
    <w:rsid w:val="002348FC"/>
    <w:rsid w:val="00234A59"/>
    <w:rsid w:val="00234BD1"/>
    <w:rsid w:val="00234EFF"/>
    <w:rsid w:val="0023526E"/>
    <w:rsid w:val="002357F9"/>
    <w:rsid w:val="00235BDF"/>
    <w:rsid w:val="00236423"/>
    <w:rsid w:val="0023679A"/>
    <w:rsid w:val="00236900"/>
    <w:rsid w:val="00236A6F"/>
    <w:rsid w:val="00236FEB"/>
    <w:rsid w:val="002370A3"/>
    <w:rsid w:val="002374D0"/>
    <w:rsid w:val="00237570"/>
    <w:rsid w:val="002375EF"/>
    <w:rsid w:val="00237A34"/>
    <w:rsid w:val="00237B1C"/>
    <w:rsid w:val="00237E1D"/>
    <w:rsid w:val="002402DF"/>
    <w:rsid w:val="002403EA"/>
    <w:rsid w:val="002405FF"/>
    <w:rsid w:val="00240750"/>
    <w:rsid w:val="0024092A"/>
    <w:rsid w:val="00240C7C"/>
    <w:rsid w:val="0024112A"/>
    <w:rsid w:val="00241310"/>
    <w:rsid w:val="00241410"/>
    <w:rsid w:val="002414E2"/>
    <w:rsid w:val="00241572"/>
    <w:rsid w:val="00241C47"/>
    <w:rsid w:val="00241FE4"/>
    <w:rsid w:val="00241FEA"/>
    <w:rsid w:val="002421EE"/>
    <w:rsid w:val="00242376"/>
    <w:rsid w:val="00242881"/>
    <w:rsid w:val="00242C61"/>
    <w:rsid w:val="002433A5"/>
    <w:rsid w:val="00243A24"/>
    <w:rsid w:val="00243CB3"/>
    <w:rsid w:val="00243D29"/>
    <w:rsid w:val="00244359"/>
    <w:rsid w:val="0024474C"/>
    <w:rsid w:val="002447AD"/>
    <w:rsid w:val="00244EE0"/>
    <w:rsid w:val="00245216"/>
    <w:rsid w:val="0024536B"/>
    <w:rsid w:val="00245768"/>
    <w:rsid w:val="002458C3"/>
    <w:rsid w:val="00245A85"/>
    <w:rsid w:val="00245AC4"/>
    <w:rsid w:val="00245CDC"/>
    <w:rsid w:val="00245F17"/>
    <w:rsid w:val="002464C0"/>
    <w:rsid w:val="002465A9"/>
    <w:rsid w:val="0024684F"/>
    <w:rsid w:val="002468D8"/>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B78"/>
    <w:rsid w:val="00251B85"/>
    <w:rsid w:val="00251D1D"/>
    <w:rsid w:val="00251F00"/>
    <w:rsid w:val="00252000"/>
    <w:rsid w:val="002520FE"/>
    <w:rsid w:val="00252287"/>
    <w:rsid w:val="00252514"/>
    <w:rsid w:val="002526FD"/>
    <w:rsid w:val="00252919"/>
    <w:rsid w:val="00252B7D"/>
    <w:rsid w:val="00253046"/>
    <w:rsid w:val="0025323A"/>
    <w:rsid w:val="002537EE"/>
    <w:rsid w:val="002537EF"/>
    <w:rsid w:val="002537FD"/>
    <w:rsid w:val="00253A0C"/>
    <w:rsid w:val="00253DD4"/>
    <w:rsid w:val="00254009"/>
    <w:rsid w:val="0025415B"/>
    <w:rsid w:val="00254543"/>
    <w:rsid w:val="002548B3"/>
    <w:rsid w:val="00254AC6"/>
    <w:rsid w:val="00254B05"/>
    <w:rsid w:val="00254B0B"/>
    <w:rsid w:val="00254BF7"/>
    <w:rsid w:val="00254E3F"/>
    <w:rsid w:val="00254FD4"/>
    <w:rsid w:val="00255433"/>
    <w:rsid w:val="00255678"/>
    <w:rsid w:val="002556A1"/>
    <w:rsid w:val="002557CC"/>
    <w:rsid w:val="00255A45"/>
    <w:rsid w:val="00255A75"/>
    <w:rsid w:val="00255B23"/>
    <w:rsid w:val="00255E2B"/>
    <w:rsid w:val="00256182"/>
    <w:rsid w:val="002562BF"/>
    <w:rsid w:val="0025685E"/>
    <w:rsid w:val="00256B39"/>
    <w:rsid w:val="00256E4C"/>
    <w:rsid w:val="002578AB"/>
    <w:rsid w:val="00257B85"/>
    <w:rsid w:val="00257BBE"/>
    <w:rsid w:val="00257CC7"/>
    <w:rsid w:val="0026000B"/>
    <w:rsid w:val="00260190"/>
    <w:rsid w:val="00260407"/>
    <w:rsid w:val="00260B87"/>
    <w:rsid w:val="00260E56"/>
    <w:rsid w:val="00260EFF"/>
    <w:rsid w:val="00261695"/>
    <w:rsid w:val="002617E1"/>
    <w:rsid w:val="00261833"/>
    <w:rsid w:val="00261D0F"/>
    <w:rsid w:val="00262068"/>
    <w:rsid w:val="00262093"/>
    <w:rsid w:val="00262179"/>
    <w:rsid w:val="00262401"/>
    <w:rsid w:val="002627DE"/>
    <w:rsid w:val="002628D7"/>
    <w:rsid w:val="002629F7"/>
    <w:rsid w:val="00262A2B"/>
    <w:rsid w:val="00262BAF"/>
    <w:rsid w:val="00262FDD"/>
    <w:rsid w:val="0026305F"/>
    <w:rsid w:val="00263144"/>
    <w:rsid w:val="00263425"/>
    <w:rsid w:val="002636BA"/>
    <w:rsid w:val="0026381F"/>
    <w:rsid w:val="00263C70"/>
    <w:rsid w:val="00264048"/>
    <w:rsid w:val="002640F6"/>
    <w:rsid w:val="00264139"/>
    <w:rsid w:val="00264AA0"/>
    <w:rsid w:val="00264C68"/>
    <w:rsid w:val="00264C75"/>
    <w:rsid w:val="00265450"/>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12"/>
    <w:rsid w:val="00267FD7"/>
    <w:rsid w:val="00270611"/>
    <w:rsid w:val="00270750"/>
    <w:rsid w:val="00270BB2"/>
    <w:rsid w:val="00270BD7"/>
    <w:rsid w:val="00270D10"/>
    <w:rsid w:val="00271259"/>
    <w:rsid w:val="00271316"/>
    <w:rsid w:val="00271389"/>
    <w:rsid w:val="0027184E"/>
    <w:rsid w:val="00271AEE"/>
    <w:rsid w:val="00271F55"/>
    <w:rsid w:val="002723BF"/>
    <w:rsid w:val="002723F4"/>
    <w:rsid w:val="002724A6"/>
    <w:rsid w:val="00272F00"/>
    <w:rsid w:val="0027316B"/>
    <w:rsid w:val="00273820"/>
    <w:rsid w:val="002738DB"/>
    <w:rsid w:val="00273955"/>
    <w:rsid w:val="00273C7E"/>
    <w:rsid w:val="0027406C"/>
    <w:rsid w:val="002740E1"/>
    <w:rsid w:val="00274375"/>
    <w:rsid w:val="00274717"/>
    <w:rsid w:val="00274916"/>
    <w:rsid w:val="00274BBB"/>
    <w:rsid w:val="00274D0C"/>
    <w:rsid w:val="002752CA"/>
    <w:rsid w:val="002754B1"/>
    <w:rsid w:val="002755BC"/>
    <w:rsid w:val="00275D9F"/>
    <w:rsid w:val="00275EF8"/>
    <w:rsid w:val="00275FCE"/>
    <w:rsid w:val="0027601C"/>
    <w:rsid w:val="002761CA"/>
    <w:rsid w:val="002761F1"/>
    <w:rsid w:val="002764C4"/>
    <w:rsid w:val="002764F2"/>
    <w:rsid w:val="0027656C"/>
    <w:rsid w:val="002765C6"/>
    <w:rsid w:val="002765F4"/>
    <w:rsid w:val="00276724"/>
    <w:rsid w:val="002768D6"/>
    <w:rsid w:val="00276AB7"/>
    <w:rsid w:val="00276BFC"/>
    <w:rsid w:val="002770E4"/>
    <w:rsid w:val="002771D9"/>
    <w:rsid w:val="00277395"/>
    <w:rsid w:val="00277579"/>
    <w:rsid w:val="00277925"/>
    <w:rsid w:val="00277A1D"/>
    <w:rsid w:val="00277E4C"/>
    <w:rsid w:val="00280049"/>
    <w:rsid w:val="002804B6"/>
    <w:rsid w:val="0028051E"/>
    <w:rsid w:val="002808D5"/>
    <w:rsid w:val="00280AE0"/>
    <w:rsid w:val="00280C4A"/>
    <w:rsid w:val="002811FF"/>
    <w:rsid w:val="002814D1"/>
    <w:rsid w:val="00281753"/>
    <w:rsid w:val="00281942"/>
    <w:rsid w:val="00281B61"/>
    <w:rsid w:val="00281EE4"/>
    <w:rsid w:val="00281FE5"/>
    <w:rsid w:val="00282350"/>
    <w:rsid w:val="00282629"/>
    <w:rsid w:val="00282696"/>
    <w:rsid w:val="002827A9"/>
    <w:rsid w:val="00282CF3"/>
    <w:rsid w:val="00282D90"/>
    <w:rsid w:val="00282E99"/>
    <w:rsid w:val="00282EE5"/>
    <w:rsid w:val="002830E3"/>
    <w:rsid w:val="002830EE"/>
    <w:rsid w:val="00283F0B"/>
    <w:rsid w:val="002841CD"/>
    <w:rsid w:val="00284920"/>
    <w:rsid w:val="00284A48"/>
    <w:rsid w:val="00285009"/>
    <w:rsid w:val="002850B3"/>
    <w:rsid w:val="0028515C"/>
    <w:rsid w:val="00285165"/>
    <w:rsid w:val="002854D0"/>
    <w:rsid w:val="002858A2"/>
    <w:rsid w:val="002859BD"/>
    <w:rsid w:val="00286D9D"/>
    <w:rsid w:val="0028717A"/>
    <w:rsid w:val="002871EC"/>
    <w:rsid w:val="00287698"/>
    <w:rsid w:val="0028783A"/>
    <w:rsid w:val="00287A8A"/>
    <w:rsid w:val="00290212"/>
    <w:rsid w:val="00290217"/>
    <w:rsid w:val="00290303"/>
    <w:rsid w:val="0029077D"/>
    <w:rsid w:val="002909AD"/>
    <w:rsid w:val="00290DE4"/>
    <w:rsid w:val="0029114D"/>
    <w:rsid w:val="00291159"/>
    <w:rsid w:val="0029127A"/>
    <w:rsid w:val="002913E0"/>
    <w:rsid w:val="002914E1"/>
    <w:rsid w:val="0029169B"/>
    <w:rsid w:val="00291903"/>
    <w:rsid w:val="00291A0F"/>
    <w:rsid w:val="00291B16"/>
    <w:rsid w:val="002923FB"/>
    <w:rsid w:val="00292472"/>
    <w:rsid w:val="00292ACC"/>
    <w:rsid w:val="00292B68"/>
    <w:rsid w:val="00292B99"/>
    <w:rsid w:val="00292C9B"/>
    <w:rsid w:val="00292FAC"/>
    <w:rsid w:val="0029302B"/>
    <w:rsid w:val="002937A2"/>
    <w:rsid w:val="002938DF"/>
    <w:rsid w:val="00294A82"/>
    <w:rsid w:val="00294C94"/>
    <w:rsid w:val="002951BA"/>
    <w:rsid w:val="0029521E"/>
    <w:rsid w:val="00295A42"/>
    <w:rsid w:val="00295AF6"/>
    <w:rsid w:val="00295B03"/>
    <w:rsid w:val="002965EE"/>
    <w:rsid w:val="0029667A"/>
    <w:rsid w:val="00296A10"/>
    <w:rsid w:val="00296BFE"/>
    <w:rsid w:val="00297029"/>
    <w:rsid w:val="002971D1"/>
    <w:rsid w:val="00297210"/>
    <w:rsid w:val="00297381"/>
    <w:rsid w:val="0029741F"/>
    <w:rsid w:val="002975C2"/>
    <w:rsid w:val="00297733"/>
    <w:rsid w:val="00297D37"/>
    <w:rsid w:val="00297D85"/>
    <w:rsid w:val="00297DC0"/>
    <w:rsid w:val="00297F00"/>
    <w:rsid w:val="002A01B4"/>
    <w:rsid w:val="002A01CD"/>
    <w:rsid w:val="002A0DC6"/>
    <w:rsid w:val="002A10B4"/>
    <w:rsid w:val="002A10D9"/>
    <w:rsid w:val="002A1202"/>
    <w:rsid w:val="002A1A89"/>
    <w:rsid w:val="002A1AB7"/>
    <w:rsid w:val="002A1EAB"/>
    <w:rsid w:val="002A2029"/>
    <w:rsid w:val="002A33E2"/>
    <w:rsid w:val="002A36DB"/>
    <w:rsid w:val="002A3800"/>
    <w:rsid w:val="002A3C5E"/>
    <w:rsid w:val="002A3D30"/>
    <w:rsid w:val="002A4613"/>
    <w:rsid w:val="002A4AC9"/>
    <w:rsid w:val="002A4E80"/>
    <w:rsid w:val="002A4EC5"/>
    <w:rsid w:val="002A5084"/>
    <w:rsid w:val="002A55B5"/>
    <w:rsid w:val="002A55F1"/>
    <w:rsid w:val="002A5942"/>
    <w:rsid w:val="002A59F4"/>
    <w:rsid w:val="002A5D67"/>
    <w:rsid w:val="002A60B7"/>
    <w:rsid w:val="002A6242"/>
    <w:rsid w:val="002A66ED"/>
    <w:rsid w:val="002A6F40"/>
    <w:rsid w:val="002A7006"/>
    <w:rsid w:val="002A712D"/>
    <w:rsid w:val="002A7521"/>
    <w:rsid w:val="002A75DA"/>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06"/>
    <w:rsid w:val="002B3DD8"/>
    <w:rsid w:val="002B4149"/>
    <w:rsid w:val="002B4172"/>
    <w:rsid w:val="002B4482"/>
    <w:rsid w:val="002B4485"/>
    <w:rsid w:val="002B4A5D"/>
    <w:rsid w:val="002B4B59"/>
    <w:rsid w:val="002B5092"/>
    <w:rsid w:val="002B5715"/>
    <w:rsid w:val="002B5A16"/>
    <w:rsid w:val="002B5A42"/>
    <w:rsid w:val="002B624E"/>
    <w:rsid w:val="002B62E2"/>
    <w:rsid w:val="002B6512"/>
    <w:rsid w:val="002B6565"/>
    <w:rsid w:val="002B6B05"/>
    <w:rsid w:val="002B6E55"/>
    <w:rsid w:val="002B6FAA"/>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C15"/>
    <w:rsid w:val="002C30D7"/>
    <w:rsid w:val="002C3570"/>
    <w:rsid w:val="002C35AC"/>
    <w:rsid w:val="002C38E2"/>
    <w:rsid w:val="002C39FD"/>
    <w:rsid w:val="002C39FF"/>
    <w:rsid w:val="002C3DA4"/>
    <w:rsid w:val="002C3E9D"/>
    <w:rsid w:val="002C4457"/>
    <w:rsid w:val="002C4690"/>
    <w:rsid w:val="002C4C71"/>
    <w:rsid w:val="002C4EBF"/>
    <w:rsid w:val="002C5040"/>
    <w:rsid w:val="002C5046"/>
    <w:rsid w:val="002C519C"/>
    <w:rsid w:val="002C5305"/>
    <w:rsid w:val="002C561D"/>
    <w:rsid w:val="002C59F2"/>
    <w:rsid w:val="002C5BD2"/>
    <w:rsid w:val="002C5BD9"/>
    <w:rsid w:val="002C63C9"/>
    <w:rsid w:val="002C687C"/>
    <w:rsid w:val="002C6968"/>
    <w:rsid w:val="002C7298"/>
    <w:rsid w:val="002C758F"/>
    <w:rsid w:val="002C782E"/>
    <w:rsid w:val="002C7A49"/>
    <w:rsid w:val="002C7A58"/>
    <w:rsid w:val="002C7D21"/>
    <w:rsid w:val="002C7E02"/>
    <w:rsid w:val="002D023E"/>
    <w:rsid w:val="002D0559"/>
    <w:rsid w:val="002D05B0"/>
    <w:rsid w:val="002D0A39"/>
    <w:rsid w:val="002D0C37"/>
    <w:rsid w:val="002D0F9E"/>
    <w:rsid w:val="002D140C"/>
    <w:rsid w:val="002D1726"/>
    <w:rsid w:val="002D1895"/>
    <w:rsid w:val="002D21B2"/>
    <w:rsid w:val="002D2217"/>
    <w:rsid w:val="002D27EE"/>
    <w:rsid w:val="002D2B3E"/>
    <w:rsid w:val="002D3100"/>
    <w:rsid w:val="002D334E"/>
    <w:rsid w:val="002D3743"/>
    <w:rsid w:val="002D3807"/>
    <w:rsid w:val="002D404C"/>
    <w:rsid w:val="002D414C"/>
    <w:rsid w:val="002D41CB"/>
    <w:rsid w:val="002D4212"/>
    <w:rsid w:val="002D45A9"/>
    <w:rsid w:val="002D48A6"/>
    <w:rsid w:val="002D4A15"/>
    <w:rsid w:val="002D4ABE"/>
    <w:rsid w:val="002D4C9A"/>
    <w:rsid w:val="002D4D08"/>
    <w:rsid w:val="002D4DD2"/>
    <w:rsid w:val="002D4E0F"/>
    <w:rsid w:val="002D4E48"/>
    <w:rsid w:val="002D5072"/>
    <w:rsid w:val="002D50FE"/>
    <w:rsid w:val="002D5179"/>
    <w:rsid w:val="002D5474"/>
    <w:rsid w:val="002D55D5"/>
    <w:rsid w:val="002D5C37"/>
    <w:rsid w:val="002D5C5A"/>
    <w:rsid w:val="002D6262"/>
    <w:rsid w:val="002D6263"/>
    <w:rsid w:val="002D67E4"/>
    <w:rsid w:val="002D6B66"/>
    <w:rsid w:val="002D6BFA"/>
    <w:rsid w:val="002D6D99"/>
    <w:rsid w:val="002D6FAA"/>
    <w:rsid w:val="002D723D"/>
    <w:rsid w:val="002D72DA"/>
    <w:rsid w:val="002D742B"/>
    <w:rsid w:val="002D755B"/>
    <w:rsid w:val="002D7F45"/>
    <w:rsid w:val="002E04DE"/>
    <w:rsid w:val="002E0839"/>
    <w:rsid w:val="002E0910"/>
    <w:rsid w:val="002E09F0"/>
    <w:rsid w:val="002E0B71"/>
    <w:rsid w:val="002E0B86"/>
    <w:rsid w:val="002E0D03"/>
    <w:rsid w:val="002E0E64"/>
    <w:rsid w:val="002E100F"/>
    <w:rsid w:val="002E1013"/>
    <w:rsid w:val="002E11BF"/>
    <w:rsid w:val="002E11D5"/>
    <w:rsid w:val="002E164D"/>
    <w:rsid w:val="002E1C66"/>
    <w:rsid w:val="002E1CAB"/>
    <w:rsid w:val="002E1CDD"/>
    <w:rsid w:val="002E1D6F"/>
    <w:rsid w:val="002E1F97"/>
    <w:rsid w:val="002E1FE1"/>
    <w:rsid w:val="002E2239"/>
    <w:rsid w:val="002E277F"/>
    <w:rsid w:val="002E2D55"/>
    <w:rsid w:val="002E2EE1"/>
    <w:rsid w:val="002E3783"/>
    <w:rsid w:val="002E3826"/>
    <w:rsid w:val="002E407D"/>
    <w:rsid w:val="002E4162"/>
    <w:rsid w:val="002E427D"/>
    <w:rsid w:val="002E42A5"/>
    <w:rsid w:val="002E4411"/>
    <w:rsid w:val="002E5450"/>
    <w:rsid w:val="002E59A5"/>
    <w:rsid w:val="002E6067"/>
    <w:rsid w:val="002E64B2"/>
    <w:rsid w:val="002E69C1"/>
    <w:rsid w:val="002E6AC2"/>
    <w:rsid w:val="002E6CCA"/>
    <w:rsid w:val="002E6D3A"/>
    <w:rsid w:val="002E6E9D"/>
    <w:rsid w:val="002E70AD"/>
    <w:rsid w:val="002E7241"/>
    <w:rsid w:val="002E73FC"/>
    <w:rsid w:val="002E7990"/>
    <w:rsid w:val="002E7B16"/>
    <w:rsid w:val="002E7BA0"/>
    <w:rsid w:val="002E7D47"/>
    <w:rsid w:val="002E7E81"/>
    <w:rsid w:val="002F0B4C"/>
    <w:rsid w:val="002F0E1F"/>
    <w:rsid w:val="002F0EED"/>
    <w:rsid w:val="002F0F15"/>
    <w:rsid w:val="002F0FDD"/>
    <w:rsid w:val="002F16FC"/>
    <w:rsid w:val="002F177A"/>
    <w:rsid w:val="002F18F5"/>
    <w:rsid w:val="002F1A1E"/>
    <w:rsid w:val="002F1CB2"/>
    <w:rsid w:val="002F1CE3"/>
    <w:rsid w:val="002F212E"/>
    <w:rsid w:val="002F21FD"/>
    <w:rsid w:val="002F2455"/>
    <w:rsid w:val="002F2598"/>
    <w:rsid w:val="002F2BD1"/>
    <w:rsid w:val="002F2D89"/>
    <w:rsid w:val="002F2DE1"/>
    <w:rsid w:val="002F2F2E"/>
    <w:rsid w:val="002F33CE"/>
    <w:rsid w:val="002F35A4"/>
    <w:rsid w:val="002F367C"/>
    <w:rsid w:val="002F3EBF"/>
    <w:rsid w:val="002F4376"/>
    <w:rsid w:val="002F494E"/>
    <w:rsid w:val="002F4BD8"/>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B1C"/>
    <w:rsid w:val="002F6C97"/>
    <w:rsid w:val="002F6DEE"/>
    <w:rsid w:val="002F6FA1"/>
    <w:rsid w:val="002F7403"/>
    <w:rsid w:val="002F7967"/>
    <w:rsid w:val="002F7A98"/>
    <w:rsid w:val="002F7B99"/>
    <w:rsid w:val="002F7BF6"/>
    <w:rsid w:val="002F7C55"/>
    <w:rsid w:val="002F7E4B"/>
    <w:rsid w:val="003005FB"/>
    <w:rsid w:val="003006D5"/>
    <w:rsid w:val="003009D2"/>
    <w:rsid w:val="00301224"/>
    <w:rsid w:val="0030191A"/>
    <w:rsid w:val="00301D79"/>
    <w:rsid w:val="003021A2"/>
    <w:rsid w:val="00302272"/>
    <w:rsid w:val="00302279"/>
    <w:rsid w:val="00302881"/>
    <w:rsid w:val="00302944"/>
    <w:rsid w:val="00303004"/>
    <w:rsid w:val="00303503"/>
    <w:rsid w:val="00303796"/>
    <w:rsid w:val="00303A60"/>
    <w:rsid w:val="00303AD2"/>
    <w:rsid w:val="00303BC9"/>
    <w:rsid w:val="00303DC9"/>
    <w:rsid w:val="00304066"/>
    <w:rsid w:val="00304309"/>
    <w:rsid w:val="00304435"/>
    <w:rsid w:val="0030448D"/>
    <w:rsid w:val="003046FB"/>
    <w:rsid w:val="00304BC5"/>
    <w:rsid w:val="00304BF6"/>
    <w:rsid w:val="003050CE"/>
    <w:rsid w:val="0030536C"/>
    <w:rsid w:val="00305591"/>
    <w:rsid w:val="0030560C"/>
    <w:rsid w:val="0030574B"/>
    <w:rsid w:val="00305904"/>
    <w:rsid w:val="00305D1E"/>
    <w:rsid w:val="00305FCB"/>
    <w:rsid w:val="00306247"/>
    <w:rsid w:val="003062D5"/>
    <w:rsid w:val="00306E9A"/>
    <w:rsid w:val="00306EE5"/>
    <w:rsid w:val="0030719B"/>
    <w:rsid w:val="003073A7"/>
    <w:rsid w:val="00307F21"/>
    <w:rsid w:val="003104F2"/>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3CD9"/>
    <w:rsid w:val="00314209"/>
    <w:rsid w:val="00314386"/>
    <w:rsid w:val="00314455"/>
    <w:rsid w:val="003144C4"/>
    <w:rsid w:val="00314546"/>
    <w:rsid w:val="00314873"/>
    <w:rsid w:val="00314920"/>
    <w:rsid w:val="00314BCE"/>
    <w:rsid w:val="00314C29"/>
    <w:rsid w:val="00315003"/>
    <w:rsid w:val="0031537F"/>
    <w:rsid w:val="00315417"/>
    <w:rsid w:val="003154C7"/>
    <w:rsid w:val="00315FC2"/>
    <w:rsid w:val="003162C6"/>
    <w:rsid w:val="003163E1"/>
    <w:rsid w:val="003163EA"/>
    <w:rsid w:val="00316429"/>
    <w:rsid w:val="003166B0"/>
    <w:rsid w:val="00316743"/>
    <w:rsid w:val="00316878"/>
    <w:rsid w:val="003168AB"/>
    <w:rsid w:val="00316B02"/>
    <w:rsid w:val="00316C26"/>
    <w:rsid w:val="00317264"/>
    <w:rsid w:val="003176E8"/>
    <w:rsid w:val="00317AE8"/>
    <w:rsid w:val="00317D07"/>
    <w:rsid w:val="00317E5C"/>
    <w:rsid w:val="00317E6C"/>
    <w:rsid w:val="003202FA"/>
    <w:rsid w:val="003204C9"/>
    <w:rsid w:val="003206A0"/>
    <w:rsid w:val="003206DA"/>
    <w:rsid w:val="00320914"/>
    <w:rsid w:val="0032099C"/>
    <w:rsid w:val="00320B8A"/>
    <w:rsid w:val="00320C8B"/>
    <w:rsid w:val="00320E79"/>
    <w:rsid w:val="00320EEE"/>
    <w:rsid w:val="003213B5"/>
    <w:rsid w:val="00321737"/>
    <w:rsid w:val="00321896"/>
    <w:rsid w:val="00321C56"/>
    <w:rsid w:val="0032222A"/>
    <w:rsid w:val="0032246A"/>
    <w:rsid w:val="00322646"/>
    <w:rsid w:val="00322743"/>
    <w:rsid w:val="0032285D"/>
    <w:rsid w:val="003229AA"/>
    <w:rsid w:val="00322A62"/>
    <w:rsid w:val="00322CAC"/>
    <w:rsid w:val="00322F6B"/>
    <w:rsid w:val="00323317"/>
    <w:rsid w:val="003236BF"/>
    <w:rsid w:val="003239F0"/>
    <w:rsid w:val="00323FCE"/>
    <w:rsid w:val="00324673"/>
    <w:rsid w:val="00324686"/>
    <w:rsid w:val="0032473F"/>
    <w:rsid w:val="00324825"/>
    <w:rsid w:val="00324902"/>
    <w:rsid w:val="00325129"/>
    <w:rsid w:val="00325219"/>
    <w:rsid w:val="00325775"/>
    <w:rsid w:val="00325D4A"/>
    <w:rsid w:val="003261B7"/>
    <w:rsid w:val="00326590"/>
    <w:rsid w:val="00326A4A"/>
    <w:rsid w:val="00326B2C"/>
    <w:rsid w:val="003275FB"/>
    <w:rsid w:val="0032766E"/>
    <w:rsid w:val="00327918"/>
    <w:rsid w:val="00327930"/>
    <w:rsid w:val="00327BB2"/>
    <w:rsid w:val="00327D50"/>
    <w:rsid w:val="00327EED"/>
    <w:rsid w:val="003303F2"/>
    <w:rsid w:val="003304D6"/>
    <w:rsid w:val="0033073E"/>
    <w:rsid w:val="00330B00"/>
    <w:rsid w:val="00330BDB"/>
    <w:rsid w:val="00330D7E"/>
    <w:rsid w:val="00330EE6"/>
    <w:rsid w:val="00330F5F"/>
    <w:rsid w:val="00331067"/>
    <w:rsid w:val="00331792"/>
    <w:rsid w:val="0033193F"/>
    <w:rsid w:val="00331A21"/>
    <w:rsid w:val="00331A7C"/>
    <w:rsid w:val="00331D30"/>
    <w:rsid w:val="00332A85"/>
    <w:rsid w:val="00332A92"/>
    <w:rsid w:val="0033311C"/>
    <w:rsid w:val="00333496"/>
    <w:rsid w:val="0033370F"/>
    <w:rsid w:val="0033372E"/>
    <w:rsid w:val="003337E3"/>
    <w:rsid w:val="003338E7"/>
    <w:rsid w:val="00333964"/>
    <w:rsid w:val="00333F79"/>
    <w:rsid w:val="0033413C"/>
    <w:rsid w:val="00334158"/>
    <w:rsid w:val="00334338"/>
    <w:rsid w:val="0033445E"/>
    <w:rsid w:val="00334516"/>
    <w:rsid w:val="003349AD"/>
    <w:rsid w:val="00334B9A"/>
    <w:rsid w:val="00334C4E"/>
    <w:rsid w:val="00334C72"/>
    <w:rsid w:val="00334CBB"/>
    <w:rsid w:val="00334E72"/>
    <w:rsid w:val="0033501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46F"/>
    <w:rsid w:val="003414CB"/>
    <w:rsid w:val="00341699"/>
    <w:rsid w:val="00341FD5"/>
    <w:rsid w:val="003421B7"/>
    <w:rsid w:val="00342300"/>
    <w:rsid w:val="003424D7"/>
    <w:rsid w:val="00342F4D"/>
    <w:rsid w:val="00343191"/>
    <w:rsid w:val="00343608"/>
    <w:rsid w:val="003436DB"/>
    <w:rsid w:val="00343847"/>
    <w:rsid w:val="003438E8"/>
    <w:rsid w:val="00343AC5"/>
    <w:rsid w:val="00343B52"/>
    <w:rsid w:val="00343BD2"/>
    <w:rsid w:val="003440EC"/>
    <w:rsid w:val="00344167"/>
    <w:rsid w:val="0034432C"/>
    <w:rsid w:val="0034469C"/>
    <w:rsid w:val="003446C7"/>
    <w:rsid w:val="00344918"/>
    <w:rsid w:val="00344988"/>
    <w:rsid w:val="00344D40"/>
    <w:rsid w:val="00344E68"/>
    <w:rsid w:val="0034524E"/>
    <w:rsid w:val="00345479"/>
    <w:rsid w:val="0034548F"/>
    <w:rsid w:val="003459F2"/>
    <w:rsid w:val="00345A9F"/>
    <w:rsid w:val="00345ECE"/>
    <w:rsid w:val="00346134"/>
    <w:rsid w:val="00346141"/>
    <w:rsid w:val="003461D8"/>
    <w:rsid w:val="00346457"/>
    <w:rsid w:val="00346954"/>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45"/>
    <w:rsid w:val="00350953"/>
    <w:rsid w:val="00350AA9"/>
    <w:rsid w:val="00350CEE"/>
    <w:rsid w:val="00350DD3"/>
    <w:rsid w:val="003513E2"/>
    <w:rsid w:val="0035152E"/>
    <w:rsid w:val="003515A9"/>
    <w:rsid w:val="00351875"/>
    <w:rsid w:val="00351958"/>
    <w:rsid w:val="00351A46"/>
    <w:rsid w:val="00351BE9"/>
    <w:rsid w:val="00351FAD"/>
    <w:rsid w:val="00351FEA"/>
    <w:rsid w:val="003521B5"/>
    <w:rsid w:val="003524B9"/>
    <w:rsid w:val="00352588"/>
    <w:rsid w:val="00352602"/>
    <w:rsid w:val="0035288C"/>
    <w:rsid w:val="003528E4"/>
    <w:rsid w:val="003528F0"/>
    <w:rsid w:val="003529FF"/>
    <w:rsid w:val="00352B9F"/>
    <w:rsid w:val="00352FB5"/>
    <w:rsid w:val="00353013"/>
    <w:rsid w:val="0035346E"/>
    <w:rsid w:val="00353ACA"/>
    <w:rsid w:val="00353CD0"/>
    <w:rsid w:val="00353D5D"/>
    <w:rsid w:val="003543D3"/>
    <w:rsid w:val="003544B0"/>
    <w:rsid w:val="00354F1F"/>
    <w:rsid w:val="00355A0B"/>
    <w:rsid w:val="00355D2B"/>
    <w:rsid w:val="00355DB0"/>
    <w:rsid w:val="00355DDB"/>
    <w:rsid w:val="00356349"/>
    <w:rsid w:val="0035663F"/>
    <w:rsid w:val="00357761"/>
    <w:rsid w:val="003577CC"/>
    <w:rsid w:val="00357F44"/>
    <w:rsid w:val="003600C5"/>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455"/>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AE5"/>
    <w:rsid w:val="00364B17"/>
    <w:rsid w:val="00364B7A"/>
    <w:rsid w:val="00364BF1"/>
    <w:rsid w:val="00364D95"/>
    <w:rsid w:val="00365212"/>
    <w:rsid w:val="0036568D"/>
    <w:rsid w:val="00365812"/>
    <w:rsid w:val="00365A05"/>
    <w:rsid w:val="00365A0E"/>
    <w:rsid w:val="00365A51"/>
    <w:rsid w:val="00366E8A"/>
    <w:rsid w:val="0036709D"/>
    <w:rsid w:val="00367158"/>
    <w:rsid w:val="0036726F"/>
    <w:rsid w:val="00367305"/>
    <w:rsid w:val="0036741A"/>
    <w:rsid w:val="0036765B"/>
    <w:rsid w:val="00367FB8"/>
    <w:rsid w:val="0037045A"/>
    <w:rsid w:val="003708E4"/>
    <w:rsid w:val="00370E45"/>
    <w:rsid w:val="00370F90"/>
    <w:rsid w:val="003713AF"/>
    <w:rsid w:val="003713B9"/>
    <w:rsid w:val="003713EF"/>
    <w:rsid w:val="00371576"/>
    <w:rsid w:val="00371724"/>
    <w:rsid w:val="00371BC9"/>
    <w:rsid w:val="00371CFD"/>
    <w:rsid w:val="00371E56"/>
    <w:rsid w:val="00372885"/>
    <w:rsid w:val="00372AA8"/>
    <w:rsid w:val="00372C61"/>
    <w:rsid w:val="003733C6"/>
    <w:rsid w:val="00373D55"/>
    <w:rsid w:val="00373DC4"/>
    <w:rsid w:val="00373FAD"/>
    <w:rsid w:val="00374116"/>
    <w:rsid w:val="003741A1"/>
    <w:rsid w:val="00374668"/>
    <w:rsid w:val="00374E69"/>
    <w:rsid w:val="00374FEA"/>
    <w:rsid w:val="003750AF"/>
    <w:rsid w:val="003750C7"/>
    <w:rsid w:val="003754F0"/>
    <w:rsid w:val="003755AB"/>
    <w:rsid w:val="00375C23"/>
    <w:rsid w:val="00375C42"/>
    <w:rsid w:val="00375E58"/>
    <w:rsid w:val="00375E7B"/>
    <w:rsid w:val="00375E9B"/>
    <w:rsid w:val="00376007"/>
    <w:rsid w:val="003763E9"/>
    <w:rsid w:val="003765A1"/>
    <w:rsid w:val="00376EE4"/>
    <w:rsid w:val="00376EF0"/>
    <w:rsid w:val="003771D8"/>
    <w:rsid w:val="003773B4"/>
    <w:rsid w:val="003778E8"/>
    <w:rsid w:val="00377B46"/>
    <w:rsid w:val="00377BF0"/>
    <w:rsid w:val="00377C11"/>
    <w:rsid w:val="00377D0B"/>
    <w:rsid w:val="00377F68"/>
    <w:rsid w:val="003801A2"/>
    <w:rsid w:val="003804DF"/>
    <w:rsid w:val="00380577"/>
    <w:rsid w:val="00380C18"/>
    <w:rsid w:val="00380E75"/>
    <w:rsid w:val="00381202"/>
    <w:rsid w:val="0038126D"/>
    <w:rsid w:val="003816F4"/>
    <w:rsid w:val="00381B02"/>
    <w:rsid w:val="00381CED"/>
    <w:rsid w:val="003823DE"/>
    <w:rsid w:val="00382409"/>
    <w:rsid w:val="0038294F"/>
    <w:rsid w:val="003829F2"/>
    <w:rsid w:val="00382C20"/>
    <w:rsid w:val="00382C36"/>
    <w:rsid w:val="00382C3A"/>
    <w:rsid w:val="00382CCC"/>
    <w:rsid w:val="00382E06"/>
    <w:rsid w:val="00382E63"/>
    <w:rsid w:val="00383180"/>
    <w:rsid w:val="003831B2"/>
    <w:rsid w:val="0038360A"/>
    <w:rsid w:val="0038372A"/>
    <w:rsid w:val="0038396A"/>
    <w:rsid w:val="00384073"/>
    <w:rsid w:val="0038427F"/>
    <w:rsid w:val="003843D2"/>
    <w:rsid w:val="00384596"/>
    <w:rsid w:val="003848EC"/>
    <w:rsid w:val="00384AF1"/>
    <w:rsid w:val="00385652"/>
    <w:rsid w:val="0038576E"/>
    <w:rsid w:val="003857E5"/>
    <w:rsid w:val="00385817"/>
    <w:rsid w:val="003859FA"/>
    <w:rsid w:val="00385CE4"/>
    <w:rsid w:val="003861FF"/>
    <w:rsid w:val="003865AF"/>
    <w:rsid w:val="00386B46"/>
    <w:rsid w:val="003873BA"/>
    <w:rsid w:val="0038742A"/>
    <w:rsid w:val="003875BC"/>
    <w:rsid w:val="003876C2"/>
    <w:rsid w:val="00387756"/>
    <w:rsid w:val="003877B5"/>
    <w:rsid w:val="00387AD6"/>
    <w:rsid w:val="00387C4C"/>
    <w:rsid w:val="0039030F"/>
    <w:rsid w:val="00390483"/>
    <w:rsid w:val="00390908"/>
    <w:rsid w:val="00390C69"/>
    <w:rsid w:val="00390D4B"/>
    <w:rsid w:val="00390E76"/>
    <w:rsid w:val="003910DA"/>
    <w:rsid w:val="003911D9"/>
    <w:rsid w:val="00391334"/>
    <w:rsid w:val="00391353"/>
    <w:rsid w:val="00391389"/>
    <w:rsid w:val="00391C96"/>
    <w:rsid w:val="003921DA"/>
    <w:rsid w:val="00392505"/>
    <w:rsid w:val="00392633"/>
    <w:rsid w:val="0039300A"/>
    <w:rsid w:val="0039330E"/>
    <w:rsid w:val="003934AA"/>
    <w:rsid w:val="003934E3"/>
    <w:rsid w:val="00393623"/>
    <w:rsid w:val="00393698"/>
    <w:rsid w:val="00393D54"/>
    <w:rsid w:val="0039434F"/>
    <w:rsid w:val="003945FF"/>
    <w:rsid w:val="003949B5"/>
    <w:rsid w:val="00395235"/>
    <w:rsid w:val="0039537D"/>
    <w:rsid w:val="00395522"/>
    <w:rsid w:val="0039575D"/>
    <w:rsid w:val="00395782"/>
    <w:rsid w:val="00395F27"/>
    <w:rsid w:val="003962BB"/>
    <w:rsid w:val="00396322"/>
    <w:rsid w:val="0039661C"/>
    <w:rsid w:val="003967F0"/>
    <w:rsid w:val="00396AEC"/>
    <w:rsid w:val="00396B8A"/>
    <w:rsid w:val="00396C98"/>
    <w:rsid w:val="00397365"/>
    <w:rsid w:val="0039747A"/>
    <w:rsid w:val="003974DF"/>
    <w:rsid w:val="003977C6"/>
    <w:rsid w:val="003A020C"/>
    <w:rsid w:val="003A06E6"/>
    <w:rsid w:val="003A08C4"/>
    <w:rsid w:val="003A0933"/>
    <w:rsid w:val="003A0A1B"/>
    <w:rsid w:val="003A0BB0"/>
    <w:rsid w:val="003A11D5"/>
    <w:rsid w:val="003A12B6"/>
    <w:rsid w:val="003A12C4"/>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53D"/>
    <w:rsid w:val="003A564F"/>
    <w:rsid w:val="003A5A71"/>
    <w:rsid w:val="003A5E4F"/>
    <w:rsid w:val="003A6261"/>
    <w:rsid w:val="003A62F1"/>
    <w:rsid w:val="003A62F4"/>
    <w:rsid w:val="003A661A"/>
    <w:rsid w:val="003A6799"/>
    <w:rsid w:val="003A6810"/>
    <w:rsid w:val="003A6830"/>
    <w:rsid w:val="003A6A2C"/>
    <w:rsid w:val="003A762A"/>
    <w:rsid w:val="003A7A44"/>
    <w:rsid w:val="003A7D11"/>
    <w:rsid w:val="003B00D1"/>
    <w:rsid w:val="003B08D3"/>
    <w:rsid w:val="003B1172"/>
    <w:rsid w:val="003B124F"/>
    <w:rsid w:val="003B134C"/>
    <w:rsid w:val="003B169E"/>
    <w:rsid w:val="003B20FF"/>
    <w:rsid w:val="003B22BB"/>
    <w:rsid w:val="003B241C"/>
    <w:rsid w:val="003B2494"/>
    <w:rsid w:val="003B24DD"/>
    <w:rsid w:val="003B2A1B"/>
    <w:rsid w:val="003B2F54"/>
    <w:rsid w:val="003B3012"/>
    <w:rsid w:val="003B30D8"/>
    <w:rsid w:val="003B317B"/>
    <w:rsid w:val="003B338A"/>
    <w:rsid w:val="003B35DB"/>
    <w:rsid w:val="003B35EA"/>
    <w:rsid w:val="003B3676"/>
    <w:rsid w:val="003B3AFD"/>
    <w:rsid w:val="003B3C81"/>
    <w:rsid w:val="003B3D4A"/>
    <w:rsid w:val="003B3D69"/>
    <w:rsid w:val="003B43AE"/>
    <w:rsid w:val="003B442F"/>
    <w:rsid w:val="003B45A4"/>
    <w:rsid w:val="003B45D3"/>
    <w:rsid w:val="003B4933"/>
    <w:rsid w:val="003B4CB1"/>
    <w:rsid w:val="003B4F12"/>
    <w:rsid w:val="003B5266"/>
    <w:rsid w:val="003B52AB"/>
    <w:rsid w:val="003B5A81"/>
    <w:rsid w:val="003B6459"/>
    <w:rsid w:val="003B6726"/>
    <w:rsid w:val="003B694E"/>
    <w:rsid w:val="003B6D0D"/>
    <w:rsid w:val="003B6F0C"/>
    <w:rsid w:val="003B705C"/>
    <w:rsid w:val="003B74DC"/>
    <w:rsid w:val="003B7AB8"/>
    <w:rsid w:val="003B7C77"/>
    <w:rsid w:val="003B7CFD"/>
    <w:rsid w:val="003B7F2C"/>
    <w:rsid w:val="003C0054"/>
    <w:rsid w:val="003C026C"/>
    <w:rsid w:val="003C049E"/>
    <w:rsid w:val="003C05AF"/>
    <w:rsid w:val="003C0B45"/>
    <w:rsid w:val="003C121C"/>
    <w:rsid w:val="003C12AC"/>
    <w:rsid w:val="003C1676"/>
    <w:rsid w:val="003C19F5"/>
    <w:rsid w:val="003C1C04"/>
    <w:rsid w:val="003C2329"/>
    <w:rsid w:val="003C2817"/>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2A2"/>
    <w:rsid w:val="003C733A"/>
    <w:rsid w:val="003C743A"/>
    <w:rsid w:val="003C750F"/>
    <w:rsid w:val="003C7650"/>
    <w:rsid w:val="003C78CB"/>
    <w:rsid w:val="003C7BFE"/>
    <w:rsid w:val="003C7DE1"/>
    <w:rsid w:val="003C7ED8"/>
    <w:rsid w:val="003D0098"/>
    <w:rsid w:val="003D01A0"/>
    <w:rsid w:val="003D03E6"/>
    <w:rsid w:val="003D07B8"/>
    <w:rsid w:val="003D0975"/>
    <w:rsid w:val="003D0AFE"/>
    <w:rsid w:val="003D0BA9"/>
    <w:rsid w:val="003D0CEA"/>
    <w:rsid w:val="003D0D67"/>
    <w:rsid w:val="003D13B1"/>
    <w:rsid w:val="003D1A18"/>
    <w:rsid w:val="003D1E29"/>
    <w:rsid w:val="003D2160"/>
    <w:rsid w:val="003D264E"/>
    <w:rsid w:val="003D2A49"/>
    <w:rsid w:val="003D2D0B"/>
    <w:rsid w:val="003D307D"/>
    <w:rsid w:val="003D311A"/>
    <w:rsid w:val="003D312D"/>
    <w:rsid w:val="003D3672"/>
    <w:rsid w:val="003D386C"/>
    <w:rsid w:val="003D39CB"/>
    <w:rsid w:val="003D3C10"/>
    <w:rsid w:val="003D3E1F"/>
    <w:rsid w:val="003D422A"/>
    <w:rsid w:val="003D42A6"/>
    <w:rsid w:val="003D44BC"/>
    <w:rsid w:val="003D4503"/>
    <w:rsid w:val="003D45A7"/>
    <w:rsid w:val="003D471A"/>
    <w:rsid w:val="003D4869"/>
    <w:rsid w:val="003D4A2A"/>
    <w:rsid w:val="003D4A76"/>
    <w:rsid w:val="003D4ED8"/>
    <w:rsid w:val="003D50C0"/>
    <w:rsid w:val="003D52F1"/>
    <w:rsid w:val="003D5361"/>
    <w:rsid w:val="003D5456"/>
    <w:rsid w:val="003D5546"/>
    <w:rsid w:val="003D5F0F"/>
    <w:rsid w:val="003D5F7C"/>
    <w:rsid w:val="003D6262"/>
    <w:rsid w:val="003D6544"/>
    <w:rsid w:val="003D6A86"/>
    <w:rsid w:val="003D6F4E"/>
    <w:rsid w:val="003D70C2"/>
    <w:rsid w:val="003D71D5"/>
    <w:rsid w:val="003D74F4"/>
    <w:rsid w:val="003D76FA"/>
    <w:rsid w:val="003D7806"/>
    <w:rsid w:val="003D7AAD"/>
    <w:rsid w:val="003D7DC5"/>
    <w:rsid w:val="003E0193"/>
    <w:rsid w:val="003E01CD"/>
    <w:rsid w:val="003E0D7E"/>
    <w:rsid w:val="003E100A"/>
    <w:rsid w:val="003E10C1"/>
    <w:rsid w:val="003E1587"/>
    <w:rsid w:val="003E1738"/>
    <w:rsid w:val="003E1742"/>
    <w:rsid w:val="003E17BF"/>
    <w:rsid w:val="003E1A61"/>
    <w:rsid w:val="003E1B56"/>
    <w:rsid w:val="003E1DCE"/>
    <w:rsid w:val="003E2000"/>
    <w:rsid w:val="003E2213"/>
    <w:rsid w:val="003E223C"/>
    <w:rsid w:val="003E2250"/>
    <w:rsid w:val="003E2376"/>
    <w:rsid w:val="003E244E"/>
    <w:rsid w:val="003E2604"/>
    <w:rsid w:val="003E26C4"/>
    <w:rsid w:val="003E2733"/>
    <w:rsid w:val="003E275E"/>
    <w:rsid w:val="003E2BE6"/>
    <w:rsid w:val="003E2C6D"/>
    <w:rsid w:val="003E2EC4"/>
    <w:rsid w:val="003E3047"/>
    <w:rsid w:val="003E3876"/>
    <w:rsid w:val="003E39FF"/>
    <w:rsid w:val="003E3AED"/>
    <w:rsid w:val="003E3B87"/>
    <w:rsid w:val="003E41CF"/>
    <w:rsid w:val="003E41FE"/>
    <w:rsid w:val="003E4549"/>
    <w:rsid w:val="003E47B9"/>
    <w:rsid w:val="003E48DA"/>
    <w:rsid w:val="003E4934"/>
    <w:rsid w:val="003E4BF0"/>
    <w:rsid w:val="003E4EBB"/>
    <w:rsid w:val="003E53E4"/>
    <w:rsid w:val="003E557D"/>
    <w:rsid w:val="003E59B1"/>
    <w:rsid w:val="003E59D4"/>
    <w:rsid w:val="003E5A6F"/>
    <w:rsid w:val="003E5E43"/>
    <w:rsid w:val="003E60A9"/>
    <w:rsid w:val="003E6119"/>
    <w:rsid w:val="003E6575"/>
    <w:rsid w:val="003E6C7F"/>
    <w:rsid w:val="003E73F1"/>
    <w:rsid w:val="003E74D9"/>
    <w:rsid w:val="003E751E"/>
    <w:rsid w:val="003E7652"/>
    <w:rsid w:val="003E768C"/>
    <w:rsid w:val="003E76B0"/>
    <w:rsid w:val="003E7A72"/>
    <w:rsid w:val="003E7BAF"/>
    <w:rsid w:val="003E7ECB"/>
    <w:rsid w:val="003F002A"/>
    <w:rsid w:val="003F03D8"/>
    <w:rsid w:val="003F047E"/>
    <w:rsid w:val="003F05BE"/>
    <w:rsid w:val="003F0A02"/>
    <w:rsid w:val="003F0A2E"/>
    <w:rsid w:val="003F0AC4"/>
    <w:rsid w:val="003F1256"/>
    <w:rsid w:val="003F132B"/>
    <w:rsid w:val="003F145C"/>
    <w:rsid w:val="003F19AC"/>
    <w:rsid w:val="003F2157"/>
    <w:rsid w:val="003F21EB"/>
    <w:rsid w:val="003F2470"/>
    <w:rsid w:val="003F2553"/>
    <w:rsid w:val="003F26C7"/>
    <w:rsid w:val="003F288E"/>
    <w:rsid w:val="003F2ACF"/>
    <w:rsid w:val="003F2E89"/>
    <w:rsid w:val="003F355E"/>
    <w:rsid w:val="003F3E3C"/>
    <w:rsid w:val="003F3E80"/>
    <w:rsid w:val="003F41D2"/>
    <w:rsid w:val="003F41F9"/>
    <w:rsid w:val="003F5723"/>
    <w:rsid w:val="003F5C81"/>
    <w:rsid w:val="003F5D6A"/>
    <w:rsid w:val="003F5E7D"/>
    <w:rsid w:val="003F5F9A"/>
    <w:rsid w:val="003F6363"/>
    <w:rsid w:val="003F6505"/>
    <w:rsid w:val="003F683A"/>
    <w:rsid w:val="003F68A8"/>
    <w:rsid w:val="003F68AF"/>
    <w:rsid w:val="003F6D61"/>
    <w:rsid w:val="003F6ED1"/>
    <w:rsid w:val="003F71CD"/>
    <w:rsid w:val="003F759A"/>
    <w:rsid w:val="003F77F1"/>
    <w:rsid w:val="003F796D"/>
    <w:rsid w:val="003F7ADB"/>
    <w:rsid w:val="003F7BBE"/>
    <w:rsid w:val="003F7D4C"/>
    <w:rsid w:val="0040028E"/>
    <w:rsid w:val="00400469"/>
    <w:rsid w:val="00400652"/>
    <w:rsid w:val="004007B3"/>
    <w:rsid w:val="00400E06"/>
    <w:rsid w:val="00401298"/>
    <w:rsid w:val="00401665"/>
    <w:rsid w:val="00401F37"/>
    <w:rsid w:val="004020C5"/>
    <w:rsid w:val="0040287A"/>
    <w:rsid w:val="00402972"/>
    <w:rsid w:val="00402CC0"/>
    <w:rsid w:val="004032FF"/>
    <w:rsid w:val="00403381"/>
    <w:rsid w:val="004033D7"/>
    <w:rsid w:val="004035B7"/>
    <w:rsid w:val="0040361D"/>
    <w:rsid w:val="0040363D"/>
    <w:rsid w:val="00403E3C"/>
    <w:rsid w:val="00404126"/>
    <w:rsid w:val="004041E1"/>
    <w:rsid w:val="004042E7"/>
    <w:rsid w:val="0040466A"/>
    <w:rsid w:val="00404ED0"/>
    <w:rsid w:val="004056FB"/>
    <w:rsid w:val="0040572E"/>
    <w:rsid w:val="0040574D"/>
    <w:rsid w:val="004057D6"/>
    <w:rsid w:val="00405960"/>
    <w:rsid w:val="00405A63"/>
    <w:rsid w:val="00405CA5"/>
    <w:rsid w:val="00405F3F"/>
    <w:rsid w:val="00406471"/>
    <w:rsid w:val="0040652E"/>
    <w:rsid w:val="0040654F"/>
    <w:rsid w:val="00406710"/>
    <w:rsid w:val="00406EE5"/>
    <w:rsid w:val="00406F3F"/>
    <w:rsid w:val="00407080"/>
    <w:rsid w:val="004075E2"/>
    <w:rsid w:val="00407688"/>
    <w:rsid w:val="00407B88"/>
    <w:rsid w:val="004103CB"/>
    <w:rsid w:val="00410DF8"/>
    <w:rsid w:val="00411C2F"/>
    <w:rsid w:val="00411C8B"/>
    <w:rsid w:val="00411F4B"/>
    <w:rsid w:val="00411FC2"/>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3FA8"/>
    <w:rsid w:val="004145BD"/>
    <w:rsid w:val="00414906"/>
    <w:rsid w:val="00414A66"/>
    <w:rsid w:val="00414D71"/>
    <w:rsid w:val="0041523F"/>
    <w:rsid w:val="004155BB"/>
    <w:rsid w:val="00415847"/>
    <w:rsid w:val="00415871"/>
    <w:rsid w:val="004159BF"/>
    <w:rsid w:val="00415C23"/>
    <w:rsid w:val="00415D56"/>
    <w:rsid w:val="00415E9B"/>
    <w:rsid w:val="0041679B"/>
    <w:rsid w:val="00416B00"/>
    <w:rsid w:val="00417142"/>
    <w:rsid w:val="004171B7"/>
    <w:rsid w:val="004171E8"/>
    <w:rsid w:val="0041740B"/>
    <w:rsid w:val="00420056"/>
    <w:rsid w:val="004202F9"/>
    <w:rsid w:val="0042094B"/>
    <w:rsid w:val="00420E53"/>
    <w:rsid w:val="00421205"/>
    <w:rsid w:val="0042157F"/>
    <w:rsid w:val="00421698"/>
    <w:rsid w:val="0042174C"/>
    <w:rsid w:val="004217D2"/>
    <w:rsid w:val="00421979"/>
    <w:rsid w:val="00421E44"/>
    <w:rsid w:val="00421ED3"/>
    <w:rsid w:val="004223FA"/>
    <w:rsid w:val="004229A2"/>
    <w:rsid w:val="00422AAD"/>
    <w:rsid w:val="00422AAE"/>
    <w:rsid w:val="00422B1A"/>
    <w:rsid w:val="00422EB8"/>
    <w:rsid w:val="00423104"/>
    <w:rsid w:val="00423249"/>
    <w:rsid w:val="00423885"/>
    <w:rsid w:val="0042466A"/>
    <w:rsid w:val="00424689"/>
    <w:rsid w:val="0042495F"/>
    <w:rsid w:val="00424CD0"/>
    <w:rsid w:val="00424CE6"/>
    <w:rsid w:val="00425725"/>
    <w:rsid w:val="00425873"/>
    <w:rsid w:val="00425910"/>
    <w:rsid w:val="00425949"/>
    <w:rsid w:val="00425A08"/>
    <w:rsid w:val="00425D4F"/>
    <w:rsid w:val="004260B9"/>
    <w:rsid w:val="00426120"/>
    <w:rsid w:val="00427115"/>
    <w:rsid w:val="00427185"/>
    <w:rsid w:val="0042754C"/>
    <w:rsid w:val="00427626"/>
    <w:rsid w:val="00427653"/>
    <w:rsid w:val="0042771E"/>
    <w:rsid w:val="00430078"/>
    <w:rsid w:val="00430529"/>
    <w:rsid w:val="00430AE9"/>
    <w:rsid w:val="00430C39"/>
    <w:rsid w:val="00430DB6"/>
    <w:rsid w:val="0043103A"/>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4A7F"/>
    <w:rsid w:val="0043514F"/>
    <w:rsid w:val="004351E8"/>
    <w:rsid w:val="00435292"/>
    <w:rsid w:val="00435551"/>
    <w:rsid w:val="00435863"/>
    <w:rsid w:val="00435C1D"/>
    <w:rsid w:val="00435D3A"/>
    <w:rsid w:val="00435EA7"/>
    <w:rsid w:val="0043616D"/>
    <w:rsid w:val="00436467"/>
    <w:rsid w:val="00436743"/>
    <w:rsid w:val="0043680A"/>
    <w:rsid w:val="00436854"/>
    <w:rsid w:val="00436858"/>
    <w:rsid w:val="00436B6E"/>
    <w:rsid w:val="00437367"/>
    <w:rsid w:val="00437454"/>
    <w:rsid w:val="0043766C"/>
    <w:rsid w:val="00437930"/>
    <w:rsid w:val="00437B04"/>
    <w:rsid w:val="00437B85"/>
    <w:rsid w:val="00437CDF"/>
    <w:rsid w:val="00437D34"/>
    <w:rsid w:val="00437DB4"/>
    <w:rsid w:val="004404D8"/>
    <w:rsid w:val="0044088A"/>
    <w:rsid w:val="0044098C"/>
    <w:rsid w:val="0044098F"/>
    <w:rsid w:val="00440DE4"/>
    <w:rsid w:val="00440F1F"/>
    <w:rsid w:val="00441306"/>
    <w:rsid w:val="00441351"/>
    <w:rsid w:val="00441539"/>
    <w:rsid w:val="00441C93"/>
    <w:rsid w:val="00441D8C"/>
    <w:rsid w:val="00441DBB"/>
    <w:rsid w:val="00442018"/>
    <w:rsid w:val="00442043"/>
    <w:rsid w:val="004423EB"/>
    <w:rsid w:val="00442DF9"/>
    <w:rsid w:val="00442F3A"/>
    <w:rsid w:val="0044346F"/>
    <w:rsid w:val="004435F4"/>
    <w:rsid w:val="004436A9"/>
    <w:rsid w:val="004436B8"/>
    <w:rsid w:val="0044387C"/>
    <w:rsid w:val="00443B23"/>
    <w:rsid w:val="00443E84"/>
    <w:rsid w:val="00443F22"/>
    <w:rsid w:val="00443F9A"/>
    <w:rsid w:val="004441CE"/>
    <w:rsid w:val="0044442B"/>
    <w:rsid w:val="0044445D"/>
    <w:rsid w:val="0044446F"/>
    <w:rsid w:val="004444BE"/>
    <w:rsid w:val="0044461B"/>
    <w:rsid w:val="004446B8"/>
    <w:rsid w:val="00444A09"/>
    <w:rsid w:val="00444A3C"/>
    <w:rsid w:val="00445071"/>
    <w:rsid w:val="00445DC4"/>
    <w:rsid w:val="0044606E"/>
    <w:rsid w:val="004461CB"/>
    <w:rsid w:val="00446204"/>
    <w:rsid w:val="004465BA"/>
    <w:rsid w:val="00446727"/>
    <w:rsid w:val="00446990"/>
    <w:rsid w:val="00446A50"/>
    <w:rsid w:val="00446B7A"/>
    <w:rsid w:val="0044742F"/>
    <w:rsid w:val="0044756F"/>
    <w:rsid w:val="004476E7"/>
    <w:rsid w:val="0044792A"/>
    <w:rsid w:val="004479C7"/>
    <w:rsid w:val="00447BBF"/>
    <w:rsid w:val="00447D16"/>
    <w:rsid w:val="00447D7C"/>
    <w:rsid w:val="00450733"/>
    <w:rsid w:val="0045091A"/>
    <w:rsid w:val="00450B88"/>
    <w:rsid w:val="00450EEA"/>
    <w:rsid w:val="00451002"/>
    <w:rsid w:val="0045110D"/>
    <w:rsid w:val="004512AA"/>
    <w:rsid w:val="004514CD"/>
    <w:rsid w:val="00451859"/>
    <w:rsid w:val="00451BDE"/>
    <w:rsid w:val="00451BDF"/>
    <w:rsid w:val="00451C7D"/>
    <w:rsid w:val="00452765"/>
    <w:rsid w:val="00452B7A"/>
    <w:rsid w:val="004539EA"/>
    <w:rsid w:val="00453F03"/>
    <w:rsid w:val="00454575"/>
    <w:rsid w:val="00454596"/>
    <w:rsid w:val="0045478A"/>
    <w:rsid w:val="00454B59"/>
    <w:rsid w:val="00454F10"/>
    <w:rsid w:val="00455012"/>
    <w:rsid w:val="004551EB"/>
    <w:rsid w:val="004552B6"/>
    <w:rsid w:val="004553A8"/>
    <w:rsid w:val="004553F9"/>
    <w:rsid w:val="00455436"/>
    <w:rsid w:val="004557D0"/>
    <w:rsid w:val="00455BA3"/>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554"/>
    <w:rsid w:val="0045776C"/>
    <w:rsid w:val="004579EB"/>
    <w:rsid w:val="00457CAF"/>
    <w:rsid w:val="00457DD8"/>
    <w:rsid w:val="00457F36"/>
    <w:rsid w:val="004604D2"/>
    <w:rsid w:val="0046070F"/>
    <w:rsid w:val="0046084C"/>
    <w:rsid w:val="00460931"/>
    <w:rsid w:val="004610A9"/>
    <w:rsid w:val="00461307"/>
    <w:rsid w:val="00461360"/>
    <w:rsid w:val="00461705"/>
    <w:rsid w:val="00461BB0"/>
    <w:rsid w:val="00462538"/>
    <w:rsid w:val="0046257E"/>
    <w:rsid w:val="00462813"/>
    <w:rsid w:val="0046336B"/>
    <w:rsid w:val="00463428"/>
    <w:rsid w:val="0046370D"/>
    <w:rsid w:val="00463854"/>
    <w:rsid w:val="00463918"/>
    <w:rsid w:val="00463F19"/>
    <w:rsid w:val="00464599"/>
    <w:rsid w:val="0046476B"/>
    <w:rsid w:val="0046477C"/>
    <w:rsid w:val="00464B10"/>
    <w:rsid w:val="00464B61"/>
    <w:rsid w:val="00464B65"/>
    <w:rsid w:val="004650F0"/>
    <w:rsid w:val="00465439"/>
    <w:rsid w:val="00465B47"/>
    <w:rsid w:val="00465F42"/>
    <w:rsid w:val="004660F2"/>
    <w:rsid w:val="00466C61"/>
    <w:rsid w:val="00466D96"/>
    <w:rsid w:val="00466F80"/>
    <w:rsid w:val="00467181"/>
    <w:rsid w:val="004671B6"/>
    <w:rsid w:val="0046753A"/>
    <w:rsid w:val="004677F0"/>
    <w:rsid w:val="00467936"/>
    <w:rsid w:val="004679F1"/>
    <w:rsid w:val="00467C9D"/>
    <w:rsid w:val="00467E22"/>
    <w:rsid w:val="004702CD"/>
    <w:rsid w:val="00470A4E"/>
    <w:rsid w:val="004710A6"/>
    <w:rsid w:val="004711FB"/>
    <w:rsid w:val="00471286"/>
    <w:rsid w:val="00471297"/>
    <w:rsid w:val="004713C3"/>
    <w:rsid w:val="004714D0"/>
    <w:rsid w:val="00471722"/>
    <w:rsid w:val="00471B20"/>
    <w:rsid w:val="0047225E"/>
    <w:rsid w:val="0047250F"/>
    <w:rsid w:val="00472604"/>
    <w:rsid w:val="004727CC"/>
    <w:rsid w:val="0047293E"/>
    <w:rsid w:val="00472B70"/>
    <w:rsid w:val="00472CD3"/>
    <w:rsid w:val="00472EAC"/>
    <w:rsid w:val="00473086"/>
    <w:rsid w:val="00473162"/>
    <w:rsid w:val="004731B9"/>
    <w:rsid w:val="004733FE"/>
    <w:rsid w:val="00473A1A"/>
    <w:rsid w:val="0047411E"/>
    <w:rsid w:val="00474664"/>
    <w:rsid w:val="00474699"/>
    <w:rsid w:val="004746D6"/>
    <w:rsid w:val="0047479B"/>
    <w:rsid w:val="00474A9A"/>
    <w:rsid w:val="00474C69"/>
    <w:rsid w:val="004755BF"/>
    <w:rsid w:val="00475671"/>
    <w:rsid w:val="004756C8"/>
    <w:rsid w:val="004756F0"/>
    <w:rsid w:val="004757BC"/>
    <w:rsid w:val="004758B8"/>
    <w:rsid w:val="00475939"/>
    <w:rsid w:val="00475962"/>
    <w:rsid w:val="00475A87"/>
    <w:rsid w:val="00475C58"/>
    <w:rsid w:val="00475C6E"/>
    <w:rsid w:val="00475D50"/>
    <w:rsid w:val="00475DC7"/>
    <w:rsid w:val="00475EBD"/>
    <w:rsid w:val="00476213"/>
    <w:rsid w:val="004762DB"/>
    <w:rsid w:val="004764CB"/>
    <w:rsid w:val="0047691C"/>
    <w:rsid w:val="00476FA9"/>
    <w:rsid w:val="004772C7"/>
    <w:rsid w:val="00477B91"/>
    <w:rsid w:val="00477D6C"/>
    <w:rsid w:val="004807AB"/>
    <w:rsid w:val="004808AE"/>
    <w:rsid w:val="00480B1B"/>
    <w:rsid w:val="00480C38"/>
    <w:rsid w:val="00480E0F"/>
    <w:rsid w:val="00480E39"/>
    <w:rsid w:val="00481515"/>
    <w:rsid w:val="0048161B"/>
    <w:rsid w:val="004817FE"/>
    <w:rsid w:val="0048224E"/>
    <w:rsid w:val="00482287"/>
    <w:rsid w:val="00482366"/>
    <w:rsid w:val="0048251F"/>
    <w:rsid w:val="00482857"/>
    <w:rsid w:val="004829EF"/>
    <w:rsid w:val="00482C55"/>
    <w:rsid w:val="00482C79"/>
    <w:rsid w:val="00483454"/>
    <w:rsid w:val="00483666"/>
    <w:rsid w:val="00483932"/>
    <w:rsid w:val="00484194"/>
    <w:rsid w:val="00484353"/>
    <w:rsid w:val="004844C5"/>
    <w:rsid w:val="00484555"/>
    <w:rsid w:val="00485262"/>
    <w:rsid w:val="00485478"/>
    <w:rsid w:val="00485982"/>
    <w:rsid w:val="00485CAD"/>
    <w:rsid w:val="0048646D"/>
    <w:rsid w:val="004864B6"/>
    <w:rsid w:val="004868EB"/>
    <w:rsid w:val="004869EA"/>
    <w:rsid w:val="00486C5C"/>
    <w:rsid w:val="00486D4F"/>
    <w:rsid w:val="004870EA"/>
    <w:rsid w:val="00487276"/>
    <w:rsid w:val="00487615"/>
    <w:rsid w:val="004879A8"/>
    <w:rsid w:val="00487AEC"/>
    <w:rsid w:val="00487D62"/>
    <w:rsid w:val="00487DF6"/>
    <w:rsid w:val="004902F6"/>
    <w:rsid w:val="00490337"/>
    <w:rsid w:val="00490438"/>
    <w:rsid w:val="004904F9"/>
    <w:rsid w:val="004906D4"/>
    <w:rsid w:val="004907A9"/>
    <w:rsid w:val="00490E4C"/>
    <w:rsid w:val="0049136C"/>
    <w:rsid w:val="0049149D"/>
    <w:rsid w:val="0049166D"/>
    <w:rsid w:val="00491BAA"/>
    <w:rsid w:val="00491BE3"/>
    <w:rsid w:val="00491D12"/>
    <w:rsid w:val="0049230B"/>
    <w:rsid w:val="00492ED6"/>
    <w:rsid w:val="00492F21"/>
    <w:rsid w:val="00493408"/>
    <w:rsid w:val="004934BB"/>
    <w:rsid w:val="00493E5D"/>
    <w:rsid w:val="00493F0B"/>
    <w:rsid w:val="0049405B"/>
    <w:rsid w:val="0049407C"/>
    <w:rsid w:val="00494134"/>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6FC7"/>
    <w:rsid w:val="0049701D"/>
    <w:rsid w:val="004971B8"/>
    <w:rsid w:val="00497239"/>
    <w:rsid w:val="004973DD"/>
    <w:rsid w:val="00497635"/>
    <w:rsid w:val="00497687"/>
    <w:rsid w:val="00497CD0"/>
    <w:rsid w:val="00497E37"/>
    <w:rsid w:val="004A00F5"/>
    <w:rsid w:val="004A0240"/>
    <w:rsid w:val="004A0C38"/>
    <w:rsid w:val="004A17C3"/>
    <w:rsid w:val="004A1F9B"/>
    <w:rsid w:val="004A210D"/>
    <w:rsid w:val="004A2283"/>
    <w:rsid w:val="004A281F"/>
    <w:rsid w:val="004A2959"/>
    <w:rsid w:val="004A2A67"/>
    <w:rsid w:val="004A2C20"/>
    <w:rsid w:val="004A34BC"/>
    <w:rsid w:val="004A366D"/>
    <w:rsid w:val="004A3EEB"/>
    <w:rsid w:val="004A3FA1"/>
    <w:rsid w:val="004A42E6"/>
    <w:rsid w:val="004A4430"/>
    <w:rsid w:val="004A45B7"/>
    <w:rsid w:val="004A49DD"/>
    <w:rsid w:val="004A4E19"/>
    <w:rsid w:val="004A545E"/>
    <w:rsid w:val="004A572B"/>
    <w:rsid w:val="004A5AAC"/>
    <w:rsid w:val="004A5D6F"/>
    <w:rsid w:val="004A6552"/>
    <w:rsid w:val="004A6BA8"/>
    <w:rsid w:val="004A6FD0"/>
    <w:rsid w:val="004A73C8"/>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13C"/>
    <w:rsid w:val="004B14D7"/>
    <w:rsid w:val="004B195B"/>
    <w:rsid w:val="004B22EA"/>
    <w:rsid w:val="004B26F9"/>
    <w:rsid w:val="004B2985"/>
    <w:rsid w:val="004B2B3B"/>
    <w:rsid w:val="004B2C3A"/>
    <w:rsid w:val="004B2CB1"/>
    <w:rsid w:val="004B319C"/>
    <w:rsid w:val="004B3201"/>
    <w:rsid w:val="004B327D"/>
    <w:rsid w:val="004B3309"/>
    <w:rsid w:val="004B3525"/>
    <w:rsid w:val="004B3E41"/>
    <w:rsid w:val="004B4A63"/>
    <w:rsid w:val="004B5242"/>
    <w:rsid w:val="004B5438"/>
    <w:rsid w:val="004B5444"/>
    <w:rsid w:val="004B574A"/>
    <w:rsid w:val="004B5817"/>
    <w:rsid w:val="004B5AEF"/>
    <w:rsid w:val="004B5C1A"/>
    <w:rsid w:val="004B5D59"/>
    <w:rsid w:val="004B5FB1"/>
    <w:rsid w:val="004B60BF"/>
    <w:rsid w:val="004B62DD"/>
    <w:rsid w:val="004B6303"/>
    <w:rsid w:val="004B6507"/>
    <w:rsid w:val="004B6B41"/>
    <w:rsid w:val="004B6BFB"/>
    <w:rsid w:val="004B6F4D"/>
    <w:rsid w:val="004B7851"/>
    <w:rsid w:val="004B7A7C"/>
    <w:rsid w:val="004B7A7E"/>
    <w:rsid w:val="004B7F24"/>
    <w:rsid w:val="004C000C"/>
    <w:rsid w:val="004C042C"/>
    <w:rsid w:val="004C0578"/>
    <w:rsid w:val="004C0A24"/>
    <w:rsid w:val="004C0BF7"/>
    <w:rsid w:val="004C0C07"/>
    <w:rsid w:val="004C0CD2"/>
    <w:rsid w:val="004C0D4F"/>
    <w:rsid w:val="004C0D84"/>
    <w:rsid w:val="004C0FB5"/>
    <w:rsid w:val="004C0FB9"/>
    <w:rsid w:val="004C1228"/>
    <w:rsid w:val="004C1715"/>
    <w:rsid w:val="004C19E7"/>
    <w:rsid w:val="004C1CC1"/>
    <w:rsid w:val="004C1EF8"/>
    <w:rsid w:val="004C216B"/>
    <w:rsid w:val="004C221A"/>
    <w:rsid w:val="004C23E8"/>
    <w:rsid w:val="004C267C"/>
    <w:rsid w:val="004C28E1"/>
    <w:rsid w:val="004C2F7B"/>
    <w:rsid w:val="004C307E"/>
    <w:rsid w:val="004C3134"/>
    <w:rsid w:val="004C33E0"/>
    <w:rsid w:val="004C398D"/>
    <w:rsid w:val="004C4026"/>
    <w:rsid w:val="004C4083"/>
    <w:rsid w:val="004C4275"/>
    <w:rsid w:val="004C473C"/>
    <w:rsid w:val="004C484A"/>
    <w:rsid w:val="004C491D"/>
    <w:rsid w:val="004C5321"/>
    <w:rsid w:val="004C545C"/>
    <w:rsid w:val="004C54C5"/>
    <w:rsid w:val="004C54D4"/>
    <w:rsid w:val="004C54DB"/>
    <w:rsid w:val="004C5C75"/>
    <w:rsid w:val="004C5EB9"/>
    <w:rsid w:val="004C5FF5"/>
    <w:rsid w:val="004C6310"/>
    <w:rsid w:val="004C63D8"/>
    <w:rsid w:val="004C6A89"/>
    <w:rsid w:val="004C6CF9"/>
    <w:rsid w:val="004C70AF"/>
    <w:rsid w:val="004C7125"/>
    <w:rsid w:val="004C736C"/>
    <w:rsid w:val="004C7402"/>
    <w:rsid w:val="004C7481"/>
    <w:rsid w:val="004C7527"/>
    <w:rsid w:val="004C7D68"/>
    <w:rsid w:val="004C7FD4"/>
    <w:rsid w:val="004D01FC"/>
    <w:rsid w:val="004D0364"/>
    <w:rsid w:val="004D0571"/>
    <w:rsid w:val="004D061D"/>
    <w:rsid w:val="004D06EA"/>
    <w:rsid w:val="004D0B77"/>
    <w:rsid w:val="004D0DFE"/>
    <w:rsid w:val="004D0FA7"/>
    <w:rsid w:val="004D124F"/>
    <w:rsid w:val="004D12A6"/>
    <w:rsid w:val="004D14AE"/>
    <w:rsid w:val="004D1C55"/>
    <w:rsid w:val="004D1C7F"/>
    <w:rsid w:val="004D1D63"/>
    <w:rsid w:val="004D2070"/>
    <w:rsid w:val="004D2286"/>
    <w:rsid w:val="004D26A9"/>
    <w:rsid w:val="004D299E"/>
    <w:rsid w:val="004D2ABF"/>
    <w:rsid w:val="004D2B8B"/>
    <w:rsid w:val="004D2BAB"/>
    <w:rsid w:val="004D2DD1"/>
    <w:rsid w:val="004D38B8"/>
    <w:rsid w:val="004D3EBD"/>
    <w:rsid w:val="004D45C2"/>
    <w:rsid w:val="004D483F"/>
    <w:rsid w:val="004D4969"/>
    <w:rsid w:val="004D4AD3"/>
    <w:rsid w:val="004D4BCE"/>
    <w:rsid w:val="004D4CFB"/>
    <w:rsid w:val="004D4D0A"/>
    <w:rsid w:val="004D5263"/>
    <w:rsid w:val="004D5322"/>
    <w:rsid w:val="004D5450"/>
    <w:rsid w:val="004D59A8"/>
    <w:rsid w:val="004D5C10"/>
    <w:rsid w:val="004D5FD7"/>
    <w:rsid w:val="004D61E6"/>
    <w:rsid w:val="004D638C"/>
    <w:rsid w:val="004D64A5"/>
    <w:rsid w:val="004D66FD"/>
    <w:rsid w:val="004D6FDF"/>
    <w:rsid w:val="004D7031"/>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BB"/>
    <w:rsid w:val="004E1DD6"/>
    <w:rsid w:val="004E1F77"/>
    <w:rsid w:val="004E2013"/>
    <w:rsid w:val="004E2138"/>
    <w:rsid w:val="004E2259"/>
    <w:rsid w:val="004E22F3"/>
    <w:rsid w:val="004E2841"/>
    <w:rsid w:val="004E2C4B"/>
    <w:rsid w:val="004E2F4B"/>
    <w:rsid w:val="004E30BF"/>
    <w:rsid w:val="004E32DB"/>
    <w:rsid w:val="004E339B"/>
    <w:rsid w:val="004E33EF"/>
    <w:rsid w:val="004E381C"/>
    <w:rsid w:val="004E382B"/>
    <w:rsid w:val="004E3B43"/>
    <w:rsid w:val="004E47E9"/>
    <w:rsid w:val="004E52F7"/>
    <w:rsid w:val="004E5631"/>
    <w:rsid w:val="004E5720"/>
    <w:rsid w:val="004E5B81"/>
    <w:rsid w:val="004E5C35"/>
    <w:rsid w:val="004E5DE1"/>
    <w:rsid w:val="004E61B8"/>
    <w:rsid w:val="004E63E9"/>
    <w:rsid w:val="004E6827"/>
    <w:rsid w:val="004E6E70"/>
    <w:rsid w:val="004E704F"/>
    <w:rsid w:val="004E7636"/>
    <w:rsid w:val="004E7839"/>
    <w:rsid w:val="004E7E52"/>
    <w:rsid w:val="004E7EF1"/>
    <w:rsid w:val="004F0595"/>
    <w:rsid w:val="004F06C6"/>
    <w:rsid w:val="004F083C"/>
    <w:rsid w:val="004F086E"/>
    <w:rsid w:val="004F0894"/>
    <w:rsid w:val="004F0CA7"/>
    <w:rsid w:val="004F0F3D"/>
    <w:rsid w:val="004F125E"/>
    <w:rsid w:val="004F12E1"/>
    <w:rsid w:val="004F143C"/>
    <w:rsid w:val="004F149B"/>
    <w:rsid w:val="004F18FA"/>
    <w:rsid w:val="004F1AFF"/>
    <w:rsid w:val="004F1B05"/>
    <w:rsid w:val="004F1B74"/>
    <w:rsid w:val="004F1E8D"/>
    <w:rsid w:val="004F1F1B"/>
    <w:rsid w:val="004F20EC"/>
    <w:rsid w:val="004F2281"/>
    <w:rsid w:val="004F22D4"/>
    <w:rsid w:val="004F2547"/>
    <w:rsid w:val="004F255A"/>
    <w:rsid w:val="004F2739"/>
    <w:rsid w:val="004F2D07"/>
    <w:rsid w:val="004F3312"/>
    <w:rsid w:val="004F34CB"/>
    <w:rsid w:val="004F34E8"/>
    <w:rsid w:val="004F3563"/>
    <w:rsid w:val="004F3C1B"/>
    <w:rsid w:val="004F3CA4"/>
    <w:rsid w:val="004F4160"/>
    <w:rsid w:val="004F471D"/>
    <w:rsid w:val="004F4919"/>
    <w:rsid w:val="004F4BFC"/>
    <w:rsid w:val="004F4EB4"/>
    <w:rsid w:val="004F4F3E"/>
    <w:rsid w:val="004F4F9B"/>
    <w:rsid w:val="004F5183"/>
    <w:rsid w:val="004F51C3"/>
    <w:rsid w:val="004F5397"/>
    <w:rsid w:val="004F5568"/>
    <w:rsid w:val="004F569F"/>
    <w:rsid w:val="004F57EE"/>
    <w:rsid w:val="004F5B6A"/>
    <w:rsid w:val="004F5BF4"/>
    <w:rsid w:val="004F5CC5"/>
    <w:rsid w:val="004F5CEA"/>
    <w:rsid w:val="004F60E0"/>
    <w:rsid w:val="004F655D"/>
    <w:rsid w:val="004F6709"/>
    <w:rsid w:val="004F6847"/>
    <w:rsid w:val="004F696A"/>
    <w:rsid w:val="004F6D6E"/>
    <w:rsid w:val="004F7336"/>
    <w:rsid w:val="004F75EA"/>
    <w:rsid w:val="004F761E"/>
    <w:rsid w:val="004F7705"/>
    <w:rsid w:val="004F774B"/>
    <w:rsid w:val="004F780D"/>
    <w:rsid w:val="004F7AE0"/>
    <w:rsid w:val="004F7B9C"/>
    <w:rsid w:val="005001ED"/>
    <w:rsid w:val="005002F7"/>
    <w:rsid w:val="005004B3"/>
    <w:rsid w:val="005005CF"/>
    <w:rsid w:val="00500AB7"/>
    <w:rsid w:val="005012A2"/>
    <w:rsid w:val="00501307"/>
    <w:rsid w:val="00501346"/>
    <w:rsid w:val="0050145D"/>
    <w:rsid w:val="005018C2"/>
    <w:rsid w:val="00501A6F"/>
    <w:rsid w:val="00501C4B"/>
    <w:rsid w:val="00501EAA"/>
    <w:rsid w:val="00501F11"/>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21C"/>
    <w:rsid w:val="0050535E"/>
    <w:rsid w:val="005054E5"/>
    <w:rsid w:val="00505898"/>
    <w:rsid w:val="005061FD"/>
    <w:rsid w:val="005062B2"/>
    <w:rsid w:val="00506513"/>
    <w:rsid w:val="00506934"/>
    <w:rsid w:val="005069F8"/>
    <w:rsid w:val="00506A6B"/>
    <w:rsid w:val="00506F09"/>
    <w:rsid w:val="005071A4"/>
    <w:rsid w:val="005072E8"/>
    <w:rsid w:val="00507425"/>
    <w:rsid w:val="00507580"/>
    <w:rsid w:val="00507C66"/>
    <w:rsid w:val="005103F1"/>
    <w:rsid w:val="005108E9"/>
    <w:rsid w:val="00510CED"/>
    <w:rsid w:val="005110E6"/>
    <w:rsid w:val="00511315"/>
    <w:rsid w:val="00511417"/>
    <w:rsid w:val="005117BE"/>
    <w:rsid w:val="00511E57"/>
    <w:rsid w:val="00511F78"/>
    <w:rsid w:val="005122F1"/>
    <w:rsid w:val="005123F5"/>
    <w:rsid w:val="00512699"/>
    <w:rsid w:val="005128BF"/>
    <w:rsid w:val="00512B1D"/>
    <w:rsid w:val="00512FBA"/>
    <w:rsid w:val="00512FD0"/>
    <w:rsid w:val="00513488"/>
    <w:rsid w:val="00513525"/>
    <w:rsid w:val="00513585"/>
    <w:rsid w:val="00513666"/>
    <w:rsid w:val="005136E8"/>
    <w:rsid w:val="005139CD"/>
    <w:rsid w:val="00513B48"/>
    <w:rsid w:val="00513C01"/>
    <w:rsid w:val="00513E2B"/>
    <w:rsid w:val="00514359"/>
    <w:rsid w:val="005145D6"/>
    <w:rsid w:val="005146E7"/>
    <w:rsid w:val="00514C1F"/>
    <w:rsid w:val="00514C9F"/>
    <w:rsid w:val="00514D2B"/>
    <w:rsid w:val="005151CB"/>
    <w:rsid w:val="005151EF"/>
    <w:rsid w:val="005158A7"/>
    <w:rsid w:val="00515A05"/>
    <w:rsid w:val="00515C1E"/>
    <w:rsid w:val="00515C1F"/>
    <w:rsid w:val="00515D5A"/>
    <w:rsid w:val="00515F6D"/>
    <w:rsid w:val="005161FE"/>
    <w:rsid w:val="0051645C"/>
    <w:rsid w:val="00516707"/>
    <w:rsid w:val="005167E5"/>
    <w:rsid w:val="005167EA"/>
    <w:rsid w:val="0051682C"/>
    <w:rsid w:val="00517264"/>
    <w:rsid w:val="0051739F"/>
    <w:rsid w:val="0052005B"/>
    <w:rsid w:val="005205C7"/>
    <w:rsid w:val="00520997"/>
    <w:rsid w:val="00520D9D"/>
    <w:rsid w:val="00520DC9"/>
    <w:rsid w:val="00520FD9"/>
    <w:rsid w:val="0052107B"/>
    <w:rsid w:val="00521330"/>
    <w:rsid w:val="005215BB"/>
    <w:rsid w:val="005216E2"/>
    <w:rsid w:val="0052186D"/>
    <w:rsid w:val="00521A44"/>
    <w:rsid w:val="00521BC6"/>
    <w:rsid w:val="00521E72"/>
    <w:rsid w:val="00521FFC"/>
    <w:rsid w:val="0052200A"/>
    <w:rsid w:val="0052237B"/>
    <w:rsid w:val="00522387"/>
    <w:rsid w:val="00522485"/>
    <w:rsid w:val="005224C0"/>
    <w:rsid w:val="00522BEC"/>
    <w:rsid w:val="00523026"/>
    <w:rsid w:val="0052303B"/>
    <w:rsid w:val="005231C3"/>
    <w:rsid w:val="005232C8"/>
    <w:rsid w:val="00523607"/>
    <w:rsid w:val="00523816"/>
    <w:rsid w:val="00523977"/>
    <w:rsid w:val="00523D51"/>
    <w:rsid w:val="005240B7"/>
    <w:rsid w:val="005243F0"/>
    <w:rsid w:val="005245C3"/>
    <w:rsid w:val="005246E7"/>
    <w:rsid w:val="00524A09"/>
    <w:rsid w:val="00525516"/>
    <w:rsid w:val="005256F4"/>
    <w:rsid w:val="00525BA3"/>
    <w:rsid w:val="00525BE9"/>
    <w:rsid w:val="00525DE7"/>
    <w:rsid w:val="00525DEA"/>
    <w:rsid w:val="005262BC"/>
    <w:rsid w:val="005262EC"/>
    <w:rsid w:val="00526C5C"/>
    <w:rsid w:val="00526DA5"/>
    <w:rsid w:val="00527016"/>
    <w:rsid w:val="005271A6"/>
    <w:rsid w:val="00527405"/>
    <w:rsid w:val="005278DF"/>
    <w:rsid w:val="00527B7E"/>
    <w:rsid w:val="00530566"/>
    <w:rsid w:val="00530F10"/>
    <w:rsid w:val="005310A6"/>
    <w:rsid w:val="00531191"/>
    <w:rsid w:val="005314B4"/>
    <w:rsid w:val="00531520"/>
    <w:rsid w:val="00531AC6"/>
    <w:rsid w:val="00531B58"/>
    <w:rsid w:val="00531EFF"/>
    <w:rsid w:val="00532058"/>
    <w:rsid w:val="005324B2"/>
    <w:rsid w:val="005329AA"/>
    <w:rsid w:val="00533283"/>
    <w:rsid w:val="00533349"/>
    <w:rsid w:val="0053334A"/>
    <w:rsid w:val="005338E6"/>
    <w:rsid w:val="00533942"/>
    <w:rsid w:val="00533EE7"/>
    <w:rsid w:val="00534171"/>
    <w:rsid w:val="005345DE"/>
    <w:rsid w:val="00534907"/>
    <w:rsid w:val="00534934"/>
    <w:rsid w:val="00534A31"/>
    <w:rsid w:val="00534B18"/>
    <w:rsid w:val="00534C8E"/>
    <w:rsid w:val="00534DA2"/>
    <w:rsid w:val="00534F93"/>
    <w:rsid w:val="005351D7"/>
    <w:rsid w:val="00535304"/>
    <w:rsid w:val="0053539E"/>
    <w:rsid w:val="005353FF"/>
    <w:rsid w:val="0053543A"/>
    <w:rsid w:val="0053582E"/>
    <w:rsid w:val="005358EB"/>
    <w:rsid w:val="005359B8"/>
    <w:rsid w:val="00535B08"/>
    <w:rsid w:val="00535BFE"/>
    <w:rsid w:val="0053685A"/>
    <w:rsid w:val="0053693A"/>
    <w:rsid w:val="00536AE9"/>
    <w:rsid w:val="00536B93"/>
    <w:rsid w:val="00537AB9"/>
    <w:rsid w:val="00537CAD"/>
    <w:rsid w:val="00537D84"/>
    <w:rsid w:val="00540434"/>
    <w:rsid w:val="005406C4"/>
    <w:rsid w:val="005407B6"/>
    <w:rsid w:val="0054081C"/>
    <w:rsid w:val="00540B20"/>
    <w:rsid w:val="00540FE8"/>
    <w:rsid w:val="0054111A"/>
    <w:rsid w:val="005413A4"/>
    <w:rsid w:val="005419DE"/>
    <w:rsid w:val="00541AA1"/>
    <w:rsid w:val="00541BD7"/>
    <w:rsid w:val="00541DDF"/>
    <w:rsid w:val="0054215F"/>
    <w:rsid w:val="005424E4"/>
    <w:rsid w:val="00542583"/>
    <w:rsid w:val="00542644"/>
    <w:rsid w:val="0054266C"/>
    <w:rsid w:val="0054268B"/>
    <w:rsid w:val="00542D52"/>
    <w:rsid w:val="00542D74"/>
    <w:rsid w:val="00542EDC"/>
    <w:rsid w:val="00543515"/>
    <w:rsid w:val="005435DC"/>
    <w:rsid w:val="0054375B"/>
    <w:rsid w:val="0054450D"/>
    <w:rsid w:val="00544695"/>
    <w:rsid w:val="00544869"/>
    <w:rsid w:val="00544876"/>
    <w:rsid w:val="00544AD6"/>
    <w:rsid w:val="00544B56"/>
    <w:rsid w:val="00544CFE"/>
    <w:rsid w:val="0054531F"/>
    <w:rsid w:val="005453C0"/>
    <w:rsid w:val="005453EA"/>
    <w:rsid w:val="005455E7"/>
    <w:rsid w:val="00545FCC"/>
    <w:rsid w:val="00546056"/>
    <w:rsid w:val="00546177"/>
    <w:rsid w:val="005466B9"/>
    <w:rsid w:val="00546786"/>
    <w:rsid w:val="00546A31"/>
    <w:rsid w:val="00546CE4"/>
    <w:rsid w:val="00546EF8"/>
    <w:rsid w:val="005470B4"/>
    <w:rsid w:val="005473BE"/>
    <w:rsid w:val="0054753D"/>
    <w:rsid w:val="00547D4C"/>
    <w:rsid w:val="00550112"/>
    <w:rsid w:val="00550266"/>
    <w:rsid w:val="005503AC"/>
    <w:rsid w:val="005503B4"/>
    <w:rsid w:val="00550546"/>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06A"/>
    <w:rsid w:val="00555978"/>
    <w:rsid w:val="00555BDF"/>
    <w:rsid w:val="00555C8E"/>
    <w:rsid w:val="00555EE4"/>
    <w:rsid w:val="0055631C"/>
    <w:rsid w:val="005563AC"/>
    <w:rsid w:val="005565BF"/>
    <w:rsid w:val="00556763"/>
    <w:rsid w:val="00556AC4"/>
    <w:rsid w:val="00556BC0"/>
    <w:rsid w:val="00556BD6"/>
    <w:rsid w:val="005570CD"/>
    <w:rsid w:val="00557971"/>
    <w:rsid w:val="00557B4E"/>
    <w:rsid w:val="00557DA5"/>
    <w:rsid w:val="00557F50"/>
    <w:rsid w:val="00557F60"/>
    <w:rsid w:val="00557FFB"/>
    <w:rsid w:val="00560000"/>
    <w:rsid w:val="0056016E"/>
    <w:rsid w:val="00560401"/>
    <w:rsid w:val="00560720"/>
    <w:rsid w:val="00560810"/>
    <w:rsid w:val="0056091E"/>
    <w:rsid w:val="00560A65"/>
    <w:rsid w:val="0056168E"/>
    <w:rsid w:val="00561791"/>
    <w:rsid w:val="005617FD"/>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8D5"/>
    <w:rsid w:val="005649F1"/>
    <w:rsid w:val="00564D13"/>
    <w:rsid w:val="00564D5D"/>
    <w:rsid w:val="00564E9B"/>
    <w:rsid w:val="005651FD"/>
    <w:rsid w:val="00565565"/>
    <w:rsid w:val="005656D8"/>
    <w:rsid w:val="00565A22"/>
    <w:rsid w:val="00565E69"/>
    <w:rsid w:val="005662C3"/>
    <w:rsid w:val="005663A7"/>
    <w:rsid w:val="005663DF"/>
    <w:rsid w:val="00566994"/>
    <w:rsid w:val="00566BEB"/>
    <w:rsid w:val="00566C3A"/>
    <w:rsid w:val="00566EEE"/>
    <w:rsid w:val="00566F74"/>
    <w:rsid w:val="00567991"/>
    <w:rsid w:val="00567A95"/>
    <w:rsid w:val="00567BAC"/>
    <w:rsid w:val="00567C62"/>
    <w:rsid w:val="00567C6C"/>
    <w:rsid w:val="00567F07"/>
    <w:rsid w:val="005706B8"/>
    <w:rsid w:val="00570721"/>
    <w:rsid w:val="005709B0"/>
    <w:rsid w:val="00570AAC"/>
    <w:rsid w:val="00570C18"/>
    <w:rsid w:val="00570E1E"/>
    <w:rsid w:val="005711A3"/>
    <w:rsid w:val="00571291"/>
    <w:rsid w:val="0057177C"/>
    <w:rsid w:val="0057197A"/>
    <w:rsid w:val="005719D1"/>
    <w:rsid w:val="005720B6"/>
    <w:rsid w:val="0057213B"/>
    <w:rsid w:val="0057217A"/>
    <w:rsid w:val="0057257D"/>
    <w:rsid w:val="00572FD5"/>
    <w:rsid w:val="005738A0"/>
    <w:rsid w:val="00573CA3"/>
    <w:rsid w:val="00573F00"/>
    <w:rsid w:val="005744EF"/>
    <w:rsid w:val="00574580"/>
    <w:rsid w:val="00574775"/>
    <w:rsid w:val="005747D1"/>
    <w:rsid w:val="00574E89"/>
    <w:rsid w:val="0057510F"/>
    <w:rsid w:val="00575134"/>
    <w:rsid w:val="00575BBA"/>
    <w:rsid w:val="00575C3B"/>
    <w:rsid w:val="00575F31"/>
    <w:rsid w:val="00575F7A"/>
    <w:rsid w:val="005766DD"/>
    <w:rsid w:val="005767BD"/>
    <w:rsid w:val="0057686C"/>
    <w:rsid w:val="0057689E"/>
    <w:rsid w:val="00576A0D"/>
    <w:rsid w:val="005770DC"/>
    <w:rsid w:val="005773C1"/>
    <w:rsid w:val="005773E2"/>
    <w:rsid w:val="005779E8"/>
    <w:rsid w:val="00577AD3"/>
    <w:rsid w:val="00577B1A"/>
    <w:rsid w:val="00580628"/>
    <w:rsid w:val="005809EE"/>
    <w:rsid w:val="00580A74"/>
    <w:rsid w:val="00580AE3"/>
    <w:rsid w:val="00581182"/>
    <w:rsid w:val="00581654"/>
    <w:rsid w:val="005816FA"/>
    <w:rsid w:val="00581A80"/>
    <w:rsid w:val="00581C2D"/>
    <w:rsid w:val="00581D7F"/>
    <w:rsid w:val="00581EDF"/>
    <w:rsid w:val="00582011"/>
    <w:rsid w:val="005825D6"/>
    <w:rsid w:val="005826CC"/>
    <w:rsid w:val="00582794"/>
    <w:rsid w:val="00582EE9"/>
    <w:rsid w:val="005831D4"/>
    <w:rsid w:val="005836BF"/>
    <w:rsid w:val="005838FC"/>
    <w:rsid w:val="00583F35"/>
    <w:rsid w:val="00584B60"/>
    <w:rsid w:val="00584CC5"/>
    <w:rsid w:val="00584EE1"/>
    <w:rsid w:val="005850DE"/>
    <w:rsid w:val="00585287"/>
    <w:rsid w:val="00585E23"/>
    <w:rsid w:val="00585F80"/>
    <w:rsid w:val="005860C7"/>
    <w:rsid w:val="0058618A"/>
    <w:rsid w:val="005863FD"/>
    <w:rsid w:val="00586432"/>
    <w:rsid w:val="005867B7"/>
    <w:rsid w:val="00586955"/>
    <w:rsid w:val="005871F1"/>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1B"/>
    <w:rsid w:val="00592BC1"/>
    <w:rsid w:val="00592E27"/>
    <w:rsid w:val="00593202"/>
    <w:rsid w:val="0059342E"/>
    <w:rsid w:val="00593913"/>
    <w:rsid w:val="00593A0C"/>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29F"/>
    <w:rsid w:val="005963A2"/>
    <w:rsid w:val="005966C4"/>
    <w:rsid w:val="0059677B"/>
    <w:rsid w:val="005967AD"/>
    <w:rsid w:val="00596926"/>
    <w:rsid w:val="00596AC8"/>
    <w:rsid w:val="00596FE9"/>
    <w:rsid w:val="00597122"/>
    <w:rsid w:val="00597698"/>
    <w:rsid w:val="00597C09"/>
    <w:rsid w:val="00597C2C"/>
    <w:rsid w:val="00597DA5"/>
    <w:rsid w:val="005A0121"/>
    <w:rsid w:val="005A0239"/>
    <w:rsid w:val="005A058A"/>
    <w:rsid w:val="005A05C8"/>
    <w:rsid w:val="005A0659"/>
    <w:rsid w:val="005A072B"/>
    <w:rsid w:val="005A0CA4"/>
    <w:rsid w:val="005A0CBD"/>
    <w:rsid w:val="005A0CC3"/>
    <w:rsid w:val="005A0D0D"/>
    <w:rsid w:val="005A1063"/>
    <w:rsid w:val="005A11F6"/>
    <w:rsid w:val="005A1406"/>
    <w:rsid w:val="005A14B4"/>
    <w:rsid w:val="005A15FC"/>
    <w:rsid w:val="005A179A"/>
    <w:rsid w:val="005A1BFA"/>
    <w:rsid w:val="005A1CF8"/>
    <w:rsid w:val="005A1E90"/>
    <w:rsid w:val="005A1FD1"/>
    <w:rsid w:val="005A2453"/>
    <w:rsid w:val="005A26A6"/>
    <w:rsid w:val="005A2A4B"/>
    <w:rsid w:val="005A2D8D"/>
    <w:rsid w:val="005A3169"/>
    <w:rsid w:val="005A31DC"/>
    <w:rsid w:val="005A333A"/>
    <w:rsid w:val="005A35D4"/>
    <w:rsid w:val="005A3AFB"/>
    <w:rsid w:val="005A45D3"/>
    <w:rsid w:val="005A4627"/>
    <w:rsid w:val="005A46CA"/>
    <w:rsid w:val="005A477A"/>
    <w:rsid w:val="005A4A15"/>
    <w:rsid w:val="005A4B04"/>
    <w:rsid w:val="005A4C36"/>
    <w:rsid w:val="005A4EEB"/>
    <w:rsid w:val="005A5224"/>
    <w:rsid w:val="005A58FF"/>
    <w:rsid w:val="005A5929"/>
    <w:rsid w:val="005A5D86"/>
    <w:rsid w:val="005A6084"/>
    <w:rsid w:val="005A62F0"/>
    <w:rsid w:val="005A6802"/>
    <w:rsid w:val="005A6A82"/>
    <w:rsid w:val="005A6C8F"/>
    <w:rsid w:val="005A6CEB"/>
    <w:rsid w:val="005A6D1A"/>
    <w:rsid w:val="005A76FC"/>
    <w:rsid w:val="005A7ADD"/>
    <w:rsid w:val="005A7B2D"/>
    <w:rsid w:val="005A7BFF"/>
    <w:rsid w:val="005A7D35"/>
    <w:rsid w:val="005A7D99"/>
    <w:rsid w:val="005B01FA"/>
    <w:rsid w:val="005B0516"/>
    <w:rsid w:val="005B05C0"/>
    <w:rsid w:val="005B0720"/>
    <w:rsid w:val="005B1801"/>
    <w:rsid w:val="005B1ED2"/>
    <w:rsid w:val="005B28FA"/>
    <w:rsid w:val="005B2B8E"/>
    <w:rsid w:val="005B31DC"/>
    <w:rsid w:val="005B3332"/>
    <w:rsid w:val="005B3DD6"/>
    <w:rsid w:val="005B3F1D"/>
    <w:rsid w:val="005B4091"/>
    <w:rsid w:val="005B496B"/>
    <w:rsid w:val="005B4D1B"/>
    <w:rsid w:val="005B4E60"/>
    <w:rsid w:val="005B4F88"/>
    <w:rsid w:val="005B52AA"/>
    <w:rsid w:val="005B5496"/>
    <w:rsid w:val="005B55C9"/>
    <w:rsid w:val="005B586F"/>
    <w:rsid w:val="005B588D"/>
    <w:rsid w:val="005B599E"/>
    <w:rsid w:val="005B5C30"/>
    <w:rsid w:val="005B5D4F"/>
    <w:rsid w:val="005B5E9E"/>
    <w:rsid w:val="005B5F01"/>
    <w:rsid w:val="005B6681"/>
    <w:rsid w:val="005B66C8"/>
    <w:rsid w:val="005B6734"/>
    <w:rsid w:val="005B6763"/>
    <w:rsid w:val="005B6807"/>
    <w:rsid w:val="005B68AA"/>
    <w:rsid w:val="005B6931"/>
    <w:rsid w:val="005B6A89"/>
    <w:rsid w:val="005B6B70"/>
    <w:rsid w:val="005B6BAF"/>
    <w:rsid w:val="005B71C3"/>
    <w:rsid w:val="005B728F"/>
    <w:rsid w:val="005B747E"/>
    <w:rsid w:val="005B79A3"/>
    <w:rsid w:val="005B7DC1"/>
    <w:rsid w:val="005B7E65"/>
    <w:rsid w:val="005B7E82"/>
    <w:rsid w:val="005B7FBF"/>
    <w:rsid w:val="005C0029"/>
    <w:rsid w:val="005C0377"/>
    <w:rsid w:val="005C0442"/>
    <w:rsid w:val="005C17D4"/>
    <w:rsid w:val="005C1930"/>
    <w:rsid w:val="005C1979"/>
    <w:rsid w:val="005C1BFD"/>
    <w:rsid w:val="005C24FE"/>
    <w:rsid w:val="005C277E"/>
    <w:rsid w:val="005C2918"/>
    <w:rsid w:val="005C2BF5"/>
    <w:rsid w:val="005C2EB2"/>
    <w:rsid w:val="005C333D"/>
    <w:rsid w:val="005C33DA"/>
    <w:rsid w:val="005C3732"/>
    <w:rsid w:val="005C39AD"/>
    <w:rsid w:val="005C3F45"/>
    <w:rsid w:val="005C4097"/>
    <w:rsid w:val="005C4166"/>
    <w:rsid w:val="005C42E1"/>
    <w:rsid w:val="005C43C2"/>
    <w:rsid w:val="005C47AD"/>
    <w:rsid w:val="005C47E8"/>
    <w:rsid w:val="005C49A8"/>
    <w:rsid w:val="005C4A45"/>
    <w:rsid w:val="005C4D18"/>
    <w:rsid w:val="005C513E"/>
    <w:rsid w:val="005C5BEE"/>
    <w:rsid w:val="005C5CC3"/>
    <w:rsid w:val="005C5F3E"/>
    <w:rsid w:val="005C62F4"/>
    <w:rsid w:val="005C65AF"/>
    <w:rsid w:val="005C66A4"/>
    <w:rsid w:val="005C69BC"/>
    <w:rsid w:val="005C6B3F"/>
    <w:rsid w:val="005C6DB0"/>
    <w:rsid w:val="005C6E79"/>
    <w:rsid w:val="005C6F69"/>
    <w:rsid w:val="005C7066"/>
    <w:rsid w:val="005C7815"/>
    <w:rsid w:val="005C7AB0"/>
    <w:rsid w:val="005C7C64"/>
    <w:rsid w:val="005C7E81"/>
    <w:rsid w:val="005C7EE8"/>
    <w:rsid w:val="005C7F8C"/>
    <w:rsid w:val="005D0284"/>
    <w:rsid w:val="005D0B45"/>
    <w:rsid w:val="005D0C15"/>
    <w:rsid w:val="005D0C48"/>
    <w:rsid w:val="005D0C7D"/>
    <w:rsid w:val="005D0DC6"/>
    <w:rsid w:val="005D10BB"/>
    <w:rsid w:val="005D1386"/>
    <w:rsid w:val="005D1787"/>
    <w:rsid w:val="005D17A2"/>
    <w:rsid w:val="005D18F6"/>
    <w:rsid w:val="005D197F"/>
    <w:rsid w:val="005D1BBB"/>
    <w:rsid w:val="005D1C5D"/>
    <w:rsid w:val="005D2276"/>
    <w:rsid w:val="005D22AA"/>
    <w:rsid w:val="005D2312"/>
    <w:rsid w:val="005D24D3"/>
    <w:rsid w:val="005D259D"/>
    <w:rsid w:val="005D2723"/>
    <w:rsid w:val="005D29BE"/>
    <w:rsid w:val="005D2F37"/>
    <w:rsid w:val="005D314A"/>
    <w:rsid w:val="005D325F"/>
    <w:rsid w:val="005D37CC"/>
    <w:rsid w:val="005D3B20"/>
    <w:rsid w:val="005D3C61"/>
    <w:rsid w:val="005D3D6C"/>
    <w:rsid w:val="005D3F04"/>
    <w:rsid w:val="005D439C"/>
    <w:rsid w:val="005D4752"/>
    <w:rsid w:val="005D47FC"/>
    <w:rsid w:val="005D4834"/>
    <w:rsid w:val="005D4D08"/>
    <w:rsid w:val="005D4E30"/>
    <w:rsid w:val="005D4F45"/>
    <w:rsid w:val="005D505E"/>
    <w:rsid w:val="005D540B"/>
    <w:rsid w:val="005D5545"/>
    <w:rsid w:val="005D56BB"/>
    <w:rsid w:val="005D574A"/>
    <w:rsid w:val="005D575C"/>
    <w:rsid w:val="005D5BBD"/>
    <w:rsid w:val="005D64DD"/>
    <w:rsid w:val="005D65E4"/>
    <w:rsid w:val="005D680D"/>
    <w:rsid w:val="005D6A8C"/>
    <w:rsid w:val="005D6E39"/>
    <w:rsid w:val="005D6E99"/>
    <w:rsid w:val="005D6F5C"/>
    <w:rsid w:val="005D765C"/>
    <w:rsid w:val="005E00F5"/>
    <w:rsid w:val="005E0262"/>
    <w:rsid w:val="005E0595"/>
    <w:rsid w:val="005E06FF"/>
    <w:rsid w:val="005E08B6"/>
    <w:rsid w:val="005E0C34"/>
    <w:rsid w:val="005E0C64"/>
    <w:rsid w:val="005E1192"/>
    <w:rsid w:val="005E1467"/>
    <w:rsid w:val="005E192B"/>
    <w:rsid w:val="005E1A3A"/>
    <w:rsid w:val="005E1AE0"/>
    <w:rsid w:val="005E1BCE"/>
    <w:rsid w:val="005E2242"/>
    <w:rsid w:val="005E240C"/>
    <w:rsid w:val="005E2886"/>
    <w:rsid w:val="005E2BA7"/>
    <w:rsid w:val="005E2C31"/>
    <w:rsid w:val="005E2D3A"/>
    <w:rsid w:val="005E3096"/>
    <w:rsid w:val="005E3470"/>
    <w:rsid w:val="005E3480"/>
    <w:rsid w:val="005E3BB8"/>
    <w:rsid w:val="005E4220"/>
    <w:rsid w:val="005E4394"/>
    <w:rsid w:val="005E44B6"/>
    <w:rsid w:val="005E4735"/>
    <w:rsid w:val="005E4828"/>
    <w:rsid w:val="005E4A29"/>
    <w:rsid w:val="005E4AAA"/>
    <w:rsid w:val="005E4AF5"/>
    <w:rsid w:val="005E4EBB"/>
    <w:rsid w:val="005E4EE4"/>
    <w:rsid w:val="005E575C"/>
    <w:rsid w:val="005E5BC0"/>
    <w:rsid w:val="005E5FEE"/>
    <w:rsid w:val="005E6471"/>
    <w:rsid w:val="005E6677"/>
    <w:rsid w:val="005E6772"/>
    <w:rsid w:val="005E6806"/>
    <w:rsid w:val="005E6B3A"/>
    <w:rsid w:val="005E6C2C"/>
    <w:rsid w:val="005E6C90"/>
    <w:rsid w:val="005E6E1A"/>
    <w:rsid w:val="005E73F9"/>
    <w:rsid w:val="005E7A29"/>
    <w:rsid w:val="005E7BD7"/>
    <w:rsid w:val="005E7DD9"/>
    <w:rsid w:val="005F00FD"/>
    <w:rsid w:val="005F061D"/>
    <w:rsid w:val="005F0808"/>
    <w:rsid w:val="005F0AE7"/>
    <w:rsid w:val="005F0E0B"/>
    <w:rsid w:val="005F17CB"/>
    <w:rsid w:val="005F1A45"/>
    <w:rsid w:val="005F1C4B"/>
    <w:rsid w:val="005F2B3D"/>
    <w:rsid w:val="005F33CB"/>
    <w:rsid w:val="005F33DC"/>
    <w:rsid w:val="005F34CD"/>
    <w:rsid w:val="005F34D6"/>
    <w:rsid w:val="005F3B83"/>
    <w:rsid w:val="005F3F96"/>
    <w:rsid w:val="005F424D"/>
    <w:rsid w:val="005F4435"/>
    <w:rsid w:val="005F4532"/>
    <w:rsid w:val="005F4871"/>
    <w:rsid w:val="005F4A7B"/>
    <w:rsid w:val="005F4BC1"/>
    <w:rsid w:val="005F4DA9"/>
    <w:rsid w:val="005F4DC1"/>
    <w:rsid w:val="005F4EC1"/>
    <w:rsid w:val="005F4EFB"/>
    <w:rsid w:val="005F5159"/>
    <w:rsid w:val="005F5187"/>
    <w:rsid w:val="005F5A32"/>
    <w:rsid w:val="005F5A94"/>
    <w:rsid w:val="005F5B0E"/>
    <w:rsid w:val="005F5F32"/>
    <w:rsid w:val="005F5F39"/>
    <w:rsid w:val="005F5FF9"/>
    <w:rsid w:val="005F60EB"/>
    <w:rsid w:val="005F6263"/>
    <w:rsid w:val="005F67F5"/>
    <w:rsid w:val="005F69A6"/>
    <w:rsid w:val="005F6A3C"/>
    <w:rsid w:val="005F6BEF"/>
    <w:rsid w:val="005F6CE9"/>
    <w:rsid w:val="005F7566"/>
    <w:rsid w:val="005F756C"/>
    <w:rsid w:val="005F75BD"/>
    <w:rsid w:val="005F761E"/>
    <w:rsid w:val="005F7A96"/>
    <w:rsid w:val="005F7AC0"/>
    <w:rsid w:val="005F7B9B"/>
    <w:rsid w:val="005F7CE9"/>
    <w:rsid w:val="005F7FCD"/>
    <w:rsid w:val="00600298"/>
    <w:rsid w:val="00600487"/>
    <w:rsid w:val="006005A6"/>
    <w:rsid w:val="00601656"/>
    <w:rsid w:val="006016E2"/>
    <w:rsid w:val="00601714"/>
    <w:rsid w:val="0060188E"/>
    <w:rsid w:val="00601C20"/>
    <w:rsid w:val="006021D6"/>
    <w:rsid w:val="0060223C"/>
    <w:rsid w:val="0060254A"/>
    <w:rsid w:val="0060259C"/>
    <w:rsid w:val="006026A1"/>
    <w:rsid w:val="006028A9"/>
    <w:rsid w:val="00602936"/>
    <w:rsid w:val="006029FA"/>
    <w:rsid w:val="00602DEA"/>
    <w:rsid w:val="0060335F"/>
    <w:rsid w:val="006034C3"/>
    <w:rsid w:val="00603811"/>
    <w:rsid w:val="00603859"/>
    <w:rsid w:val="006038F0"/>
    <w:rsid w:val="00603B19"/>
    <w:rsid w:val="00603F08"/>
    <w:rsid w:val="00604099"/>
    <w:rsid w:val="00604145"/>
    <w:rsid w:val="0060455C"/>
    <w:rsid w:val="0060459C"/>
    <w:rsid w:val="00604776"/>
    <w:rsid w:val="0060486E"/>
    <w:rsid w:val="0060494A"/>
    <w:rsid w:val="006052FE"/>
    <w:rsid w:val="006056E1"/>
    <w:rsid w:val="00605A9C"/>
    <w:rsid w:val="00605C80"/>
    <w:rsid w:val="00605D64"/>
    <w:rsid w:val="00605EF4"/>
    <w:rsid w:val="006060EF"/>
    <w:rsid w:val="00606C04"/>
    <w:rsid w:val="00606DA4"/>
    <w:rsid w:val="006071F2"/>
    <w:rsid w:val="00607413"/>
    <w:rsid w:val="00607478"/>
    <w:rsid w:val="00607564"/>
    <w:rsid w:val="00607BF0"/>
    <w:rsid w:val="00607E8F"/>
    <w:rsid w:val="00607F7D"/>
    <w:rsid w:val="006102D6"/>
    <w:rsid w:val="0061039A"/>
    <w:rsid w:val="00610670"/>
    <w:rsid w:val="00610810"/>
    <w:rsid w:val="00610BB5"/>
    <w:rsid w:val="00610ED4"/>
    <w:rsid w:val="006117D1"/>
    <w:rsid w:val="006119D5"/>
    <w:rsid w:val="00611A73"/>
    <w:rsid w:val="00611ABB"/>
    <w:rsid w:val="00611EC8"/>
    <w:rsid w:val="00611EF8"/>
    <w:rsid w:val="00612518"/>
    <w:rsid w:val="00612C41"/>
    <w:rsid w:val="00612C89"/>
    <w:rsid w:val="00612DCA"/>
    <w:rsid w:val="006131E2"/>
    <w:rsid w:val="0061329A"/>
    <w:rsid w:val="0061374C"/>
    <w:rsid w:val="00613A1E"/>
    <w:rsid w:val="00613D4B"/>
    <w:rsid w:val="00614292"/>
    <w:rsid w:val="006143E7"/>
    <w:rsid w:val="00614B27"/>
    <w:rsid w:val="00614BDB"/>
    <w:rsid w:val="006152D1"/>
    <w:rsid w:val="006153FA"/>
    <w:rsid w:val="00615677"/>
    <w:rsid w:val="006158BE"/>
    <w:rsid w:val="006159CC"/>
    <w:rsid w:val="00615F8C"/>
    <w:rsid w:val="00616000"/>
    <w:rsid w:val="006161E9"/>
    <w:rsid w:val="006165F8"/>
    <w:rsid w:val="006168E5"/>
    <w:rsid w:val="0061691C"/>
    <w:rsid w:val="006169CB"/>
    <w:rsid w:val="00616D00"/>
    <w:rsid w:val="00616EFD"/>
    <w:rsid w:val="006170A6"/>
    <w:rsid w:val="006170B1"/>
    <w:rsid w:val="0061740A"/>
    <w:rsid w:val="0061786D"/>
    <w:rsid w:val="00617927"/>
    <w:rsid w:val="00617F72"/>
    <w:rsid w:val="006202E2"/>
    <w:rsid w:val="0062076C"/>
    <w:rsid w:val="006207E5"/>
    <w:rsid w:val="00621210"/>
    <w:rsid w:val="00621331"/>
    <w:rsid w:val="0062147B"/>
    <w:rsid w:val="00621591"/>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D53"/>
    <w:rsid w:val="00624EFD"/>
    <w:rsid w:val="00625025"/>
    <w:rsid w:val="006250DF"/>
    <w:rsid w:val="0062514F"/>
    <w:rsid w:val="006255AE"/>
    <w:rsid w:val="00625EFC"/>
    <w:rsid w:val="006262A7"/>
    <w:rsid w:val="006265A7"/>
    <w:rsid w:val="006269D7"/>
    <w:rsid w:val="00626B49"/>
    <w:rsid w:val="00626DE4"/>
    <w:rsid w:val="00626F1F"/>
    <w:rsid w:val="00627244"/>
    <w:rsid w:val="006273CA"/>
    <w:rsid w:val="00627689"/>
    <w:rsid w:val="0062790E"/>
    <w:rsid w:val="00627DC7"/>
    <w:rsid w:val="006304AC"/>
    <w:rsid w:val="00630778"/>
    <w:rsid w:val="006307A0"/>
    <w:rsid w:val="006311C9"/>
    <w:rsid w:val="00631285"/>
    <w:rsid w:val="006316E4"/>
    <w:rsid w:val="0063188F"/>
    <w:rsid w:val="006318FD"/>
    <w:rsid w:val="00631913"/>
    <w:rsid w:val="00631A08"/>
    <w:rsid w:val="00631AA3"/>
    <w:rsid w:val="00631AEF"/>
    <w:rsid w:val="0063211D"/>
    <w:rsid w:val="006322B3"/>
    <w:rsid w:val="00632640"/>
    <w:rsid w:val="0063266A"/>
    <w:rsid w:val="00632CB8"/>
    <w:rsid w:val="00633670"/>
    <w:rsid w:val="00633776"/>
    <w:rsid w:val="00633916"/>
    <w:rsid w:val="00633952"/>
    <w:rsid w:val="00633E5E"/>
    <w:rsid w:val="00634182"/>
    <w:rsid w:val="00634579"/>
    <w:rsid w:val="00634D53"/>
    <w:rsid w:val="00634E28"/>
    <w:rsid w:val="006351F6"/>
    <w:rsid w:val="00635331"/>
    <w:rsid w:val="00635504"/>
    <w:rsid w:val="006355B5"/>
    <w:rsid w:val="0063570E"/>
    <w:rsid w:val="00635B98"/>
    <w:rsid w:val="00635EA2"/>
    <w:rsid w:val="00635F2D"/>
    <w:rsid w:val="00635FA7"/>
    <w:rsid w:val="00636061"/>
    <w:rsid w:val="006360CE"/>
    <w:rsid w:val="00636275"/>
    <w:rsid w:val="00636473"/>
    <w:rsid w:val="006364FA"/>
    <w:rsid w:val="0063654A"/>
    <w:rsid w:val="0063665C"/>
    <w:rsid w:val="00636A70"/>
    <w:rsid w:val="00636CFC"/>
    <w:rsid w:val="00636E97"/>
    <w:rsid w:val="006370B8"/>
    <w:rsid w:val="00637215"/>
    <w:rsid w:val="00637362"/>
    <w:rsid w:val="006374D1"/>
    <w:rsid w:val="00637608"/>
    <w:rsid w:val="00637737"/>
    <w:rsid w:val="006377E9"/>
    <w:rsid w:val="00637D54"/>
    <w:rsid w:val="00640384"/>
    <w:rsid w:val="006403B6"/>
    <w:rsid w:val="006404F8"/>
    <w:rsid w:val="006408E0"/>
    <w:rsid w:val="00640B61"/>
    <w:rsid w:val="00640D90"/>
    <w:rsid w:val="0064100C"/>
    <w:rsid w:val="00641547"/>
    <w:rsid w:val="006419F1"/>
    <w:rsid w:val="00641C09"/>
    <w:rsid w:val="00641C5B"/>
    <w:rsid w:val="00641CCD"/>
    <w:rsid w:val="00641EDD"/>
    <w:rsid w:val="00641F00"/>
    <w:rsid w:val="00641FCB"/>
    <w:rsid w:val="0064266C"/>
    <w:rsid w:val="00642913"/>
    <w:rsid w:val="00642CC4"/>
    <w:rsid w:val="00642CEA"/>
    <w:rsid w:val="00642E77"/>
    <w:rsid w:val="00643128"/>
    <w:rsid w:val="00643521"/>
    <w:rsid w:val="006435EB"/>
    <w:rsid w:val="00643961"/>
    <w:rsid w:val="00643AB1"/>
    <w:rsid w:val="00643AFB"/>
    <w:rsid w:val="00643C6B"/>
    <w:rsid w:val="00644239"/>
    <w:rsid w:val="00644336"/>
    <w:rsid w:val="006445A9"/>
    <w:rsid w:val="006447AD"/>
    <w:rsid w:val="00644AE5"/>
    <w:rsid w:val="00644B31"/>
    <w:rsid w:val="00644B40"/>
    <w:rsid w:val="00644FDC"/>
    <w:rsid w:val="0064542B"/>
    <w:rsid w:val="006458AB"/>
    <w:rsid w:val="006459B3"/>
    <w:rsid w:val="006459E7"/>
    <w:rsid w:val="00645A74"/>
    <w:rsid w:val="00645CD4"/>
    <w:rsid w:val="00645D01"/>
    <w:rsid w:val="00645FBC"/>
    <w:rsid w:val="00645FC1"/>
    <w:rsid w:val="0064602C"/>
    <w:rsid w:val="00646216"/>
    <w:rsid w:val="0064661B"/>
    <w:rsid w:val="00646759"/>
    <w:rsid w:val="00646B7C"/>
    <w:rsid w:val="00646F61"/>
    <w:rsid w:val="00647276"/>
    <w:rsid w:val="00647BA1"/>
    <w:rsid w:val="00647CBE"/>
    <w:rsid w:val="006501AF"/>
    <w:rsid w:val="006506EB"/>
    <w:rsid w:val="006508A5"/>
    <w:rsid w:val="00650C5E"/>
    <w:rsid w:val="00650FC0"/>
    <w:rsid w:val="00651250"/>
    <w:rsid w:val="00651371"/>
    <w:rsid w:val="00651892"/>
    <w:rsid w:val="00651AAB"/>
    <w:rsid w:val="00651D4C"/>
    <w:rsid w:val="00651E69"/>
    <w:rsid w:val="006521DF"/>
    <w:rsid w:val="006525DD"/>
    <w:rsid w:val="0065278F"/>
    <w:rsid w:val="006527F3"/>
    <w:rsid w:val="0065325F"/>
    <w:rsid w:val="006533D6"/>
    <w:rsid w:val="006535BA"/>
    <w:rsid w:val="00653C50"/>
    <w:rsid w:val="00653C9E"/>
    <w:rsid w:val="006540E9"/>
    <w:rsid w:val="00654620"/>
    <w:rsid w:val="006546EC"/>
    <w:rsid w:val="0065470C"/>
    <w:rsid w:val="00654925"/>
    <w:rsid w:val="006549B1"/>
    <w:rsid w:val="00654B8D"/>
    <w:rsid w:val="00654C92"/>
    <w:rsid w:val="00654D7F"/>
    <w:rsid w:val="00654E32"/>
    <w:rsid w:val="0065530E"/>
    <w:rsid w:val="006553AF"/>
    <w:rsid w:val="006557AF"/>
    <w:rsid w:val="006557F3"/>
    <w:rsid w:val="00655894"/>
    <w:rsid w:val="00655AF0"/>
    <w:rsid w:val="00655C37"/>
    <w:rsid w:val="006560BD"/>
    <w:rsid w:val="00656440"/>
    <w:rsid w:val="00656543"/>
    <w:rsid w:val="00656732"/>
    <w:rsid w:val="0065673F"/>
    <w:rsid w:val="00656764"/>
    <w:rsid w:val="00656C59"/>
    <w:rsid w:val="00656E3E"/>
    <w:rsid w:val="00656F6A"/>
    <w:rsid w:val="006570AF"/>
    <w:rsid w:val="00657278"/>
    <w:rsid w:val="006572A1"/>
    <w:rsid w:val="00657414"/>
    <w:rsid w:val="00657ED1"/>
    <w:rsid w:val="00657EF7"/>
    <w:rsid w:val="00660170"/>
    <w:rsid w:val="006605D9"/>
    <w:rsid w:val="0066071D"/>
    <w:rsid w:val="006608ED"/>
    <w:rsid w:val="00660B1A"/>
    <w:rsid w:val="00660E55"/>
    <w:rsid w:val="0066103E"/>
    <w:rsid w:val="0066129D"/>
    <w:rsid w:val="006612E6"/>
    <w:rsid w:val="00661412"/>
    <w:rsid w:val="00661CFE"/>
    <w:rsid w:val="00662266"/>
    <w:rsid w:val="00662687"/>
    <w:rsid w:val="00662B5D"/>
    <w:rsid w:val="00662BDE"/>
    <w:rsid w:val="00662F04"/>
    <w:rsid w:val="006631E7"/>
    <w:rsid w:val="00663292"/>
    <w:rsid w:val="00663BDF"/>
    <w:rsid w:val="00663CE3"/>
    <w:rsid w:val="00665043"/>
    <w:rsid w:val="006650F6"/>
    <w:rsid w:val="006653B6"/>
    <w:rsid w:val="00665743"/>
    <w:rsid w:val="00665946"/>
    <w:rsid w:val="006659F5"/>
    <w:rsid w:val="00666111"/>
    <w:rsid w:val="006661CD"/>
    <w:rsid w:val="0066628C"/>
    <w:rsid w:val="006663DB"/>
    <w:rsid w:val="00666589"/>
    <w:rsid w:val="00666765"/>
    <w:rsid w:val="00666EF3"/>
    <w:rsid w:val="00666FC5"/>
    <w:rsid w:val="006676EE"/>
    <w:rsid w:val="006677BD"/>
    <w:rsid w:val="00667885"/>
    <w:rsid w:val="006678FF"/>
    <w:rsid w:val="00667BA6"/>
    <w:rsid w:val="00667F35"/>
    <w:rsid w:val="0067030E"/>
    <w:rsid w:val="006703D3"/>
    <w:rsid w:val="0067051D"/>
    <w:rsid w:val="00670747"/>
    <w:rsid w:val="00670926"/>
    <w:rsid w:val="00670B1D"/>
    <w:rsid w:val="00670BD0"/>
    <w:rsid w:val="00670BFD"/>
    <w:rsid w:val="00670EA7"/>
    <w:rsid w:val="00670F19"/>
    <w:rsid w:val="00671199"/>
    <w:rsid w:val="006711B1"/>
    <w:rsid w:val="006712C2"/>
    <w:rsid w:val="006714A1"/>
    <w:rsid w:val="00671543"/>
    <w:rsid w:val="0067184B"/>
    <w:rsid w:val="00671AF6"/>
    <w:rsid w:val="006726E1"/>
    <w:rsid w:val="00672890"/>
    <w:rsid w:val="00672ADA"/>
    <w:rsid w:val="00672B71"/>
    <w:rsid w:val="006730D2"/>
    <w:rsid w:val="00673572"/>
    <w:rsid w:val="006735F0"/>
    <w:rsid w:val="00673649"/>
    <w:rsid w:val="006736C5"/>
    <w:rsid w:val="00673981"/>
    <w:rsid w:val="00673B33"/>
    <w:rsid w:val="00673E35"/>
    <w:rsid w:val="00673E6F"/>
    <w:rsid w:val="00674280"/>
    <w:rsid w:val="006745CD"/>
    <w:rsid w:val="00674773"/>
    <w:rsid w:val="00674B57"/>
    <w:rsid w:val="00674D91"/>
    <w:rsid w:val="006750BD"/>
    <w:rsid w:val="006750D7"/>
    <w:rsid w:val="00675279"/>
    <w:rsid w:val="006752F4"/>
    <w:rsid w:val="0067533C"/>
    <w:rsid w:val="00675682"/>
    <w:rsid w:val="00675A1B"/>
    <w:rsid w:val="00675ADF"/>
    <w:rsid w:val="00675C8D"/>
    <w:rsid w:val="00675CA4"/>
    <w:rsid w:val="00675D19"/>
    <w:rsid w:val="00675D84"/>
    <w:rsid w:val="00676092"/>
    <w:rsid w:val="006761A8"/>
    <w:rsid w:val="00676349"/>
    <w:rsid w:val="006769E8"/>
    <w:rsid w:val="00676B05"/>
    <w:rsid w:val="00676D33"/>
    <w:rsid w:val="00677031"/>
    <w:rsid w:val="006774FA"/>
    <w:rsid w:val="00680038"/>
    <w:rsid w:val="00680074"/>
    <w:rsid w:val="0068014D"/>
    <w:rsid w:val="00680250"/>
    <w:rsid w:val="00680977"/>
    <w:rsid w:val="00680AA2"/>
    <w:rsid w:val="00680DA0"/>
    <w:rsid w:val="006811DD"/>
    <w:rsid w:val="00681261"/>
    <w:rsid w:val="0068131D"/>
    <w:rsid w:val="006818E9"/>
    <w:rsid w:val="006821BC"/>
    <w:rsid w:val="00682392"/>
    <w:rsid w:val="006824F8"/>
    <w:rsid w:val="00682C9B"/>
    <w:rsid w:val="0068334E"/>
    <w:rsid w:val="006838D6"/>
    <w:rsid w:val="00683B7F"/>
    <w:rsid w:val="00683BA4"/>
    <w:rsid w:val="00683E19"/>
    <w:rsid w:val="00683E1A"/>
    <w:rsid w:val="00683F95"/>
    <w:rsid w:val="006841AC"/>
    <w:rsid w:val="006844A0"/>
    <w:rsid w:val="0068462A"/>
    <w:rsid w:val="006848D3"/>
    <w:rsid w:val="00684903"/>
    <w:rsid w:val="00684B29"/>
    <w:rsid w:val="00684B6D"/>
    <w:rsid w:val="00684F38"/>
    <w:rsid w:val="00685058"/>
    <w:rsid w:val="0068510E"/>
    <w:rsid w:val="00685287"/>
    <w:rsid w:val="006853A2"/>
    <w:rsid w:val="00685733"/>
    <w:rsid w:val="00685C66"/>
    <w:rsid w:val="0068604E"/>
    <w:rsid w:val="00686188"/>
    <w:rsid w:val="0068625D"/>
    <w:rsid w:val="0068678B"/>
    <w:rsid w:val="00686C90"/>
    <w:rsid w:val="00686CC9"/>
    <w:rsid w:val="00686FD1"/>
    <w:rsid w:val="00687812"/>
    <w:rsid w:val="0069011D"/>
    <w:rsid w:val="0069065B"/>
    <w:rsid w:val="00690732"/>
    <w:rsid w:val="006908B0"/>
    <w:rsid w:val="00690B62"/>
    <w:rsid w:val="00690CA3"/>
    <w:rsid w:val="00690E4C"/>
    <w:rsid w:val="00691493"/>
    <w:rsid w:val="00691568"/>
    <w:rsid w:val="00691947"/>
    <w:rsid w:val="00691C38"/>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66D"/>
    <w:rsid w:val="00694AD8"/>
    <w:rsid w:val="00694D93"/>
    <w:rsid w:val="0069535C"/>
    <w:rsid w:val="006953BE"/>
    <w:rsid w:val="0069564B"/>
    <w:rsid w:val="00695698"/>
    <w:rsid w:val="006958C6"/>
    <w:rsid w:val="00695AAC"/>
    <w:rsid w:val="00695B22"/>
    <w:rsid w:val="00695D13"/>
    <w:rsid w:val="00695D7D"/>
    <w:rsid w:val="00696015"/>
    <w:rsid w:val="00696370"/>
    <w:rsid w:val="006969DD"/>
    <w:rsid w:val="00696A85"/>
    <w:rsid w:val="00696AB5"/>
    <w:rsid w:val="00696D19"/>
    <w:rsid w:val="006970E2"/>
    <w:rsid w:val="006971D3"/>
    <w:rsid w:val="00697CB9"/>
    <w:rsid w:val="00697D7C"/>
    <w:rsid w:val="00697F68"/>
    <w:rsid w:val="006A0002"/>
    <w:rsid w:val="006A0497"/>
    <w:rsid w:val="006A071F"/>
    <w:rsid w:val="006A098E"/>
    <w:rsid w:val="006A0A51"/>
    <w:rsid w:val="006A0FEE"/>
    <w:rsid w:val="006A126F"/>
    <w:rsid w:val="006A13EE"/>
    <w:rsid w:val="006A1E81"/>
    <w:rsid w:val="006A1F0F"/>
    <w:rsid w:val="006A209F"/>
    <w:rsid w:val="006A2412"/>
    <w:rsid w:val="006A2781"/>
    <w:rsid w:val="006A2CF6"/>
    <w:rsid w:val="006A35EF"/>
    <w:rsid w:val="006A3BC5"/>
    <w:rsid w:val="006A3C26"/>
    <w:rsid w:val="006A4400"/>
    <w:rsid w:val="006A47A7"/>
    <w:rsid w:val="006A4AF2"/>
    <w:rsid w:val="006A4C23"/>
    <w:rsid w:val="006A4E1D"/>
    <w:rsid w:val="006A4FC5"/>
    <w:rsid w:val="006A51EB"/>
    <w:rsid w:val="006A565F"/>
    <w:rsid w:val="006A566F"/>
    <w:rsid w:val="006A572E"/>
    <w:rsid w:val="006A5A6C"/>
    <w:rsid w:val="006A5A6D"/>
    <w:rsid w:val="006A5CDF"/>
    <w:rsid w:val="006A5FCD"/>
    <w:rsid w:val="006A6078"/>
    <w:rsid w:val="006A643E"/>
    <w:rsid w:val="006A74F9"/>
    <w:rsid w:val="006A7587"/>
    <w:rsid w:val="006A78CC"/>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1FA3"/>
    <w:rsid w:val="006B2013"/>
    <w:rsid w:val="006B2211"/>
    <w:rsid w:val="006B2782"/>
    <w:rsid w:val="006B286C"/>
    <w:rsid w:val="006B3026"/>
    <w:rsid w:val="006B304E"/>
    <w:rsid w:val="006B327B"/>
    <w:rsid w:val="006B3289"/>
    <w:rsid w:val="006B34B6"/>
    <w:rsid w:val="006B37B3"/>
    <w:rsid w:val="006B3A70"/>
    <w:rsid w:val="006B3FE1"/>
    <w:rsid w:val="006B41C6"/>
    <w:rsid w:val="006B4256"/>
    <w:rsid w:val="006B42D2"/>
    <w:rsid w:val="006B44E4"/>
    <w:rsid w:val="006B4B89"/>
    <w:rsid w:val="006B5507"/>
    <w:rsid w:val="006B5688"/>
    <w:rsid w:val="006B56F5"/>
    <w:rsid w:val="006B58E8"/>
    <w:rsid w:val="006B5BF3"/>
    <w:rsid w:val="006B5C8C"/>
    <w:rsid w:val="006B65B5"/>
    <w:rsid w:val="006B6C16"/>
    <w:rsid w:val="006B6C91"/>
    <w:rsid w:val="006B70B8"/>
    <w:rsid w:val="006B74D7"/>
    <w:rsid w:val="006B7765"/>
    <w:rsid w:val="006B77D0"/>
    <w:rsid w:val="006C009E"/>
    <w:rsid w:val="006C028F"/>
    <w:rsid w:val="006C02A8"/>
    <w:rsid w:val="006C0506"/>
    <w:rsid w:val="006C064C"/>
    <w:rsid w:val="006C07D0"/>
    <w:rsid w:val="006C0B5B"/>
    <w:rsid w:val="006C0E8C"/>
    <w:rsid w:val="006C1140"/>
    <w:rsid w:val="006C1355"/>
    <w:rsid w:val="006C1561"/>
    <w:rsid w:val="006C17F1"/>
    <w:rsid w:val="006C18F7"/>
    <w:rsid w:val="006C20C7"/>
    <w:rsid w:val="006C2112"/>
    <w:rsid w:val="006C24F6"/>
    <w:rsid w:val="006C25B1"/>
    <w:rsid w:val="006C277D"/>
    <w:rsid w:val="006C2FE2"/>
    <w:rsid w:val="006C3657"/>
    <w:rsid w:val="006C3761"/>
    <w:rsid w:val="006C37E3"/>
    <w:rsid w:val="006C38B5"/>
    <w:rsid w:val="006C3996"/>
    <w:rsid w:val="006C3C19"/>
    <w:rsid w:val="006C40B9"/>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2F"/>
    <w:rsid w:val="006C694C"/>
    <w:rsid w:val="006C6E47"/>
    <w:rsid w:val="006C6E94"/>
    <w:rsid w:val="006C6F6C"/>
    <w:rsid w:val="006C728C"/>
    <w:rsid w:val="006C748B"/>
    <w:rsid w:val="006C769D"/>
    <w:rsid w:val="006C76A0"/>
    <w:rsid w:val="006C7830"/>
    <w:rsid w:val="006C7A03"/>
    <w:rsid w:val="006C7C80"/>
    <w:rsid w:val="006C7FBD"/>
    <w:rsid w:val="006D016D"/>
    <w:rsid w:val="006D057C"/>
    <w:rsid w:val="006D068A"/>
    <w:rsid w:val="006D07C0"/>
    <w:rsid w:val="006D093D"/>
    <w:rsid w:val="006D0A50"/>
    <w:rsid w:val="006D0ABC"/>
    <w:rsid w:val="006D0D1C"/>
    <w:rsid w:val="006D10DC"/>
    <w:rsid w:val="006D1407"/>
    <w:rsid w:val="006D1431"/>
    <w:rsid w:val="006D1448"/>
    <w:rsid w:val="006D23B9"/>
    <w:rsid w:val="006D2555"/>
    <w:rsid w:val="006D256E"/>
    <w:rsid w:val="006D259C"/>
    <w:rsid w:val="006D2748"/>
    <w:rsid w:val="006D277C"/>
    <w:rsid w:val="006D2A0E"/>
    <w:rsid w:val="006D2A5E"/>
    <w:rsid w:val="006D2FF3"/>
    <w:rsid w:val="006D3047"/>
    <w:rsid w:val="006D3220"/>
    <w:rsid w:val="006D331A"/>
    <w:rsid w:val="006D3BB2"/>
    <w:rsid w:val="006D3BF1"/>
    <w:rsid w:val="006D3D50"/>
    <w:rsid w:val="006D3EA5"/>
    <w:rsid w:val="006D4017"/>
    <w:rsid w:val="006D4037"/>
    <w:rsid w:val="006D4D67"/>
    <w:rsid w:val="006D4D81"/>
    <w:rsid w:val="006D4E70"/>
    <w:rsid w:val="006D4F30"/>
    <w:rsid w:val="006D545C"/>
    <w:rsid w:val="006D583C"/>
    <w:rsid w:val="006D599C"/>
    <w:rsid w:val="006D5A4C"/>
    <w:rsid w:val="006D5AD4"/>
    <w:rsid w:val="006D5B41"/>
    <w:rsid w:val="006D5ED6"/>
    <w:rsid w:val="006D615F"/>
    <w:rsid w:val="006D6160"/>
    <w:rsid w:val="006D69C8"/>
    <w:rsid w:val="006D69E6"/>
    <w:rsid w:val="006D7050"/>
    <w:rsid w:val="006D7235"/>
    <w:rsid w:val="006D73DF"/>
    <w:rsid w:val="006D7511"/>
    <w:rsid w:val="006D7664"/>
    <w:rsid w:val="006D79FA"/>
    <w:rsid w:val="006D7E06"/>
    <w:rsid w:val="006E0339"/>
    <w:rsid w:val="006E0A6A"/>
    <w:rsid w:val="006E0BE3"/>
    <w:rsid w:val="006E0C82"/>
    <w:rsid w:val="006E1546"/>
    <w:rsid w:val="006E154C"/>
    <w:rsid w:val="006E1754"/>
    <w:rsid w:val="006E18DE"/>
    <w:rsid w:val="006E1A9C"/>
    <w:rsid w:val="006E1AE7"/>
    <w:rsid w:val="006E1B61"/>
    <w:rsid w:val="006E1BAE"/>
    <w:rsid w:val="006E1CCE"/>
    <w:rsid w:val="006E1EBA"/>
    <w:rsid w:val="006E20CA"/>
    <w:rsid w:val="006E2BB1"/>
    <w:rsid w:val="006E2DC0"/>
    <w:rsid w:val="006E2EDA"/>
    <w:rsid w:val="006E2FF2"/>
    <w:rsid w:val="006E35B1"/>
    <w:rsid w:val="006E3855"/>
    <w:rsid w:val="006E3991"/>
    <w:rsid w:val="006E3BEE"/>
    <w:rsid w:val="006E4370"/>
    <w:rsid w:val="006E453D"/>
    <w:rsid w:val="006E456C"/>
    <w:rsid w:val="006E47C6"/>
    <w:rsid w:val="006E4A8E"/>
    <w:rsid w:val="006E4E10"/>
    <w:rsid w:val="006E5192"/>
    <w:rsid w:val="006E5353"/>
    <w:rsid w:val="006E5463"/>
    <w:rsid w:val="006E54FE"/>
    <w:rsid w:val="006E5533"/>
    <w:rsid w:val="006E5B8C"/>
    <w:rsid w:val="006E5B9B"/>
    <w:rsid w:val="006E5CC8"/>
    <w:rsid w:val="006E5DB2"/>
    <w:rsid w:val="006E5E79"/>
    <w:rsid w:val="006E6076"/>
    <w:rsid w:val="006E617F"/>
    <w:rsid w:val="006E625C"/>
    <w:rsid w:val="006E6323"/>
    <w:rsid w:val="006E6348"/>
    <w:rsid w:val="006E68DB"/>
    <w:rsid w:val="006E6A54"/>
    <w:rsid w:val="006E6DCD"/>
    <w:rsid w:val="006E6E41"/>
    <w:rsid w:val="006E71CC"/>
    <w:rsid w:val="006E78AA"/>
    <w:rsid w:val="006E7917"/>
    <w:rsid w:val="006E7C59"/>
    <w:rsid w:val="006E7E25"/>
    <w:rsid w:val="006E7FCE"/>
    <w:rsid w:val="006F00F5"/>
    <w:rsid w:val="006F0247"/>
    <w:rsid w:val="006F03DA"/>
    <w:rsid w:val="006F066F"/>
    <w:rsid w:val="006F08E4"/>
    <w:rsid w:val="006F1075"/>
    <w:rsid w:val="006F11A6"/>
    <w:rsid w:val="006F122F"/>
    <w:rsid w:val="006F1243"/>
    <w:rsid w:val="006F12FC"/>
    <w:rsid w:val="006F13C5"/>
    <w:rsid w:val="006F1458"/>
    <w:rsid w:val="006F18D9"/>
    <w:rsid w:val="006F1936"/>
    <w:rsid w:val="006F1A97"/>
    <w:rsid w:val="006F1EB9"/>
    <w:rsid w:val="006F1F8D"/>
    <w:rsid w:val="006F1FC7"/>
    <w:rsid w:val="006F21AE"/>
    <w:rsid w:val="006F25D8"/>
    <w:rsid w:val="006F2671"/>
    <w:rsid w:val="006F285F"/>
    <w:rsid w:val="006F2C0E"/>
    <w:rsid w:val="006F2E7B"/>
    <w:rsid w:val="006F30EC"/>
    <w:rsid w:val="006F332C"/>
    <w:rsid w:val="006F33CB"/>
    <w:rsid w:val="006F3581"/>
    <w:rsid w:val="006F3BD9"/>
    <w:rsid w:val="006F3C53"/>
    <w:rsid w:val="006F3C91"/>
    <w:rsid w:val="006F4763"/>
    <w:rsid w:val="006F4B04"/>
    <w:rsid w:val="006F4BC0"/>
    <w:rsid w:val="006F5175"/>
    <w:rsid w:val="006F51B4"/>
    <w:rsid w:val="006F5258"/>
    <w:rsid w:val="006F553B"/>
    <w:rsid w:val="006F5756"/>
    <w:rsid w:val="006F5816"/>
    <w:rsid w:val="006F5E33"/>
    <w:rsid w:val="006F5FB8"/>
    <w:rsid w:val="006F678E"/>
    <w:rsid w:val="006F6ED7"/>
    <w:rsid w:val="006F722C"/>
    <w:rsid w:val="006F7475"/>
    <w:rsid w:val="006F768E"/>
    <w:rsid w:val="006F7C03"/>
    <w:rsid w:val="00700119"/>
    <w:rsid w:val="0070036C"/>
    <w:rsid w:val="0070050D"/>
    <w:rsid w:val="00700B47"/>
    <w:rsid w:val="00701024"/>
    <w:rsid w:val="00701249"/>
    <w:rsid w:val="00701289"/>
    <w:rsid w:val="0070135B"/>
    <w:rsid w:val="00701569"/>
    <w:rsid w:val="0070178C"/>
    <w:rsid w:val="007017A0"/>
    <w:rsid w:val="0070189A"/>
    <w:rsid w:val="0070195C"/>
    <w:rsid w:val="00701D8C"/>
    <w:rsid w:val="00701EB1"/>
    <w:rsid w:val="00701EB9"/>
    <w:rsid w:val="007020FD"/>
    <w:rsid w:val="0070230B"/>
    <w:rsid w:val="0070250A"/>
    <w:rsid w:val="007028B8"/>
    <w:rsid w:val="00702961"/>
    <w:rsid w:val="00702C63"/>
    <w:rsid w:val="0070334B"/>
    <w:rsid w:val="0070357B"/>
    <w:rsid w:val="00703BBA"/>
    <w:rsid w:val="00703E81"/>
    <w:rsid w:val="00704579"/>
    <w:rsid w:val="00704B6A"/>
    <w:rsid w:val="00704EA0"/>
    <w:rsid w:val="0070503F"/>
    <w:rsid w:val="0070517C"/>
    <w:rsid w:val="00705700"/>
    <w:rsid w:val="00705707"/>
    <w:rsid w:val="00705918"/>
    <w:rsid w:val="00705C6E"/>
    <w:rsid w:val="00705DDF"/>
    <w:rsid w:val="0070608F"/>
    <w:rsid w:val="007062ED"/>
    <w:rsid w:val="00706461"/>
    <w:rsid w:val="00706690"/>
    <w:rsid w:val="00706A74"/>
    <w:rsid w:val="00706CD1"/>
    <w:rsid w:val="00706DF7"/>
    <w:rsid w:val="00707550"/>
    <w:rsid w:val="0070781C"/>
    <w:rsid w:val="007078B0"/>
    <w:rsid w:val="00707EFB"/>
    <w:rsid w:val="00710143"/>
    <w:rsid w:val="007101C6"/>
    <w:rsid w:val="007102D2"/>
    <w:rsid w:val="007103F2"/>
    <w:rsid w:val="007109EC"/>
    <w:rsid w:val="00710B5B"/>
    <w:rsid w:val="00710DF6"/>
    <w:rsid w:val="007110A8"/>
    <w:rsid w:val="00711258"/>
    <w:rsid w:val="00711507"/>
    <w:rsid w:val="00711867"/>
    <w:rsid w:val="00711AAA"/>
    <w:rsid w:val="00711FA3"/>
    <w:rsid w:val="007126D9"/>
    <w:rsid w:val="00712777"/>
    <w:rsid w:val="00712971"/>
    <w:rsid w:val="00712EA1"/>
    <w:rsid w:val="00712EEC"/>
    <w:rsid w:val="00712F28"/>
    <w:rsid w:val="00713615"/>
    <w:rsid w:val="00713624"/>
    <w:rsid w:val="00713A37"/>
    <w:rsid w:val="00713B79"/>
    <w:rsid w:val="00713D18"/>
    <w:rsid w:val="00713D3B"/>
    <w:rsid w:val="00713E11"/>
    <w:rsid w:val="0071402F"/>
    <w:rsid w:val="0071442B"/>
    <w:rsid w:val="00714644"/>
    <w:rsid w:val="00714BEE"/>
    <w:rsid w:val="00714F1C"/>
    <w:rsid w:val="007151F9"/>
    <w:rsid w:val="00715784"/>
    <w:rsid w:val="007157EE"/>
    <w:rsid w:val="0071592A"/>
    <w:rsid w:val="0071592B"/>
    <w:rsid w:val="00715B6E"/>
    <w:rsid w:val="00715C6D"/>
    <w:rsid w:val="00715E30"/>
    <w:rsid w:val="00716179"/>
    <w:rsid w:val="007161A8"/>
    <w:rsid w:val="007162B8"/>
    <w:rsid w:val="007163B4"/>
    <w:rsid w:val="0071672B"/>
    <w:rsid w:val="0071679C"/>
    <w:rsid w:val="0071682B"/>
    <w:rsid w:val="00716D47"/>
    <w:rsid w:val="00716F23"/>
    <w:rsid w:val="0071716F"/>
    <w:rsid w:val="00717964"/>
    <w:rsid w:val="007179E9"/>
    <w:rsid w:val="00717C32"/>
    <w:rsid w:val="00717CDC"/>
    <w:rsid w:val="00720474"/>
    <w:rsid w:val="007215FA"/>
    <w:rsid w:val="00721660"/>
    <w:rsid w:val="007216F2"/>
    <w:rsid w:val="00721C7F"/>
    <w:rsid w:val="007222DA"/>
    <w:rsid w:val="0072236C"/>
    <w:rsid w:val="00722404"/>
    <w:rsid w:val="0072253A"/>
    <w:rsid w:val="007225B1"/>
    <w:rsid w:val="00722616"/>
    <w:rsid w:val="00722633"/>
    <w:rsid w:val="00722872"/>
    <w:rsid w:val="0072297C"/>
    <w:rsid w:val="00722A4A"/>
    <w:rsid w:val="00722E84"/>
    <w:rsid w:val="007235E7"/>
    <w:rsid w:val="00723617"/>
    <w:rsid w:val="007238EF"/>
    <w:rsid w:val="00724010"/>
    <w:rsid w:val="007241A9"/>
    <w:rsid w:val="00724759"/>
    <w:rsid w:val="007247F5"/>
    <w:rsid w:val="00724ABC"/>
    <w:rsid w:val="00724B21"/>
    <w:rsid w:val="00724F64"/>
    <w:rsid w:val="00725192"/>
    <w:rsid w:val="00725246"/>
    <w:rsid w:val="00725264"/>
    <w:rsid w:val="00725539"/>
    <w:rsid w:val="00725EB4"/>
    <w:rsid w:val="0072680A"/>
    <w:rsid w:val="007268A8"/>
    <w:rsid w:val="0072690D"/>
    <w:rsid w:val="00726C2F"/>
    <w:rsid w:val="00726CD3"/>
    <w:rsid w:val="00726D86"/>
    <w:rsid w:val="007277DC"/>
    <w:rsid w:val="00727A51"/>
    <w:rsid w:val="00727BB3"/>
    <w:rsid w:val="00727CE0"/>
    <w:rsid w:val="00727F83"/>
    <w:rsid w:val="007305C1"/>
    <w:rsid w:val="00730B55"/>
    <w:rsid w:val="00730C10"/>
    <w:rsid w:val="007312BF"/>
    <w:rsid w:val="00731808"/>
    <w:rsid w:val="007319CE"/>
    <w:rsid w:val="00731C5B"/>
    <w:rsid w:val="00732A70"/>
    <w:rsid w:val="00732E22"/>
    <w:rsid w:val="00733288"/>
    <w:rsid w:val="00733493"/>
    <w:rsid w:val="007337AF"/>
    <w:rsid w:val="007339E4"/>
    <w:rsid w:val="00733CF8"/>
    <w:rsid w:val="007340ED"/>
    <w:rsid w:val="00734212"/>
    <w:rsid w:val="007343A2"/>
    <w:rsid w:val="00734720"/>
    <w:rsid w:val="007347F2"/>
    <w:rsid w:val="00734ADF"/>
    <w:rsid w:val="00734B71"/>
    <w:rsid w:val="00734BE0"/>
    <w:rsid w:val="00734C51"/>
    <w:rsid w:val="00734CD6"/>
    <w:rsid w:val="00734E02"/>
    <w:rsid w:val="00735013"/>
    <w:rsid w:val="0073537B"/>
    <w:rsid w:val="007353A3"/>
    <w:rsid w:val="007353AE"/>
    <w:rsid w:val="00735549"/>
    <w:rsid w:val="00735620"/>
    <w:rsid w:val="00735A69"/>
    <w:rsid w:val="00735EAD"/>
    <w:rsid w:val="00736391"/>
    <w:rsid w:val="00736393"/>
    <w:rsid w:val="007363ED"/>
    <w:rsid w:val="00736578"/>
    <w:rsid w:val="007372B2"/>
    <w:rsid w:val="00737354"/>
    <w:rsid w:val="007373BB"/>
    <w:rsid w:val="0073741D"/>
    <w:rsid w:val="00737510"/>
    <w:rsid w:val="0073752D"/>
    <w:rsid w:val="00737617"/>
    <w:rsid w:val="00737698"/>
    <w:rsid w:val="007379D9"/>
    <w:rsid w:val="00737A70"/>
    <w:rsid w:val="00737C2B"/>
    <w:rsid w:val="00737EDE"/>
    <w:rsid w:val="00740076"/>
    <w:rsid w:val="007401C3"/>
    <w:rsid w:val="0074025F"/>
    <w:rsid w:val="00740365"/>
    <w:rsid w:val="007403BA"/>
    <w:rsid w:val="0074044C"/>
    <w:rsid w:val="00740700"/>
    <w:rsid w:val="00740A4C"/>
    <w:rsid w:val="00740E0B"/>
    <w:rsid w:val="00740E14"/>
    <w:rsid w:val="00740F38"/>
    <w:rsid w:val="00741255"/>
    <w:rsid w:val="007414F0"/>
    <w:rsid w:val="00741BD9"/>
    <w:rsid w:val="00741C81"/>
    <w:rsid w:val="00742376"/>
    <w:rsid w:val="00742E66"/>
    <w:rsid w:val="0074321F"/>
    <w:rsid w:val="0074355D"/>
    <w:rsid w:val="0074383E"/>
    <w:rsid w:val="00743FFE"/>
    <w:rsid w:val="007440B2"/>
    <w:rsid w:val="00744261"/>
    <w:rsid w:val="00744275"/>
    <w:rsid w:val="007443FD"/>
    <w:rsid w:val="007447A5"/>
    <w:rsid w:val="007447CB"/>
    <w:rsid w:val="0074494A"/>
    <w:rsid w:val="00744C39"/>
    <w:rsid w:val="00745524"/>
    <w:rsid w:val="007455AD"/>
    <w:rsid w:val="007456F1"/>
    <w:rsid w:val="00745909"/>
    <w:rsid w:val="00745B77"/>
    <w:rsid w:val="00745BF9"/>
    <w:rsid w:val="00745C90"/>
    <w:rsid w:val="00745E10"/>
    <w:rsid w:val="00745E41"/>
    <w:rsid w:val="007465B2"/>
    <w:rsid w:val="00746711"/>
    <w:rsid w:val="007468E1"/>
    <w:rsid w:val="00746F47"/>
    <w:rsid w:val="007470F8"/>
    <w:rsid w:val="0074729A"/>
    <w:rsid w:val="007472E4"/>
    <w:rsid w:val="0074775D"/>
    <w:rsid w:val="00747E40"/>
    <w:rsid w:val="00747FBE"/>
    <w:rsid w:val="00750359"/>
    <w:rsid w:val="00750459"/>
    <w:rsid w:val="00750588"/>
    <w:rsid w:val="00750762"/>
    <w:rsid w:val="00750977"/>
    <w:rsid w:val="007509CA"/>
    <w:rsid w:val="00750D9D"/>
    <w:rsid w:val="00751180"/>
    <w:rsid w:val="007512C0"/>
    <w:rsid w:val="007513AC"/>
    <w:rsid w:val="00751430"/>
    <w:rsid w:val="0075144E"/>
    <w:rsid w:val="00751453"/>
    <w:rsid w:val="00751484"/>
    <w:rsid w:val="00751D55"/>
    <w:rsid w:val="00751F56"/>
    <w:rsid w:val="00752056"/>
    <w:rsid w:val="0075237C"/>
    <w:rsid w:val="0075271B"/>
    <w:rsid w:val="007527DF"/>
    <w:rsid w:val="007528E7"/>
    <w:rsid w:val="00753444"/>
    <w:rsid w:val="007534CE"/>
    <w:rsid w:val="00753997"/>
    <w:rsid w:val="00753F75"/>
    <w:rsid w:val="007541AF"/>
    <w:rsid w:val="007543F1"/>
    <w:rsid w:val="00754466"/>
    <w:rsid w:val="00754541"/>
    <w:rsid w:val="007546A3"/>
    <w:rsid w:val="00754A9E"/>
    <w:rsid w:val="00754DB7"/>
    <w:rsid w:val="00754F78"/>
    <w:rsid w:val="0075548D"/>
    <w:rsid w:val="00755955"/>
    <w:rsid w:val="00755A9F"/>
    <w:rsid w:val="00755AE2"/>
    <w:rsid w:val="00755B3B"/>
    <w:rsid w:val="00755D48"/>
    <w:rsid w:val="007560DC"/>
    <w:rsid w:val="007562F0"/>
    <w:rsid w:val="00756313"/>
    <w:rsid w:val="007564F2"/>
    <w:rsid w:val="00756A76"/>
    <w:rsid w:val="00756D0A"/>
    <w:rsid w:val="00756D41"/>
    <w:rsid w:val="00756E78"/>
    <w:rsid w:val="0075737E"/>
    <w:rsid w:val="00757414"/>
    <w:rsid w:val="00760190"/>
    <w:rsid w:val="007602E2"/>
    <w:rsid w:val="00760A7D"/>
    <w:rsid w:val="00761293"/>
    <w:rsid w:val="00761580"/>
    <w:rsid w:val="007617BB"/>
    <w:rsid w:val="00761821"/>
    <w:rsid w:val="00761D19"/>
    <w:rsid w:val="007622F5"/>
    <w:rsid w:val="0076243F"/>
    <w:rsid w:val="007624AA"/>
    <w:rsid w:val="0076263B"/>
    <w:rsid w:val="00762A3B"/>
    <w:rsid w:val="007631BE"/>
    <w:rsid w:val="007633DF"/>
    <w:rsid w:val="007634F1"/>
    <w:rsid w:val="007638D7"/>
    <w:rsid w:val="00763D71"/>
    <w:rsid w:val="00763E91"/>
    <w:rsid w:val="00763EBD"/>
    <w:rsid w:val="00764093"/>
    <w:rsid w:val="00764129"/>
    <w:rsid w:val="007642A2"/>
    <w:rsid w:val="00764434"/>
    <w:rsid w:val="0076461E"/>
    <w:rsid w:val="00764FC7"/>
    <w:rsid w:val="0076578B"/>
    <w:rsid w:val="0076588E"/>
    <w:rsid w:val="007659A4"/>
    <w:rsid w:val="00765A84"/>
    <w:rsid w:val="00765DDE"/>
    <w:rsid w:val="00765EFD"/>
    <w:rsid w:val="00766385"/>
    <w:rsid w:val="0076662D"/>
    <w:rsid w:val="00766781"/>
    <w:rsid w:val="00766A67"/>
    <w:rsid w:val="00766C91"/>
    <w:rsid w:val="0076710F"/>
    <w:rsid w:val="00767222"/>
    <w:rsid w:val="007673F5"/>
    <w:rsid w:val="007677DA"/>
    <w:rsid w:val="00767864"/>
    <w:rsid w:val="00767886"/>
    <w:rsid w:val="00767A00"/>
    <w:rsid w:val="00767A41"/>
    <w:rsid w:val="00767CAE"/>
    <w:rsid w:val="00770023"/>
    <w:rsid w:val="0077021B"/>
    <w:rsid w:val="007705F2"/>
    <w:rsid w:val="00770665"/>
    <w:rsid w:val="00770828"/>
    <w:rsid w:val="00770AD8"/>
    <w:rsid w:val="00770C67"/>
    <w:rsid w:val="00771093"/>
    <w:rsid w:val="007715DE"/>
    <w:rsid w:val="00771D02"/>
    <w:rsid w:val="00771EF8"/>
    <w:rsid w:val="007721FD"/>
    <w:rsid w:val="0077230F"/>
    <w:rsid w:val="007725ED"/>
    <w:rsid w:val="00772D5B"/>
    <w:rsid w:val="00772F61"/>
    <w:rsid w:val="007735F5"/>
    <w:rsid w:val="00773604"/>
    <w:rsid w:val="00773A4F"/>
    <w:rsid w:val="00773AF3"/>
    <w:rsid w:val="00773ECF"/>
    <w:rsid w:val="007741F6"/>
    <w:rsid w:val="007745B3"/>
    <w:rsid w:val="007745BD"/>
    <w:rsid w:val="007746C8"/>
    <w:rsid w:val="00774709"/>
    <w:rsid w:val="0077474E"/>
    <w:rsid w:val="00774BC8"/>
    <w:rsid w:val="00774CA8"/>
    <w:rsid w:val="00775017"/>
    <w:rsid w:val="00775260"/>
    <w:rsid w:val="007754A7"/>
    <w:rsid w:val="0077579C"/>
    <w:rsid w:val="00775C09"/>
    <w:rsid w:val="00776216"/>
    <w:rsid w:val="0077636A"/>
    <w:rsid w:val="0077653B"/>
    <w:rsid w:val="00776614"/>
    <w:rsid w:val="00776D32"/>
    <w:rsid w:val="0077745C"/>
    <w:rsid w:val="0077798F"/>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3BF9"/>
    <w:rsid w:val="00783F3C"/>
    <w:rsid w:val="00784008"/>
    <w:rsid w:val="007843FE"/>
    <w:rsid w:val="00784432"/>
    <w:rsid w:val="0078461B"/>
    <w:rsid w:val="00784A26"/>
    <w:rsid w:val="00784C3A"/>
    <w:rsid w:val="00784CC7"/>
    <w:rsid w:val="00784EB1"/>
    <w:rsid w:val="0078510D"/>
    <w:rsid w:val="00785233"/>
    <w:rsid w:val="0078531F"/>
    <w:rsid w:val="00785760"/>
    <w:rsid w:val="00785B28"/>
    <w:rsid w:val="00785BE7"/>
    <w:rsid w:val="00785CAC"/>
    <w:rsid w:val="00785F45"/>
    <w:rsid w:val="007860F6"/>
    <w:rsid w:val="007861D1"/>
    <w:rsid w:val="0078641D"/>
    <w:rsid w:val="007868C0"/>
    <w:rsid w:val="00786D45"/>
    <w:rsid w:val="00786DF8"/>
    <w:rsid w:val="00786EDA"/>
    <w:rsid w:val="00786EF0"/>
    <w:rsid w:val="00786F13"/>
    <w:rsid w:val="00787661"/>
    <w:rsid w:val="0078773B"/>
    <w:rsid w:val="00787A22"/>
    <w:rsid w:val="00787B10"/>
    <w:rsid w:val="00787C78"/>
    <w:rsid w:val="00787F4F"/>
    <w:rsid w:val="00787FC1"/>
    <w:rsid w:val="0079017F"/>
    <w:rsid w:val="00790537"/>
    <w:rsid w:val="00790562"/>
    <w:rsid w:val="007909B7"/>
    <w:rsid w:val="00790A17"/>
    <w:rsid w:val="007912D4"/>
    <w:rsid w:val="007915D6"/>
    <w:rsid w:val="0079161F"/>
    <w:rsid w:val="00791AE6"/>
    <w:rsid w:val="00791FB9"/>
    <w:rsid w:val="00792058"/>
    <w:rsid w:val="007920A1"/>
    <w:rsid w:val="007924FD"/>
    <w:rsid w:val="0079282B"/>
    <w:rsid w:val="00792904"/>
    <w:rsid w:val="00792BF7"/>
    <w:rsid w:val="00792E5A"/>
    <w:rsid w:val="00793DE1"/>
    <w:rsid w:val="00793F6C"/>
    <w:rsid w:val="00793FC7"/>
    <w:rsid w:val="00794E21"/>
    <w:rsid w:val="00794F8C"/>
    <w:rsid w:val="00794FE2"/>
    <w:rsid w:val="0079501A"/>
    <w:rsid w:val="00795250"/>
    <w:rsid w:val="00795267"/>
    <w:rsid w:val="00795572"/>
    <w:rsid w:val="007959BB"/>
    <w:rsid w:val="00795B1C"/>
    <w:rsid w:val="00796140"/>
    <w:rsid w:val="0079659C"/>
    <w:rsid w:val="007967FE"/>
    <w:rsid w:val="0079686A"/>
    <w:rsid w:val="00796AA1"/>
    <w:rsid w:val="00796DE3"/>
    <w:rsid w:val="007970C9"/>
    <w:rsid w:val="0079713A"/>
    <w:rsid w:val="0079715D"/>
    <w:rsid w:val="007973FA"/>
    <w:rsid w:val="00797518"/>
    <w:rsid w:val="007979D8"/>
    <w:rsid w:val="007979E1"/>
    <w:rsid w:val="00797B1C"/>
    <w:rsid w:val="00797EA5"/>
    <w:rsid w:val="00797F0E"/>
    <w:rsid w:val="007A039E"/>
    <w:rsid w:val="007A0527"/>
    <w:rsid w:val="007A0682"/>
    <w:rsid w:val="007A0B24"/>
    <w:rsid w:val="007A0F43"/>
    <w:rsid w:val="007A0FDB"/>
    <w:rsid w:val="007A1097"/>
    <w:rsid w:val="007A1169"/>
    <w:rsid w:val="007A16B1"/>
    <w:rsid w:val="007A1C0D"/>
    <w:rsid w:val="007A1DEF"/>
    <w:rsid w:val="007A1EBE"/>
    <w:rsid w:val="007A1F62"/>
    <w:rsid w:val="007A2420"/>
    <w:rsid w:val="007A251E"/>
    <w:rsid w:val="007A254C"/>
    <w:rsid w:val="007A2816"/>
    <w:rsid w:val="007A2D2E"/>
    <w:rsid w:val="007A2D59"/>
    <w:rsid w:val="007A2F9E"/>
    <w:rsid w:val="007A3035"/>
    <w:rsid w:val="007A32B5"/>
    <w:rsid w:val="007A3B1E"/>
    <w:rsid w:val="007A3E0B"/>
    <w:rsid w:val="007A42F6"/>
    <w:rsid w:val="007A475E"/>
    <w:rsid w:val="007A4798"/>
    <w:rsid w:val="007A4810"/>
    <w:rsid w:val="007A4990"/>
    <w:rsid w:val="007A4E7D"/>
    <w:rsid w:val="007A4F4D"/>
    <w:rsid w:val="007A5048"/>
    <w:rsid w:val="007A50E2"/>
    <w:rsid w:val="007A53AC"/>
    <w:rsid w:val="007A5908"/>
    <w:rsid w:val="007A5B37"/>
    <w:rsid w:val="007A5F89"/>
    <w:rsid w:val="007A60A3"/>
    <w:rsid w:val="007A642C"/>
    <w:rsid w:val="007A6572"/>
    <w:rsid w:val="007A698D"/>
    <w:rsid w:val="007A69BA"/>
    <w:rsid w:val="007A6A00"/>
    <w:rsid w:val="007A6B4F"/>
    <w:rsid w:val="007A7544"/>
    <w:rsid w:val="007A7651"/>
    <w:rsid w:val="007A77A1"/>
    <w:rsid w:val="007A796B"/>
    <w:rsid w:val="007A796C"/>
    <w:rsid w:val="007B08A6"/>
    <w:rsid w:val="007B09C9"/>
    <w:rsid w:val="007B0BE3"/>
    <w:rsid w:val="007B1134"/>
    <w:rsid w:val="007B15AC"/>
    <w:rsid w:val="007B1AE9"/>
    <w:rsid w:val="007B205C"/>
    <w:rsid w:val="007B2386"/>
    <w:rsid w:val="007B27FE"/>
    <w:rsid w:val="007B2C91"/>
    <w:rsid w:val="007B2DF4"/>
    <w:rsid w:val="007B2E09"/>
    <w:rsid w:val="007B34DB"/>
    <w:rsid w:val="007B360F"/>
    <w:rsid w:val="007B373B"/>
    <w:rsid w:val="007B3D8C"/>
    <w:rsid w:val="007B3FF7"/>
    <w:rsid w:val="007B41FD"/>
    <w:rsid w:val="007B4426"/>
    <w:rsid w:val="007B47A5"/>
    <w:rsid w:val="007B4856"/>
    <w:rsid w:val="007B4D42"/>
    <w:rsid w:val="007B4F4E"/>
    <w:rsid w:val="007B58BB"/>
    <w:rsid w:val="007B5A77"/>
    <w:rsid w:val="007B5EE2"/>
    <w:rsid w:val="007B614C"/>
    <w:rsid w:val="007B619B"/>
    <w:rsid w:val="007B621E"/>
    <w:rsid w:val="007B6490"/>
    <w:rsid w:val="007B6801"/>
    <w:rsid w:val="007B6C20"/>
    <w:rsid w:val="007B6CDC"/>
    <w:rsid w:val="007B71D0"/>
    <w:rsid w:val="007B71E9"/>
    <w:rsid w:val="007B7635"/>
    <w:rsid w:val="007B7708"/>
    <w:rsid w:val="007B7AF9"/>
    <w:rsid w:val="007B7DCC"/>
    <w:rsid w:val="007B7E7E"/>
    <w:rsid w:val="007C00B6"/>
    <w:rsid w:val="007C02E6"/>
    <w:rsid w:val="007C097C"/>
    <w:rsid w:val="007C0A2A"/>
    <w:rsid w:val="007C0AEC"/>
    <w:rsid w:val="007C0B7F"/>
    <w:rsid w:val="007C0E02"/>
    <w:rsid w:val="007C0F40"/>
    <w:rsid w:val="007C1855"/>
    <w:rsid w:val="007C1A77"/>
    <w:rsid w:val="007C1C18"/>
    <w:rsid w:val="007C1DAD"/>
    <w:rsid w:val="007C1F49"/>
    <w:rsid w:val="007C2193"/>
    <w:rsid w:val="007C2299"/>
    <w:rsid w:val="007C287A"/>
    <w:rsid w:val="007C28DB"/>
    <w:rsid w:val="007C297D"/>
    <w:rsid w:val="007C37C5"/>
    <w:rsid w:val="007C38E5"/>
    <w:rsid w:val="007C459E"/>
    <w:rsid w:val="007C484D"/>
    <w:rsid w:val="007C4969"/>
    <w:rsid w:val="007C4EFE"/>
    <w:rsid w:val="007C508B"/>
    <w:rsid w:val="007C5801"/>
    <w:rsid w:val="007C5A44"/>
    <w:rsid w:val="007C5BF0"/>
    <w:rsid w:val="007C6166"/>
    <w:rsid w:val="007C6717"/>
    <w:rsid w:val="007C6D7A"/>
    <w:rsid w:val="007C6E2C"/>
    <w:rsid w:val="007C7012"/>
    <w:rsid w:val="007C716A"/>
    <w:rsid w:val="007C71F5"/>
    <w:rsid w:val="007C748D"/>
    <w:rsid w:val="007C74A9"/>
    <w:rsid w:val="007C74AF"/>
    <w:rsid w:val="007C7559"/>
    <w:rsid w:val="007D0290"/>
    <w:rsid w:val="007D0298"/>
    <w:rsid w:val="007D04A5"/>
    <w:rsid w:val="007D055A"/>
    <w:rsid w:val="007D0815"/>
    <w:rsid w:val="007D1F02"/>
    <w:rsid w:val="007D21F0"/>
    <w:rsid w:val="007D269B"/>
    <w:rsid w:val="007D2792"/>
    <w:rsid w:val="007D27E4"/>
    <w:rsid w:val="007D28D7"/>
    <w:rsid w:val="007D2D4F"/>
    <w:rsid w:val="007D3615"/>
    <w:rsid w:val="007D36FE"/>
    <w:rsid w:val="007D3899"/>
    <w:rsid w:val="007D3976"/>
    <w:rsid w:val="007D3E68"/>
    <w:rsid w:val="007D3F28"/>
    <w:rsid w:val="007D4203"/>
    <w:rsid w:val="007D42AD"/>
    <w:rsid w:val="007D4573"/>
    <w:rsid w:val="007D4665"/>
    <w:rsid w:val="007D4955"/>
    <w:rsid w:val="007D4E0E"/>
    <w:rsid w:val="007D5162"/>
    <w:rsid w:val="007D55E9"/>
    <w:rsid w:val="007D561D"/>
    <w:rsid w:val="007D57DD"/>
    <w:rsid w:val="007D58CB"/>
    <w:rsid w:val="007D5EAC"/>
    <w:rsid w:val="007D5FBC"/>
    <w:rsid w:val="007D60E5"/>
    <w:rsid w:val="007D61B0"/>
    <w:rsid w:val="007D61E7"/>
    <w:rsid w:val="007D6216"/>
    <w:rsid w:val="007D6839"/>
    <w:rsid w:val="007D6B99"/>
    <w:rsid w:val="007D6D9D"/>
    <w:rsid w:val="007D6E0D"/>
    <w:rsid w:val="007D6E93"/>
    <w:rsid w:val="007D6EA5"/>
    <w:rsid w:val="007D7609"/>
    <w:rsid w:val="007D77D1"/>
    <w:rsid w:val="007D787E"/>
    <w:rsid w:val="007D7D8C"/>
    <w:rsid w:val="007E01CB"/>
    <w:rsid w:val="007E020D"/>
    <w:rsid w:val="007E03EE"/>
    <w:rsid w:val="007E060C"/>
    <w:rsid w:val="007E0763"/>
    <w:rsid w:val="007E090F"/>
    <w:rsid w:val="007E0DA3"/>
    <w:rsid w:val="007E0FA2"/>
    <w:rsid w:val="007E14B5"/>
    <w:rsid w:val="007E1A2D"/>
    <w:rsid w:val="007E1B70"/>
    <w:rsid w:val="007E1C17"/>
    <w:rsid w:val="007E1C76"/>
    <w:rsid w:val="007E1F02"/>
    <w:rsid w:val="007E1F0C"/>
    <w:rsid w:val="007E2076"/>
    <w:rsid w:val="007E2274"/>
    <w:rsid w:val="007E22F0"/>
    <w:rsid w:val="007E26AF"/>
    <w:rsid w:val="007E2737"/>
    <w:rsid w:val="007E279C"/>
    <w:rsid w:val="007E2913"/>
    <w:rsid w:val="007E2940"/>
    <w:rsid w:val="007E2955"/>
    <w:rsid w:val="007E2A9B"/>
    <w:rsid w:val="007E36F8"/>
    <w:rsid w:val="007E3791"/>
    <w:rsid w:val="007E3B9B"/>
    <w:rsid w:val="007E3C0B"/>
    <w:rsid w:val="007E3FB6"/>
    <w:rsid w:val="007E4202"/>
    <w:rsid w:val="007E493E"/>
    <w:rsid w:val="007E4B8C"/>
    <w:rsid w:val="007E4EDD"/>
    <w:rsid w:val="007E4F53"/>
    <w:rsid w:val="007E5235"/>
    <w:rsid w:val="007E559E"/>
    <w:rsid w:val="007E561B"/>
    <w:rsid w:val="007E5A8A"/>
    <w:rsid w:val="007E5DA4"/>
    <w:rsid w:val="007E63EB"/>
    <w:rsid w:val="007E698C"/>
    <w:rsid w:val="007E69C5"/>
    <w:rsid w:val="007E6B32"/>
    <w:rsid w:val="007E6BDB"/>
    <w:rsid w:val="007E6DA5"/>
    <w:rsid w:val="007E6F99"/>
    <w:rsid w:val="007E70D2"/>
    <w:rsid w:val="007E71F0"/>
    <w:rsid w:val="007E7401"/>
    <w:rsid w:val="007E74D4"/>
    <w:rsid w:val="007E77B0"/>
    <w:rsid w:val="007E7A39"/>
    <w:rsid w:val="007E7BF9"/>
    <w:rsid w:val="007E7EEC"/>
    <w:rsid w:val="007E7F8A"/>
    <w:rsid w:val="007F02C4"/>
    <w:rsid w:val="007F09AD"/>
    <w:rsid w:val="007F0DD1"/>
    <w:rsid w:val="007F118A"/>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A4D"/>
    <w:rsid w:val="007F4B2A"/>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681"/>
    <w:rsid w:val="007F68B2"/>
    <w:rsid w:val="007F7050"/>
    <w:rsid w:val="007F7194"/>
    <w:rsid w:val="007F7261"/>
    <w:rsid w:val="007F7418"/>
    <w:rsid w:val="007F763A"/>
    <w:rsid w:val="007F7794"/>
    <w:rsid w:val="007F78E5"/>
    <w:rsid w:val="007F7D98"/>
    <w:rsid w:val="00800237"/>
    <w:rsid w:val="008003BC"/>
    <w:rsid w:val="008005AD"/>
    <w:rsid w:val="0080064C"/>
    <w:rsid w:val="00800AE9"/>
    <w:rsid w:val="00800E61"/>
    <w:rsid w:val="00800E64"/>
    <w:rsid w:val="00800EA8"/>
    <w:rsid w:val="00800F20"/>
    <w:rsid w:val="0080102F"/>
    <w:rsid w:val="0080110F"/>
    <w:rsid w:val="00801236"/>
    <w:rsid w:val="008012D2"/>
    <w:rsid w:val="00801617"/>
    <w:rsid w:val="008017EF"/>
    <w:rsid w:val="00801D5A"/>
    <w:rsid w:val="00801F1A"/>
    <w:rsid w:val="00802129"/>
    <w:rsid w:val="00802224"/>
    <w:rsid w:val="0080228D"/>
    <w:rsid w:val="00802434"/>
    <w:rsid w:val="00802563"/>
    <w:rsid w:val="00802668"/>
    <w:rsid w:val="0080276C"/>
    <w:rsid w:val="00802D95"/>
    <w:rsid w:val="00802F25"/>
    <w:rsid w:val="00802FEF"/>
    <w:rsid w:val="008031EC"/>
    <w:rsid w:val="00803202"/>
    <w:rsid w:val="00803979"/>
    <w:rsid w:val="00803B7E"/>
    <w:rsid w:val="00803CCC"/>
    <w:rsid w:val="00803DB9"/>
    <w:rsid w:val="0080415A"/>
    <w:rsid w:val="00804335"/>
    <w:rsid w:val="00804337"/>
    <w:rsid w:val="0080434A"/>
    <w:rsid w:val="00804667"/>
    <w:rsid w:val="00804A1F"/>
    <w:rsid w:val="00804BB2"/>
    <w:rsid w:val="00804C00"/>
    <w:rsid w:val="00805539"/>
    <w:rsid w:val="0080557D"/>
    <w:rsid w:val="0080564A"/>
    <w:rsid w:val="00805AAB"/>
    <w:rsid w:val="00805EC0"/>
    <w:rsid w:val="0080619D"/>
    <w:rsid w:val="00806203"/>
    <w:rsid w:val="00806249"/>
    <w:rsid w:val="008064E2"/>
    <w:rsid w:val="0080650A"/>
    <w:rsid w:val="00806ACD"/>
    <w:rsid w:val="00806DFB"/>
    <w:rsid w:val="008072AD"/>
    <w:rsid w:val="0080797D"/>
    <w:rsid w:val="00807B63"/>
    <w:rsid w:val="00807F5D"/>
    <w:rsid w:val="0081005D"/>
    <w:rsid w:val="008105D4"/>
    <w:rsid w:val="00810C7F"/>
    <w:rsid w:val="00810F6A"/>
    <w:rsid w:val="008124BC"/>
    <w:rsid w:val="00812556"/>
    <w:rsid w:val="00812632"/>
    <w:rsid w:val="008129F6"/>
    <w:rsid w:val="00812BAF"/>
    <w:rsid w:val="00812BDD"/>
    <w:rsid w:val="00812E51"/>
    <w:rsid w:val="00812E9B"/>
    <w:rsid w:val="00813018"/>
    <w:rsid w:val="00813245"/>
    <w:rsid w:val="008132A7"/>
    <w:rsid w:val="00813364"/>
    <w:rsid w:val="008133FF"/>
    <w:rsid w:val="00813587"/>
    <w:rsid w:val="00813686"/>
    <w:rsid w:val="0081381C"/>
    <w:rsid w:val="00813847"/>
    <w:rsid w:val="00813E3A"/>
    <w:rsid w:val="00813F39"/>
    <w:rsid w:val="00814063"/>
    <w:rsid w:val="0081422D"/>
    <w:rsid w:val="008144BC"/>
    <w:rsid w:val="008144EC"/>
    <w:rsid w:val="0081498F"/>
    <w:rsid w:val="00814C8D"/>
    <w:rsid w:val="00814F78"/>
    <w:rsid w:val="008150AC"/>
    <w:rsid w:val="008152C2"/>
    <w:rsid w:val="008155BD"/>
    <w:rsid w:val="00815C0F"/>
    <w:rsid w:val="008161A3"/>
    <w:rsid w:val="00816692"/>
    <w:rsid w:val="00816A82"/>
    <w:rsid w:val="00816B12"/>
    <w:rsid w:val="00816F15"/>
    <w:rsid w:val="00816FA0"/>
    <w:rsid w:val="0081704C"/>
    <w:rsid w:val="00817B88"/>
    <w:rsid w:val="008203C8"/>
    <w:rsid w:val="0082094D"/>
    <w:rsid w:val="00820BB1"/>
    <w:rsid w:val="00820C2C"/>
    <w:rsid w:val="00820CC3"/>
    <w:rsid w:val="00820D43"/>
    <w:rsid w:val="00820FBB"/>
    <w:rsid w:val="00821298"/>
    <w:rsid w:val="008213FC"/>
    <w:rsid w:val="00821550"/>
    <w:rsid w:val="00821A12"/>
    <w:rsid w:val="00821AA5"/>
    <w:rsid w:val="00821C2D"/>
    <w:rsid w:val="00821DB4"/>
    <w:rsid w:val="00821F6E"/>
    <w:rsid w:val="008222A2"/>
    <w:rsid w:val="00822494"/>
    <w:rsid w:val="008227B7"/>
    <w:rsid w:val="00822854"/>
    <w:rsid w:val="00822931"/>
    <w:rsid w:val="00822953"/>
    <w:rsid w:val="008229CC"/>
    <w:rsid w:val="00822A09"/>
    <w:rsid w:val="00822BD7"/>
    <w:rsid w:val="00822C45"/>
    <w:rsid w:val="0082301B"/>
    <w:rsid w:val="00823293"/>
    <w:rsid w:val="0082359D"/>
    <w:rsid w:val="00823664"/>
    <w:rsid w:val="00823860"/>
    <w:rsid w:val="00824046"/>
    <w:rsid w:val="00824487"/>
    <w:rsid w:val="008245F8"/>
    <w:rsid w:val="00824A07"/>
    <w:rsid w:val="00824E99"/>
    <w:rsid w:val="0082544E"/>
    <w:rsid w:val="008257D4"/>
    <w:rsid w:val="0082589F"/>
    <w:rsid w:val="00825AB1"/>
    <w:rsid w:val="00825DF5"/>
    <w:rsid w:val="008269D4"/>
    <w:rsid w:val="00826B6E"/>
    <w:rsid w:val="00826F6F"/>
    <w:rsid w:val="008270AA"/>
    <w:rsid w:val="00827208"/>
    <w:rsid w:val="00827229"/>
    <w:rsid w:val="008279FC"/>
    <w:rsid w:val="00830026"/>
    <w:rsid w:val="00830386"/>
    <w:rsid w:val="0083087E"/>
    <w:rsid w:val="008309BB"/>
    <w:rsid w:val="00830A24"/>
    <w:rsid w:val="00830BCD"/>
    <w:rsid w:val="00831161"/>
    <w:rsid w:val="0083141B"/>
    <w:rsid w:val="00831544"/>
    <w:rsid w:val="0083181A"/>
    <w:rsid w:val="00831823"/>
    <w:rsid w:val="00831A58"/>
    <w:rsid w:val="00831E47"/>
    <w:rsid w:val="008321CB"/>
    <w:rsid w:val="00832440"/>
    <w:rsid w:val="00832678"/>
    <w:rsid w:val="00832778"/>
    <w:rsid w:val="00832BEB"/>
    <w:rsid w:val="00832C80"/>
    <w:rsid w:val="00832EF5"/>
    <w:rsid w:val="00833000"/>
    <w:rsid w:val="0083317C"/>
    <w:rsid w:val="008331F6"/>
    <w:rsid w:val="00833439"/>
    <w:rsid w:val="00833838"/>
    <w:rsid w:val="00833A86"/>
    <w:rsid w:val="00833BCF"/>
    <w:rsid w:val="00833C99"/>
    <w:rsid w:val="00834253"/>
    <w:rsid w:val="00834295"/>
    <w:rsid w:val="008347E9"/>
    <w:rsid w:val="008348C4"/>
    <w:rsid w:val="00834B5A"/>
    <w:rsid w:val="00834C85"/>
    <w:rsid w:val="00834D49"/>
    <w:rsid w:val="00834EB9"/>
    <w:rsid w:val="00834FC5"/>
    <w:rsid w:val="0083505D"/>
    <w:rsid w:val="008350C2"/>
    <w:rsid w:val="008352D8"/>
    <w:rsid w:val="008352F2"/>
    <w:rsid w:val="00835E7E"/>
    <w:rsid w:val="00835EA3"/>
    <w:rsid w:val="00836097"/>
    <w:rsid w:val="0083615A"/>
    <w:rsid w:val="008361A2"/>
    <w:rsid w:val="008361C9"/>
    <w:rsid w:val="008361D2"/>
    <w:rsid w:val="008361E7"/>
    <w:rsid w:val="008362C9"/>
    <w:rsid w:val="008362F2"/>
    <w:rsid w:val="0083643E"/>
    <w:rsid w:val="008365E5"/>
    <w:rsid w:val="0083664C"/>
    <w:rsid w:val="008366B4"/>
    <w:rsid w:val="0083676A"/>
    <w:rsid w:val="008368C2"/>
    <w:rsid w:val="00836C90"/>
    <w:rsid w:val="00836DF6"/>
    <w:rsid w:val="00837058"/>
    <w:rsid w:val="00837418"/>
    <w:rsid w:val="008376F5"/>
    <w:rsid w:val="00837D4D"/>
    <w:rsid w:val="00840234"/>
    <w:rsid w:val="00840405"/>
    <w:rsid w:val="00840652"/>
    <w:rsid w:val="008409E4"/>
    <w:rsid w:val="00840A53"/>
    <w:rsid w:val="00840CBA"/>
    <w:rsid w:val="00840DEC"/>
    <w:rsid w:val="008411F6"/>
    <w:rsid w:val="00841938"/>
    <w:rsid w:val="00841CAA"/>
    <w:rsid w:val="00841D96"/>
    <w:rsid w:val="00841E65"/>
    <w:rsid w:val="008423A1"/>
    <w:rsid w:val="00842478"/>
    <w:rsid w:val="00842A25"/>
    <w:rsid w:val="00842FA8"/>
    <w:rsid w:val="00842FED"/>
    <w:rsid w:val="00843105"/>
    <w:rsid w:val="00843134"/>
    <w:rsid w:val="00843150"/>
    <w:rsid w:val="00843696"/>
    <w:rsid w:val="008436C5"/>
    <w:rsid w:val="008437BD"/>
    <w:rsid w:val="008437D4"/>
    <w:rsid w:val="00843A27"/>
    <w:rsid w:val="00843B00"/>
    <w:rsid w:val="00843BAE"/>
    <w:rsid w:val="00844319"/>
    <w:rsid w:val="008444ED"/>
    <w:rsid w:val="0084454F"/>
    <w:rsid w:val="00844941"/>
    <w:rsid w:val="008449CA"/>
    <w:rsid w:val="00844CB7"/>
    <w:rsid w:val="00845100"/>
    <w:rsid w:val="0084511E"/>
    <w:rsid w:val="00845449"/>
    <w:rsid w:val="0084562B"/>
    <w:rsid w:val="008459D4"/>
    <w:rsid w:val="00845A84"/>
    <w:rsid w:val="00845E5E"/>
    <w:rsid w:val="008464B4"/>
    <w:rsid w:val="008469E5"/>
    <w:rsid w:val="00846C92"/>
    <w:rsid w:val="00846D97"/>
    <w:rsid w:val="00846E02"/>
    <w:rsid w:val="00846F9A"/>
    <w:rsid w:val="00847133"/>
    <w:rsid w:val="00847166"/>
    <w:rsid w:val="008474DB"/>
    <w:rsid w:val="008476E7"/>
    <w:rsid w:val="00847C8F"/>
    <w:rsid w:val="00847DE6"/>
    <w:rsid w:val="00847F23"/>
    <w:rsid w:val="00850171"/>
    <w:rsid w:val="0085020F"/>
    <w:rsid w:val="008506CF"/>
    <w:rsid w:val="0085070B"/>
    <w:rsid w:val="00850737"/>
    <w:rsid w:val="00850B0E"/>
    <w:rsid w:val="00850BEB"/>
    <w:rsid w:val="00850DC7"/>
    <w:rsid w:val="00850EC8"/>
    <w:rsid w:val="00850FD2"/>
    <w:rsid w:val="00851443"/>
    <w:rsid w:val="00851487"/>
    <w:rsid w:val="00851779"/>
    <w:rsid w:val="00851AEE"/>
    <w:rsid w:val="00851B6D"/>
    <w:rsid w:val="00851B9E"/>
    <w:rsid w:val="008520B4"/>
    <w:rsid w:val="008522A9"/>
    <w:rsid w:val="00852416"/>
    <w:rsid w:val="0085251E"/>
    <w:rsid w:val="008525A6"/>
    <w:rsid w:val="00852624"/>
    <w:rsid w:val="0085263B"/>
    <w:rsid w:val="0085266D"/>
    <w:rsid w:val="008529CF"/>
    <w:rsid w:val="00852D2F"/>
    <w:rsid w:val="00852DC4"/>
    <w:rsid w:val="0085305F"/>
    <w:rsid w:val="00853B94"/>
    <w:rsid w:val="00853C74"/>
    <w:rsid w:val="00853E19"/>
    <w:rsid w:val="0085428F"/>
    <w:rsid w:val="0085446F"/>
    <w:rsid w:val="00854800"/>
    <w:rsid w:val="00854A1C"/>
    <w:rsid w:val="0085520D"/>
    <w:rsid w:val="008554A2"/>
    <w:rsid w:val="0085552D"/>
    <w:rsid w:val="008558B6"/>
    <w:rsid w:val="00855B5E"/>
    <w:rsid w:val="00855E2B"/>
    <w:rsid w:val="00856154"/>
    <w:rsid w:val="008563C9"/>
    <w:rsid w:val="008563F6"/>
    <w:rsid w:val="0085640D"/>
    <w:rsid w:val="0085667D"/>
    <w:rsid w:val="008567BA"/>
    <w:rsid w:val="00856B94"/>
    <w:rsid w:val="00856BF6"/>
    <w:rsid w:val="008578E2"/>
    <w:rsid w:val="00857C4A"/>
    <w:rsid w:val="00860073"/>
    <w:rsid w:val="00860382"/>
    <w:rsid w:val="00860FF8"/>
    <w:rsid w:val="00861234"/>
    <w:rsid w:val="00861B17"/>
    <w:rsid w:val="00861C14"/>
    <w:rsid w:val="00861D2D"/>
    <w:rsid w:val="00861D7F"/>
    <w:rsid w:val="008620B8"/>
    <w:rsid w:val="00862864"/>
    <w:rsid w:val="00862A2A"/>
    <w:rsid w:val="00862C11"/>
    <w:rsid w:val="00862D36"/>
    <w:rsid w:val="00862F48"/>
    <w:rsid w:val="00863069"/>
    <w:rsid w:val="00863482"/>
    <w:rsid w:val="008634BF"/>
    <w:rsid w:val="0086364F"/>
    <w:rsid w:val="0086374A"/>
    <w:rsid w:val="008637EC"/>
    <w:rsid w:val="00863898"/>
    <w:rsid w:val="00863961"/>
    <w:rsid w:val="008639F6"/>
    <w:rsid w:val="00863B71"/>
    <w:rsid w:val="00863E85"/>
    <w:rsid w:val="0086496A"/>
    <w:rsid w:val="008649B2"/>
    <w:rsid w:val="00864F63"/>
    <w:rsid w:val="00865284"/>
    <w:rsid w:val="00865888"/>
    <w:rsid w:val="008658BF"/>
    <w:rsid w:val="00865F40"/>
    <w:rsid w:val="008661D5"/>
    <w:rsid w:val="0086626D"/>
    <w:rsid w:val="00866551"/>
    <w:rsid w:val="00866749"/>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55F"/>
    <w:rsid w:val="00870650"/>
    <w:rsid w:val="008706D7"/>
    <w:rsid w:val="00870725"/>
    <w:rsid w:val="008709F3"/>
    <w:rsid w:val="00870A9C"/>
    <w:rsid w:val="00870BF1"/>
    <w:rsid w:val="00870CFC"/>
    <w:rsid w:val="00871D05"/>
    <w:rsid w:val="00872234"/>
    <w:rsid w:val="00872341"/>
    <w:rsid w:val="0087243A"/>
    <w:rsid w:val="0087252D"/>
    <w:rsid w:val="00872806"/>
    <w:rsid w:val="00872981"/>
    <w:rsid w:val="00872DFF"/>
    <w:rsid w:val="00872E4E"/>
    <w:rsid w:val="00872EA9"/>
    <w:rsid w:val="008730D5"/>
    <w:rsid w:val="00873463"/>
    <w:rsid w:val="008736CB"/>
    <w:rsid w:val="0087390E"/>
    <w:rsid w:val="00873E91"/>
    <w:rsid w:val="00874408"/>
    <w:rsid w:val="00874627"/>
    <w:rsid w:val="008746ED"/>
    <w:rsid w:val="00874BB3"/>
    <w:rsid w:val="00874CF0"/>
    <w:rsid w:val="00874F75"/>
    <w:rsid w:val="008750D1"/>
    <w:rsid w:val="0087597A"/>
    <w:rsid w:val="00875B25"/>
    <w:rsid w:val="00875C90"/>
    <w:rsid w:val="00875C92"/>
    <w:rsid w:val="00875E20"/>
    <w:rsid w:val="0087632C"/>
    <w:rsid w:val="0087655E"/>
    <w:rsid w:val="00876852"/>
    <w:rsid w:val="00876AE5"/>
    <w:rsid w:val="00876BC2"/>
    <w:rsid w:val="00876C68"/>
    <w:rsid w:val="00876DBA"/>
    <w:rsid w:val="0087704E"/>
    <w:rsid w:val="008770EF"/>
    <w:rsid w:val="00877166"/>
    <w:rsid w:val="008771ED"/>
    <w:rsid w:val="0087724C"/>
    <w:rsid w:val="00877431"/>
    <w:rsid w:val="00877C67"/>
    <w:rsid w:val="00877D29"/>
    <w:rsid w:val="00877D47"/>
    <w:rsid w:val="00877EFF"/>
    <w:rsid w:val="00877F2B"/>
    <w:rsid w:val="00880337"/>
    <w:rsid w:val="008804F5"/>
    <w:rsid w:val="00880565"/>
    <w:rsid w:val="00880DF4"/>
    <w:rsid w:val="008811A4"/>
    <w:rsid w:val="008816CE"/>
    <w:rsid w:val="00881863"/>
    <w:rsid w:val="00881A7C"/>
    <w:rsid w:val="00881C99"/>
    <w:rsid w:val="00881CBC"/>
    <w:rsid w:val="00881E6D"/>
    <w:rsid w:val="00881F8E"/>
    <w:rsid w:val="00881F9C"/>
    <w:rsid w:val="00881FDC"/>
    <w:rsid w:val="0088268C"/>
    <w:rsid w:val="00882871"/>
    <w:rsid w:val="00882FE4"/>
    <w:rsid w:val="0088304D"/>
    <w:rsid w:val="00883263"/>
    <w:rsid w:val="0088344E"/>
    <w:rsid w:val="00883581"/>
    <w:rsid w:val="0088373F"/>
    <w:rsid w:val="008837CB"/>
    <w:rsid w:val="00883857"/>
    <w:rsid w:val="00883C93"/>
    <w:rsid w:val="00883D91"/>
    <w:rsid w:val="00883DBE"/>
    <w:rsid w:val="008845C7"/>
    <w:rsid w:val="00884780"/>
    <w:rsid w:val="00884A1E"/>
    <w:rsid w:val="00884B8F"/>
    <w:rsid w:val="00884E49"/>
    <w:rsid w:val="00884F70"/>
    <w:rsid w:val="00885878"/>
    <w:rsid w:val="0088587B"/>
    <w:rsid w:val="008859F4"/>
    <w:rsid w:val="00885F89"/>
    <w:rsid w:val="008860AD"/>
    <w:rsid w:val="00886150"/>
    <w:rsid w:val="00886233"/>
    <w:rsid w:val="008862C2"/>
    <w:rsid w:val="0088675D"/>
    <w:rsid w:val="00886790"/>
    <w:rsid w:val="00886CD4"/>
    <w:rsid w:val="00886FEC"/>
    <w:rsid w:val="008872C6"/>
    <w:rsid w:val="00887342"/>
    <w:rsid w:val="008873A2"/>
    <w:rsid w:val="008875BA"/>
    <w:rsid w:val="0088762E"/>
    <w:rsid w:val="008878BA"/>
    <w:rsid w:val="00887B02"/>
    <w:rsid w:val="00887D9E"/>
    <w:rsid w:val="00887E97"/>
    <w:rsid w:val="008902B9"/>
    <w:rsid w:val="008904E5"/>
    <w:rsid w:val="008906BD"/>
    <w:rsid w:val="0089074F"/>
    <w:rsid w:val="008908D2"/>
    <w:rsid w:val="00891CF6"/>
    <w:rsid w:val="0089227F"/>
    <w:rsid w:val="0089254D"/>
    <w:rsid w:val="00892826"/>
    <w:rsid w:val="00892B0B"/>
    <w:rsid w:val="008934E3"/>
    <w:rsid w:val="00893681"/>
    <w:rsid w:val="008939B9"/>
    <w:rsid w:val="00893D23"/>
    <w:rsid w:val="008941D9"/>
    <w:rsid w:val="00894793"/>
    <w:rsid w:val="00894837"/>
    <w:rsid w:val="008948E6"/>
    <w:rsid w:val="008949A6"/>
    <w:rsid w:val="00894D60"/>
    <w:rsid w:val="00894D66"/>
    <w:rsid w:val="00894FB5"/>
    <w:rsid w:val="00895099"/>
    <w:rsid w:val="008952FE"/>
    <w:rsid w:val="008958AA"/>
    <w:rsid w:val="008960DA"/>
    <w:rsid w:val="00896626"/>
    <w:rsid w:val="00896A60"/>
    <w:rsid w:val="00896CF8"/>
    <w:rsid w:val="00896FA4"/>
    <w:rsid w:val="00896FCB"/>
    <w:rsid w:val="0089738D"/>
    <w:rsid w:val="0089757A"/>
    <w:rsid w:val="0089798B"/>
    <w:rsid w:val="00897A49"/>
    <w:rsid w:val="00897DBE"/>
    <w:rsid w:val="00897F3F"/>
    <w:rsid w:val="008A025D"/>
    <w:rsid w:val="008A02F1"/>
    <w:rsid w:val="008A05B8"/>
    <w:rsid w:val="008A092A"/>
    <w:rsid w:val="008A0934"/>
    <w:rsid w:val="008A0BA3"/>
    <w:rsid w:val="008A0C6B"/>
    <w:rsid w:val="008A0D02"/>
    <w:rsid w:val="008A1193"/>
    <w:rsid w:val="008A124B"/>
    <w:rsid w:val="008A189F"/>
    <w:rsid w:val="008A1A9C"/>
    <w:rsid w:val="008A1AB5"/>
    <w:rsid w:val="008A1B21"/>
    <w:rsid w:val="008A1D00"/>
    <w:rsid w:val="008A1F8C"/>
    <w:rsid w:val="008A2178"/>
    <w:rsid w:val="008A2226"/>
    <w:rsid w:val="008A22D8"/>
    <w:rsid w:val="008A2489"/>
    <w:rsid w:val="008A2AC5"/>
    <w:rsid w:val="008A2C30"/>
    <w:rsid w:val="008A2F7B"/>
    <w:rsid w:val="008A3064"/>
    <w:rsid w:val="008A32CC"/>
    <w:rsid w:val="008A33D1"/>
    <w:rsid w:val="008A4529"/>
    <w:rsid w:val="008A4554"/>
    <w:rsid w:val="008A466A"/>
    <w:rsid w:val="008A495A"/>
    <w:rsid w:val="008A4A13"/>
    <w:rsid w:val="008A4F9F"/>
    <w:rsid w:val="008A5178"/>
    <w:rsid w:val="008A561C"/>
    <w:rsid w:val="008A5A16"/>
    <w:rsid w:val="008A5D83"/>
    <w:rsid w:val="008A6164"/>
    <w:rsid w:val="008A678D"/>
    <w:rsid w:val="008A6A52"/>
    <w:rsid w:val="008A6BC6"/>
    <w:rsid w:val="008A6E39"/>
    <w:rsid w:val="008A7030"/>
    <w:rsid w:val="008A79D1"/>
    <w:rsid w:val="008A7BF8"/>
    <w:rsid w:val="008A7CCF"/>
    <w:rsid w:val="008B007A"/>
    <w:rsid w:val="008B02A8"/>
    <w:rsid w:val="008B04C7"/>
    <w:rsid w:val="008B07BD"/>
    <w:rsid w:val="008B0985"/>
    <w:rsid w:val="008B0ED9"/>
    <w:rsid w:val="008B0F6C"/>
    <w:rsid w:val="008B1120"/>
    <w:rsid w:val="008B12BA"/>
    <w:rsid w:val="008B1A11"/>
    <w:rsid w:val="008B20B5"/>
    <w:rsid w:val="008B20BE"/>
    <w:rsid w:val="008B2506"/>
    <w:rsid w:val="008B27B6"/>
    <w:rsid w:val="008B2888"/>
    <w:rsid w:val="008B30A8"/>
    <w:rsid w:val="008B30CD"/>
    <w:rsid w:val="008B3147"/>
    <w:rsid w:val="008B31C4"/>
    <w:rsid w:val="008B343C"/>
    <w:rsid w:val="008B34F9"/>
    <w:rsid w:val="008B41A3"/>
    <w:rsid w:val="008B4232"/>
    <w:rsid w:val="008B49B4"/>
    <w:rsid w:val="008B4E10"/>
    <w:rsid w:val="008B4FB2"/>
    <w:rsid w:val="008B5070"/>
    <w:rsid w:val="008B521E"/>
    <w:rsid w:val="008B5980"/>
    <w:rsid w:val="008B5B49"/>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1F5"/>
    <w:rsid w:val="008C0AB7"/>
    <w:rsid w:val="008C0FE8"/>
    <w:rsid w:val="008C1880"/>
    <w:rsid w:val="008C18B0"/>
    <w:rsid w:val="008C18C5"/>
    <w:rsid w:val="008C1DBC"/>
    <w:rsid w:val="008C21C0"/>
    <w:rsid w:val="008C2813"/>
    <w:rsid w:val="008C2909"/>
    <w:rsid w:val="008C329D"/>
    <w:rsid w:val="008C3473"/>
    <w:rsid w:val="008C3526"/>
    <w:rsid w:val="008C3BA7"/>
    <w:rsid w:val="008C3DCA"/>
    <w:rsid w:val="008C3DCD"/>
    <w:rsid w:val="008C3F5A"/>
    <w:rsid w:val="008C4873"/>
    <w:rsid w:val="008C4A4A"/>
    <w:rsid w:val="008C4B7B"/>
    <w:rsid w:val="008C4B80"/>
    <w:rsid w:val="008C4C49"/>
    <w:rsid w:val="008C4FE0"/>
    <w:rsid w:val="008C5345"/>
    <w:rsid w:val="008C572E"/>
    <w:rsid w:val="008C5B4D"/>
    <w:rsid w:val="008C623C"/>
    <w:rsid w:val="008C6B34"/>
    <w:rsid w:val="008C6C55"/>
    <w:rsid w:val="008C704A"/>
    <w:rsid w:val="008C70D7"/>
    <w:rsid w:val="008C7212"/>
    <w:rsid w:val="008C7424"/>
    <w:rsid w:val="008C75DA"/>
    <w:rsid w:val="008C7B62"/>
    <w:rsid w:val="008C7D72"/>
    <w:rsid w:val="008C7DA8"/>
    <w:rsid w:val="008C7EF0"/>
    <w:rsid w:val="008C7FCE"/>
    <w:rsid w:val="008D01A8"/>
    <w:rsid w:val="008D047E"/>
    <w:rsid w:val="008D0631"/>
    <w:rsid w:val="008D06F1"/>
    <w:rsid w:val="008D0D8D"/>
    <w:rsid w:val="008D0F0B"/>
    <w:rsid w:val="008D1658"/>
    <w:rsid w:val="008D18BC"/>
    <w:rsid w:val="008D1B27"/>
    <w:rsid w:val="008D1E3F"/>
    <w:rsid w:val="008D25B6"/>
    <w:rsid w:val="008D265E"/>
    <w:rsid w:val="008D26E6"/>
    <w:rsid w:val="008D2788"/>
    <w:rsid w:val="008D2AF7"/>
    <w:rsid w:val="008D2C6F"/>
    <w:rsid w:val="008D2E20"/>
    <w:rsid w:val="008D2E25"/>
    <w:rsid w:val="008D2F0D"/>
    <w:rsid w:val="008D320D"/>
    <w:rsid w:val="008D38DE"/>
    <w:rsid w:val="008D3A59"/>
    <w:rsid w:val="008D3CE0"/>
    <w:rsid w:val="008D3DFB"/>
    <w:rsid w:val="008D3FD3"/>
    <w:rsid w:val="008D4067"/>
    <w:rsid w:val="008D4076"/>
    <w:rsid w:val="008D40E8"/>
    <w:rsid w:val="008D46D4"/>
    <w:rsid w:val="008D4A5F"/>
    <w:rsid w:val="008D4F5E"/>
    <w:rsid w:val="008D5361"/>
    <w:rsid w:val="008D57C7"/>
    <w:rsid w:val="008D581A"/>
    <w:rsid w:val="008D5823"/>
    <w:rsid w:val="008D5AA1"/>
    <w:rsid w:val="008D60EF"/>
    <w:rsid w:val="008D6958"/>
    <w:rsid w:val="008D7056"/>
    <w:rsid w:val="008D70E5"/>
    <w:rsid w:val="008D7199"/>
    <w:rsid w:val="008D720E"/>
    <w:rsid w:val="008D7580"/>
    <w:rsid w:val="008D7761"/>
    <w:rsid w:val="008D7875"/>
    <w:rsid w:val="008D7E53"/>
    <w:rsid w:val="008E027C"/>
    <w:rsid w:val="008E05A0"/>
    <w:rsid w:val="008E073A"/>
    <w:rsid w:val="008E0816"/>
    <w:rsid w:val="008E0948"/>
    <w:rsid w:val="008E0991"/>
    <w:rsid w:val="008E09D5"/>
    <w:rsid w:val="008E0A3F"/>
    <w:rsid w:val="008E0AFD"/>
    <w:rsid w:val="008E0F18"/>
    <w:rsid w:val="008E120E"/>
    <w:rsid w:val="008E1B62"/>
    <w:rsid w:val="008E1C31"/>
    <w:rsid w:val="008E2089"/>
    <w:rsid w:val="008E2194"/>
    <w:rsid w:val="008E222E"/>
    <w:rsid w:val="008E280C"/>
    <w:rsid w:val="008E2B1B"/>
    <w:rsid w:val="008E2D91"/>
    <w:rsid w:val="008E2E35"/>
    <w:rsid w:val="008E3132"/>
    <w:rsid w:val="008E3531"/>
    <w:rsid w:val="008E3916"/>
    <w:rsid w:val="008E3A59"/>
    <w:rsid w:val="008E3ABC"/>
    <w:rsid w:val="008E4316"/>
    <w:rsid w:val="008E4336"/>
    <w:rsid w:val="008E44E0"/>
    <w:rsid w:val="008E473F"/>
    <w:rsid w:val="008E47AB"/>
    <w:rsid w:val="008E4FB9"/>
    <w:rsid w:val="008E51D5"/>
    <w:rsid w:val="008E54C7"/>
    <w:rsid w:val="008E58FB"/>
    <w:rsid w:val="008E5B9A"/>
    <w:rsid w:val="008E5BEE"/>
    <w:rsid w:val="008E5D40"/>
    <w:rsid w:val="008E5F59"/>
    <w:rsid w:val="008E5FE1"/>
    <w:rsid w:val="008E69E4"/>
    <w:rsid w:val="008E6ABD"/>
    <w:rsid w:val="008E6AD2"/>
    <w:rsid w:val="008E6AE8"/>
    <w:rsid w:val="008E6BC2"/>
    <w:rsid w:val="008E6FA8"/>
    <w:rsid w:val="008E70C8"/>
    <w:rsid w:val="008E713E"/>
    <w:rsid w:val="008E71AE"/>
    <w:rsid w:val="008E74E1"/>
    <w:rsid w:val="008E79BB"/>
    <w:rsid w:val="008E7C80"/>
    <w:rsid w:val="008E7DB3"/>
    <w:rsid w:val="008E7F21"/>
    <w:rsid w:val="008F019F"/>
    <w:rsid w:val="008F01B3"/>
    <w:rsid w:val="008F03DE"/>
    <w:rsid w:val="008F0710"/>
    <w:rsid w:val="008F084B"/>
    <w:rsid w:val="008F0B2E"/>
    <w:rsid w:val="008F0C3E"/>
    <w:rsid w:val="008F0D08"/>
    <w:rsid w:val="008F0E10"/>
    <w:rsid w:val="008F0F5D"/>
    <w:rsid w:val="008F14ED"/>
    <w:rsid w:val="008F17AF"/>
    <w:rsid w:val="008F181B"/>
    <w:rsid w:val="008F1A15"/>
    <w:rsid w:val="008F1ACA"/>
    <w:rsid w:val="008F1AF4"/>
    <w:rsid w:val="008F1D25"/>
    <w:rsid w:val="008F2032"/>
    <w:rsid w:val="008F2304"/>
    <w:rsid w:val="008F245F"/>
    <w:rsid w:val="008F2D00"/>
    <w:rsid w:val="008F2E08"/>
    <w:rsid w:val="008F2FC0"/>
    <w:rsid w:val="008F351C"/>
    <w:rsid w:val="008F38D6"/>
    <w:rsid w:val="008F3C20"/>
    <w:rsid w:val="008F3E36"/>
    <w:rsid w:val="008F4362"/>
    <w:rsid w:val="008F4558"/>
    <w:rsid w:val="008F45F1"/>
    <w:rsid w:val="008F47D5"/>
    <w:rsid w:val="008F49C7"/>
    <w:rsid w:val="008F4C9E"/>
    <w:rsid w:val="008F4E38"/>
    <w:rsid w:val="008F4EB8"/>
    <w:rsid w:val="008F58CA"/>
    <w:rsid w:val="008F59C1"/>
    <w:rsid w:val="008F5B6D"/>
    <w:rsid w:val="008F5CBA"/>
    <w:rsid w:val="008F5F4D"/>
    <w:rsid w:val="008F6288"/>
    <w:rsid w:val="008F6423"/>
    <w:rsid w:val="008F665F"/>
    <w:rsid w:val="008F6799"/>
    <w:rsid w:val="008F6839"/>
    <w:rsid w:val="008F6CB9"/>
    <w:rsid w:val="008F6EC6"/>
    <w:rsid w:val="008F712B"/>
    <w:rsid w:val="008F71A9"/>
    <w:rsid w:val="008F721F"/>
    <w:rsid w:val="008F72C8"/>
    <w:rsid w:val="008F72D9"/>
    <w:rsid w:val="008F7309"/>
    <w:rsid w:val="008F76EE"/>
    <w:rsid w:val="008F7851"/>
    <w:rsid w:val="008F792F"/>
    <w:rsid w:val="008F7D00"/>
    <w:rsid w:val="008F7D41"/>
    <w:rsid w:val="00900E77"/>
    <w:rsid w:val="00900F88"/>
    <w:rsid w:val="00900FB6"/>
    <w:rsid w:val="00901213"/>
    <w:rsid w:val="00901322"/>
    <w:rsid w:val="00901448"/>
    <w:rsid w:val="00901633"/>
    <w:rsid w:val="009017F8"/>
    <w:rsid w:val="00901B26"/>
    <w:rsid w:val="009020BF"/>
    <w:rsid w:val="0090251F"/>
    <w:rsid w:val="009027D6"/>
    <w:rsid w:val="00902CD1"/>
    <w:rsid w:val="0090325F"/>
    <w:rsid w:val="009032B6"/>
    <w:rsid w:val="009035EA"/>
    <w:rsid w:val="009037B2"/>
    <w:rsid w:val="00903A95"/>
    <w:rsid w:val="00903AE3"/>
    <w:rsid w:val="00903D95"/>
    <w:rsid w:val="0090409B"/>
    <w:rsid w:val="0090446E"/>
    <w:rsid w:val="009044BD"/>
    <w:rsid w:val="0090451B"/>
    <w:rsid w:val="009045C0"/>
    <w:rsid w:val="00904FFC"/>
    <w:rsid w:val="0090508A"/>
    <w:rsid w:val="0090535E"/>
    <w:rsid w:val="0090579E"/>
    <w:rsid w:val="0090589D"/>
    <w:rsid w:val="00905D9F"/>
    <w:rsid w:val="00906007"/>
    <w:rsid w:val="009060DF"/>
    <w:rsid w:val="00906183"/>
    <w:rsid w:val="00906676"/>
    <w:rsid w:val="00906AF1"/>
    <w:rsid w:val="00906D9E"/>
    <w:rsid w:val="00907087"/>
    <w:rsid w:val="009070FF"/>
    <w:rsid w:val="0090736B"/>
    <w:rsid w:val="009079AD"/>
    <w:rsid w:val="00907C0F"/>
    <w:rsid w:val="00910526"/>
    <w:rsid w:val="009107ED"/>
    <w:rsid w:val="00910A04"/>
    <w:rsid w:val="00910BAD"/>
    <w:rsid w:val="00910E60"/>
    <w:rsid w:val="009116F8"/>
    <w:rsid w:val="00911A10"/>
    <w:rsid w:val="00911A56"/>
    <w:rsid w:val="00911CD7"/>
    <w:rsid w:val="009120DF"/>
    <w:rsid w:val="0091228E"/>
    <w:rsid w:val="009122FA"/>
    <w:rsid w:val="0091252C"/>
    <w:rsid w:val="00912790"/>
    <w:rsid w:val="00912A3E"/>
    <w:rsid w:val="00912AC0"/>
    <w:rsid w:val="00912B10"/>
    <w:rsid w:val="00912B2D"/>
    <w:rsid w:val="00912DF1"/>
    <w:rsid w:val="0091320C"/>
    <w:rsid w:val="009132C4"/>
    <w:rsid w:val="0091374A"/>
    <w:rsid w:val="00913959"/>
    <w:rsid w:val="00913BA8"/>
    <w:rsid w:val="00913E77"/>
    <w:rsid w:val="00913FF4"/>
    <w:rsid w:val="00914039"/>
    <w:rsid w:val="0091413A"/>
    <w:rsid w:val="00914140"/>
    <w:rsid w:val="009145AE"/>
    <w:rsid w:val="00914733"/>
    <w:rsid w:val="00914F75"/>
    <w:rsid w:val="00914F7D"/>
    <w:rsid w:val="00915130"/>
    <w:rsid w:val="00915232"/>
    <w:rsid w:val="00915BDA"/>
    <w:rsid w:val="00915DDF"/>
    <w:rsid w:val="00915EA4"/>
    <w:rsid w:val="00915F33"/>
    <w:rsid w:val="00916031"/>
    <w:rsid w:val="00916294"/>
    <w:rsid w:val="009164D4"/>
    <w:rsid w:val="009168D7"/>
    <w:rsid w:val="00916CFC"/>
    <w:rsid w:val="00916E45"/>
    <w:rsid w:val="0091733C"/>
    <w:rsid w:val="00917474"/>
    <w:rsid w:val="00917A24"/>
    <w:rsid w:val="00917AA7"/>
    <w:rsid w:val="00917AA8"/>
    <w:rsid w:val="0092075F"/>
    <w:rsid w:val="00920831"/>
    <w:rsid w:val="00920A40"/>
    <w:rsid w:val="00920A72"/>
    <w:rsid w:val="00920F3F"/>
    <w:rsid w:val="00920F44"/>
    <w:rsid w:val="0092105A"/>
    <w:rsid w:val="009210E2"/>
    <w:rsid w:val="00921233"/>
    <w:rsid w:val="009212E0"/>
    <w:rsid w:val="009214BD"/>
    <w:rsid w:val="009215D3"/>
    <w:rsid w:val="00921858"/>
    <w:rsid w:val="009218AC"/>
    <w:rsid w:val="009218D5"/>
    <w:rsid w:val="00921989"/>
    <w:rsid w:val="009219D2"/>
    <w:rsid w:val="009219F6"/>
    <w:rsid w:val="00922307"/>
    <w:rsid w:val="00922564"/>
    <w:rsid w:val="009232F2"/>
    <w:rsid w:val="009234A0"/>
    <w:rsid w:val="00923762"/>
    <w:rsid w:val="00923D00"/>
    <w:rsid w:val="00924225"/>
    <w:rsid w:val="009245CD"/>
    <w:rsid w:val="0092474C"/>
    <w:rsid w:val="00924BAD"/>
    <w:rsid w:val="00924C78"/>
    <w:rsid w:val="00924E05"/>
    <w:rsid w:val="00925038"/>
    <w:rsid w:val="0092508A"/>
    <w:rsid w:val="009251E1"/>
    <w:rsid w:val="0092570F"/>
    <w:rsid w:val="0092576B"/>
    <w:rsid w:val="009257C8"/>
    <w:rsid w:val="0092584E"/>
    <w:rsid w:val="00925C12"/>
    <w:rsid w:val="0092606E"/>
    <w:rsid w:val="009267AF"/>
    <w:rsid w:val="00926966"/>
    <w:rsid w:val="00926A0B"/>
    <w:rsid w:val="0092724D"/>
    <w:rsid w:val="00927822"/>
    <w:rsid w:val="00927A60"/>
    <w:rsid w:val="00927BF8"/>
    <w:rsid w:val="00927C7E"/>
    <w:rsid w:val="00927D27"/>
    <w:rsid w:val="009301C7"/>
    <w:rsid w:val="009301FA"/>
    <w:rsid w:val="009305CD"/>
    <w:rsid w:val="009308AD"/>
    <w:rsid w:val="00930AB6"/>
    <w:rsid w:val="00930C24"/>
    <w:rsid w:val="00930C27"/>
    <w:rsid w:val="00931006"/>
    <w:rsid w:val="0093102B"/>
    <w:rsid w:val="0093157D"/>
    <w:rsid w:val="009316C4"/>
    <w:rsid w:val="00931915"/>
    <w:rsid w:val="00931AA1"/>
    <w:rsid w:val="00931BBD"/>
    <w:rsid w:val="00931C7F"/>
    <w:rsid w:val="00932634"/>
    <w:rsid w:val="009327EB"/>
    <w:rsid w:val="00932885"/>
    <w:rsid w:val="009331AB"/>
    <w:rsid w:val="0093328C"/>
    <w:rsid w:val="009334E6"/>
    <w:rsid w:val="00933753"/>
    <w:rsid w:val="009337A0"/>
    <w:rsid w:val="009339B5"/>
    <w:rsid w:val="00933E33"/>
    <w:rsid w:val="00933F6A"/>
    <w:rsid w:val="009340DF"/>
    <w:rsid w:val="0093438D"/>
    <w:rsid w:val="00934604"/>
    <w:rsid w:val="0093469C"/>
    <w:rsid w:val="00934AAC"/>
    <w:rsid w:val="00934B09"/>
    <w:rsid w:val="00934D08"/>
    <w:rsid w:val="00935266"/>
    <w:rsid w:val="009354D0"/>
    <w:rsid w:val="00935AE3"/>
    <w:rsid w:val="00935DF8"/>
    <w:rsid w:val="00935F77"/>
    <w:rsid w:val="00936117"/>
    <w:rsid w:val="00936235"/>
    <w:rsid w:val="009365DE"/>
    <w:rsid w:val="00936906"/>
    <w:rsid w:val="00936BAB"/>
    <w:rsid w:val="00936EA0"/>
    <w:rsid w:val="0093719C"/>
    <w:rsid w:val="00937200"/>
    <w:rsid w:val="0093738C"/>
    <w:rsid w:val="009373E4"/>
    <w:rsid w:val="0093752B"/>
    <w:rsid w:val="00937D76"/>
    <w:rsid w:val="00937E8F"/>
    <w:rsid w:val="009402AB"/>
    <w:rsid w:val="009403AD"/>
    <w:rsid w:val="00940467"/>
    <w:rsid w:val="009407AE"/>
    <w:rsid w:val="00940E1B"/>
    <w:rsid w:val="00940E5F"/>
    <w:rsid w:val="00940EDF"/>
    <w:rsid w:val="009411FE"/>
    <w:rsid w:val="0094187D"/>
    <w:rsid w:val="009418B0"/>
    <w:rsid w:val="00941A28"/>
    <w:rsid w:val="00942127"/>
    <w:rsid w:val="009425D1"/>
    <w:rsid w:val="009428E8"/>
    <w:rsid w:val="00942AD8"/>
    <w:rsid w:val="00942D13"/>
    <w:rsid w:val="00943090"/>
    <w:rsid w:val="0094329E"/>
    <w:rsid w:val="0094364E"/>
    <w:rsid w:val="009436A0"/>
    <w:rsid w:val="00943813"/>
    <w:rsid w:val="00943882"/>
    <w:rsid w:val="00944552"/>
    <w:rsid w:val="009446D9"/>
    <w:rsid w:val="0094475A"/>
    <w:rsid w:val="0094479C"/>
    <w:rsid w:val="009447DB"/>
    <w:rsid w:val="00944838"/>
    <w:rsid w:val="009448B0"/>
    <w:rsid w:val="00944953"/>
    <w:rsid w:val="00944AD9"/>
    <w:rsid w:val="00944B35"/>
    <w:rsid w:val="00944C2F"/>
    <w:rsid w:val="00944DC1"/>
    <w:rsid w:val="00944EB4"/>
    <w:rsid w:val="009450C9"/>
    <w:rsid w:val="009455D6"/>
    <w:rsid w:val="009456AE"/>
    <w:rsid w:val="0094585C"/>
    <w:rsid w:val="00946261"/>
    <w:rsid w:val="00946B62"/>
    <w:rsid w:val="0094704D"/>
    <w:rsid w:val="0094712E"/>
    <w:rsid w:val="009472A0"/>
    <w:rsid w:val="0094770D"/>
    <w:rsid w:val="00947922"/>
    <w:rsid w:val="00947A78"/>
    <w:rsid w:val="00947DBC"/>
    <w:rsid w:val="00947DF8"/>
    <w:rsid w:val="0095030D"/>
    <w:rsid w:val="00950619"/>
    <w:rsid w:val="009506E8"/>
    <w:rsid w:val="00950A33"/>
    <w:rsid w:val="00950B33"/>
    <w:rsid w:val="00950CA7"/>
    <w:rsid w:val="00951081"/>
    <w:rsid w:val="009511C1"/>
    <w:rsid w:val="0095155A"/>
    <w:rsid w:val="00951C63"/>
    <w:rsid w:val="00951D39"/>
    <w:rsid w:val="00951E85"/>
    <w:rsid w:val="00952224"/>
    <w:rsid w:val="009524A7"/>
    <w:rsid w:val="00952690"/>
    <w:rsid w:val="009526C9"/>
    <w:rsid w:val="009529CC"/>
    <w:rsid w:val="00952A74"/>
    <w:rsid w:val="00952DB5"/>
    <w:rsid w:val="0095304F"/>
    <w:rsid w:val="0095330E"/>
    <w:rsid w:val="00953554"/>
    <w:rsid w:val="00953A5C"/>
    <w:rsid w:val="00953AEB"/>
    <w:rsid w:val="00953F54"/>
    <w:rsid w:val="00954899"/>
    <w:rsid w:val="009548E9"/>
    <w:rsid w:val="00954AEE"/>
    <w:rsid w:val="00954F0C"/>
    <w:rsid w:val="00954FEC"/>
    <w:rsid w:val="009551F2"/>
    <w:rsid w:val="0095521F"/>
    <w:rsid w:val="009554ED"/>
    <w:rsid w:val="009556EF"/>
    <w:rsid w:val="00955F1E"/>
    <w:rsid w:val="00956036"/>
    <w:rsid w:val="009561A1"/>
    <w:rsid w:val="009562DF"/>
    <w:rsid w:val="00956338"/>
    <w:rsid w:val="00956429"/>
    <w:rsid w:val="00956432"/>
    <w:rsid w:val="009566DB"/>
    <w:rsid w:val="00956B19"/>
    <w:rsid w:val="00957260"/>
    <w:rsid w:val="00957963"/>
    <w:rsid w:val="00957FAF"/>
    <w:rsid w:val="00960235"/>
    <w:rsid w:val="00960254"/>
    <w:rsid w:val="009605B3"/>
    <w:rsid w:val="00960686"/>
    <w:rsid w:val="009609C8"/>
    <w:rsid w:val="00960CD1"/>
    <w:rsid w:val="00960F89"/>
    <w:rsid w:val="0096104B"/>
    <w:rsid w:val="0096188C"/>
    <w:rsid w:val="009618AA"/>
    <w:rsid w:val="00961B9A"/>
    <w:rsid w:val="00962004"/>
    <w:rsid w:val="00962A55"/>
    <w:rsid w:val="00962AE0"/>
    <w:rsid w:val="00962BCC"/>
    <w:rsid w:val="00962D6D"/>
    <w:rsid w:val="009633C8"/>
    <w:rsid w:val="009637F5"/>
    <w:rsid w:val="00964078"/>
    <w:rsid w:val="009645F1"/>
    <w:rsid w:val="0096467E"/>
    <w:rsid w:val="00964804"/>
    <w:rsid w:val="00964ED2"/>
    <w:rsid w:val="0096511D"/>
    <w:rsid w:val="0096543A"/>
    <w:rsid w:val="00965A9A"/>
    <w:rsid w:val="00965B33"/>
    <w:rsid w:val="0096602A"/>
    <w:rsid w:val="009674E0"/>
    <w:rsid w:val="0096759F"/>
    <w:rsid w:val="00967675"/>
    <w:rsid w:val="009676DD"/>
    <w:rsid w:val="009678D5"/>
    <w:rsid w:val="00967D61"/>
    <w:rsid w:val="00970139"/>
    <w:rsid w:val="00970A1F"/>
    <w:rsid w:val="00970D7D"/>
    <w:rsid w:val="0097153B"/>
    <w:rsid w:val="00971A20"/>
    <w:rsid w:val="00971AA1"/>
    <w:rsid w:val="00971B67"/>
    <w:rsid w:val="00971C88"/>
    <w:rsid w:val="009722B0"/>
    <w:rsid w:val="00972658"/>
    <w:rsid w:val="00973048"/>
    <w:rsid w:val="00973897"/>
    <w:rsid w:val="00973E63"/>
    <w:rsid w:val="00974766"/>
    <w:rsid w:val="00974793"/>
    <w:rsid w:val="00975094"/>
    <w:rsid w:val="00975159"/>
    <w:rsid w:val="00975174"/>
    <w:rsid w:val="00975457"/>
    <w:rsid w:val="00975736"/>
    <w:rsid w:val="009757BE"/>
    <w:rsid w:val="00975A9E"/>
    <w:rsid w:val="00975ABD"/>
    <w:rsid w:val="00975D78"/>
    <w:rsid w:val="0097624A"/>
    <w:rsid w:val="009763AE"/>
    <w:rsid w:val="009765A9"/>
    <w:rsid w:val="009765AA"/>
    <w:rsid w:val="009769AE"/>
    <w:rsid w:val="00977157"/>
    <w:rsid w:val="00977BDA"/>
    <w:rsid w:val="00977CFE"/>
    <w:rsid w:val="009802B9"/>
    <w:rsid w:val="00980432"/>
    <w:rsid w:val="00980470"/>
    <w:rsid w:val="0098048B"/>
    <w:rsid w:val="0098055B"/>
    <w:rsid w:val="00980781"/>
    <w:rsid w:val="00980A15"/>
    <w:rsid w:val="00981049"/>
    <w:rsid w:val="0098115A"/>
    <w:rsid w:val="0098117A"/>
    <w:rsid w:val="0098144D"/>
    <w:rsid w:val="00981804"/>
    <w:rsid w:val="009819BF"/>
    <w:rsid w:val="00981B22"/>
    <w:rsid w:val="009821A7"/>
    <w:rsid w:val="00982A67"/>
    <w:rsid w:val="00982D44"/>
    <w:rsid w:val="00983362"/>
    <w:rsid w:val="00983373"/>
    <w:rsid w:val="009835C4"/>
    <w:rsid w:val="00983734"/>
    <w:rsid w:val="00983805"/>
    <w:rsid w:val="00983B19"/>
    <w:rsid w:val="00983CCC"/>
    <w:rsid w:val="00984AB2"/>
    <w:rsid w:val="00984E2E"/>
    <w:rsid w:val="00984F33"/>
    <w:rsid w:val="00984FFF"/>
    <w:rsid w:val="009855DA"/>
    <w:rsid w:val="009855FC"/>
    <w:rsid w:val="0098580E"/>
    <w:rsid w:val="0098624D"/>
    <w:rsid w:val="00986736"/>
    <w:rsid w:val="00986C60"/>
    <w:rsid w:val="00986DE7"/>
    <w:rsid w:val="00986EF0"/>
    <w:rsid w:val="00986FD1"/>
    <w:rsid w:val="0098754C"/>
    <w:rsid w:val="009876ED"/>
    <w:rsid w:val="00987EBA"/>
    <w:rsid w:val="00987F78"/>
    <w:rsid w:val="00990234"/>
    <w:rsid w:val="009902A4"/>
    <w:rsid w:val="00990778"/>
    <w:rsid w:val="00990A2F"/>
    <w:rsid w:val="009910D8"/>
    <w:rsid w:val="00991370"/>
    <w:rsid w:val="009918E0"/>
    <w:rsid w:val="00991A53"/>
    <w:rsid w:val="00991B00"/>
    <w:rsid w:val="0099235C"/>
    <w:rsid w:val="00992489"/>
    <w:rsid w:val="0099263B"/>
    <w:rsid w:val="0099265E"/>
    <w:rsid w:val="00992D77"/>
    <w:rsid w:val="00992FF6"/>
    <w:rsid w:val="009931C4"/>
    <w:rsid w:val="009936CB"/>
    <w:rsid w:val="0099377F"/>
    <w:rsid w:val="009937DC"/>
    <w:rsid w:val="00993B85"/>
    <w:rsid w:val="0099410F"/>
    <w:rsid w:val="0099413E"/>
    <w:rsid w:val="009941F8"/>
    <w:rsid w:val="009943CD"/>
    <w:rsid w:val="00994550"/>
    <w:rsid w:val="00994D6A"/>
    <w:rsid w:val="00995247"/>
    <w:rsid w:val="00995501"/>
    <w:rsid w:val="00995525"/>
    <w:rsid w:val="009956C6"/>
    <w:rsid w:val="00995DFE"/>
    <w:rsid w:val="0099621C"/>
    <w:rsid w:val="009965F7"/>
    <w:rsid w:val="00996636"/>
    <w:rsid w:val="00996768"/>
    <w:rsid w:val="00996A72"/>
    <w:rsid w:val="00997708"/>
    <w:rsid w:val="00997E47"/>
    <w:rsid w:val="009A023E"/>
    <w:rsid w:val="009A0245"/>
    <w:rsid w:val="009A0347"/>
    <w:rsid w:val="009A03B1"/>
    <w:rsid w:val="009A0787"/>
    <w:rsid w:val="009A0842"/>
    <w:rsid w:val="009A0A8A"/>
    <w:rsid w:val="009A0BE1"/>
    <w:rsid w:val="009A0BE9"/>
    <w:rsid w:val="009A0EAB"/>
    <w:rsid w:val="009A0EBA"/>
    <w:rsid w:val="009A10C4"/>
    <w:rsid w:val="009A118B"/>
    <w:rsid w:val="009A139F"/>
    <w:rsid w:val="009A1591"/>
    <w:rsid w:val="009A15B7"/>
    <w:rsid w:val="009A18E1"/>
    <w:rsid w:val="009A19A6"/>
    <w:rsid w:val="009A210F"/>
    <w:rsid w:val="009A2983"/>
    <w:rsid w:val="009A2A03"/>
    <w:rsid w:val="009A2FFD"/>
    <w:rsid w:val="009A32C1"/>
    <w:rsid w:val="009A3522"/>
    <w:rsid w:val="009A36C3"/>
    <w:rsid w:val="009A37E5"/>
    <w:rsid w:val="009A3B8D"/>
    <w:rsid w:val="009A3D33"/>
    <w:rsid w:val="009A43F4"/>
    <w:rsid w:val="009A4686"/>
    <w:rsid w:val="009A499C"/>
    <w:rsid w:val="009A49B8"/>
    <w:rsid w:val="009A49BD"/>
    <w:rsid w:val="009A4B94"/>
    <w:rsid w:val="009A4CE3"/>
    <w:rsid w:val="009A5230"/>
    <w:rsid w:val="009A5650"/>
    <w:rsid w:val="009A585A"/>
    <w:rsid w:val="009A5AA7"/>
    <w:rsid w:val="009A5B98"/>
    <w:rsid w:val="009A5CBD"/>
    <w:rsid w:val="009A5EDD"/>
    <w:rsid w:val="009A5EE2"/>
    <w:rsid w:val="009A631E"/>
    <w:rsid w:val="009A658A"/>
    <w:rsid w:val="009A6798"/>
    <w:rsid w:val="009A6A0A"/>
    <w:rsid w:val="009A6A37"/>
    <w:rsid w:val="009A6A54"/>
    <w:rsid w:val="009A6AA9"/>
    <w:rsid w:val="009A6FAA"/>
    <w:rsid w:val="009A6FF4"/>
    <w:rsid w:val="009A7492"/>
    <w:rsid w:val="009A74A8"/>
    <w:rsid w:val="009A78A0"/>
    <w:rsid w:val="009A7B64"/>
    <w:rsid w:val="009A7B70"/>
    <w:rsid w:val="009A7FBF"/>
    <w:rsid w:val="009A7FE1"/>
    <w:rsid w:val="009B0372"/>
    <w:rsid w:val="009B0377"/>
    <w:rsid w:val="009B0734"/>
    <w:rsid w:val="009B094A"/>
    <w:rsid w:val="009B0A70"/>
    <w:rsid w:val="009B0FAD"/>
    <w:rsid w:val="009B1118"/>
    <w:rsid w:val="009B1325"/>
    <w:rsid w:val="009B13D4"/>
    <w:rsid w:val="009B1584"/>
    <w:rsid w:val="009B1895"/>
    <w:rsid w:val="009B18F7"/>
    <w:rsid w:val="009B1D07"/>
    <w:rsid w:val="009B27BA"/>
    <w:rsid w:val="009B2A59"/>
    <w:rsid w:val="009B2A6C"/>
    <w:rsid w:val="009B2AC2"/>
    <w:rsid w:val="009B2C4A"/>
    <w:rsid w:val="009B314A"/>
    <w:rsid w:val="009B333B"/>
    <w:rsid w:val="009B3547"/>
    <w:rsid w:val="009B37EB"/>
    <w:rsid w:val="009B3A0C"/>
    <w:rsid w:val="009B3C31"/>
    <w:rsid w:val="009B4230"/>
    <w:rsid w:val="009B42B5"/>
    <w:rsid w:val="009B42D9"/>
    <w:rsid w:val="009B4304"/>
    <w:rsid w:val="009B4929"/>
    <w:rsid w:val="009B4A72"/>
    <w:rsid w:val="009B4C62"/>
    <w:rsid w:val="009B4CC7"/>
    <w:rsid w:val="009B4DA0"/>
    <w:rsid w:val="009B4FB1"/>
    <w:rsid w:val="009B52FB"/>
    <w:rsid w:val="009B5398"/>
    <w:rsid w:val="009B5796"/>
    <w:rsid w:val="009B58B1"/>
    <w:rsid w:val="009B59C6"/>
    <w:rsid w:val="009B5A2E"/>
    <w:rsid w:val="009B5ABF"/>
    <w:rsid w:val="009B5B80"/>
    <w:rsid w:val="009B5B96"/>
    <w:rsid w:val="009B5C1C"/>
    <w:rsid w:val="009B5C61"/>
    <w:rsid w:val="009B5D08"/>
    <w:rsid w:val="009B5EA5"/>
    <w:rsid w:val="009B6235"/>
    <w:rsid w:val="009B64E0"/>
    <w:rsid w:val="009B653F"/>
    <w:rsid w:val="009B68DD"/>
    <w:rsid w:val="009B6B36"/>
    <w:rsid w:val="009B6BFB"/>
    <w:rsid w:val="009B6FDC"/>
    <w:rsid w:val="009B7203"/>
    <w:rsid w:val="009B7239"/>
    <w:rsid w:val="009B7258"/>
    <w:rsid w:val="009B76B7"/>
    <w:rsid w:val="009B797E"/>
    <w:rsid w:val="009B7DA6"/>
    <w:rsid w:val="009C0816"/>
    <w:rsid w:val="009C08FE"/>
    <w:rsid w:val="009C09D1"/>
    <w:rsid w:val="009C1302"/>
    <w:rsid w:val="009C16F1"/>
    <w:rsid w:val="009C17EE"/>
    <w:rsid w:val="009C1B89"/>
    <w:rsid w:val="009C1CE2"/>
    <w:rsid w:val="009C1EA7"/>
    <w:rsid w:val="009C24F2"/>
    <w:rsid w:val="009C2628"/>
    <w:rsid w:val="009C2D79"/>
    <w:rsid w:val="009C2EC0"/>
    <w:rsid w:val="009C2FA1"/>
    <w:rsid w:val="009C2FB5"/>
    <w:rsid w:val="009C30AD"/>
    <w:rsid w:val="009C3639"/>
    <w:rsid w:val="009C3986"/>
    <w:rsid w:val="009C3A28"/>
    <w:rsid w:val="009C3D7D"/>
    <w:rsid w:val="009C3F30"/>
    <w:rsid w:val="009C41CA"/>
    <w:rsid w:val="009C4426"/>
    <w:rsid w:val="009C4737"/>
    <w:rsid w:val="009C4834"/>
    <w:rsid w:val="009C4923"/>
    <w:rsid w:val="009C49EF"/>
    <w:rsid w:val="009C4C62"/>
    <w:rsid w:val="009C4E1A"/>
    <w:rsid w:val="009C5415"/>
    <w:rsid w:val="009C612D"/>
    <w:rsid w:val="009C6200"/>
    <w:rsid w:val="009C65FA"/>
    <w:rsid w:val="009C65FC"/>
    <w:rsid w:val="009C663B"/>
    <w:rsid w:val="009C6FEF"/>
    <w:rsid w:val="009C70F5"/>
    <w:rsid w:val="009C71D3"/>
    <w:rsid w:val="009C75F3"/>
    <w:rsid w:val="009C75F5"/>
    <w:rsid w:val="009C7738"/>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5E0"/>
    <w:rsid w:val="009D1D7F"/>
    <w:rsid w:val="009D240D"/>
    <w:rsid w:val="009D2463"/>
    <w:rsid w:val="009D2505"/>
    <w:rsid w:val="009D2EF1"/>
    <w:rsid w:val="009D3138"/>
    <w:rsid w:val="009D321D"/>
    <w:rsid w:val="009D3261"/>
    <w:rsid w:val="009D35CC"/>
    <w:rsid w:val="009D3600"/>
    <w:rsid w:val="009D3A3D"/>
    <w:rsid w:val="009D4326"/>
    <w:rsid w:val="009D4424"/>
    <w:rsid w:val="009D4579"/>
    <w:rsid w:val="009D46AB"/>
    <w:rsid w:val="009D4B04"/>
    <w:rsid w:val="009D5363"/>
    <w:rsid w:val="009D538F"/>
    <w:rsid w:val="009D53C3"/>
    <w:rsid w:val="009D5915"/>
    <w:rsid w:val="009D5BF2"/>
    <w:rsid w:val="009D5BF4"/>
    <w:rsid w:val="009D601B"/>
    <w:rsid w:val="009D6442"/>
    <w:rsid w:val="009D6E14"/>
    <w:rsid w:val="009D6F12"/>
    <w:rsid w:val="009D707B"/>
    <w:rsid w:val="009D7294"/>
    <w:rsid w:val="009D753B"/>
    <w:rsid w:val="009D7785"/>
    <w:rsid w:val="009D7836"/>
    <w:rsid w:val="009D794C"/>
    <w:rsid w:val="009D795C"/>
    <w:rsid w:val="009D798C"/>
    <w:rsid w:val="009D7995"/>
    <w:rsid w:val="009D7D43"/>
    <w:rsid w:val="009E03C1"/>
    <w:rsid w:val="009E0985"/>
    <w:rsid w:val="009E0A86"/>
    <w:rsid w:val="009E0A9C"/>
    <w:rsid w:val="009E1030"/>
    <w:rsid w:val="009E1533"/>
    <w:rsid w:val="009E1645"/>
    <w:rsid w:val="009E170C"/>
    <w:rsid w:val="009E188B"/>
    <w:rsid w:val="009E1D2E"/>
    <w:rsid w:val="009E204B"/>
    <w:rsid w:val="009E21A9"/>
    <w:rsid w:val="009E224E"/>
    <w:rsid w:val="009E229E"/>
    <w:rsid w:val="009E282F"/>
    <w:rsid w:val="009E2B49"/>
    <w:rsid w:val="009E2CCD"/>
    <w:rsid w:val="009E3B32"/>
    <w:rsid w:val="009E40F8"/>
    <w:rsid w:val="009E412F"/>
    <w:rsid w:val="009E41C4"/>
    <w:rsid w:val="009E45F2"/>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7399"/>
    <w:rsid w:val="009E7425"/>
    <w:rsid w:val="009E75FE"/>
    <w:rsid w:val="009E7684"/>
    <w:rsid w:val="009E77BC"/>
    <w:rsid w:val="009E7E90"/>
    <w:rsid w:val="009F016A"/>
    <w:rsid w:val="009F071A"/>
    <w:rsid w:val="009F0921"/>
    <w:rsid w:val="009F09CE"/>
    <w:rsid w:val="009F09F1"/>
    <w:rsid w:val="009F0ECB"/>
    <w:rsid w:val="009F0F9B"/>
    <w:rsid w:val="009F11FF"/>
    <w:rsid w:val="009F1287"/>
    <w:rsid w:val="009F13EB"/>
    <w:rsid w:val="009F1571"/>
    <w:rsid w:val="009F1587"/>
    <w:rsid w:val="009F15D3"/>
    <w:rsid w:val="009F185B"/>
    <w:rsid w:val="009F1B1A"/>
    <w:rsid w:val="009F1B4E"/>
    <w:rsid w:val="009F1D9D"/>
    <w:rsid w:val="009F1FC6"/>
    <w:rsid w:val="009F28D8"/>
    <w:rsid w:val="009F2B16"/>
    <w:rsid w:val="009F2CE5"/>
    <w:rsid w:val="009F2F6B"/>
    <w:rsid w:val="009F307D"/>
    <w:rsid w:val="009F35A6"/>
    <w:rsid w:val="009F35C2"/>
    <w:rsid w:val="009F39C0"/>
    <w:rsid w:val="009F3AE7"/>
    <w:rsid w:val="009F4001"/>
    <w:rsid w:val="009F40C3"/>
    <w:rsid w:val="009F43E3"/>
    <w:rsid w:val="009F47B4"/>
    <w:rsid w:val="009F4A00"/>
    <w:rsid w:val="009F4D3D"/>
    <w:rsid w:val="009F590B"/>
    <w:rsid w:val="009F59A5"/>
    <w:rsid w:val="009F59D0"/>
    <w:rsid w:val="009F5E01"/>
    <w:rsid w:val="009F6936"/>
    <w:rsid w:val="009F6F1D"/>
    <w:rsid w:val="009F72CF"/>
    <w:rsid w:val="009F74B3"/>
    <w:rsid w:val="009F78DB"/>
    <w:rsid w:val="009F79CA"/>
    <w:rsid w:val="009F7BD0"/>
    <w:rsid w:val="009F7BF3"/>
    <w:rsid w:val="009F7C0D"/>
    <w:rsid w:val="009F7DD2"/>
    <w:rsid w:val="00A000B0"/>
    <w:rsid w:val="00A0021F"/>
    <w:rsid w:val="00A00764"/>
    <w:rsid w:val="00A00874"/>
    <w:rsid w:val="00A012A0"/>
    <w:rsid w:val="00A01386"/>
    <w:rsid w:val="00A01812"/>
    <w:rsid w:val="00A0185C"/>
    <w:rsid w:val="00A020AE"/>
    <w:rsid w:val="00A024CD"/>
    <w:rsid w:val="00A02502"/>
    <w:rsid w:val="00A02537"/>
    <w:rsid w:val="00A027C0"/>
    <w:rsid w:val="00A0291D"/>
    <w:rsid w:val="00A02A1E"/>
    <w:rsid w:val="00A02B89"/>
    <w:rsid w:val="00A02E4B"/>
    <w:rsid w:val="00A02F08"/>
    <w:rsid w:val="00A03120"/>
    <w:rsid w:val="00A0326E"/>
    <w:rsid w:val="00A03375"/>
    <w:rsid w:val="00A03BA4"/>
    <w:rsid w:val="00A03C45"/>
    <w:rsid w:val="00A03D18"/>
    <w:rsid w:val="00A03DC7"/>
    <w:rsid w:val="00A04052"/>
    <w:rsid w:val="00A040C6"/>
    <w:rsid w:val="00A04180"/>
    <w:rsid w:val="00A04B8D"/>
    <w:rsid w:val="00A04E48"/>
    <w:rsid w:val="00A04FDF"/>
    <w:rsid w:val="00A04FF5"/>
    <w:rsid w:val="00A05241"/>
    <w:rsid w:val="00A057AD"/>
    <w:rsid w:val="00A05DFA"/>
    <w:rsid w:val="00A05E8A"/>
    <w:rsid w:val="00A05F51"/>
    <w:rsid w:val="00A05FDC"/>
    <w:rsid w:val="00A0608B"/>
    <w:rsid w:val="00A060C3"/>
    <w:rsid w:val="00A06381"/>
    <w:rsid w:val="00A0655B"/>
    <w:rsid w:val="00A068A9"/>
    <w:rsid w:val="00A068C7"/>
    <w:rsid w:val="00A06D3D"/>
    <w:rsid w:val="00A06D88"/>
    <w:rsid w:val="00A06E70"/>
    <w:rsid w:val="00A071E9"/>
    <w:rsid w:val="00A0731B"/>
    <w:rsid w:val="00A076D7"/>
    <w:rsid w:val="00A07AF1"/>
    <w:rsid w:val="00A07F04"/>
    <w:rsid w:val="00A10123"/>
    <w:rsid w:val="00A1020D"/>
    <w:rsid w:val="00A102E0"/>
    <w:rsid w:val="00A1051B"/>
    <w:rsid w:val="00A10940"/>
    <w:rsid w:val="00A10DBA"/>
    <w:rsid w:val="00A110F9"/>
    <w:rsid w:val="00A112A7"/>
    <w:rsid w:val="00A1136D"/>
    <w:rsid w:val="00A113F9"/>
    <w:rsid w:val="00A114A9"/>
    <w:rsid w:val="00A11585"/>
    <w:rsid w:val="00A11CFE"/>
    <w:rsid w:val="00A11E78"/>
    <w:rsid w:val="00A12076"/>
    <w:rsid w:val="00A120B6"/>
    <w:rsid w:val="00A12812"/>
    <w:rsid w:val="00A128E2"/>
    <w:rsid w:val="00A129E3"/>
    <w:rsid w:val="00A12EDF"/>
    <w:rsid w:val="00A13886"/>
    <w:rsid w:val="00A1395A"/>
    <w:rsid w:val="00A13BA1"/>
    <w:rsid w:val="00A13D76"/>
    <w:rsid w:val="00A13DBC"/>
    <w:rsid w:val="00A1410E"/>
    <w:rsid w:val="00A141B3"/>
    <w:rsid w:val="00A14292"/>
    <w:rsid w:val="00A1465D"/>
    <w:rsid w:val="00A146F8"/>
    <w:rsid w:val="00A14778"/>
    <w:rsid w:val="00A148ED"/>
    <w:rsid w:val="00A1498D"/>
    <w:rsid w:val="00A14A5A"/>
    <w:rsid w:val="00A150AE"/>
    <w:rsid w:val="00A150EA"/>
    <w:rsid w:val="00A152D1"/>
    <w:rsid w:val="00A15630"/>
    <w:rsid w:val="00A15645"/>
    <w:rsid w:val="00A1570F"/>
    <w:rsid w:val="00A15F46"/>
    <w:rsid w:val="00A16194"/>
    <w:rsid w:val="00A16378"/>
    <w:rsid w:val="00A1673B"/>
    <w:rsid w:val="00A16823"/>
    <w:rsid w:val="00A16CBF"/>
    <w:rsid w:val="00A16D55"/>
    <w:rsid w:val="00A16EE0"/>
    <w:rsid w:val="00A16FC0"/>
    <w:rsid w:val="00A17033"/>
    <w:rsid w:val="00A17BF8"/>
    <w:rsid w:val="00A17CDB"/>
    <w:rsid w:val="00A17D0E"/>
    <w:rsid w:val="00A17E14"/>
    <w:rsid w:val="00A20852"/>
    <w:rsid w:val="00A208DC"/>
    <w:rsid w:val="00A209E4"/>
    <w:rsid w:val="00A20C6F"/>
    <w:rsid w:val="00A20CCA"/>
    <w:rsid w:val="00A215C4"/>
    <w:rsid w:val="00A217D7"/>
    <w:rsid w:val="00A21AC9"/>
    <w:rsid w:val="00A21C80"/>
    <w:rsid w:val="00A21F26"/>
    <w:rsid w:val="00A220D6"/>
    <w:rsid w:val="00A228C9"/>
    <w:rsid w:val="00A22C6F"/>
    <w:rsid w:val="00A2318A"/>
    <w:rsid w:val="00A2335F"/>
    <w:rsid w:val="00A23B64"/>
    <w:rsid w:val="00A23E4A"/>
    <w:rsid w:val="00A23ECA"/>
    <w:rsid w:val="00A241E9"/>
    <w:rsid w:val="00A24448"/>
    <w:rsid w:val="00A24472"/>
    <w:rsid w:val="00A24A93"/>
    <w:rsid w:val="00A24AC9"/>
    <w:rsid w:val="00A24BD1"/>
    <w:rsid w:val="00A24CA6"/>
    <w:rsid w:val="00A24D81"/>
    <w:rsid w:val="00A253A5"/>
    <w:rsid w:val="00A257CD"/>
    <w:rsid w:val="00A25AFB"/>
    <w:rsid w:val="00A2686A"/>
    <w:rsid w:val="00A26901"/>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5D9"/>
    <w:rsid w:val="00A3066A"/>
    <w:rsid w:val="00A3086E"/>
    <w:rsid w:val="00A30C26"/>
    <w:rsid w:val="00A31D55"/>
    <w:rsid w:val="00A31F90"/>
    <w:rsid w:val="00A321FA"/>
    <w:rsid w:val="00A32266"/>
    <w:rsid w:val="00A322FA"/>
    <w:rsid w:val="00A32333"/>
    <w:rsid w:val="00A32744"/>
    <w:rsid w:val="00A33312"/>
    <w:rsid w:val="00A3353C"/>
    <w:rsid w:val="00A33657"/>
    <w:rsid w:val="00A33E3C"/>
    <w:rsid w:val="00A34554"/>
    <w:rsid w:val="00A3476C"/>
    <w:rsid w:val="00A348CC"/>
    <w:rsid w:val="00A34C71"/>
    <w:rsid w:val="00A34FC1"/>
    <w:rsid w:val="00A35092"/>
    <w:rsid w:val="00A35263"/>
    <w:rsid w:val="00A3542C"/>
    <w:rsid w:val="00A35818"/>
    <w:rsid w:val="00A35AA8"/>
    <w:rsid w:val="00A35D0C"/>
    <w:rsid w:val="00A36120"/>
    <w:rsid w:val="00A364E2"/>
    <w:rsid w:val="00A3659F"/>
    <w:rsid w:val="00A37042"/>
    <w:rsid w:val="00A37112"/>
    <w:rsid w:val="00A37651"/>
    <w:rsid w:val="00A37653"/>
    <w:rsid w:val="00A378E3"/>
    <w:rsid w:val="00A37928"/>
    <w:rsid w:val="00A379DE"/>
    <w:rsid w:val="00A379E4"/>
    <w:rsid w:val="00A40117"/>
    <w:rsid w:val="00A404D6"/>
    <w:rsid w:val="00A408C6"/>
    <w:rsid w:val="00A40A0C"/>
    <w:rsid w:val="00A40A94"/>
    <w:rsid w:val="00A40CAB"/>
    <w:rsid w:val="00A412F1"/>
    <w:rsid w:val="00A4181D"/>
    <w:rsid w:val="00A41975"/>
    <w:rsid w:val="00A41CDF"/>
    <w:rsid w:val="00A42014"/>
    <w:rsid w:val="00A42050"/>
    <w:rsid w:val="00A42333"/>
    <w:rsid w:val="00A42BBE"/>
    <w:rsid w:val="00A42EFA"/>
    <w:rsid w:val="00A42FE9"/>
    <w:rsid w:val="00A43074"/>
    <w:rsid w:val="00A43236"/>
    <w:rsid w:val="00A4380C"/>
    <w:rsid w:val="00A4393D"/>
    <w:rsid w:val="00A448F8"/>
    <w:rsid w:val="00A451B9"/>
    <w:rsid w:val="00A45715"/>
    <w:rsid w:val="00A45826"/>
    <w:rsid w:val="00A45A39"/>
    <w:rsid w:val="00A45A46"/>
    <w:rsid w:val="00A45C0E"/>
    <w:rsid w:val="00A45C15"/>
    <w:rsid w:val="00A46058"/>
    <w:rsid w:val="00A46155"/>
    <w:rsid w:val="00A46288"/>
    <w:rsid w:val="00A46643"/>
    <w:rsid w:val="00A466A4"/>
    <w:rsid w:val="00A469F6"/>
    <w:rsid w:val="00A46EEA"/>
    <w:rsid w:val="00A46FB4"/>
    <w:rsid w:val="00A47651"/>
    <w:rsid w:val="00A47A7B"/>
    <w:rsid w:val="00A47ADA"/>
    <w:rsid w:val="00A50033"/>
    <w:rsid w:val="00A500C1"/>
    <w:rsid w:val="00A502D8"/>
    <w:rsid w:val="00A50419"/>
    <w:rsid w:val="00A5057C"/>
    <w:rsid w:val="00A507B9"/>
    <w:rsid w:val="00A5082E"/>
    <w:rsid w:val="00A50F78"/>
    <w:rsid w:val="00A513B7"/>
    <w:rsid w:val="00A51505"/>
    <w:rsid w:val="00A51A91"/>
    <w:rsid w:val="00A51FAE"/>
    <w:rsid w:val="00A524EF"/>
    <w:rsid w:val="00A52904"/>
    <w:rsid w:val="00A52C5A"/>
    <w:rsid w:val="00A52FEE"/>
    <w:rsid w:val="00A53117"/>
    <w:rsid w:val="00A531E9"/>
    <w:rsid w:val="00A5338D"/>
    <w:rsid w:val="00A53757"/>
    <w:rsid w:val="00A53B76"/>
    <w:rsid w:val="00A53D17"/>
    <w:rsid w:val="00A53F41"/>
    <w:rsid w:val="00A540E3"/>
    <w:rsid w:val="00A5444C"/>
    <w:rsid w:val="00A54872"/>
    <w:rsid w:val="00A54DF8"/>
    <w:rsid w:val="00A5509F"/>
    <w:rsid w:val="00A5573A"/>
    <w:rsid w:val="00A55986"/>
    <w:rsid w:val="00A560A5"/>
    <w:rsid w:val="00A56378"/>
    <w:rsid w:val="00A56692"/>
    <w:rsid w:val="00A56AD6"/>
    <w:rsid w:val="00A56EA2"/>
    <w:rsid w:val="00A56FB3"/>
    <w:rsid w:val="00A57222"/>
    <w:rsid w:val="00A5741D"/>
    <w:rsid w:val="00A5783F"/>
    <w:rsid w:val="00A57879"/>
    <w:rsid w:val="00A578F4"/>
    <w:rsid w:val="00A57B26"/>
    <w:rsid w:val="00A57C52"/>
    <w:rsid w:val="00A60139"/>
    <w:rsid w:val="00A60412"/>
    <w:rsid w:val="00A60546"/>
    <w:rsid w:val="00A6075A"/>
    <w:rsid w:val="00A607F6"/>
    <w:rsid w:val="00A60893"/>
    <w:rsid w:val="00A60AA4"/>
    <w:rsid w:val="00A60DC7"/>
    <w:rsid w:val="00A60E22"/>
    <w:rsid w:val="00A60E33"/>
    <w:rsid w:val="00A60EF1"/>
    <w:rsid w:val="00A60FD5"/>
    <w:rsid w:val="00A61625"/>
    <w:rsid w:val="00A6196E"/>
    <w:rsid w:val="00A61983"/>
    <w:rsid w:val="00A61C9E"/>
    <w:rsid w:val="00A61CCE"/>
    <w:rsid w:val="00A61DFD"/>
    <w:rsid w:val="00A61F35"/>
    <w:rsid w:val="00A61F41"/>
    <w:rsid w:val="00A6209A"/>
    <w:rsid w:val="00A625F9"/>
    <w:rsid w:val="00A62693"/>
    <w:rsid w:val="00A62DB8"/>
    <w:rsid w:val="00A6317C"/>
    <w:rsid w:val="00A6342F"/>
    <w:rsid w:val="00A63F02"/>
    <w:rsid w:val="00A63F3A"/>
    <w:rsid w:val="00A64011"/>
    <w:rsid w:val="00A6410D"/>
    <w:rsid w:val="00A645C5"/>
    <w:rsid w:val="00A646DE"/>
    <w:rsid w:val="00A64AB5"/>
    <w:rsid w:val="00A64AED"/>
    <w:rsid w:val="00A64B4E"/>
    <w:rsid w:val="00A64E56"/>
    <w:rsid w:val="00A65158"/>
    <w:rsid w:val="00A654BB"/>
    <w:rsid w:val="00A65538"/>
    <w:rsid w:val="00A65C52"/>
    <w:rsid w:val="00A65CA6"/>
    <w:rsid w:val="00A6607F"/>
    <w:rsid w:val="00A66221"/>
    <w:rsid w:val="00A66898"/>
    <w:rsid w:val="00A66944"/>
    <w:rsid w:val="00A66AFC"/>
    <w:rsid w:val="00A66AFD"/>
    <w:rsid w:val="00A66C38"/>
    <w:rsid w:val="00A66DA9"/>
    <w:rsid w:val="00A67689"/>
    <w:rsid w:val="00A67A31"/>
    <w:rsid w:val="00A67A43"/>
    <w:rsid w:val="00A67AF9"/>
    <w:rsid w:val="00A70024"/>
    <w:rsid w:val="00A701D4"/>
    <w:rsid w:val="00A709C8"/>
    <w:rsid w:val="00A709D1"/>
    <w:rsid w:val="00A712CF"/>
    <w:rsid w:val="00A7167B"/>
    <w:rsid w:val="00A71A0B"/>
    <w:rsid w:val="00A71AAE"/>
    <w:rsid w:val="00A71B57"/>
    <w:rsid w:val="00A71CDE"/>
    <w:rsid w:val="00A71EA2"/>
    <w:rsid w:val="00A72275"/>
    <w:rsid w:val="00A72712"/>
    <w:rsid w:val="00A729C1"/>
    <w:rsid w:val="00A72BA7"/>
    <w:rsid w:val="00A7313E"/>
    <w:rsid w:val="00A73630"/>
    <w:rsid w:val="00A73954"/>
    <w:rsid w:val="00A73B75"/>
    <w:rsid w:val="00A73B8C"/>
    <w:rsid w:val="00A73BDB"/>
    <w:rsid w:val="00A73CA7"/>
    <w:rsid w:val="00A73D3E"/>
    <w:rsid w:val="00A7408A"/>
    <w:rsid w:val="00A746A0"/>
    <w:rsid w:val="00A74863"/>
    <w:rsid w:val="00A74A93"/>
    <w:rsid w:val="00A7542D"/>
    <w:rsid w:val="00A759EE"/>
    <w:rsid w:val="00A75C60"/>
    <w:rsid w:val="00A75F46"/>
    <w:rsid w:val="00A762DE"/>
    <w:rsid w:val="00A7663D"/>
    <w:rsid w:val="00A76756"/>
    <w:rsid w:val="00A76A15"/>
    <w:rsid w:val="00A76ADC"/>
    <w:rsid w:val="00A7746A"/>
    <w:rsid w:val="00A77801"/>
    <w:rsid w:val="00A77CB8"/>
    <w:rsid w:val="00A80067"/>
    <w:rsid w:val="00A803BD"/>
    <w:rsid w:val="00A8043E"/>
    <w:rsid w:val="00A8070D"/>
    <w:rsid w:val="00A80750"/>
    <w:rsid w:val="00A8091B"/>
    <w:rsid w:val="00A809CA"/>
    <w:rsid w:val="00A80BE5"/>
    <w:rsid w:val="00A80D53"/>
    <w:rsid w:val="00A80ECF"/>
    <w:rsid w:val="00A80EE1"/>
    <w:rsid w:val="00A80F49"/>
    <w:rsid w:val="00A81A72"/>
    <w:rsid w:val="00A81AB6"/>
    <w:rsid w:val="00A81B87"/>
    <w:rsid w:val="00A81D75"/>
    <w:rsid w:val="00A820C6"/>
    <w:rsid w:val="00A8235E"/>
    <w:rsid w:val="00A82414"/>
    <w:rsid w:val="00A82460"/>
    <w:rsid w:val="00A828C1"/>
    <w:rsid w:val="00A82E44"/>
    <w:rsid w:val="00A8370B"/>
    <w:rsid w:val="00A83765"/>
    <w:rsid w:val="00A83790"/>
    <w:rsid w:val="00A837EA"/>
    <w:rsid w:val="00A8387D"/>
    <w:rsid w:val="00A83BA4"/>
    <w:rsid w:val="00A83CEE"/>
    <w:rsid w:val="00A83D09"/>
    <w:rsid w:val="00A841DD"/>
    <w:rsid w:val="00A844F5"/>
    <w:rsid w:val="00A84528"/>
    <w:rsid w:val="00A847A0"/>
    <w:rsid w:val="00A84F49"/>
    <w:rsid w:val="00A85095"/>
    <w:rsid w:val="00A85C1C"/>
    <w:rsid w:val="00A86111"/>
    <w:rsid w:val="00A8637C"/>
    <w:rsid w:val="00A865A1"/>
    <w:rsid w:val="00A867B5"/>
    <w:rsid w:val="00A86A87"/>
    <w:rsid w:val="00A86E08"/>
    <w:rsid w:val="00A87226"/>
    <w:rsid w:val="00A87438"/>
    <w:rsid w:val="00A875C4"/>
    <w:rsid w:val="00A87975"/>
    <w:rsid w:val="00A87BFF"/>
    <w:rsid w:val="00A87C35"/>
    <w:rsid w:val="00A87DF6"/>
    <w:rsid w:val="00A87FC9"/>
    <w:rsid w:val="00A9023B"/>
    <w:rsid w:val="00A9071D"/>
    <w:rsid w:val="00A90A0A"/>
    <w:rsid w:val="00A90C20"/>
    <w:rsid w:val="00A90D60"/>
    <w:rsid w:val="00A91129"/>
    <w:rsid w:val="00A913DE"/>
    <w:rsid w:val="00A91BFE"/>
    <w:rsid w:val="00A92123"/>
    <w:rsid w:val="00A9268C"/>
    <w:rsid w:val="00A92A9E"/>
    <w:rsid w:val="00A92D36"/>
    <w:rsid w:val="00A932A8"/>
    <w:rsid w:val="00A93539"/>
    <w:rsid w:val="00A93B93"/>
    <w:rsid w:val="00A93C64"/>
    <w:rsid w:val="00A93EE7"/>
    <w:rsid w:val="00A9419F"/>
    <w:rsid w:val="00A94F93"/>
    <w:rsid w:val="00A95ADB"/>
    <w:rsid w:val="00A95F56"/>
    <w:rsid w:val="00A96176"/>
    <w:rsid w:val="00A962E0"/>
    <w:rsid w:val="00A96809"/>
    <w:rsid w:val="00A9695A"/>
    <w:rsid w:val="00A96AEF"/>
    <w:rsid w:val="00A96BD7"/>
    <w:rsid w:val="00A96ED4"/>
    <w:rsid w:val="00A976A0"/>
    <w:rsid w:val="00A97A45"/>
    <w:rsid w:val="00A97D44"/>
    <w:rsid w:val="00A97DEE"/>
    <w:rsid w:val="00A97FDF"/>
    <w:rsid w:val="00AA0008"/>
    <w:rsid w:val="00AA05EA"/>
    <w:rsid w:val="00AA0FF2"/>
    <w:rsid w:val="00AA11F5"/>
    <w:rsid w:val="00AA12BA"/>
    <w:rsid w:val="00AA1F4D"/>
    <w:rsid w:val="00AA20C8"/>
    <w:rsid w:val="00AA23D4"/>
    <w:rsid w:val="00AA23EC"/>
    <w:rsid w:val="00AA2493"/>
    <w:rsid w:val="00AA25F2"/>
    <w:rsid w:val="00AA299C"/>
    <w:rsid w:val="00AA2B3C"/>
    <w:rsid w:val="00AA2BD4"/>
    <w:rsid w:val="00AA2C8D"/>
    <w:rsid w:val="00AA2FC3"/>
    <w:rsid w:val="00AA3150"/>
    <w:rsid w:val="00AA31B0"/>
    <w:rsid w:val="00AA31E0"/>
    <w:rsid w:val="00AA33F3"/>
    <w:rsid w:val="00AA346F"/>
    <w:rsid w:val="00AA3660"/>
    <w:rsid w:val="00AA39F3"/>
    <w:rsid w:val="00AA3A7F"/>
    <w:rsid w:val="00AA3B57"/>
    <w:rsid w:val="00AA3BE2"/>
    <w:rsid w:val="00AA4372"/>
    <w:rsid w:val="00AA44B0"/>
    <w:rsid w:val="00AA44E9"/>
    <w:rsid w:val="00AA47B3"/>
    <w:rsid w:val="00AA4874"/>
    <w:rsid w:val="00AA4990"/>
    <w:rsid w:val="00AA4D26"/>
    <w:rsid w:val="00AA4DE9"/>
    <w:rsid w:val="00AA50F5"/>
    <w:rsid w:val="00AA5335"/>
    <w:rsid w:val="00AA5412"/>
    <w:rsid w:val="00AA552F"/>
    <w:rsid w:val="00AA5871"/>
    <w:rsid w:val="00AA5C6E"/>
    <w:rsid w:val="00AA5D03"/>
    <w:rsid w:val="00AA5F7B"/>
    <w:rsid w:val="00AA5FBB"/>
    <w:rsid w:val="00AA630D"/>
    <w:rsid w:val="00AA6712"/>
    <w:rsid w:val="00AA6746"/>
    <w:rsid w:val="00AA6781"/>
    <w:rsid w:val="00AA6817"/>
    <w:rsid w:val="00AA71A3"/>
    <w:rsid w:val="00AA73DB"/>
    <w:rsid w:val="00AA7825"/>
    <w:rsid w:val="00AA7965"/>
    <w:rsid w:val="00AA79FF"/>
    <w:rsid w:val="00AA7CBC"/>
    <w:rsid w:val="00AA7F7A"/>
    <w:rsid w:val="00AB0A5E"/>
    <w:rsid w:val="00AB0AA7"/>
    <w:rsid w:val="00AB0CC4"/>
    <w:rsid w:val="00AB0DA2"/>
    <w:rsid w:val="00AB0EB9"/>
    <w:rsid w:val="00AB0ED2"/>
    <w:rsid w:val="00AB13EA"/>
    <w:rsid w:val="00AB16B8"/>
    <w:rsid w:val="00AB1E8C"/>
    <w:rsid w:val="00AB22CC"/>
    <w:rsid w:val="00AB238D"/>
    <w:rsid w:val="00AB241C"/>
    <w:rsid w:val="00AB252B"/>
    <w:rsid w:val="00AB26CD"/>
    <w:rsid w:val="00AB3279"/>
    <w:rsid w:val="00AB3639"/>
    <w:rsid w:val="00AB3A2F"/>
    <w:rsid w:val="00AB3D6F"/>
    <w:rsid w:val="00AB4481"/>
    <w:rsid w:val="00AB4670"/>
    <w:rsid w:val="00AB46AC"/>
    <w:rsid w:val="00AB4721"/>
    <w:rsid w:val="00AB4F03"/>
    <w:rsid w:val="00AB515C"/>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E2D"/>
    <w:rsid w:val="00AB6FE9"/>
    <w:rsid w:val="00AB72CA"/>
    <w:rsid w:val="00AB73DC"/>
    <w:rsid w:val="00AB769A"/>
    <w:rsid w:val="00AB7771"/>
    <w:rsid w:val="00AB7C02"/>
    <w:rsid w:val="00AC03C4"/>
    <w:rsid w:val="00AC04CF"/>
    <w:rsid w:val="00AC05B4"/>
    <w:rsid w:val="00AC05CC"/>
    <w:rsid w:val="00AC09CC"/>
    <w:rsid w:val="00AC0B2D"/>
    <w:rsid w:val="00AC0E99"/>
    <w:rsid w:val="00AC1076"/>
    <w:rsid w:val="00AC161C"/>
    <w:rsid w:val="00AC1748"/>
    <w:rsid w:val="00AC1AA7"/>
    <w:rsid w:val="00AC1CAA"/>
    <w:rsid w:val="00AC1EB4"/>
    <w:rsid w:val="00AC2380"/>
    <w:rsid w:val="00AC2545"/>
    <w:rsid w:val="00AC25A2"/>
    <w:rsid w:val="00AC287A"/>
    <w:rsid w:val="00AC2A6B"/>
    <w:rsid w:val="00AC2DF3"/>
    <w:rsid w:val="00AC2FAC"/>
    <w:rsid w:val="00AC32D9"/>
    <w:rsid w:val="00AC33DA"/>
    <w:rsid w:val="00AC35BE"/>
    <w:rsid w:val="00AC3603"/>
    <w:rsid w:val="00AC36DE"/>
    <w:rsid w:val="00AC3A71"/>
    <w:rsid w:val="00AC3A75"/>
    <w:rsid w:val="00AC3DE7"/>
    <w:rsid w:val="00AC4111"/>
    <w:rsid w:val="00AC417B"/>
    <w:rsid w:val="00AC42AB"/>
    <w:rsid w:val="00AC4625"/>
    <w:rsid w:val="00AC4778"/>
    <w:rsid w:val="00AC492D"/>
    <w:rsid w:val="00AC4CB0"/>
    <w:rsid w:val="00AC4D95"/>
    <w:rsid w:val="00AC4E09"/>
    <w:rsid w:val="00AC4E14"/>
    <w:rsid w:val="00AC581E"/>
    <w:rsid w:val="00AC5898"/>
    <w:rsid w:val="00AC5AD4"/>
    <w:rsid w:val="00AC5ECD"/>
    <w:rsid w:val="00AC5F89"/>
    <w:rsid w:val="00AC60EF"/>
    <w:rsid w:val="00AC674D"/>
    <w:rsid w:val="00AC698B"/>
    <w:rsid w:val="00AC6BA6"/>
    <w:rsid w:val="00AC6F39"/>
    <w:rsid w:val="00AC7418"/>
    <w:rsid w:val="00AC747F"/>
    <w:rsid w:val="00AC763C"/>
    <w:rsid w:val="00AC76B4"/>
    <w:rsid w:val="00AC7705"/>
    <w:rsid w:val="00AC798A"/>
    <w:rsid w:val="00AC7B2D"/>
    <w:rsid w:val="00AC7F18"/>
    <w:rsid w:val="00AC7F1C"/>
    <w:rsid w:val="00AD020D"/>
    <w:rsid w:val="00AD0229"/>
    <w:rsid w:val="00AD027B"/>
    <w:rsid w:val="00AD0CC5"/>
    <w:rsid w:val="00AD0F32"/>
    <w:rsid w:val="00AD1071"/>
    <w:rsid w:val="00AD1193"/>
    <w:rsid w:val="00AD1AAE"/>
    <w:rsid w:val="00AD1B2B"/>
    <w:rsid w:val="00AD21F4"/>
    <w:rsid w:val="00AD22C3"/>
    <w:rsid w:val="00AD2515"/>
    <w:rsid w:val="00AD2879"/>
    <w:rsid w:val="00AD2D33"/>
    <w:rsid w:val="00AD2E63"/>
    <w:rsid w:val="00AD2E90"/>
    <w:rsid w:val="00AD2FD6"/>
    <w:rsid w:val="00AD336A"/>
    <w:rsid w:val="00AD3843"/>
    <w:rsid w:val="00AD3987"/>
    <w:rsid w:val="00AD3B00"/>
    <w:rsid w:val="00AD3C9F"/>
    <w:rsid w:val="00AD3F9B"/>
    <w:rsid w:val="00AD407E"/>
    <w:rsid w:val="00AD4589"/>
    <w:rsid w:val="00AD4656"/>
    <w:rsid w:val="00AD4B1F"/>
    <w:rsid w:val="00AD5286"/>
    <w:rsid w:val="00AD54FF"/>
    <w:rsid w:val="00AD5704"/>
    <w:rsid w:val="00AD5997"/>
    <w:rsid w:val="00AD5AB8"/>
    <w:rsid w:val="00AD65E0"/>
    <w:rsid w:val="00AD67C9"/>
    <w:rsid w:val="00AD6A8D"/>
    <w:rsid w:val="00AD707E"/>
    <w:rsid w:val="00AD70E3"/>
    <w:rsid w:val="00AD71B0"/>
    <w:rsid w:val="00AD7641"/>
    <w:rsid w:val="00AD7704"/>
    <w:rsid w:val="00AD79D3"/>
    <w:rsid w:val="00AD7A9B"/>
    <w:rsid w:val="00AE02BF"/>
    <w:rsid w:val="00AE080C"/>
    <w:rsid w:val="00AE083F"/>
    <w:rsid w:val="00AE08EB"/>
    <w:rsid w:val="00AE0A1A"/>
    <w:rsid w:val="00AE0A28"/>
    <w:rsid w:val="00AE0A44"/>
    <w:rsid w:val="00AE0E62"/>
    <w:rsid w:val="00AE1024"/>
    <w:rsid w:val="00AE10C8"/>
    <w:rsid w:val="00AE1797"/>
    <w:rsid w:val="00AE1890"/>
    <w:rsid w:val="00AE231D"/>
    <w:rsid w:val="00AE2396"/>
    <w:rsid w:val="00AE24C6"/>
    <w:rsid w:val="00AE25B8"/>
    <w:rsid w:val="00AE292E"/>
    <w:rsid w:val="00AE29FA"/>
    <w:rsid w:val="00AE2E39"/>
    <w:rsid w:val="00AE33FD"/>
    <w:rsid w:val="00AE35B7"/>
    <w:rsid w:val="00AE38E3"/>
    <w:rsid w:val="00AE394B"/>
    <w:rsid w:val="00AE39EC"/>
    <w:rsid w:val="00AE3C50"/>
    <w:rsid w:val="00AE4975"/>
    <w:rsid w:val="00AE527D"/>
    <w:rsid w:val="00AE53C7"/>
    <w:rsid w:val="00AE57E8"/>
    <w:rsid w:val="00AE57EB"/>
    <w:rsid w:val="00AE59D4"/>
    <w:rsid w:val="00AE5A3A"/>
    <w:rsid w:val="00AE5DB9"/>
    <w:rsid w:val="00AE5E99"/>
    <w:rsid w:val="00AE5F7A"/>
    <w:rsid w:val="00AE6263"/>
    <w:rsid w:val="00AE62A1"/>
    <w:rsid w:val="00AE631B"/>
    <w:rsid w:val="00AE6345"/>
    <w:rsid w:val="00AE66B9"/>
    <w:rsid w:val="00AE689A"/>
    <w:rsid w:val="00AE6F2D"/>
    <w:rsid w:val="00AE738E"/>
    <w:rsid w:val="00AE77B2"/>
    <w:rsid w:val="00AE79A5"/>
    <w:rsid w:val="00AE7C09"/>
    <w:rsid w:val="00AE7D69"/>
    <w:rsid w:val="00AF05F4"/>
    <w:rsid w:val="00AF07E4"/>
    <w:rsid w:val="00AF0A21"/>
    <w:rsid w:val="00AF0B0A"/>
    <w:rsid w:val="00AF0E02"/>
    <w:rsid w:val="00AF0F5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2F16"/>
    <w:rsid w:val="00AF3495"/>
    <w:rsid w:val="00AF3654"/>
    <w:rsid w:val="00AF37EA"/>
    <w:rsid w:val="00AF380D"/>
    <w:rsid w:val="00AF399B"/>
    <w:rsid w:val="00AF3A22"/>
    <w:rsid w:val="00AF3C44"/>
    <w:rsid w:val="00AF3C93"/>
    <w:rsid w:val="00AF4525"/>
    <w:rsid w:val="00AF467A"/>
    <w:rsid w:val="00AF469E"/>
    <w:rsid w:val="00AF474C"/>
    <w:rsid w:val="00AF4982"/>
    <w:rsid w:val="00AF4A2A"/>
    <w:rsid w:val="00AF4CE9"/>
    <w:rsid w:val="00AF5107"/>
    <w:rsid w:val="00AF515E"/>
    <w:rsid w:val="00AF5486"/>
    <w:rsid w:val="00AF5917"/>
    <w:rsid w:val="00AF5941"/>
    <w:rsid w:val="00AF5B75"/>
    <w:rsid w:val="00AF5D6E"/>
    <w:rsid w:val="00AF5E02"/>
    <w:rsid w:val="00AF5E54"/>
    <w:rsid w:val="00AF6144"/>
    <w:rsid w:val="00AF6378"/>
    <w:rsid w:val="00AF65BF"/>
    <w:rsid w:val="00AF6887"/>
    <w:rsid w:val="00AF6942"/>
    <w:rsid w:val="00AF6AD0"/>
    <w:rsid w:val="00AF6B54"/>
    <w:rsid w:val="00AF6BC0"/>
    <w:rsid w:val="00AF6C7B"/>
    <w:rsid w:val="00AF6D2D"/>
    <w:rsid w:val="00AF70AC"/>
    <w:rsid w:val="00AF7469"/>
    <w:rsid w:val="00AF7864"/>
    <w:rsid w:val="00AF7AA1"/>
    <w:rsid w:val="00AF7AB1"/>
    <w:rsid w:val="00AF7CED"/>
    <w:rsid w:val="00B0012B"/>
    <w:rsid w:val="00B0027F"/>
    <w:rsid w:val="00B00468"/>
    <w:rsid w:val="00B00575"/>
    <w:rsid w:val="00B007C0"/>
    <w:rsid w:val="00B00C97"/>
    <w:rsid w:val="00B0107B"/>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3D3B"/>
    <w:rsid w:val="00B04142"/>
    <w:rsid w:val="00B04246"/>
    <w:rsid w:val="00B04247"/>
    <w:rsid w:val="00B04279"/>
    <w:rsid w:val="00B0432B"/>
    <w:rsid w:val="00B0433D"/>
    <w:rsid w:val="00B044D5"/>
    <w:rsid w:val="00B04C14"/>
    <w:rsid w:val="00B051A0"/>
    <w:rsid w:val="00B05862"/>
    <w:rsid w:val="00B05A33"/>
    <w:rsid w:val="00B05B98"/>
    <w:rsid w:val="00B05EDF"/>
    <w:rsid w:val="00B0696E"/>
    <w:rsid w:val="00B069F8"/>
    <w:rsid w:val="00B06CB7"/>
    <w:rsid w:val="00B07075"/>
    <w:rsid w:val="00B075D4"/>
    <w:rsid w:val="00B07710"/>
    <w:rsid w:val="00B079E6"/>
    <w:rsid w:val="00B1044E"/>
    <w:rsid w:val="00B1048A"/>
    <w:rsid w:val="00B10558"/>
    <w:rsid w:val="00B10694"/>
    <w:rsid w:val="00B1146F"/>
    <w:rsid w:val="00B117DA"/>
    <w:rsid w:val="00B11963"/>
    <w:rsid w:val="00B119EF"/>
    <w:rsid w:val="00B11A57"/>
    <w:rsid w:val="00B11A69"/>
    <w:rsid w:val="00B11B88"/>
    <w:rsid w:val="00B12023"/>
    <w:rsid w:val="00B12186"/>
    <w:rsid w:val="00B126CD"/>
    <w:rsid w:val="00B12CC6"/>
    <w:rsid w:val="00B12E8F"/>
    <w:rsid w:val="00B13919"/>
    <w:rsid w:val="00B13A42"/>
    <w:rsid w:val="00B13B10"/>
    <w:rsid w:val="00B13D08"/>
    <w:rsid w:val="00B141A3"/>
    <w:rsid w:val="00B1425D"/>
    <w:rsid w:val="00B148B5"/>
    <w:rsid w:val="00B14BBA"/>
    <w:rsid w:val="00B14C36"/>
    <w:rsid w:val="00B14DE3"/>
    <w:rsid w:val="00B150BB"/>
    <w:rsid w:val="00B1529D"/>
    <w:rsid w:val="00B1560E"/>
    <w:rsid w:val="00B15634"/>
    <w:rsid w:val="00B157E5"/>
    <w:rsid w:val="00B158A9"/>
    <w:rsid w:val="00B15A63"/>
    <w:rsid w:val="00B15B4E"/>
    <w:rsid w:val="00B164CC"/>
    <w:rsid w:val="00B1683B"/>
    <w:rsid w:val="00B16B9C"/>
    <w:rsid w:val="00B16C0C"/>
    <w:rsid w:val="00B16D3A"/>
    <w:rsid w:val="00B17379"/>
    <w:rsid w:val="00B173FA"/>
    <w:rsid w:val="00B174B5"/>
    <w:rsid w:val="00B17ABD"/>
    <w:rsid w:val="00B17B64"/>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89"/>
    <w:rsid w:val="00B224F0"/>
    <w:rsid w:val="00B227EE"/>
    <w:rsid w:val="00B22B93"/>
    <w:rsid w:val="00B231AF"/>
    <w:rsid w:val="00B231DF"/>
    <w:rsid w:val="00B23234"/>
    <w:rsid w:val="00B233E1"/>
    <w:rsid w:val="00B238B7"/>
    <w:rsid w:val="00B23C21"/>
    <w:rsid w:val="00B23CEB"/>
    <w:rsid w:val="00B24130"/>
    <w:rsid w:val="00B245D7"/>
    <w:rsid w:val="00B24764"/>
    <w:rsid w:val="00B24C73"/>
    <w:rsid w:val="00B252DC"/>
    <w:rsid w:val="00B2544E"/>
    <w:rsid w:val="00B256C6"/>
    <w:rsid w:val="00B256F5"/>
    <w:rsid w:val="00B25DAA"/>
    <w:rsid w:val="00B25E9C"/>
    <w:rsid w:val="00B2621B"/>
    <w:rsid w:val="00B26757"/>
    <w:rsid w:val="00B2675A"/>
    <w:rsid w:val="00B26D2F"/>
    <w:rsid w:val="00B270A7"/>
    <w:rsid w:val="00B2727A"/>
    <w:rsid w:val="00B27339"/>
    <w:rsid w:val="00B27AAA"/>
    <w:rsid w:val="00B27C99"/>
    <w:rsid w:val="00B302A5"/>
    <w:rsid w:val="00B30375"/>
    <w:rsid w:val="00B3061E"/>
    <w:rsid w:val="00B3068C"/>
    <w:rsid w:val="00B307A5"/>
    <w:rsid w:val="00B3099C"/>
    <w:rsid w:val="00B30B44"/>
    <w:rsid w:val="00B30F98"/>
    <w:rsid w:val="00B31027"/>
    <w:rsid w:val="00B31047"/>
    <w:rsid w:val="00B3116B"/>
    <w:rsid w:val="00B311BC"/>
    <w:rsid w:val="00B312C5"/>
    <w:rsid w:val="00B31425"/>
    <w:rsid w:val="00B3155E"/>
    <w:rsid w:val="00B3185F"/>
    <w:rsid w:val="00B31995"/>
    <w:rsid w:val="00B31CD1"/>
    <w:rsid w:val="00B31E0D"/>
    <w:rsid w:val="00B3219C"/>
    <w:rsid w:val="00B3227C"/>
    <w:rsid w:val="00B326C3"/>
    <w:rsid w:val="00B32CD5"/>
    <w:rsid w:val="00B32DAD"/>
    <w:rsid w:val="00B32DF2"/>
    <w:rsid w:val="00B32E90"/>
    <w:rsid w:val="00B33173"/>
    <w:rsid w:val="00B33189"/>
    <w:rsid w:val="00B33665"/>
    <w:rsid w:val="00B337E5"/>
    <w:rsid w:val="00B33DB3"/>
    <w:rsid w:val="00B33EF3"/>
    <w:rsid w:val="00B33FD9"/>
    <w:rsid w:val="00B3433F"/>
    <w:rsid w:val="00B344B9"/>
    <w:rsid w:val="00B3450B"/>
    <w:rsid w:val="00B346B7"/>
    <w:rsid w:val="00B34A73"/>
    <w:rsid w:val="00B34D12"/>
    <w:rsid w:val="00B35620"/>
    <w:rsid w:val="00B359EC"/>
    <w:rsid w:val="00B35B53"/>
    <w:rsid w:val="00B35E8A"/>
    <w:rsid w:val="00B36357"/>
    <w:rsid w:val="00B367E3"/>
    <w:rsid w:val="00B368B1"/>
    <w:rsid w:val="00B36A26"/>
    <w:rsid w:val="00B36BD8"/>
    <w:rsid w:val="00B37035"/>
    <w:rsid w:val="00B37733"/>
    <w:rsid w:val="00B37795"/>
    <w:rsid w:val="00B3794D"/>
    <w:rsid w:val="00B3796A"/>
    <w:rsid w:val="00B37C9E"/>
    <w:rsid w:val="00B37EE2"/>
    <w:rsid w:val="00B4005E"/>
    <w:rsid w:val="00B40500"/>
    <w:rsid w:val="00B4057E"/>
    <w:rsid w:val="00B40E4E"/>
    <w:rsid w:val="00B4121A"/>
    <w:rsid w:val="00B414E7"/>
    <w:rsid w:val="00B414EF"/>
    <w:rsid w:val="00B417B8"/>
    <w:rsid w:val="00B41C01"/>
    <w:rsid w:val="00B41DF5"/>
    <w:rsid w:val="00B42319"/>
    <w:rsid w:val="00B42C2E"/>
    <w:rsid w:val="00B42D71"/>
    <w:rsid w:val="00B42E96"/>
    <w:rsid w:val="00B42F86"/>
    <w:rsid w:val="00B43921"/>
    <w:rsid w:val="00B43B87"/>
    <w:rsid w:val="00B44480"/>
    <w:rsid w:val="00B4457B"/>
    <w:rsid w:val="00B44586"/>
    <w:rsid w:val="00B44B37"/>
    <w:rsid w:val="00B4591C"/>
    <w:rsid w:val="00B45A07"/>
    <w:rsid w:val="00B45DE5"/>
    <w:rsid w:val="00B45F4D"/>
    <w:rsid w:val="00B45FFD"/>
    <w:rsid w:val="00B461B2"/>
    <w:rsid w:val="00B46332"/>
    <w:rsid w:val="00B464FF"/>
    <w:rsid w:val="00B46622"/>
    <w:rsid w:val="00B468B5"/>
    <w:rsid w:val="00B46B17"/>
    <w:rsid w:val="00B46B95"/>
    <w:rsid w:val="00B46F01"/>
    <w:rsid w:val="00B46F64"/>
    <w:rsid w:val="00B471E9"/>
    <w:rsid w:val="00B472A2"/>
    <w:rsid w:val="00B473CC"/>
    <w:rsid w:val="00B47A81"/>
    <w:rsid w:val="00B47CB0"/>
    <w:rsid w:val="00B5004E"/>
    <w:rsid w:val="00B500D3"/>
    <w:rsid w:val="00B50681"/>
    <w:rsid w:val="00B5073F"/>
    <w:rsid w:val="00B508FA"/>
    <w:rsid w:val="00B5095C"/>
    <w:rsid w:val="00B5095F"/>
    <w:rsid w:val="00B50B8C"/>
    <w:rsid w:val="00B5133A"/>
    <w:rsid w:val="00B51768"/>
    <w:rsid w:val="00B51A0F"/>
    <w:rsid w:val="00B51A4E"/>
    <w:rsid w:val="00B51D14"/>
    <w:rsid w:val="00B51D41"/>
    <w:rsid w:val="00B522E9"/>
    <w:rsid w:val="00B5242E"/>
    <w:rsid w:val="00B524CB"/>
    <w:rsid w:val="00B525C7"/>
    <w:rsid w:val="00B5267F"/>
    <w:rsid w:val="00B52BC6"/>
    <w:rsid w:val="00B52BD2"/>
    <w:rsid w:val="00B52C6B"/>
    <w:rsid w:val="00B52CA1"/>
    <w:rsid w:val="00B52F30"/>
    <w:rsid w:val="00B52FD1"/>
    <w:rsid w:val="00B53121"/>
    <w:rsid w:val="00B535BE"/>
    <w:rsid w:val="00B536AA"/>
    <w:rsid w:val="00B53771"/>
    <w:rsid w:val="00B537C9"/>
    <w:rsid w:val="00B5397C"/>
    <w:rsid w:val="00B53BEC"/>
    <w:rsid w:val="00B53C39"/>
    <w:rsid w:val="00B53D8C"/>
    <w:rsid w:val="00B53DDD"/>
    <w:rsid w:val="00B53E2C"/>
    <w:rsid w:val="00B54439"/>
    <w:rsid w:val="00B54551"/>
    <w:rsid w:val="00B5470C"/>
    <w:rsid w:val="00B54728"/>
    <w:rsid w:val="00B549C2"/>
    <w:rsid w:val="00B54F19"/>
    <w:rsid w:val="00B55067"/>
    <w:rsid w:val="00B55127"/>
    <w:rsid w:val="00B55135"/>
    <w:rsid w:val="00B55205"/>
    <w:rsid w:val="00B552A5"/>
    <w:rsid w:val="00B554D5"/>
    <w:rsid w:val="00B5597A"/>
    <w:rsid w:val="00B559C0"/>
    <w:rsid w:val="00B55B72"/>
    <w:rsid w:val="00B55F19"/>
    <w:rsid w:val="00B55FD6"/>
    <w:rsid w:val="00B564D3"/>
    <w:rsid w:val="00B5690A"/>
    <w:rsid w:val="00B56997"/>
    <w:rsid w:val="00B56A58"/>
    <w:rsid w:val="00B56C07"/>
    <w:rsid w:val="00B56CB2"/>
    <w:rsid w:val="00B56DCB"/>
    <w:rsid w:val="00B570A4"/>
    <w:rsid w:val="00B5725B"/>
    <w:rsid w:val="00B5768E"/>
    <w:rsid w:val="00B576B0"/>
    <w:rsid w:val="00B578D6"/>
    <w:rsid w:val="00B579C3"/>
    <w:rsid w:val="00B57A4C"/>
    <w:rsid w:val="00B57BEF"/>
    <w:rsid w:val="00B57D11"/>
    <w:rsid w:val="00B57E59"/>
    <w:rsid w:val="00B57FF1"/>
    <w:rsid w:val="00B600FE"/>
    <w:rsid w:val="00B60153"/>
    <w:rsid w:val="00B60493"/>
    <w:rsid w:val="00B6055C"/>
    <w:rsid w:val="00B6076D"/>
    <w:rsid w:val="00B60778"/>
    <w:rsid w:val="00B60A8E"/>
    <w:rsid w:val="00B60C24"/>
    <w:rsid w:val="00B60EB3"/>
    <w:rsid w:val="00B60FAB"/>
    <w:rsid w:val="00B618AC"/>
    <w:rsid w:val="00B61CCF"/>
    <w:rsid w:val="00B621CB"/>
    <w:rsid w:val="00B62307"/>
    <w:rsid w:val="00B624FC"/>
    <w:rsid w:val="00B629F7"/>
    <w:rsid w:val="00B62A43"/>
    <w:rsid w:val="00B62B47"/>
    <w:rsid w:val="00B633CA"/>
    <w:rsid w:val="00B637FB"/>
    <w:rsid w:val="00B63ED2"/>
    <w:rsid w:val="00B64244"/>
    <w:rsid w:val="00B64245"/>
    <w:rsid w:val="00B6434F"/>
    <w:rsid w:val="00B6476C"/>
    <w:rsid w:val="00B64840"/>
    <w:rsid w:val="00B64898"/>
    <w:rsid w:val="00B649CF"/>
    <w:rsid w:val="00B64C52"/>
    <w:rsid w:val="00B64C7C"/>
    <w:rsid w:val="00B64F3C"/>
    <w:rsid w:val="00B64FE9"/>
    <w:rsid w:val="00B650F9"/>
    <w:rsid w:val="00B6532D"/>
    <w:rsid w:val="00B65720"/>
    <w:rsid w:val="00B65D88"/>
    <w:rsid w:val="00B66210"/>
    <w:rsid w:val="00B663A7"/>
    <w:rsid w:val="00B666DB"/>
    <w:rsid w:val="00B667E3"/>
    <w:rsid w:val="00B668CB"/>
    <w:rsid w:val="00B66A48"/>
    <w:rsid w:val="00B66B23"/>
    <w:rsid w:val="00B66D30"/>
    <w:rsid w:val="00B66D3E"/>
    <w:rsid w:val="00B67465"/>
    <w:rsid w:val="00B67495"/>
    <w:rsid w:val="00B675C3"/>
    <w:rsid w:val="00B67DCC"/>
    <w:rsid w:val="00B67FD0"/>
    <w:rsid w:val="00B7053E"/>
    <w:rsid w:val="00B710B0"/>
    <w:rsid w:val="00B71111"/>
    <w:rsid w:val="00B711B0"/>
    <w:rsid w:val="00B71401"/>
    <w:rsid w:val="00B71458"/>
    <w:rsid w:val="00B714DD"/>
    <w:rsid w:val="00B71520"/>
    <w:rsid w:val="00B71669"/>
    <w:rsid w:val="00B71705"/>
    <w:rsid w:val="00B71A84"/>
    <w:rsid w:val="00B71D87"/>
    <w:rsid w:val="00B722EF"/>
    <w:rsid w:val="00B7252C"/>
    <w:rsid w:val="00B727D2"/>
    <w:rsid w:val="00B727E0"/>
    <w:rsid w:val="00B72850"/>
    <w:rsid w:val="00B72EAA"/>
    <w:rsid w:val="00B73192"/>
    <w:rsid w:val="00B733F2"/>
    <w:rsid w:val="00B7344A"/>
    <w:rsid w:val="00B7367F"/>
    <w:rsid w:val="00B73A9A"/>
    <w:rsid w:val="00B73B9C"/>
    <w:rsid w:val="00B73F5B"/>
    <w:rsid w:val="00B74323"/>
    <w:rsid w:val="00B743B1"/>
    <w:rsid w:val="00B74421"/>
    <w:rsid w:val="00B74555"/>
    <w:rsid w:val="00B745E4"/>
    <w:rsid w:val="00B74716"/>
    <w:rsid w:val="00B74E2F"/>
    <w:rsid w:val="00B75175"/>
    <w:rsid w:val="00B752E8"/>
    <w:rsid w:val="00B752FD"/>
    <w:rsid w:val="00B754B0"/>
    <w:rsid w:val="00B7559B"/>
    <w:rsid w:val="00B7560B"/>
    <w:rsid w:val="00B75A63"/>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1DE"/>
    <w:rsid w:val="00B802F8"/>
    <w:rsid w:val="00B80CE9"/>
    <w:rsid w:val="00B80D95"/>
    <w:rsid w:val="00B813B8"/>
    <w:rsid w:val="00B81989"/>
    <w:rsid w:val="00B81B5A"/>
    <w:rsid w:val="00B824AB"/>
    <w:rsid w:val="00B824AC"/>
    <w:rsid w:val="00B8296B"/>
    <w:rsid w:val="00B82A85"/>
    <w:rsid w:val="00B8311F"/>
    <w:rsid w:val="00B8316C"/>
    <w:rsid w:val="00B832B3"/>
    <w:rsid w:val="00B83645"/>
    <w:rsid w:val="00B8364F"/>
    <w:rsid w:val="00B83838"/>
    <w:rsid w:val="00B83AC1"/>
    <w:rsid w:val="00B83B08"/>
    <w:rsid w:val="00B83B8B"/>
    <w:rsid w:val="00B83BFF"/>
    <w:rsid w:val="00B83EFB"/>
    <w:rsid w:val="00B83F90"/>
    <w:rsid w:val="00B84034"/>
    <w:rsid w:val="00B84117"/>
    <w:rsid w:val="00B843D0"/>
    <w:rsid w:val="00B84510"/>
    <w:rsid w:val="00B846FD"/>
    <w:rsid w:val="00B84760"/>
    <w:rsid w:val="00B849A2"/>
    <w:rsid w:val="00B84AD8"/>
    <w:rsid w:val="00B84F4A"/>
    <w:rsid w:val="00B851DA"/>
    <w:rsid w:val="00B85234"/>
    <w:rsid w:val="00B85A9D"/>
    <w:rsid w:val="00B85B23"/>
    <w:rsid w:val="00B85BEF"/>
    <w:rsid w:val="00B85EF2"/>
    <w:rsid w:val="00B861DA"/>
    <w:rsid w:val="00B86365"/>
    <w:rsid w:val="00B86607"/>
    <w:rsid w:val="00B86966"/>
    <w:rsid w:val="00B869EE"/>
    <w:rsid w:val="00B86A07"/>
    <w:rsid w:val="00B86A73"/>
    <w:rsid w:val="00B86B7F"/>
    <w:rsid w:val="00B86DDD"/>
    <w:rsid w:val="00B86EFC"/>
    <w:rsid w:val="00B86F2F"/>
    <w:rsid w:val="00B87026"/>
    <w:rsid w:val="00B872A1"/>
    <w:rsid w:val="00B8740A"/>
    <w:rsid w:val="00B87597"/>
    <w:rsid w:val="00B87752"/>
    <w:rsid w:val="00B87808"/>
    <w:rsid w:val="00B878BB"/>
    <w:rsid w:val="00B87965"/>
    <w:rsid w:val="00B87A8B"/>
    <w:rsid w:val="00B87B3F"/>
    <w:rsid w:val="00B87B81"/>
    <w:rsid w:val="00B9037A"/>
    <w:rsid w:val="00B9045D"/>
    <w:rsid w:val="00B90871"/>
    <w:rsid w:val="00B91036"/>
    <w:rsid w:val="00B91154"/>
    <w:rsid w:val="00B9167F"/>
    <w:rsid w:val="00B918EE"/>
    <w:rsid w:val="00B91C06"/>
    <w:rsid w:val="00B91D30"/>
    <w:rsid w:val="00B91D8A"/>
    <w:rsid w:val="00B91E70"/>
    <w:rsid w:val="00B9246E"/>
    <w:rsid w:val="00B927AB"/>
    <w:rsid w:val="00B9295E"/>
    <w:rsid w:val="00B92C45"/>
    <w:rsid w:val="00B93693"/>
    <w:rsid w:val="00B93830"/>
    <w:rsid w:val="00B93D93"/>
    <w:rsid w:val="00B94049"/>
    <w:rsid w:val="00B9449E"/>
    <w:rsid w:val="00B9495E"/>
    <w:rsid w:val="00B94D11"/>
    <w:rsid w:val="00B95025"/>
    <w:rsid w:val="00B950B8"/>
    <w:rsid w:val="00B950C7"/>
    <w:rsid w:val="00B9557B"/>
    <w:rsid w:val="00B956E9"/>
    <w:rsid w:val="00B96310"/>
    <w:rsid w:val="00B966FB"/>
    <w:rsid w:val="00B9687A"/>
    <w:rsid w:val="00B969D5"/>
    <w:rsid w:val="00B96BFB"/>
    <w:rsid w:val="00B96C8A"/>
    <w:rsid w:val="00B96CD3"/>
    <w:rsid w:val="00B97553"/>
    <w:rsid w:val="00B97887"/>
    <w:rsid w:val="00B97BFD"/>
    <w:rsid w:val="00B97C43"/>
    <w:rsid w:val="00B97E46"/>
    <w:rsid w:val="00BA003A"/>
    <w:rsid w:val="00BA023D"/>
    <w:rsid w:val="00BA023E"/>
    <w:rsid w:val="00BA036B"/>
    <w:rsid w:val="00BA0520"/>
    <w:rsid w:val="00BA0556"/>
    <w:rsid w:val="00BA05A7"/>
    <w:rsid w:val="00BA063C"/>
    <w:rsid w:val="00BA07DD"/>
    <w:rsid w:val="00BA084D"/>
    <w:rsid w:val="00BA0AB9"/>
    <w:rsid w:val="00BA0D3E"/>
    <w:rsid w:val="00BA11DD"/>
    <w:rsid w:val="00BA15DC"/>
    <w:rsid w:val="00BA1679"/>
    <w:rsid w:val="00BA1D54"/>
    <w:rsid w:val="00BA214E"/>
    <w:rsid w:val="00BA232F"/>
    <w:rsid w:val="00BA23C3"/>
    <w:rsid w:val="00BA26FC"/>
    <w:rsid w:val="00BA275F"/>
    <w:rsid w:val="00BA2BB3"/>
    <w:rsid w:val="00BA2D95"/>
    <w:rsid w:val="00BA3051"/>
    <w:rsid w:val="00BA3132"/>
    <w:rsid w:val="00BA3294"/>
    <w:rsid w:val="00BA3596"/>
    <w:rsid w:val="00BA412B"/>
    <w:rsid w:val="00BA4167"/>
    <w:rsid w:val="00BA4E94"/>
    <w:rsid w:val="00BA5088"/>
    <w:rsid w:val="00BA53EF"/>
    <w:rsid w:val="00BA555E"/>
    <w:rsid w:val="00BA5605"/>
    <w:rsid w:val="00BA5624"/>
    <w:rsid w:val="00BA5E28"/>
    <w:rsid w:val="00BA5F68"/>
    <w:rsid w:val="00BA646E"/>
    <w:rsid w:val="00BA6848"/>
    <w:rsid w:val="00BA6989"/>
    <w:rsid w:val="00BA7065"/>
    <w:rsid w:val="00BA7200"/>
    <w:rsid w:val="00BA7299"/>
    <w:rsid w:val="00BA73B2"/>
    <w:rsid w:val="00BA743D"/>
    <w:rsid w:val="00BA7499"/>
    <w:rsid w:val="00BA765F"/>
    <w:rsid w:val="00BA7BB8"/>
    <w:rsid w:val="00BA7F9F"/>
    <w:rsid w:val="00BB0028"/>
    <w:rsid w:val="00BB004C"/>
    <w:rsid w:val="00BB006D"/>
    <w:rsid w:val="00BB0374"/>
    <w:rsid w:val="00BB0434"/>
    <w:rsid w:val="00BB0A07"/>
    <w:rsid w:val="00BB0B7A"/>
    <w:rsid w:val="00BB1044"/>
    <w:rsid w:val="00BB10B0"/>
    <w:rsid w:val="00BB1533"/>
    <w:rsid w:val="00BB1C84"/>
    <w:rsid w:val="00BB1CA7"/>
    <w:rsid w:val="00BB1D12"/>
    <w:rsid w:val="00BB1EA6"/>
    <w:rsid w:val="00BB2639"/>
    <w:rsid w:val="00BB2802"/>
    <w:rsid w:val="00BB2979"/>
    <w:rsid w:val="00BB29D1"/>
    <w:rsid w:val="00BB368F"/>
    <w:rsid w:val="00BB3885"/>
    <w:rsid w:val="00BB391B"/>
    <w:rsid w:val="00BB3959"/>
    <w:rsid w:val="00BB3A96"/>
    <w:rsid w:val="00BB3CDC"/>
    <w:rsid w:val="00BB3DC8"/>
    <w:rsid w:val="00BB4028"/>
    <w:rsid w:val="00BB4030"/>
    <w:rsid w:val="00BB43D5"/>
    <w:rsid w:val="00BB4737"/>
    <w:rsid w:val="00BB4BA5"/>
    <w:rsid w:val="00BB4FC5"/>
    <w:rsid w:val="00BB51F5"/>
    <w:rsid w:val="00BB52AF"/>
    <w:rsid w:val="00BB530B"/>
    <w:rsid w:val="00BB560F"/>
    <w:rsid w:val="00BB667A"/>
    <w:rsid w:val="00BB6762"/>
    <w:rsid w:val="00BB69A6"/>
    <w:rsid w:val="00BB70FA"/>
    <w:rsid w:val="00BB769F"/>
    <w:rsid w:val="00BB778C"/>
    <w:rsid w:val="00BB7838"/>
    <w:rsid w:val="00BB79F4"/>
    <w:rsid w:val="00BB7AB1"/>
    <w:rsid w:val="00BB7F12"/>
    <w:rsid w:val="00BC00EF"/>
    <w:rsid w:val="00BC0312"/>
    <w:rsid w:val="00BC0340"/>
    <w:rsid w:val="00BC0932"/>
    <w:rsid w:val="00BC0AC0"/>
    <w:rsid w:val="00BC0D9A"/>
    <w:rsid w:val="00BC0E28"/>
    <w:rsid w:val="00BC103D"/>
    <w:rsid w:val="00BC13C1"/>
    <w:rsid w:val="00BC1D23"/>
    <w:rsid w:val="00BC2109"/>
    <w:rsid w:val="00BC21B3"/>
    <w:rsid w:val="00BC22B9"/>
    <w:rsid w:val="00BC2808"/>
    <w:rsid w:val="00BC28D5"/>
    <w:rsid w:val="00BC290D"/>
    <w:rsid w:val="00BC2AFF"/>
    <w:rsid w:val="00BC2D4A"/>
    <w:rsid w:val="00BC2E06"/>
    <w:rsid w:val="00BC2FD4"/>
    <w:rsid w:val="00BC3063"/>
    <w:rsid w:val="00BC3604"/>
    <w:rsid w:val="00BC37FE"/>
    <w:rsid w:val="00BC3E32"/>
    <w:rsid w:val="00BC41BD"/>
    <w:rsid w:val="00BC4660"/>
    <w:rsid w:val="00BC4702"/>
    <w:rsid w:val="00BC4A9A"/>
    <w:rsid w:val="00BC4AE6"/>
    <w:rsid w:val="00BC4D89"/>
    <w:rsid w:val="00BC52D9"/>
    <w:rsid w:val="00BC55D8"/>
    <w:rsid w:val="00BC6041"/>
    <w:rsid w:val="00BC6756"/>
    <w:rsid w:val="00BC6969"/>
    <w:rsid w:val="00BC6CC3"/>
    <w:rsid w:val="00BC7347"/>
    <w:rsid w:val="00BC74BA"/>
    <w:rsid w:val="00BC75C5"/>
    <w:rsid w:val="00BC77A0"/>
    <w:rsid w:val="00BC77C0"/>
    <w:rsid w:val="00BC793B"/>
    <w:rsid w:val="00BC79F6"/>
    <w:rsid w:val="00BC7A80"/>
    <w:rsid w:val="00BC7AB9"/>
    <w:rsid w:val="00BC7C0A"/>
    <w:rsid w:val="00BD02AE"/>
    <w:rsid w:val="00BD03D6"/>
    <w:rsid w:val="00BD0410"/>
    <w:rsid w:val="00BD05CE"/>
    <w:rsid w:val="00BD06D5"/>
    <w:rsid w:val="00BD0810"/>
    <w:rsid w:val="00BD08F3"/>
    <w:rsid w:val="00BD0A6F"/>
    <w:rsid w:val="00BD0B3D"/>
    <w:rsid w:val="00BD0B6F"/>
    <w:rsid w:val="00BD0D85"/>
    <w:rsid w:val="00BD10B1"/>
    <w:rsid w:val="00BD18D2"/>
    <w:rsid w:val="00BD1C22"/>
    <w:rsid w:val="00BD1D60"/>
    <w:rsid w:val="00BD1D74"/>
    <w:rsid w:val="00BD1DA9"/>
    <w:rsid w:val="00BD1E13"/>
    <w:rsid w:val="00BD23D3"/>
    <w:rsid w:val="00BD28F5"/>
    <w:rsid w:val="00BD2986"/>
    <w:rsid w:val="00BD2BE7"/>
    <w:rsid w:val="00BD2D76"/>
    <w:rsid w:val="00BD2DF8"/>
    <w:rsid w:val="00BD2F2E"/>
    <w:rsid w:val="00BD2F4D"/>
    <w:rsid w:val="00BD34B6"/>
    <w:rsid w:val="00BD3AD7"/>
    <w:rsid w:val="00BD4275"/>
    <w:rsid w:val="00BD44CE"/>
    <w:rsid w:val="00BD4799"/>
    <w:rsid w:val="00BD4809"/>
    <w:rsid w:val="00BD4889"/>
    <w:rsid w:val="00BD4E4F"/>
    <w:rsid w:val="00BD501A"/>
    <w:rsid w:val="00BD55FF"/>
    <w:rsid w:val="00BD5900"/>
    <w:rsid w:val="00BD6181"/>
    <w:rsid w:val="00BD62D7"/>
    <w:rsid w:val="00BD6406"/>
    <w:rsid w:val="00BD647A"/>
    <w:rsid w:val="00BD65BF"/>
    <w:rsid w:val="00BD666D"/>
    <w:rsid w:val="00BD67A5"/>
    <w:rsid w:val="00BD69FA"/>
    <w:rsid w:val="00BD6A92"/>
    <w:rsid w:val="00BD6B10"/>
    <w:rsid w:val="00BD6B33"/>
    <w:rsid w:val="00BD71D4"/>
    <w:rsid w:val="00BD7972"/>
    <w:rsid w:val="00BD7B34"/>
    <w:rsid w:val="00BD7D4B"/>
    <w:rsid w:val="00BE01A3"/>
    <w:rsid w:val="00BE089D"/>
    <w:rsid w:val="00BE0BFB"/>
    <w:rsid w:val="00BE0DA4"/>
    <w:rsid w:val="00BE11A7"/>
    <w:rsid w:val="00BE1666"/>
    <w:rsid w:val="00BE174A"/>
    <w:rsid w:val="00BE17C4"/>
    <w:rsid w:val="00BE17DE"/>
    <w:rsid w:val="00BE18F5"/>
    <w:rsid w:val="00BE1A58"/>
    <w:rsid w:val="00BE1B70"/>
    <w:rsid w:val="00BE1BB8"/>
    <w:rsid w:val="00BE1FA2"/>
    <w:rsid w:val="00BE22B8"/>
    <w:rsid w:val="00BE232E"/>
    <w:rsid w:val="00BE242A"/>
    <w:rsid w:val="00BE24B1"/>
    <w:rsid w:val="00BE25F0"/>
    <w:rsid w:val="00BE27A0"/>
    <w:rsid w:val="00BE3329"/>
    <w:rsid w:val="00BE3486"/>
    <w:rsid w:val="00BE3DD0"/>
    <w:rsid w:val="00BE3E44"/>
    <w:rsid w:val="00BE4005"/>
    <w:rsid w:val="00BE4050"/>
    <w:rsid w:val="00BE4A4B"/>
    <w:rsid w:val="00BE4AD3"/>
    <w:rsid w:val="00BE4BA0"/>
    <w:rsid w:val="00BE4BCA"/>
    <w:rsid w:val="00BE4BFA"/>
    <w:rsid w:val="00BE514B"/>
    <w:rsid w:val="00BE53D9"/>
    <w:rsid w:val="00BE589F"/>
    <w:rsid w:val="00BE59D6"/>
    <w:rsid w:val="00BE5C03"/>
    <w:rsid w:val="00BE5D41"/>
    <w:rsid w:val="00BE5F45"/>
    <w:rsid w:val="00BE6104"/>
    <w:rsid w:val="00BE65B1"/>
    <w:rsid w:val="00BE667E"/>
    <w:rsid w:val="00BE67C1"/>
    <w:rsid w:val="00BE6831"/>
    <w:rsid w:val="00BE6E8C"/>
    <w:rsid w:val="00BE7555"/>
    <w:rsid w:val="00BE7AD5"/>
    <w:rsid w:val="00BE7F57"/>
    <w:rsid w:val="00BE7F7F"/>
    <w:rsid w:val="00BE7FA7"/>
    <w:rsid w:val="00BF0354"/>
    <w:rsid w:val="00BF0886"/>
    <w:rsid w:val="00BF0903"/>
    <w:rsid w:val="00BF0C9C"/>
    <w:rsid w:val="00BF0E3C"/>
    <w:rsid w:val="00BF0E5E"/>
    <w:rsid w:val="00BF10AB"/>
    <w:rsid w:val="00BF16AF"/>
    <w:rsid w:val="00BF17C0"/>
    <w:rsid w:val="00BF1AD2"/>
    <w:rsid w:val="00BF1BC1"/>
    <w:rsid w:val="00BF1D7E"/>
    <w:rsid w:val="00BF1E1D"/>
    <w:rsid w:val="00BF2257"/>
    <w:rsid w:val="00BF2273"/>
    <w:rsid w:val="00BF28FA"/>
    <w:rsid w:val="00BF2B99"/>
    <w:rsid w:val="00BF2E20"/>
    <w:rsid w:val="00BF2F08"/>
    <w:rsid w:val="00BF3856"/>
    <w:rsid w:val="00BF4763"/>
    <w:rsid w:val="00BF4B7C"/>
    <w:rsid w:val="00BF4F6F"/>
    <w:rsid w:val="00BF4F91"/>
    <w:rsid w:val="00BF50C7"/>
    <w:rsid w:val="00BF50CF"/>
    <w:rsid w:val="00BF5107"/>
    <w:rsid w:val="00BF52EF"/>
    <w:rsid w:val="00BF53FC"/>
    <w:rsid w:val="00BF5CEA"/>
    <w:rsid w:val="00BF5CF3"/>
    <w:rsid w:val="00BF623E"/>
    <w:rsid w:val="00BF6457"/>
    <w:rsid w:val="00BF684F"/>
    <w:rsid w:val="00BF6B87"/>
    <w:rsid w:val="00BF6BB3"/>
    <w:rsid w:val="00BF6BF9"/>
    <w:rsid w:val="00BF6F91"/>
    <w:rsid w:val="00BF76D4"/>
    <w:rsid w:val="00BF78D9"/>
    <w:rsid w:val="00BF7962"/>
    <w:rsid w:val="00BF79B8"/>
    <w:rsid w:val="00BF7CDB"/>
    <w:rsid w:val="00C00084"/>
    <w:rsid w:val="00C003E6"/>
    <w:rsid w:val="00C00D9B"/>
    <w:rsid w:val="00C017C0"/>
    <w:rsid w:val="00C01A5F"/>
    <w:rsid w:val="00C02071"/>
    <w:rsid w:val="00C02841"/>
    <w:rsid w:val="00C02AF1"/>
    <w:rsid w:val="00C02C46"/>
    <w:rsid w:val="00C0347B"/>
    <w:rsid w:val="00C03496"/>
    <w:rsid w:val="00C034CA"/>
    <w:rsid w:val="00C0367F"/>
    <w:rsid w:val="00C039C5"/>
    <w:rsid w:val="00C03AD0"/>
    <w:rsid w:val="00C03CE7"/>
    <w:rsid w:val="00C03E8B"/>
    <w:rsid w:val="00C042B5"/>
    <w:rsid w:val="00C046BE"/>
    <w:rsid w:val="00C04774"/>
    <w:rsid w:val="00C04782"/>
    <w:rsid w:val="00C04D29"/>
    <w:rsid w:val="00C04E82"/>
    <w:rsid w:val="00C04EE8"/>
    <w:rsid w:val="00C05221"/>
    <w:rsid w:val="00C0612E"/>
    <w:rsid w:val="00C0636C"/>
    <w:rsid w:val="00C07851"/>
    <w:rsid w:val="00C07927"/>
    <w:rsid w:val="00C07D18"/>
    <w:rsid w:val="00C07FEF"/>
    <w:rsid w:val="00C10368"/>
    <w:rsid w:val="00C103ED"/>
    <w:rsid w:val="00C10881"/>
    <w:rsid w:val="00C1091B"/>
    <w:rsid w:val="00C10B4C"/>
    <w:rsid w:val="00C10D70"/>
    <w:rsid w:val="00C10F98"/>
    <w:rsid w:val="00C1102F"/>
    <w:rsid w:val="00C119B0"/>
    <w:rsid w:val="00C11AD2"/>
    <w:rsid w:val="00C11C30"/>
    <w:rsid w:val="00C12257"/>
    <w:rsid w:val="00C126D8"/>
    <w:rsid w:val="00C12710"/>
    <w:rsid w:val="00C127AA"/>
    <w:rsid w:val="00C12991"/>
    <w:rsid w:val="00C12F12"/>
    <w:rsid w:val="00C12FDA"/>
    <w:rsid w:val="00C1320C"/>
    <w:rsid w:val="00C13322"/>
    <w:rsid w:val="00C138CB"/>
    <w:rsid w:val="00C13940"/>
    <w:rsid w:val="00C13A35"/>
    <w:rsid w:val="00C13AF0"/>
    <w:rsid w:val="00C13B26"/>
    <w:rsid w:val="00C13BB1"/>
    <w:rsid w:val="00C13D42"/>
    <w:rsid w:val="00C13DA9"/>
    <w:rsid w:val="00C13E65"/>
    <w:rsid w:val="00C13E70"/>
    <w:rsid w:val="00C141D8"/>
    <w:rsid w:val="00C1422A"/>
    <w:rsid w:val="00C142F6"/>
    <w:rsid w:val="00C14AD1"/>
    <w:rsid w:val="00C14B65"/>
    <w:rsid w:val="00C14BEE"/>
    <w:rsid w:val="00C150AB"/>
    <w:rsid w:val="00C1516C"/>
    <w:rsid w:val="00C156CE"/>
    <w:rsid w:val="00C1658B"/>
    <w:rsid w:val="00C1659B"/>
    <w:rsid w:val="00C16D8D"/>
    <w:rsid w:val="00C16E36"/>
    <w:rsid w:val="00C16E40"/>
    <w:rsid w:val="00C174A3"/>
    <w:rsid w:val="00C17B05"/>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799"/>
    <w:rsid w:val="00C22A8B"/>
    <w:rsid w:val="00C22C83"/>
    <w:rsid w:val="00C22EA6"/>
    <w:rsid w:val="00C22FD3"/>
    <w:rsid w:val="00C234C2"/>
    <w:rsid w:val="00C236EC"/>
    <w:rsid w:val="00C23B4E"/>
    <w:rsid w:val="00C23D3A"/>
    <w:rsid w:val="00C240D8"/>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22C3"/>
    <w:rsid w:val="00C323AB"/>
    <w:rsid w:val="00C3242A"/>
    <w:rsid w:val="00C325A1"/>
    <w:rsid w:val="00C33055"/>
    <w:rsid w:val="00C331B1"/>
    <w:rsid w:val="00C336FC"/>
    <w:rsid w:val="00C3376D"/>
    <w:rsid w:val="00C33ACB"/>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EB4"/>
    <w:rsid w:val="00C36FE2"/>
    <w:rsid w:val="00C376AF"/>
    <w:rsid w:val="00C40274"/>
    <w:rsid w:val="00C4072F"/>
    <w:rsid w:val="00C40E08"/>
    <w:rsid w:val="00C40F87"/>
    <w:rsid w:val="00C40FEE"/>
    <w:rsid w:val="00C413B3"/>
    <w:rsid w:val="00C417BB"/>
    <w:rsid w:val="00C4205E"/>
    <w:rsid w:val="00C4208A"/>
    <w:rsid w:val="00C42380"/>
    <w:rsid w:val="00C426FA"/>
    <w:rsid w:val="00C4274C"/>
    <w:rsid w:val="00C427A2"/>
    <w:rsid w:val="00C4294E"/>
    <w:rsid w:val="00C429CE"/>
    <w:rsid w:val="00C42CD9"/>
    <w:rsid w:val="00C42D25"/>
    <w:rsid w:val="00C42DA3"/>
    <w:rsid w:val="00C42F5F"/>
    <w:rsid w:val="00C43567"/>
    <w:rsid w:val="00C43AE5"/>
    <w:rsid w:val="00C43BED"/>
    <w:rsid w:val="00C43DC3"/>
    <w:rsid w:val="00C4400C"/>
    <w:rsid w:val="00C442EE"/>
    <w:rsid w:val="00C44411"/>
    <w:rsid w:val="00C4452E"/>
    <w:rsid w:val="00C4474F"/>
    <w:rsid w:val="00C4475D"/>
    <w:rsid w:val="00C449C7"/>
    <w:rsid w:val="00C44A5D"/>
    <w:rsid w:val="00C44D9A"/>
    <w:rsid w:val="00C45099"/>
    <w:rsid w:val="00C45799"/>
    <w:rsid w:val="00C4579B"/>
    <w:rsid w:val="00C4587C"/>
    <w:rsid w:val="00C45891"/>
    <w:rsid w:val="00C45CB4"/>
    <w:rsid w:val="00C45F27"/>
    <w:rsid w:val="00C45F59"/>
    <w:rsid w:val="00C462D6"/>
    <w:rsid w:val="00C4632A"/>
    <w:rsid w:val="00C4696C"/>
    <w:rsid w:val="00C46EE7"/>
    <w:rsid w:val="00C470CE"/>
    <w:rsid w:val="00C472F2"/>
    <w:rsid w:val="00C475C2"/>
    <w:rsid w:val="00C47639"/>
    <w:rsid w:val="00C4772E"/>
    <w:rsid w:val="00C47F24"/>
    <w:rsid w:val="00C507B4"/>
    <w:rsid w:val="00C50B9F"/>
    <w:rsid w:val="00C50C5E"/>
    <w:rsid w:val="00C50C79"/>
    <w:rsid w:val="00C512A8"/>
    <w:rsid w:val="00C51E97"/>
    <w:rsid w:val="00C51F8F"/>
    <w:rsid w:val="00C52090"/>
    <w:rsid w:val="00C530A5"/>
    <w:rsid w:val="00C53442"/>
    <w:rsid w:val="00C53489"/>
    <w:rsid w:val="00C5361C"/>
    <w:rsid w:val="00C538DD"/>
    <w:rsid w:val="00C53C08"/>
    <w:rsid w:val="00C54634"/>
    <w:rsid w:val="00C547AE"/>
    <w:rsid w:val="00C54AC4"/>
    <w:rsid w:val="00C54C5B"/>
    <w:rsid w:val="00C54D0D"/>
    <w:rsid w:val="00C54E12"/>
    <w:rsid w:val="00C54F14"/>
    <w:rsid w:val="00C54FF6"/>
    <w:rsid w:val="00C55789"/>
    <w:rsid w:val="00C55CA8"/>
    <w:rsid w:val="00C55DC5"/>
    <w:rsid w:val="00C55DF5"/>
    <w:rsid w:val="00C562F4"/>
    <w:rsid w:val="00C56406"/>
    <w:rsid w:val="00C564BB"/>
    <w:rsid w:val="00C566A5"/>
    <w:rsid w:val="00C56702"/>
    <w:rsid w:val="00C56BE1"/>
    <w:rsid w:val="00C57074"/>
    <w:rsid w:val="00C5711F"/>
    <w:rsid w:val="00C572AC"/>
    <w:rsid w:val="00C5739E"/>
    <w:rsid w:val="00C574FB"/>
    <w:rsid w:val="00C57810"/>
    <w:rsid w:val="00C578EC"/>
    <w:rsid w:val="00C57B95"/>
    <w:rsid w:val="00C57CEA"/>
    <w:rsid w:val="00C6013A"/>
    <w:rsid w:val="00C60322"/>
    <w:rsid w:val="00C6038A"/>
    <w:rsid w:val="00C603E8"/>
    <w:rsid w:val="00C60B4B"/>
    <w:rsid w:val="00C60C96"/>
    <w:rsid w:val="00C60CE3"/>
    <w:rsid w:val="00C6114B"/>
    <w:rsid w:val="00C613F2"/>
    <w:rsid w:val="00C6155A"/>
    <w:rsid w:val="00C6166C"/>
    <w:rsid w:val="00C61C58"/>
    <w:rsid w:val="00C62285"/>
    <w:rsid w:val="00C6229B"/>
    <w:rsid w:val="00C6297E"/>
    <w:rsid w:val="00C62994"/>
    <w:rsid w:val="00C63089"/>
    <w:rsid w:val="00C630CB"/>
    <w:rsid w:val="00C63BE5"/>
    <w:rsid w:val="00C63F99"/>
    <w:rsid w:val="00C643F2"/>
    <w:rsid w:val="00C64984"/>
    <w:rsid w:val="00C64987"/>
    <w:rsid w:val="00C64D8F"/>
    <w:rsid w:val="00C64E8B"/>
    <w:rsid w:val="00C657C8"/>
    <w:rsid w:val="00C65B10"/>
    <w:rsid w:val="00C65D8C"/>
    <w:rsid w:val="00C66599"/>
    <w:rsid w:val="00C668A6"/>
    <w:rsid w:val="00C66977"/>
    <w:rsid w:val="00C66BE3"/>
    <w:rsid w:val="00C66E0A"/>
    <w:rsid w:val="00C67791"/>
    <w:rsid w:val="00C67C2C"/>
    <w:rsid w:val="00C67C47"/>
    <w:rsid w:val="00C67C4B"/>
    <w:rsid w:val="00C67F84"/>
    <w:rsid w:val="00C67FB0"/>
    <w:rsid w:val="00C67FF5"/>
    <w:rsid w:val="00C70170"/>
    <w:rsid w:val="00C70867"/>
    <w:rsid w:val="00C708B6"/>
    <w:rsid w:val="00C70900"/>
    <w:rsid w:val="00C70924"/>
    <w:rsid w:val="00C70BDE"/>
    <w:rsid w:val="00C71700"/>
    <w:rsid w:val="00C718C5"/>
    <w:rsid w:val="00C71A65"/>
    <w:rsid w:val="00C71B19"/>
    <w:rsid w:val="00C71B47"/>
    <w:rsid w:val="00C71D8D"/>
    <w:rsid w:val="00C71E5C"/>
    <w:rsid w:val="00C72212"/>
    <w:rsid w:val="00C72D89"/>
    <w:rsid w:val="00C7307D"/>
    <w:rsid w:val="00C73528"/>
    <w:rsid w:val="00C73B2A"/>
    <w:rsid w:val="00C73C9B"/>
    <w:rsid w:val="00C7418B"/>
    <w:rsid w:val="00C742E2"/>
    <w:rsid w:val="00C74487"/>
    <w:rsid w:val="00C74574"/>
    <w:rsid w:val="00C74646"/>
    <w:rsid w:val="00C74935"/>
    <w:rsid w:val="00C74A42"/>
    <w:rsid w:val="00C74D2C"/>
    <w:rsid w:val="00C75202"/>
    <w:rsid w:val="00C752C5"/>
    <w:rsid w:val="00C754A0"/>
    <w:rsid w:val="00C75911"/>
    <w:rsid w:val="00C75A39"/>
    <w:rsid w:val="00C75D55"/>
    <w:rsid w:val="00C76069"/>
    <w:rsid w:val="00C76183"/>
    <w:rsid w:val="00C7622A"/>
    <w:rsid w:val="00C766EA"/>
    <w:rsid w:val="00C76A68"/>
    <w:rsid w:val="00C76AE0"/>
    <w:rsid w:val="00C76B2F"/>
    <w:rsid w:val="00C77747"/>
    <w:rsid w:val="00C77754"/>
    <w:rsid w:val="00C7781B"/>
    <w:rsid w:val="00C77893"/>
    <w:rsid w:val="00C77920"/>
    <w:rsid w:val="00C77960"/>
    <w:rsid w:val="00C77C7C"/>
    <w:rsid w:val="00C77D35"/>
    <w:rsid w:val="00C809AE"/>
    <w:rsid w:val="00C80CFD"/>
    <w:rsid w:val="00C80E61"/>
    <w:rsid w:val="00C81246"/>
    <w:rsid w:val="00C8183B"/>
    <w:rsid w:val="00C820F6"/>
    <w:rsid w:val="00C8230A"/>
    <w:rsid w:val="00C823F0"/>
    <w:rsid w:val="00C82685"/>
    <w:rsid w:val="00C826FD"/>
    <w:rsid w:val="00C83621"/>
    <w:rsid w:val="00C83868"/>
    <w:rsid w:val="00C83BE5"/>
    <w:rsid w:val="00C83D8D"/>
    <w:rsid w:val="00C83E31"/>
    <w:rsid w:val="00C842E4"/>
    <w:rsid w:val="00C843A1"/>
    <w:rsid w:val="00C84AF1"/>
    <w:rsid w:val="00C84BCB"/>
    <w:rsid w:val="00C84CD9"/>
    <w:rsid w:val="00C84EE6"/>
    <w:rsid w:val="00C85036"/>
    <w:rsid w:val="00C85179"/>
    <w:rsid w:val="00C85F37"/>
    <w:rsid w:val="00C86041"/>
    <w:rsid w:val="00C8611F"/>
    <w:rsid w:val="00C8628F"/>
    <w:rsid w:val="00C863FA"/>
    <w:rsid w:val="00C8671D"/>
    <w:rsid w:val="00C8692B"/>
    <w:rsid w:val="00C86CB3"/>
    <w:rsid w:val="00C86D81"/>
    <w:rsid w:val="00C86F75"/>
    <w:rsid w:val="00C87012"/>
    <w:rsid w:val="00C8736F"/>
    <w:rsid w:val="00C873B0"/>
    <w:rsid w:val="00C8799D"/>
    <w:rsid w:val="00C879D8"/>
    <w:rsid w:val="00C879E0"/>
    <w:rsid w:val="00C87A16"/>
    <w:rsid w:val="00C87B63"/>
    <w:rsid w:val="00C87CCD"/>
    <w:rsid w:val="00C87DCF"/>
    <w:rsid w:val="00C87E53"/>
    <w:rsid w:val="00C87FD3"/>
    <w:rsid w:val="00C90A15"/>
    <w:rsid w:val="00C90B16"/>
    <w:rsid w:val="00C90FED"/>
    <w:rsid w:val="00C910A3"/>
    <w:rsid w:val="00C91158"/>
    <w:rsid w:val="00C917DB"/>
    <w:rsid w:val="00C919FA"/>
    <w:rsid w:val="00C91AE4"/>
    <w:rsid w:val="00C91DA7"/>
    <w:rsid w:val="00C91F41"/>
    <w:rsid w:val="00C91FE1"/>
    <w:rsid w:val="00C921A9"/>
    <w:rsid w:val="00C923D2"/>
    <w:rsid w:val="00C925A0"/>
    <w:rsid w:val="00C928A5"/>
    <w:rsid w:val="00C929AD"/>
    <w:rsid w:val="00C929BB"/>
    <w:rsid w:val="00C92F34"/>
    <w:rsid w:val="00C93013"/>
    <w:rsid w:val="00C93B3D"/>
    <w:rsid w:val="00C93D8F"/>
    <w:rsid w:val="00C93DAD"/>
    <w:rsid w:val="00C9423A"/>
    <w:rsid w:val="00C94489"/>
    <w:rsid w:val="00C944DD"/>
    <w:rsid w:val="00C94603"/>
    <w:rsid w:val="00C948CE"/>
    <w:rsid w:val="00C94A37"/>
    <w:rsid w:val="00C94C33"/>
    <w:rsid w:val="00C955CE"/>
    <w:rsid w:val="00C95875"/>
    <w:rsid w:val="00C95BAB"/>
    <w:rsid w:val="00C95D64"/>
    <w:rsid w:val="00C9604E"/>
    <w:rsid w:val="00C96261"/>
    <w:rsid w:val="00C965C3"/>
    <w:rsid w:val="00C96AEA"/>
    <w:rsid w:val="00C96F7F"/>
    <w:rsid w:val="00C9716B"/>
    <w:rsid w:val="00C9735A"/>
    <w:rsid w:val="00C9747E"/>
    <w:rsid w:val="00C977C5"/>
    <w:rsid w:val="00C97865"/>
    <w:rsid w:val="00C978F7"/>
    <w:rsid w:val="00C97C73"/>
    <w:rsid w:val="00CA0095"/>
    <w:rsid w:val="00CA01D7"/>
    <w:rsid w:val="00CA0231"/>
    <w:rsid w:val="00CA03B9"/>
    <w:rsid w:val="00CA0563"/>
    <w:rsid w:val="00CA0574"/>
    <w:rsid w:val="00CA0750"/>
    <w:rsid w:val="00CA0A13"/>
    <w:rsid w:val="00CA0CB1"/>
    <w:rsid w:val="00CA1050"/>
    <w:rsid w:val="00CA108D"/>
    <w:rsid w:val="00CA12D1"/>
    <w:rsid w:val="00CA156B"/>
    <w:rsid w:val="00CA1817"/>
    <w:rsid w:val="00CA1B3C"/>
    <w:rsid w:val="00CA1C56"/>
    <w:rsid w:val="00CA1C74"/>
    <w:rsid w:val="00CA1DE9"/>
    <w:rsid w:val="00CA1E6F"/>
    <w:rsid w:val="00CA1E8A"/>
    <w:rsid w:val="00CA1EBF"/>
    <w:rsid w:val="00CA2059"/>
    <w:rsid w:val="00CA2223"/>
    <w:rsid w:val="00CA2412"/>
    <w:rsid w:val="00CA2776"/>
    <w:rsid w:val="00CA2B3A"/>
    <w:rsid w:val="00CA30F3"/>
    <w:rsid w:val="00CA3130"/>
    <w:rsid w:val="00CA3383"/>
    <w:rsid w:val="00CA3D75"/>
    <w:rsid w:val="00CA3E77"/>
    <w:rsid w:val="00CA3F87"/>
    <w:rsid w:val="00CA4045"/>
    <w:rsid w:val="00CA4122"/>
    <w:rsid w:val="00CA41B6"/>
    <w:rsid w:val="00CA4552"/>
    <w:rsid w:val="00CA4D83"/>
    <w:rsid w:val="00CA4E5E"/>
    <w:rsid w:val="00CA4FF0"/>
    <w:rsid w:val="00CA54AE"/>
    <w:rsid w:val="00CA54C1"/>
    <w:rsid w:val="00CA5630"/>
    <w:rsid w:val="00CA566F"/>
    <w:rsid w:val="00CA5735"/>
    <w:rsid w:val="00CA5E98"/>
    <w:rsid w:val="00CA5F76"/>
    <w:rsid w:val="00CA67F1"/>
    <w:rsid w:val="00CA6995"/>
    <w:rsid w:val="00CA6E0B"/>
    <w:rsid w:val="00CA6E2F"/>
    <w:rsid w:val="00CA6FB1"/>
    <w:rsid w:val="00CA7671"/>
    <w:rsid w:val="00CA7C6C"/>
    <w:rsid w:val="00CA7FA1"/>
    <w:rsid w:val="00CB0069"/>
    <w:rsid w:val="00CB0842"/>
    <w:rsid w:val="00CB0898"/>
    <w:rsid w:val="00CB0C52"/>
    <w:rsid w:val="00CB0DC4"/>
    <w:rsid w:val="00CB0F28"/>
    <w:rsid w:val="00CB14B2"/>
    <w:rsid w:val="00CB15F8"/>
    <w:rsid w:val="00CB1ABC"/>
    <w:rsid w:val="00CB1D49"/>
    <w:rsid w:val="00CB1E90"/>
    <w:rsid w:val="00CB1F05"/>
    <w:rsid w:val="00CB2B6C"/>
    <w:rsid w:val="00CB3F29"/>
    <w:rsid w:val="00CB4136"/>
    <w:rsid w:val="00CB445C"/>
    <w:rsid w:val="00CB4568"/>
    <w:rsid w:val="00CB494D"/>
    <w:rsid w:val="00CB527B"/>
    <w:rsid w:val="00CB5516"/>
    <w:rsid w:val="00CB5670"/>
    <w:rsid w:val="00CB5873"/>
    <w:rsid w:val="00CB59BF"/>
    <w:rsid w:val="00CB5F0A"/>
    <w:rsid w:val="00CB600C"/>
    <w:rsid w:val="00CB6636"/>
    <w:rsid w:val="00CB6A60"/>
    <w:rsid w:val="00CB6A68"/>
    <w:rsid w:val="00CB6E69"/>
    <w:rsid w:val="00CB6FA8"/>
    <w:rsid w:val="00CB700C"/>
    <w:rsid w:val="00CB7087"/>
    <w:rsid w:val="00CB74DB"/>
    <w:rsid w:val="00CB74DF"/>
    <w:rsid w:val="00CB7645"/>
    <w:rsid w:val="00CB771D"/>
    <w:rsid w:val="00CB77D5"/>
    <w:rsid w:val="00CB7A6A"/>
    <w:rsid w:val="00CB7DE0"/>
    <w:rsid w:val="00CB7E00"/>
    <w:rsid w:val="00CC005D"/>
    <w:rsid w:val="00CC0349"/>
    <w:rsid w:val="00CC0483"/>
    <w:rsid w:val="00CC0804"/>
    <w:rsid w:val="00CC0935"/>
    <w:rsid w:val="00CC0C57"/>
    <w:rsid w:val="00CC10CF"/>
    <w:rsid w:val="00CC10F3"/>
    <w:rsid w:val="00CC12BE"/>
    <w:rsid w:val="00CC13E2"/>
    <w:rsid w:val="00CC1472"/>
    <w:rsid w:val="00CC1599"/>
    <w:rsid w:val="00CC1892"/>
    <w:rsid w:val="00CC199A"/>
    <w:rsid w:val="00CC19D1"/>
    <w:rsid w:val="00CC1DE8"/>
    <w:rsid w:val="00CC1F91"/>
    <w:rsid w:val="00CC2137"/>
    <w:rsid w:val="00CC2255"/>
    <w:rsid w:val="00CC227C"/>
    <w:rsid w:val="00CC23F5"/>
    <w:rsid w:val="00CC2468"/>
    <w:rsid w:val="00CC25CF"/>
    <w:rsid w:val="00CC28D6"/>
    <w:rsid w:val="00CC2A58"/>
    <w:rsid w:val="00CC2B38"/>
    <w:rsid w:val="00CC2BA0"/>
    <w:rsid w:val="00CC2EAD"/>
    <w:rsid w:val="00CC3059"/>
    <w:rsid w:val="00CC30D7"/>
    <w:rsid w:val="00CC35DE"/>
    <w:rsid w:val="00CC38AE"/>
    <w:rsid w:val="00CC3B05"/>
    <w:rsid w:val="00CC419F"/>
    <w:rsid w:val="00CC447F"/>
    <w:rsid w:val="00CC44EB"/>
    <w:rsid w:val="00CC47DE"/>
    <w:rsid w:val="00CC480B"/>
    <w:rsid w:val="00CC4946"/>
    <w:rsid w:val="00CC527B"/>
    <w:rsid w:val="00CC538E"/>
    <w:rsid w:val="00CC5616"/>
    <w:rsid w:val="00CC6151"/>
    <w:rsid w:val="00CC6219"/>
    <w:rsid w:val="00CC6255"/>
    <w:rsid w:val="00CC6B34"/>
    <w:rsid w:val="00CC6B86"/>
    <w:rsid w:val="00CC6C8E"/>
    <w:rsid w:val="00CC7175"/>
    <w:rsid w:val="00CC747D"/>
    <w:rsid w:val="00CC7B49"/>
    <w:rsid w:val="00CC7D8D"/>
    <w:rsid w:val="00CC7F75"/>
    <w:rsid w:val="00CD021D"/>
    <w:rsid w:val="00CD0231"/>
    <w:rsid w:val="00CD0396"/>
    <w:rsid w:val="00CD07F4"/>
    <w:rsid w:val="00CD09F4"/>
    <w:rsid w:val="00CD1109"/>
    <w:rsid w:val="00CD1394"/>
    <w:rsid w:val="00CD160A"/>
    <w:rsid w:val="00CD1747"/>
    <w:rsid w:val="00CD1855"/>
    <w:rsid w:val="00CD1A5E"/>
    <w:rsid w:val="00CD2191"/>
    <w:rsid w:val="00CD229A"/>
    <w:rsid w:val="00CD22AD"/>
    <w:rsid w:val="00CD2704"/>
    <w:rsid w:val="00CD27CC"/>
    <w:rsid w:val="00CD28E4"/>
    <w:rsid w:val="00CD2BE8"/>
    <w:rsid w:val="00CD2C0F"/>
    <w:rsid w:val="00CD2F09"/>
    <w:rsid w:val="00CD2F0C"/>
    <w:rsid w:val="00CD329A"/>
    <w:rsid w:val="00CD3946"/>
    <w:rsid w:val="00CD3A63"/>
    <w:rsid w:val="00CD3B62"/>
    <w:rsid w:val="00CD4102"/>
    <w:rsid w:val="00CD456E"/>
    <w:rsid w:val="00CD4681"/>
    <w:rsid w:val="00CD4721"/>
    <w:rsid w:val="00CD4A38"/>
    <w:rsid w:val="00CD4B56"/>
    <w:rsid w:val="00CD4B5D"/>
    <w:rsid w:val="00CD4F11"/>
    <w:rsid w:val="00CD5141"/>
    <w:rsid w:val="00CD56BF"/>
    <w:rsid w:val="00CD5AA1"/>
    <w:rsid w:val="00CD5D9A"/>
    <w:rsid w:val="00CD5F6F"/>
    <w:rsid w:val="00CD6110"/>
    <w:rsid w:val="00CD6226"/>
    <w:rsid w:val="00CD63F0"/>
    <w:rsid w:val="00CD67E5"/>
    <w:rsid w:val="00CD6821"/>
    <w:rsid w:val="00CD6A74"/>
    <w:rsid w:val="00CD6BBB"/>
    <w:rsid w:val="00CD6D14"/>
    <w:rsid w:val="00CD6E85"/>
    <w:rsid w:val="00CD6EB1"/>
    <w:rsid w:val="00CD7245"/>
    <w:rsid w:val="00CD752B"/>
    <w:rsid w:val="00CD7531"/>
    <w:rsid w:val="00CD755C"/>
    <w:rsid w:val="00CD7C6C"/>
    <w:rsid w:val="00CE00E8"/>
    <w:rsid w:val="00CE0155"/>
    <w:rsid w:val="00CE03E9"/>
    <w:rsid w:val="00CE0546"/>
    <w:rsid w:val="00CE061D"/>
    <w:rsid w:val="00CE0C00"/>
    <w:rsid w:val="00CE0D83"/>
    <w:rsid w:val="00CE0EAE"/>
    <w:rsid w:val="00CE128D"/>
    <w:rsid w:val="00CE1428"/>
    <w:rsid w:val="00CE14C9"/>
    <w:rsid w:val="00CE18B0"/>
    <w:rsid w:val="00CE1A6B"/>
    <w:rsid w:val="00CE1B90"/>
    <w:rsid w:val="00CE1BA3"/>
    <w:rsid w:val="00CE1F5D"/>
    <w:rsid w:val="00CE2270"/>
    <w:rsid w:val="00CE2362"/>
    <w:rsid w:val="00CE2DDA"/>
    <w:rsid w:val="00CE2F11"/>
    <w:rsid w:val="00CE3340"/>
    <w:rsid w:val="00CE3789"/>
    <w:rsid w:val="00CE379A"/>
    <w:rsid w:val="00CE37C2"/>
    <w:rsid w:val="00CE3929"/>
    <w:rsid w:val="00CE3A85"/>
    <w:rsid w:val="00CE3C47"/>
    <w:rsid w:val="00CE3C5D"/>
    <w:rsid w:val="00CE3E93"/>
    <w:rsid w:val="00CE40CD"/>
    <w:rsid w:val="00CE42C3"/>
    <w:rsid w:val="00CE43D3"/>
    <w:rsid w:val="00CE4523"/>
    <w:rsid w:val="00CE45F0"/>
    <w:rsid w:val="00CE47A0"/>
    <w:rsid w:val="00CE526A"/>
    <w:rsid w:val="00CE5323"/>
    <w:rsid w:val="00CE5516"/>
    <w:rsid w:val="00CE5C79"/>
    <w:rsid w:val="00CE5D54"/>
    <w:rsid w:val="00CE601D"/>
    <w:rsid w:val="00CE63BA"/>
    <w:rsid w:val="00CE6D91"/>
    <w:rsid w:val="00CE71F5"/>
    <w:rsid w:val="00CE7535"/>
    <w:rsid w:val="00CE7705"/>
    <w:rsid w:val="00CE7B52"/>
    <w:rsid w:val="00CE7CD8"/>
    <w:rsid w:val="00CE7D11"/>
    <w:rsid w:val="00CE7D40"/>
    <w:rsid w:val="00CE7EE2"/>
    <w:rsid w:val="00CF02BF"/>
    <w:rsid w:val="00CF05C2"/>
    <w:rsid w:val="00CF082F"/>
    <w:rsid w:val="00CF08EB"/>
    <w:rsid w:val="00CF0B7B"/>
    <w:rsid w:val="00CF0D2B"/>
    <w:rsid w:val="00CF0FBE"/>
    <w:rsid w:val="00CF13CA"/>
    <w:rsid w:val="00CF1422"/>
    <w:rsid w:val="00CF1473"/>
    <w:rsid w:val="00CF1CE4"/>
    <w:rsid w:val="00CF1E02"/>
    <w:rsid w:val="00CF2056"/>
    <w:rsid w:val="00CF21A9"/>
    <w:rsid w:val="00CF2371"/>
    <w:rsid w:val="00CF247D"/>
    <w:rsid w:val="00CF2ADB"/>
    <w:rsid w:val="00CF2D71"/>
    <w:rsid w:val="00CF2FF9"/>
    <w:rsid w:val="00CF31C3"/>
    <w:rsid w:val="00CF32FE"/>
    <w:rsid w:val="00CF3302"/>
    <w:rsid w:val="00CF341F"/>
    <w:rsid w:val="00CF3A0E"/>
    <w:rsid w:val="00CF3A0F"/>
    <w:rsid w:val="00CF3A82"/>
    <w:rsid w:val="00CF4234"/>
    <w:rsid w:val="00CF482C"/>
    <w:rsid w:val="00CF4950"/>
    <w:rsid w:val="00CF4AD3"/>
    <w:rsid w:val="00CF4D8B"/>
    <w:rsid w:val="00CF4F61"/>
    <w:rsid w:val="00CF541E"/>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A0A"/>
    <w:rsid w:val="00D00B2A"/>
    <w:rsid w:val="00D01629"/>
    <w:rsid w:val="00D0165F"/>
    <w:rsid w:val="00D01854"/>
    <w:rsid w:val="00D019FF"/>
    <w:rsid w:val="00D01B9E"/>
    <w:rsid w:val="00D01BAE"/>
    <w:rsid w:val="00D01DCF"/>
    <w:rsid w:val="00D01FCF"/>
    <w:rsid w:val="00D0369C"/>
    <w:rsid w:val="00D03756"/>
    <w:rsid w:val="00D03D66"/>
    <w:rsid w:val="00D03ED8"/>
    <w:rsid w:val="00D04191"/>
    <w:rsid w:val="00D0435E"/>
    <w:rsid w:val="00D045BA"/>
    <w:rsid w:val="00D04875"/>
    <w:rsid w:val="00D04C34"/>
    <w:rsid w:val="00D04F95"/>
    <w:rsid w:val="00D051E4"/>
    <w:rsid w:val="00D055E5"/>
    <w:rsid w:val="00D0571A"/>
    <w:rsid w:val="00D05864"/>
    <w:rsid w:val="00D05AF0"/>
    <w:rsid w:val="00D05C9D"/>
    <w:rsid w:val="00D05CA1"/>
    <w:rsid w:val="00D0688F"/>
    <w:rsid w:val="00D06AA9"/>
    <w:rsid w:val="00D06B80"/>
    <w:rsid w:val="00D06C69"/>
    <w:rsid w:val="00D06D87"/>
    <w:rsid w:val="00D07090"/>
    <w:rsid w:val="00D071E4"/>
    <w:rsid w:val="00D07394"/>
    <w:rsid w:val="00D073F1"/>
    <w:rsid w:val="00D07C5B"/>
    <w:rsid w:val="00D07CFC"/>
    <w:rsid w:val="00D1009D"/>
    <w:rsid w:val="00D102A4"/>
    <w:rsid w:val="00D1075F"/>
    <w:rsid w:val="00D10DAE"/>
    <w:rsid w:val="00D11012"/>
    <w:rsid w:val="00D11134"/>
    <w:rsid w:val="00D116F9"/>
    <w:rsid w:val="00D11875"/>
    <w:rsid w:val="00D119C6"/>
    <w:rsid w:val="00D1298B"/>
    <w:rsid w:val="00D1299C"/>
    <w:rsid w:val="00D12A6F"/>
    <w:rsid w:val="00D12AE6"/>
    <w:rsid w:val="00D12D0C"/>
    <w:rsid w:val="00D136AF"/>
    <w:rsid w:val="00D13975"/>
    <w:rsid w:val="00D13A79"/>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391"/>
    <w:rsid w:val="00D1542C"/>
    <w:rsid w:val="00D15B21"/>
    <w:rsid w:val="00D15EEC"/>
    <w:rsid w:val="00D15F40"/>
    <w:rsid w:val="00D16142"/>
    <w:rsid w:val="00D163D3"/>
    <w:rsid w:val="00D1640C"/>
    <w:rsid w:val="00D16753"/>
    <w:rsid w:val="00D16B6D"/>
    <w:rsid w:val="00D16D9C"/>
    <w:rsid w:val="00D16E39"/>
    <w:rsid w:val="00D170F8"/>
    <w:rsid w:val="00D171F5"/>
    <w:rsid w:val="00D174B7"/>
    <w:rsid w:val="00D17571"/>
    <w:rsid w:val="00D1791C"/>
    <w:rsid w:val="00D17A74"/>
    <w:rsid w:val="00D17CE1"/>
    <w:rsid w:val="00D17E78"/>
    <w:rsid w:val="00D17EF4"/>
    <w:rsid w:val="00D200F3"/>
    <w:rsid w:val="00D201CF"/>
    <w:rsid w:val="00D20212"/>
    <w:rsid w:val="00D2042C"/>
    <w:rsid w:val="00D20880"/>
    <w:rsid w:val="00D209E1"/>
    <w:rsid w:val="00D20D8E"/>
    <w:rsid w:val="00D20E36"/>
    <w:rsid w:val="00D210F1"/>
    <w:rsid w:val="00D219DC"/>
    <w:rsid w:val="00D220E3"/>
    <w:rsid w:val="00D22234"/>
    <w:rsid w:val="00D225A3"/>
    <w:rsid w:val="00D226C3"/>
    <w:rsid w:val="00D22813"/>
    <w:rsid w:val="00D22910"/>
    <w:rsid w:val="00D22948"/>
    <w:rsid w:val="00D22A7D"/>
    <w:rsid w:val="00D231A0"/>
    <w:rsid w:val="00D234C5"/>
    <w:rsid w:val="00D23BF7"/>
    <w:rsid w:val="00D23EB7"/>
    <w:rsid w:val="00D23F23"/>
    <w:rsid w:val="00D244EE"/>
    <w:rsid w:val="00D24789"/>
    <w:rsid w:val="00D24E4D"/>
    <w:rsid w:val="00D24F1B"/>
    <w:rsid w:val="00D2506C"/>
    <w:rsid w:val="00D254CE"/>
    <w:rsid w:val="00D25694"/>
    <w:rsid w:val="00D256EC"/>
    <w:rsid w:val="00D25930"/>
    <w:rsid w:val="00D25B5F"/>
    <w:rsid w:val="00D25D86"/>
    <w:rsid w:val="00D261D4"/>
    <w:rsid w:val="00D26250"/>
    <w:rsid w:val="00D26BFA"/>
    <w:rsid w:val="00D26E51"/>
    <w:rsid w:val="00D27946"/>
    <w:rsid w:val="00D27BFD"/>
    <w:rsid w:val="00D27DB2"/>
    <w:rsid w:val="00D27FBB"/>
    <w:rsid w:val="00D27FC2"/>
    <w:rsid w:val="00D30199"/>
    <w:rsid w:val="00D305C5"/>
    <w:rsid w:val="00D30A88"/>
    <w:rsid w:val="00D30B3C"/>
    <w:rsid w:val="00D30F23"/>
    <w:rsid w:val="00D3108B"/>
    <w:rsid w:val="00D316D6"/>
    <w:rsid w:val="00D31757"/>
    <w:rsid w:val="00D31B8B"/>
    <w:rsid w:val="00D31D5D"/>
    <w:rsid w:val="00D31FCD"/>
    <w:rsid w:val="00D320EA"/>
    <w:rsid w:val="00D325D1"/>
    <w:rsid w:val="00D326BF"/>
    <w:rsid w:val="00D32B43"/>
    <w:rsid w:val="00D33799"/>
    <w:rsid w:val="00D33CBE"/>
    <w:rsid w:val="00D33EE4"/>
    <w:rsid w:val="00D33F8C"/>
    <w:rsid w:val="00D341C2"/>
    <w:rsid w:val="00D342F2"/>
    <w:rsid w:val="00D345B4"/>
    <w:rsid w:val="00D348E7"/>
    <w:rsid w:val="00D3495D"/>
    <w:rsid w:val="00D34ACB"/>
    <w:rsid w:val="00D34CC4"/>
    <w:rsid w:val="00D3526A"/>
    <w:rsid w:val="00D354A3"/>
    <w:rsid w:val="00D35587"/>
    <w:rsid w:val="00D35D25"/>
    <w:rsid w:val="00D35F9E"/>
    <w:rsid w:val="00D3627F"/>
    <w:rsid w:val="00D366B9"/>
    <w:rsid w:val="00D369D0"/>
    <w:rsid w:val="00D36ABD"/>
    <w:rsid w:val="00D37423"/>
    <w:rsid w:val="00D3751E"/>
    <w:rsid w:val="00D3779C"/>
    <w:rsid w:val="00D37924"/>
    <w:rsid w:val="00D37AE3"/>
    <w:rsid w:val="00D37C51"/>
    <w:rsid w:val="00D37CDC"/>
    <w:rsid w:val="00D40183"/>
    <w:rsid w:val="00D40214"/>
    <w:rsid w:val="00D40246"/>
    <w:rsid w:val="00D402F0"/>
    <w:rsid w:val="00D4040A"/>
    <w:rsid w:val="00D40447"/>
    <w:rsid w:val="00D4066F"/>
    <w:rsid w:val="00D40879"/>
    <w:rsid w:val="00D4093C"/>
    <w:rsid w:val="00D40A6B"/>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4F5A"/>
    <w:rsid w:val="00D451A4"/>
    <w:rsid w:val="00D452B2"/>
    <w:rsid w:val="00D4537B"/>
    <w:rsid w:val="00D45560"/>
    <w:rsid w:val="00D456DF"/>
    <w:rsid w:val="00D45DE6"/>
    <w:rsid w:val="00D45E0E"/>
    <w:rsid w:val="00D462A6"/>
    <w:rsid w:val="00D4649E"/>
    <w:rsid w:val="00D46622"/>
    <w:rsid w:val="00D4673F"/>
    <w:rsid w:val="00D46781"/>
    <w:rsid w:val="00D46AB1"/>
    <w:rsid w:val="00D46CBC"/>
    <w:rsid w:val="00D47046"/>
    <w:rsid w:val="00D47047"/>
    <w:rsid w:val="00D47092"/>
    <w:rsid w:val="00D470A9"/>
    <w:rsid w:val="00D47446"/>
    <w:rsid w:val="00D4762E"/>
    <w:rsid w:val="00D478B8"/>
    <w:rsid w:val="00D47C83"/>
    <w:rsid w:val="00D50251"/>
    <w:rsid w:val="00D503AE"/>
    <w:rsid w:val="00D50522"/>
    <w:rsid w:val="00D50769"/>
    <w:rsid w:val="00D509BD"/>
    <w:rsid w:val="00D50AF3"/>
    <w:rsid w:val="00D50C0B"/>
    <w:rsid w:val="00D50EC4"/>
    <w:rsid w:val="00D50F4D"/>
    <w:rsid w:val="00D511D7"/>
    <w:rsid w:val="00D511F2"/>
    <w:rsid w:val="00D51817"/>
    <w:rsid w:val="00D51C91"/>
    <w:rsid w:val="00D5217F"/>
    <w:rsid w:val="00D52560"/>
    <w:rsid w:val="00D5260B"/>
    <w:rsid w:val="00D529A7"/>
    <w:rsid w:val="00D52D34"/>
    <w:rsid w:val="00D52E84"/>
    <w:rsid w:val="00D53284"/>
    <w:rsid w:val="00D537DC"/>
    <w:rsid w:val="00D53AF3"/>
    <w:rsid w:val="00D53D77"/>
    <w:rsid w:val="00D53E72"/>
    <w:rsid w:val="00D53FFF"/>
    <w:rsid w:val="00D54244"/>
    <w:rsid w:val="00D542E4"/>
    <w:rsid w:val="00D543AF"/>
    <w:rsid w:val="00D543FD"/>
    <w:rsid w:val="00D54664"/>
    <w:rsid w:val="00D54D42"/>
    <w:rsid w:val="00D54EDB"/>
    <w:rsid w:val="00D55034"/>
    <w:rsid w:val="00D550D1"/>
    <w:rsid w:val="00D55399"/>
    <w:rsid w:val="00D557F2"/>
    <w:rsid w:val="00D558D3"/>
    <w:rsid w:val="00D5597A"/>
    <w:rsid w:val="00D55A18"/>
    <w:rsid w:val="00D55DD9"/>
    <w:rsid w:val="00D55E9F"/>
    <w:rsid w:val="00D56454"/>
    <w:rsid w:val="00D5669D"/>
    <w:rsid w:val="00D56742"/>
    <w:rsid w:val="00D56993"/>
    <w:rsid w:val="00D56AC2"/>
    <w:rsid w:val="00D56D0A"/>
    <w:rsid w:val="00D57428"/>
    <w:rsid w:val="00D578C6"/>
    <w:rsid w:val="00D57A68"/>
    <w:rsid w:val="00D57BE3"/>
    <w:rsid w:val="00D57C74"/>
    <w:rsid w:val="00D57D37"/>
    <w:rsid w:val="00D57E2F"/>
    <w:rsid w:val="00D57F68"/>
    <w:rsid w:val="00D57FBC"/>
    <w:rsid w:val="00D60174"/>
    <w:rsid w:val="00D603A1"/>
    <w:rsid w:val="00D604AC"/>
    <w:rsid w:val="00D607E6"/>
    <w:rsid w:val="00D60A97"/>
    <w:rsid w:val="00D60EA3"/>
    <w:rsid w:val="00D61204"/>
    <w:rsid w:val="00D6146A"/>
    <w:rsid w:val="00D617EB"/>
    <w:rsid w:val="00D61C08"/>
    <w:rsid w:val="00D621B1"/>
    <w:rsid w:val="00D62620"/>
    <w:rsid w:val="00D62653"/>
    <w:rsid w:val="00D626C3"/>
    <w:rsid w:val="00D63034"/>
    <w:rsid w:val="00D6306D"/>
    <w:rsid w:val="00D631D0"/>
    <w:rsid w:val="00D63528"/>
    <w:rsid w:val="00D637A8"/>
    <w:rsid w:val="00D63E31"/>
    <w:rsid w:val="00D63F64"/>
    <w:rsid w:val="00D64138"/>
    <w:rsid w:val="00D644F7"/>
    <w:rsid w:val="00D64555"/>
    <w:rsid w:val="00D6473A"/>
    <w:rsid w:val="00D64A4E"/>
    <w:rsid w:val="00D64E79"/>
    <w:rsid w:val="00D65107"/>
    <w:rsid w:val="00D65189"/>
    <w:rsid w:val="00D651B7"/>
    <w:rsid w:val="00D6521E"/>
    <w:rsid w:val="00D652F4"/>
    <w:rsid w:val="00D65899"/>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498"/>
    <w:rsid w:val="00D70D06"/>
    <w:rsid w:val="00D7126E"/>
    <w:rsid w:val="00D71581"/>
    <w:rsid w:val="00D715B9"/>
    <w:rsid w:val="00D71854"/>
    <w:rsid w:val="00D71915"/>
    <w:rsid w:val="00D719FD"/>
    <w:rsid w:val="00D71DA7"/>
    <w:rsid w:val="00D71E93"/>
    <w:rsid w:val="00D72436"/>
    <w:rsid w:val="00D72652"/>
    <w:rsid w:val="00D72D86"/>
    <w:rsid w:val="00D734AA"/>
    <w:rsid w:val="00D73505"/>
    <w:rsid w:val="00D73751"/>
    <w:rsid w:val="00D73A7D"/>
    <w:rsid w:val="00D73E11"/>
    <w:rsid w:val="00D73FB6"/>
    <w:rsid w:val="00D740DC"/>
    <w:rsid w:val="00D7412E"/>
    <w:rsid w:val="00D745A7"/>
    <w:rsid w:val="00D74631"/>
    <w:rsid w:val="00D74BE3"/>
    <w:rsid w:val="00D74C91"/>
    <w:rsid w:val="00D750E8"/>
    <w:rsid w:val="00D750F0"/>
    <w:rsid w:val="00D753D1"/>
    <w:rsid w:val="00D75A88"/>
    <w:rsid w:val="00D75B3A"/>
    <w:rsid w:val="00D7647A"/>
    <w:rsid w:val="00D76646"/>
    <w:rsid w:val="00D76BA1"/>
    <w:rsid w:val="00D76DF3"/>
    <w:rsid w:val="00D76E90"/>
    <w:rsid w:val="00D76F5A"/>
    <w:rsid w:val="00D76F9E"/>
    <w:rsid w:val="00D770BF"/>
    <w:rsid w:val="00D77178"/>
    <w:rsid w:val="00D7721D"/>
    <w:rsid w:val="00D77358"/>
    <w:rsid w:val="00D7754A"/>
    <w:rsid w:val="00D7755E"/>
    <w:rsid w:val="00D7756B"/>
    <w:rsid w:val="00D7795F"/>
    <w:rsid w:val="00D77A58"/>
    <w:rsid w:val="00D77DAF"/>
    <w:rsid w:val="00D77DE7"/>
    <w:rsid w:val="00D77F39"/>
    <w:rsid w:val="00D803B2"/>
    <w:rsid w:val="00D803CD"/>
    <w:rsid w:val="00D80498"/>
    <w:rsid w:val="00D8075A"/>
    <w:rsid w:val="00D80791"/>
    <w:rsid w:val="00D808A5"/>
    <w:rsid w:val="00D80B1B"/>
    <w:rsid w:val="00D8130E"/>
    <w:rsid w:val="00D81BD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6B"/>
    <w:rsid w:val="00D845C2"/>
    <w:rsid w:val="00D84DCC"/>
    <w:rsid w:val="00D84E49"/>
    <w:rsid w:val="00D84EC3"/>
    <w:rsid w:val="00D8546E"/>
    <w:rsid w:val="00D858ED"/>
    <w:rsid w:val="00D85AF7"/>
    <w:rsid w:val="00D867EC"/>
    <w:rsid w:val="00D868F6"/>
    <w:rsid w:val="00D86BA0"/>
    <w:rsid w:val="00D86D56"/>
    <w:rsid w:val="00D86DE3"/>
    <w:rsid w:val="00D86F91"/>
    <w:rsid w:val="00D8707D"/>
    <w:rsid w:val="00D87087"/>
    <w:rsid w:val="00D87333"/>
    <w:rsid w:val="00D87FF5"/>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0AA"/>
    <w:rsid w:val="00D931BA"/>
    <w:rsid w:val="00D93208"/>
    <w:rsid w:val="00D93286"/>
    <w:rsid w:val="00D9364F"/>
    <w:rsid w:val="00D939CA"/>
    <w:rsid w:val="00D93C6B"/>
    <w:rsid w:val="00D93CBE"/>
    <w:rsid w:val="00D93DFD"/>
    <w:rsid w:val="00D93F40"/>
    <w:rsid w:val="00D93F7C"/>
    <w:rsid w:val="00D94251"/>
    <w:rsid w:val="00D94657"/>
    <w:rsid w:val="00D9481C"/>
    <w:rsid w:val="00D94C81"/>
    <w:rsid w:val="00D94EAE"/>
    <w:rsid w:val="00D95015"/>
    <w:rsid w:val="00D957D8"/>
    <w:rsid w:val="00D96353"/>
    <w:rsid w:val="00D96568"/>
    <w:rsid w:val="00D9672F"/>
    <w:rsid w:val="00D96A46"/>
    <w:rsid w:val="00D96BA9"/>
    <w:rsid w:val="00D96D0A"/>
    <w:rsid w:val="00D97364"/>
    <w:rsid w:val="00D97468"/>
    <w:rsid w:val="00D97728"/>
    <w:rsid w:val="00D97A2F"/>
    <w:rsid w:val="00D97AED"/>
    <w:rsid w:val="00D97BA2"/>
    <w:rsid w:val="00DA027C"/>
    <w:rsid w:val="00DA0657"/>
    <w:rsid w:val="00DA06CC"/>
    <w:rsid w:val="00DA0F2F"/>
    <w:rsid w:val="00DA0F62"/>
    <w:rsid w:val="00DA108E"/>
    <w:rsid w:val="00DA1C83"/>
    <w:rsid w:val="00DA23AB"/>
    <w:rsid w:val="00DA24B2"/>
    <w:rsid w:val="00DA2A14"/>
    <w:rsid w:val="00DA2ABD"/>
    <w:rsid w:val="00DA2E8C"/>
    <w:rsid w:val="00DA2FCA"/>
    <w:rsid w:val="00DA302C"/>
    <w:rsid w:val="00DA3085"/>
    <w:rsid w:val="00DA34DE"/>
    <w:rsid w:val="00DA3899"/>
    <w:rsid w:val="00DA4098"/>
    <w:rsid w:val="00DA41A6"/>
    <w:rsid w:val="00DA41CC"/>
    <w:rsid w:val="00DA4647"/>
    <w:rsid w:val="00DA4893"/>
    <w:rsid w:val="00DA4BA7"/>
    <w:rsid w:val="00DA4C03"/>
    <w:rsid w:val="00DA5555"/>
    <w:rsid w:val="00DA5568"/>
    <w:rsid w:val="00DA55CE"/>
    <w:rsid w:val="00DA5E00"/>
    <w:rsid w:val="00DA5F4D"/>
    <w:rsid w:val="00DA6111"/>
    <w:rsid w:val="00DA6170"/>
    <w:rsid w:val="00DA6874"/>
    <w:rsid w:val="00DA6FC9"/>
    <w:rsid w:val="00DA723D"/>
    <w:rsid w:val="00DA73F8"/>
    <w:rsid w:val="00DA7603"/>
    <w:rsid w:val="00DA7775"/>
    <w:rsid w:val="00DA7946"/>
    <w:rsid w:val="00DB0296"/>
    <w:rsid w:val="00DB03B2"/>
    <w:rsid w:val="00DB07BF"/>
    <w:rsid w:val="00DB09D8"/>
    <w:rsid w:val="00DB0A48"/>
    <w:rsid w:val="00DB0E37"/>
    <w:rsid w:val="00DB0E96"/>
    <w:rsid w:val="00DB0F90"/>
    <w:rsid w:val="00DB1024"/>
    <w:rsid w:val="00DB113F"/>
    <w:rsid w:val="00DB1282"/>
    <w:rsid w:val="00DB131C"/>
    <w:rsid w:val="00DB1465"/>
    <w:rsid w:val="00DB14A4"/>
    <w:rsid w:val="00DB187E"/>
    <w:rsid w:val="00DB18E9"/>
    <w:rsid w:val="00DB198F"/>
    <w:rsid w:val="00DB1D44"/>
    <w:rsid w:val="00DB2159"/>
    <w:rsid w:val="00DB24BB"/>
    <w:rsid w:val="00DB2B01"/>
    <w:rsid w:val="00DB2D7E"/>
    <w:rsid w:val="00DB2F18"/>
    <w:rsid w:val="00DB2F19"/>
    <w:rsid w:val="00DB3228"/>
    <w:rsid w:val="00DB362B"/>
    <w:rsid w:val="00DB371D"/>
    <w:rsid w:val="00DB37D1"/>
    <w:rsid w:val="00DB37D3"/>
    <w:rsid w:val="00DB3C72"/>
    <w:rsid w:val="00DB4140"/>
    <w:rsid w:val="00DB42D8"/>
    <w:rsid w:val="00DB42E0"/>
    <w:rsid w:val="00DB42F9"/>
    <w:rsid w:val="00DB43F5"/>
    <w:rsid w:val="00DB4407"/>
    <w:rsid w:val="00DB4654"/>
    <w:rsid w:val="00DB491F"/>
    <w:rsid w:val="00DB4BD2"/>
    <w:rsid w:val="00DB4E6B"/>
    <w:rsid w:val="00DB4EA2"/>
    <w:rsid w:val="00DB4EE0"/>
    <w:rsid w:val="00DB4F12"/>
    <w:rsid w:val="00DB5052"/>
    <w:rsid w:val="00DB530E"/>
    <w:rsid w:val="00DB5731"/>
    <w:rsid w:val="00DB5745"/>
    <w:rsid w:val="00DB57F5"/>
    <w:rsid w:val="00DB5A8C"/>
    <w:rsid w:val="00DB5C89"/>
    <w:rsid w:val="00DB5D68"/>
    <w:rsid w:val="00DB5F32"/>
    <w:rsid w:val="00DB622F"/>
    <w:rsid w:val="00DB6909"/>
    <w:rsid w:val="00DB6AF0"/>
    <w:rsid w:val="00DB6B1C"/>
    <w:rsid w:val="00DB6EB1"/>
    <w:rsid w:val="00DB7353"/>
    <w:rsid w:val="00DB78E4"/>
    <w:rsid w:val="00DB7A56"/>
    <w:rsid w:val="00DB7C02"/>
    <w:rsid w:val="00DB7C6A"/>
    <w:rsid w:val="00DB7E7B"/>
    <w:rsid w:val="00DC02FC"/>
    <w:rsid w:val="00DC045C"/>
    <w:rsid w:val="00DC047E"/>
    <w:rsid w:val="00DC0597"/>
    <w:rsid w:val="00DC07D2"/>
    <w:rsid w:val="00DC0AC3"/>
    <w:rsid w:val="00DC0E2A"/>
    <w:rsid w:val="00DC0E3A"/>
    <w:rsid w:val="00DC10C5"/>
    <w:rsid w:val="00DC14D4"/>
    <w:rsid w:val="00DC1A34"/>
    <w:rsid w:val="00DC1B05"/>
    <w:rsid w:val="00DC20FA"/>
    <w:rsid w:val="00DC21EE"/>
    <w:rsid w:val="00DC250C"/>
    <w:rsid w:val="00DC25B0"/>
    <w:rsid w:val="00DC2DB5"/>
    <w:rsid w:val="00DC3801"/>
    <w:rsid w:val="00DC3965"/>
    <w:rsid w:val="00DC3B2E"/>
    <w:rsid w:val="00DC3D93"/>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43"/>
    <w:rsid w:val="00DC7B81"/>
    <w:rsid w:val="00DD00B7"/>
    <w:rsid w:val="00DD034A"/>
    <w:rsid w:val="00DD058C"/>
    <w:rsid w:val="00DD092A"/>
    <w:rsid w:val="00DD1031"/>
    <w:rsid w:val="00DD116C"/>
    <w:rsid w:val="00DD11D5"/>
    <w:rsid w:val="00DD125E"/>
    <w:rsid w:val="00DD126B"/>
    <w:rsid w:val="00DD18EA"/>
    <w:rsid w:val="00DD19F8"/>
    <w:rsid w:val="00DD1A0C"/>
    <w:rsid w:val="00DD1E60"/>
    <w:rsid w:val="00DD219F"/>
    <w:rsid w:val="00DD21B8"/>
    <w:rsid w:val="00DD223A"/>
    <w:rsid w:val="00DD2410"/>
    <w:rsid w:val="00DD2B65"/>
    <w:rsid w:val="00DD2C43"/>
    <w:rsid w:val="00DD30AA"/>
    <w:rsid w:val="00DD3CCD"/>
    <w:rsid w:val="00DD411E"/>
    <w:rsid w:val="00DD4208"/>
    <w:rsid w:val="00DD44D2"/>
    <w:rsid w:val="00DD4886"/>
    <w:rsid w:val="00DD4897"/>
    <w:rsid w:val="00DD4B64"/>
    <w:rsid w:val="00DD4C9E"/>
    <w:rsid w:val="00DD4E2E"/>
    <w:rsid w:val="00DD5222"/>
    <w:rsid w:val="00DD5268"/>
    <w:rsid w:val="00DD53C2"/>
    <w:rsid w:val="00DD552E"/>
    <w:rsid w:val="00DD56D9"/>
    <w:rsid w:val="00DD5B62"/>
    <w:rsid w:val="00DD5BD0"/>
    <w:rsid w:val="00DD5D16"/>
    <w:rsid w:val="00DD5E12"/>
    <w:rsid w:val="00DD6215"/>
    <w:rsid w:val="00DD62D2"/>
    <w:rsid w:val="00DD62DA"/>
    <w:rsid w:val="00DD6826"/>
    <w:rsid w:val="00DD720B"/>
    <w:rsid w:val="00DD77AE"/>
    <w:rsid w:val="00DD77B3"/>
    <w:rsid w:val="00DD7C6C"/>
    <w:rsid w:val="00DE067C"/>
    <w:rsid w:val="00DE0FB0"/>
    <w:rsid w:val="00DE11E9"/>
    <w:rsid w:val="00DE15D8"/>
    <w:rsid w:val="00DE1766"/>
    <w:rsid w:val="00DE17CA"/>
    <w:rsid w:val="00DE1AD6"/>
    <w:rsid w:val="00DE1CDD"/>
    <w:rsid w:val="00DE246F"/>
    <w:rsid w:val="00DE2A0F"/>
    <w:rsid w:val="00DE2D39"/>
    <w:rsid w:val="00DE3142"/>
    <w:rsid w:val="00DE31A6"/>
    <w:rsid w:val="00DE3247"/>
    <w:rsid w:val="00DE36D2"/>
    <w:rsid w:val="00DE3BE6"/>
    <w:rsid w:val="00DE3E29"/>
    <w:rsid w:val="00DE42D4"/>
    <w:rsid w:val="00DE440D"/>
    <w:rsid w:val="00DE4783"/>
    <w:rsid w:val="00DE4966"/>
    <w:rsid w:val="00DE49B1"/>
    <w:rsid w:val="00DE4ECE"/>
    <w:rsid w:val="00DE533A"/>
    <w:rsid w:val="00DE56EE"/>
    <w:rsid w:val="00DE5B9D"/>
    <w:rsid w:val="00DE5EB6"/>
    <w:rsid w:val="00DE619E"/>
    <w:rsid w:val="00DE63F9"/>
    <w:rsid w:val="00DE6673"/>
    <w:rsid w:val="00DE6893"/>
    <w:rsid w:val="00DE6BFF"/>
    <w:rsid w:val="00DE6D76"/>
    <w:rsid w:val="00DE755C"/>
    <w:rsid w:val="00DE7888"/>
    <w:rsid w:val="00DE7EE1"/>
    <w:rsid w:val="00DF003C"/>
    <w:rsid w:val="00DF00FD"/>
    <w:rsid w:val="00DF0194"/>
    <w:rsid w:val="00DF02E4"/>
    <w:rsid w:val="00DF0311"/>
    <w:rsid w:val="00DF03A6"/>
    <w:rsid w:val="00DF05E5"/>
    <w:rsid w:val="00DF0752"/>
    <w:rsid w:val="00DF0EF8"/>
    <w:rsid w:val="00DF1189"/>
    <w:rsid w:val="00DF133C"/>
    <w:rsid w:val="00DF1680"/>
    <w:rsid w:val="00DF1A45"/>
    <w:rsid w:val="00DF1F4D"/>
    <w:rsid w:val="00DF2036"/>
    <w:rsid w:val="00DF235E"/>
    <w:rsid w:val="00DF259D"/>
    <w:rsid w:val="00DF267C"/>
    <w:rsid w:val="00DF27DD"/>
    <w:rsid w:val="00DF2912"/>
    <w:rsid w:val="00DF2BC4"/>
    <w:rsid w:val="00DF2BD7"/>
    <w:rsid w:val="00DF31CD"/>
    <w:rsid w:val="00DF32BA"/>
    <w:rsid w:val="00DF3348"/>
    <w:rsid w:val="00DF38D8"/>
    <w:rsid w:val="00DF3CBC"/>
    <w:rsid w:val="00DF3D41"/>
    <w:rsid w:val="00DF3EB0"/>
    <w:rsid w:val="00DF41AD"/>
    <w:rsid w:val="00DF434D"/>
    <w:rsid w:val="00DF441E"/>
    <w:rsid w:val="00DF48AF"/>
    <w:rsid w:val="00DF4A0B"/>
    <w:rsid w:val="00DF4C7A"/>
    <w:rsid w:val="00DF4F2A"/>
    <w:rsid w:val="00DF5176"/>
    <w:rsid w:val="00DF53B1"/>
    <w:rsid w:val="00DF55AF"/>
    <w:rsid w:val="00DF59D1"/>
    <w:rsid w:val="00DF5A31"/>
    <w:rsid w:val="00DF6232"/>
    <w:rsid w:val="00DF6445"/>
    <w:rsid w:val="00DF65DE"/>
    <w:rsid w:val="00DF65EF"/>
    <w:rsid w:val="00DF6744"/>
    <w:rsid w:val="00DF6C0B"/>
    <w:rsid w:val="00DF6E3E"/>
    <w:rsid w:val="00DF73D6"/>
    <w:rsid w:val="00DF78D2"/>
    <w:rsid w:val="00DF792E"/>
    <w:rsid w:val="00DF798D"/>
    <w:rsid w:val="00DF7BAA"/>
    <w:rsid w:val="00DF7F39"/>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69B1"/>
    <w:rsid w:val="00E06FC7"/>
    <w:rsid w:val="00E07531"/>
    <w:rsid w:val="00E07762"/>
    <w:rsid w:val="00E07904"/>
    <w:rsid w:val="00E07A47"/>
    <w:rsid w:val="00E07ABE"/>
    <w:rsid w:val="00E07B22"/>
    <w:rsid w:val="00E07CEB"/>
    <w:rsid w:val="00E07DD6"/>
    <w:rsid w:val="00E07FEE"/>
    <w:rsid w:val="00E10ABE"/>
    <w:rsid w:val="00E10B9A"/>
    <w:rsid w:val="00E10CCA"/>
    <w:rsid w:val="00E10D31"/>
    <w:rsid w:val="00E110CC"/>
    <w:rsid w:val="00E11205"/>
    <w:rsid w:val="00E119E4"/>
    <w:rsid w:val="00E11FCF"/>
    <w:rsid w:val="00E1212D"/>
    <w:rsid w:val="00E121A7"/>
    <w:rsid w:val="00E12263"/>
    <w:rsid w:val="00E1266D"/>
    <w:rsid w:val="00E12EFE"/>
    <w:rsid w:val="00E13004"/>
    <w:rsid w:val="00E1308F"/>
    <w:rsid w:val="00E132E0"/>
    <w:rsid w:val="00E13374"/>
    <w:rsid w:val="00E134FC"/>
    <w:rsid w:val="00E1362E"/>
    <w:rsid w:val="00E13849"/>
    <w:rsid w:val="00E13BD5"/>
    <w:rsid w:val="00E13C6A"/>
    <w:rsid w:val="00E13F3A"/>
    <w:rsid w:val="00E141C1"/>
    <w:rsid w:val="00E14367"/>
    <w:rsid w:val="00E1436C"/>
    <w:rsid w:val="00E145F6"/>
    <w:rsid w:val="00E14EA2"/>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6CE5"/>
    <w:rsid w:val="00E17006"/>
    <w:rsid w:val="00E17027"/>
    <w:rsid w:val="00E1705A"/>
    <w:rsid w:val="00E17087"/>
    <w:rsid w:val="00E17182"/>
    <w:rsid w:val="00E172D1"/>
    <w:rsid w:val="00E17470"/>
    <w:rsid w:val="00E17532"/>
    <w:rsid w:val="00E17670"/>
    <w:rsid w:val="00E1788D"/>
    <w:rsid w:val="00E179F3"/>
    <w:rsid w:val="00E17B4A"/>
    <w:rsid w:val="00E17C17"/>
    <w:rsid w:val="00E17D20"/>
    <w:rsid w:val="00E20183"/>
    <w:rsid w:val="00E20A98"/>
    <w:rsid w:val="00E20D3D"/>
    <w:rsid w:val="00E20FEF"/>
    <w:rsid w:val="00E2115A"/>
    <w:rsid w:val="00E2123D"/>
    <w:rsid w:val="00E21269"/>
    <w:rsid w:val="00E21675"/>
    <w:rsid w:val="00E2168E"/>
    <w:rsid w:val="00E2188B"/>
    <w:rsid w:val="00E21949"/>
    <w:rsid w:val="00E21957"/>
    <w:rsid w:val="00E21ECF"/>
    <w:rsid w:val="00E226E8"/>
    <w:rsid w:val="00E2275F"/>
    <w:rsid w:val="00E227BC"/>
    <w:rsid w:val="00E22C9D"/>
    <w:rsid w:val="00E23371"/>
    <w:rsid w:val="00E2357D"/>
    <w:rsid w:val="00E237C2"/>
    <w:rsid w:val="00E23E05"/>
    <w:rsid w:val="00E241E0"/>
    <w:rsid w:val="00E24343"/>
    <w:rsid w:val="00E2466D"/>
    <w:rsid w:val="00E247B6"/>
    <w:rsid w:val="00E248F6"/>
    <w:rsid w:val="00E2498A"/>
    <w:rsid w:val="00E2500C"/>
    <w:rsid w:val="00E25557"/>
    <w:rsid w:val="00E255A3"/>
    <w:rsid w:val="00E258A7"/>
    <w:rsid w:val="00E25A55"/>
    <w:rsid w:val="00E25B09"/>
    <w:rsid w:val="00E25D89"/>
    <w:rsid w:val="00E261BB"/>
    <w:rsid w:val="00E26396"/>
    <w:rsid w:val="00E26785"/>
    <w:rsid w:val="00E2678A"/>
    <w:rsid w:val="00E26794"/>
    <w:rsid w:val="00E26A90"/>
    <w:rsid w:val="00E26CF8"/>
    <w:rsid w:val="00E27113"/>
    <w:rsid w:val="00E2719D"/>
    <w:rsid w:val="00E273D5"/>
    <w:rsid w:val="00E27665"/>
    <w:rsid w:val="00E2766A"/>
    <w:rsid w:val="00E27894"/>
    <w:rsid w:val="00E27E06"/>
    <w:rsid w:val="00E3029A"/>
    <w:rsid w:val="00E305F1"/>
    <w:rsid w:val="00E305F5"/>
    <w:rsid w:val="00E307FA"/>
    <w:rsid w:val="00E308A2"/>
    <w:rsid w:val="00E309C6"/>
    <w:rsid w:val="00E309E8"/>
    <w:rsid w:val="00E30C47"/>
    <w:rsid w:val="00E310B9"/>
    <w:rsid w:val="00E3111F"/>
    <w:rsid w:val="00E311C9"/>
    <w:rsid w:val="00E3122B"/>
    <w:rsid w:val="00E3161A"/>
    <w:rsid w:val="00E3163A"/>
    <w:rsid w:val="00E316DA"/>
    <w:rsid w:val="00E31773"/>
    <w:rsid w:val="00E319DB"/>
    <w:rsid w:val="00E319E3"/>
    <w:rsid w:val="00E323D7"/>
    <w:rsid w:val="00E324DF"/>
    <w:rsid w:val="00E327F9"/>
    <w:rsid w:val="00E328C9"/>
    <w:rsid w:val="00E32BEE"/>
    <w:rsid w:val="00E32C09"/>
    <w:rsid w:val="00E333F6"/>
    <w:rsid w:val="00E33690"/>
    <w:rsid w:val="00E33856"/>
    <w:rsid w:val="00E3411F"/>
    <w:rsid w:val="00E3486E"/>
    <w:rsid w:val="00E34E22"/>
    <w:rsid w:val="00E34EE3"/>
    <w:rsid w:val="00E34FA6"/>
    <w:rsid w:val="00E35229"/>
    <w:rsid w:val="00E35589"/>
    <w:rsid w:val="00E35840"/>
    <w:rsid w:val="00E35977"/>
    <w:rsid w:val="00E35BF8"/>
    <w:rsid w:val="00E35D87"/>
    <w:rsid w:val="00E35FA8"/>
    <w:rsid w:val="00E35FB0"/>
    <w:rsid w:val="00E36290"/>
    <w:rsid w:val="00E363A2"/>
    <w:rsid w:val="00E363B8"/>
    <w:rsid w:val="00E364F4"/>
    <w:rsid w:val="00E36917"/>
    <w:rsid w:val="00E36C58"/>
    <w:rsid w:val="00E36FF8"/>
    <w:rsid w:val="00E37889"/>
    <w:rsid w:val="00E378B0"/>
    <w:rsid w:val="00E379D8"/>
    <w:rsid w:val="00E37B19"/>
    <w:rsid w:val="00E40122"/>
    <w:rsid w:val="00E403BB"/>
    <w:rsid w:val="00E40400"/>
    <w:rsid w:val="00E40D1B"/>
    <w:rsid w:val="00E40F19"/>
    <w:rsid w:val="00E41036"/>
    <w:rsid w:val="00E4112C"/>
    <w:rsid w:val="00E4148E"/>
    <w:rsid w:val="00E414A7"/>
    <w:rsid w:val="00E4154E"/>
    <w:rsid w:val="00E4196B"/>
    <w:rsid w:val="00E41E6F"/>
    <w:rsid w:val="00E41F95"/>
    <w:rsid w:val="00E4204A"/>
    <w:rsid w:val="00E42298"/>
    <w:rsid w:val="00E423F1"/>
    <w:rsid w:val="00E424B7"/>
    <w:rsid w:val="00E42EB3"/>
    <w:rsid w:val="00E42F2B"/>
    <w:rsid w:val="00E43146"/>
    <w:rsid w:val="00E43167"/>
    <w:rsid w:val="00E43191"/>
    <w:rsid w:val="00E43676"/>
    <w:rsid w:val="00E436DF"/>
    <w:rsid w:val="00E43938"/>
    <w:rsid w:val="00E43995"/>
    <w:rsid w:val="00E43997"/>
    <w:rsid w:val="00E43BBF"/>
    <w:rsid w:val="00E43C5B"/>
    <w:rsid w:val="00E44268"/>
    <w:rsid w:val="00E44419"/>
    <w:rsid w:val="00E44469"/>
    <w:rsid w:val="00E44850"/>
    <w:rsid w:val="00E44969"/>
    <w:rsid w:val="00E44B29"/>
    <w:rsid w:val="00E44C00"/>
    <w:rsid w:val="00E44D4C"/>
    <w:rsid w:val="00E44EB0"/>
    <w:rsid w:val="00E45666"/>
    <w:rsid w:val="00E456A8"/>
    <w:rsid w:val="00E4581F"/>
    <w:rsid w:val="00E4590E"/>
    <w:rsid w:val="00E45F78"/>
    <w:rsid w:val="00E463DA"/>
    <w:rsid w:val="00E46B43"/>
    <w:rsid w:val="00E46E49"/>
    <w:rsid w:val="00E471D3"/>
    <w:rsid w:val="00E47970"/>
    <w:rsid w:val="00E479D9"/>
    <w:rsid w:val="00E47AEA"/>
    <w:rsid w:val="00E47B07"/>
    <w:rsid w:val="00E47FCD"/>
    <w:rsid w:val="00E509B0"/>
    <w:rsid w:val="00E50AB7"/>
    <w:rsid w:val="00E50BD9"/>
    <w:rsid w:val="00E50DCC"/>
    <w:rsid w:val="00E50EE9"/>
    <w:rsid w:val="00E50F4B"/>
    <w:rsid w:val="00E51D7B"/>
    <w:rsid w:val="00E51E45"/>
    <w:rsid w:val="00E520F4"/>
    <w:rsid w:val="00E52401"/>
    <w:rsid w:val="00E528F7"/>
    <w:rsid w:val="00E52CC5"/>
    <w:rsid w:val="00E52EB6"/>
    <w:rsid w:val="00E532E8"/>
    <w:rsid w:val="00E533D6"/>
    <w:rsid w:val="00E53855"/>
    <w:rsid w:val="00E53E96"/>
    <w:rsid w:val="00E53F7A"/>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A22"/>
    <w:rsid w:val="00E56D3B"/>
    <w:rsid w:val="00E57281"/>
    <w:rsid w:val="00E57614"/>
    <w:rsid w:val="00E57661"/>
    <w:rsid w:val="00E57745"/>
    <w:rsid w:val="00E57B99"/>
    <w:rsid w:val="00E57ED0"/>
    <w:rsid w:val="00E57EE8"/>
    <w:rsid w:val="00E57F5F"/>
    <w:rsid w:val="00E60664"/>
    <w:rsid w:val="00E60BCC"/>
    <w:rsid w:val="00E60DBF"/>
    <w:rsid w:val="00E60F7E"/>
    <w:rsid w:val="00E614FE"/>
    <w:rsid w:val="00E615EF"/>
    <w:rsid w:val="00E61796"/>
    <w:rsid w:val="00E61BBF"/>
    <w:rsid w:val="00E6237A"/>
    <w:rsid w:val="00E62575"/>
    <w:rsid w:val="00E62C59"/>
    <w:rsid w:val="00E62C74"/>
    <w:rsid w:val="00E62FB8"/>
    <w:rsid w:val="00E63792"/>
    <w:rsid w:val="00E63847"/>
    <w:rsid w:val="00E63961"/>
    <w:rsid w:val="00E639CF"/>
    <w:rsid w:val="00E6418D"/>
    <w:rsid w:val="00E64269"/>
    <w:rsid w:val="00E6439D"/>
    <w:rsid w:val="00E6473D"/>
    <w:rsid w:val="00E647FE"/>
    <w:rsid w:val="00E64A59"/>
    <w:rsid w:val="00E64D5C"/>
    <w:rsid w:val="00E64D7C"/>
    <w:rsid w:val="00E64DF9"/>
    <w:rsid w:val="00E64E2C"/>
    <w:rsid w:val="00E652D2"/>
    <w:rsid w:val="00E65759"/>
    <w:rsid w:val="00E65E02"/>
    <w:rsid w:val="00E65F4A"/>
    <w:rsid w:val="00E6612B"/>
    <w:rsid w:val="00E66829"/>
    <w:rsid w:val="00E66882"/>
    <w:rsid w:val="00E66D8C"/>
    <w:rsid w:val="00E67AE5"/>
    <w:rsid w:val="00E67CC8"/>
    <w:rsid w:val="00E67D01"/>
    <w:rsid w:val="00E67EBE"/>
    <w:rsid w:val="00E67ECF"/>
    <w:rsid w:val="00E70077"/>
    <w:rsid w:val="00E703C6"/>
    <w:rsid w:val="00E703FC"/>
    <w:rsid w:val="00E7041C"/>
    <w:rsid w:val="00E704AB"/>
    <w:rsid w:val="00E706A4"/>
    <w:rsid w:val="00E70745"/>
    <w:rsid w:val="00E70791"/>
    <w:rsid w:val="00E70875"/>
    <w:rsid w:val="00E70973"/>
    <w:rsid w:val="00E70DE6"/>
    <w:rsid w:val="00E711A9"/>
    <w:rsid w:val="00E71643"/>
    <w:rsid w:val="00E71A17"/>
    <w:rsid w:val="00E720C1"/>
    <w:rsid w:val="00E72185"/>
    <w:rsid w:val="00E72281"/>
    <w:rsid w:val="00E7259D"/>
    <w:rsid w:val="00E72625"/>
    <w:rsid w:val="00E7281A"/>
    <w:rsid w:val="00E72C4C"/>
    <w:rsid w:val="00E7307B"/>
    <w:rsid w:val="00E73144"/>
    <w:rsid w:val="00E731FC"/>
    <w:rsid w:val="00E736CD"/>
    <w:rsid w:val="00E73B41"/>
    <w:rsid w:val="00E73BFB"/>
    <w:rsid w:val="00E73D65"/>
    <w:rsid w:val="00E73F16"/>
    <w:rsid w:val="00E74220"/>
    <w:rsid w:val="00E7486C"/>
    <w:rsid w:val="00E74A41"/>
    <w:rsid w:val="00E74B01"/>
    <w:rsid w:val="00E74D30"/>
    <w:rsid w:val="00E74E55"/>
    <w:rsid w:val="00E75490"/>
    <w:rsid w:val="00E75496"/>
    <w:rsid w:val="00E75660"/>
    <w:rsid w:val="00E75C91"/>
    <w:rsid w:val="00E7655C"/>
    <w:rsid w:val="00E76872"/>
    <w:rsid w:val="00E77226"/>
    <w:rsid w:val="00E77543"/>
    <w:rsid w:val="00E776C5"/>
    <w:rsid w:val="00E77801"/>
    <w:rsid w:val="00E77998"/>
    <w:rsid w:val="00E80014"/>
    <w:rsid w:val="00E804F4"/>
    <w:rsid w:val="00E80746"/>
    <w:rsid w:val="00E8099C"/>
    <w:rsid w:val="00E80A62"/>
    <w:rsid w:val="00E80A88"/>
    <w:rsid w:val="00E80ABF"/>
    <w:rsid w:val="00E80E49"/>
    <w:rsid w:val="00E80EAB"/>
    <w:rsid w:val="00E8100E"/>
    <w:rsid w:val="00E81088"/>
    <w:rsid w:val="00E812FB"/>
    <w:rsid w:val="00E81572"/>
    <w:rsid w:val="00E81D43"/>
    <w:rsid w:val="00E820D3"/>
    <w:rsid w:val="00E82321"/>
    <w:rsid w:val="00E8268D"/>
    <w:rsid w:val="00E82A3A"/>
    <w:rsid w:val="00E82BDE"/>
    <w:rsid w:val="00E82D14"/>
    <w:rsid w:val="00E83196"/>
    <w:rsid w:val="00E83440"/>
    <w:rsid w:val="00E83469"/>
    <w:rsid w:val="00E836F1"/>
    <w:rsid w:val="00E83779"/>
    <w:rsid w:val="00E83872"/>
    <w:rsid w:val="00E84303"/>
    <w:rsid w:val="00E8498B"/>
    <w:rsid w:val="00E84F98"/>
    <w:rsid w:val="00E85474"/>
    <w:rsid w:val="00E854BD"/>
    <w:rsid w:val="00E8567B"/>
    <w:rsid w:val="00E857F4"/>
    <w:rsid w:val="00E85895"/>
    <w:rsid w:val="00E85B12"/>
    <w:rsid w:val="00E85BC0"/>
    <w:rsid w:val="00E85E44"/>
    <w:rsid w:val="00E8609D"/>
    <w:rsid w:val="00E861D3"/>
    <w:rsid w:val="00E8630F"/>
    <w:rsid w:val="00E863A2"/>
    <w:rsid w:val="00E8645A"/>
    <w:rsid w:val="00E86594"/>
    <w:rsid w:val="00E86A32"/>
    <w:rsid w:val="00E86D27"/>
    <w:rsid w:val="00E870C3"/>
    <w:rsid w:val="00E8716A"/>
    <w:rsid w:val="00E8788D"/>
    <w:rsid w:val="00E87B72"/>
    <w:rsid w:val="00E87E2E"/>
    <w:rsid w:val="00E87F8E"/>
    <w:rsid w:val="00E901B9"/>
    <w:rsid w:val="00E9028B"/>
    <w:rsid w:val="00E90290"/>
    <w:rsid w:val="00E90D91"/>
    <w:rsid w:val="00E914C6"/>
    <w:rsid w:val="00E91909"/>
    <w:rsid w:val="00E91951"/>
    <w:rsid w:val="00E91AA4"/>
    <w:rsid w:val="00E91DD1"/>
    <w:rsid w:val="00E91E39"/>
    <w:rsid w:val="00E925C2"/>
    <w:rsid w:val="00E92A34"/>
    <w:rsid w:val="00E93278"/>
    <w:rsid w:val="00E93907"/>
    <w:rsid w:val="00E93BF7"/>
    <w:rsid w:val="00E93C69"/>
    <w:rsid w:val="00E93D56"/>
    <w:rsid w:val="00E93E95"/>
    <w:rsid w:val="00E94434"/>
    <w:rsid w:val="00E94595"/>
    <w:rsid w:val="00E94659"/>
    <w:rsid w:val="00E94D55"/>
    <w:rsid w:val="00E9537E"/>
    <w:rsid w:val="00E95426"/>
    <w:rsid w:val="00E9561A"/>
    <w:rsid w:val="00E95646"/>
    <w:rsid w:val="00E95F34"/>
    <w:rsid w:val="00E96109"/>
    <w:rsid w:val="00E96112"/>
    <w:rsid w:val="00E961AD"/>
    <w:rsid w:val="00E964FF"/>
    <w:rsid w:val="00E9650A"/>
    <w:rsid w:val="00E966AD"/>
    <w:rsid w:val="00E969B3"/>
    <w:rsid w:val="00E96B6B"/>
    <w:rsid w:val="00E96C0B"/>
    <w:rsid w:val="00E96E11"/>
    <w:rsid w:val="00E96EB4"/>
    <w:rsid w:val="00E96F30"/>
    <w:rsid w:val="00E96F60"/>
    <w:rsid w:val="00E9703D"/>
    <w:rsid w:val="00E97406"/>
    <w:rsid w:val="00E975E6"/>
    <w:rsid w:val="00E97AFA"/>
    <w:rsid w:val="00E97FB2"/>
    <w:rsid w:val="00EA0735"/>
    <w:rsid w:val="00EA0748"/>
    <w:rsid w:val="00EA0A54"/>
    <w:rsid w:val="00EA0B50"/>
    <w:rsid w:val="00EA0E6F"/>
    <w:rsid w:val="00EA0EC3"/>
    <w:rsid w:val="00EA0FD5"/>
    <w:rsid w:val="00EA115C"/>
    <w:rsid w:val="00EA11B0"/>
    <w:rsid w:val="00EA14D2"/>
    <w:rsid w:val="00EA16C6"/>
    <w:rsid w:val="00EA18A6"/>
    <w:rsid w:val="00EA1B5D"/>
    <w:rsid w:val="00EA1D97"/>
    <w:rsid w:val="00EA1E8C"/>
    <w:rsid w:val="00EA2AF5"/>
    <w:rsid w:val="00EA2BCF"/>
    <w:rsid w:val="00EA2E49"/>
    <w:rsid w:val="00EA310C"/>
    <w:rsid w:val="00EA339D"/>
    <w:rsid w:val="00EA3604"/>
    <w:rsid w:val="00EA38A2"/>
    <w:rsid w:val="00EA3987"/>
    <w:rsid w:val="00EA3AB8"/>
    <w:rsid w:val="00EA3F35"/>
    <w:rsid w:val="00EA3FDA"/>
    <w:rsid w:val="00EA44CB"/>
    <w:rsid w:val="00EA481C"/>
    <w:rsid w:val="00EA4972"/>
    <w:rsid w:val="00EA4A9D"/>
    <w:rsid w:val="00EA4CCA"/>
    <w:rsid w:val="00EA4E83"/>
    <w:rsid w:val="00EA4F74"/>
    <w:rsid w:val="00EA5018"/>
    <w:rsid w:val="00EA5040"/>
    <w:rsid w:val="00EA51B8"/>
    <w:rsid w:val="00EA51C2"/>
    <w:rsid w:val="00EA51D4"/>
    <w:rsid w:val="00EA57FF"/>
    <w:rsid w:val="00EA5991"/>
    <w:rsid w:val="00EA5994"/>
    <w:rsid w:val="00EA5B77"/>
    <w:rsid w:val="00EA5B9B"/>
    <w:rsid w:val="00EA5BD0"/>
    <w:rsid w:val="00EA5DFE"/>
    <w:rsid w:val="00EA64A0"/>
    <w:rsid w:val="00EA6A58"/>
    <w:rsid w:val="00EA6A5B"/>
    <w:rsid w:val="00EA6BBC"/>
    <w:rsid w:val="00EA72B8"/>
    <w:rsid w:val="00EA755E"/>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305"/>
    <w:rsid w:val="00EB2474"/>
    <w:rsid w:val="00EB2860"/>
    <w:rsid w:val="00EB32BF"/>
    <w:rsid w:val="00EB350A"/>
    <w:rsid w:val="00EB36C2"/>
    <w:rsid w:val="00EB3751"/>
    <w:rsid w:val="00EB3885"/>
    <w:rsid w:val="00EB3C63"/>
    <w:rsid w:val="00EB425B"/>
    <w:rsid w:val="00EB42DE"/>
    <w:rsid w:val="00EB43DE"/>
    <w:rsid w:val="00EB48E4"/>
    <w:rsid w:val="00EB4A2C"/>
    <w:rsid w:val="00EB51EE"/>
    <w:rsid w:val="00EB520D"/>
    <w:rsid w:val="00EB5531"/>
    <w:rsid w:val="00EB56A5"/>
    <w:rsid w:val="00EB5ADF"/>
    <w:rsid w:val="00EB5B6A"/>
    <w:rsid w:val="00EB5D02"/>
    <w:rsid w:val="00EB5DDD"/>
    <w:rsid w:val="00EB5E2E"/>
    <w:rsid w:val="00EB667B"/>
    <w:rsid w:val="00EB66A1"/>
    <w:rsid w:val="00EB6791"/>
    <w:rsid w:val="00EB67C8"/>
    <w:rsid w:val="00EB6845"/>
    <w:rsid w:val="00EB6ACC"/>
    <w:rsid w:val="00EB763E"/>
    <w:rsid w:val="00EB7787"/>
    <w:rsid w:val="00EB77C0"/>
    <w:rsid w:val="00EB7A57"/>
    <w:rsid w:val="00EB7FCC"/>
    <w:rsid w:val="00EC069E"/>
    <w:rsid w:val="00EC0735"/>
    <w:rsid w:val="00EC073B"/>
    <w:rsid w:val="00EC091B"/>
    <w:rsid w:val="00EC0BAA"/>
    <w:rsid w:val="00EC0BF1"/>
    <w:rsid w:val="00EC0F68"/>
    <w:rsid w:val="00EC1445"/>
    <w:rsid w:val="00EC1446"/>
    <w:rsid w:val="00EC1449"/>
    <w:rsid w:val="00EC156C"/>
    <w:rsid w:val="00EC164B"/>
    <w:rsid w:val="00EC1B16"/>
    <w:rsid w:val="00EC1C8D"/>
    <w:rsid w:val="00EC1FD4"/>
    <w:rsid w:val="00EC2169"/>
    <w:rsid w:val="00EC233E"/>
    <w:rsid w:val="00EC29C9"/>
    <w:rsid w:val="00EC2D02"/>
    <w:rsid w:val="00EC2F4A"/>
    <w:rsid w:val="00EC2F7F"/>
    <w:rsid w:val="00EC31EF"/>
    <w:rsid w:val="00EC3393"/>
    <w:rsid w:val="00EC3522"/>
    <w:rsid w:val="00EC395C"/>
    <w:rsid w:val="00EC3AA2"/>
    <w:rsid w:val="00EC3B17"/>
    <w:rsid w:val="00EC3E74"/>
    <w:rsid w:val="00EC40A2"/>
    <w:rsid w:val="00EC4171"/>
    <w:rsid w:val="00EC48E5"/>
    <w:rsid w:val="00EC4BC2"/>
    <w:rsid w:val="00EC4C8D"/>
    <w:rsid w:val="00EC529C"/>
    <w:rsid w:val="00EC5375"/>
    <w:rsid w:val="00EC5787"/>
    <w:rsid w:val="00EC5A57"/>
    <w:rsid w:val="00EC5E60"/>
    <w:rsid w:val="00EC648D"/>
    <w:rsid w:val="00EC6547"/>
    <w:rsid w:val="00EC66A7"/>
    <w:rsid w:val="00EC6B71"/>
    <w:rsid w:val="00EC7049"/>
    <w:rsid w:val="00EC707F"/>
    <w:rsid w:val="00EC74E4"/>
    <w:rsid w:val="00EC774F"/>
    <w:rsid w:val="00EC782B"/>
    <w:rsid w:val="00EC7CB7"/>
    <w:rsid w:val="00EC7E92"/>
    <w:rsid w:val="00ED00CA"/>
    <w:rsid w:val="00ED02BC"/>
    <w:rsid w:val="00ED0765"/>
    <w:rsid w:val="00ED0811"/>
    <w:rsid w:val="00ED0D8A"/>
    <w:rsid w:val="00ED0F4D"/>
    <w:rsid w:val="00ED0FB9"/>
    <w:rsid w:val="00ED120C"/>
    <w:rsid w:val="00ED14F7"/>
    <w:rsid w:val="00ED1835"/>
    <w:rsid w:val="00ED1A63"/>
    <w:rsid w:val="00ED2028"/>
    <w:rsid w:val="00ED240F"/>
    <w:rsid w:val="00ED259D"/>
    <w:rsid w:val="00ED287B"/>
    <w:rsid w:val="00ED28A6"/>
    <w:rsid w:val="00ED297C"/>
    <w:rsid w:val="00ED2D7F"/>
    <w:rsid w:val="00ED2DC3"/>
    <w:rsid w:val="00ED2EEC"/>
    <w:rsid w:val="00ED32C4"/>
    <w:rsid w:val="00ED355D"/>
    <w:rsid w:val="00ED3A9D"/>
    <w:rsid w:val="00ED499D"/>
    <w:rsid w:val="00ED4C06"/>
    <w:rsid w:val="00ED4C64"/>
    <w:rsid w:val="00ED4F6A"/>
    <w:rsid w:val="00ED50C9"/>
    <w:rsid w:val="00ED51DD"/>
    <w:rsid w:val="00ED5244"/>
    <w:rsid w:val="00ED54A6"/>
    <w:rsid w:val="00ED54C4"/>
    <w:rsid w:val="00ED5813"/>
    <w:rsid w:val="00ED5AF0"/>
    <w:rsid w:val="00ED5BEE"/>
    <w:rsid w:val="00ED5E47"/>
    <w:rsid w:val="00ED6357"/>
    <w:rsid w:val="00ED6638"/>
    <w:rsid w:val="00ED6728"/>
    <w:rsid w:val="00ED6C2B"/>
    <w:rsid w:val="00ED6ECE"/>
    <w:rsid w:val="00ED78D1"/>
    <w:rsid w:val="00ED79ED"/>
    <w:rsid w:val="00EE0347"/>
    <w:rsid w:val="00EE06C9"/>
    <w:rsid w:val="00EE086B"/>
    <w:rsid w:val="00EE093F"/>
    <w:rsid w:val="00EE0AE1"/>
    <w:rsid w:val="00EE0DCA"/>
    <w:rsid w:val="00EE1163"/>
    <w:rsid w:val="00EE198A"/>
    <w:rsid w:val="00EE1B4C"/>
    <w:rsid w:val="00EE1CC0"/>
    <w:rsid w:val="00EE1DFF"/>
    <w:rsid w:val="00EE2081"/>
    <w:rsid w:val="00EE2183"/>
    <w:rsid w:val="00EE2386"/>
    <w:rsid w:val="00EE241D"/>
    <w:rsid w:val="00EE2AFC"/>
    <w:rsid w:val="00EE2B48"/>
    <w:rsid w:val="00EE2B9C"/>
    <w:rsid w:val="00EE2F98"/>
    <w:rsid w:val="00EE315B"/>
    <w:rsid w:val="00EE3188"/>
    <w:rsid w:val="00EE3343"/>
    <w:rsid w:val="00EE3D38"/>
    <w:rsid w:val="00EE3D45"/>
    <w:rsid w:val="00EE3F33"/>
    <w:rsid w:val="00EE40D9"/>
    <w:rsid w:val="00EE4307"/>
    <w:rsid w:val="00EE469A"/>
    <w:rsid w:val="00EE488B"/>
    <w:rsid w:val="00EE49D5"/>
    <w:rsid w:val="00EE54AD"/>
    <w:rsid w:val="00EE54C4"/>
    <w:rsid w:val="00EE5691"/>
    <w:rsid w:val="00EE58FD"/>
    <w:rsid w:val="00EE5B28"/>
    <w:rsid w:val="00EE5B38"/>
    <w:rsid w:val="00EE5F94"/>
    <w:rsid w:val="00EE6141"/>
    <w:rsid w:val="00EE6217"/>
    <w:rsid w:val="00EE6574"/>
    <w:rsid w:val="00EE6978"/>
    <w:rsid w:val="00EE6D52"/>
    <w:rsid w:val="00EE6E63"/>
    <w:rsid w:val="00EE6F05"/>
    <w:rsid w:val="00EE7397"/>
    <w:rsid w:val="00EE7555"/>
    <w:rsid w:val="00EE7926"/>
    <w:rsid w:val="00EE7C0C"/>
    <w:rsid w:val="00EF00B8"/>
    <w:rsid w:val="00EF03AE"/>
    <w:rsid w:val="00EF04A7"/>
    <w:rsid w:val="00EF0AC1"/>
    <w:rsid w:val="00EF0B88"/>
    <w:rsid w:val="00EF0D6E"/>
    <w:rsid w:val="00EF0F7D"/>
    <w:rsid w:val="00EF116B"/>
    <w:rsid w:val="00EF11CF"/>
    <w:rsid w:val="00EF12A0"/>
    <w:rsid w:val="00EF1531"/>
    <w:rsid w:val="00EF15B5"/>
    <w:rsid w:val="00EF1881"/>
    <w:rsid w:val="00EF1C75"/>
    <w:rsid w:val="00EF1FEC"/>
    <w:rsid w:val="00EF21B4"/>
    <w:rsid w:val="00EF26DE"/>
    <w:rsid w:val="00EF2735"/>
    <w:rsid w:val="00EF2887"/>
    <w:rsid w:val="00EF288E"/>
    <w:rsid w:val="00EF2FBD"/>
    <w:rsid w:val="00EF31CC"/>
    <w:rsid w:val="00EF33A4"/>
    <w:rsid w:val="00EF3587"/>
    <w:rsid w:val="00EF3666"/>
    <w:rsid w:val="00EF3704"/>
    <w:rsid w:val="00EF3848"/>
    <w:rsid w:val="00EF3AF1"/>
    <w:rsid w:val="00EF3C0D"/>
    <w:rsid w:val="00EF3EB0"/>
    <w:rsid w:val="00EF3EC9"/>
    <w:rsid w:val="00EF3FEE"/>
    <w:rsid w:val="00EF4250"/>
    <w:rsid w:val="00EF46C0"/>
    <w:rsid w:val="00EF4729"/>
    <w:rsid w:val="00EF48E3"/>
    <w:rsid w:val="00EF4E9F"/>
    <w:rsid w:val="00EF4FA5"/>
    <w:rsid w:val="00EF508F"/>
    <w:rsid w:val="00EF53DF"/>
    <w:rsid w:val="00EF55A6"/>
    <w:rsid w:val="00EF5969"/>
    <w:rsid w:val="00EF5A8B"/>
    <w:rsid w:val="00EF5ACD"/>
    <w:rsid w:val="00EF5B37"/>
    <w:rsid w:val="00EF5F0B"/>
    <w:rsid w:val="00EF5F8E"/>
    <w:rsid w:val="00EF6285"/>
    <w:rsid w:val="00EF6A4F"/>
    <w:rsid w:val="00EF6AA0"/>
    <w:rsid w:val="00EF6AF6"/>
    <w:rsid w:val="00EF6B5B"/>
    <w:rsid w:val="00EF6E92"/>
    <w:rsid w:val="00EF6FA6"/>
    <w:rsid w:val="00EF71BD"/>
    <w:rsid w:val="00EF72A9"/>
    <w:rsid w:val="00EF72EF"/>
    <w:rsid w:val="00EF73AA"/>
    <w:rsid w:val="00EF74D7"/>
    <w:rsid w:val="00EF79C4"/>
    <w:rsid w:val="00EF7F0F"/>
    <w:rsid w:val="00F000D0"/>
    <w:rsid w:val="00F00339"/>
    <w:rsid w:val="00F00A34"/>
    <w:rsid w:val="00F00A57"/>
    <w:rsid w:val="00F00C12"/>
    <w:rsid w:val="00F00CA9"/>
    <w:rsid w:val="00F00CEC"/>
    <w:rsid w:val="00F01193"/>
    <w:rsid w:val="00F015EC"/>
    <w:rsid w:val="00F0166B"/>
    <w:rsid w:val="00F01765"/>
    <w:rsid w:val="00F018AA"/>
    <w:rsid w:val="00F018FA"/>
    <w:rsid w:val="00F01A7B"/>
    <w:rsid w:val="00F0221B"/>
    <w:rsid w:val="00F023E4"/>
    <w:rsid w:val="00F02500"/>
    <w:rsid w:val="00F02570"/>
    <w:rsid w:val="00F027B4"/>
    <w:rsid w:val="00F02C87"/>
    <w:rsid w:val="00F02FC5"/>
    <w:rsid w:val="00F03008"/>
    <w:rsid w:val="00F0301B"/>
    <w:rsid w:val="00F03203"/>
    <w:rsid w:val="00F03246"/>
    <w:rsid w:val="00F03624"/>
    <w:rsid w:val="00F03AAF"/>
    <w:rsid w:val="00F04432"/>
    <w:rsid w:val="00F04728"/>
    <w:rsid w:val="00F0488A"/>
    <w:rsid w:val="00F04DFF"/>
    <w:rsid w:val="00F04E18"/>
    <w:rsid w:val="00F04E88"/>
    <w:rsid w:val="00F04FA8"/>
    <w:rsid w:val="00F0518C"/>
    <w:rsid w:val="00F052DD"/>
    <w:rsid w:val="00F0530F"/>
    <w:rsid w:val="00F0536D"/>
    <w:rsid w:val="00F053AA"/>
    <w:rsid w:val="00F0559C"/>
    <w:rsid w:val="00F0560B"/>
    <w:rsid w:val="00F0576D"/>
    <w:rsid w:val="00F05D97"/>
    <w:rsid w:val="00F060BE"/>
    <w:rsid w:val="00F068A8"/>
    <w:rsid w:val="00F06DE2"/>
    <w:rsid w:val="00F06FBD"/>
    <w:rsid w:val="00F07133"/>
    <w:rsid w:val="00F07360"/>
    <w:rsid w:val="00F075E1"/>
    <w:rsid w:val="00F07BE9"/>
    <w:rsid w:val="00F07CA5"/>
    <w:rsid w:val="00F100C0"/>
    <w:rsid w:val="00F103FB"/>
    <w:rsid w:val="00F10721"/>
    <w:rsid w:val="00F108DD"/>
    <w:rsid w:val="00F10B12"/>
    <w:rsid w:val="00F10C92"/>
    <w:rsid w:val="00F10F51"/>
    <w:rsid w:val="00F10FD0"/>
    <w:rsid w:val="00F11226"/>
    <w:rsid w:val="00F114A6"/>
    <w:rsid w:val="00F115C4"/>
    <w:rsid w:val="00F117F8"/>
    <w:rsid w:val="00F11B2B"/>
    <w:rsid w:val="00F11ECF"/>
    <w:rsid w:val="00F11F4D"/>
    <w:rsid w:val="00F11F9C"/>
    <w:rsid w:val="00F120CA"/>
    <w:rsid w:val="00F122A3"/>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9A2"/>
    <w:rsid w:val="00F13AFD"/>
    <w:rsid w:val="00F13C40"/>
    <w:rsid w:val="00F13DFF"/>
    <w:rsid w:val="00F141DB"/>
    <w:rsid w:val="00F142CB"/>
    <w:rsid w:val="00F144D2"/>
    <w:rsid w:val="00F14600"/>
    <w:rsid w:val="00F14F8A"/>
    <w:rsid w:val="00F152A7"/>
    <w:rsid w:val="00F15343"/>
    <w:rsid w:val="00F15592"/>
    <w:rsid w:val="00F15DFD"/>
    <w:rsid w:val="00F15E58"/>
    <w:rsid w:val="00F15E7D"/>
    <w:rsid w:val="00F16112"/>
    <w:rsid w:val="00F162EE"/>
    <w:rsid w:val="00F16A35"/>
    <w:rsid w:val="00F16C2F"/>
    <w:rsid w:val="00F16E88"/>
    <w:rsid w:val="00F16F43"/>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90D"/>
    <w:rsid w:val="00F21F32"/>
    <w:rsid w:val="00F21F73"/>
    <w:rsid w:val="00F22807"/>
    <w:rsid w:val="00F22825"/>
    <w:rsid w:val="00F228C0"/>
    <w:rsid w:val="00F22B21"/>
    <w:rsid w:val="00F22C05"/>
    <w:rsid w:val="00F22E3F"/>
    <w:rsid w:val="00F230B7"/>
    <w:rsid w:val="00F2320B"/>
    <w:rsid w:val="00F2320C"/>
    <w:rsid w:val="00F2339C"/>
    <w:rsid w:val="00F235FF"/>
    <w:rsid w:val="00F23836"/>
    <w:rsid w:val="00F23872"/>
    <w:rsid w:val="00F2394D"/>
    <w:rsid w:val="00F239F9"/>
    <w:rsid w:val="00F23BDF"/>
    <w:rsid w:val="00F23FBA"/>
    <w:rsid w:val="00F24073"/>
    <w:rsid w:val="00F24348"/>
    <w:rsid w:val="00F24443"/>
    <w:rsid w:val="00F2445F"/>
    <w:rsid w:val="00F244DF"/>
    <w:rsid w:val="00F24AB8"/>
    <w:rsid w:val="00F24D49"/>
    <w:rsid w:val="00F24D60"/>
    <w:rsid w:val="00F24EB8"/>
    <w:rsid w:val="00F25024"/>
    <w:rsid w:val="00F250C8"/>
    <w:rsid w:val="00F2539C"/>
    <w:rsid w:val="00F254F1"/>
    <w:rsid w:val="00F2566A"/>
    <w:rsid w:val="00F25878"/>
    <w:rsid w:val="00F2614F"/>
    <w:rsid w:val="00F2622A"/>
    <w:rsid w:val="00F26257"/>
    <w:rsid w:val="00F26DC6"/>
    <w:rsid w:val="00F26E31"/>
    <w:rsid w:val="00F27561"/>
    <w:rsid w:val="00F2777D"/>
    <w:rsid w:val="00F27DC0"/>
    <w:rsid w:val="00F27EAE"/>
    <w:rsid w:val="00F3007C"/>
    <w:rsid w:val="00F30115"/>
    <w:rsid w:val="00F3031E"/>
    <w:rsid w:val="00F304D2"/>
    <w:rsid w:val="00F30636"/>
    <w:rsid w:val="00F307CC"/>
    <w:rsid w:val="00F308B4"/>
    <w:rsid w:val="00F308BE"/>
    <w:rsid w:val="00F30B05"/>
    <w:rsid w:val="00F30CF7"/>
    <w:rsid w:val="00F30D3B"/>
    <w:rsid w:val="00F30F2D"/>
    <w:rsid w:val="00F3103F"/>
    <w:rsid w:val="00F311ED"/>
    <w:rsid w:val="00F313DA"/>
    <w:rsid w:val="00F3165D"/>
    <w:rsid w:val="00F31C56"/>
    <w:rsid w:val="00F31DA9"/>
    <w:rsid w:val="00F31E46"/>
    <w:rsid w:val="00F31F9D"/>
    <w:rsid w:val="00F3207E"/>
    <w:rsid w:val="00F320F7"/>
    <w:rsid w:val="00F32485"/>
    <w:rsid w:val="00F32799"/>
    <w:rsid w:val="00F3297D"/>
    <w:rsid w:val="00F32B40"/>
    <w:rsid w:val="00F32BF8"/>
    <w:rsid w:val="00F32C26"/>
    <w:rsid w:val="00F32D5C"/>
    <w:rsid w:val="00F32DF7"/>
    <w:rsid w:val="00F3310D"/>
    <w:rsid w:val="00F3337B"/>
    <w:rsid w:val="00F337A2"/>
    <w:rsid w:val="00F337E0"/>
    <w:rsid w:val="00F33A0D"/>
    <w:rsid w:val="00F33D09"/>
    <w:rsid w:val="00F33EA3"/>
    <w:rsid w:val="00F34137"/>
    <w:rsid w:val="00F344A4"/>
    <w:rsid w:val="00F3454B"/>
    <w:rsid w:val="00F345EC"/>
    <w:rsid w:val="00F34F34"/>
    <w:rsid w:val="00F3565E"/>
    <w:rsid w:val="00F358DF"/>
    <w:rsid w:val="00F3591B"/>
    <w:rsid w:val="00F35A5F"/>
    <w:rsid w:val="00F35AF6"/>
    <w:rsid w:val="00F35CE8"/>
    <w:rsid w:val="00F35D4D"/>
    <w:rsid w:val="00F360B4"/>
    <w:rsid w:val="00F36104"/>
    <w:rsid w:val="00F36582"/>
    <w:rsid w:val="00F3691D"/>
    <w:rsid w:val="00F36AE0"/>
    <w:rsid w:val="00F36BB9"/>
    <w:rsid w:val="00F36CC4"/>
    <w:rsid w:val="00F36CFE"/>
    <w:rsid w:val="00F36E0E"/>
    <w:rsid w:val="00F37389"/>
    <w:rsid w:val="00F3747E"/>
    <w:rsid w:val="00F377C5"/>
    <w:rsid w:val="00F3799F"/>
    <w:rsid w:val="00F37F24"/>
    <w:rsid w:val="00F40285"/>
    <w:rsid w:val="00F404C5"/>
    <w:rsid w:val="00F405D0"/>
    <w:rsid w:val="00F40804"/>
    <w:rsid w:val="00F40820"/>
    <w:rsid w:val="00F40BC8"/>
    <w:rsid w:val="00F40BDC"/>
    <w:rsid w:val="00F40E2C"/>
    <w:rsid w:val="00F411D0"/>
    <w:rsid w:val="00F4155A"/>
    <w:rsid w:val="00F417BE"/>
    <w:rsid w:val="00F419B5"/>
    <w:rsid w:val="00F419D0"/>
    <w:rsid w:val="00F42149"/>
    <w:rsid w:val="00F42159"/>
    <w:rsid w:val="00F421CE"/>
    <w:rsid w:val="00F4239F"/>
    <w:rsid w:val="00F42A0E"/>
    <w:rsid w:val="00F42D0E"/>
    <w:rsid w:val="00F42D59"/>
    <w:rsid w:val="00F42DC3"/>
    <w:rsid w:val="00F42DE8"/>
    <w:rsid w:val="00F42F8F"/>
    <w:rsid w:val="00F43035"/>
    <w:rsid w:val="00F43109"/>
    <w:rsid w:val="00F433AA"/>
    <w:rsid w:val="00F434B5"/>
    <w:rsid w:val="00F437AF"/>
    <w:rsid w:val="00F43A9F"/>
    <w:rsid w:val="00F43CB8"/>
    <w:rsid w:val="00F44451"/>
    <w:rsid w:val="00F4455C"/>
    <w:rsid w:val="00F445ED"/>
    <w:rsid w:val="00F4492A"/>
    <w:rsid w:val="00F45194"/>
    <w:rsid w:val="00F452A7"/>
    <w:rsid w:val="00F452EA"/>
    <w:rsid w:val="00F455E4"/>
    <w:rsid w:val="00F45A4A"/>
    <w:rsid w:val="00F45CEE"/>
    <w:rsid w:val="00F4625F"/>
    <w:rsid w:val="00F465C0"/>
    <w:rsid w:val="00F46815"/>
    <w:rsid w:val="00F46868"/>
    <w:rsid w:val="00F468D1"/>
    <w:rsid w:val="00F46946"/>
    <w:rsid w:val="00F46C76"/>
    <w:rsid w:val="00F46E9F"/>
    <w:rsid w:val="00F46EFC"/>
    <w:rsid w:val="00F46FD2"/>
    <w:rsid w:val="00F47334"/>
    <w:rsid w:val="00F477C4"/>
    <w:rsid w:val="00F47942"/>
    <w:rsid w:val="00F479CC"/>
    <w:rsid w:val="00F47A6E"/>
    <w:rsid w:val="00F47B12"/>
    <w:rsid w:val="00F47DCA"/>
    <w:rsid w:val="00F501AF"/>
    <w:rsid w:val="00F50661"/>
    <w:rsid w:val="00F50A2E"/>
    <w:rsid w:val="00F50D7A"/>
    <w:rsid w:val="00F5133A"/>
    <w:rsid w:val="00F5134A"/>
    <w:rsid w:val="00F515B6"/>
    <w:rsid w:val="00F516BD"/>
    <w:rsid w:val="00F51B38"/>
    <w:rsid w:val="00F51F24"/>
    <w:rsid w:val="00F5216B"/>
    <w:rsid w:val="00F524C7"/>
    <w:rsid w:val="00F527FD"/>
    <w:rsid w:val="00F529DA"/>
    <w:rsid w:val="00F52CF9"/>
    <w:rsid w:val="00F52E25"/>
    <w:rsid w:val="00F53B0A"/>
    <w:rsid w:val="00F53DE2"/>
    <w:rsid w:val="00F54008"/>
    <w:rsid w:val="00F54278"/>
    <w:rsid w:val="00F543C4"/>
    <w:rsid w:val="00F545B3"/>
    <w:rsid w:val="00F5469D"/>
    <w:rsid w:val="00F54DE5"/>
    <w:rsid w:val="00F55339"/>
    <w:rsid w:val="00F55A5F"/>
    <w:rsid w:val="00F55D3A"/>
    <w:rsid w:val="00F55FB9"/>
    <w:rsid w:val="00F5627C"/>
    <w:rsid w:val="00F56406"/>
    <w:rsid w:val="00F5644E"/>
    <w:rsid w:val="00F564BB"/>
    <w:rsid w:val="00F5687B"/>
    <w:rsid w:val="00F56BB0"/>
    <w:rsid w:val="00F572CB"/>
    <w:rsid w:val="00F57B76"/>
    <w:rsid w:val="00F601AA"/>
    <w:rsid w:val="00F602C8"/>
    <w:rsid w:val="00F60872"/>
    <w:rsid w:val="00F6089D"/>
    <w:rsid w:val="00F609AF"/>
    <w:rsid w:val="00F60B0F"/>
    <w:rsid w:val="00F60EAA"/>
    <w:rsid w:val="00F610B0"/>
    <w:rsid w:val="00F6122A"/>
    <w:rsid w:val="00F614BD"/>
    <w:rsid w:val="00F61782"/>
    <w:rsid w:val="00F61997"/>
    <w:rsid w:val="00F61A0B"/>
    <w:rsid w:val="00F61B16"/>
    <w:rsid w:val="00F62135"/>
    <w:rsid w:val="00F62584"/>
    <w:rsid w:val="00F627ED"/>
    <w:rsid w:val="00F6289A"/>
    <w:rsid w:val="00F628F9"/>
    <w:rsid w:val="00F62F70"/>
    <w:rsid w:val="00F62FB6"/>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5C7"/>
    <w:rsid w:val="00F71BA4"/>
    <w:rsid w:val="00F71C97"/>
    <w:rsid w:val="00F71CED"/>
    <w:rsid w:val="00F71DB2"/>
    <w:rsid w:val="00F72148"/>
    <w:rsid w:val="00F726F9"/>
    <w:rsid w:val="00F7295F"/>
    <w:rsid w:val="00F72965"/>
    <w:rsid w:val="00F72DB9"/>
    <w:rsid w:val="00F72F5B"/>
    <w:rsid w:val="00F72F5D"/>
    <w:rsid w:val="00F72FA7"/>
    <w:rsid w:val="00F735F9"/>
    <w:rsid w:val="00F7387C"/>
    <w:rsid w:val="00F738A5"/>
    <w:rsid w:val="00F738B9"/>
    <w:rsid w:val="00F73A93"/>
    <w:rsid w:val="00F7436F"/>
    <w:rsid w:val="00F74761"/>
    <w:rsid w:val="00F748EC"/>
    <w:rsid w:val="00F7499B"/>
    <w:rsid w:val="00F74BF9"/>
    <w:rsid w:val="00F74C3E"/>
    <w:rsid w:val="00F74F5E"/>
    <w:rsid w:val="00F750D4"/>
    <w:rsid w:val="00F752B2"/>
    <w:rsid w:val="00F752F7"/>
    <w:rsid w:val="00F75399"/>
    <w:rsid w:val="00F753DE"/>
    <w:rsid w:val="00F75C05"/>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05D7"/>
    <w:rsid w:val="00F8100B"/>
    <w:rsid w:val="00F81040"/>
    <w:rsid w:val="00F810B6"/>
    <w:rsid w:val="00F811D0"/>
    <w:rsid w:val="00F8121F"/>
    <w:rsid w:val="00F81364"/>
    <w:rsid w:val="00F813B6"/>
    <w:rsid w:val="00F815E2"/>
    <w:rsid w:val="00F81A01"/>
    <w:rsid w:val="00F81C6D"/>
    <w:rsid w:val="00F81CA7"/>
    <w:rsid w:val="00F82713"/>
    <w:rsid w:val="00F82874"/>
    <w:rsid w:val="00F82AB8"/>
    <w:rsid w:val="00F82BF9"/>
    <w:rsid w:val="00F82D1C"/>
    <w:rsid w:val="00F831F8"/>
    <w:rsid w:val="00F8325B"/>
    <w:rsid w:val="00F83365"/>
    <w:rsid w:val="00F8399B"/>
    <w:rsid w:val="00F83BF2"/>
    <w:rsid w:val="00F83C44"/>
    <w:rsid w:val="00F83CC1"/>
    <w:rsid w:val="00F83EC0"/>
    <w:rsid w:val="00F83FA7"/>
    <w:rsid w:val="00F841A6"/>
    <w:rsid w:val="00F847AB"/>
    <w:rsid w:val="00F84AFA"/>
    <w:rsid w:val="00F84B09"/>
    <w:rsid w:val="00F84B2D"/>
    <w:rsid w:val="00F84B80"/>
    <w:rsid w:val="00F85093"/>
    <w:rsid w:val="00F850EB"/>
    <w:rsid w:val="00F85184"/>
    <w:rsid w:val="00F8525B"/>
    <w:rsid w:val="00F85794"/>
    <w:rsid w:val="00F85A76"/>
    <w:rsid w:val="00F8627A"/>
    <w:rsid w:val="00F90394"/>
    <w:rsid w:val="00F903AE"/>
    <w:rsid w:val="00F9051B"/>
    <w:rsid w:val="00F9064F"/>
    <w:rsid w:val="00F90A9E"/>
    <w:rsid w:val="00F90EF6"/>
    <w:rsid w:val="00F910A6"/>
    <w:rsid w:val="00F912B9"/>
    <w:rsid w:val="00F914A9"/>
    <w:rsid w:val="00F914CE"/>
    <w:rsid w:val="00F915B4"/>
    <w:rsid w:val="00F91638"/>
    <w:rsid w:val="00F917C1"/>
    <w:rsid w:val="00F9181D"/>
    <w:rsid w:val="00F919F7"/>
    <w:rsid w:val="00F922C9"/>
    <w:rsid w:val="00F925CB"/>
    <w:rsid w:val="00F92AA1"/>
    <w:rsid w:val="00F93087"/>
    <w:rsid w:val="00F93348"/>
    <w:rsid w:val="00F93C6D"/>
    <w:rsid w:val="00F93E49"/>
    <w:rsid w:val="00F940D6"/>
    <w:rsid w:val="00F94175"/>
    <w:rsid w:val="00F94204"/>
    <w:rsid w:val="00F9482B"/>
    <w:rsid w:val="00F94E6A"/>
    <w:rsid w:val="00F94E9C"/>
    <w:rsid w:val="00F9569D"/>
    <w:rsid w:val="00F95766"/>
    <w:rsid w:val="00F95985"/>
    <w:rsid w:val="00F95E1E"/>
    <w:rsid w:val="00F96063"/>
    <w:rsid w:val="00F9682E"/>
    <w:rsid w:val="00F96B34"/>
    <w:rsid w:val="00F96FD3"/>
    <w:rsid w:val="00F971AE"/>
    <w:rsid w:val="00F97225"/>
    <w:rsid w:val="00F97378"/>
    <w:rsid w:val="00F977D1"/>
    <w:rsid w:val="00F977F5"/>
    <w:rsid w:val="00F978C6"/>
    <w:rsid w:val="00F97BBE"/>
    <w:rsid w:val="00F97EE7"/>
    <w:rsid w:val="00FA01AA"/>
    <w:rsid w:val="00FA04DE"/>
    <w:rsid w:val="00FA0585"/>
    <w:rsid w:val="00FA0663"/>
    <w:rsid w:val="00FA08BC"/>
    <w:rsid w:val="00FA0AC1"/>
    <w:rsid w:val="00FA0B30"/>
    <w:rsid w:val="00FA0BB9"/>
    <w:rsid w:val="00FA0D7A"/>
    <w:rsid w:val="00FA0E2A"/>
    <w:rsid w:val="00FA0E3B"/>
    <w:rsid w:val="00FA0E56"/>
    <w:rsid w:val="00FA12EE"/>
    <w:rsid w:val="00FA1338"/>
    <w:rsid w:val="00FA1888"/>
    <w:rsid w:val="00FA1A07"/>
    <w:rsid w:val="00FA1CA3"/>
    <w:rsid w:val="00FA2512"/>
    <w:rsid w:val="00FA2759"/>
    <w:rsid w:val="00FA2DB7"/>
    <w:rsid w:val="00FA3183"/>
    <w:rsid w:val="00FA320C"/>
    <w:rsid w:val="00FA3215"/>
    <w:rsid w:val="00FA33AA"/>
    <w:rsid w:val="00FA380B"/>
    <w:rsid w:val="00FA3950"/>
    <w:rsid w:val="00FA3AFD"/>
    <w:rsid w:val="00FA3B55"/>
    <w:rsid w:val="00FA3E25"/>
    <w:rsid w:val="00FA418F"/>
    <w:rsid w:val="00FA42DF"/>
    <w:rsid w:val="00FA452E"/>
    <w:rsid w:val="00FA4674"/>
    <w:rsid w:val="00FA477A"/>
    <w:rsid w:val="00FA47DD"/>
    <w:rsid w:val="00FA47FE"/>
    <w:rsid w:val="00FA49AF"/>
    <w:rsid w:val="00FA4BA7"/>
    <w:rsid w:val="00FA527C"/>
    <w:rsid w:val="00FA52A7"/>
    <w:rsid w:val="00FA533E"/>
    <w:rsid w:val="00FA5CE9"/>
    <w:rsid w:val="00FA6285"/>
    <w:rsid w:val="00FA632F"/>
    <w:rsid w:val="00FA65CB"/>
    <w:rsid w:val="00FA67D2"/>
    <w:rsid w:val="00FA6ACE"/>
    <w:rsid w:val="00FA6B60"/>
    <w:rsid w:val="00FA71B4"/>
    <w:rsid w:val="00FA71E7"/>
    <w:rsid w:val="00FA725B"/>
    <w:rsid w:val="00FA736A"/>
    <w:rsid w:val="00FA7607"/>
    <w:rsid w:val="00FA7756"/>
    <w:rsid w:val="00FA7D67"/>
    <w:rsid w:val="00FB02E8"/>
    <w:rsid w:val="00FB07A3"/>
    <w:rsid w:val="00FB084B"/>
    <w:rsid w:val="00FB0EB6"/>
    <w:rsid w:val="00FB0FD5"/>
    <w:rsid w:val="00FB1097"/>
    <w:rsid w:val="00FB1468"/>
    <w:rsid w:val="00FB16E5"/>
    <w:rsid w:val="00FB1900"/>
    <w:rsid w:val="00FB1BC0"/>
    <w:rsid w:val="00FB1D6B"/>
    <w:rsid w:val="00FB1F26"/>
    <w:rsid w:val="00FB1F2F"/>
    <w:rsid w:val="00FB218C"/>
    <w:rsid w:val="00FB2215"/>
    <w:rsid w:val="00FB23EC"/>
    <w:rsid w:val="00FB2998"/>
    <w:rsid w:val="00FB29C1"/>
    <w:rsid w:val="00FB2D22"/>
    <w:rsid w:val="00FB2F52"/>
    <w:rsid w:val="00FB3034"/>
    <w:rsid w:val="00FB3218"/>
    <w:rsid w:val="00FB3283"/>
    <w:rsid w:val="00FB3444"/>
    <w:rsid w:val="00FB34A5"/>
    <w:rsid w:val="00FB3583"/>
    <w:rsid w:val="00FB3C02"/>
    <w:rsid w:val="00FB3EED"/>
    <w:rsid w:val="00FB49F7"/>
    <w:rsid w:val="00FB4B36"/>
    <w:rsid w:val="00FB4B8E"/>
    <w:rsid w:val="00FB4EFD"/>
    <w:rsid w:val="00FB5071"/>
    <w:rsid w:val="00FB50EE"/>
    <w:rsid w:val="00FB52E2"/>
    <w:rsid w:val="00FB562D"/>
    <w:rsid w:val="00FB5728"/>
    <w:rsid w:val="00FB58BE"/>
    <w:rsid w:val="00FB58F9"/>
    <w:rsid w:val="00FB60EA"/>
    <w:rsid w:val="00FB656C"/>
    <w:rsid w:val="00FB6965"/>
    <w:rsid w:val="00FB6A40"/>
    <w:rsid w:val="00FB6E03"/>
    <w:rsid w:val="00FB6E8A"/>
    <w:rsid w:val="00FB71B2"/>
    <w:rsid w:val="00FB75EA"/>
    <w:rsid w:val="00FB7603"/>
    <w:rsid w:val="00FB79A9"/>
    <w:rsid w:val="00FB7ADA"/>
    <w:rsid w:val="00FB7CCF"/>
    <w:rsid w:val="00FC03BB"/>
    <w:rsid w:val="00FC0406"/>
    <w:rsid w:val="00FC0942"/>
    <w:rsid w:val="00FC0E98"/>
    <w:rsid w:val="00FC10A5"/>
    <w:rsid w:val="00FC1607"/>
    <w:rsid w:val="00FC1CF3"/>
    <w:rsid w:val="00FC1DE2"/>
    <w:rsid w:val="00FC212E"/>
    <w:rsid w:val="00FC2354"/>
    <w:rsid w:val="00FC2431"/>
    <w:rsid w:val="00FC2654"/>
    <w:rsid w:val="00FC27E3"/>
    <w:rsid w:val="00FC3266"/>
    <w:rsid w:val="00FC3280"/>
    <w:rsid w:val="00FC3767"/>
    <w:rsid w:val="00FC37E6"/>
    <w:rsid w:val="00FC388E"/>
    <w:rsid w:val="00FC3B3E"/>
    <w:rsid w:val="00FC3D1C"/>
    <w:rsid w:val="00FC3D30"/>
    <w:rsid w:val="00FC3DB6"/>
    <w:rsid w:val="00FC3F29"/>
    <w:rsid w:val="00FC4101"/>
    <w:rsid w:val="00FC4243"/>
    <w:rsid w:val="00FC425F"/>
    <w:rsid w:val="00FC458C"/>
    <w:rsid w:val="00FC45EF"/>
    <w:rsid w:val="00FC47FB"/>
    <w:rsid w:val="00FC4994"/>
    <w:rsid w:val="00FC4AC5"/>
    <w:rsid w:val="00FC50DC"/>
    <w:rsid w:val="00FC572B"/>
    <w:rsid w:val="00FC5C17"/>
    <w:rsid w:val="00FC5CA5"/>
    <w:rsid w:val="00FC5DCC"/>
    <w:rsid w:val="00FC6761"/>
    <w:rsid w:val="00FC6781"/>
    <w:rsid w:val="00FC6ADF"/>
    <w:rsid w:val="00FC6FEB"/>
    <w:rsid w:val="00FC7231"/>
    <w:rsid w:val="00FC772A"/>
    <w:rsid w:val="00FD0043"/>
    <w:rsid w:val="00FD0080"/>
    <w:rsid w:val="00FD023A"/>
    <w:rsid w:val="00FD0250"/>
    <w:rsid w:val="00FD08C5"/>
    <w:rsid w:val="00FD0B9C"/>
    <w:rsid w:val="00FD0DDB"/>
    <w:rsid w:val="00FD1164"/>
    <w:rsid w:val="00FD1666"/>
    <w:rsid w:val="00FD1954"/>
    <w:rsid w:val="00FD1B65"/>
    <w:rsid w:val="00FD1BCC"/>
    <w:rsid w:val="00FD1E37"/>
    <w:rsid w:val="00FD202F"/>
    <w:rsid w:val="00FD2036"/>
    <w:rsid w:val="00FD209D"/>
    <w:rsid w:val="00FD21DA"/>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6B58"/>
    <w:rsid w:val="00FD7261"/>
    <w:rsid w:val="00FD73E4"/>
    <w:rsid w:val="00FD74C7"/>
    <w:rsid w:val="00FD7B7E"/>
    <w:rsid w:val="00FD7D79"/>
    <w:rsid w:val="00FE01F2"/>
    <w:rsid w:val="00FE0229"/>
    <w:rsid w:val="00FE02EC"/>
    <w:rsid w:val="00FE048C"/>
    <w:rsid w:val="00FE0810"/>
    <w:rsid w:val="00FE0818"/>
    <w:rsid w:val="00FE0B5B"/>
    <w:rsid w:val="00FE0BD9"/>
    <w:rsid w:val="00FE0D6F"/>
    <w:rsid w:val="00FE10EE"/>
    <w:rsid w:val="00FE1552"/>
    <w:rsid w:val="00FE18F5"/>
    <w:rsid w:val="00FE1B56"/>
    <w:rsid w:val="00FE1C45"/>
    <w:rsid w:val="00FE1F9A"/>
    <w:rsid w:val="00FE20D0"/>
    <w:rsid w:val="00FE222F"/>
    <w:rsid w:val="00FE27F4"/>
    <w:rsid w:val="00FE2ADC"/>
    <w:rsid w:val="00FE2C5F"/>
    <w:rsid w:val="00FE2F5A"/>
    <w:rsid w:val="00FE3321"/>
    <w:rsid w:val="00FE3518"/>
    <w:rsid w:val="00FE37A2"/>
    <w:rsid w:val="00FE37A5"/>
    <w:rsid w:val="00FE3879"/>
    <w:rsid w:val="00FE399B"/>
    <w:rsid w:val="00FE4263"/>
    <w:rsid w:val="00FE4367"/>
    <w:rsid w:val="00FE4420"/>
    <w:rsid w:val="00FE44AD"/>
    <w:rsid w:val="00FE47F4"/>
    <w:rsid w:val="00FE4A8E"/>
    <w:rsid w:val="00FE4B53"/>
    <w:rsid w:val="00FE557D"/>
    <w:rsid w:val="00FE5D05"/>
    <w:rsid w:val="00FE5E03"/>
    <w:rsid w:val="00FE66EA"/>
    <w:rsid w:val="00FE6EA2"/>
    <w:rsid w:val="00FE6F12"/>
    <w:rsid w:val="00FE7278"/>
    <w:rsid w:val="00FE7354"/>
    <w:rsid w:val="00FE7524"/>
    <w:rsid w:val="00FE7809"/>
    <w:rsid w:val="00FE7839"/>
    <w:rsid w:val="00FE7863"/>
    <w:rsid w:val="00FE78F8"/>
    <w:rsid w:val="00FE7A8B"/>
    <w:rsid w:val="00FE7E0E"/>
    <w:rsid w:val="00FE7F1F"/>
    <w:rsid w:val="00FF02B7"/>
    <w:rsid w:val="00FF033D"/>
    <w:rsid w:val="00FF0370"/>
    <w:rsid w:val="00FF0AB1"/>
    <w:rsid w:val="00FF1227"/>
    <w:rsid w:val="00FF130C"/>
    <w:rsid w:val="00FF1333"/>
    <w:rsid w:val="00FF1663"/>
    <w:rsid w:val="00FF1842"/>
    <w:rsid w:val="00FF1964"/>
    <w:rsid w:val="00FF1A82"/>
    <w:rsid w:val="00FF1AAE"/>
    <w:rsid w:val="00FF1AB7"/>
    <w:rsid w:val="00FF1ABC"/>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5D4"/>
    <w:rsid w:val="00FF3780"/>
    <w:rsid w:val="00FF37FA"/>
    <w:rsid w:val="00FF38DD"/>
    <w:rsid w:val="00FF3B44"/>
    <w:rsid w:val="00FF3B5F"/>
    <w:rsid w:val="00FF3C7B"/>
    <w:rsid w:val="00FF3FEA"/>
    <w:rsid w:val="00FF4123"/>
    <w:rsid w:val="00FF41D1"/>
    <w:rsid w:val="00FF42C8"/>
    <w:rsid w:val="00FF4378"/>
    <w:rsid w:val="00FF44FF"/>
    <w:rsid w:val="00FF4B5D"/>
    <w:rsid w:val="00FF4D33"/>
    <w:rsid w:val="00FF4E69"/>
    <w:rsid w:val="00FF58A9"/>
    <w:rsid w:val="00FF6124"/>
    <w:rsid w:val="00FF6469"/>
    <w:rsid w:val="00FF68B2"/>
    <w:rsid w:val="00FF6952"/>
    <w:rsid w:val="00FF69A3"/>
    <w:rsid w:val="00FF6BA6"/>
    <w:rsid w:val="00FF6F86"/>
    <w:rsid w:val="00FF7068"/>
    <w:rsid w:val="00FF70A6"/>
    <w:rsid w:val="00FF7307"/>
    <w:rsid w:val="00FF7317"/>
    <w:rsid w:val="00FF7324"/>
    <w:rsid w:val="00FF7491"/>
    <w:rsid w:val="00FF7790"/>
    <w:rsid w:val="00FF78F5"/>
    <w:rsid w:val="01B35CCD"/>
    <w:rsid w:val="01FBCF5F"/>
    <w:rsid w:val="0228BBC8"/>
    <w:rsid w:val="02B265C1"/>
    <w:rsid w:val="02BE01E4"/>
    <w:rsid w:val="02CB8E1E"/>
    <w:rsid w:val="035846B5"/>
    <w:rsid w:val="03E70911"/>
    <w:rsid w:val="04402463"/>
    <w:rsid w:val="044E3622"/>
    <w:rsid w:val="045FA821"/>
    <w:rsid w:val="0506D695"/>
    <w:rsid w:val="05083A4D"/>
    <w:rsid w:val="056E971C"/>
    <w:rsid w:val="05EF4527"/>
    <w:rsid w:val="05F7DC07"/>
    <w:rsid w:val="061A60BF"/>
    <w:rsid w:val="0628C231"/>
    <w:rsid w:val="067794E3"/>
    <w:rsid w:val="06D78E26"/>
    <w:rsid w:val="07148BE9"/>
    <w:rsid w:val="0720E065"/>
    <w:rsid w:val="0752106B"/>
    <w:rsid w:val="07A881AF"/>
    <w:rsid w:val="07BF6A30"/>
    <w:rsid w:val="07C57A68"/>
    <w:rsid w:val="08259EC8"/>
    <w:rsid w:val="082AD8C9"/>
    <w:rsid w:val="085ADC54"/>
    <w:rsid w:val="08A2CE1B"/>
    <w:rsid w:val="09CAC186"/>
    <w:rsid w:val="0ABD77A6"/>
    <w:rsid w:val="0ABF3E4B"/>
    <w:rsid w:val="0AF5F33F"/>
    <w:rsid w:val="0B4587C9"/>
    <w:rsid w:val="0B9029C3"/>
    <w:rsid w:val="0C075343"/>
    <w:rsid w:val="0C1EE8E1"/>
    <w:rsid w:val="0C594807"/>
    <w:rsid w:val="0C9DBD9A"/>
    <w:rsid w:val="0CDE2B47"/>
    <w:rsid w:val="0CF6F02B"/>
    <w:rsid w:val="0D2CBB34"/>
    <w:rsid w:val="0DED1011"/>
    <w:rsid w:val="0F068849"/>
    <w:rsid w:val="0FDC4BC9"/>
    <w:rsid w:val="0FFD9D48"/>
    <w:rsid w:val="103157EA"/>
    <w:rsid w:val="10469015"/>
    <w:rsid w:val="1047D364"/>
    <w:rsid w:val="10696C0D"/>
    <w:rsid w:val="10DC37CD"/>
    <w:rsid w:val="11BE4E47"/>
    <w:rsid w:val="120D6AB4"/>
    <w:rsid w:val="1278082E"/>
    <w:rsid w:val="12AE8E7C"/>
    <w:rsid w:val="12E78D87"/>
    <w:rsid w:val="13019662"/>
    <w:rsid w:val="1370BE82"/>
    <w:rsid w:val="139EF579"/>
    <w:rsid w:val="13E2D34F"/>
    <w:rsid w:val="13FFADA5"/>
    <w:rsid w:val="14086B72"/>
    <w:rsid w:val="14205E4E"/>
    <w:rsid w:val="14768A67"/>
    <w:rsid w:val="14846F74"/>
    <w:rsid w:val="148A1C12"/>
    <w:rsid w:val="14B55B33"/>
    <w:rsid w:val="153CB664"/>
    <w:rsid w:val="157F75D4"/>
    <w:rsid w:val="15B5B088"/>
    <w:rsid w:val="16D7298A"/>
    <w:rsid w:val="16F89F92"/>
    <w:rsid w:val="174615F9"/>
    <w:rsid w:val="17DB3E2E"/>
    <w:rsid w:val="17DC6C8C"/>
    <w:rsid w:val="17E15644"/>
    <w:rsid w:val="18274FAE"/>
    <w:rsid w:val="1AC43AE0"/>
    <w:rsid w:val="1BCFFA51"/>
    <w:rsid w:val="1C3A8AE8"/>
    <w:rsid w:val="1C58FB95"/>
    <w:rsid w:val="1D0AF2B2"/>
    <w:rsid w:val="1D1BDC3F"/>
    <w:rsid w:val="1D385F2B"/>
    <w:rsid w:val="1E56A938"/>
    <w:rsid w:val="1EFECEC3"/>
    <w:rsid w:val="1F48C4EA"/>
    <w:rsid w:val="1F4A2F39"/>
    <w:rsid w:val="1FD3E1DB"/>
    <w:rsid w:val="202B8727"/>
    <w:rsid w:val="207C8460"/>
    <w:rsid w:val="2115565A"/>
    <w:rsid w:val="212A05E6"/>
    <w:rsid w:val="212CBB0D"/>
    <w:rsid w:val="217CA36C"/>
    <w:rsid w:val="21A57CC0"/>
    <w:rsid w:val="21EEE336"/>
    <w:rsid w:val="22563EFB"/>
    <w:rsid w:val="22739674"/>
    <w:rsid w:val="22EC287D"/>
    <w:rsid w:val="23DA481D"/>
    <w:rsid w:val="240C0BFF"/>
    <w:rsid w:val="24B56661"/>
    <w:rsid w:val="2540A570"/>
    <w:rsid w:val="267EEA34"/>
    <w:rsid w:val="2708E21A"/>
    <w:rsid w:val="270CC579"/>
    <w:rsid w:val="270F1F4F"/>
    <w:rsid w:val="2735A2F7"/>
    <w:rsid w:val="2882B5D1"/>
    <w:rsid w:val="28EB52F7"/>
    <w:rsid w:val="29224BA2"/>
    <w:rsid w:val="29C3A17F"/>
    <w:rsid w:val="29E4B872"/>
    <w:rsid w:val="2A784EED"/>
    <w:rsid w:val="2AAAC93C"/>
    <w:rsid w:val="2B344125"/>
    <w:rsid w:val="2B9CE722"/>
    <w:rsid w:val="2BBFEE9C"/>
    <w:rsid w:val="2C79090E"/>
    <w:rsid w:val="2CB086A0"/>
    <w:rsid w:val="2CF7AC5B"/>
    <w:rsid w:val="2D0A37E5"/>
    <w:rsid w:val="2D126847"/>
    <w:rsid w:val="2D68854F"/>
    <w:rsid w:val="2DDF1394"/>
    <w:rsid w:val="2E4B5E0D"/>
    <w:rsid w:val="2EA94ACD"/>
    <w:rsid w:val="2F5B9447"/>
    <w:rsid w:val="2F918D26"/>
    <w:rsid w:val="2FA5D050"/>
    <w:rsid w:val="2FF95915"/>
    <w:rsid w:val="305AB32F"/>
    <w:rsid w:val="312D5D87"/>
    <w:rsid w:val="31659297"/>
    <w:rsid w:val="31881A5A"/>
    <w:rsid w:val="31BCAFB0"/>
    <w:rsid w:val="31D57972"/>
    <w:rsid w:val="31E5BE32"/>
    <w:rsid w:val="32584117"/>
    <w:rsid w:val="32C92DE8"/>
    <w:rsid w:val="33588011"/>
    <w:rsid w:val="335E3A9B"/>
    <w:rsid w:val="33680888"/>
    <w:rsid w:val="341E4BE9"/>
    <w:rsid w:val="342B2D21"/>
    <w:rsid w:val="3464FE49"/>
    <w:rsid w:val="34E691B9"/>
    <w:rsid w:val="3573299C"/>
    <w:rsid w:val="361C512A"/>
    <w:rsid w:val="36531534"/>
    <w:rsid w:val="3655DD13"/>
    <w:rsid w:val="3676F876"/>
    <w:rsid w:val="36A10DF7"/>
    <w:rsid w:val="370EF9FD"/>
    <w:rsid w:val="371775F4"/>
    <w:rsid w:val="37B0D0CD"/>
    <w:rsid w:val="38526434"/>
    <w:rsid w:val="3873A346"/>
    <w:rsid w:val="388EDEB2"/>
    <w:rsid w:val="38AFD848"/>
    <w:rsid w:val="38FE9E44"/>
    <w:rsid w:val="399DA555"/>
    <w:rsid w:val="39B27DFD"/>
    <w:rsid w:val="39D457F6"/>
    <w:rsid w:val="3ACCC734"/>
    <w:rsid w:val="3AE3DC5C"/>
    <w:rsid w:val="3C0759BD"/>
    <w:rsid w:val="3C125684"/>
    <w:rsid w:val="3C40EF13"/>
    <w:rsid w:val="3CDA7259"/>
    <w:rsid w:val="3D188B5C"/>
    <w:rsid w:val="3D41019D"/>
    <w:rsid w:val="3D5D06B5"/>
    <w:rsid w:val="3D7E3B81"/>
    <w:rsid w:val="3DD8A135"/>
    <w:rsid w:val="3DDF7F70"/>
    <w:rsid w:val="3E9A37FC"/>
    <w:rsid w:val="3EB49459"/>
    <w:rsid w:val="3EFF5C5D"/>
    <w:rsid w:val="3F2412D7"/>
    <w:rsid w:val="3F78EE67"/>
    <w:rsid w:val="3FAF9E76"/>
    <w:rsid w:val="407CA276"/>
    <w:rsid w:val="40AC7CE4"/>
    <w:rsid w:val="40D9148E"/>
    <w:rsid w:val="40EFD9AD"/>
    <w:rsid w:val="416D78E6"/>
    <w:rsid w:val="42E2D7E3"/>
    <w:rsid w:val="42FEFEFF"/>
    <w:rsid w:val="43EE6E79"/>
    <w:rsid w:val="44984A1A"/>
    <w:rsid w:val="4535FC5B"/>
    <w:rsid w:val="45988AE7"/>
    <w:rsid w:val="460E39C6"/>
    <w:rsid w:val="465683DA"/>
    <w:rsid w:val="474539FE"/>
    <w:rsid w:val="47819F70"/>
    <w:rsid w:val="47AD89AB"/>
    <w:rsid w:val="48F72627"/>
    <w:rsid w:val="495C7509"/>
    <w:rsid w:val="4996218C"/>
    <w:rsid w:val="49C143D9"/>
    <w:rsid w:val="49EA6CFA"/>
    <w:rsid w:val="4B45FEE2"/>
    <w:rsid w:val="4B94DECD"/>
    <w:rsid w:val="4BE0BA03"/>
    <w:rsid w:val="4C770ABE"/>
    <w:rsid w:val="4CC3C2ED"/>
    <w:rsid w:val="4CF46E8A"/>
    <w:rsid w:val="4D167519"/>
    <w:rsid w:val="4E3F6B97"/>
    <w:rsid w:val="4EAFB022"/>
    <w:rsid w:val="4F347D9B"/>
    <w:rsid w:val="4FEA8457"/>
    <w:rsid w:val="4FFC49B4"/>
    <w:rsid w:val="50C296E4"/>
    <w:rsid w:val="50F96236"/>
    <w:rsid w:val="527AB41E"/>
    <w:rsid w:val="52E85CDF"/>
    <w:rsid w:val="550138DD"/>
    <w:rsid w:val="553C2170"/>
    <w:rsid w:val="558BBD88"/>
    <w:rsid w:val="5595A5AD"/>
    <w:rsid w:val="565A841D"/>
    <w:rsid w:val="567D1F2E"/>
    <w:rsid w:val="5680D216"/>
    <w:rsid w:val="572FBDEF"/>
    <w:rsid w:val="57973170"/>
    <w:rsid w:val="585F4CB4"/>
    <w:rsid w:val="58AB72E0"/>
    <w:rsid w:val="58F1677F"/>
    <w:rsid w:val="597109FC"/>
    <w:rsid w:val="598DCDC4"/>
    <w:rsid w:val="5995F259"/>
    <w:rsid w:val="5A473F1C"/>
    <w:rsid w:val="5A9E9EF4"/>
    <w:rsid w:val="5B2D0CA5"/>
    <w:rsid w:val="5B7FD970"/>
    <w:rsid w:val="5BB276CD"/>
    <w:rsid w:val="5BBEDE57"/>
    <w:rsid w:val="5C4ED35C"/>
    <w:rsid w:val="5CF13AD0"/>
    <w:rsid w:val="5D1D9188"/>
    <w:rsid w:val="5D6A7DD9"/>
    <w:rsid w:val="5EB65BA0"/>
    <w:rsid w:val="5F01C78E"/>
    <w:rsid w:val="5F8FA4D3"/>
    <w:rsid w:val="5FB61A10"/>
    <w:rsid w:val="5FBE5974"/>
    <w:rsid w:val="5FEBFB7E"/>
    <w:rsid w:val="60B0EB52"/>
    <w:rsid w:val="6110B03F"/>
    <w:rsid w:val="6137F9AC"/>
    <w:rsid w:val="61D51D33"/>
    <w:rsid w:val="620A38D5"/>
    <w:rsid w:val="622EB5DC"/>
    <w:rsid w:val="629D41E1"/>
    <w:rsid w:val="6319D9CC"/>
    <w:rsid w:val="63EE2162"/>
    <w:rsid w:val="640FAA76"/>
    <w:rsid w:val="64AEA85C"/>
    <w:rsid w:val="64FF191F"/>
    <w:rsid w:val="65378725"/>
    <w:rsid w:val="66337015"/>
    <w:rsid w:val="67B8B215"/>
    <w:rsid w:val="6863D8DB"/>
    <w:rsid w:val="691E49C6"/>
    <w:rsid w:val="6951F7EA"/>
    <w:rsid w:val="6A0DB442"/>
    <w:rsid w:val="6A12A921"/>
    <w:rsid w:val="6A189975"/>
    <w:rsid w:val="6AE06EEF"/>
    <w:rsid w:val="6B9FE129"/>
    <w:rsid w:val="6BC89375"/>
    <w:rsid w:val="6C0C8467"/>
    <w:rsid w:val="6C1E07F0"/>
    <w:rsid w:val="6C7681E9"/>
    <w:rsid w:val="6C79EC0D"/>
    <w:rsid w:val="6CA69CB8"/>
    <w:rsid w:val="6D8622C6"/>
    <w:rsid w:val="6D9E3131"/>
    <w:rsid w:val="6E11E3F2"/>
    <w:rsid w:val="6E6F55AD"/>
    <w:rsid w:val="6EC830C0"/>
    <w:rsid w:val="6F053962"/>
    <w:rsid w:val="6F14AABA"/>
    <w:rsid w:val="6F83CA82"/>
    <w:rsid w:val="6FE136D7"/>
    <w:rsid w:val="6FEE6E4C"/>
    <w:rsid w:val="702BB8DE"/>
    <w:rsid w:val="7058162B"/>
    <w:rsid w:val="70DDA6F7"/>
    <w:rsid w:val="7115B178"/>
    <w:rsid w:val="732DCEB4"/>
    <w:rsid w:val="736B06C5"/>
    <w:rsid w:val="73A80A5E"/>
    <w:rsid w:val="74805FD7"/>
    <w:rsid w:val="74BCC64D"/>
    <w:rsid w:val="74CD4354"/>
    <w:rsid w:val="74D11F94"/>
    <w:rsid w:val="74DEDFC2"/>
    <w:rsid w:val="75C74AFC"/>
    <w:rsid w:val="7710C572"/>
    <w:rsid w:val="774983ED"/>
    <w:rsid w:val="78013E4E"/>
    <w:rsid w:val="780DE49D"/>
    <w:rsid w:val="793A804D"/>
    <w:rsid w:val="7948D442"/>
    <w:rsid w:val="79787FBD"/>
    <w:rsid w:val="79ED7B9E"/>
    <w:rsid w:val="7AC07C38"/>
    <w:rsid w:val="7ADF2614"/>
    <w:rsid w:val="7B3E4760"/>
    <w:rsid w:val="7B55C03D"/>
    <w:rsid w:val="7B7E79B6"/>
    <w:rsid w:val="7BFDB800"/>
    <w:rsid w:val="7C1EDC77"/>
    <w:rsid w:val="7D04F149"/>
    <w:rsid w:val="7D49B59D"/>
    <w:rsid w:val="7D91CBCD"/>
    <w:rsid w:val="7E3C0D00"/>
    <w:rsid w:val="7E984FD8"/>
    <w:rsid w:val="7F01902A"/>
    <w:rsid w:val="7FF43062"/>
    <w:rsid w:val="7FF63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7BAE"/>
  <w15:docId w15:val="{C9D8F389-F579-4761-B2B0-98F71DD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B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59141662">
      <w:bodyDiv w:val="1"/>
      <w:marLeft w:val="0"/>
      <w:marRight w:val="0"/>
      <w:marTop w:val="0"/>
      <w:marBottom w:val="0"/>
      <w:divBdr>
        <w:top w:val="none" w:sz="0" w:space="0" w:color="auto"/>
        <w:left w:val="none" w:sz="0" w:space="0" w:color="auto"/>
        <w:bottom w:val="none" w:sz="0" w:space="0" w:color="auto"/>
        <w:right w:val="none" w:sz="0" w:space="0" w:color="auto"/>
      </w:divBdr>
    </w:div>
    <w:div w:id="204146970">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843133087">
      <w:bodyDiv w:val="1"/>
      <w:marLeft w:val="0"/>
      <w:marRight w:val="0"/>
      <w:marTop w:val="0"/>
      <w:marBottom w:val="0"/>
      <w:divBdr>
        <w:top w:val="none" w:sz="0" w:space="0" w:color="auto"/>
        <w:left w:val="none" w:sz="0" w:space="0" w:color="auto"/>
        <w:bottom w:val="none" w:sz="0" w:space="0" w:color="auto"/>
        <w:right w:val="none" w:sz="0" w:space="0" w:color="auto"/>
      </w:divBdr>
    </w:div>
    <w:div w:id="1136874736">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786650328">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1953171762">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 w:id="2130316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SharedWithUsers xmlns="2e1dda1b-eeb6-4ba2-9b5a-72b3bc986e6c">
      <UserInfo>
        <DisplayName>Chris Bartlett</DisplayName>
        <AccountId>438</AccountId>
        <AccountType/>
      </UserInfo>
      <UserInfo>
        <DisplayName>Richard Sutton</DisplayName>
        <AccountId>174</AccountId>
        <AccountType/>
      </UserInfo>
      <UserInfo>
        <DisplayName>Claire Cushion</DisplayName>
        <AccountId>155</AccountId>
        <AccountType/>
      </UserInfo>
      <UserInfo>
        <DisplayName>Terri Johnson</DisplayName>
        <AccountId>111</AccountId>
        <AccountType/>
      </UserInfo>
    </SharedWithUser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7" ma:contentTypeDescription="Create a new document." ma:contentTypeScope="" ma:versionID="dfd9ca918a5143d4b24f7f1a76f5139b">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c50a8d664d0de88485618b57bfb26501"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customXml/itemProps2.xml><?xml version="1.0" encoding="utf-8"?>
<ds:datastoreItem xmlns:ds="http://schemas.openxmlformats.org/officeDocument/2006/customXml" ds:itemID="{D5D8A80D-2DB3-47B2-A2F3-D033226120E1}">
  <ds:schemaRefs>
    <ds:schemaRef ds:uri="http://schemas.microsoft.com/office/2006/metadata/longProperties"/>
  </ds:schemaRefs>
</ds:datastoreItem>
</file>

<file path=customXml/itemProps3.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customXml/itemProps4.xml><?xml version="1.0" encoding="utf-8"?>
<ds:datastoreItem xmlns:ds="http://schemas.openxmlformats.org/officeDocument/2006/customXml" ds:itemID="{EAF55A07-ECE6-4B52-8E75-343496FEC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1949F-E4F4-48F9-A58C-2EDB3335A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38</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t:lpstr>
    </vt:vector>
  </TitlesOfParts>
  <Company>Torbay Council</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dc:description/>
  <cp:lastModifiedBy>Rebecca Woolley</cp:lastModifiedBy>
  <cp:revision>34</cp:revision>
  <cp:lastPrinted>2023-08-02T13:44:00Z</cp:lastPrinted>
  <dcterms:created xsi:type="dcterms:W3CDTF">2023-08-07T08:41:00Z</dcterms:created>
  <dcterms:modified xsi:type="dcterms:W3CDTF">2023-08-07T09:47:00Z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0x010100252E5D1A4791A04DB6F8D4C3B890DB2E</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