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AF9C" w14:textId="77777777" w:rsidR="0008703C" w:rsidRDefault="004B2E56" w:rsidP="004B2E56">
      <w:pPr>
        <w:pStyle w:val="BodyText"/>
        <w:spacing w:before="60" w:after="60" w:line="240" w:lineRule="auto"/>
        <w:jc w:val="center"/>
        <w:rPr>
          <w:rFonts w:asciiTheme="minorHAnsi" w:hAnsiTheme="minorHAnsi" w:cstheme="minorHAnsi"/>
          <w:b/>
          <w:noProof/>
          <w:color w:val="0070C0"/>
          <w:sz w:val="28"/>
          <w:szCs w:val="28"/>
          <w:lang w:val="en-US" w:eastAsia="zh-TW"/>
        </w:rPr>
      </w:pPr>
      <w:r>
        <w:rPr>
          <w:rFonts w:asciiTheme="minorHAnsi" w:hAnsiTheme="minorHAnsi" w:cstheme="minorHAnsi"/>
          <w:b/>
          <w:noProof/>
          <w:color w:val="0070C0"/>
          <w:sz w:val="28"/>
          <w:szCs w:val="28"/>
          <w:lang w:val="en-US" w:eastAsia="zh-TW"/>
        </w:rPr>
        <w:t>Medical Panel Referral Form</w:t>
      </w:r>
    </w:p>
    <w:p w14:paraId="27C8DC20" w14:textId="77777777" w:rsidR="004B2E56" w:rsidRPr="004B2E56" w:rsidRDefault="004B2E56" w:rsidP="004B2E56">
      <w:pPr>
        <w:pStyle w:val="BodyText"/>
        <w:spacing w:before="60" w:after="60" w:line="240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679"/>
        <w:gridCol w:w="847"/>
        <w:gridCol w:w="835"/>
        <w:gridCol w:w="189"/>
        <w:gridCol w:w="378"/>
        <w:gridCol w:w="25"/>
        <w:gridCol w:w="153"/>
        <w:gridCol w:w="93"/>
        <w:gridCol w:w="1571"/>
        <w:gridCol w:w="1049"/>
        <w:gridCol w:w="1786"/>
        <w:gridCol w:w="569"/>
      </w:tblGrid>
      <w:tr w:rsidR="00E60EA7" w:rsidRPr="00607DCB" w14:paraId="35974869" w14:textId="77777777" w:rsidTr="000F2DF2">
        <w:tc>
          <w:tcPr>
            <w:tcW w:w="10174" w:type="dxa"/>
            <w:gridSpan w:val="12"/>
            <w:shd w:val="clear" w:color="auto" w:fill="548DD4" w:themeFill="text2" w:themeFillTint="99"/>
          </w:tcPr>
          <w:p w14:paraId="5FB1730B" w14:textId="77777777" w:rsidR="00E60EA7" w:rsidRPr="00607DCB" w:rsidRDefault="00E60EA7" w:rsidP="009A5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Student Details</w:t>
            </w:r>
          </w:p>
        </w:tc>
      </w:tr>
      <w:tr w:rsidR="00017A76" w:rsidRPr="00607DCB" w14:paraId="411D620A" w14:textId="77777777" w:rsidTr="000F2DF2">
        <w:tc>
          <w:tcPr>
            <w:tcW w:w="4550" w:type="dxa"/>
            <w:gridSpan w:val="4"/>
          </w:tcPr>
          <w:p w14:paraId="07C1AEB4" w14:textId="77777777" w:rsidR="00017A76" w:rsidRPr="00E60EA7" w:rsidRDefault="00017A76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Student Name:</w:t>
            </w:r>
            <w:r w:rsidR="00AF524C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24" w:type="dxa"/>
            <w:gridSpan w:val="8"/>
          </w:tcPr>
          <w:p w14:paraId="2C57D89A" w14:textId="77777777" w:rsidR="00017A76" w:rsidRPr="00E60EA7" w:rsidRDefault="00017A76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Student </w:t>
            </w:r>
            <w:proofErr w:type="spellStart"/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DoB</w:t>
            </w:r>
            <w:proofErr w:type="spellEnd"/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A39D2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B3FB4" w:rsidRPr="00607DCB" w14:paraId="3F089663" w14:textId="77777777" w:rsidTr="000F2DF2">
        <w:tc>
          <w:tcPr>
            <w:tcW w:w="4550" w:type="dxa"/>
            <w:gridSpan w:val="4"/>
          </w:tcPr>
          <w:p w14:paraId="1F46E829" w14:textId="77777777" w:rsidR="004B3FB4" w:rsidRPr="00E60EA7" w:rsidRDefault="004B3FB4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Year Group:</w:t>
            </w:r>
            <w:r w:rsidR="006B43D7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24" w:type="dxa"/>
            <w:gridSpan w:val="8"/>
          </w:tcPr>
          <w:p w14:paraId="7E452E27" w14:textId="77777777" w:rsidR="004B3FB4" w:rsidRPr="00E60EA7" w:rsidRDefault="004B3FB4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Key Stage:</w:t>
            </w:r>
            <w:r w:rsidR="006B43D7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E740B" w:rsidRPr="00607DCB" w14:paraId="4A5194EF" w14:textId="77777777" w:rsidTr="000F2DF2">
        <w:tc>
          <w:tcPr>
            <w:tcW w:w="4550" w:type="dxa"/>
            <w:gridSpan w:val="4"/>
          </w:tcPr>
          <w:p w14:paraId="477E367F" w14:textId="77777777" w:rsidR="004E740B" w:rsidRPr="00E60EA7" w:rsidRDefault="004E740B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Student UPN:</w:t>
            </w:r>
            <w:r w:rsidR="003A39D2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24" w:type="dxa"/>
            <w:gridSpan w:val="8"/>
          </w:tcPr>
          <w:p w14:paraId="4FFD7A81" w14:textId="77777777" w:rsidR="004E740B" w:rsidRPr="00E60EA7" w:rsidRDefault="004E740B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Student ULN: </w:t>
            </w:r>
          </w:p>
        </w:tc>
      </w:tr>
      <w:tr w:rsidR="0077504D" w:rsidRPr="00607DCB" w14:paraId="7529F5DC" w14:textId="77777777" w:rsidTr="000F2DF2">
        <w:tc>
          <w:tcPr>
            <w:tcW w:w="4550" w:type="dxa"/>
            <w:gridSpan w:val="4"/>
          </w:tcPr>
          <w:p w14:paraId="36CB6825" w14:textId="77777777" w:rsidR="0077504D" w:rsidRPr="00E60EA7" w:rsidRDefault="0077504D" w:rsidP="007750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Parent/Carer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#1 </w:t>
            </w: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Name: </w:t>
            </w:r>
          </w:p>
        </w:tc>
        <w:tc>
          <w:tcPr>
            <w:tcW w:w="5624" w:type="dxa"/>
            <w:gridSpan w:val="8"/>
          </w:tcPr>
          <w:p w14:paraId="34672CAF" w14:textId="77777777" w:rsidR="0077504D" w:rsidRPr="00E60EA7" w:rsidRDefault="0077504D" w:rsidP="007750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Parent/Carer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#2 </w:t>
            </w: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Name: </w:t>
            </w:r>
          </w:p>
        </w:tc>
      </w:tr>
      <w:tr w:rsidR="0077504D" w:rsidRPr="00607DCB" w14:paraId="43C46366" w14:textId="77777777" w:rsidTr="000F2DF2">
        <w:tc>
          <w:tcPr>
            <w:tcW w:w="4550" w:type="dxa"/>
            <w:gridSpan w:val="4"/>
          </w:tcPr>
          <w:p w14:paraId="65C9F347" w14:textId="77777777" w:rsidR="0077504D" w:rsidRPr="00E60EA7" w:rsidRDefault="0077504D" w:rsidP="007750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Relationship:</w:t>
            </w:r>
          </w:p>
        </w:tc>
        <w:tc>
          <w:tcPr>
            <w:tcW w:w="5624" w:type="dxa"/>
            <w:gridSpan w:val="8"/>
          </w:tcPr>
          <w:p w14:paraId="0F86DC76" w14:textId="77777777" w:rsidR="0077504D" w:rsidRPr="00E60EA7" w:rsidRDefault="0077504D" w:rsidP="007750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Relationship:</w:t>
            </w:r>
          </w:p>
        </w:tc>
      </w:tr>
      <w:tr w:rsidR="0077504D" w:rsidRPr="00607DCB" w14:paraId="57838C4C" w14:textId="77777777" w:rsidTr="000F2DF2">
        <w:tc>
          <w:tcPr>
            <w:tcW w:w="4550" w:type="dxa"/>
            <w:gridSpan w:val="4"/>
          </w:tcPr>
          <w:p w14:paraId="6026134C" w14:textId="77777777" w:rsidR="0077504D" w:rsidRPr="00E60EA7" w:rsidRDefault="0077504D" w:rsidP="007750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</w:p>
        </w:tc>
        <w:tc>
          <w:tcPr>
            <w:tcW w:w="5624" w:type="dxa"/>
            <w:gridSpan w:val="8"/>
          </w:tcPr>
          <w:p w14:paraId="2FBF433F" w14:textId="77777777" w:rsidR="0077504D" w:rsidRPr="00E60EA7" w:rsidRDefault="0077504D" w:rsidP="007750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Address: </w:t>
            </w:r>
          </w:p>
        </w:tc>
      </w:tr>
      <w:tr w:rsidR="0077504D" w:rsidRPr="00607DCB" w14:paraId="37251A51" w14:textId="77777777" w:rsidTr="000F2DF2">
        <w:tc>
          <w:tcPr>
            <w:tcW w:w="4550" w:type="dxa"/>
            <w:gridSpan w:val="4"/>
          </w:tcPr>
          <w:p w14:paraId="6CAA133A" w14:textId="77777777" w:rsidR="0077504D" w:rsidRPr="00E60EA7" w:rsidRDefault="0077504D" w:rsidP="007750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Parent/C</w:t>
            </w: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arer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#1 </w:t>
            </w: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contact number(s): </w:t>
            </w:r>
          </w:p>
        </w:tc>
        <w:tc>
          <w:tcPr>
            <w:tcW w:w="5624" w:type="dxa"/>
            <w:gridSpan w:val="8"/>
          </w:tcPr>
          <w:p w14:paraId="53B08D2F" w14:textId="77777777" w:rsidR="0077504D" w:rsidRPr="00E60EA7" w:rsidRDefault="0077504D" w:rsidP="0077504D">
            <w:pPr>
              <w:tabs>
                <w:tab w:val="left" w:pos="38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Parent/C</w:t>
            </w: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arer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#2 </w:t>
            </w: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contact number(s):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77504D" w:rsidRPr="00607DCB" w14:paraId="6AD4976F" w14:textId="77777777" w:rsidTr="000F2DF2">
        <w:tc>
          <w:tcPr>
            <w:tcW w:w="4550" w:type="dxa"/>
            <w:gridSpan w:val="4"/>
          </w:tcPr>
          <w:p w14:paraId="256F71E4" w14:textId="77777777" w:rsidR="0077504D" w:rsidRDefault="0077504D" w:rsidP="007750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else lives in the home:</w:t>
            </w:r>
          </w:p>
        </w:tc>
        <w:tc>
          <w:tcPr>
            <w:tcW w:w="5624" w:type="dxa"/>
            <w:gridSpan w:val="8"/>
          </w:tcPr>
          <w:p w14:paraId="3F70F0D9" w14:textId="77777777" w:rsidR="0077504D" w:rsidRDefault="0077504D" w:rsidP="0077504D">
            <w:pPr>
              <w:tabs>
                <w:tab w:val="left" w:pos="38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else lives in the home:</w:t>
            </w:r>
          </w:p>
        </w:tc>
      </w:tr>
      <w:tr w:rsidR="00E60EA7" w:rsidRPr="00607DCB" w14:paraId="588FF334" w14:textId="77777777" w:rsidTr="000F2DF2">
        <w:tc>
          <w:tcPr>
            <w:tcW w:w="10174" w:type="dxa"/>
            <w:gridSpan w:val="12"/>
            <w:shd w:val="clear" w:color="auto" w:fill="548DD4" w:themeFill="text2" w:themeFillTint="99"/>
          </w:tcPr>
          <w:p w14:paraId="78C27F06" w14:textId="77777777" w:rsidR="00E60EA7" w:rsidRPr="00607DCB" w:rsidRDefault="00E60EA7" w:rsidP="009A5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General Information</w:t>
            </w:r>
          </w:p>
        </w:tc>
      </w:tr>
      <w:tr w:rsidR="00C3134F" w:rsidRPr="00607DCB" w14:paraId="4845B0AF" w14:textId="77777777" w:rsidTr="000F2DF2">
        <w:tc>
          <w:tcPr>
            <w:tcW w:w="3526" w:type="dxa"/>
            <w:gridSpan w:val="2"/>
          </w:tcPr>
          <w:p w14:paraId="2571ECA1" w14:textId="77777777" w:rsidR="00C3134F" w:rsidRPr="00E60EA7" w:rsidRDefault="00C3134F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Gender:</w:t>
            </w:r>
            <w:r w:rsidR="003A39D2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4" w:type="dxa"/>
            <w:gridSpan w:val="7"/>
          </w:tcPr>
          <w:p w14:paraId="1E8FB50E" w14:textId="77777777" w:rsidR="00C3134F" w:rsidRPr="00E60EA7" w:rsidRDefault="00C3134F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SEN Stage:</w:t>
            </w:r>
          </w:p>
        </w:tc>
        <w:tc>
          <w:tcPr>
            <w:tcW w:w="3404" w:type="dxa"/>
            <w:gridSpan w:val="3"/>
          </w:tcPr>
          <w:p w14:paraId="0A21A864" w14:textId="77777777" w:rsidR="00C3134F" w:rsidRPr="00E60EA7" w:rsidRDefault="00C3134F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Ethnicity:</w:t>
            </w:r>
            <w:r w:rsidR="003A39D2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B2EED" w:rsidRPr="00607DCB" w14:paraId="694353D2" w14:textId="77777777" w:rsidTr="000F2DF2">
        <w:tc>
          <w:tcPr>
            <w:tcW w:w="3526" w:type="dxa"/>
            <w:gridSpan w:val="2"/>
          </w:tcPr>
          <w:p w14:paraId="349817CB" w14:textId="77777777" w:rsidR="005B2EED" w:rsidRPr="00E60EA7" w:rsidRDefault="005B2EED" w:rsidP="007750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Receives</w:t>
            </w:r>
            <w:r w:rsidR="009A5833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Free School </w:t>
            </w:r>
            <w:r w:rsidR="0077504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9A5833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eals: </w:t>
            </w:r>
          </w:p>
        </w:tc>
        <w:tc>
          <w:tcPr>
            <w:tcW w:w="3244" w:type="dxa"/>
            <w:gridSpan w:val="7"/>
          </w:tcPr>
          <w:p w14:paraId="49D5A801" w14:textId="77777777" w:rsidR="005B2EED" w:rsidRPr="00E60EA7" w:rsidRDefault="00AF524C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Pupil Premium: </w:t>
            </w:r>
          </w:p>
        </w:tc>
        <w:tc>
          <w:tcPr>
            <w:tcW w:w="3404" w:type="dxa"/>
            <w:gridSpan w:val="3"/>
          </w:tcPr>
          <w:p w14:paraId="249AFF5D" w14:textId="77777777" w:rsidR="005B2EED" w:rsidRPr="00E60EA7" w:rsidRDefault="00AF524C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Ever 6: </w:t>
            </w:r>
          </w:p>
        </w:tc>
      </w:tr>
      <w:tr w:rsidR="0077504D" w:rsidRPr="00607DCB" w14:paraId="031DE630" w14:textId="77777777" w:rsidTr="000F2DF2">
        <w:tc>
          <w:tcPr>
            <w:tcW w:w="3526" w:type="dxa"/>
            <w:gridSpan w:val="2"/>
          </w:tcPr>
          <w:p w14:paraId="56F3929A" w14:textId="77777777" w:rsidR="0077504D" w:rsidRPr="00E60EA7" w:rsidRDefault="0077504D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7504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Language:</w:t>
            </w:r>
          </w:p>
        </w:tc>
        <w:tc>
          <w:tcPr>
            <w:tcW w:w="3244" w:type="dxa"/>
            <w:gridSpan w:val="7"/>
          </w:tcPr>
          <w:p w14:paraId="594C0CB0" w14:textId="77777777" w:rsidR="0077504D" w:rsidRPr="00E60EA7" w:rsidRDefault="0077504D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EAL:</w:t>
            </w:r>
          </w:p>
        </w:tc>
        <w:tc>
          <w:tcPr>
            <w:tcW w:w="3404" w:type="dxa"/>
            <w:gridSpan w:val="3"/>
          </w:tcPr>
          <w:p w14:paraId="558FA79C" w14:textId="77777777" w:rsidR="0077504D" w:rsidRPr="00E60EA7" w:rsidRDefault="0077504D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used in home:</w:t>
            </w:r>
          </w:p>
        </w:tc>
      </w:tr>
      <w:tr w:rsidR="00E60EA7" w:rsidRPr="00E202AB" w14:paraId="06F630C0" w14:textId="77777777" w:rsidTr="000F2DF2">
        <w:tblPrEx>
          <w:jc w:val="center"/>
          <w:tblInd w:w="0" w:type="dxa"/>
        </w:tblPrEx>
        <w:trPr>
          <w:jc w:val="center"/>
        </w:trPr>
        <w:tc>
          <w:tcPr>
            <w:tcW w:w="10174" w:type="dxa"/>
            <w:gridSpan w:val="12"/>
            <w:shd w:val="clear" w:color="auto" w:fill="548DD4" w:themeFill="text2" w:themeFillTint="99"/>
          </w:tcPr>
          <w:p w14:paraId="2D148319" w14:textId="77777777" w:rsidR="00E60EA7" w:rsidRPr="00E60EA7" w:rsidRDefault="00C92574" w:rsidP="00E60EA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7DCB">
              <w:rPr>
                <w:rFonts w:asciiTheme="minorHAnsi" w:hAnsiTheme="minorHAnsi" w:cstheme="minorHAnsi"/>
              </w:rPr>
              <w:tab/>
            </w:r>
            <w:r w:rsidR="00E60EA7" w:rsidRPr="00E60E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Attendance History</w:t>
            </w:r>
          </w:p>
        </w:tc>
      </w:tr>
      <w:tr w:rsidR="00E60EA7" w14:paraId="40A8F9E0" w14:textId="77777777" w:rsidTr="000F2DF2">
        <w:tblPrEx>
          <w:jc w:val="center"/>
          <w:tblInd w:w="0" w:type="dxa"/>
        </w:tblPrEx>
        <w:trPr>
          <w:jc w:val="center"/>
        </w:trPr>
        <w:tc>
          <w:tcPr>
            <w:tcW w:w="2679" w:type="dxa"/>
          </w:tcPr>
          <w:p w14:paraId="2DB8F7FD" w14:textId="77777777" w:rsidR="00E60EA7" w:rsidRPr="00E60EA7" w:rsidRDefault="000F2DF2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 w:rsidR="00E60EA7" w:rsidRPr="00E60EA7">
              <w:rPr>
                <w:rFonts w:asciiTheme="minorHAnsi" w:hAnsiTheme="minorHAnsi" w:cstheme="minorHAnsi"/>
                <w:sz w:val="20"/>
                <w:szCs w:val="20"/>
              </w:rPr>
              <w:t>Attendance %</w:t>
            </w:r>
          </w:p>
        </w:tc>
        <w:tc>
          <w:tcPr>
            <w:tcW w:w="7495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14:paraId="2C0E6E44" w14:textId="77777777" w:rsidR="00E60EA7" w:rsidRPr="00E60EA7" w:rsidRDefault="00E60EA7" w:rsidP="00E60EA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60EA7" w14:paraId="72EFF444" w14:textId="77777777" w:rsidTr="000F2DF2">
        <w:tblPrEx>
          <w:jc w:val="center"/>
          <w:tblInd w:w="0" w:type="dxa"/>
        </w:tblPrEx>
        <w:trPr>
          <w:jc w:val="center"/>
        </w:trPr>
        <w:tc>
          <w:tcPr>
            <w:tcW w:w="2679" w:type="dxa"/>
          </w:tcPr>
          <w:p w14:paraId="2D86D1AE" w14:textId="77777777" w:rsidR="00E60EA7" w:rsidRPr="00E60EA7" w:rsidRDefault="00E60EA7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Time Out of Education </w:t>
            </w:r>
          </w:p>
        </w:tc>
        <w:tc>
          <w:tcPr>
            <w:tcW w:w="7495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14:paraId="2826C8BE" w14:textId="77777777" w:rsidR="00E60EA7" w:rsidRPr="00E60EA7" w:rsidRDefault="00E60EA7" w:rsidP="00E60EA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60EA7" w14:paraId="0ECAF7E5" w14:textId="77777777" w:rsidTr="000F2DF2">
        <w:tblPrEx>
          <w:jc w:val="center"/>
          <w:tblInd w:w="0" w:type="dxa"/>
        </w:tblPrEx>
        <w:trPr>
          <w:jc w:val="center"/>
        </w:trPr>
        <w:tc>
          <w:tcPr>
            <w:tcW w:w="2679" w:type="dxa"/>
          </w:tcPr>
          <w:p w14:paraId="7A7ACD56" w14:textId="77777777" w:rsidR="00E60EA7" w:rsidRPr="00E60EA7" w:rsidRDefault="00E60EA7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Context for Absence</w:t>
            </w:r>
          </w:p>
        </w:tc>
        <w:tc>
          <w:tcPr>
            <w:tcW w:w="7495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14:paraId="5424472A" w14:textId="77777777" w:rsidR="00E60EA7" w:rsidRPr="00E60EA7" w:rsidRDefault="00E60EA7" w:rsidP="00E60EA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60EA7" w14:paraId="1353092E" w14:textId="77777777" w:rsidTr="000F2DF2">
        <w:tblPrEx>
          <w:jc w:val="center"/>
          <w:tblInd w:w="0" w:type="dxa"/>
        </w:tblPrEx>
        <w:trPr>
          <w:jc w:val="center"/>
        </w:trPr>
        <w:tc>
          <w:tcPr>
            <w:tcW w:w="2679" w:type="dxa"/>
          </w:tcPr>
          <w:p w14:paraId="1B94B34E" w14:textId="77777777" w:rsidR="00E60EA7" w:rsidRPr="00E60EA7" w:rsidRDefault="00E60EA7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Attendance Narrative</w:t>
            </w:r>
          </w:p>
        </w:tc>
        <w:tc>
          <w:tcPr>
            <w:tcW w:w="7495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14:paraId="32AF8A22" w14:textId="77777777" w:rsidR="00E60EA7" w:rsidRPr="00E60EA7" w:rsidRDefault="00E60EA7" w:rsidP="00E60EA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60EA7" w:rsidRPr="00607DCB" w14:paraId="0B17C66C" w14:textId="77777777" w:rsidTr="000F2DF2">
        <w:tc>
          <w:tcPr>
            <w:tcW w:w="10174" w:type="dxa"/>
            <w:gridSpan w:val="12"/>
            <w:shd w:val="clear" w:color="auto" w:fill="548DD4" w:themeFill="text2" w:themeFillTint="99"/>
          </w:tcPr>
          <w:p w14:paraId="7393E07B" w14:textId="77777777" w:rsidR="00E60EA7" w:rsidRPr="00607DCB" w:rsidRDefault="00E60EA7" w:rsidP="009A5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School or Current Setting Details</w:t>
            </w:r>
          </w:p>
        </w:tc>
      </w:tr>
      <w:tr w:rsidR="00CB46E4" w:rsidRPr="00607DCB" w14:paraId="727B1ABA" w14:textId="77777777" w:rsidTr="000F2DF2">
        <w:tc>
          <w:tcPr>
            <w:tcW w:w="4953" w:type="dxa"/>
            <w:gridSpan w:val="6"/>
          </w:tcPr>
          <w:p w14:paraId="2A23DAE7" w14:textId="77777777" w:rsidR="00CB46E4" w:rsidRPr="00E60EA7" w:rsidRDefault="00D01950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Print n</w:t>
            </w:r>
            <w:r w:rsidR="00CB46E4" w:rsidRPr="00E60EA7">
              <w:rPr>
                <w:rFonts w:asciiTheme="minorHAnsi" w:hAnsiTheme="minorHAnsi" w:cstheme="minorHAnsi"/>
                <w:sz w:val="20"/>
                <w:szCs w:val="20"/>
              </w:rPr>
              <w:t>ame</w:t>
            </w: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of school</w:t>
            </w:r>
            <w:r w:rsidR="00E60EA7">
              <w:rPr>
                <w:rFonts w:asciiTheme="minorHAnsi" w:hAnsiTheme="minorHAnsi" w:cstheme="minorHAnsi"/>
                <w:sz w:val="20"/>
                <w:szCs w:val="20"/>
              </w:rPr>
              <w:t xml:space="preserve"> or setting</w:t>
            </w: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contact</w:t>
            </w:r>
            <w:r w:rsidR="00CB46E4" w:rsidRPr="00E60EA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A39D2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3181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919634" w14:textId="77777777" w:rsidR="00CB46E4" w:rsidRPr="00E60EA7" w:rsidRDefault="00CB46E4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21" w:type="dxa"/>
            <w:gridSpan w:val="6"/>
          </w:tcPr>
          <w:p w14:paraId="383C0AE7" w14:textId="77777777" w:rsidR="00CB46E4" w:rsidRPr="00E60EA7" w:rsidRDefault="00CB46E4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Print Position held:</w:t>
            </w:r>
            <w:r w:rsidR="00153181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B3FB4" w:rsidRPr="00607DCB" w14:paraId="3C7D3EF9" w14:textId="77777777" w:rsidTr="000F2DF2">
        <w:tc>
          <w:tcPr>
            <w:tcW w:w="10174" w:type="dxa"/>
            <w:gridSpan w:val="12"/>
          </w:tcPr>
          <w:p w14:paraId="77BD5777" w14:textId="77777777" w:rsidR="004B3FB4" w:rsidRPr="00E60EA7" w:rsidRDefault="004B3FB4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School </w:t>
            </w:r>
            <w:r w:rsidR="00E60EA7">
              <w:rPr>
                <w:rFonts w:asciiTheme="minorHAnsi" w:hAnsiTheme="minorHAnsi" w:cstheme="minorHAnsi"/>
                <w:sz w:val="20"/>
                <w:szCs w:val="20"/>
              </w:rPr>
              <w:t xml:space="preserve">or Setting </w:t>
            </w: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  <w:r w:rsidR="00153181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5D160D9" w14:textId="77777777" w:rsidR="004B3FB4" w:rsidRPr="00E60EA7" w:rsidRDefault="004B3FB4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46E4" w:rsidRPr="00607DCB" w14:paraId="228B15C6" w14:textId="77777777" w:rsidTr="000F2DF2">
        <w:tc>
          <w:tcPr>
            <w:tcW w:w="10174" w:type="dxa"/>
            <w:gridSpan w:val="12"/>
          </w:tcPr>
          <w:p w14:paraId="2BE59DA4" w14:textId="77777777" w:rsidR="00CB46E4" w:rsidRPr="00E60EA7" w:rsidRDefault="00CB46E4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  <w:r w:rsidR="00D01950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of school </w:t>
            </w:r>
            <w:r w:rsidR="00E60EA7">
              <w:rPr>
                <w:rFonts w:asciiTheme="minorHAnsi" w:hAnsiTheme="minorHAnsi" w:cstheme="minorHAnsi"/>
                <w:sz w:val="20"/>
                <w:szCs w:val="20"/>
              </w:rPr>
              <w:t xml:space="preserve">or setting </w:t>
            </w:r>
            <w:r w:rsidR="00D01950" w:rsidRPr="00E60EA7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F524C" w:rsidRPr="00E60E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DD657C" w14:textId="77777777" w:rsidR="00D01950" w:rsidRPr="00E60EA7" w:rsidRDefault="00D01950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Telephone number/extension</w:t>
            </w:r>
            <w:r w:rsidRPr="00E60EA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AF524C" w:rsidRPr="00E60E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60EA7" w:rsidRPr="00607DCB" w14:paraId="3DD655DD" w14:textId="77777777" w:rsidTr="000F2DF2">
        <w:tc>
          <w:tcPr>
            <w:tcW w:w="10174" w:type="dxa"/>
            <w:gridSpan w:val="12"/>
            <w:shd w:val="clear" w:color="auto" w:fill="548DD4" w:themeFill="text2" w:themeFillTint="99"/>
          </w:tcPr>
          <w:p w14:paraId="4CCF0A98" w14:textId="77777777" w:rsidR="00E60EA7" w:rsidRPr="00E60EA7" w:rsidRDefault="00E60EA7" w:rsidP="00E60EA7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Safeguarding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&amp; Support</w:t>
            </w:r>
          </w:p>
        </w:tc>
      </w:tr>
      <w:tr w:rsidR="00C3134F" w:rsidRPr="00607DCB" w14:paraId="556CA768" w14:textId="77777777" w:rsidTr="000F2DF2">
        <w:tc>
          <w:tcPr>
            <w:tcW w:w="10174" w:type="dxa"/>
            <w:gridSpan w:val="12"/>
          </w:tcPr>
          <w:p w14:paraId="62A8E7A9" w14:textId="77777777" w:rsidR="00C3134F" w:rsidRPr="00E60EA7" w:rsidRDefault="00C3134F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DCB">
              <w:rPr>
                <w:rFonts w:asciiTheme="minorHAnsi" w:hAnsiTheme="minorHAnsi" w:cstheme="minorHAnsi"/>
                <w:sz w:val="20"/>
                <w:szCs w:val="20"/>
              </w:rPr>
              <w:t xml:space="preserve">Is there a </w:t>
            </w: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safeguarding concern? If YES, please complete the box below</w:t>
            </w:r>
            <w:r w:rsidR="000F6FF9" w:rsidRPr="00E60EA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4CC1936" w14:textId="77777777" w:rsidR="0004048F" w:rsidRPr="00E60EA7" w:rsidRDefault="0004048F" w:rsidP="00E60EA7">
            <w:pPr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Agencies involved:</w:t>
            </w:r>
          </w:p>
          <w:p w14:paraId="24EFE5CA" w14:textId="77777777" w:rsidR="0004048F" w:rsidRPr="00E60EA7" w:rsidRDefault="0004048F" w:rsidP="00E60EA7">
            <w:pPr>
              <w:spacing w:after="0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4F4090" w14:textId="77777777" w:rsidR="000F6FF9" w:rsidRPr="00607DCB" w:rsidRDefault="003A39D2" w:rsidP="00E60E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For any further infor</w:t>
            </w:r>
            <w:r w:rsidR="00E60EA7">
              <w:rPr>
                <w:rFonts w:asciiTheme="minorHAnsi" w:hAnsiTheme="minorHAnsi" w:cstheme="minorHAnsi"/>
                <w:sz w:val="20"/>
                <w:szCs w:val="20"/>
              </w:rPr>
              <w:t xml:space="preserve">mation, please contact the DSL on: </w:t>
            </w:r>
          </w:p>
        </w:tc>
      </w:tr>
      <w:tr w:rsidR="00D01950" w:rsidRPr="00607DCB" w14:paraId="1EABE81E" w14:textId="77777777" w:rsidTr="000F2DF2">
        <w:tc>
          <w:tcPr>
            <w:tcW w:w="5199" w:type="dxa"/>
            <w:gridSpan w:val="8"/>
          </w:tcPr>
          <w:p w14:paraId="445F2B7B" w14:textId="77777777" w:rsidR="00D01950" w:rsidRPr="00607DCB" w:rsidRDefault="00D01950" w:rsidP="00D019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DC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 there, or has there ever been a CAF</w:t>
            </w:r>
            <w:r w:rsidR="00256309" w:rsidRPr="00607DCB">
              <w:rPr>
                <w:rFonts w:asciiTheme="minorHAnsi" w:hAnsiTheme="minorHAnsi" w:cstheme="minorHAnsi"/>
                <w:sz w:val="20"/>
                <w:szCs w:val="20"/>
              </w:rPr>
              <w:t>/Early Help</w:t>
            </w:r>
            <w:r w:rsidRPr="00607DCB">
              <w:rPr>
                <w:rFonts w:asciiTheme="minorHAnsi" w:hAnsiTheme="minorHAnsi" w:cstheme="minorHAnsi"/>
                <w:sz w:val="20"/>
                <w:szCs w:val="20"/>
              </w:rPr>
              <w:t xml:space="preserve"> in place?</w:t>
            </w:r>
          </w:p>
        </w:tc>
        <w:tc>
          <w:tcPr>
            <w:tcW w:w="4975" w:type="dxa"/>
            <w:gridSpan w:val="4"/>
          </w:tcPr>
          <w:p w14:paraId="1213DA57" w14:textId="77777777" w:rsidR="00D01950" w:rsidRPr="00607DCB" w:rsidRDefault="00D01950" w:rsidP="00AF52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7DC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     </w:t>
            </w:r>
          </w:p>
        </w:tc>
      </w:tr>
      <w:tr w:rsidR="00D01950" w:rsidRPr="00607DCB" w14:paraId="19E72C28" w14:textId="77777777" w:rsidTr="000F2DF2">
        <w:tc>
          <w:tcPr>
            <w:tcW w:w="5199" w:type="dxa"/>
            <w:gridSpan w:val="8"/>
          </w:tcPr>
          <w:p w14:paraId="43F47654" w14:textId="77777777" w:rsidR="00D01950" w:rsidRPr="00607DCB" w:rsidRDefault="00D01950" w:rsidP="00D019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DCB">
              <w:rPr>
                <w:rFonts w:asciiTheme="minorHAnsi" w:hAnsiTheme="minorHAnsi" w:cstheme="minorHAnsi"/>
                <w:sz w:val="20"/>
                <w:szCs w:val="20"/>
              </w:rPr>
              <w:t>Proposed and refused?</w:t>
            </w:r>
          </w:p>
        </w:tc>
        <w:tc>
          <w:tcPr>
            <w:tcW w:w="4975" w:type="dxa"/>
            <w:gridSpan w:val="4"/>
          </w:tcPr>
          <w:p w14:paraId="146C4D89" w14:textId="77777777" w:rsidR="00D01950" w:rsidRPr="00607DCB" w:rsidRDefault="00D01950" w:rsidP="00D019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1950" w:rsidRPr="00607DCB" w14:paraId="183DA2EF" w14:textId="77777777" w:rsidTr="000F2DF2">
        <w:tc>
          <w:tcPr>
            <w:tcW w:w="5199" w:type="dxa"/>
            <w:gridSpan w:val="8"/>
          </w:tcPr>
          <w:p w14:paraId="5495B486" w14:textId="77777777" w:rsidR="00D01950" w:rsidRPr="00607DCB" w:rsidRDefault="00D01950" w:rsidP="00D019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7DCB">
              <w:rPr>
                <w:rFonts w:asciiTheme="minorHAnsi" w:hAnsiTheme="minorHAnsi" w:cstheme="minorHAnsi"/>
                <w:sz w:val="20"/>
                <w:szCs w:val="20"/>
              </w:rPr>
              <w:t>Lead Professional</w:t>
            </w:r>
          </w:p>
        </w:tc>
        <w:tc>
          <w:tcPr>
            <w:tcW w:w="4975" w:type="dxa"/>
            <w:gridSpan w:val="4"/>
          </w:tcPr>
          <w:p w14:paraId="0E3B6927" w14:textId="77777777" w:rsidR="00D01950" w:rsidRPr="00607DCB" w:rsidRDefault="00D01950" w:rsidP="00AF52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1950" w:rsidRPr="00607DCB" w14:paraId="19735D70" w14:textId="77777777" w:rsidTr="000F2DF2">
        <w:tc>
          <w:tcPr>
            <w:tcW w:w="10174" w:type="dxa"/>
            <w:gridSpan w:val="12"/>
          </w:tcPr>
          <w:p w14:paraId="0FA07348" w14:textId="77777777" w:rsidR="00D01950" w:rsidRPr="00607DCB" w:rsidRDefault="00256309" w:rsidP="00E60E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If Early Help please attach last minutes of TAF meeting</w:t>
            </w:r>
            <w:r w:rsidR="00AF524C" w:rsidRPr="00E60E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: </w:t>
            </w:r>
          </w:p>
        </w:tc>
      </w:tr>
      <w:tr w:rsidR="00D01950" w:rsidRPr="00607DCB" w14:paraId="503DD5E1" w14:textId="77777777" w:rsidTr="000F2DF2">
        <w:trPr>
          <w:trHeight w:val="526"/>
        </w:trPr>
        <w:tc>
          <w:tcPr>
            <w:tcW w:w="5106" w:type="dxa"/>
            <w:gridSpan w:val="7"/>
            <w:vAlign w:val="center"/>
          </w:tcPr>
          <w:p w14:paraId="79D441B7" w14:textId="77777777" w:rsidR="00D01950" w:rsidRPr="00607DCB" w:rsidRDefault="00D01950" w:rsidP="00D019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7DCB">
              <w:rPr>
                <w:rFonts w:asciiTheme="minorHAnsi" w:hAnsiTheme="minorHAnsi" w:cstheme="minorHAnsi"/>
                <w:sz w:val="20"/>
                <w:szCs w:val="20"/>
              </w:rPr>
              <w:t>Code of Practice Stage</w:t>
            </w:r>
          </w:p>
        </w:tc>
        <w:tc>
          <w:tcPr>
            <w:tcW w:w="5068" w:type="dxa"/>
            <w:gridSpan w:val="5"/>
            <w:vAlign w:val="center"/>
          </w:tcPr>
          <w:p w14:paraId="5EE9F3E1" w14:textId="77777777" w:rsidR="00D01950" w:rsidRPr="00607DCB" w:rsidRDefault="00D01950" w:rsidP="00D019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7DCB">
              <w:rPr>
                <w:rFonts w:asciiTheme="minorHAnsi" w:hAnsiTheme="minorHAnsi" w:cstheme="minorHAnsi"/>
                <w:sz w:val="20"/>
                <w:szCs w:val="20"/>
              </w:rPr>
              <w:t>Child in Care</w:t>
            </w:r>
          </w:p>
        </w:tc>
      </w:tr>
      <w:tr w:rsidR="0094103E" w:rsidRPr="00607DCB" w14:paraId="1A2A0727" w14:textId="77777777" w:rsidTr="000F2DF2">
        <w:trPr>
          <w:trHeight w:val="526"/>
        </w:trPr>
        <w:tc>
          <w:tcPr>
            <w:tcW w:w="2679" w:type="dxa"/>
            <w:vAlign w:val="center"/>
          </w:tcPr>
          <w:p w14:paraId="6F42FC17" w14:textId="77777777" w:rsidR="0094103E" w:rsidRPr="00607DCB" w:rsidRDefault="0094103E" w:rsidP="00D019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7DCB">
              <w:rPr>
                <w:rFonts w:asciiTheme="minorHAnsi" w:hAnsiTheme="minorHAnsi" w:cstheme="minorHAnsi"/>
                <w:sz w:val="20"/>
                <w:szCs w:val="20"/>
              </w:rPr>
              <w:t>SEN SUPPORT</w:t>
            </w:r>
          </w:p>
        </w:tc>
        <w:tc>
          <w:tcPr>
            <w:tcW w:w="2427" w:type="dxa"/>
            <w:gridSpan w:val="6"/>
            <w:vAlign w:val="center"/>
          </w:tcPr>
          <w:p w14:paraId="77CDF903" w14:textId="77777777" w:rsidR="0094103E" w:rsidRPr="00607DCB" w:rsidRDefault="0094103E" w:rsidP="00D019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7DCB">
              <w:rPr>
                <w:rFonts w:asciiTheme="minorHAnsi" w:hAnsiTheme="minorHAnsi" w:cstheme="minorHAnsi"/>
                <w:sz w:val="20"/>
                <w:szCs w:val="20"/>
              </w:rPr>
              <w:t xml:space="preserve">EHCP      </w:t>
            </w:r>
          </w:p>
        </w:tc>
        <w:tc>
          <w:tcPr>
            <w:tcW w:w="2713" w:type="dxa"/>
            <w:gridSpan w:val="3"/>
            <w:vAlign w:val="center"/>
          </w:tcPr>
          <w:p w14:paraId="33D6CF44" w14:textId="77777777" w:rsidR="0094103E" w:rsidRPr="00607DCB" w:rsidRDefault="00E60EA7" w:rsidP="00D019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2355" w:type="dxa"/>
            <w:gridSpan w:val="2"/>
            <w:vAlign w:val="center"/>
          </w:tcPr>
          <w:p w14:paraId="52DA4230" w14:textId="77777777" w:rsidR="0094103E" w:rsidRPr="00E60EA7" w:rsidRDefault="00E60EA7" w:rsidP="00D019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C154E2" w:rsidRPr="00607DCB" w14:paraId="7E9173E2" w14:textId="77777777" w:rsidTr="000F2DF2">
        <w:trPr>
          <w:trHeight w:val="503"/>
        </w:trPr>
        <w:tc>
          <w:tcPr>
            <w:tcW w:w="10174" w:type="dxa"/>
            <w:gridSpan w:val="12"/>
          </w:tcPr>
          <w:p w14:paraId="5961233B" w14:textId="77777777" w:rsidR="00C154E2" w:rsidRPr="00607DCB" w:rsidRDefault="00C154E2" w:rsidP="000404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E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Date </w:t>
            </w:r>
            <w:r w:rsidR="00C37E86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of EHCP Annual Review</w:t>
            </w:r>
            <w:r w:rsidR="00E60EA7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:</w:t>
            </w:r>
          </w:p>
        </w:tc>
      </w:tr>
      <w:tr w:rsidR="00E60EA7" w:rsidRPr="00607DCB" w14:paraId="236769EF" w14:textId="77777777" w:rsidTr="000F2DF2">
        <w:tc>
          <w:tcPr>
            <w:tcW w:w="10174" w:type="dxa"/>
            <w:gridSpan w:val="12"/>
            <w:shd w:val="clear" w:color="auto" w:fill="548DD4" w:themeFill="text2" w:themeFillTint="99"/>
          </w:tcPr>
          <w:p w14:paraId="2D17A30F" w14:textId="77777777" w:rsidR="00E60EA7" w:rsidRPr="004B2E56" w:rsidRDefault="00E60EA7" w:rsidP="00E60EA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B2E5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Agreed Health Issue</w:t>
            </w:r>
          </w:p>
          <w:p w14:paraId="7ED736F5" w14:textId="77777777" w:rsidR="00E60EA7" w:rsidRPr="004B2E56" w:rsidRDefault="00E60EA7" w:rsidP="00E60EA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E56">
              <w:rPr>
                <w:rFonts w:asciiTheme="minorHAnsi" w:hAnsiTheme="minorHAnsi" w:cstheme="minorHAnsi"/>
                <w:sz w:val="20"/>
                <w:szCs w:val="20"/>
              </w:rPr>
              <w:t>(with supporting Health evidence)</w:t>
            </w:r>
          </w:p>
          <w:p w14:paraId="21646445" w14:textId="77777777" w:rsidR="00E60EA7" w:rsidRPr="00B60996" w:rsidRDefault="00E60EA7" w:rsidP="00E60EA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4B2E56">
              <w:rPr>
                <w:rFonts w:asciiTheme="minorHAnsi" w:hAnsiTheme="minorHAnsi" w:cstheme="minorHAnsi"/>
                <w:b/>
                <w:sz w:val="20"/>
                <w:szCs w:val="20"/>
              </w:rPr>
              <w:t>Note: Without sufficient supporting evidence, the referral will not progress</w:t>
            </w:r>
          </w:p>
        </w:tc>
      </w:tr>
      <w:tr w:rsidR="009C0B62" w:rsidRPr="00607DCB" w14:paraId="2D4E4665" w14:textId="77777777" w:rsidTr="000F2DF2">
        <w:tc>
          <w:tcPr>
            <w:tcW w:w="10174" w:type="dxa"/>
            <w:gridSpan w:val="12"/>
          </w:tcPr>
          <w:p w14:paraId="5157B882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Please indicate by ticking any which apply to the student</w:t>
            </w:r>
          </w:p>
        </w:tc>
      </w:tr>
      <w:tr w:rsidR="009C0B62" w:rsidRPr="00607DCB" w14:paraId="4166801F" w14:textId="77777777" w:rsidTr="000F2DF2">
        <w:tc>
          <w:tcPr>
            <w:tcW w:w="4361" w:type="dxa"/>
            <w:gridSpan w:val="3"/>
          </w:tcPr>
          <w:p w14:paraId="2EEF4B23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607DCB">
              <w:rPr>
                <w:rFonts w:asciiTheme="minorHAnsi" w:hAnsiTheme="minorHAnsi" w:cstheme="minorHAnsi"/>
                <w:b/>
              </w:rPr>
              <w:t>Cognition &amp; Learning</w:t>
            </w:r>
          </w:p>
        </w:tc>
        <w:tc>
          <w:tcPr>
            <w:tcW w:w="567" w:type="dxa"/>
            <w:gridSpan w:val="2"/>
          </w:tcPr>
          <w:p w14:paraId="2D224B44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7" w:type="dxa"/>
            <w:gridSpan w:val="6"/>
          </w:tcPr>
          <w:p w14:paraId="17AE4978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607DCB">
              <w:rPr>
                <w:rFonts w:asciiTheme="minorHAnsi" w:hAnsiTheme="minorHAnsi" w:cstheme="minorHAnsi"/>
                <w:b/>
              </w:rPr>
              <w:t>Sensory &amp; or Physical Needs</w:t>
            </w:r>
          </w:p>
        </w:tc>
        <w:tc>
          <w:tcPr>
            <w:tcW w:w="569" w:type="dxa"/>
          </w:tcPr>
          <w:p w14:paraId="14454B4D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C0B62" w:rsidRPr="00607DCB" w14:paraId="515E6DE2" w14:textId="77777777" w:rsidTr="000F2DF2">
        <w:tc>
          <w:tcPr>
            <w:tcW w:w="4361" w:type="dxa"/>
            <w:gridSpan w:val="3"/>
          </w:tcPr>
          <w:p w14:paraId="144DF31D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Specific Learning Difficulty</w:t>
            </w:r>
          </w:p>
        </w:tc>
        <w:tc>
          <w:tcPr>
            <w:tcW w:w="567" w:type="dxa"/>
            <w:gridSpan w:val="2"/>
          </w:tcPr>
          <w:p w14:paraId="0D746ED0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gridSpan w:val="6"/>
          </w:tcPr>
          <w:p w14:paraId="46CBDBC8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Hearing Impairment</w:t>
            </w:r>
          </w:p>
        </w:tc>
        <w:tc>
          <w:tcPr>
            <w:tcW w:w="569" w:type="dxa"/>
          </w:tcPr>
          <w:p w14:paraId="15BB66AB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9C0B62" w:rsidRPr="00607DCB" w14:paraId="11E9884F" w14:textId="77777777" w:rsidTr="000F2DF2">
        <w:tc>
          <w:tcPr>
            <w:tcW w:w="4361" w:type="dxa"/>
            <w:gridSpan w:val="3"/>
          </w:tcPr>
          <w:p w14:paraId="2EAA670C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Moderate Learning Difficulty</w:t>
            </w:r>
          </w:p>
        </w:tc>
        <w:tc>
          <w:tcPr>
            <w:tcW w:w="567" w:type="dxa"/>
            <w:gridSpan w:val="2"/>
          </w:tcPr>
          <w:p w14:paraId="5A3FF912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gridSpan w:val="6"/>
          </w:tcPr>
          <w:p w14:paraId="63430CD7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Visual Impairment</w:t>
            </w:r>
          </w:p>
        </w:tc>
        <w:tc>
          <w:tcPr>
            <w:tcW w:w="569" w:type="dxa"/>
          </w:tcPr>
          <w:p w14:paraId="1E508420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9C0B62" w:rsidRPr="00607DCB" w14:paraId="41BA9299" w14:textId="77777777" w:rsidTr="000F2DF2">
        <w:tc>
          <w:tcPr>
            <w:tcW w:w="4361" w:type="dxa"/>
            <w:gridSpan w:val="3"/>
          </w:tcPr>
          <w:p w14:paraId="471EF985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Severe Learning Difficulty</w:t>
            </w:r>
          </w:p>
        </w:tc>
        <w:tc>
          <w:tcPr>
            <w:tcW w:w="567" w:type="dxa"/>
            <w:gridSpan w:val="2"/>
          </w:tcPr>
          <w:p w14:paraId="0A572D59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gridSpan w:val="6"/>
          </w:tcPr>
          <w:p w14:paraId="4D73747E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607DCB">
              <w:rPr>
                <w:rFonts w:asciiTheme="minorHAnsi" w:hAnsiTheme="minorHAnsi" w:cstheme="minorHAnsi"/>
              </w:rPr>
              <w:t>Multi Sensory</w:t>
            </w:r>
            <w:proofErr w:type="spellEnd"/>
            <w:r w:rsidRPr="00607DCB">
              <w:rPr>
                <w:rFonts w:asciiTheme="minorHAnsi" w:hAnsiTheme="minorHAnsi" w:cstheme="minorHAnsi"/>
              </w:rPr>
              <w:t xml:space="preserve"> Impairment</w:t>
            </w:r>
          </w:p>
        </w:tc>
        <w:tc>
          <w:tcPr>
            <w:tcW w:w="569" w:type="dxa"/>
          </w:tcPr>
          <w:p w14:paraId="6148D259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9C0B62" w:rsidRPr="00607DCB" w14:paraId="10D8933E" w14:textId="77777777" w:rsidTr="000F2DF2">
        <w:tc>
          <w:tcPr>
            <w:tcW w:w="4361" w:type="dxa"/>
            <w:gridSpan w:val="3"/>
          </w:tcPr>
          <w:p w14:paraId="2D96D17F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Profound Learning Difficulty</w:t>
            </w:r>
          </w:p>
        </w:tc>
        <w:tc>
          <w:tcPr>
            <w:tcW w:w="567" w:type="dxa"/>
            <w:gridSpan w:val="2"/>
          </w:tcPr>
          <w:p w14:paraId="0DEFCDC8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gridSpan w:val="6"/>
          </w:tcPr>
          <w:p w14:paraId="43B62090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Physical Disability</w:t>
            </w:r>
          </w:p>
        </w:tc>
        <w:tc>
          <w:tcPr>
            <w:tcW w:w="569" w:type="dxa"/>
          </w:tcPr>
          <w:p w14:paraId="3D0C02EA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9C0B62" w:rsidRPr="00607DCB" w14:paraId="3D9A99F7" w14:textId="77777777" w:rsidTr="000F2DF2">
        <w:tc>
          <w:tcPr>
            <w:tcW w:w="4361" w:type="dxa"/>
            <w:gridSpan w:val="3"/>
          </w:tcPr>
          <w:p w14:paraId="5F9568E5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Dyslexic</w:t>
            </w:r>
          </w:p>
        </w:tc>
        <w:tc>
          <w:tcPr>
            <w:tcW w:w="567" w:type="dxa"/>
            <w:gridSpan w:val="2"/>
          </w:tcPr>
          <w:p w14:paraId="01E5FBF3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gridSpan w:val="6"/>
          </w:tcPr>
          <w:p w14:paraId="6EFF5C30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" w:type="dxa"/>
          </w:tcPr>
          <w:p w14:paraId="55807F25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9C0B62" w:rsidRPr="00607DCB" w14:paraId="76FD1779" w14:textId="77777777" w:rsidTr="000F2DF2"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6F11654E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607DCB">
              <w:rPr>
                <w:rFonts w:asciiTheme="minorHAnsi" w:hAnsiTheme="minorHAnsi" w:cstheme="minorHAnsi"/>
                <w:b/>
              </w:rPr>
              <w:t>Emotional, Social &amp; Behavioural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968539B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gridSpan w:val="6"/>
          </w:tcPr>
          <w:p w14:paraId="025C14F0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607DCB">
              <w:rPr>
                <w:rFonts w:asciiTheme="minorHAnsi" w:hAnsiTheme="minorHAnsi" w:cstheme="minorHAnsi"/>
                <w:b/>
              </w:rPr>
              <w:t>Communication &amp; Interaction</w:t>
            </w:r>
          </w:p>
        </w:tc>
        <w:tc>
          <w:tcPr>
            <w:tcW w:w="569" w:type="dxa"/>
          </w:tcPr>
          <w:p w14:paraId="219BF46F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9C0B62" w:rsidRPr="00607DCB" w14:paraId="17B5E79D" w14:textId="77777777" w:rsidTr="000F2DF2"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667A62EF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Behaviour, Emotional &amp; Social Difficulty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0324CE9" w14:textId="77777777" w:rsidR="009C0B62" w:rsidRPr="00607DCB" w:rsidRDefault="009C0B62" w:rsidP="00B4170E">
            <w:pPr>
              <w:pStyle w:val="BodyText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24BD3135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Speech &amp; Language Needs</w:t>
            </w:r>
          </w:p>
        </w:tc>
        <w:tc>
          <w:tcPr>
            <w:tcW w:w="569" w:type="dxa"/>
          </w:tcPr>
          <w:p w14:paraId="09157854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9C0B62" w:rsidRPr="00607DCB" w14:paraId="314E4F23" w14:textId="77777777" w:rsidTr="000F2DF2"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353F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9E891B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gridSpan w:val="6"/>
            <w:tcBorders>
              <w:left w:val="single" w:sz="4" w:space="0" w:color="auto"/>
            </w:tcBorders>
          </w:tcPr>
          <w:p w14:paraId="08FE94C6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Social Communication Needs</w:t>
            </w:r>
          </w:p>
        </w:tc>
        <w:tc>
          <w:tcPr>
            <w:tcW w:w="569" w:type="dxa"/>
          </w:tcPr>
          <w:p w14:paraId="299E19BE" w14:textId="77777777" w:rsidR="009C0B62" w:rsidRPr="00607DCB" w:rsidRDefault="009C0B6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43EC5A3" w14:textId="77777777" w:rsidR="00D01950" w:rsidRPr="00607DCB" w:rsidRDefault="00D01950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172"/>
      </w:tblGrid>
      <w:tr w:rsidR="00E60EA7" w:rsidRPr="00E60EA7" w14:paraId="44A18801" w14:textId="77777777" w:rsidTr="00E60EA7">
        <w:tc>
          <w:tcPr>
            <w:tcW w:w="10172" w:type="dxa"/>
            <w:shd w:val="clear" w:color="auto" w:fill="548DD4" w:themeFill="text2" w:themeFillTint="99"/>
          </w:tcPr>
          <w:p w14:paraId="1730C27A" w14:textId="77777777" w:rsidR="00E60EA7" w:rsidRPr="00E60EA7" w:rsidRDefault="00E60EA7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60EA7">
              <w:rPr>
                <w:rFonts w:asciiTheme="minorHAnsi" w:hAnsiTheme="minorHAnsi" w:cstheme="minorHAnsi"/>
                <w:b/>
                <w:color w:val="FFFFFF" w:themeColor="background1"/>
              </w:rPr>
              <w:t>Rationale</w:t>
            </w:r>
          </w:p>
        </w:tc>
      </w:tr>
      <w:tr w:rsidR="009C0B62" w:rsidRPr="00607DCB" w14:paraId="21B4F1F7" w14:textId="77777777" w:rsidTr="00BA3899">
        <w:tc>
          <w:tcPr>
            <w:tcW w:w="10172" w:type="dxa"/>
          </w:tcPr>
          <w:p w14:paraId="03EB655C" w14:textId="77777777" w:rsidR="009C0B62" w:rsidRPr="00607DCB" w:rsidRDefault="00F33F3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60EA7">
              <w:rPr>
                <w:rFonts w:asciiTheme="minorHAnsi" w:hAnsiTheme="minorHAnsi" w:cstheme="minorHAnsi"/>
                <w:b/>
              </w:rPr>
              <w:t>Reason for Referral</w:t>
            </w:r>
            <w:r w:rsidRPr="00607DCB">
              <w:rPr>
                <w:rFonts w:asciiTheme="minorHAnsi" w:hAnsiTheme="minorHAnsi" w:cstheme="minorHAnsi"/>
              </w:rPr>
              <w:t xml:space="preserve"> - </w:t>
            </w:r>
            <w:r w:rsidR="009C0B62" w:rsidRPr="00E60EA7">
              <w:rPr>
                <w:rFonts w:asciiTheme="minorHAnsi" w:hAnsiTheme="minorHAnsi" w:cstheme="minorHAnsi"/>
                <w:b/>
                <w:color w:val="0070C0"/>
              </w:rPr>
              <w:t>This information informs the panel so please complete it fully</w:t>
            </w:r>
            <w:r w:rsidRPr="00E60EA7">
              <w:rPr>
                <w:rFonts w:asciiTheme="minorHAnsi" w:hAnsiTheme="minorHAnsi" w:cstheme="minorHAnsi"/>
                <w:b/>
                <w:color w:val="0070C0"/>
              </w:rPr>
              <w:t>.</w:t>
            </w:r>
          </w:p>
          <w:p w14:paraId="789C2979" w14:textId="77777777" w:rsidR="000F6FF9" w:rsidRDefault="000F6FF9" w:rsidP="00283E45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F009DC" w14:textId="77777777" w:rsidR="00E60EA7" w:rsidRDefault="00E60EA7" w:rsidP="00283E45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6FCFD" w14:textId="77777777" w:rsidR="00E60EA7" w:rsidRDefault="00E60EA7" w:rsidP="00283E45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143501" w14:textId="77777777" w:rsidR="00E60EA7" w:rsidRDefault="00E60EA7" w:rsidP="00283E45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21898" w14:textId="77777777" w:rsidR="00E60EA7" w:rsidRPr="00607DCB" w:rsidRDefault="00E60EA7" w:rsidP="00283E45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B63FA9" w14:textId="77777777" w:rsidR="009A5833" w:rsidRPr="00607DCB" w:rsidRDefault="009A5833" w:rsidP="00283E45">
            <w:pPr>
              <w:pStyle w:val="BodyText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041A2" w:rsidRPr="00607DCB" w14:paraId="602A4409" w14:textId="77777777" w:rsidTr="00BA3899">
        <w:tc>
          <w:tcPr>
            <w:tcW w:w="10172" w:type="dxa"/>
          </w:tcPr>
          <w:p w14:paraId="35B353B8" w14:textId="77777777" w:rsidR="00B041A2" w:rsidRDefault="00B041A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Chronology of school or setting </w:t>
            </w:r>
            <w:r w:rsidR="004B2E56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nterventions to date, prior to Referral:</w:t>
            </w:r>
          </w:p>
          <w:p w14:paraId="3B9F7C28" w14:textId="77777777" w:rsidR="00B041A2" w:rsidRDefault="00B041A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  <w:p w14:paraId="706ADADA" w14:textId="77777777" w:rsidR="00B041A2" w:rsidRDefault="00B041A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  <w:p w14:paraId="4E5AD29B" w14:textId="77777777" w:rsidR="00B041A2" w:rsidRDefault="00B041A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  <w:p w14:paraId="0D4E766E" w14:textId="77777777" w:rsidR="00B041A2" w:rsidRDefault="00B041A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  <w:p w14:paraId="1621FF94" w14:textId="77777777" w:rsidR="00B041A2" w:rsidRDefault="00B041A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  <w:p w14:paraId="31568B49" w14:textId="77777777" w:rsidR="00B041A2" w:rsidRPr="00E60EA7" w:rsidRDefault="00B041A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60EA7" w:rsidRPr="00607DCB" w14:paraId="168CEC53" w14:textId="77777777" w:rsidTr="00BA3899">
        <w:tc>
          <w:tcPr>
            <w:tcW w:w="10172" w:type="dxa"/>
          </w:tcPr>
          <w:p w14:paraId="50810946" w14:textId="77777777" w:rsidR="00B041A2" w:rsidRPr="00B041A2" w:rsidRDefault="00E60EA7" w:rsidP="00B041A2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Preferred O</w:t>
            </w:r>
            <w:r w:rsidR="00B041A2">
              <w:rPr>
                <w:rFonts w:asciiTheme="minorHAnsi" w:hAnsiTheme="minorHAnsi" w:cstheme="minorHAnsi"/>
                <w:b/>
              </w:rPr>
              <w:t xml:space="preserve">utcome - </w:t>
            </w:r>
            <w:r w:rsidR="00B041A2" w:rsidRPr="00607DCB">
              <w:rPr>
                <w:rFonts w:asciiTheme="minorHAnsi" w:hAnsiTheme="minorHAnsi" w:cstheme="minorHAnsi"/>
              </w:rPr>
              <w:t>What will success look like in terms of reintegration to on roll or</w:t>
            </w:r>
            <w:r w:rsidR="00B041A2">
              <w:rPr>
                <w:rFonts w:asciiTheme="minorHAnsi" w:hAnsiTheme="minorHAnsi" w:cstheme="minorHAnsi"/>
              </w:rPr>
              <w:t xml:space="preserve"> appropriate </w:t>
            </w:r>
            <w:r w:rsidR="00B041A2" w:rsidRPr="00607DCB">
              <w:rPr>
                <w:rFonts w:asciiTheme="minorHAnsi" w:hAnsiTheme="minorHAnsi" w:cstheme="minorHAnsi"/>
              </w:rPr>
              <w:t>alternative</w:t>
            </w:r>
            <w:r w:rsidR="00B041A2">
              <w:rPr>
                <w:rFonts w:asciiTheme="minorHAnsi" w:hAnsiTheme="minorHAnsi" w:cstheme="minorHAnsi"/>
              </w:rPr>
              <w:t xml:space="preserve"> setting</w:t>
            </w:r>
            <w:r w:rsidR="00B041A2" w:rsidRPr="00607DCB">
              <w:rPr>
                <w:rFonts w:asciiTheme="minorHAnsi" w:hAnsiTheme="minorHAnsi" w:cstheme="minorHAnsi"/>
              </w:rPr>
              <w:t xml:space="preserve"> </w:t>
            </w:r>
          </w:p>
          <w:p w14:paraId="014DB3E0" w14:textId="77777777" w:rsidR="00E60EA7" w:rsidRDefault="00E60EA7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  <w:p w14:paraId="1CFA4C01" w14:textId="77777777" w:rsidR="00E60EA7" w:rsidRDefault="00E60EA7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  <w:p w14:paraId="49427B9C" w14:textId="77777777" w:rsidR="00E60EA7" w:rsidRPr="00E60EA7" w:rsidRDefault="00E60EA7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60EA7" w:rsidRPr="00607DCB" w14:paraId="51A1A6F6" w14:textId="77777777" w:rsidTr="00BA3899">
        <w:tc>
          <w:tcPr>
            <w:tcW w:w="10172" w:type="dxa"/>
          </w:tcPr>
          <w:p w14:paraId="3752E373" w14:textId="77777777" w:rsidR="00E60EA7" w:rsidRDefault="00E60EA7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Timescale </w:t>
            </w:r>
            <w:r w:rsidR="004B2E56">
              <w:rPr>
                <w:rFonts w:asciiTheme="minorHAnsi" w:hAnsiTheme="minorHAnsi" w:cstheme="minorHAnsi"/>
                <w:b/>
              </w:rPr>
              <w:t>for Transition Review</w:t>
            </w:r>
            <w:r w:rsidR="00B041A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&amp; </w:t>
            </w:r>
            <w:r w:rsidR="00B041A2">
              <w:rPr>
                <w:rFonts w:asciiTheme="minorHAnsi" w:hAnsiTheme="minorHAnsi" w:cstheme="minorHAnsi"/>
                <w:b/>
              </w:rPr>
              <w:t xml:space="preserve">Proposed </w:t>
            </w:r>
            <w:r>
              <w:rPr>
                <w:rFonts w:asciiTheme="minorHAnsi" w:hAnsiTheme="minorHAnsi" w:cstheme="minorHAnsi"/>
                <w:b/>
              </w:rPr>
              <w:t>Return Date</w:t>
            </w:r>
          </w:p>
          <w:p w14:paraId="01EC8E92" w14:textId="77777777" w:rsidR="00E60EA7" w:rsidRDefault="00E60EA7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14:paraId="6B2617B5" w14:textId="77777777" w:rsidR="00B041A2" w:rsidRDefault="00B041A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  <w:p w14:paraId="2F685C17" w14:textId="77777777" w:rsidR="00E60EA7" w:rsidRDefault="00E60EA7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8413A53" w14:textId="77777777" w:rsidR="00273614" w:rsidRPr="00273614" w:rsidRDefault="00273614" w:rsidP="005A76CB">
      <w:pPr>
        <w:rPr>
          <w:b/>
          <w:bCs/>
          <w:color w:val="0070C0"/>
          <w:sz w:val="12"/>
          <w:szCs w:val="12"/>
        </w:rPr>
      </w:pPr>
      <w:bookmarkStart w:id="0" w:name="_Hlk129103181"/>
    </w:p>
    <w:p w14:paraId="7A4491EA" w14:textId="5EBEC966" w:rsidR="00C3586C" w:rsidRPr="005A76CB" w:rsidRDefault="005A76CB" w:rsidP="005A76CB">
      <w:pPr>
        <w:rPr>
          <w:b/>
          <w:bCs/>
          <w:color w:val="0070C0"/>
          <w:sz w:val="24"/>
          <w:szCs w:val="24"/>
        </w:rPr>
      </w:pPr>
      <w:r w:rsidRPr="005A76CB">
        <w:rPr>
          <w:b/>
          <w:bCs/>
          <w:color w:val="0070C0"/>
          <w:sz w:val="24"/>
          <w:szCs w:val="24"/>
        </w:rPr>
        <w:t xml:space="preserve">Current </w:t>
      </w:r>
      <w:r w:rsidR="00C3586C" w:rsidRPr="005A76CB">
        <w:rPr>
          <w:b/>
          <w:bCs/>
          <w:color w:val="0070C0"/>
          <w:sz w:val="24"/>
          <w:szCs w:val="24"/>
        </w:rPr>
        <w:t>Student Timetable</w:t>
      </w:r>
    </w:p>
    <w:p w14:paraId="6C1C2D8D" w14:textId="0F662CB5" w:rsidR="00C3586C" w:rsidRPr="00273614" w:rsidRDefault="00C3586C" w:rsidP="00C3586C">
      <w:pPr>
        <w:rPr>
          <w:b/>
          <w:bCs/>
          <w:i/>
          <w:iCs/>
          <w:sz w:val="20"/>
          <w:szCs w:val="20"/>
        </w:rPr>
      </w:pPr>
      <w:r w:rsidRPr="00273614">
        <w:rPr>
          <w:b/>
          <w:bCs/>
          <w:i/>
          <w:iCs/>
          <w:sz w:val="20"/>
          <w:szCs w:val="20"/>
        </w:rPr>
        <w:t>To evidence that the student</w:t>
      </w:r>
      <w:r w:rsidR="005A76CB" w:rsidRPr="00273614">
        <w:rPr>
          <w:b/>
          <w:bCs/>
          <w:i/>
          <w:iCs/>
          <w:sz w:val="20"/>
          <w:szCs w:val="20"/>
        </w:rPr>
        <w:t xml:space="preserve"> continues to be </w:t>
      </w:r>
      <w:r w:rsidRPr="00273614">
        <w:rPr>
          <w:b/>
          <w:bCs/>
          <w:i/>
          <w:iCs/>
          <w:sz w:val="20"/>
          <w:szCs w:val="20"/>
        </w:rPr>
        <w:t xml:space="preserve">supported by the </w:t>
      </w:r>
      <w:proofErr w:type="gramStart"/>
      <w:r w:rsidRPr="00273614">
        <w:rPr>
          <w:b/>
          <w:bCs/>
          <w:i/>
          <w:iCs/>
          <w:sz w:val="20"/>
          <w:szCs w:val="20"/>
        </w:rPr>
        <w:t>on roll</w:t>
      </w:r>
      <w:proofErr w:type="gramEnd"/>
      <w:r w:rsidRPr="00273614">
        <w:rPr>
          <w:b/>
          <w:bCs/>
          <w:i/>
          <w:iCs/>
          <w:sz w:val="20"/>
          <w:szCs w:val="20"/>
        </w:rPr>
        <w:t xml:space="preserve"> school</w:t>
      </w:r>
      <w:r w:rsidR="005A76CB" w:rsidRPr="00273614">
        <w:rPr>
          <w:b/>
          <w:bCs/>
          <w:i/>
          <w:iCs/>
          <w:sz w:val="20"/>
          <w:szCs w:val="20"/>
        </w:rPr>
        <w:t xml:space="preserve"> during this period of ill health</w:t>
      </w:r>
      <w:r w:rsidRPr="00273614">
        <w:rPr>
          <w:b/>
          <w:bCs/>
          <w:i/>
          <w:iCs/>
          <w:sz w:val="20"/>
          <w:szCs w:val="20"/>
        </w:rPr>
        <w:t xml:space="preserve">, please complete a timetable for them which clearly sets out the current package in place. </w:t>
      </w:r>
      <w:r w:rsidRPr="00273614">
        <w:rPr>
          <w:i/>
          <w:iCs/>
          <w:sz w:val="20"/>
          <w:szCs w:val="20"/>
        </w:rPr>
        <w:t>Items to include might be</w:t>
      </w:r>
      <w:r w:rsidR="00273614">
        <w:rPr>
          <w:i/>
          <w:iCs/>
          <w:sz w:val="20"/>
          <w:szCs w:val="20"/>
        </w:rPr>
        <w:t xml:space="preserve"> </w:t>
      </w:r>
      <w:proofErr w:type="gramStart"/>
      <w:r w:rsidR="00273614">
        <w:rPr>
          <w:i/>
          <w:iCs/>
          <w:sz w:val="20"/>
          <w:szCs w:val="20"/>
        </w:rPr>
        <w:t xml:space="preserve">set </w:t>
      </w:r>
      <w:r w:rsidR="005A76CB" w:rsidRPr="00273614">
        <w:rPr>
          <w:i/>
          <w:iCs/>
          <w:sz w:val="20"/>
          <w:szCs w:val="20"/>
        </w:rPr>
        <w:t xml:space="preserve"> times</w:t>
      </w:r>
      <w:proofErr w:type="gramEnd"/>
      <w:r w:rsidR="005A76CB" w:rsidRPr="00273614">
        <w:rPr>
          <w:i/>
          <w:iCs/>
          <w:sz w:val="20"/>
          <w:szCs w:val="20"/>
        </w:rPr>
        <w:t xml:space="preserve"> with</w:t>
      </w:r>
      <w:r w:rsidRPr="00273614">
        <w:rPr>
          <w:i/>
          <w:iCs/>
          <w:sz w:val="20"/>
          <w:szCs w:val="20"/>
        </w:rPr>
        <w:t>:</w:t>
      </w:r>
    </w:p>
    <w:p w14:paraId="100C6D9E" w14:textId="77777777" w:rsidR="00C3586C" w:rsidRPr="00273614" w:rsidRDefault="00C3586C" w:rsidP="005A76CB">
      <w:pPr>
        <w:pStyle w:val="ListParagraph"/>
        <w:numPr>
          <w:ilvl w:val="0"/>
          <w:numId w:val="9"/>
        </w:numPr>
        <w:spacing w:after="120" w:line="264" w:lineRule="auto"/>
        <w:rPr>
          <w:i/>
          <w:iCs/>
          <w:color w:val="0070C0"/>
          <w:sz w:val="20"/>
          <w:szCs w:val="20"/>
        </w:rPr>
      </w:pPr>
      <w:r w:rsidRPr="00273614">
        <w:rPr>
          <w:i/>
          <w:iCs/>
          <w:sz w:val="20"/>
          <w:szCs w:val="20"/>
        </w:rPr>
        <w:t>Student Support Worker</w:t>
      </w:r>
    </w:p>
    <w:p w14:paraId="47D5EF62" w14:textId="77777777" w:rsidR="00C3586C" w:rsidRPr="00273614" w:rsidRDefault="00C3586C" w:rsidP="005A76CB">
      <w:pPr>
        <w:pStyle w:val="ListParagraph"/>
        <w:numPr>
          <w:ilvl w:val="0"/>
          <w:numId w:val="9"/>
        </w:numPr>
        <w:spacing w:after="120" w:line="264" w:lineRule="auto"/>
        <w:rPr>
          <w:i/>
          <w:iCs/>
          <w:color w:val="0070C0"/>
          <w:sz w:val="20"/>
          <w:szCs w:val="20"/>
        </w:rPr>
      </w:pPr>
      <w:r w:rsidRPr="00273614">
        <w:rPr>
          <w:i/>
          <w:iCs/>
          <w:sz w:val="20"/>
          <w:szCs w:val="20"/>
        </w:rPr>
        <w:t>Pastoral Support Team</w:t>
      </w:r>
    </w:p>
    <w:p w14:paraId="754D6A26" w14:textId="77777777" w:rsidR="00C3586C" w:rsidRPr="00273614" w:rsidRDefault="00C3586C" w:rsidP="005A76CB">
      <w:pPr>
        <w:pStyle w:val="ListParagraph"/>
        <w:numPr>
          <w:ilvl w:val="0"/>
          <w:numId w:val="9"/>
        </w:numPr>
        <w:spacing w:after="120" w:line="264" w:lineRule="auto"/>
        <w:rPr>
          <w:i/>
          <w:iCs/>
          <w:color w:val="0070C0"/>
          <w:sz w:val="20"/>
          <w:szCs w:val="20"/>
        </w:rPr>
      </w:pPr>
      <w:r w:rsidRPr="00273614">
        <w:rPr>
          <w:i/>
          <w:iCs/>
          <w:sz w:val="20"/>
          <w:szCs w:val="20"/>
        </w:rPr>
        <w:t>Learning Mentor</w:t>
      </w:r>
    </w:p>
    <w:p w14:paraId="35EE350F" w14:textId="3B762A01" w:rsidR="00C3586C" w:rsidRPr="00273614" w:rsidRDefault="00C3586C" w:rsidP="005A76CB">
      <w:pPr>
        <w:pStyle w:val="ListParagraph"/>
        <w:numPr>
          <w:ilvl w:val="0"/>
          <w:numId w:val="9"/>
        </w:numPr>
        <w:spacing w:after="120" w:line="264" w:lineRule="auto"/>
        <w:rPr>
          <w:i/>
          <w:iCs/>
          <w:color w:val="0070C0"/>
          <w:sz w:val="20"/>
          <w:szCs w:val="20"/>
        </w:rPr>
      </w:pPr>
      <w:r w:rsidRPr="00273614">
        <w:rPr>
          <w:i/>
          <w:iCs/>
          <w:sz w:val="20"/>
          <w:szCs w:val="20"/>
        </w:rPr>
        <w:t xml:space="preserve">External </w:t>
      </w:r>
      <w:r w:rsidR="005A76CB" w:rsidRPr="00273614">
        <w:rPr>
          <w:i/>
          <w:iCs/>
          <w:sz w:val="20"/>
          <w:szCs w:val="20"/>
        </w:rPr>
        <w:t xml:space="preserve">or Online </w:t>
      </w:r>
      <w:r w:rsidRPr="00273614">
        <w:rPr>
          <w:i/>
          <w:iCs/>
          <w:sz w:val="20"/>
          <w:szCs w:val="20"/>
        </w:rPr>
        <w:t>Tuition</w:t>
      </w:r>
    </w:p>
    <w:p w14:paraId="0E7640AB" w14:textId="77777777" w:rsidR="00C3586C" w:rsidRPr="00273614" w:rsidRDefault="00C3586C" w:rsidP="005A76CB">
      <w:pPr>
        <w:pStyle w:val="ListParagraph"/>
        <w:numPr>
          <w:ilvl w:val="0"/>
          <w:numId w:val="9"/>
        </w:numPr>
        <w:spacing w:after="120" w:line="264" w:lineRule="auto"/>
        <w:rPr>
          <w:i/>
          <w:iCs/>
          <w:color w:val="0070C0"/>
          <w:sz w:val="20"/>
          <w:szCs w:val="20"/>
        </w:rPr>
      </w:pPr>
      <w:r w:rsidRPr="00273614">
        <w:rPr>
          <w:i/>
          <w:iCs/>
          <w:sz w:val="20"/>
          <w:szCs w:val="20"/>
        </w:rPr>
        <w:t>Commissioned Partners</w:t>
      </w:r>
    </w:p>
    <w:p w14:paraId="699B86C8" w14:textId="77777777" w:rsidR="00C3586C" w:rsidRPr="00273614" w:rsidRDefault="00C3586C" w:rsidP="005A76CB">
      <w:pPr>
        <w:pStyle w:val="ListParagraph"/>
        <w:numPr>
          <w:ilvl w:val="0"/>
          <w:numId w:val="9"/>
        </w:numPr>
        <w:spacing w:after="120" w:line="264" w:lineRule="auto"/>
        <w:rPr>
          <w:i/>
          <w:iCs/>
          <w:color w:val="0070C0"/>
          <w:sz w:val="20"/>
          <w:szCs w:val="20"/>
        </w:rPr>
      </w:pPr>
      <w:r w:rsidRPr="00273614">
        <w:rPr>
          <w:i/>
          <w:iCs/>
          <w:sz w:val="20"/>
          <w:szCs w:val="20"/>
        </w:rPr>
        <w:t>Online Lessons</w:t>
      </w:r>
    </w:p>
    <w:p w14:paraId="0E8E9C5F" w14:textId="77777777" w:rsidR="00C3586C" w:rsidRPr="00273614" w:rsidRDefault="00C3586C" w:rsidP="005A76CB">
      <w:pPr>
        <w:pStyle w:val="ListParagraph"/>
        <w:numPr>
          <w:ilvl w:val="0"/>
          <w:numId w:val="9"/>
        </w:numPr>
        <w:spacing w:after="120" w:line="264" w:lineRule="auto"/>
        <w:rPr>
          <w:i/>
          <w:iCs/>
          <w:color w:val="0070C0"/>
          <w:sz w:val="20"/>
          <w:szCs w:val="20"/>
        </w:rPr>
      </w:pPr>
      <w:r w:rsidRPr="00273614">
        <w:rPr>
          <w:i/>
          <w:iCs/>
          <w:sz w:val="20"/>
          <w:szCs w:val="20"/>
        </w:rPr>
        <w:t>Tutor Time</w:t>
      </w:r>
    </w:p>
    <w:p w14:paraId="10A812EB" w14:textId="2E0906A9" w:rsidR="00C3586C" w:rsidRPr="00273614" w:rsidRDefault="00C3586C" w:rsidP="005A76CB">
      <w:pPr>
        <w:pStyle w:val="ListParagraph"/>
        <w:numPr>
          <w:ilvl w:val="0"/>
          <w:numId w:val="9"/>
        </w:numPr>
        <w:spacing w:after="120" w:line="264" w:lineRule="auto"/>
        <w:rPr>
          <w:i/>
          <w:iCs/>
          <w:color w:val="0070C0"/>
          <w:sz w:val="20"/>
          <w:szCs w:val="20"/>
        </w:rPr>
      </w:pPr>
      <w:r w:rsidRPr="00273614">
        <w:rPr>
          <w:i/>
          <w:iCs/>
          <w:sz w:val="20"/>
          <w:szCs w:val="20"/>
        </w:rPr>
        <w:t>Core subject teaching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721"/>
        <w:gridCol w:w="1731"/>
        <w:gridCol w:w="1730"/>
        <w:gridCol w:w="1856"/>
        <w:gridCol w:w="1764"/>
        <w:gridCol w:w="1654"/>
      </w:tblGrid>
      <w:tr w:rsidR="00C3586C" w:rsidRPr="00AC6C3D" w14:paraId="2D189B8B" w14:textId="77777777" w:rsidTr="005A7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1AEA8183" w14:textId="77777777" w:rsidR="00C3586C" w:rsidRPr="005A76CB" w:rsidRDefault="00C3586C" w:rsidP="007D3C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4" w:type="dxa"/>
          </w:tcPr>
          <w:p w14:paraId="317744A6" w14:textId="77777777" w:rsidR="00C3586C" w:rsidRPr="005A76CB" w:rsidRDefault="00C3586C" w:rsidP="007D3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Monday</w:t>
            </w:r>
          </w:p>
        </w:tc>
        <w:tc>
          <w:tcPr>
            <w:tcW w:w="2565" w:type="dxa"/>
          </w:tcPr>
          <w:p w14:paraId="479167C6" w14:textId="77777777" w:rsidR="00C3586C" w:rsidRPr="005A76CB" w:rsidRDefault="00C3586C" w:rsidP="007D3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Tuesday</w:t>
            </w:r>
          </w:p>
        </w:tc>
        <w:tc>
          <w:tcPr>
            <w:tcW w:w="2565" w:type="dxa"/>
          </w:tcPr>
          <w:p w14:paraId="3046FE1B" w14:textId="77777777" w:rsidR="00C3586C" w:rsidRPr="005A76CB" w:rsidRDefault="00C3586C" w:rsidP="007D3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Wednesday</w:t>
            </w:r>
          </w:p>
        </w:tc>
        <w:tc>
          <w:tcPr>
            <w:tcW w:w="2565" w:type="dxa"/>
          </w:tcPr>
          <w:p w14:paraId="2E8F3038" w14:textId="77777777" w:rsidR="00C3586C" w:rsidRPr="005A76CB" w:rsidRDefault="00C3586C" w:rsidP="007D3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Thursday</w:t>
            </w:r>
          </w:p>
        </w:tc>
        <w:tc>
          <w:tcPr>
            <w:tcW w:w="2565" w:type="dxa"/>
          </w:tcPr>
          <w:p w14:paraId="4639A916" w14:textId="77777777" w:rsidR="00C3586C" w:rsidRPr="005A76CB" w:rsidRDefault="00C3586C" w:rsidP="007D3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Friday</w:t>
            </w:r>
          </w:p>
        </w:tc>
      </w:tr>
      <w:tr w:rsidR="00C3586C" w:rsidRPr="00AC6C3D" w14:paraId="09F2EDBC" w14:textId="77777777" w:rsidTr="005A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2413E237" w14:textId="77777777" w:rsidR="00C3586C" w:rsidRPr="005A76CB" w:rsidRDefault="00C3586C" w:rsidP="007D3C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Tutor</w:t>
            </w:r>
          </w:p>
        </w:tc>
        <w:tc>
          <w:tcPr>
            <w:tcW w:w="2564" w:type="dxa"/>
          </w:tcPr>
          <w:p w14:paraId="29DA0CBB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2D2736FB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5474F4E1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25E33056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17C2097E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586C" w:rsidRPr="00AC6C3D" w14:paraId="2667DE8E" w14:textId="77777777" w:rsidTr="005A7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4796F94C" w14:textId="77777777" w:rsidR="00C3586C" w:rsidRPr="005A76CB" w:rsidRDefault="00C3586C" w:rsidP="007D3C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Lesson 1</w:t>
            </w:r>
          </w:p>
        </w:tc>
        <w:tc>
          <w:tcPr>
            <w:tcW w:w="2564" w:type="dxa"/>
          </w:tcPr>
          <w:p w14:paraId="05E6B4B3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7EAEF391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18C2F8E4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0AD2F602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5A346086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586C" w:rsidRPr="00AC6C3D" w14:paraId="61B6DE6E" w14:textId="77777777" w:rsidTr="005A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79D1BA4F" w14:textId="77777777" w:rsidR="00C3586C" w:rsidRPr="005A76CB" w:rsidRDefault="00C3586C" w:rsidP="007D3C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Lesson 2</w:t>
            </w:r>
          </w:p>
        </w:tc>
        <w:tc>
          <w:tcPr>
            <w:tcW w:w="2564" w:type="dxa"/>
          </w:tcPr>
          <w:p w14:paraId="7DE568E6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4F637AA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54C25531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3E4B09E0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5FC69E61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586C" w:rsidRPr="00AC6C3D" w14:paraId="146F5B22" w14:textId="77777777" w:rsidTr="005A7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3F801114" w14:textId="77777777" w:rsidR="00C3586C" w:rsidRPr="005A76CB" w:rsidRDefault="00C3586C" w:rsidP="007D3C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Break</w:t>
            </w:r>
          </w:p>
        </w:tc>
        <w:tc>
          <w:tcPr>
            <w:tcW w:w="2564" w:type="dxa"/>
          </w:tcPr>
          <w:p w14:paraId="2F1C146B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34812C7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5F054830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8AF48DB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278AD739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586C" w:rsidRPr="00AC6C3D" w14:paraId="21AF8F57" w14:textId="77777777" w:rsidTr="005A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0F07EE63" w14:textId="77777777" w:rsidR="00C3586C" w:rsidRPr="005A76CB" w:rsidRDefault="00C3586C" w:rsidP="007D3C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Lesson 3</w:t>
            </w:r>
          </w:p>
        </w:tc>
        <w:tc>
          <w:tcPr>
            <w:tcW w:w="2564" w:type="dxa"/>
          </w:tcPr>
          <w:p w14:paraId="3E5106EF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4583D6CA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DD3E6A9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7544D515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CAF71D9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586C" w:rsidRPr="00AC6C3D" w14:paraId="2DCB3DF0" w14:textId="77777777" w:rsidTr="005A7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671AB9AC" w14:textId="77777777" w:rsidR="00C3586C" w:rsidRPr="005A76CB" w:rsidRDefault="00C3586C" w:rsidP="007D3C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Lesson 4</w:t>
            </w:r>
          </w:p>
        </w:tc>
        <w:tc>
          <w:tcPr>
            <w:tcW w:w="2564" w:type="dxa"/>
          </w:tcPr>
          <w:p w14:paraId="0751D6C0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9A8405D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76BA2DF6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5F823212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20C7D88C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586C" w:rsidRPr="00AC6C3D" w14:paraId="19BB8330" w14:textId="77777777" w:rsidTr="005A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6913FA2D" w14:textId="77777777" w:rsidR="00C3586C" w:rsidRPr="005A76CB" w:rsidRDefault="00C3586C" w:rsidP="007D3C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Lunch</w:t>
            </w:r>
          </w:p>
        </w:tc>
        <w:tc>
          <w:tcPr>
            <w:tcW w:w="2564" w:type="dxa"/>
          </w:tcPr>
          <w:p w14:paraId="3E716FF5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20E0DB27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D443624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CDDEE26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19061760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586C" w:rsidRPr="00AC6C3D" w14:paraId="1C274D40" w14:textId="77777777" w:rsidTr="005A7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49A47C96" w14:textId="77777777" w:rsidR="00C3586C" w:rsidRPr="005A76CB" w:rsidRDefault="00C3586C" w:rsidP="007D3C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Lesson 5</w:t>
            </w:r>
          </w:p>
        </w:tc>
        <w:tc>
          <w:tcPr>
            <w:tcW w:w="2564" w:type="dxa"/>
          </w:tcPr>
          <w:p w14:paraId="464C7084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7D85529D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7EBF48FE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0B603123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0449BEBF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586C" w:rsidRPr="00AC6C3D" w14:paraId="2E98F775" w14:textId="77777777" w:rsidTr="005A7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2ACB5C01" w14:textId="77777777" w:rsidR="00C3586C" w:rsidRPr="005A76CB" w:rsidRDefault="00C3586C" w:rsidP="007D3C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Lesson 6</w:t>
            </w:r>
          </w:p>
        </w:tc>
        <w:tc>
          <w:tcPr>
            <w:tcW w:w="2564" w:type="dxa"/>
          </w:tcPr>
          <w:p w14:paraId="56955E57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3B51107D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2FF25FEE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0057031C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251EEDE4" w14:textId="77777777" w:rsidR="00C3586C" w:rsidRPr="005A76CB" w:rsidRDefault="00C3586C" w:rsidP="007D3C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586C" w:rsidRPr="00AC6C3D" w14:paraId="59C36A32" w14:textId="77777777" w:rsidTr="005A7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14:paraId="3D5A0B23" w14:textId="77777777" w:rsidR="00C3586C" w:rsidRPr="005A76CB" w:rsidRDefault="00C3586C" w:rsidP="007D3C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76CB">
              <w:rPr>
                <w:rFonts w:asciiTheme="minorHAnsi" w:hAnsiTheme="minorHAnsi" w:cstheme="minorHAnsi"/>
                <w:sz w:val="18"/>
                <w:szCs w:val="18"/>
              </w:rPr>
              <w:t>Twilight</w:t>
            </w:r>
          </w:p>
        </w:tc>
        <w:tc>
          <w:tcPr>
            <w:tcW w:w="2564" w:type="dxa"/>
          </w:tcPr>
          <w:p w14:paraId="426A0A11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79110B89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1DF46D0D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45083CF3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8171D14" w14:textId="77777777" w:rsidR="00C3586C" w:rsidRPr="005A76CB" w:rsidRDefault="00C3586C" w:rsidP="007D3C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418F0595" w14:textId="77777777" w:rsidR="00C039B7" w:rsidRPr="00607DCB" w:rsidRDefault="00C039B7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6D5F348" w14:textId="77777777" w:rsidR="009C0B62" w:rsidRPr="00C37E86" w:rsidRDefault="000F6FF9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  <w:b/>
        </w:rPr>
      </w:pPr>
      <w:r w:rsidRPr="00C37E86">
        <w:rPr>
          <w:rFonts w:asciiTheme="minorHAnsi" w:hAnsiTheme="minorHAnsi" w:cstheme="minorHAnsi"/>
          <w:b/>
        </w:rPr>
        <w:t>Please complete the following record of assessments (use P levels if appropriate)</w:t>
      </w:r>
      <w:r w:rsidR="00C37E86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2693"/>
        <w:gridCol w:w="2552"/>
        <w:gridCol w:w="2551"/>
      </w:tblGrid>
      <w:tr w:rsidR="000F6FF9" w:rsidRPr="00607DCB" w14:paraId="0D3CC516" w14:textId="77777777" w:rsidTr="00BA3899">
        <w:tc>
          <w:tcPr>
            <w:tcW w:w="2376" w:type="dxa"/>
          </w:tcPr>
          <w:p w14:paraId="78E2D5F0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Reading Age:</w:t>
            </w:r>
          </w:p>
        </w:tc>
        <w:tc>
          <w:tcPr>
            <w:tcW w:w="2693" w:type="dxa"/>
          </w:tcPr>
          <w:p w14:paraId="31364EA6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Chronological Age: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7416E4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Test used: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9EE178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Date of test:</w:t>
            </w:r>
          </w:p>
        </w:tc>
      </w:tr>
      <w:tr w:rsidR="000F6FF9" w:rsidRPr="00607DCB" w14:paraId="61A161D2" w14:textId="77777777" w:rsidTr="00BA3899">
        <w:tc>
          <w:tcPr>
            <w:tcW w:w="2376" w:type="dxa"/>
            <w:tcBorders>
              <w:bottom w:val="single" w:sz="4" w:space="0" w:color="auto"/>
            </w:tcBorders>
          </w:tcPr>
          <w:p w14:paraId="6F61A6A5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Spelling Age: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42F6FD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Chronological Age: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0A02E0" w14:textId="77777777" w:rsidR="000F6FF9" w:rsidRPr="00607DCB" w:rsidRDefault="000F6FF9" w:rsidP="0004048F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Test used: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1D49B4" w14:textId="77777777" w:rsidR="000F6FF9" w:rsidRPr="00607DCB" w:rsidRDefault="000F6FF9" w:rsidP="0004048F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Date of test:</w:t>
            </w:r>
          </w:p>
        </w:tc>
      </w:tr>
      <w:tr w:rsidR="000F6FF9" w:rsidRPr="00607DCB" w14:paraId="3CD8C319" w14:textId="77777777" w:rsidTr="00BA3899">
        <w:tc>
          <w:tcPr>
            <w:tcW w:w="2376" w:type="dxa"/>
            <w:tcBorders>
              <w:right w:val="single" w:sz="4" w:space="0" w:color="auto"/>
            </w:tcBorders>
          </w:tcPr>
          <w:p w14:paraId="0732908E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NC English Level: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9E05434" w14:textId="77777777" w:rsidR="000F6FF9" w:rsidRPr="00607DCB" w:rsidRDefault="000F6FF9" w:rsidP="00007196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B26B4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F6FF9" w:rsidRPr="00607DCB" w14:paraId="7A373FDA" w14:textId="77777777" w:rsidTr="00BA3899">
        <w:tc>
          <w:tcPr>
            <w:tcW w:w="2376" w:type="dxa"/>
            <w:tcBorders>
              <w:right w:val="single" w:sz="4" w:space="0" w:color="auto"/>
            </w:tcBorders>
          </w:tcPr>
          <w:p w14:paraId="62C16BB9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NC Science Level: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4E89A6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37F4C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F6FF9" w:rsidRPr="00607DCB" w14:paraId="6A30C5F6" w14:textId="77777777" w:rsidTr="00BA3899">
        <w:tc>
          <w:tcPr>
            <w:tcW w:w="2376" w:type="dxa"/>
            <w:tcBorders>
              <w:right w:val="single" w:sz="4" w:space="0" w:color="auto"/>
            </w:tcBorders>
          </w:tcPr>
          <w:p w14:paraId="349985B5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NC Maths Level: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AB3FCF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B8D83" w14:textId="77777777" w:rsidR="000F6FF9" w:rsidRPr="00607DCB" w:rsidRDefault="000F6FF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07196" w:rsidRPr="00607DCB" w14:paraId="3D6E03DF" w14:textId="77777777" w:rsidTr="00BA3899">
        <w:tc>
          <w:tcPr>
            <w:tcW w:w="10172" w:type="dxa"/>
            <w:gridSpan w:val="4"/>
            <w:tcBorders>
              <w:right w:val="single" w:sz="4" w:space="0" w:color="auto"/>
            </w:tcBorders>
          </w:tcPr>
          <w:p w14:paraId="6C275ED5" w14:textId="77777777" w:rsidR="00007196" w:rsidRPr="00607DCB" w:rsidRDefault="00007196" w:rsidP="00007196">
            <w:pPr>
              <w:pStyle w:val="BodyText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lastRenderedPageBreak/>
              <w:t>If Boxall Profile available, please include a copy</w:t>
            </w:r>
          </w:p>
        </w:tc>
      </w:tr>
      <w:tr w:rsidR="00007196" w:rsidRPr="00607DCB" w14:paraId="2551A668" w14:textId="77777777" w:rsidTr="00BA3899">
        <w:tc>
          <w:tcPr>
            <w:tcW w:w="10172" w:type="dxa"/>
            <w:gridSpan w:val="4"/>
            <w:tcBorders>
              <w:right w:val="single" w:sz="4" w:space="0" w:color="auto"/>
            </w:tcBorders>
          </w:tcPr>
          <w:p w14:paraId="40974A78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color w:val="FF0000"/>
              </w:rPr>
            </w:pPr>
            <w:r w:rsidRPr="00607DCB">
              <w:rPr>
                <w:rFonts w:asciiTheme="minorHAnsi" w:hAnsiTheme="minorHAnsi" w:cstheme="minorHAnsi"/>
                <w:color w:val="FF0000"/>
              </w:rPr>
              <w:t>Reason for any gaps in given information:</w:t>
            </w:r>
          </w:p>
          <w:p w14:paraId="0710A9E0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07196" w:rsidRPr="00607DCB" w14:paraId="1857D412" w14:textId="77777777" w:rsidTr="00BA3899">
        <w:tc>
          <w:tcPr>
            <w:tcW w:w="10172" w:type="dxa"/>
            <w:gridSpan w:val="4"/>
            <w:tcBorders>
              <w:right w:val="single" w:sz="4" w:space="0" w:color="auto"/>
            </w:tcBorders>
          </w:tcPr>
          <w:p w14:paraId="4869A7D1" w14:textId="77777777" w:rsidR="00007196" w:rsidRPr="00607DCB" w:rsidRDefault="00007196" w:rsidP="004B2E56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  <w:b/>
                <w:color w:val="FF0000"/>
              </w:rPr>
              <w:t>IMPORTANT</w:t>
            </w:r>
            <w:r w:rsidRPr="00607DCB">
              <w:rPr>
                <w:rFonts w:asciiTheme="minorHAnsi" w:hAnsiTheme="minorHAnsi" w:cstheme="minorHAnsi"/>
                <w:color w:val="FF0000"/>
              </w:rPr>
              <w:t>: we are unable to</w:t>
            </w:r>
            <w:r w:rsidR="004B2E56">
              <w:rPr>
                <w:rFonts w:asciiTheme="minorHAnsi" w:hAnsiTheme="minorHAnsi" w:cstheme="minorHAnsi"/>
                <w:color w:val="FF0000"/>
              </w:rPr>
              <w:t xml:space="preserve"> progress the referral</w:t>
            </w:r>
            <w:r w:rsidRPr="00607DCB">
              <w:rPr>
                <w:rFonts w:asciiTheme="minorHAnsi" w:hAnsiTheme="minorHAnsi" w:cstheme="minorHAnsi"/>
                <w:color w:val="FF0000"/>
              </w:rPr>
              <w:t xml:space="preserve"> until all assessment levels are in place, so please include all information available regarding any assessments.</w:t>
            </w:r>
          </w:p>
        </w:tc>
      </w:tr>
    </w:tbl>
    <w:p w14:paraId="7C6F7387" w14:textId="77777777" w:rsidR="000F6FF9" w:rsidRPr="00607DCB" w:rsidRDefault="000F6FF9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</w:p>
    <w:p w14:paraId="5AAFFCB3" w14:textId="77777777" w:rsidR="00007196" w:rsidRPr="00C37E86" w:rsidRDefault="00007196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  <w:b/>
        </w:rPr>
      </w:pPr>
      <w:r w:rsidRPr="00C37E86">
        <w:rPr>
          <w:rFonts w:asciiTheme="minorHAnsi" w:hAnsiTheme="minorHAnsi" w:cstheme="minorHAnsi"/>
          <w:b/>
        </w:rPr>
        <w:t>Please provide the following</w:t>
      </w:r>
      <w:r w:rsidR="00C37E86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512"/>
        <w:gridCol w:w="1757"/>
        <w:gridCol w:w="1757"/>
        <w:gridCol w:w="3146"/>
      </w:tblGrid>
      <w:tr w:rsidR="00C01E66" w:rsidRPr="00607DCB" w14:paraId="6582B9B7" w14:textId="77777777" w:rsidTr="0004048F">
        <w:tc>
          <w:tcPr>
            <w:tcW w:w="3512" w:type="dxa"/>
          </w:tcPr>
          <w:p w14:paraId="2C7E4635" w14:textId="77777777" w:rsidR="00C01E66" w:rsidRPr="00607DCB" w:rsidRDefault="00C01E6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Candidate Number (if KS4)</w:t>
            </w:r>
          </w:p>
        </w:tc>
        <w:tc>
          <w:tcPr>
            <w:tcW w:w="6660" w:type="dxa"/>
            <w:gridSpan w:val="3"/>
          </w:tcPr>
          <w:p w14:paraId="0358174E" w14:textId="77777777" w:rsidR="00C01E66" w:rsidRPr="00607DCB" w:rsidRDefault="00C01E6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07196" w:rsidRPr="00607DCB" w14:paraId="1A1E916C" w14:textId="77777777" w:rsidTr="00BA3899">
        <w:tc>
          <w:tcPr>
            <w:tcW w:w="3512" w:type="dxa"/>
          </w:tcPr>
          <w:p w14:paraId="631B8C07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3514" w:type="dxa"/>
            <w:gridSpan w:val="2"/>
          </w:tcPr>
          <w:p w14:paraId="32D7CD9F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GRADES</w:t>
            </w:r>
          </w:p>
        </w:tc>
        <w:tc>
          <w:tcPr>
            <w:tcW w:w="3146" w:type="dxa"/>
          </w:tcPr>
          <w:p w14:paraId="1BF827E1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EXAM BOARD</w:t>
            </w:r>
          </w:p>
        </w:tc>
      </w:tr>
      <w:tr w:rsidR="00007196" w:rsidRPr="00607DCB" w14:paraId="78CEBB5F" w14:textId="77777777" w:rsidTr="00BA3899">
        <w:tc>
          <w:tcPr>
            <w:tcW w:w="3512" w:type="dxa"/>
          </w:tcPr>
          <w:p w14:paraId="21BD95EE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GCSE</w:t>
            </w:r>
          </w:p>
        </w:tc>
        <w:tc>
          <w:tcPr>
            <w:tcW w:w="1757" w:type="dxa"/>
          </w:tcPr>
          <w:p w14:paraId="012DA00F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1757" w:type="dxa"/>
          </w:tcPr>
          <w:p w14:paraId="4E6215B2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Predicted</w:t>
            </w:r>
          </w:p>
        </w:tc>
        <w:tc>
          <w:tcPr>
            <w:tcW w:w="3146" w:type="dxa"/>
          </w:tcPr>
          <w:p w14:paraId="23E73AFD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07196" w:rsidRPr="00607DCB" w14:paraId="1C5338E9" w14:textId="77777777" w:rsidTr="00BA3899">
        <w:tc>
          <w:tcPr>
            <w:tcW w:w="3512" w:type="dxa"/>
          </w:tcPr>
          <w:p w14:paraId="2DF725F2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1757" w:type="dxa"/>
          </w:tcPr>
          <w:p w14:paraId="7D778742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6D8CE0B7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6" w:type="dxa"/>
          </w:tcPr>
          <w:p w14:paraId="5095C27E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07196" w:rsidRPr="00607DCB" w14:paraId="710D633C" w14:textId="77777777" w:rsidTr="00BA3899">
        <w:tc>
          <w:tcPr>
            <w:tcW w:w="3512" w:type="dxa"/>
          </w:tcPr>
          <w:p w14:paraId="3FBB1404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MATHS</w:t>
            </w:r>
          </w:p>
        </w:tc>
        <w:tc>
          <w:tcPr>
            <w:tcW w:w="1757" w:type="dxa"/>
          </w:tcPr>
          <w:p w14:paraId="06FBC156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0334B898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6" w:type="dxa"/>
          </w:tcPr>
          <w:p w14:paraId="189A431D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07196" w:rsidRPr="00607DCB" w14:paraId="3695E1C9" w14:textId="77777777" w:rsidTr="00BA3899">
        <w:tc>
          <w:tcPr>
            <w:tcW w:w="3512" w:type="dxa"/>
          </w:tcPr>
          <w:p w14:paraId="29A4F261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1757" w:type="dxa"/>
          </w:tcPr>
          <w:p w14:paraId="37F33733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</w:tcPr>
          <w:p w14:paraId="08996FB4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6" w:type="dxa"/>
          </w:tcPr>
          <w:p w14:paraId="015F0D82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07196" w:rsidRPr="00607DCB" w14:paraId="6AA66E4F" w14:textId="77777777" w:rsidTr="00BA3899">
        <w:tc>
          <w:tcPr>
            <w:tcW w:w="10172" w:type="dxa"/>
            <w:gridSpan w:val="4"/>
          </w:tcPr>
          <w:p w14:paraId="2F03A048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If not following GCSE please give details of alternative:</w:t>
            </w:r>
          </w:p>
          <w:p w14:paraId="3928BB4E" w14:textId="77777777" w:rsidR="00007196" w:rsidRPr="00607DCB" w:rsidRDefault="0000719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DE2B7C6" w14:textId="77777777" w:rsidR="00633270" w:rsidRPr="00607DCB" w:rsidRDefault="00633270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</w:p>
    <w:p w14:paraId="4DB0F00F" w14:textId="77777777" w:rsidR="00007196" w:rsidRPr="00C37E86" w:rsidRDefault="00007196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  <w:b/>
        </w:rPr>
      </w:pPr>
      <w:r w:rsidRPr="00C37E86">
        <w:rPr>
          <w:rFonts w:asciiTheme="minorHAnsi" w:hAnsiTheme="minorHAnsi" w:cstheme="minorHAnsi"/>
          <w:b/>
        </w:rPr>
        <w:t>Please provide a school contact for the following</w:t>
      </w:r>
      <w:r w:rsidR="00C37E86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9072"/>
      </w:tblGrid>
      <w:tr w:rsidR="009D222E" w:rsidRPr="00607DCB" w14:paraId="409C0F3F" w14:textId="77777777" w:rsidTr="00BA3899">
        <w:tc>
          <w:tcPr>
            <w:tcW w:w="1100" w:type="dxa"/>
          </w:tcPr>
          <w:p w14:paraId="17F65415" w14:textId="77777777" w:rsidR="009D222E" w:rsidRPr="00607DCB" w:rsidRDefault="009D222E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9072" w:type="dxa"/>
          </w:tcPr>
          <w:p w14:paraId="60045AEE" w14:textId="77777777" w:rsidR="009D222E" w:rsidRPr="00607DCB" w:rsidRDefault="009D222E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Name:</w:t>
            </w:r>
            <w:r w:rsidR="003A39D2" w:rsidRPr="00607DCB">
              <w:rPr>
                <w:rFonts w:asciiTheme="minorHAnsi" w:hAnsiTheme="minorHAnsi" w:cstheme="minorHAnsi"/>
              </w:rPr>
              <w:t xml:space="preserve"> </w:t>
            </w:r>
          </w:p>
          <w:p w14:paraId="22214A3C" w14:textId="77777777" w:rsidR="009D222E" w:rsidRPr="00607DCB" w:rsidRDefault="009D222E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Email:</w:t>
            </w:r>
            <w:r w:rsidR="003A39D2" w:rsidRPr="00607DCB">
              <w:rPr>
                <w:rFonts w:asciiTheme="minorHAnsi" w:hAnsiTheme="minorHAnsi" w:cstheme="minorHAnsi"/>
              </w:rPr>
              <w:t xml:space="preserve"> </w:t>
            </w:r>
          </w:p>
          <w:p w14:paraId="7229973E" w14:textId="77777777" w:rsidR="009D222E" w:rsidRPr="00607DCB" w:rsidRDefault="009D222E" w:rsidP="009A5833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Telephone/extension</w:t>
            </w:r>
            <w:r w:rsidR="009A5833" w:rsidRPr="00607DCB">
              <w:rPr>
                <w:rFonts w:asciiTheme="minorHAnsi" w:hAnsiTheme="minorHAnsi" w:cstheme="minorHAnsi"/>
              </w:rPr>
              <w:t>:</w:t>
            </w:r>
          </w:p>
        </w:tc>
      </w:tr>
      <w:tr w:rsidR="009D222E" w:rsidRPr="00607DCB" w14:paraId="77D9B54A" w14:textId="77777777" w:rsidTr="00BA3899">
        <w:tc>
          <w:tcPr>
            <w:tcW w:w="1100" w:type="dxa"/>
          </w:tcPr>
          <w:p w14:paraId="3E01C91E" w14:textId="77777777" w:rsidR="009D222E" w:rsidRPr="00607DCB" w:rsidRDefault="009D222E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Maths</w:t>
            </w:r>
          </w:p>
        </w:tc>
        <w:tc>
          <w:tcPr>
            <w:tcW w:w="9072" w:type="dxa"/>
          </w:tcPr>
          <w:p w14:paraId="658D4695" w14:textId="77777777" w:rsidR="009D222E" w:rsidRPr="00607DCB" w:rsidRDefault="00633270" w:rsidP="009D222E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 xml:space="preserve">As above </w:t>
            </w:r>
          </w:p>
        </w:tc>
      </w:tr>
      <w:tr w:rsidR="009D222E" w:rsidRPr="00607DCB" w14:paraId="3770EC0E" w14:textId="77777777" w:rsidTr="00BA3899">
        <w:tc>
          <w:tcPr>
            <w:tcW w:w="1100" w:type="dxa"/>
          </w:tcPr>
          <w:p w14:paraId="760CDF0D" w14:textId="77777777" w:rsidR="009D222E" w:rsidRPr="00607DCB" w:rsidRDefault="009D222E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Science</w:t>
            </w:r>
          </w:p>
        </w:tc>
        <w:tc>
          <w:tcPr>
            <w:tcW w:w="9072" w:type="dxa"/>
          </w:tcPr>
          <w:p w14:paraId="66D5E9A2" w14:textId="77777777" w:rsidR="009D222E" w:rsidRPr="00607DCB" w:rsidRDefault="00850D37" w:rsidP="00633270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As</w:t>
            </w:r>
            <w:r w:rsidR="00633270" w:rsidRPr="00607DCB">
              <w:rPr>
                <w:rFonts w:asciiTheme="minorHAnsi" w:hAnsiTheme="minorHAnsi" w:cstheme="minorHAnsi"/>
              </w:rPr>
              <w:t xml:space="preserve"> above</w:t>
            </w:r>
          </w:p>
        </w:tc>
      </w:tr>
      <w:tr w:rsidR="009D222E" w:rsidRPr="00607DCB" w14:paraId="2B3EBF22" w14:textId="77777777" w:rsidTr="00BA3899">
        <w:tc>
          <w:tcPr>
            <w:tcW w:w="1100" w:type="dxa"/>
          </w:tcPr>
          <w:p w14:paraId="021CA6C3" w14:textId="77777777" w:rsidR="009D222E" w:rsidRPr="00607DCB" w:rsidRDefault="009D222E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Exam Officer</w:t>
            </w:r>
          </w:p>
        </w:tc>
        <w:tc>
          <w:tcPr>
            <w:tcW w:w="9072" w:type="dxa"/>
          </w:tcPr>
          <w:p w14:paraId="203639DE" w14:textId="77777777" w:rsidR="009D222E" w:rsidRPr="00607DCB" w:rsidRDefault="009D222E" w:rsidP="009D222E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Name:</w:t>
            </w:r>
            <w:r w:rsidR="00633270" w:rsidRPr="00607DCB">
              <w:rPr>
                <w:rFonts w:asciiTheme="minorHAnsi" w:hAnsiTheme="minorHAnsi" w:cstheme="minorHAnsi"/>
              </w:rPr>
              <w:t xml:space="preserve"> </w:t>
            </w:r>
          </w:p>
          <w:p w14:paraId="5B56C7E0" w14:textId="77777777" w:rsidR="009D222E" w:rsidRPr="00607DCB" w:rsidRDefault="009D222E" w:rsidP="009A5833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Email:</w:t>
            </w:r>
            <w:r w:rsidR="00633270" w:rsidRPr="00607DCB">
              <w:rPr>
                <w:rFonts w:asciiTheme="minorHAnsi" w:hAnsiTheme="minorHAnsi" w:cstheme="minorHAnsi"/>
              </w:rPr>
              <w:t xml:space="preserve"> </w:t>
            </w:r>
            <w:r w:rsidRPr="00607DCB">
              <w:rPr>
                <w:rFonts w:asciiTheme="minorHAnsi" w:hAnsiTheme="minorHAnsi" w:cstheme="minorHAnsi"/>
              </w:rPr>
              <w:t>Telephone/extension:</w:t>
            </w:r>
            <w:r w:rsidR="00633270" w:rsidRPr="00607DCB">
              <w:rPr>
                <w:rFonts w:asciiTheme="minorHAnsi" w:hAnsiTheme="minorHAnsi" w:cstheme="minorHAnsi"/>
              </w:rPr>
              <w:t xml:space="preserve"> : </w:t>
            </w:r>
          </w:p>
        </w:tc>
      </w:tr>
    </w:tbl>
    <w:p w14:paraId="21373E44" w14:textId="77777777" w:rsidR="000D4F05" w:rsidRPr="00C37E86" w:rsidRDefault="000D4F05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  <w:b/>
        </w:rPr>
      </w:pPr>
    </w:p>
    <w:p w14:paraId="5F5C720B" w14:textId="77777777" w:rsidR="000D4F05" w:rsidRPr="00C37E86" w:rsidRDefault="000D4F05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  <w:b/>
        </w:rPr>
      </w:pPr>
      <w:r w:rsidRPr="00C37E86">
        <w:rPr>
          <w:rFonts w:asciiTheme="minorHAnsi" w:hAnsiTheme="minorHAnsi" w:cstheme="minorHAnsi"/>
          <w:b/>
        </w:rPr>
        <w:t>Please provide details of ALL professionals currently involved with the student</w:t>
      </w:r>
      <w:r w:rsidR="00C37E86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2858"/>
        <w:gridCol w:w="5335"/>
      </w:tblGrid>
      <w:tr w:rsidR="000D4F05" w:rsidRPr="00607DCB" w14:paraId="0E3D95BE" w14:textId="77777777" w:rsidTr="00BF6354">
        <w:tc>
          <w:tcPr>
            <w:tcW w:w="2121" w:type="dxa"/>
          </w:tcPr>
          <w:p w14:paraId="78900ACD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8" w:type="dxa"/>
          </w:tcPr>
          <w:p w14:paraId="48FB4F83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335" w:type="dxa"/>
          </w:tcPr>
          <w:p w14:paraId="6C2623F0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Contact number/email</w:t>
            </w:r>
          </w:p>
        </w:tc>
      </w:tr>
      <w:tr w:rsidR="000D4F05" w:rsidRPr="00607DCB" w14:paraId="72438215" w14:textId="77777777" w:rsidTr="00BF6354">
        <w:tc>
          <w:tcPr>
            <w:tcW w:w="2121" w:type="dxa"/>
          </w:tcPr>
          <w:p w14:paraId="6BA64EB2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Ed. Psych</w:t>
            </w:r>
          </w:p>
        </w:tc>
        <w:tc>
          <w:tcPr>
            <w:tcW w:w="2858" w:type="dxa"/>
          </w:tcPr>
          <w:p w14:paraId="6625F71A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35" w:type="dxa"/>
          </w:tcPr>
          <w:p w14:paraId="598584C6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D4F05" w:rsidRPr="00607DCB" w14:paraId="708CC760" w14:textId="77777777" w:rsidTr="00BF6354">
        <w:tc>
          <w:tcPr>
            <w:tcW w:w="2121" w:type="dxa"/>
          </w:tcPr>
          <w:p w14:paraId="22E25DE3" w14:textId="77777777" w:rsidR="000D4F05" w:rsidRPr="00607DCB" w:rsidRDefault="0025630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Attendance Officer</w:t>
            </w:r>
          </w:p>
        </w:tc>
        <w:tc>
          <w:tcPr>
            <w:tcW w:w="2858" w:type="dxa"/>
          </w:tcPr>
          <w:p w14:paraId="6138837D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35" w:type="dxa"/>
          </w:tcPr>
          <w:p w14:paraId="50192AD3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D4F05" w:rsidRPr="00607DCB" w14:paraId="519EC8D0" w14:textId="77777777" w:rsidTr="00BF6354">
        <w:tc>
          <w:tcPr>
            <w:tcW w:w="2121" w:type="dxa"/>
          </w:tcPr>
          <w:p w14:paraId="63C9AF33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C A M H S</w:t>
            </w:r>
          </w:p>
        </w:tc>
        <w:tc>
          <w:tcPr>
            <w:tcW w:w="2858" w:type="dxa"/>
          </w:tcPr>
          <w:p w14:paraId="4B532526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35" w:type="dxa"/>
          </w:tcPr>
          <w:p w14:paraId="4FC4F2AD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D4F05" w:rsidRPr="00607DCB" w14:paraId="60484333" w14:textId="77777777" w:rsidTr="00BF6354">
        <w:tc>
          <w:tcPr>
            <w:tcW w:w="2121" w:type="dxa"/>
          </w:tcPr>
          <w:p w14:paraId="538AB7F7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Social Worker</w:t>
            </w:r>
          </w:p>
        </w:tc>
        <w:tc>
          <w:tcPr>
            <w:tcW w:w="2858" w:type="dxa"/>
          </w:tcPr>
          <w:p w14:paraId="0BC067DC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5" w:type="dxa"/>
          </w:tcPr>
          <w:p w14:paraId="6F5D1053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D4F05" w:rsidRPr="00607DCB" w14:paraId="0D41BE4B" w14:textId="77777777" w:rsidTr="00BF6354">
        <w:tc>
          <w:tcPr>
            <w:tcW w:w="2121" w:type="dxa"/>
          </w:tcPr>
          <w:p w14:paraId="4F46EFE4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Consultant</w:t>
            </w:r>
          </w:p>
        </w:tc>
        <w:tc>
          <w:tcPr>
            <w:tcW w:w="2858" w:type="dxa"/>
          </w:tcPr>
          <w:p w14:paraId="6F6DDB09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35" w:type="dxa"/>
          </w:tcPr>
          <w:p w14:paraId="6478E6F9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D4F05" w:rsidRPr="00607DCB" w14:paraId="45E5A644" w14:textId="77777777" w:rsidTr="00BF6354">
        <w:tc>
          <w:tcPr>
            <w:tcW w:w="2121" w:type="dxa"/>
          </w:tcPr>
          <w:p w14:paraId="2E2E02F0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2858" w:type="dxa"/>
          </w:tcPr>
          <w:p w14:paraId="363373CD" w14:textId="77777777" w:rsidR="00BF6354" w:rsidRPr="00607DCB" w:rsidRDefault="00BF6354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35" w:type="dxa"/>
          </w:tcPr>
          <w:p w14:paraId="6EEE454E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0D4F05" w:rsidRPr="00607DCB" w14:paraId="22F6B3E6" w14:textId="77777777" w:rsidTr="00BF6354">
        <w:tc>
          <w:tcPr>
            <w:tcW w:w="10314" w:type="dxa"/>
            <w:gridSpan w:val="3"/>
          </w:tcPr>
          <w:p w14:paraId="16284BF5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If ‘other’ please give details:</w:t>
            </w:r>
          </w:p>
        </w:tc>
      </w:tr>
    </w:tbl>
    <w:p w14:paraId="6D603360" w14:textId="77777777" w:rsidR="000D4F05" w:rsidRPr="00607DCB" w:rsidRDefault="000D4F05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</w:p>
    <w:p w14:paraId="1E9FEC41" w14:textId="77777777" w:rsidR="000D4F05" w:rsidRPr="00607DCB" w:rsidRDefault="000D4F05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  <w:r w:rsidRPr="00607DCB">
        <w:rPr>
          <w:rFonts w:asciiTheme="minorHAnsi" w:hAnsiTheme="minorHAnsi" w:cstheme="minorHAnsi"/>
        </w:rPr>
        <w:t>Please include any other information to help us address his/her emotional, behavioural and learning needs.</w:t>
      </w:r>
    </w:p>
    <w:p w14:paraId="78372F2F" w14:textId="77777777" w:rsidR="000D4F05" w:rsidRPr="00607DCB" w:rsidRDefault="000D4F05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</w:p>
    <w:p w14:paraId="781A1967" w14:textId="77777777" w:rsidR="000D4F05" w:rsidRPr="00607DCB" w:rsidRDefault="00C37E86" w:rsidP="009646E0">
      <w:pPr>
        <w:pStyle w:val="BodyText"/>
        <w:spacing w:before="60" w:after="60" w:line="240" w:lineRule="auto"/>
        <w:ind w:left="142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INCOMPLETE FORMS WILL</w:t>
      </w:r>
      <w:r w:rsidR="000D4F05" w:rsidRPr="00607DC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BE RETURNED.  ALL REQUESTED DOCUMENTS MUST BE ENCLOSED.</w:t>
      </w:r>
    </w:p>
    <w:p w14:paraId="1C4D8406" w14:textId="5DCDC351" w:rsidR="000D4F05" w:rsidRDefault="000D4F05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</w:p>
    <w:p w14:paraId="39CAD0AB" w14:textId="77777777" w:rsidR="00273614" w:rsidRPr="00607DCB" w:rsidRDefault="00273614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</w:p>
    <w:p w14:paraId="0150CBE2" w14:textId="77777777" w:rsidR="005A76CB" w:rsidRDefault="005A76CB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</w:p>
    <w:p w14:paraId="08242C78" w14:textId="77777777" w:rsidR="005A76CB" w:rsidRDefault="005A76CB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</w:p>
    <w:p w14:paraId="6F04DF4D" w14:textId="34B40C95" w:rsidR="005A76CB" w:rsidRDefault="00273614" w:rsidP="00273614">
      <w:pPr>
        <w:pStyle w:val="BodyText"/>
        <w:tabs>
          <w:tab w:val="left" w:pos="2475"/>
        </w:tabs>
        <w:spacing w:before="60" w:after="60" w:line="24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4CE9A8B" w14:textId="6ECAA410" w:rsidR="000D4F05" w:rsidRPr="00607DCB" w:rsidRDefault="000D4F05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  <w:r w:rsidRPr="00607DCB">
        <w:rPr>
          <w:rFonts w:asciiTheme="minorHAnsi" w:hAnsiTheme="minorHAnsi" w:cstheme="minorHAnsi"/>
        </w:rPr>
        <w:lastRenderedPageBreak/>
        <w:t>Please ensure the following documents are enclosed: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227"/>
        <w:gridCol w:w="425"/>
      </w:tblGrid>
      <w:tr w:rsidR="00C37E86" w:rsidRPr="00607DCB" w14:paraId="059F22C3" w14:textId="77777777" w:rsidTr="000D4F05">
        <w:tc>
          <w:tcPr>
            <w:tcW w:w="3227" w:type="dxa"/>
          </w:tcPr>
          <w:p w14:paraId="650BA175" w14:textId="77777777" w:rsidR="00C37E86" w:rsidRPr="00607DCB" w:rsidRDefault="00C37E86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A3DF2FA" w14:textId="77777777" w:rsidR="00C37E86" w:rsidRPr="00607DCB" w:rsidRDefault="00C37E86" w:rsidP="00BF6354">
            <w:pPr>
              <w:pStyle w:val="BodyText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D6"/>
            </w:r>
          </w:p>
        </w:tc>
      </w:tr>
      <w:tr w:rsidR="000D4F05" w:rsidRPr="00607DCB" w14:paraId="01507839" w14:textId="77777777" w:rsidTr="000D4F05">
        <w:tc>
          <w:tcPr>
            <w:tcW w:w="3227" w:type="dxa"/>
          </w:tcPr>
          <w:p w14:paraId="45054052" w14:textId="3943A7E0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CURRENT IEP</w:t>
            </w:r>
          </w:p>
        </w:tc>
        <w:tc>
          <w:tcPr>
            <w:tcW w:w="425" w:type="dxa"/>
          </w:tcPr>
          <w:p w14:paraId="75816D71" w14:textId="77777777" w:rsidR="000D4F05" w:rsidRPr="00607DCB" w:rsidRDefault="000D4F05" w:rsidP="00BF6354">
            <w:pPr>
              <w:pStyle w:val="BodyText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4F05" w:rsidRPr="00607DCB" w14:paraId="4D4116DF" w14:textId="77777777" w:rsidTr="000D4F05">
        <w:tc>
          <w:tcPr>
            <w:tcW w:w="3227" w:type="dxa"/>
          </w:tcPr>
          <w:p w14:paraId="0720D30A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ATTENDANCE</w:t>
            </w:r>
          </w:p>
        </w:tc>
        <w:tc>
          <w:tcPr>
            <w:tcW w:w="425" w:type="dxa"/>
          </w:tcPr>
          <w:p w14:paraId="114CE02F" w14:textId="77777777" w:rsidR="000D4F05" w:rsidRPr="00607DCB" w:rsidRDefault="000D4F05" w:rsidP="00BF6354">
            <w:pPr>
              <w:pStyle w:val="BodyText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4F05" w:rsidRPr="00607DCB" w14:paraId="70786FA2" w14:textId="77777777" w:rsidTr="000D4F05">
        <w:tc>
          <w:tcPr>
            <w:tcW w:w="3227" w:type="dxa"/>
          </w:tcPr>
          <w:p w14:paraId="55173626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EDUCATION PSYCHOLOGIST REPORT</w:t>
            </w:r>
          </w:p>
        </w:tc>
        <w:tc>
          <w:tcPr>
            <w:tcW w:w="425" w:type="dxa"/>
          </w:tcPr>
          <w:p w14:paraId="76853CBF" w14:textId="77777777" w:rsidR="000D4F05" w:rsidRPr="00607DCB" w:rsidRDefault="000D4F05" w:rsidP="00BF6354">
            <w:pPr>
              <w:pStyle w:val="BodyText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4F05" w:rsidRPr="00607DCB" w14:paraId="7E6C8242" w14:textId="77777777" w:rsidTr="000D4F05">
        <w:tc>
          <w:tcPr>
            <w:tcW w:w="3227" w:type="dxa"/>
          </w:tcPr>
          <w:p w14:paraId="575F8A9E" w14:textId="77777777" w:rsidR="000D4F05" w:rsidRPr="00607DCB" w:rsidRDefault="0025630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TAF</w:t>
            </w:r>
            <w:r w:rsidR="000D4F05" w:rsidRPr="00607DCB">
              <w:rPr>
                <w:rFonts w:asciiTheme="minorHAnsi" w:hAnsiTheme="minorHAnsi" w:cstheme="minorHAnsi"/>
              </w:rPr>
              <w:t xml:space="preserve"> MINUTES</w:t>
            </w:r>
          </w:p>
        </w:tc>
        <w:tc>
          <w:tcPr>
            <w:tcW w:w="425" w:type="dxa"/>
          </w:tcPr>
          <w:p w14:paraId="0755B77A" w14:textId="77777777" w:rsidR="000D4F05" w:rsidRPr="00607DCB" w:rsidRDefault="000D4F05" w:rsidP="00BF6354">
            <w:pPr>
              <w:pStyle w:val="BodyText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4F05" w:rsidRPr="00607DCB" w14:paraId="7DDDBC7A" w14:textId="77777777" w:rsidTr="000D4F05">
        <w:tc>
          <w:tcPr>
            <w:tcW w:w="3227" w:type="dxa"/>
          </w:tcPr>
          <w:p w14:paraId="23CE0DFF" w14:textId="77777777" w:rsidR="000D4F05" w:rsidRPr="00607DCB" w:rsidRDefault="00256309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REPORTS FROM SEN</w:t>
            </w:r>
            <w:r w:rsidR="000D4F05" w:rsidRPr="00607DCB">
              <w:rPr>
                <w:rFonts w:asciiTheme="minorHAnsi" w:hAnsiTheme="minorHAnsi" w:cstheme="minorHAnsi"/>
              </w:rPr>
              <w:t xml:space="preserve"> STAFF</w:t>
            </w:r>
          </w:p>
        </w:tc>
        <w:tc>
          <w:tcPr>
            <w:tcW w:w="425" w:type="dxa"/>
          </w:tcPr>
          <w:p w14:paraId="32FBB865" w14:textId="77777777" w:rsidR="000D4F05" w:rsidRPr="00607DCB" w:rsidRDefault="000D4F05" w:rsidP="00BF6354">
            <w:pPr>
              <w:pStyle w:val="BodyText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DF2" w:rsidRPr="00607DCB" w14:paraId="02F6F10B" w14:textId="77777777" w:rsidTr="000D4F05">
        <w:tc>
          <w:tcPr>
            <w:tcW w:w="3227" w:type="dxa"/>
          </w:tcPr>
          <w:p w14:paraId="3E948098" w14:textId="77777777" w:rsidR="000F2DF2" w:rsidRPr="00607DCB" w:rsidRDefault="000F2DF2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DIAGNOSIS LETTER</w:t>
            </w:r>
          </w:p>
        </w:tc>
        <w:tc>
          <w:tcPr>
            <w:tcW w:w="425" w:type="dxa"/>
          </w:tcPr>
          <w:p w14:paraId="62160CD3" w14:textId="77777777" w:rsidR="000F2DF2" w:rsidRPr="00607DCB" w:rsidRDefault="000F2DF2" w:rsidP="00BF6354">
            <w:pPr>
              <w:pStyle w:val="BodyText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586C" w:rsidRPr="00607DCB" w14:paraId="58C9ABC7" w14:textId="77777777" w:rsidTr="000D4F05">
        <w:tc>
          <w:tcPr>
            <w:tcW w:w="3227" w:type="dxa"/>
          </w:tcPr>
          <w:p w14:paraId="3469D49E" w14:textId="73CD2DD0" w:rsidR="00C3586C" w:rsidRDefault="005A76CB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TIMETABLE OF CURRENT SUPPORT</w:t>
            </w:r>
          </w:p>
        </w:tc>
        <w:tc>
          <w:tcPr>
            <w:tcW w:w="425" w:type="dxa"/>
          </w:tcPr>
          <w:p w14:paraId="5B0E907B" w14:textId="77777777" w:rsidR="00C3586C" w:rsidRPr="00607DCB" w:rsidRDefault="00C3586C" w:rsidP="00BF6354">
            <w:pPr>
              <w:pStyle w:val="BodyText"/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689E62C" w14:textId="77777777" w:rsidR="000D4F05" w:rsidRPr="00607DCB" w:rsidRDefault="000D4F05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163"/>
        <w:gridCol w:w="5151"/>
      </w:tblGrid>
      <w:tr w:rsidR="000D4F05" w:rsidRPr="00607DCB" w14:paraId="5AE97B73" w14:textId="77777777" w:rsidTr="000D4F05">
        <w:tc>
          <w:tcPr>
            <w:tcW w:w="5274" w:type="dxa"/>
          </w:tcPr>
          <w:p w14:paraId="03500227" w14:textId="77777777" w:rsidR="000D4F05" w:rsidRPr="00607DCB" w:rsidRDefault="000D4F05" w:rsidP="009A5833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Completed by:</w:t>
            </w:r>
            <w:r w:rsidR="00850D37" w:rsidRPr="00607D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66" w:type="dxa"/>
          </w:tcPr>
          <w:p w14:paraId="2F6F4652" w14:textId="77777777" w:rsidR="000D4F05" w:rsidRPr="00607DCB" w:rsidRDefault="000D4F05" w:rsidP="009A5833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Position:</w:t>
            </w:r>
            <w:r w:rsidR="00850D37" w:rsidRPr="00607DC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D4F05" w:rsidRPr="00607DCB" w14:paraId="186A1C2A" w14:textId="77777777" w:rsidTr="000D4F05">
        <w:tc>
          <w:tcPr>
            <w:tcW w:w="5274" w:type="dxa"/>
          </w:tcPr>
          <w:p w14:paraId="4A31DC71" w14:textId="77777777" w:rsidR="000D4F05" w:rsidRPr="00607DCB" w:rsidRDefault="000D4F05" w:rsidP="006B43D7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Signed:</w:t>
            </w:r>
            <w:r w:rsidR="00850D37" w:rsidRPr="00607D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66" w:type="dxa"/>
          </w:tcPr>
          <w:p w14:paraId="75E2C9F1" w14:textId="77777777" w:rsidR="000D4F05" w:rsidRPr="00607DCB" w:rsidRDefault="000D4F05" w:rsidP="009A5833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Date:</w:t>
            </w:r>
            <w:r w:rsidR="00850D37" w:rsidRPr="00607DC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D4F05" w:rsidRPr="00607DCB" w14:paraId="1DF67269" w14:textId="77777777" w:rsidTr="0004048F">
        <w:tc>
          <w:tcPr>
            <w:tcW w:w="10540" w:type="dxa"/>
            <w:gridSpan w:val="2"/>
          </w:tcPr>
          <w:p w14:paraId="39C7233E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7DCB">
              <w:rPr>
                <w:rFonts w:asciiTheme="minorHAnsi" w:hAnsiTheme="minorHAnsi" w:cstheme="minorHAnsi"/>
              </w:rPr>
              <w:t>School stamp/details:</w:t>
            </w:r>
            <w:r w:rsidR="00850D37" w:rsidRPr="00607DCB">
              <w:rPr>
                <w:rFonts w:asciiTheme="minorHAnsi" w:hAnsiTheme="minorHAnsi" w:cstheme="minorHAnsi"/>
              </w:rPr>
              <w:t xml:space="preserve">  </w:t>
            </w:r>
          </w:p>
          <w:p w14:paraId="279FCCE7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14:paraId="3884896B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14:paraId="4F989CFF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14:paraId="2CCBB549" w14:textId="77777777" w:rsidR="000D4F05" w:rsidRPr="00607DCB" w:rsidRDefault="000D4F05" w:rsidP="009A0959">
            <w:pPr>
              <w:pStyle w:val="BodyText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8FE52A" w14:textId="77777777" w:rsidR="000D4F05" w:rsidRPr="00607DCB" w:rsidRDefault="000D4F05" w:rsidP="009A0959">
      <w:pPr>
        <w:pStyle w:val="BodyText"/>
        <w:spacing w:before="60" w:after="60" w:line="240" w:lineRule="auto"/>
        <w:ind w:left="142"/>
        <w:rPr>
          <w:rFonts w:asciiTheme="minorHAnsi" w:hAnsiTheme="minorHAnsi" w:cstheme="minorHAnsi"/>
        </w:rPr>
      </w:pPr>
    </w:p>
    <w:p w14:paraId="35572685" w14:textId="77777777" w:rsidR="001A763E" w:rsidRPr="00607DCB" w:rsidRDefault="00073722" w:rsidP="00BA3899">
      <w:pPr>
        <w:spacing w:after="0" w:line="240" w:lineRule="auto"/>
        <w:rPr>
          <w:rFonts w:asciiTheme="minorHAnsi" w:hAnsiTheme="minorHAnsi" w:cstheme="minorHAnsi"/>
          <w:sz w:val="24"/>
          <w:szCs w:val="20"/>
          <w:lang w:eastAsia="en-US"/>
        </w:rPr>
      </w:pPr>
      <w:r w:rsidRPr="00607DCB">
        <w:rPr>
          <w:rFonts w:asciiTheme="minorHAnsi" w:hAnsiTheme="minorHAnsi" w:cstheme="minorHAnsi"/>
          <w:sz w:val="24"/>
          <w:szCs w:val="20"/>
          <w:lang w:eastAsia="en-US"/>
        </w:rPr>
        <w:t>Please return to:</w:t>
      </w:r>
      <w:r w:rsidR="00E1029C" w:rsidRPr="00607DCB">
        <w:rPr>
          <w:rFonts w:asciiTheme="minorHAnsi" w:hAnsiTheme="minorHAnsi" w:cstheme="minorHAnsi"/>
          <w:sz w:val="24"/>
          <w:szCs w:val="20"/>
          <w:lang w:eastAsia="en-US"/>
        </w:rPr>
        <w:t xml:space="preserve"> </w:t>
      </w:r>
      <w:hyperlink r:id="rId11" w:history="1">
        <w:r w:rsidR="00085DFF" w:rsidRPr="009B7605">
          <w:rPr>
            <w:rStyle w:val="Hyperlink"/>
            <w:rFonts w:asciiTheme="minorHAnsi" w:hAnsiTheme="minorHAnsi" w:cstheme="minorHAnsi"/>
            <w:sz w:val="24"/>
            <w:szCs w:val="20"/>
            <w:lang w:eastAsia="en-US"/>
          </w:rPr>
          <w:t>jhunter@medicaltuitionservice.org.uk</w:t>
        </w:r>
      </w:hyperlink>
      <w:r w:rsidR="00E1029C" w:rsidRPr="00607DCB">
        <w:rPr>
          <w:rFonts w:asciiTheme="minorHAnsi" w:hAnsiTheme="minorHAnsi" w:cstheme="minorHAnsi"/>
          <w:sz w:val="24"/>
          <w:szCs w:val="20"/>
          <w:lang w:eastAsia="en-US"/>
        </w:rPr>
        <w:t xml:space="preserve"> &amp;</w:t>
      </w:r>
      <w:r w:rsidR="001A763E" w:rsidRPr="00607DCB">
        <w:rPr>
          <w:rFonts w:asciiTheme="minorHAnsi" w:hAnsiTheme="minorHAnsi" w:cstheme="minorHAnsi"/>
          <w:sz w:val="24"/>
          <w:szCs w:val="20"/>
          <w:lang w:eastAsia="en-US"/>
        </w:rPr>
        <w:t xml:space="preserve"> </w:t>
      </w:r>
      <w:hyperlink r:id="rId12" w:history="1">
        <w:r w:rsidR="00F45D11" w:rsidRPr="00607DCB">
          <w:rPr>
            <w:rStyle w:val="Hyperlink"/>
            <w:rFonts w:asciiTheme="minorHAnsi" w:hAnsiTheme="minorHAnsi" w:cstheme="minorHAnsi"/>
            <w:sz w:val="24"/>
            <w:szCs w:val="20"/>
            <w:lang w:eastAsia="en-US"/>
          </w:rPr>
          <w:t>prp@torbay.gov.uk</w:t>
        </w:r>
      </w:hyperlink>
      <w:r w:rsidR="00F45D11" w:rsidRPr="00607DCB">
        <w:rPr>
          <w:rStyle w:val="Hyperlink"/>
          <w:rFonts w:asciiTheme="minorHAnsi" w:hAnsiTheme="minorHAnsi" w:cstheme="minorHAnsi"/>
          <w:sz w:val="24"/>
          <w:szCs w:val="20"/>
          <w:lang w:eastAsia="en-US"/>
        </w:rPr>
        <w:t xml:space="preserve"> </w:t>
      </w:r>
    </w:p>
    <w:p w14:paraId="6B6D80E0" w14:textId="77777777" w:rsidR="001A763E" w:rsidRPr="00607DCB" w:rsidRDefault="001A763E" w:rsidP="00BA389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2F5F2EE" w14:textId="77777777" w:rsidR="00073722" w:rsidRPr="00607DCB" w:rsidRDefault="00073722" w:rsidP="00BA389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075817C" w14:textId="77777777" w:rsidR="000D4F05" w:rsidRPr="00607DCB" w:rsidRDefault="000D4F05" w:rsidP="000D4F05">
      <w:pPr>
        <w:tabs>
          <w:tab w:val="left" w:pos="6135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607DCB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sectPr w:rsidR="000D4F05" w:rsidRPr="00607DCB" w:rsidSect="005F42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403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2F89" w14:textId="77777777" w:rsidR="00F74401" w:rsidRDefault="00F74401" w:rsidP="00AA30F7">
      <w:pPr>
        <w:spacing w:after="0" w:line="240" w:lineRule="auto"/>
      </w:pPr>
      <w:r>
        <w:separator/>
      </w:r>
    </w:p>
  </w:endnote>
  <w:endnote w:type="continuationSeparator" w:id="0">
    <w:p w14:paraId="10D00DB3" w14:textId="77777777" w:rsidR="00F74401" w:rsidRDefault="00F74401" w:rsidP="00AA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9092" w14:textId="77777777" w:rsidR="00273614" w:rsidRDefault="00273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005485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CE620D" w14:textId="77777777" w:rsidR="0004048F" w:rsidRPr="000D4F05" w:rsidRDefault="0004048F">
            <w:pPr>
              <w:pStyle w:val="Footer"/>
              <w:jc w:val="right"/>
              <w:rPr>
                <w:sz w:val="16"/>
                <w:szCs w:val="16"/>
              </w:rPr>
            </w:pPr>
            <w:r w:rsidRPr="000D4F05">
              <w:rPr>
                <w:sz w:val="16"/>
                <w:szCs w:val="16"/>
              </w:rPr>
              <w:t xml:space="preserve">Page </w:t>
            </w:r>
            <w:r w:rsidRPr="000D4F05">
              <w:rPr>
                <w:b/>
                <w:bCs/>
                <w:sz w:val="16"/>
                <w:szCs w:val="16"/>
              </w:rPr>
              <w:fldChar w:fldCharType="begin"/>
            </w:r>
            <w:r w:rsidRPr="000D4F0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D4F05">
              <w:rPr>
                <w:b/>
                <w:bCs/>
                <w:sz w:val="16"/>
                <w:szCs w:val="16"/>
              </w:rPr>
              <w:fldChar w:fldCharType="separate"/>
            </w:r>
            <w:r w:rsidR="002836C6">
              <w:rPr>
                <w:b/>
                <w:bCs/>
                <w:noProof/>
                <w:sz w:val="16"/>
                <w:szCs w:val="16"/>
              </w:rPr>
              <w:t>4</w:t>
            </w:r>
            <w:r w:rsidRPr="000D4F05">
              <w:rPr>
                <w:b/>
                <w:bCs/>
                <w:sz w:val="16"/>
                <w:szCs w:val="16"/>
              </w:rPr>
              <w:fldChar w:fldCharType="end"/>
            </w:r>
            <w:r w:rsidRPr="000D4F05">
              <w:rPr>
                <w:sz w:val="16"/>
                <w:szCs w:val="16"/>
              </w:rPr>
              <w:t xml:space="preserve"> of </w:t>
            </w:r>
            <w:r w:rsidRPr="000D4F05">
              <w:rPr>
                <w:b/>
                <w:bCs/>
                <w:sz w:val="16"/>
                <w:szCs w:val="16"/>
              </w:rPr>
              <w:fldChar w:fldCharType="begin"/>
            </w:r>
            <w:r w:rsidRPr="000D4F0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D4F05">
              <w:rPr>
                <w:b/>
                <w:bCs/>
                <w:sz w:val="16"/>
                <w:szCs w:val="16"/>
              </w:rPr>
              <w:fldChar w:fldCharType="separate"/>
            </w:r>
            <w:r w:rsidR="002836C6">
              <w:rPr>
                <w:b/>
                <w:bCs/>
                <w:noProof/>
                <w:sz w:val="16"/>
                <w:szCs w:val="16"/>
              </w:rPr>
              <w:t>4</w:t>
            </w:r>
            <w:r w:rsidRPr="000D4F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9480DC" w14:textId="7353AF01" w:rsidR="0004048F" w:rsidRDefault="00C37E86">
    <w:pPr>
      <w:pStyle w:val="Footer"/>
    </w:pPr>
    <w:r w:rsidRPr="00C37E86">
      <w:rPr>
        <w:i/>
        <w:sz w:val="20"/>
        <w:szCs w:val="20"/>
      </w:rPr>
      <w:t>Medical Panel Referral Form/2022-2023/v1.</w:t>
    </w:r>
    <w:r w:rsidR="00273614">
      <w:rPr>
        <w:i/>
        <w:sz w:val="20"/>
        <w:szCs w:val="20"/>
      </w:rPr>
      <w:t>4</w:t>
    </w:r>
    <w:r w:rsidRPr="00C37E86">
      <w:rPr>
        <w:i/>
        <w:sz w:val="20"/>
        <w:szCs w:val="20"/>
      </w:rPr>
      <w:t>/</w:t>
    </w:r>
    <w:r w:rsidR="00273614">
      <w:rPr>
        <w:i/>
        <w:sz w:val="20"/>
        <w:szCs w:val="20"/>
      </w:rPr>
      <w:t xml:space="preserve">31.03.23 </w:t>
    </w:r>
    <w:r w:rsidRPr="00C37E86">
      <w:rPr>
        <w:i/>
        <w:sz w:val="20"/>
        <w:szCs w:val="20"/>
      </w:rPr>
      <w:t>JHu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036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66479" w14:textId="77777777" w:rsidR="00C37E86" w:rsidRDefault="00C37E86" w:rsidP="00C37E86">
        <w:pPr>
          <w:pStyle w:val="Footer"/>
          <w:tabs>
            <w:tab w:val="left" w:pos="2124"/>
            <w:tab w:val="right" w:pos="10466"/>
          </w:tabs>
        </w:pPr>
        <w:r w:rsidRPr="00C37E86">
          <w:rPr>
            <w:i/>
            <w:sz w:val="20"/>
            <w:szCs w:val="20"/>
          </w:rPr>
          <w:t>Medical Panel Referral Form/2022-2023/v1.3/</w:t>
        </w:r>
        <w:proofErr w:type="spellStart"/>
        <w:r w:rsidRPr="00C37E86">
          <w:rPr>
            <w:i/>
            <w:sz w:val="20"/>
            <w:szCs w:val="20"/>
          </w:rPr>
          <w:t>JHu</w:t>
        </w:r>
        <w:proofErr w:type="spellEnd"/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E98285" w14:textId="77777777" w:rsidR="0004048F" w:rsidRPr="00686647" w:rsidRDefault="0004048F" w:rsidP="00B77058">
    <w:pPr>
      <w:pStyle w:val="Footer"/>
      <w:tabs>
        <w:tab w:val="clear" w:pos="9026"/>
        <w:tab w:val="right" w:pos="10490"/>
      </w:tabs>
      <w:jc w:val="right"/>
      <w:rPr>
        <w:rFonts w:ascii="Arial" w:hAnsi="Arial" w:cs="Arial"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ABEE" w14:textId="77777777" w:rsidR="00F74401" w:rsidRDefault="00F74401" w:rsidP="00AA30F7">
      <w:pPr>
        <w:spacing w:after="0" w:line="240" w:lineRule="auto"/>
      </w:pPr>
      <w:r>
        <w:separator/>
      </w:r>
    </w:p>
  </w:footnote>
  <w:footnote w:type="continuationSeparator" w:id="0">
    <w:p w14:paraId="32EFD2CB" w14:textId="77777777" w:rsidR="00F74401" w:rsidRDefault="00F74401" w:rsidP="00AA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7731" w14:textId="77777777" w:rsidR="00273614" w:rsidRDefault="00273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DC86" w14:textId="77777777" w:rsidR="00273614" w:rsidRDefault="00273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938F" w14:textId="77777777" w:rsidR="00607DCB" w:rsidRDefault="004B2E56" w:rsidP="000F6567">
    <w:pPr>
      <w:pStyle w:val="Header"/>
      <w:tabs>
        <w:tab w:val="clear" w:pos="4513"/>
        <w:tab w:val="clear" w:pos="9026"/>
        <w:tab w:val="left" w:pos="526"/>
        <w:tab w:val="center" w:pos="6521"/>
        <w:tab w:val="right" w:pos="10490"/>
      </w:tabs>
      <w:ind w:hanging="284"/>
      <w:jc w:val="both"/>
      <w:rPr>
        <w:i/>
        <w:noProof/>
        <w:color w:val="00B0F0"/>
      </w:rPr>
    </w:pPr>
    <w:r>
      <w:rPr>
        <w:i/>
        <w:noProof/>
        <w:color w:val="00B0F0"/>
      </w:rPr>
      <w:drawing>
        <wp:anchor distT="0" distB="0" distL="114300" distR="114300" simplePos="0" relativeHeight="251659264" behindDoc="1" locked="0" layoutInCell="1" allowOverlap="1" wp14:anchorId="320743DC" wp14:editId="5BC3150E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2476500" cy="309563"/>
          <wp:effectExtent l="0" t="0" r="0" b="0"/>
          <wp:wrapTight wrapText="bothSides">
            <wp:wrapPolygon edited="0">
              <wp:start x="0" y="0"/>
              <wp:lineTo x="0" y="19959"/>
              <wp:lineTo x="10800" y="19959"/>
              <wp:lineTo x="21434" y="14637"/>
              <wp:lineTo x="21434" y="11975"/>
              <wp:lineTo x="211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rbay_Council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09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7DCB">
      <w:rPr>
        <w:i/>
        <w:noProof/>
        <w:color w:val="00B0F0"/>
      </w:rPr>
      <w:drawing>
        <wp:anchor distT="0" distB="0" distL="114300" distR="114300" simplePos="0" relativeHeight="251658240" behindDoc="0" locked="0" layoutInCell="1" allowOverlap="1" wp14:anchorId="660B9486" wp14:editId="654DBBBC">
          <wp:simplePos x="0" y="0"/>
          <wp:positionH relativeFrom="margin">
            <wp:posOffset>6044565</wp:posOffset>
          </wp:positionH>
          <wp:positionV relativeFrom="paragraph">
            <wp:posOffset>-122555</wp:posOffset>
          </wp:positionV>
          <wp:extent cx="744220" cy="9239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ical Tuition School master logo artwork_3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5"/>
                  <a:stretch/>
                </pic:blipFill>
                <pic:spPr bwMode="auto">
                  <a:xfrm>
                    <a:off x="0" y="0"/>
                    <a:ext cx="74422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5B396" w14:textId="77777777" w:rsidR="0004048F" w:rsidRPr="00607DCB" w:rsidRDefault="00607DCB" w:rsidP="000F6567">
    <w:pPr>
      <w:pStyle w:val="Header"/>
      <w:tabs>
        <w:tab w:val="clear" w:pos="4513"/>
        <w:tab w:val="clear" w:pos="9026"/>
        <w:tab w:val="left" w:pos="526"/>
        <w:tab w:val="center" w:pos="6521"/>
        <w:tab w:val="right" w:pos="10490"/>
      </w:tabs>
      <w:ind w:hanging="284"/>
      <w:jc w:val="both"/>
      <w:rPr>
        <w:i/>
        <w:noProof/>
        <w:color w:val="00B0F0"/>
      </w:rPr>
    </w:pPr>
    <w:r w:rsidRPr="00607DCB">
      <w:rPr>
        <w:i/>
        <w:color w:val="00B0F0"/>
      </w:rPr>
      <w:t>Beyond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F35"/>
    <w:multiLevelType w:val="hybridMultilevel"/>
    <w:tmpl w:val="18862E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E3B12"/>
    <w:multiLevelType w:val="hybridMultilevel"/>
    <w:tmpl w:val="BACA6696"/>
    <w:lvl w:ilvl="0" w:tplc="642EC60E">
      <w:start w:val="1"/>
      <w:numFmt w:val="bullet"/>
      <w:lvlText w:val="▲"/>
      <w:lvlJc w:val="left"/>
      <w:pPr>
        <w:ind w:left="360" w:hanging="360"/>
      </w:pPr>
      <w:rPr>
        <w:rFonts w:ascii="Century Gothic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62D04"/>
    <w:multiLevelType w:val="hybridMultilevel"/>
    <w:tmpl w:val="558A00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425F6"/>
    <w:multiLevelType w:val="multilevel"/>
    <w:tmpl w:val="ED0C6C0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4" w15:restartNumberingAfterBreak="0">
    <w:nsid w:val="41021AAE"/>
    <w:multiLevelType w:val="hybridMultilevel"/>
    <w:tmpl w:val="7F1E0BB4"/>
    <w:lvl w:ilvl="0" w:tplc="5FA21D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F3849"/>
    <w:multiLevelType w:val="hybridMultilevel"/>
    <w:tmpl w:val="14E8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C67D8"/>
    <w:multiLevelType w:val="hybridMultilevel"/>
    <w:tmpl w:val="083C39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215C"/>
    <w:multiLevelType w:val="hybridMultilevel"/>
    <w:tmpl w:val="08E6CE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15190A"/>
    <w:multiLevelType w:val="hybridMultilevel"/>
    <w:tmpl w:val="9852284E"/>
    <w:lvl w:ilvl="0" w:tplc="7C0C73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C5"/>
    <w:rsid w:val="00007196"/>
    <w:rsid w:val="00011367"/>
    <w:rsid w:val="00017A76"/>
    <w:rsid w:val="00031EA1"/>
    <w:rsid w:val="0004048F"/>
    <w:rsid w:val="000428B4"/>
    <w:rsid w:val="00073722"/>
    <w:rsid w:val="000827C0"/>
    <w:rsid w:val="00085DFF"/>
    <w:rsid w:val="0008703C"/>
    <w:rsid w:val="00093925"/>
    <w:rsid w:val="000B5DF0"/>
    <w:rsid w:val="000D4F05"/>
    <w:rsid w:val="000F2DF2"/>
    <w:rsid w:val="000F6567"/>
    <w:rsid w:val="000F6FF9"/>
    <w:rsid w:val="00104FA0"/>
    <w:rsid w:val="00120D04"/>
    <w:rsid w:val="00130258"/>
    <w:rsid w:val="00153181"/>
    <w:rsid w:val="001A763E"/>
    <w:rsid w:val="001B3337"/>
    <w:rsid w:val="001E185D"/>
    <w:rsid w:val="00240894"/>
    <w:rsid w:val="0024348C"/>
    <w:rsid w:val="00246BEC"/>
    <w:rsid w:val="00256309"/>
    <w:rsid w:val="00265D4D"/>
    <w:rsid w:val="00273614"/>
    <w:rsid w:val="00280F0D"/>
    <w:rsid w:val="002836C6"/>
    <w:rsid w:val="00283E45"/>
    <w:rsid w:val="002B4C6A"/>
    <w:rsid w:val="002C42B4"/>
    <w:rsid w:val="002E64FE"/>
    <w:rsid w:val="002F4DCA"/>
    <w:rsid w:val="00310936"/>
    <w:rsid w:val="003555C5"/>
    <w:rsid w:val="003779D3"/>
    <w:rsid w:val="00381113"/>
    <w:rsid w:val="003A0AA6"/>
    <w:rsid w:val="003A39D2"/>
    <w:rsid w:val="003C28D9"/>
    <w:rsid w:val="0040025F"/>
    <w:rsid w:val="004033B0"/>
    <w:rsid w:val="00405ACA"/>
    <w:rsid w:val="00422915"/>
    <w:rsid w:val="00431D24"/>
    <w:rsid w:val="00434447"/>
    <w:rsid w:val="00452CF4"/>
    <w:rsid w:val="00475C93"/>
    <w:rsid w:val="00486C76"/>
    <w:rsid w:val="00495462"/>
    <w:rsid w:val="004A57C3"/>
    <w:rsid w:val="004B2E56"/>
    <w:rsid w:val="004B3FB4"/>
    <w:rsid w:val="004D175C"/>
    <w:rsid w:val="004D5E64"/>
    <w:rsid w:val="004D6FCF"/>
    <w:rsid w:val="004E7046"/>
    <w:rsid w:val="004E740B"/>
    <w:rsid w:val="004F5C8F"/>
    <w:rsid w:val="0051565D"/>
    <w:rsid w:val="00542A89"/>
    <w:rsid w:val="0054392D"/>
    <w:rsid w:val="005454BA"/>
    <w:rsid w:val="005A76CB"/>
    <w:rsid w:val="005B2EED"/>
    <w:rsid w:val="005F15A4"/>
    <w:rsid w:val="005F42D5"/>
    <w:rsid w:val="00607DCB"/>
    <w:rsid w:val="006213AA"/>
    <w:rsid w:val="00624F58"/>
    <w:rsid w:val="00631CA4"/>
    <w:rsid w:val="00633270"/>
    <w:rsid w:val="006354F4"/>
    <w:rsid w:val="006503CF"/>
    <w:rsid w:val="006551BB"/>
    <w:rsid w:val="0067400B"/>
    <w:rsid w:val="00686647"/>
    <w:rsid w:val="006A0E6B"/>
    <w:rsid w:val="006A3A14"/>
    <w:rsid w:val="006A3C00"/>
    <w:rsid w:val="006B43D7"/>
    <w:rsid w:val="00705605"/>
    <w:rsid w:val="0071476D"/>
    <w:rsid w:val="00715097"/>
    <w:rsid w:val="00725150"/>
    <w:rsid w:val="00732BD0"/>
    <w:rsid w:val="007377C7"/>
    <w:rsid w:val="00756FC3"/>
    <w:rsid w:val="00774A6D"/>
    <w:rsid w:val="0077504D"/>
    <w:rsid w:val="00780127"/>
    <w:rsid w:val="007955FD"/>
    <w:rsid w:val="007A02DA"/>
    <w:rsid w:val="007D633A"/>
    <w:rsid w:val="00812FAA"/>
    <w:rsid w:val="00815352"/>
    <w:rsid w:val="00820BB4"/>
    <w:rsid w:val="00850D37"/>
    <w:rsid w:val="00856ED3"/>
    <w:rsid w:val="008973B1"/>
    <w:rsid w:val="00900DB7"/>
    <w:rsid w:val="0094103E"/>
    <w:rsid w:val="00943C4B"/>
    <w:rsid w:val="009536C8"/>
    <w:rsid w:val="00962970"/>
    <w:rsid w:val="009646E0"/>
    <w:rsid w:val="00982C8A"/>
    <w:rsid w:val="00985B87"/>
    <w:rsid w:val="009A0959"/>
    <w:rsid w:val="009A2CA3"/>
    <w:rsid w:val="009A5833"/>
    <w:rsid w:val="009B1388"/>
    <w:rsid w:val="009C0B62"/>
    <w:rsid w:val="009D222E"/>
    <w:rsid w:val="00A0378F"/>
    <w:rsid w:val="00A21960"/>
    <w:rsid w:val="00A25DCB"/>
    <w:rsid w:val="00A41940"/>
    <w:rsid w:val="00A6359B"/>
    <w:rsid w:val="00A70112"/>
    <w:rsid w:val="00AA30F7"/>
    <w:rsid w:val="00AF524C"/>
    <w:rsid w:val="00B041A2"/>
    <w:rsid w:val="00B307FC"/>
    <w:rsid w:val="00B4170E"/>
    <w:rsid w:val="00B41CE0"/>
    <w:rsid w:val="00B4421D"/>
    <w:rsid w:val="00B64159"/>
    <w:rsid w:val="00B77058"/>
    <w:rsid w:val="00B92AB4"/>
    <w:rsid w:val="00B97411"/>
    <w:rsid w:val="00BA3899"/>
    <w:rsid w:val="00BE0F80"/>
    <w:rsid w:val="00BF4FB9"/>
    <w:rsid w:val="00BF6354"/>
    <w:rsid w:val="00BF64B3"/>
    <w:rsid w:val="00C01E66"/>
    <w:rsid w:val="00C039B7"/>
    <w:rsid w:val="00C154E2"/>
    <w:rsid w:val="00C23AD1"/>
    <w:rsid w:val="00C26920"/>
    <w:rsid w:val="00C3134F"/>
    <w:rsid w:val="00C3586C"/>
    <w:rsid w:val="00C37E86"/>
    <w:rsid w:val="00C66CAE"/>
    <w:rsid w:val="00C92574"/>
    <w:rsid w:val="00C9463D"/>
    <w:rsid w:val="00CB46E4"/>
    <w:rsid w:val="00CB5712"/>
    <w:rsid w:val="00CE3128"/>
    <w:rsid w:val="00D01950"/>
    <w:rsid w:val="00D31A3D"/>
    <w:rsid w:val="00D70E95"/>
    <w:rsid w:val="00D77EB8"/>
    <w:rsid w:val="00D83AE0"/>
    <w:rsid w:val="00D91E06"/>
    <w:rsid w:val="00DC4A61"/>
    <w:rsid w:val="00DE2C6D"/>
    <w:rsid w:val="00DF1759"/>
    <w:rsid w:val="00E02550"/>
    <w:rsid w:val="00E1008B"/>
    <w:rsid w:val="00E1029C"/>
    <w:rsid w:val="00E251C3"/>
    <w:rsid w:val="00E52C4F"/>
    <w:rsid w:val="00E60EA7"/>
    <w:rsid w:val="00E6543D"/>
    <w:rsid w:val="00E67EA4"/>
    <w:rsid w:val="00E7516D"/>
    <w:rsid w:val="00EB75D5"/>
    <w:rsid w:val="00ED3558"/>
    <w:rsid w:val="00EE2593"/>
    <w:rsid w:val="00F33F32"/>
    <w:rsid w:val="00F43129"/>
    <w:rsid w:val="00F45D11"/>
    <w:rsid w:val="00F54E25"/>
    <w:rsid w:val="00F56E80"/>
    <w:rsid w:val="00F61BB6"/>
    <w:rsid w:val="00F72F9D"/>
    <w:rsid w:val="00F74401"/>
    <w:rsid w:val="00FA7509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1C8DB"/>
  <w15:docId w15:val="{C93A7E93-711C-4793-978A-6C1B97C5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E2"/>
    <w:pPr>
      <w:spacing w:after="200" w:line="276" w:lineRule="auto"/>
    </w:pPr>
  </w:style>
  <w:style w:type="paragraph" w:styleId="Heading1">
    <w:name w:val="heading 1"/>
    <w:aliases w:val="Clause,Niveau 1,Heading,2,Hoofdstukkop,Numbered - 1,level1 Char,level 1 Char,Heading 1 Char1,level1,level 1,Article Heading,Framew.1,Heading 1 deutsch,H1"/>
    <w:basedOn w:val="BodyText"/>
    <w:next w:val="Normal"/>
    <w:link w:val="Heading1Char"/>
    <w:uiPriority w:val="99"/>
    <w:qFormat/>
    <w:rsid w:val="004F5C8F"/>
    <w:pPr>
      <w:keepNext/>
      <w:numPr>
        <w:numId w:val="2"/>
      </w:numPr>
      <w:spacing w:before="240"/>
      <w:outlineLvl w:val="0"/>
    </w:pPr>
    <w:rPr>
      <w:b/>
      <w:sz w:val="22"/>
    </w:rPr>
  </w:style>
  <w:style w:type="paragraph" w:styleId="Heading2">
    <w:name w:val="heading 2"/>
    <w:aliases w:val="Paragraafkop,H2,PARA2,Sub-clause,Niveau 1 1,/Level 2,Major,L2,Reset numbering,ParaLvl2,Numbered - 2,level2 Char,level 2 Char,Heading 2 Char1,level2,level 2,Section Heading,Heading 2 Char2,level2 Char2,h2,Attribute Heading 2,R2"/>
    <w:basedOn w:val="BodyText"/>
    <w:next w:val="BodyText2"/>
    <w:link w:val="Heading2Char"/>
    <w:uiPriority w:val="99"/>
    <w:qFormat/>
    <w:rsid w:val="004F5C8F"/>
    <w:pPr>
      <w:keepNext/>
      <w:numPr>
        <w:ilvl w:val="1"/>
        <w:numId w:val="2"/>
      </w:numPr>
      <w:outlineLvl w:val="1"/>
    </w:pPr>
  </w:style>
  <w:style w:type="paragraph" w:styleId="Heading3">
    <w:name w:val="heading 3"/>
    <w:aliases w:val="Subparagraafkop,Niveau 1 1 1,/Level 3,Level 1 - 1,Lev 3,Minor,H3,H31,H32,H33,H34,H35,H36,H37,H38,t3,PA Minor Section,Label,Label1,(Alt+3),(Alt+3)1,(Alt+3)2,(Alt+3)3,(Alt+3)4,(Alt+3)5,(Alt+3)6,(Alt+3)11,(Alt+3)21,(Alt+3)31,(Alt+3)41,(Alt+3)7,."/>
    <w:basedOn w:val="BodyText"/>
    <w:next w:val="BodyText3"/>
    <w:link w:val="Heading3Char"/>
    <w:uiPriority w:val="99"/>
    <w:qFormat/>
    <w:rsid w:val="004F5C8F"/>
    <w:pPr>
      <w:numPr>
        <w:ilvl w:val="2"/>
        <w:numId w:val="2"/>
      </w:numPr>
      <w:outlineLvl w:val="2"/>
    </w:pPr>
  </w:style>
  <w:style w:type="paragraph" w:styleId="Heading4">
    <w:name w:val="heading 4"/>
    <w:aliases w:val="Sub-paragraph,Level 2 - a,h4,PA Micro Section,H4,alpha,(Alt+4),H41,(Alt+4)1,H42,(Alt+4)2,H43,(Alt+4)3,H44,(Alt+4)4,H45,(Alt+4)5,H411,(Alt+4)11,H421,(Alt+4)21,H431,(Alt+4)31,H46,(Alt+4)6,H412,(Alt+4)12,H422,(Alt+4)22,H432,(Alt+4)32,H47"/>
    <w:basedOn w:val="BodyText"/>
    <w:link w:val="Heading4Char"/>
    <w:uiPriority w:val="99"/>
    <w:qFormat/>
    <w:rsid w:val="004F5C8F"/>
    <w:pPr>
      <w:numPr>
        <w:ilvl w:val="3"/>
        <w:numId w:val="2"/>
      </w:numPr>
      <w:outlineLvl w:val="3"/>
    </w:pPr>
  </w:style>
  <w:style w:type="paragraph" w:styleId="Heading5">
    <w:name w:val="heading 5"/>
    <w:aliases w:val="Level 3 - i,Numbered - 5,level5,level 5,h5,Second Subheading,H5,test,Lev 5,(1),s,Heading 5*,FMH1,Appendix A to X,ITT t5,PA Pico Section"/>
    <w:basedOn w:val="BodyText"/>
    <w:link w:val="Heading5Char"/>
    <w:uiPriority w:val="99"/>
    <w:qFormat/>
    <w:rsid w:val="004F5C8F"/>
    <w:pPr>
      <w:numPr>
        <w:ilvl w:val="4"/>
        <w:numId w:val="2"/>
      </w:numPr>
      <w:outlineLvl w:val="4"/>
    </w:pPr>
  </w:style>
  <w:style w:type="paragraph" w:styleId="Heading6">
    <w:name w:val="heading 6"/>
    <w:aliases w:val="level6,level 6,h6,Third Subheading,H6,Lev 6,Legal Level 1.,(A),Marginal,Heading 6  Appendix Y &amp; Z,Normal diagram,ITT t6,PA Appendix,bullet2"/>
    <w:basedOn w:val="BodyText"/>
    <w:link w:val="Heading6Char"/>
    <w:uiPriority w:val="99"/>
    <w:qFormat/>
    <w:rsid w:val="004F5C8F"/>
    <w:pPr>
      <w:numPr>
        <w:ilvl w:val="5"/>
        <w:numId w:val="2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lause Char,Niveau 1 Char,Heading Char,2 Char,Hoofdstukkop Char,Numbered - 1 Char,level1 Char Char,level 1 Char Char,Heading 1 Char1 Char,level1 Char1,level 1 Char1,Article Heading Char,Framew.1 Char,Heading 1 deutsch Char,H1 Char"/>
    <w:basedOn w:val="DefaultParagraphFont"/>
    <w:link w:val="Heading1"/>
    <w:uiPriority w:val="99"/>
    <w:locked/>
    <w:rsid w:val="004F5C8F"/>
    <w:rPr>
      <w:rFonts w:ascii="Arial" w:hAnsi="Arial" w:cs="Times New Roman"/>
      <w:b/>
      <w:sz w:val="20"/>
      <w:szCs w:val="20"/>
      <w:lang w:eastAsia="en-US"/>
    </w:rPr>
  </w:style>
  <w:style w:type="character" w:customStyle="1" w:styleId="Heading2Char">
    <w:name w:val="Heading 2 Char"/>
    <w:aliases w:val="Paragraafkop Char,H2 Char,PARA2 Char,Sub-clause Char,Niveau 1 1 Char,/Level 2 Char,Major Char,L2 Char,Reset numbering Char,ParaLvl2 Char,Numbered - 2 Char,level2 Char Char,level 2 Char Char,Heading 2 Char1 Char,level2 Char1,level 2 Char1"/>
    <w:basedOn w:val="DefaultParagraphFont"/>
    <w:link w:val="Heading2"/>
    <w:uiPriority w:val="99"/>
    <w:locked/>
    <w:rsid w:val="004F5C8F"/>
    <w:rPr>
      <w:rFonts w:ascii="Arial" w:hAnsi="Arial" w:cs="Times New Roman"/>
      <w:sz w:val="20"/>
      <w:szCs w:val="20"/>
      <w:lang w:eastAsia="en-US"/>
    </w:rPr>
  </w:style>
  <w:style w:type="character" w:customStyle="1" w:styleId="Heading3Char">
    <w:name w:val="Heading 3 Char"/>
    <w:aliases w:val="Subparagraafkop Char,Niveau 1 1 1 Char,/Level 3 Char,Level 1 - 1 Char,Lev 3 Char,Minor Char,H3 Char,H31 Char,H32 Char,H33 Char,H34 Char,H35 Char,H36 Char,H37 Char,H38 Char,t3 Char,PA Minor Section Char,Label Char,Label1 Char,(Alt+3) Char"/>
    <w:basedOn w:val="DefaultParagraphFont"/>
    <w:link w:val="Heading3"/>
    <w:uiPriority w:val="99"/>
    <w:locked/>
    <w:rsid w:val="004F5C8F"/>
    <w:rPr>
      <w:rFonts w:ascii="Arial" w:hAnsi="Arial" w:cs="Times New Roman"/>
      <w:sz w:val="20"/>
      <w:szCs w:val="20"/>
      <w:lang w:eastAsia="en-US"/>
    </w:rPr>
  </w:style>
  <w:style w:type="character" w:customStyle="1" w:styleId="Heading4Char">
    <w:name w:val="Heading 4 Char"/>
    <w:aliases w:val="Sub-paragraph Char,Level 2 - a Char,h4 Char,PA Micro Section Char,H4 Char,alpha Char,(Alt+4) Char,H41 Char,(Alt+4)1 Char,H42 Char,(Alt+4)2 Char,H43 Char,(Alt+4)3 Char,H44 Char,(Alt+4)4 Char,H45 Char,(Alt+4)5 Char,H411 Char,(Alt+4)11 Char"/>
    <w:basedOn w:val="DefaultParagraphFont"/>
    <w:link w:val="Heading4"/>
    <w:uiPriority w:val="99"/>
    <w:locked/>
    <w:rsid w:val="004F5C8F"/>
    <w:rPr>
      <w:rFonts w:ascii="Arial" w:hAnsi="Arial" w:cs="Times New Roman"/>
      <w:sz w:val="20"/>
      <w:szCs w:val="20"/>
      <w:lang w:eastAsia="en-US"/>
    </w:rPr>
  </w:style>
  <w:style w:type="character" w:customStyle="1" w:styleId="Heading5Char">
    <w:name w:val="Heading 5 Char"/>
    <w:aliases w:val="Level 3 - i Char,Numbered - 5 Char,level5 Char,level 5 Char,h5 Char,Second Subheading Char,H5 Char,test Char,Lev 5 Char,(1) Char,s Char,Heading 5* Char,FMH1 Char,Appendix A to X Char,ITT t5 Char,PA Pico Section Char"/>
    <w:basedOn w:val="DefaultParagraphFont"/>
    <w:link w:val="Heading5"/>
    <w:uiPriority w:val="99"/>
    <w:locked/>
    <w:rsid w:val="004F5C8F"/>
    <w:rPr>
      <w:rFonts w:ascii="Arial" w:hAnsi="Arial" w:cs="Times New Roman"/>
      <w:sz w:val="20"/>
      <w:szCs w:val="20"/>
      <w:lang w:eastAsia="en-US"/>
    </w:rPr>
  </w:style>
  <w:style w:type="character" w:customStyle="1" w:styleId="Heading6Char">
    <w:name w:val="Heading 6 Char"/>
    <w:aliases w:val="level6 Char,level 6 Char,h6 Char,Third Subheading Char,H6 Char,Lev 6 Char,Legal Level 1. Char,(A) Char,Marginal Char,Heading 6  Appendix Y &amp; Z Char,Normal diagram Char,ITT t6 Char,PA Appendix Char,bullet2 Char"/>
    <w:basedOn w:val="DefaultParagraphFont"/>
    <w:link w:val="Heading6"/>
    <w:uiPriority w:val="99"/>
    <w:locked/>
    <w:rsid w:val="004F5C8F"/>
    <w:rPr>
      <w:rFonts w:ascii="Arial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ED3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rsid w:val="00AA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AA30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0F7"/>
    <w:rPr>
      <w:rFonts w:cs="Times New Roman"/>
    </w:rPr>
  </w:style>
  <w:style w:type="paragraph" w:styleId="BodyText">
    <w:name w:val="Body Text"/>
    <w:aliases w:val="B,c,b,bt,by,body text 2"/>
    <w:basedOn w:val="Normal"/>
    <w:link w:val="BodyTextChar"/>
    <w:uiPriority w:val="99"/>
    <w:semiHidden/>
    <w:rsid w:val="004F5C8F"/>
    <w:pPr>
      <w:spacing w:after="24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aliases w:val="B Char,c Char,b Char,bt Char,by Char,body text 2 Char"/>
    <w:basedOn w:val="DefaultParagraphFont"/>
    <w:link w:val="BodyText"/>
    <w:uiPriority w:val="99"/>
    <w:semiHidden/>
    <w:locked/>
    <w:rsid w:val="004F5C8F"/>
    <w:rPr>
      <w:rFonts w:ascii="Arial" w:hAnsi="Arial" w:cs="Times New Roman"/>
      <w:sz w:val="20"/>
      <w:szCs w:val="20"/>
      <w:lang w:eastAsia="en-US"/>
    </w:rPr>
  </w:style>
  <w:style w:type="paragraph" w:styleId="BodyText2">
    <w:name w:val="Body Text 2"/>
    <w:basedOn w:val="BodyText"/>
    <w:link w:val="BodyText2Char"/>
    <w:uiPriority w:val="99"/>
    <w:semiHidden/>
    <w:rsid w:val="004F5C8F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5C8F"/>
    <w:rPr>
      <w:rFonts w:ascii="Arial" w:hAnsi="Arial" w:cs="Times New Roman"/>
      <w:sz w:val="20"/>
      <w:szCs w:val="20"/>
      <w:lang w:eastAsia="en-US"/>
    </w:rPr>
  </w:style>
  <w:style w:type="paragraph" w:customStyle="1" w:styleId="Leader">
    <w:name w:val="Leader"/>
    <w:basedOn w:val="BodyText"/>
    <w:next w:val="BodyText"/>
    <w:uiPriority w:val="99"/>
    <w:rsid w:val="004F5C8F"/>
    <w:pPr>
      <w:spacing w:before="120"/>
    </w:pPr>
    <w:rPr>
      <w:b/>
      <w:sz w:val="22"/>
    </w:rPr>
  </w:style>
  <w:style w:type="paragraph" w:customStyle="1" w:styleId="MarginText">
    <w:name w:val="Margin Text"/>
    <w:basedOn w:val="BodyText"/>
    <w:uiPriority w:val="99"/>
    <w:rsid w:val="004F5C8F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semiHidden/>
    <w:rsid w:val="004F5C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5C8F"/>
    <w:rPr>
      <w:rFonts w:cs="Times New Roman"/>
      <w:sz w:val="16"/>
      <w:szCs w:val="16"/>
    </w:rPr>
  </w:style>
  <w:style w:type="paragraph" w:customStyle="1" w:styleId="CharCharCharCharChar1">
    <w:name w:val="Char Char Char Char Char1"/>
    <w:aliases w:val="Char Char Char Char Char Char Char Char Char Char Char"/>
    <w:basedOn w:val="Normal"/>
    <w:uiPriority w:val="99"/>
    <w:rsid w:val="00031E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5605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01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C3586C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5A76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p@torbay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hunter@medicaltuitionservice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odman\AppData\Roaming\Microsoft\Templates\Acorn%20Academy%20Cornwal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A968A69D9842B72986355540087C" ma:contentTypeVersion="13" ma:contentTypeDescription="Create a new document." ma:contentTypeScope="" ma:versionID="28fec884367c07db4a8c7cabd82a6dc0">
  <xsd:schema xmlns:xsd="http://www.w3.org/2001/XMLSchema" xmlns:xs="http://www.w3.org/2001/XMLSchema" xmlns:p="http://schemas.microsoft.com/office/2006/metadata/properties" xmlns:ns2="0a3a3920-c8f5-4112-8b8d-7cfb968ae44a" xmlns:ns3="1d55140f-3a19-431a-858d-bbd72d0eba94" targetNamespace="http://schemas.microsoft.com/office/2006/metadata/properties" ma:root="true" ma:fieldsID="fced59cdba8fa4fb454a869019852749" ns2:_="" ns3:_="">
    <xsd:import namespace="0a3a3920-c8f5-4112-8b8d-7cfb968ae44a"/>
    <xsd:import namespace="1d55140f-3a19-431a-858d-bbd72d0eb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3920-c8f5-4112-8b8d-7cfb968a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140f-3a19-431a-858d-bbd72d0eb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99965-EA05-4215-85BA-7588CB61E8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62EB07-8E1C-437E-9B82-CADB23ADE1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DA2870-DC19-46D6-8759-C03E0F812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9F785-C539-4FF6-84C4-47FF31D8E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3920-c8f5-4112-8b8d-7cfb968ae44a"/>
    <ds:schemaRef ds:uri="1d55140f-3a19-431a-858d-bbd72d0eb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Acorn Academy Cornwall letterhead</Template>
  <TotalTime>3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Sally Cooper</vt:lpstr>
    </vt:vector>
  </TitlesOfParts>
  <Company>Hewlett-Packard Company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 Cooper</dc:title>
  <dc:creator>Andy Goodman</dc:creator>
  <cp:lastModifiedBy>Jessica Hunter</cp:lastModifiedBy>
  <cp:revision>2</cp:revision>
  <cp:lastPrinted>2022-11-15T14:35:00Z</cp:lastPrinted>
  <dcterms:created xsi:type="dcterms:W3CDTF">2023-03-31T10:40:00Z</dcterms:created>
  <dcterms:modified xsi:type="dcterms:W3CDTF">2023-03-31T10:40:00Z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0x01010069C4A968A69D9842B72986355540087C</vt:lpwstr>
  </property>
  <property fmtid="{D5CDD505-2E9C-101B-9397-08002B2CF9AE}" pid="4" name="_AdHocReviewCycleID">
    <vt:i4>-1571314687</vt:i4>
  </property>
  <property fmtid="{D5CDD505-2E9C-101B-9397-08002B2CF9AE}" pid="5" name="_EmailSubject">
    <vt:lpwstr>School Reporting Forms</vt:lpwstr>
  </property>
  <property fmtid="{D5CDD505-2E9C-101B-9397-08002B2CF9AE}" pid="6" name="_AuthorEmail">
    <vt:lpwstr>Gemma.Beanland@torbay.gov.uk</vt:lpwstr>
  </property>
  <property fmtid="{D5CDD505-2E9C-101B-9397-08002B2CF9AE}" pid="7" name="_AuthorEmailDisplayName">
    <vt:lpwstr>Beanland, Gemma</vt:lpwstr>
  </property>
</Properties>
</file>