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62F6" w14:textId="4202BD9D" w:rsidR="004067A0" w:rsidRDefault="007134C0" w:rsidP="004067A0">
      <w:pPr>
        <w:pStyle w:val="Heading1"/>
      </w:pPr>
      <w:r>
        <w:t xml:space="preserve">Fishing vessel </w:t>
      </w:r>
      <w:r w:rsidR="00B44790">
        <w:t>self-checklist</w:t>
      </w:r>
    </w:p>
    <w:p w14:paraId="1E135819" w14:textId="36BEFC93" w:rsidR="004067A0" w:rsidRPr="004067A0" w:rsidRDefault="007134C0" w:rsidP="007134C0">
      <w:bookmarkStart w:id="0" w:name="_Toc33020991"/>
      <w:r w:rsidRPr="007134C0">
        <w:t xml:space="preserve">This self-checklist is design to get you to think about your food safety and handling practices. If you answer no to any of these points, then you will need to take action to rectify the non-compliance. </w:t>
      </w:r>
      <w:bookmarkEnd w:id="0"/>
    </w:p>
    <w:tbl>
      <w:tblPr>
        <w:tblStyle w:val="ListTable4-Accent4"/>
        <w:tblW w:w="0" w:type="auto"/>
        <w:tblLook w:val="04A0" w:firstRow="1" w:lastRow="0" w:firstColumn="1" w:lastColumn="0" w:noHBand="0" w:noVBand="1"/>
      </w:tblPr>
      <w:tblGrid>
        <w:gridCol w:w="4390"/>
        <w:gridCol w:w="1275"/>
        <w:gridCol w:w="4791"/>
      </w:tblGrid>
      <w:tr w:rsidR="007134C0" w:rsidRPr="00FC4920" w14:paraId="584CB9D0" w14:textId="58F206E3" w:rsidTr="007134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tcBorders>
              <w:left w:val="nil"/>
            </w:tcBorders>
            <w:shd w:val="clear" w:color="auto" w:fill="5F5F5F" w:themeFill="accent4" w:themeFillShade="BF"/>
          </w:tcPr>
          <w:p w14:paraId="6727787E" w14:textId="1680A71B" w:rsidR="007134C0" w:rsidRPr="004067A0" w:rsidRDefault="007134C0" w:rsidP="004067A0">
            <w:r w:rsidRPr="007134C0">
              <w:t>Vessel and fish handing equipment</w:t>
            </w:r>
          </w:p>
        </w:tc>
        <w:tc>
          <w:tcPr>
            <w:tcW w:w="1275" w:type="dxa"/>
            <w:shd w:val="clear" w:color="auto" w:fill="5F5F5F" w:themeFill="accent4" w:themeFillShade="BF"/>
          </w:tcPr>
          <w:p w14:paraId="70466990" w14:textId="62241747" w:rsidR="007134C0" w:rsidRPr="004067A0" w:rsidRDefault="007134C0" w:rsidP="004067A0">
            <w:pPr>
              <w:cnfStyle w:val="100000000000" w:firstRow="1" w:lastRow="0" w:firstColumn="0" w:lastColumn="0" w:oddVBand="0" w:evenVBand="0" w:oddHBand="0" w:evenHBand="0" w:firstRowFirstColumn="0" w:firstRowLastColumn="0" w:lastRowFirstColumn="0" w:lastRowLastColumn="0"/>
            </w:pPr>
            <w:r>
              <w:t>Yes/No</w:t>
            </w:r>
          </w:p>
        </w:tc>
        <w:tc>
          <w:tcPr>
            <w:tcW w:w="4791" w:type="dxa"/>
            <w:shd w:val="clear" w:color="auto" w:fill="5F5F5F" w:themeFill="accent4" w:themeFillShade="BF"/>
          </w:tcPr>
          <w:p w14:paraId="57FF1093" w14:textId="05E0A02A" w:rsidR="007134C0" w:rsidRPr="00FC4920" w:rsidRDefault="007134C0" w:rsidP="004067A0">
            <w:pPr>
              <w:cnfStyle w:val="100000000000" w:firstRow="1" w:lastRow="0" w:firstColumn="0" w:lastColumn="0" w:oddVBand="0" w:evenVBand="0" w:oddHBand="0" w:evenHBand="0" w:firstRowFirstColumn="0" w:firstRowLastColumn="0" w:lastRowFirstColumn="0" w:lastRowLastColumn="0"/>
            </w:pPr>
            <w:r>
              <w:t>Comments</w:t>
            </w:r>
          </w:p>
        </w:tc>
      </w:tr>
      <w:tr w:rsidR="007134C0" w:rsidRPr="00FC4920" w14:paraId="13DFA5E2" w14:textId="6F2BB6A2" w:rsidTr="00713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2814E30" w14:textId="06AE7376" w:rsidR="007134C0" w:rsidRPr="007134C0" w:rsidRDefault="007134C0" w:rsidP="007134C0">
            <w:r w:rsidRPr="007134C0">
              <w:t>Is the vessel in a good state of repair? (E.g. corrosion resistant)</w:t>
            </w:r>
          </w:p>
        </w:tc>
        <w:tc>
          <w:tcPr>
            <w:tcW w:w="1275" w:type="dxa"/>
          </w:tcPr>
          <w:p w14:paraId="05A130F4" w14:textId="2D4B694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c>
          <w:tcPr>
            <w:tcW w:w="4791" w:type="dxa"/>
          </w:tcPr>
          <w:p w14:paraId="7B0A5FE1"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r>
      <w:tr w:rsidR="007134C0" w:rsidRPr="00FC4920" w14:paraId="6859A9A9" w14:textId="580D44D4" w:rsidTr="007134C0">
        <w:tc>
          <w:tcPr>
            <w:cnfStyle w:val="001000000000" w:firstRow="0" w:lastRow="0" w:firstColumn="1" w:lastColumn="0" w:oddVBand="0" w:evenVBand="0" w:oddHBand="0" w:evenHBand="0" w:firstRowFirstColumn="0" w:firstRowLastColumn="0" w:lastRowFirstColumn="0" w:lastRowLastColumn="0"/>
            <w:tcW w:w="4390" w:type="dxa"/>
          </w:tcPr>
          <w:p w14:paraId="05EB8D25" w14:textId="6D90231F" w:rsidR="007134C0" w:rsidRPr="007134C0" w:rsidRDefault="007134C0" w:rsidP="007134C0">
            <w:r w:rsidRPr="007134C0">
              <w:t xml:space="preserve">Are surfaces and equipment that fish come into contact with smooth and easy to clean? </w:t>
            </w:r>
          </w:p>
        </w:tc>
        <w:tc>
          <w:tcPr>
            <w:tcW w:w="1275" w:type="dxa"/>
          </w:tcPr>
          <w:p w14:paraId="38928734" w14:textId="4112A5DB"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c>
          <w:tcPr>
            <w:tcW w:w="4791" w:type="dxa"/>
          </w:tcPr>
          <w:p w14:paraId="1016703B"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r>
      <w:tr w:rsidR="007134C0" w:rsidRPr="00FC4920" w14:paraId="09D6EBEB" w14:textId="77777777" w:rsidTr="00713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2C90DCE" w14:textId="152543B5" w:rsidR="007134C0" w:rsidRPr="007134C0" w:rsidRDefault="007134C0" w:rsidP="007134C0">
            <w:r w:rsidRPr="007134C0">
              <w:t>Is the engine room and any crew quarters separated from fish handling and storage areas?</w:t>
            </w:r>
          </w:p>
        </w:tc>
        <w:tc>
          <w:tcPr>
            <w:tcW w:w="1275" w:type="dxa"/>
          </w:tcPr>
          <w:p w14:paraId="26237A72"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c>
          <w:tcPr>
            <w:tcW w:w="4791" w:type="dxa"/>
          </w:tcPr>
          <w:p w14:paraId="3A1D1C64"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r>
      <w:tr w:rsidR="007134C0" w:rsidRPr="00FC4920" w14:paraId="40DC6FFE" w14:textId="77777777" w:rsidTr="007134C0">
        <w:tc>
          <w:tcPr>
            <w:cnfStyle w:val="001000000000" w:firstRow="0" w:lastRow="0" w:firstColumn="1" w:lastColumn="0" w:oddVBand="0" w:evenVBand="0" w:oddHBand="0" w:evenHBand="0" w:firstRowFirstColumn="0" w:firstRowLastColumn="0" w:lastRowFirstColumn="0" w:lastRowLastColumn="0"/>
            <w:tcW w:w="4390" w:type="dxa"/>
          </w:tcPr>
          <w:p w14:paraId="4496EBC0" w14:textId="63C14115" w:rsidR="007134C0" w:rsidRPr="007134C0" w:rsidRDefault="007134C0" w:rsidP="007134C0">
            <w:r w:rsidRPr="007134C0">
              <w:t>Is water used considered potable or clean seawater? (E.g. water pumped from marinas and harbours is not acceptable or considered clean).</w:t>
            </w:r>
          </w:p>
        </w:tc>
        <w:tc>
          <w:tcPr>
            <w:tcW w:w="1275" w:type="dxa"/>
          </w:tcPr>
          <w:p w14:paraId="6CDF004F"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c>
          <w:tcPr>
            <w:tcW w:w="4791" w:type="dxa"/>
          </w:tcPr>
          <w:p w14:paraId="421BD58E"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r>
      <w:tr w:rsidR="007134C0" w:rsidRPr="00FC4920" w14:paraId="6864F0B5" w14:textId="77777777" w:rsidTr="00713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A1A74EF" w14:textId="03733EF4" w:rsidR="007134C0" w:rsidRPr="007134C0" w:rsidRDefault="007134C0" w:rsidP="007134C0">
            <w:r w:rsidRPr="007134C0">
              <w:t>If you pump seawater for use on your catch, is the water intake positioned to avoid contamination of the water from exhaust sewage etc?</w:t>
            </w:r>
          </w:p>
        </w:tc>
        <w:tc>
          <w:tcPr>
            <w:tcW w:w="1275" w:type="dxa"/>
          </w:tcPr>
          <w:p w14:paraId="0404AEE6"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c>
          <w:tcPr>
            <w:tcW w:w="4791" w:type="dxa"/>
          </w:tcPr>
          <w:p w14:paraId="42B65844"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r>
      <w:tr w:rsidR="007134C0" w:rsidRPr="00FC4920" w14:paraId="4A7A84A1" w14:textId="77777777" w:rsidTr="007134C0">
        <w:tc>
          <w:tcPr>
            <w:cnfStyle w:val="001000000000" w:firstRow="0" w:lastRow="0" w:firstColumn="1" w:lastColumn="0" w:oddVBand="0" w:evenVBand="0" w:oddHBand="0" w:evenHBand="0" w:firstRowFirstColumn="0" w:firstRowLastColumn="0" w:lastRowFirstColumn="0" w:lastRowLastColumn="0"/>
            <w:tcW w:w="4390" w:type="dxa"/>
          </w:tcPr>
          <w:p w14:paraId="672AEFB2" w14:textId="593EE75C" w:rsidR="007134C0" w:rsidRPr="007134C0" w:rsidRDefault="007134C0" w:rsidP="007134C0">
            <w:r w:rsidRPr="007134C0">
              <w:t xml:space="preserve">Do you make your own ice? If not, where do you source it? </w:t>
            </w:r>
          </w:p>
        </w:tc>
        <w:tc>
          <w:tcPr>
            <w:tcW w:w="1275" w:type="dxa"/>
          </w:tcPr>
          <w:p w14:paraId="753A66FD"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c>
          <w:tcPr>
            <w:tcW w:w="4791" w:type="dxa"/>
          </w:tcPr>
          <w:p w14:paraId="5C8DE441"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r>
      <w:tr w:rsidR="007134C0" w:rsidRPr="00FC4920" w14:paraId="4D80A83B" w14:textId="77777777" w:rsidTr="00713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AAA6FF6" w14:textId="5BC2AC75" w:rsidR="007134C0" w:rsidRPr="007134C0" w:rsidRDefault="007134C0" w:rsidP="007134C0">
            <w:r w:rsidRPr="007134C0">
              <w:t>Once onboard, is the catch protected from physical and chemical contamination? How?</w:t>
            </w:r>
          </w:p>
        </w:tc>
        <w:tc>
          <w:tcPr>
            <w:tcW w:w="1275" w:type="dxa"/>
          </w:tcPr>
          <w:p w14:paraId="3795FA9F"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c>
          <w:tcPr>
            <w:tcW w:w="4791" w:type="dxa"/>
          </w:tcPr>
          <w:p w14:paraId="0FBC7FD4"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r>
      <w:tr w:rsidR="007134C0" w:rsidRPr="00FC4920" w14:paraId="2D9D784C" w14:textId="77777777" w:rsidTr="007134C0">
        <w:tc>
          <w:tcPr>
            <w:cnfStyle w:val="001000000000" w:firstRow="0" w:lastRow="0" w:firstColumn="1" w:lastColumn="0" w:oddVBand="0" w:evenVBand="0" w:oddHBand="0" w:evenHBand="0" w:firstRowFirstColumn="0" w:firstRowLastColumn="0" w:lastRowFirstColumn="0" w:lastRowLastColumn="0"/>
            <w:tcW w:w="4390" w:type="dxa"/>
          </w:tcPr>
          <w:p w14:paraId="5128DEBF" w14:textId="0D1CDA06" w:rsidR="007134C0" w:rsidRPr="007134C0" w:rsidRDefault="007134C0" w:rsidP="007134C0">
            <w:r w:rsidRPr="007134C0">
              <w:t>Is the catch protected from the sun and any other source of heat? How?</w:t>
            </w:r>
          </w:p>
        </w:tc>
        <w:tc>
          <w:tcPr>
            <w:tcW w:w="1275" w:type="dxa"/>
          </w:tcPr>
          <w:p w14:paraId="27F631CF"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c>
          <w:tcPr>
            <w:tcW w:w="4791" w:type="dxa"/>
          </w:tcPr>
          <w:p w14:paraId="2AE1A5AC"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r>
      <w:tr w:rsidR="007134C0" w:rsidRPr="00FC4920" w14:paraId="5A686126" w14:textId="77777777" w:rsidTr="00713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2F32818" w14:textId="7163CB6A" w:rsidR="007134C0" w:rsidRPr="007134C0" w:rsidRDefault="007134C0" w:rsidP="007134C0">
            <w:r w:rsidRPr="007134C0">
              <w:t>When handling the catch (manually or mechanically) is your system designed to minimise bruising and damage to the catch?</w:t>
            </w:r>
          </w:p>
        </w:tc>
        <w:tc>
          <w:tcPr>
            <w:tcW w:w="1275" w:type="dxa"/>
          </w:tcPr>
          <w:p w14:paraId="3555F5C3"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c>
          <w:tcPr>
            <w:tcW w:w="4791" w:type="dxa"/>
          </w:tcPr>
          <w:p w14:paraId="3DC219E6"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r>
      <w:tr w:rsidR="007134C0" w:rsidRPr="00FC4920" w14:paraId="5334CF00" w14:textId="77777777" w:rsidTr="007134C0">
        <w:tc>
          <w:tcPr>
            <w:cnfStyle w:val="001000000000" w:firstRow="0" w:lastRow="0" w:firstColumn="1" w:lastColumn="0" w:oddVBand="0" w:evenVBand="0" w:oddHBand="0" w:evenHBand="0" w:firstRowFirstColumn="0" w:firstRowLastColumn="0" w:lastRowFirstColumn="0" w:lastRowLastColumn="0"/>
            <w:tcW w:w="4390" w:type="dxa"/>
          </w:tcPr>
          <w:p w14:paraId="1B2B0AF3" w14:textId="2BF622DF" w:rsidR="007134C0" w:rsidRPr="007134C0" w:rsidRDefault="007134C0" w:rsidP="007134C0">
            <w:r w:rsidRPr="007134C0">
              <w:t>Is the catch gutted and washed quickly and efficiently?</w:t>
            </w:r>
          </w:p>
        </w:tc>
        <w:tc>
          <w:tcPr>
            <w:tcW w:w="1275" w:type="dxa"/>
          </w:tcPr>
          <w:p w14:paraId="5D4FDD80"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c>
          <w:tcPr>
            <w:tcW w:w="4791" w:type="dxa"/>
          </w:tcPr>
          <w:p w14:paraId="5BF14D71"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r>
      <w:tr w:rsidR="007134C0" w:rsidRPr="00FC4920" w14:paraId="782ECBD6" w14:textId="77777777" w:rsidTr="00713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E76A1DC" w14:textId="364ED6F1" w:rsidR="007134C0" w:rsidRPr="007134C0" w:rsidRDefault="007134C0" w:rsidP="007134C0">
            <w:r w:rsidRPr="007134C0">
              <w:lastRenderedPageBreak/>
              <w:t>Is the catch chilled or iced quickly?</w:t>
            </w:r>
          </w:p>
        </w:tc>
        <w:tc>
          <w:tcPr>
            <w:tcW w:w="1275" w:type="dxa"/>
          </w:tcPr>
          <w:p w14:paraId="382C5249"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c>
          <w:tcPr>
            <w:tcW w:w="4791" w:type="dxa"/>
          </w:tcPr>
          <w:p w14:paraId="175D7A70"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r>
      <w:tr w:rsidR="007134C0" w:rsidRPr="00FC4920" w14:paraId="4BDCC942" w14:textId="77777777" w:rsidTr="007134C0">
        <w:tc>
          <w:tcPr>
            <w:cnfStyle w:val="001000000000" w:firstRow="0" w:lastRow="0" w:firstColumn="1" w:lastColumn="0" w:oddVBand="0" w:evenVBand="0" w:oddHBand="0" w:evenHBand="0" w:firstRowFirstColumn="0" w:firstRowLastColumn="0" w:lastRowFirstColumn="0" w:lastRowLastColumn="0"/>
            <w:tcW w:w="4390" w:type="dxa"/>
          </w:tcPr>
          <w:p w14:paraId="098DDFFF" w14:textId="7021D95E" w:rsidR="007134C0" w:rsidRPr="007134C0" w:rsidRDefault="007134C0" w:rsidP="007134C0">
            <w:r w:rsidRPr="007134C0">
              <w:t>Is fish stored at a temperature approaching that of melting ice?</w:t>
            </w:r>
          </w:p>
        </w:tc>
        <w:tc>
          <w:tcPr>
            <w:tcW w:w="1275" w:type="dxa"/>
          </w:tcPr>
          <w:p w14:paraId="22D6DCEE"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c>
          <w:tcPr>
            <w:tcW w:w="4791" w:type="dxa"/>
          </w:tcPr>
          <w:p w14:paraId="27E65F25"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r>
      <w:tr w:rsidR="007134C0" w:rsidRPr="00FC4920" w14:paraId="63283C4F" w14:textId="77777777" w:rsidTr="00713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54A1649" w14:textId="199E932B" w:rsidR="007134C0" w:rsidRPr="007134C0" w:rsidRDefault="007134C0" w:rsidP="007134C0">
            <w:r w:rsidRPr="007134C0">
              <w:t xml:space="preserve">Can melt water drain away from the stored fish? (E.g. containers have drainage holes). </w:t>
            </w:r>
          </w:p>
        </w:tc>
        <w:tc>
          <w:tcPr>
            <w:tcW w:w="1275" w:type="dxa"/>
          </w:tcPr>
          <w:p w14:paraId="1645C78A"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c>
          <w:tcPr>
            <w:tcW w:w="4791" w:type="dxa"/>
          </w:tcPr>
          <w:p w14:paraId="0E04A485"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r>
    </w:tbl>
    <w:p w14:paraId="06837762" w14:textId="77777777" w:rsidR="004067A0" w:rsidRPr="00E65E6E" w:rsidRDefault="004067A0" w:rsidP="004067A0"/>
    <w:tbl>
      <w:tblPr>
        <w:tblStyle w:val="ListTable4-Accent4"/>
        <w:tblW w:w="0" w:type="auto"/>
        <w:tblLook w:val="04A0" w:firstRow="1" w:lastRow="0" w:firstColumn="1" w:lastColumn="0" w:noHBand="0" w:noVBand="1"/>
      </w:tblPr>
      <w:tblGrid>
        <w:gridCol w:w="4390"/>
        <w:gridCol w:w="1275"/>
        <w:gridCol w:w="4791"/>
      </w:tblGrid>
      <w:tr w:rsidR="007134C0" w:rsidRPr="00FC4920" w14:paraId="6CD2C61D" w14:textId="77777777" w:rsidTr="007134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shd w:val="clear" w:color="auto" w:fill="5F5F5F" w:themeFill="accent4" w:themeFillShade="BF"/>
          </w:tcPr>
          <w:p w14:paraId="2CF5E062" w14:textId="349903A7" w:rsidR="007134C0" w:rsidRPr="004067A0" w:rsidRDefault="007134C0" w:rsidP="00CB75C7">
            <w:r w:rsidRPr="007134C0">
              <w:t xml:space="preserve">General </w:t>
            </w:r>
            <w:r>
              <w:t>h</w:t>
            </w:r>
            <w:r w:rsidRPr="007134C0">
              <w:t xml:space="preserve">ygiene </w:t>
            </w:r>
            <w:r>
              <w:t>r</w:t>
            </w:r>
            <w:r w:rsidRPr="007134C0">
              <w:t>equirements</w:t>
            </w:r>
          </w:p>
        </w:tc>
        <w:tc>
          <w:tcPr>
            <w:tcW w:w="1275" w:type="dxa"/>
            <w:shd w:val="clear" w:color="auto" w:fill="5F5F5F" w:themeFill="accent4" w:themeFillShade="BF"/>
          </w:tcPr>
          <w:p w14:paraId="6FADDCDA" w14:textId="77777777" w:rsidR="007134C0" w:rsidRPr="004067A0" w:rsidRDefault="007134C0" w:rsidP="00CB75C7">
            <w:pPr>
              <w:cnfStyle w:val="100000000000" w:firstRow="1" w:lastRow="0" w:firstColumn="0" w:lastColumn="0" w:oddVBand="0" w:evenVBand="0" w:oddHBand="0" w:evenHBand="0" w:firstRowFirstColumn="0" w:firstRowLastColumn="0" w:lastRowFirstColumn="0" w:lastRowLastColumn="0"/>
            </w:pPr>
            <w:r>
              <w:t>Yes/No</w:t>
            </w:r>
          </w:p>
        </w:tc>
        <w:tc>
          <w:tcPr>
            <w:tcW w:w="4791" w:type="dxa"/>
            <w:shd w:val="clear" w:color="auto" w:fill="5F5F5F" w:themeFill="accent4" w:themeFillShade="BF"/>
          </w:tcPr>
          <w:p w14:paraId="7BFE7B72" w14:textId="77777777" w:rsidR="007134C0" w:rsidRPr="00FC4920" w:rsidRDefault="007134C0" w:rsidP="00CB75C7">
            <w:pPr>
              <w:cnfStyle w:val="100000000000" w:firstRow="1" w:lastRow="0" w:firstColumn="0" w:lastColumn="0" w:oddVBand="0" w:evenVBand="0" w:oddHBand="0" w:evenHBand="0" w:firstRowFirstColumn="0" w:firstRowLastColumn="0" w:lastRowFirstColumn="0" w:lastRowLastColumn="0"/>
            </w:pPr>
            <w:r>
              <w:t>Comments</w:t>
            </w:r>
          </w:p>
        </w:tc>
      </w:tr>
      <w:tr w:rsidR="007134C0" w:rsidRPr="00FC4920" w14:paraId="6E68D308" w14:textId="77777777" w:rsidTr="00CB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D07308E" w14:textId="51EF0933" w:rsidR="007134C0" w:rsidRPr="007134C0" w:rsidRDefault="007134C0" w:rsidP="007134C0">
            <w:r w:rsidRPr="007134C0">
              <w:t>Are the crew aware of the health risks associated with fish handling?</w:t>
            </w:r>
          </w:p>
        </w:tc>
        <w:tc>
          <w:tcPr>
            <w:tcW w:w="1275" w:type="dxa"/>
          </w:tcPr>
          <w:p w14:paraId="47DEB8B0"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c>
          <w:tcPr>
            <w:tcW w:w="4791" w:type="dxa"/>
          </w:tcPr>
          <w:p w14:paraId="46601094"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r>
      <w:tr w:rsidR="007134C0" w:rsidRPr="00FC4920" w14:paraId="157EC9A0" w14:textId="77777777" w:rsidTr="00CB75C7">
        <w:tc>
          <w:tcPr>
            <w:cnfStyle w:val="001000000000" w:firstRow="0" w:lastRow="0" w:firstColumn="1" w:lastColumn="0" w:oddVBand="0" w:evenVBand="0" w:oddHBand="0" w:evenHBand="0" w:firstRowFirstColumn="0" w:firstRowLastColumn="0" w:lastRowFirstColumn="0" w:lastRowLastColumn="0"/>
            <w:tcW w:w="4390" w:type="dxa"/>
          </w:tcPr>
          <w:p w14:paraId="4674CEDF" w14:textId="5A40B86D" w:rsidR="007134C0" w:rsidRPr="007134C0" w:rsidRDefault="007134C0" w:rsidP="007134C0">
            <w:r w:rsidRPr="007134C0">
              <w:t>Is the vessel and its equipment kept clean and, where necessary, disinfected?</w:t>
            </w:r>
          </w:p>
        </w:tc>
        <w:tc>
          <w:tcPr>
            <w:tcW w:w="1275" w:type="dxa"/>
          </w:tcPr>
          <w:p w14:paraId="0A310952"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c>
          <w:tcPr>
            <w:tcW w:w="4791" w:type="dxa"/>
          </w:tcPr>
          <w:p w14:paraId="163F4D22"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r>
      <w:tr w:rsidR="007134C0" w:rsidRPr="00FC4920" w14:paraId="3ABA2364" w14:textId="77777777" w:rsidTr="00CB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C09C269" w14:textId="7FF011B3" w:rsidR="007134C0" w:rsidRPr="007134C0" w:rsidRDefault="007134C0" w:rsidP="007134C0">
            <w:r w:rsidRPr="007134C0">
              <w:t>Are fish storage areas, including containers kept clean, in good condition and free of contaminants?</w:t>
            </w:r>
          </w:p>
        </w:tc>
        <w:tc>
          <w:tcPr>
            <w:tcW w:w="1275" w:type="dxa"/>
          </w:tcPr>
          <w:p w14:paraId="5D741454"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c>
          <w:tcPr>
            <w:tcW w:w="4791" w:type="dxa"/>
          </w:tcPr>
          <w:p w14:paraId="493CC0B8"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r>
      <w:tr w:rsidR="007134C0" w:rsidRPr="00FC4920" w14:paraId="19C4E0D1" w14:textId="77777777" w:rsidTr="00CB75C7">
        <w:tc>
          <w:tcPr>
            <w:cnfStyle w:val="001000000000" w:firstRow="0" w:lastRow="0" w:firstColumn="1" w:lastColumn="0" w:oddVBand="0" w:evenVBand="0" w:oddHBand="0" w:evenHBand="0" w:firstRowFirstColumn="0" w:firstRowLastColumn="0" w:lastRowFirstColumn="0" w:lastRowLastColumn="0"/>
            <w:tcW w:w="4390" w:type="dxa"/>
          </w:tcPr>
          <w:p w14:paraId="11EC9749" w14:textId="37E3F3A4" w:rsidR="007134C0" w:rsidRPr="007134C0" w:rsidRDefault="007134C0" w:rsidP="007134C0">
            <w:r w:rsidRPr="007134C0">
              <w:t>Is the vessel kept free of pests?</w:t>
            </w:r>
          </w:p>
        </w:tc>
        <w:tc>
          <w:tcPr>
            <w:tcW w:w="1275" w:type="dxa"/>
          </w:tcPr>
          <w:p w14:paraId="3C748AD6"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c>
          <w:tcPr>
            <w:tcW w:w="4791" w:type="dxa"/>
          </w:tcPr>
          <w:p w14:paraId="5DFEF9E0"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r>
      <w:tr w:rsidR="007134C0" w:rsidRPr="00FC4920" w14:paraId="5FAC378D" w14:textId="77777777" w:rsidTr="00CB7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0F16E9E" w14:textId="3F06BEE8" w:rsidR="007134C0" w:rsidRPr="007134C0" w:rsidRDefault="007134C0" w:rsidP="007134C0">
            <w:r w:rsidRPr="007134C0">
              <w:t xml:space="preserve">Are there any written instructions for the use of cleaning chemicals? </w:t>
            </w:r>
          </w:p>
        </w:tc>
        <w:tc>
          <w:tcPr>
            <w:tcW w:w="1275" w:type="dxa"/>
          </w:tcPr>
          <w:p w14:paraId="392D822F"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c>
          <w:tcPr>
            <w:tcW w:w="4791" w:type="dxa"/>
          </w:tcPr>
          <w:p w14:paraId="21E8164C" w14:textId="77777777" w:rsidR="007134C0" w:rsidRPr="007134C0" w:rsidRDefault="007134C0" w:rsidP="007134C0">
            <w:pPr>
              <w:cnfStyle w:val="000000100000" w:firstRow="0" w:lastRow="0" w:firstColumn="0" w:lastColumn="0" w:oddVBand="0" w:evenVBand="0" w:oddHBand="1" w:evenHBand="0" w:firstRowFirstColumn="0" w:firstRowLastColumn="0" w:lastRowFirstColumn="0" w:lastRowLastColumn="0"/>
            </w:pPr>
          </w:p>
        </w:tc>
      </w:tr>
      <w:tr w:rsidR="007134C0" w:rsidRPr="00FC4920" w14:paraId="1F133D45" w14:textId="77777777" w:rsidTr="00CB75C7">
        <w:tc>
          <w:tcPr>
            <w:cnfStyle w:val="001000000000" w:firstRow="0" w:lastRow="0" w:firstColumn="1" w:lastColumn="0" w:oddVBand="0" w:evenVBand="0" w:oddHBand="0" w:evenHBand="0" w:firstRowFirstColumn="0" w:firstRowLastColumn="0" w:lastRowFirstColumn="0" w:lastRowLastColumn="0"/>
            <w:tcW w:w="4390" w:type="dxa"/>
          </w:tcPr>
          <w:p w14:paraId="6CDC032C" w14:textId="00D6AC71" w:rsidR="007134C0" w:rsidRPr="007134C0" w:rsidRDefault="007134C0" w:rsidP="007134C0">
            <w:r w:rsidRPr="007134C0">
              <w:t xml:space="preserve">Are there any written hygiene procedures or any records kept? </w:t>
            </w:r>
          </w:p>
        </w:tc>
        <w:tc>
          <w:tcPr>
            <w:tcW w:w="1275" w:type="dxa"/>
          </w:tcPr>
          <w:p w14:paraId="4F729EDA"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c>
          <w:tcPr>
            <w:tcW w:w="4791" w:type="dxa"/>
          </w:tcPr>
          <w:p w14:paraId="7B44F260" w14:textId="77777777" w:rsidR="007134C0" w:rsidRPr="007134C0" w:rsidRDefault="007134C0" w:rsidP="007134C0">
            <w:pPr>
              <w:cnfStyle w:val="000000000000" w:firstRow="0" w:lastRow="0" w:firstColumn="0" w:lastColumn="0" w:oddVBand="0" w:evenVBand="0" w:oddHBand="0" w:evenHBand="0" w:firstRowFirstColumn="0" w:firstRowLastColumn="0" w:lastRowFirstColumn="0" w:lastRowLastColumn="0"/>
            </w:pPr>
          </w:p>
        </w:tc>
      </w:tr>
    </w:tbl>
    <w:p w14:paraId="7C87B141" w14:textId="77777777" w:rsidR="00B377FC" w:rsidRPr="004067A0" w:rsidRDefault="00B377FC" w:rsidP="004067A0"/>
    <w:sectPr w:rsidR="00B377FC" w:rsidRPr="004067A0" w:rsidSect="0002446C">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3FFF" w14:textId="77777777" w:rsidR="00275D8D" w:rsidRDefault="00275D8D" w:rsidP="008952DF">
      <w:r>
        <w:separator/>
      </w:r>
    </w:p>
  </w:endnote>
  <w:endnote w:type="continuationSeparator" w:id="0">
    <w:p w14:paraId="0F13A258" w14:textId="77777777" w:rsidR="00275D8D" w:rsidRDefault="00275D8D"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1AF6"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358EE7D1" w14:textId="77777777" w:rsidTr="0002446C">
      <w:tc>
        <w:tcPr>
          <w:tcW w:w="10456" w:type="dxa"/>
        </w:tcPr>
        <w:sdt>
          <w:sdtPr>
            <w:id w:val="-518623638"/>
            <w:docPartObj>
              <w:docPartGallery w:val="Page Numbers (Bottom of Page)"/>
              <w:docPartUnique/>
            </w:docPartObj>
          </w:sdtPr>
          <w:sdtEndPr>
            <w:rPr>
              <w:noProof/>
            </w:rPr>
          </w:sdtEndPr>
          <w:sdtContent>
            <w:p w14:paraId="56EBF7D1" w14:textId="77777777" w:rsidR="0002446C" w:rsidRDefault="0002446C" w:rsidP="0002446C">
              <w:pPr>
                <w:pStyle w:val="Footer"/>
                <w:jc w:val="center"/>
              </w:pPr>
              <w:r>
                <w:fldChar w:fldCharType="begin"/>
              </w:r>
              <w:r>
                <w:instrText xml:space="preserve"> PAGE   \* MERGEFORMAT </w:instrText>
              </w:r>
              <w:r>
                <w:fldChar w:fldCharType="separate"/>
              </w:r>
              <w:r w:rsidR="00B237C0">
                <w:rPr>
                  <w:noProof/>
                </w:rPr>
                <w:t>2</w:t>
              </w:r>
              <w:r>
                <w:rPr>
                  <w:noProof/>
                </w:rPr>
                <w:fldChar w:fldCharType="end"/>
              </w:r>
            </w:p>
          </w:sdtContent>
        </w:sdt>
      </w:tc>
    </w:tr>
  </w:tbl>
  <w:p w14:paraId="465FFD10"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81C6579"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B237C0">
          <w:rPr>
            <w:noProof/>
          </w:rPr>
          <w:t>1</w:t>
        </w:r>
        <w:r>
          <w:rPr>
            <w:noProof/>
          </w:rPr>
          <w:fldChar w:fldCharType="end"/>
        </w:r>
      </w:p>
    </w:sdtContent>
  </w:sdt>
  <w:p w14:paraId="446D80BD"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491F" w14:textId="77777777" w:rsidR="00275D8D" w:rsidRDefault="00275D8D" w:rsidP="008952DF">
      <w:r>
        <w:separator/>
      </w:r>
    </w:p>
  </w:footnote>
  <w:footnote w:type="continuationSeparator" w:id="0">
    <w:p w14:paraId="7CBEE9C4" w14:textId="77777777" w:rsidR="00275D8D" w:rsidRDefault="00275D8D"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F826"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B836"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76F4F0E3" w14:textId="77777777" w:rsidTr="00B237C0">
      <w:trPr>
        <w:trHeight w:val="711"/>
      </w:trPr>
      <w:tc>
        <w:tcPr>
          <w:tcW w:w="6663" w:type="dxa"/>
        </w:tcPr>
        <w:p w14:paraId="17F94045" w14:textId="77777777" w:rsidR="0002446C" w:rsidRPr="008952DF" w:rsidRDefault="0002446C" w:rsidP="0002446C"/>
      </w:tc>
      <w:tc>
        <w:tcPr>
          <w:tcW w:w="3793" w:type="dxa"/>
        </w:tcPr>
        <w:p w14:paraId="50235807" w14:textId="77777777" w:rsidR="0002446C" w:rsidRPr="008952DF" w:rsidRDefault="0002446C" w:rsidP="0002446C">
          <w:pPr>
            <w:jc w:val="right"/>
          </w:pPr>
          <w:r w:rsidRPr="008952DF">
            <w:rPr>
              <w:noProof/>
              <w:lang w:eastAsia="en-GB"/>
            </w:rPr>
            <w:drawing>
              <wp:inline distT="0" distB="0" distL="0" distR="0" wp14:anchorId="442CC45C" wp14:editId="0475C84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2DCA2755"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mI6TNaywYTiY854nlqMM2yiZJDdpGcOkGTaG0kI9MxNHCFLMfLy8VjMj8x4MYjCqkZBXuI9r8wKBcxWITfTzWw==" w:salt="E8EMDaB8QYtILh5hrHN5I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DF"/>
    <w:rsid w:val="0002446C"/>
    <w:rsid w:val="00275D8D"/>
    <w:rsid w:val="002F3526"/>
    <w:rsid w:val="00324433"/>
    <w:rsid w:val="004067A0"/>
    <w:rsid w:val="00492E76"/>
    <w:rsid w:val="00535E8E"/>
    <w:rsid w:val="0065240B"/>
    <w:rsid w:val="00692C26"/>
    <w:rsid w:val="007134C0"/>
    <w:rsid w:val="00726EA3"/>
    <w:rsid w:val="007455B3"/>
    <w:rsid w:val="007C339D"/>
    <w:rsid w:val="008952DF"/>
    <w:rsid w:val="008E3FD2"/>
    <w:rsid w:val="009B41EF"/>
    <w:rsid w:val="00B237C0"/>
    <w:rsid w:val="00B377FC"/>
    <w:rsid w:val="00B44790"/>
    <w:rsid w:val="00C00AB0"/>
    <w:rsid w:val="00C520E4"/>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4D59"/>
  <w15:chartTrackingRefBased/>
  <w15:docId w15:val="{667B1893-B933-4082-9816-DA661100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134C0"/>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744">
      <w:bodyDiv w:val="1"/>
      <w:marLeft w:val="0"/>
      <w:marRight w:val="0"/>
      <w:marTop w:val="0"/>
      <w:marBottom w:val="0"/>
      <w:divBdr>
        <w:top w:val="none" w:sz="0" w:space="0" w:color="auto"/>
        <w:left w:val="none" w:sz="0" w:space="0" w:color="auto"/>
        <w:bottom w:val="none" w:sz="0" w:space="0" w:color="auto"/>
        <w:right w:val="none" w:sz="0" w:space="0" w:color="auto"/>
      </w:divBdr>
    </w:div>
    <w:div w:id="960264004">
      <w:bodyDiv w:val="1"/>
      <w:marLeft w:val="0"/>
      <w:marRight w:val="0"/>
      <w:marTop w:val="0"/>
      <w:marBottom w:val="0"/>
      <w:divBdr>
        <w:top w:val="none" w:sz="0" w:space="0" w:color="auto"/>
        <w:left w:val="none" w:sz="0" w:space="0" w:color="auto"/>
        <w:bottom w:val="none" w:sz="0" w:space="0" w:color="auto"/>
        <w:right w:val="none" w:sz="0" w:space="0" w:color="auto"/>
      </w:divBdr>
    </w:div>
    <w:div w:id="16552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fishing vessel self checklist</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Massie, Nikki</cp:lastModifiedBy>
  <cp:revision>2</cp:revision>
  <dcterms:created xsi:type="dcterms:W3CDTF">2022-01-07T15:25:00Z</dcterms:created>
  <dcterms:modified xsi:type="dcterms:W3CDTF">2022-01-07T15:25:00Z</dcterms:modified>
</cp:coreProperties>
</file>