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74E7E" w14:textId="1C43F779" w:rsidR="001124D2" w:rsidRDefault="00A64DF3" w:rsidP="00A64DF3">
      <w:pPr>
        <w:pStyle w:val="Heading1"/>
      </w:pPr>
      <w:r>
        <w:t xml:space="preserve">Job Description and Person Specification </w:t>
      </w:r>
    </w:p>
    <w:tbl>
      <w:tblPr>
        <w:tblStyle w:val="TableGridLight"/>
        <w:tblW w:w="10485" w:type="dxa"/>
        <w:tblLayout w:type="fixed"/>
        <w:tblLook w:val="0000" w:firstRow="0" w:lastRow="0" w:firstColumn="0" w:lastColumn="0" w:noHBand="0" w:noVBand="0"/>
      </w:tblPr>
      <w:tblGrid>
        <w:gridCol w:w="4390"/>
        <w:gridCol w:w="6095"/>
      </w:tblGrid>
      <w:tr w:rsidR="001124D2" w:rsidRPr="00261377" w14:paraId="2D14D398" w14:textId="77777777" w:rsidTr="00332E43">
        <w:tc>
          <w:tcPr>
            <w:tcW w:w="4390" w:type="dxa"/>
          </w:tcPr>
          <w:p w14:paraId="640AE780" w14:textId="77777777" w:rsidR="001124D2" w:rsidRPr="001124D2" w:rsidRDefault="001124D2" w:rsidP="001124D2">
            <w:r>
              <w:t>Job title</w:t>
            </w:r>
            <w:r w:rsidRPr="001124D2">
              <w:tab/>
            </w:r>
          </w:p>
        </w:tc>
        <w:tc>
          <w:tcPr>
            <w:tcW w:w="6095" w:type="dxa"/>
          </w:tcPr>
          <w:p w14:paraId="11600E64" w14:textId="00C2E5AB" w:rsidR="001124D2" w:rsidRPr="001124D2" w:rsidRDefault="00BD5874" w:rsidP="001124D2">
            <w:r>
              <w:rPr>
                <w:rFonts w:ascii="Arial" w:hAnsi="Arial"/>
              </w:rPr>
              <w:t>Senior Lawyer</w:t>
            </w:r>
          </w:p>
        </w:tc>
      </w:tr>
      <w:tr w:rsidR="001124D2" w:rsidRPr="00261377" w14:paraId="01C1ADF0" w14:textId="77777777" w:rsidTr="00332E43">
        <w:tc>
          <w:tcPr>
            <w:tcW w:w="4390" w:type="dxa"/>
          </w:tcPr>
          <w:p w14:paraId="130629B7" w14:textId="5CD67A6E" w:rsidR="001124D2" w:rsidRPr="001124D2" w:rsidRDefault="001124D2" w:rsidP="001124D2">
            <w:r>
              <w:t>Strategic team</w:t>
            </w:r>
            <w:r w:rsidR="00AA129C">
              <w:t xml:space="preserve">/Directorate </w:t>
            </w:r>
          </w:p>
        </w:tc>
        <w:tc>
          <w:tcPr>
            <w:tcW w:w="6095" w:type="dxa"/>
          </w:tcPr>
          <w:p w14:paraId="6E7B0D7F" w14:textId="23EC7091" w:rsidR="001124D2" w:rsidRPr="001124D2" w:rsidRDefault="00E51CC3" w:rsidP="001124D2">
            <w:r>
              <w:rPr>
                <w:rFonts w:ascii="Arial" w:hAnsi="Arial"/>
              </w:rPr>
              <w:t xml:space="preserve">Commercial Services </w:t>
            </w:r>
          </w:p>
        </w:tc>
      </w:tr>
      <w:tr w:rsidR="001124D2" w:rsidRPr="00261377" w14:paraId="5681ECDC" w14:textId="77777777" w:rsidTr="00332E43">
        <w:tc>
          <w:tcPr>
            <w:tcW w:w="4390" w:type="dxa"/>
          </w:tcPr>
          <w:p w14:paraId="7E3A79C5" w14:textId="77777777" w:rsidR="001124D2" w:rsidRPr="001124D2" w:rsidRDefault="001124D2" w:rsidP="001124D2">
            <w:r>
              <w:t xml:space="preserve">Service </w:t>
            </w:r>
          </w:p>
        </w:tc>
        <w:tc>
          <w:tcPr>
            <w:tcW w:w="6095" w:type="dxa"/>
          </w:tcPr>
          <w:p w14:paraId="245E7381" w14:textId="33D5D62B" w:rsidR="001124D2" w:rsidRPr="001124D2" w:rsidRDefault="00BD5874" w:rsidP="001124D2">
            <w:r>
              <w:rPr>
                <w:rFonts w:ascii="Arial" w:hAnsi="Arial"/>
              </w:rPr>
              <w:t>Adult and Children</w:t>
            </w:r>
            <w:r w:rsidR="00A870A3">
              <w:rPr>
                <w:rFonts w:ascii="Arial" w:hAnsi="Arial"/>
              </w:rPr>
              <w:t>’</w:t>
            </w:r>
            <w:r w:rsidR="008B2178">
              <w:rPr>
                <w:rFonts w:ascii="Arial" w:hAnsi="Arial"/>
              </w:rPr>
              <w:t>s</w:t>
            </w:r>
            <w:r>
              <w:rPr>
                <w:rFonts w:ascii="Arial" w:hAnsi="Arial"/>
              </w:rPr>
              <w:t xml:space="preserve"> </w:t>
            </w:r>
            <w:r w:rsidR="00E51CC3">
              <w:rPr>
                <w:rFonts w:ascii="Arial" w:hAnsi="Arial"/>
              </w:rPr>
              <w:t xml:space="preserve">Legal </w:t>
            </w:r>
            <w:r>
              <w:rPr>
                <w:rFonts w:ascii="Arial" w:hAnsi="Arial"/>
              </w:rPr>
              <w:t>Team</w:t>
            </w:r>
          </w:p>
        </w:tc>
      </w:tr>
      <w:tr w:rsidR="001124D2" w:rsidRPr="00261377" w14:paraId="7CDAB030" w14:textId="77777777" w:rsidTr="00332E43">
        <w:tc>
          <w:tcPr>
            <w:tcW w:w="4390" w:type="dxa"/>
          </w:tcPr>
          <w:p w14:paraId="51689B52" w14:textId="77777777" w:rsidR="001124D2" w:rsidRPr="001124D2" w:rsidRDefault="001124D2" w:rsidP="001124D2">
            <w:r>
              <w:t>Business unit</w:t>
            </w:r>
          </w:p>
        </w:tc>
        <w:tc>
          <w:tcPr>
            <w:tcW w:w="6095" w:type="dxa"/>
          </w:tcPr>
          <w:p w14:paraId="351B8C1B" w14:textId="303712D7" w:rsidR="001124D2" w:rsidRPr="001124D2" w:rsidRDefault="00BD5874" w:rsidP="001124D2">
            <w:r>
              <w:rPr>
                <w:rFonts w:ascii="Arial" w:hAnsi="Arial"/>
              </w:rPr>
              <w:t>Legal Services</w:t>
            </w:r>
          </w:p>
        </w:tc>
      </w:tr>
      <w:tr w:rsidR="001124D2" w:rsidRPr="00261377" w14:paraId="111C948C" w14:textId="77777777" w:rsidTr="00332E43">
        <w:tc>
          <w:tcPr>
            <w:tcW w:w="4390" w:type="dxa"/>
          </w:tcPr>
          <w:p w14:paraId="6CA60D1B" w14:textId="77777777" w:rsidR="001124D2" w:rsidRPr="001124D2" w:rsidRDefault="001124D2" w:rsidP="001124D2">
            <w:r>
              <w:t>Responsible to</w:t>
            </w:r>
            <w:r w:rsidRPr="001124D2">
              <w:t xml:space="preserve"> (day to day issues)</w:t>
            </w:r>
          </w:p>
        </w:tc>
        <w:tc>
          <w:tcPr>
            <w:tcW w:w="6095" w:type="dxa"/>
          </w:tcPr>
          <w:p w14:paraId="3951C5C3" w14:textId="3B479643" w:rsidR="001124D2" w:rsidRPr="001124D2" w:rsidRDefault="00BD5874" w:rsidP="001124D2">
            <w:r>
              <w:rPr>
                <w:rFonts w:ascii="Arial" w:hAnsi="Arial"/>
              </w:rPr>
              <w:t>Team Leader</w:t>
            </w:r>
            <w:r w:rsidR="008B2178">
              <w:rPr>
                <w:rFonts w:ascii="Arial" w:hAnsi="Arial"/>
              </w:rPr>
              <w:t xml:space="preserve"> </w:t>
            </w:r>
            <w:r>
              <w:rPr>
                <w:rFonts w:ascii="Arial" w:hAnsi="Arial"/>
              </w:rPr>
              <w:t>(Adult and Children</w:t>
            </w:r>
            <w:r w:rsidR="00A870A3">
              <w:rPr>
                <w:rFonts w:ascii="Arial" w:hAnsi="Arial"/>
              </w:rPr>
              <w:t>’</w:t>
            </w:r>
            <w:r w:rsidR="008B2178">
              <w:rPr>
                <w:rFonts w:ascii="Arial" w:hAnsi="Arial"/>
              </w:rPr>
              <w:t xml:space="preserve">s </w:t>
            </w:r>
            <w:r>
              <w:rPr>
                <w:rFonts w:ascii="Arial" w:hAnsi="Arial"/>
              </w:rPr>
              <w:t>Team)</w:t>
            </w:r>
          </w:p>
        </w:tc>
      </w:tr>
      <w:tr w:rsidR="001124D2" w:rsidRPr="00261377" w14:paraId="01CF150B" w14:textId="77777777" w:rsidTr="00332E43">
        <w:tc>
          <w:tcPr>
            <w:tcW w:w="4390" w:type="dxa"/>
          </w:tcPr>
          <w:p w14:paraId="107B7603" w14:textId="77777777" w:rsidR="001124D2" w:rsidRPr="001124D2" w:rsidRDefault="001124D2" w:rsidP="001124D2">
            <w:r>
              <w:t>Accountable to</w:t>
            </w:r>
            <w:r w:rsidRPr="001124D2">
              <w:t xml:space="preserve"> (line manager) </w:t>
            </w:r>
          </w:p>
        </w:tc>
        <w:tc>
          <w:tcPr>
            <w:tcW w:w="6095" w:type="dxa"/>
          </w:tcPr>
          <w:p w14:paraId="6B6AF893" w14:textId="33A9AB5F" w:rsidR="001124D2" w:rsidRPr="001124D2" w:rsidRDefault="00BD5874" w:rsidP="001124D2">
            <w:r>
              <w:rPr>
                <w:rFonts w:ascii="Arial" w:hAnsi="Arial"/>
              </w:rPr>
              <w:t xml:space="preserve">Team Leader </w:t>
            </w:r>
            <w:r w:rsidR="008B2178">
              <w:rPr>
                <w:rFonts w:ascii="Arial" w:hAnsi="Arial"/>
              </w:rPr>
              <w:t>–</w:t>
            </w:r>
            <w:r>
              <w:rPr>
                <w:rFonts w:ascii="Arial" w:hAnsi="Arial"/>
              </w:rPr>
              <w:t xml:space="preserve"> </w:t>
            </w:r>
            <w:r w:rsidR="008B2178">
              <w:rPr>
                <w:rFonts w:ascii="Arial" w:hAnsi="Arial"/>
              </w:rPr>
              <w:t xml:space="preserve">as </w:t>
            </w:r>
            <w:r>
              <w:rPr>
                <w:rFonts w:ascii="Arial" w:hAnsi="Arial"/>
              </w:rPr>
              <w:t>above</w:t>
            </w:r>
          </w:p>
        </w:tc>
      </w:tr>
      <w:tr w:rsidR="001124D2" w:rsidRPr="00261377" w14:paraId="0C2FAFD2" w14:textId="77777777" w:rsidTr="00332E43">
        <w:trPr>
          <w:trHeight w:val="445"/>
        </w:trPr>
        <w:tc>
          <w:tcPr>
            <w:tcW w:w="4390" w:type="dxa"/>
          </w:tcPr>
          <w:p w14:paraId="0067015F" w14:textId="77777777" w:rsidR="001124D2" w:rsidRPr="001124D2" w:rsidRDefault="001124D2" w:rsidP="001124D2">
            <w:r>
              <w:t xml:space="preserve">Salary </w:t>
            </w:r>
            <w:r w:rsidRPr="001124D2">
              <w:t>grade (spinal column points only)</w:t>
            </w:r>
          </w:p>
        </w:tc>
        <w:tc>
          <w:tcPr>
            <w:tcW w:w="6095" w:type="dxa"/>
          </w:tcPr>
          <w:p w14:paraId="0AAC39BD" w14:textId="6F8BCC79" w:rsidR="001124D2" w:rsidRPr="001124D2" w:rsidRDefault="00950879" w:rsidP="001124D2">
            <w:r>
              <w:rPr>
                <w:rFonts w:ascii="Arial" w:hAnsi="Arial"/>
              </w:rPr>
              <w:t>Grade K</w:t>
            </w:r>
            <w:r w:rsidR="00A05425">
              <w:rPr>
                <w:rFonts w:ascii="Arial" w:hAnsi="Arial"/>
              </w:rPr>
              <w:t xml:space="preserve"> (</w:t>
            </w:r>
            <w:proofErr w:type="spellStart"/>
            <w:r w:rsidR="00BD5874">
              <w:rPr>
                <w:rFonts w:ascii="Arial" w:hAnsi="Arial"/>
              </w:rPr>
              <w:t>scp</w:t>
            </w:r>
            <w:proofErr w:type="spellEnd"/>
            <w:r w:rsidR="00BD5874">
              <w:rPr>
                <w:rFonts w:ascii="Arial" w:hAnsi="Arial"/>
              </w:rPr>
              <w:t xml:space="preserve"> </w:t>
            </w:r>
            <w:r>
              <w:rPr>
                <w:rFonts w:ascii="Arial" w:hAnsi="Arial"/>
              </w:rPr>
              <w:t>36-39</w:t>
            </w:r>
            <w:r w:rsidR="00A05425">
              <w:rPr>
                <w:rFonts w:ascii="Arial" w:hAnsi="Arial"/>
              </w:rPr>
              <w:t>)</w:t>
            </w:r>
          </w:p>
        </w:tc>
      </w:tr>
      <w:tr w:rsidR="001124D2" w:rsidRPr="00261377" w14:paraId="546A2F99" w14:textId="77777777" w:rsidTr="00332E43">
        <w:trPr>
          <w:trHeight w:val="445"/>
        </w:trPr>
        <w:tc>
          <w:tcPr>
            <w:tcW w:w="4390" w:type="dxa"/>
          </w:tcPr>
          <w:p w14:paraId="1C78BC4E" w14:textId="77777777" w:rsidR="001124D2" w:rsidRPr="001124D2" w:rsidRDefault="001124D2" w:rsidP="001124D2">
            <w:r>
              <w:t>JE ref</w:t>
            </w:r>
          </w:p>
        </w:tc>
        <w:tc>
          <w:tcPr>
            <w:tcW w:w="6095" w:type="dxa"/>
          </w:tcPr>
          <w:p w14:paraId="5EDCB720" w14:textId="08226C96" w:rsidR="001124D2" w:rsidRPr="001124D2" w:rsidRDefault="004D6EA6" w:rsidP="001124D2">
            <w:r>
              <w:t>LEG30</w:t>
            </w:r>
          </w:p>
        </w:tc>
      </w:tr>
    </w:tbl>
    <w:p w14:paraId="08B0ECC8" w14:textId="77777777" w:rsidR="001124D2" w:rsidRDefault="001124D2" w:rsidP="001124D2"/>
    <w:p w14:paraId="0678733A" w14:textId="77777777" w:rsidR="001124D2" w:rsidRDefault="001124D2" w:rsidP="001124D2">
      <w:pPr>
        <w:pStyle w:val="Heading1"/>
      </w:pPr>
      <w:r>
        <w:t>1.</w:t>
      </w:r>
      <w:r>
        <w:tab/>
        <w:t>Key purpose of job</w:t>
      </w:r>
    </w:p>
    <w:p w14:paraId="61B70ED9" w14:textId="0CF88499" w:rsidR="008B2178" w:rsidRPr="000B2D2A" w:rsidRDefault="000B2D2A" w:rsidP="008B2178">
      <w:pPr>
        <w:numPr>
          <w:ilvl w:val="1"/>
          <w:numId w:val="4"/>
        </w:numPr>
        <w:tabs>
          <w:tab w:val="clear" w:pos="1134"/>
          <w:tab w:val="num" w:pos="851"/>
        </w:tabs>
        <w:spacing w:line="280" w:lineRule="atLeast"/>
        <w:ind w:left="851" w:hanging="851"/>
        <w:rPr>
          <w:rFonts w:ascii="Arial" w:hAnsi="Arial"/>
        </w:rPr>
      </w:pPr>
      <w:r w:rsidRPr="000B2D2A">
        <w:rPr>
          <w:rFonts w:ascii="Arial" w:hAnsi="Arial"/>
        </w:rPr>
        <w:t>To assist the Senior Solicitor (Adult &amp; Children’s Team) (SSACT) in the provision of specialist legal advice, representation and assistance to the Children’s Services Directorate and Schools in a format and within a timescale which assists them in conducting their business in the most efficient and effective matter.</w:t>
      </w:r>
    </w:p>
    <w:p w14:paraId="0B8802A3" w14:textId="77777777" w:rsidR="001124D2" w:rsidRDefault="001124D2" w:rsidP="001124D2">
      <w:pPr>
        <w:pStyle w:val="Heading1"/>
      </w:pPr>
      <w:r>
        <w:t>2.</w:t>
      </w:r>
      <w:r>
        <w:tab/>
        <w:t>Anticipated outcomes of post</w:t>
      </w:r>
    </w:p>
    <w:p w14:paraId="1D38EB2C" w14:textId="77777777" w:rsidR="000B2D2A" w:rsidRDefault="00BD5874" w:rsidP="00AF7251">
      <w:pPr>
        <w:pStyle w:val="ListParagraph"/>
        <w:numPr>
          <w:ilvl w:val="1"/>
          <w:numId w:val="5"/>
        </w:numPr>
        <w:spacing w:line="280" w:lineRule="atLeast"/>
        <w:ind w:hanging="720"/>
        <w:rPr>
          <w:rFonts w:ascii="Arial" w:hAnsi="Arial"/>
        </w:rPr>
      </w:pPr>
      <w:bookmarkStart w:id="0" w:name="_Hlk95316876"/>
      <w:r w:rsidRPr="000F6A54">
        <w:rPr>
          <w:rFonts w:ascii="Arial" w:hAnsi="Arial"/>
        </w:rPr>
        <w:t>The delivery of high quality efficient and effective legal advice and services to the highest standards of professional conduct and ethics, in a way that furthers and promotes good customer care within Legal Services.</w:t>
      </w:r>
    </w:p>
    <w:p w14:paraId="4E049571" w14:textId="3E5D52A9" w:rsidR="00BD5874" w:rsidRPr="000F6A54" w:rsidRDefault="00BD5874" w:rsidP="000B2D2A">
      <w:pPr>
        <w:pStyle w:val="ListParagraph"/>
        <w:spacing w:line="280" w:lineRule="atLeast"/>
        <w:rPr>
          <w:rFonts w:ascii="Arial" w:hAnsi="Arial"/>
        </w:rPr>
      </w:pPr>
      <w:r w:rsidRPr="000F6A54">
        <w:rPr>
          <w:rFonts w:ascii="Arial" w:hAnsi="Arial"/>
        </w:rPr>
        <w:t xml:space="preserve"> </w:t>
      </w:r>
    </w:p>
    <w:p w14:paraId="20E5EBFD" w14:textId="7CC2F040" w:rsidR="00BD5874" w:rsidRPr="000F6A54" w:rsidRDefault="00BD5874" w:rsidP="00AF7251">
      <w:pPr>
        <w:pStyle w:val="ListParagraph"/>
        <w:numPr>
          <w:ilvl w:val="1"/>
          <w:numId w:val="5"/>
        </w:numPr>
        <w:spacing w:line="280" w:lineRule="atLeast"/>
        <w:ind w:hanging="720"/>
        <w:rPr>
          <w:rFonts w:ascii="Arial" w:hAnsi="Arial"/>
        </w:rPr>
      </w:pPr>
      <w:r w:rsidRPr="000F6A54">
        <w:rPr>
          <w:rFonts w:ascii="Arial" w:hAnsi="Arial"/>
        </w:rPr>
        <w:t xml:space="preserve">To undertake all legal work as required, with minimal supervision and professional support. </w:t>
      </w:r>
    </w:p>
    <w:bookmarkEnd w:id="0"/>
    <w:p w14:paraId="048F1E16" w14:textId="77777777" w:rsidR="001124D2" w:rsidRDefault="001124D2" w:rsidP="001124D2">
      <w:pPr>
        <w:pStyle w:val="squarebullets"/>
        <w:numPr>
          <w:ilvl w:val="0"/>
          <w:numId w:val="0"/>
        </w:numPr>
        <w:ind w:left="360"/>
      </w:pPr>
    </w:p>
    <w:p w14:paraId="0181D955" w14:textId="77777777" w:rsidR="001124D2" w:rsidRDefault="001124D2" w:rsidP="001124D2">
      <w:pPr>
        <w:pStyle w:val="Heading1"/>
      </w:pPr>
      <w:r>
        <w:t>3.</w:t>
      </w:r>
      <w:r>
        <w:tab/>
        <w:t>List key duties and accountabilities of the post</w:t>
      </w:r>
    </w:p>
    <w:p w14:paraId="0A665328" w14:textId="799F44EF" w:rsidR="0063795C" w:rsidRDefault="0063795C" w:rsidP="00AF7251">
      <w:pPr>
        <w:pStyle w:val="ListParagraph"/>
        <w:numPr>
          <w:ilvl w:val="1"/>
          <w:numId w:val="6"/>
        </w:numPr>
        <w:spacing w:line="280" w:lineRule="atLeast"/>
        <w:ind w:left="851" w:hanging="851"/>
        <w:rPr>
          <w:rFonts w:ascii="Arial" w:hAnsi="Arial"/>
        </w:rPr>
      </w:pPr>
      <w:r w:rsidRPr="000F6A54">
        <w:rPr>
          <w:rFonts w:ascii="Arial" w:hAnsi="Arial"/>
        </w:rPr>
        <w:t>To undertake case work, and provide advice within the specialist areas of law (Children Law)</w:t>
      </w:r>
    </w:p>
    <w:p w14:paraId="04DD2E6F" w14:textId="77777777" w:rsidR="00FB4BF1" w:rsidRPr="000F6A54" w:rsidRDefault="00FB4BF1" w:rsidP="00FB4BF1">
      <w:pPr>
        <w:pStyle w:val="ListParagraph"/>
        <w:spacing w:line="280" w:lineRule="atLeast"/>
        <w:ind w:left="851"/>
        <w:rPr>
          <w:rFonts w:ascii="Arial" w:hAnsi="Arial"/>
        </w:rPr>
      </w:pPr>
    </w:p>
    <w:p w14:paraId="1290ECDE" w14:textId="2E05BEFB" w:rsidR="0063795C" w:rsidRPr="00126EEA" w:rsidRDefault="0063795C" w:rsidP="00AF7251">
      <w:pPr>
        <w:pStyle w:val="ListParagraph"/>
        <w:numPr>
          <w:ilvl w:val="1"/>
          <w:numId w:val="6"/>
        </w:numPr>
        <w:spacing w:line="280" w:lineRule="atLeast"/>
        <w:ind w:left="851" w:hanging="851"/>
        <w:rPr>
          <w:rFonts w:ascii="Arial" w:hAnsi="Arial"/>
        </w:rPr>
      </w:pPr>
      <w:r w:rsidRPr="000F6A54">
        <w:rPr>
          <w:rFonts w:ascii="Arial" w:hAnsi="Arial"/>
        </w:rPr>
        <w:lastRenderedPageBreak/>
        <w:t>To provide legal advice and services in relation to other areas of local government law</w:t>
      </w:r>
      <w:r w:rsidR="000B2D2A">
        <w:rPr>
          <w:rFonts w:ascii="Arial" w:hAnsi="Arial"/>
        </w:rPr>
        <w:t>,</w:t>
      </w:r>
      <w:r w:rsidRPr="000F6A54">
        <w:rPr>
          <w:rFonts w:ascii="Arial" w:hAnsi="Arial"/>
        </w:rPr>
        <w:t xml:space="preserve"> as required by the </w:t>
      </w:r>
      <w:r w:rsidR="000B2D2A">
        <w:rPr>
          <w:rFonts w:ascii="Arial" w:hAnsi="Arial"/>
        </w:rPr>
        <w:t>Senior Adults and Children Solicitor (SACS)</w:t>
      </w:r>
      <w:r w:rsidRPr="000F6A54">
        <w:rPr>
          <w:rFonts w:ascii="Arial" w:hAnsi="Arial"/>
        </w:rPr>
        <w:t xml:space="preserve">Team Leader </w:t>
      </w:r>
      <w:r w:rsidRPr="00126EEA">
        <w:rPr>
          <w:rFonts w:ascii="Arial" w:hAnsi="Arial"/>
        </w:rPr>
        <w:t xml:space="preserve">or </w:t>
      </w:r>
      <w:r w:rsidR="000B2D2A" w:rsidRPr="00126EEA">
        <w:rPr>
          <w:rFonts w:ascii="Arial" w:hAnsi="Arial"/>
        </w:rPr>
        <w:t>Head of Legal Services</w:t>
      </w:r>
      <w:r w:rsidRPr="00126EEA">
        <w:rPr>
          <w:rFonts w:ascii="Arial" w:hAnsi="Arial"/>
        </w:rPr>
        <w:t>.</w:t>
      </w:r>
    </w:p>
    <w:p w14:paraId="5CDBB120" w14:textId="77777777" w:rsidR="0063795C" w:rsidRPr="000F6A54" w:rsidRDefault="0063795C" w:rsidP="00AF7251">
      <w:pPr>
        <w:numPr>
          <w:ilvl w:val="1"/>
          <w:numId w:val="6"/>
        </w:numPr>
        <w:spacing w:line="280" w:lineRule="atLeast"/>
        <w:ind w:left="851" w:hanging="851"/>
        <w:rPr>
          <w:rFonts w:ascii="Arial" w:hAnsi="Arial"/>
        </w:rPr>
      </w:pPr>
      <w:r w:rsidRPr="000F6A54">
        <w:rPr>
          <w:rFonts w:ascii="Arial" w:hAnsi="Arial"/>
        </w:rPr>
        <w:t>To consider, prepare and conduct (including advocacy) matters in the Magistrates’ Court, Crown Court, County Court and High Court and in all other tribunals or hearings of whatever description, on behalf of the Council.</w:t>
      </w:r>
    </w:p>
    <w:p w14:paraId="73270678" w14:textId="3CED9CD3" w:rsidR="0063795C" w:rsidRPr="000F6A54" w:rsidRDefault="0063795C" w:rsidP="00AF7251">
      <w:pPr>
        <w:numPr>
          <w:ilvl w:val="1"/>
          <w:numId w:val="6"/>
        </w:numPr>
        <w:spacing w:line="280" w:lineRule="atLeast"/>
        <w:ind w:left="851" w:hanging="851"/>
        <w:rPr>
          <w:rFonts w:ascii="Arial" w:hAnsi="Arial"/>
        </w:rPr>
      </w:pPr>
      <w:r w:rsidRPr="000F6A54">
        <w:rPr>
          <w:rFonts w:ascii="Arial" w:hAnsi="Arial"/>
        </w:rPr>
        <w:t xml:space="preserve">To attend </w:t>
      </w:r>
      <w:r w:rsidR="000B2D2A" w:rsidRPr="000F6A54">
        <w:rPr>
          <w:rFonts w:ascii="Arial" w:hAnsi="Arial"/>
        </w:rPr>
        <w:t>quasi-judicial</w:t>
      </w:r>
      <w:r w:rsidRPr="000F6A54">
        <w:rPr>
          <w:rFonts w:ascii="Arial" w:hAnsi="Arial"/>
        </w:rPr>
        <w:t xml:space="preserve"> bodies as legal advisor, including Council Committee meetings. </w:t>
      </w:r>
    </w:p>
    <w:p w14:paraId="3B300E5F" w14:textId="77777777" w:rsidR="0063795C" w:rsidRPr="000F6A54" w:rsidRDefault="0063795C" w:rsidP="00AF7251">
      <w:pPr>
        <w:numPr>
          <w:ilvl w:val="1"/>
          <w:numId w:val="6"/>
        </w:numPr>
        <w:spacing w:line="280" w:lineRule="atLeast"/>
        <w:ind w:left="851" w:hanging="851"/>
        <w:rPr>
          <w:rFonts w:ascii="Arial" w:hAnsi="Arial"/>
        </w:rPr>
      </w:pPr>
      <w:r w:rsidRPr="000F6A54">
        <w:rPr>
          <w:rFonts w:ascii="Arial" w:hAnsi="Arial"/>
        </w:rPr>
        <w:t>To provide training as required to client departments.</w:t>
      </w:r>
    </w:p>
    <w:p w14:paraId="3DA43831" w14:textId="7A0FA5FB" w:rsidR="0063795C" w:rsidRPr="000F6A54" w:rsidRDefault="0063795C" w:rsidP="00AF7251">
      <w:pPr>
        <w:numPr>
          <w:ilvl w:val="1"/>
          <w:numId w:val="6"/>
        </w:numPr>
        <w:spacing w:line="280" w:lineRule="atLeast"/>
        <w:ind w:left="851" w:hanging="851"/>
        <w:rPr>
          <w:rFonts w:ascii="Arial" w:hAnsi="Arial"/>
        </w:rPr>
      </w:pPr>
      <w:r w:rsidRPr="000F6A54">
        <w:rPr>
          <w:rFonts w:ascii="Arial" w:hAnsi="Arial"/>
        </w:rPr>
        <w:t xml:space="preserve">To be knowledgeable and up to date on the law, </w:t>
      </w:r>
      <w:r w:rsidR="000B2D2A" w:rsidRPr="000F6A54">
        <w:rPr>
          <w:rFonts w:ascii="Arial" w:hAnsi="Arial"/>
        </w:rPr>
        <w:t>practice,</w:t>
      </w:r>
      <w:r w:rsidRPr="000F6A54">
        <w:rPr>
          <w:rFonts w:ascii="Arial" w:hAnsi="Arial"/>
        </w:rPr>
        <w:t xml:space="preserve"> and current issues within the specialist areas of law upon which the post holder advises on. </w:t>
      </w:r>
    </w:p>
    <w:p w14:paraId="600C75EF" w14:textId="77777777" w:rsidR="0063795C" w:rsidRPr="000F6A54" w:rsidRDefault="0063795C" w:rsidP="00AF7251">
      <w:pPr>
        <w:numPr>
          <w:ilvl w:val="1"/>
          <w:numId w:val="6"/>
        </w:numPr>
        <w:spacing w:line="280" w:lineRule="atLeast"/>
        <w:ind w:left="851" w:hanging="851"/>
        <w:rPr>
          <w:rFonts w:ascii="Arial" w:hAnsi="Arial"/>
        </w:rPr>
      </w:pPr>
      <w:r w:rsidRPr="000F6A54">
        <w:rPr>
          <w:rFonts w:ascii="Arial" w:hAnsi="Arial"/>
        </w:rPr>
        <w:t>To be knowledgeable and up to date on the general law relating to local government, including freedom of information and data protection.</w:t>
      </w:r>
    </w:p>
    <w:p w14:paraId="59152C43" w14:textId="57027534" w:rsidR="0063795C" w:rsidRDefault="0063795C" w:rsidP="00AF7251">
      <w:pPr>
        <w:numPr>
          <w:ilvl w:val="1"/>
          <w:numId w:val="6"/>
        </w:numPr>
        <w:spacing w:line="280" w:lineRule="atLeast"/>
        <w:ind w:left="851" w:hanging="851"/>
        <w:rPr>
          <w:rFonts w:ascii="Arial" w:hAnsi="Arial"/>
        </w:rPr>
      </w:pPr>
      <w:r w:rsidRPr="000F6A54">
        <w:rPr>
          <w:rFonts w:ascii="Arial" w:hAnsi="Arial"/>
        </w:rPr>
        <w:t>Assist the SSACT in the day to day running of the Adult &amp; Children’s Team and to provide cover as and when necessary for colleagues.</w:t>
      </w:r>
    </w:p>
    <w:p w14:paraId="7A59ABF1" w14:textId="2F092DDA" w:rsidR="00E82E53" w:rsidRPr="000F6A54" w:rsidRDefault="00E82E53" w:rsidP="00103E86">
      <w:pPr>
        <w:spacing w:line="280" w:lineRule="atLeast"/>
        <w:ind w:left="851"/>
        <w:rPr>
          <w:rFonts w:ascii="Arial" w:hAnsi="Arial"/>
        </w:rPr>
      </w:pPr>
    </w:p>
    <w:p w14:paraId="53C58F3D" w14:textId="034B5BE6" w:rsidR="00E82E53" w:rsidRPr="00E82E53" w:rsidRDefault="00E82E53" w:rsidP="00E82E53">
      <w:pPr>
        <w:pStyle w:val="Heading1"/>
        <w:ind w:left="851" w:hanging="851"/>
      </w:pPr>
      <w:r>
        <w:t>4.</w:t>
      </w:r>
      <w:r>
        <w:tab/>
      </w:r>
      <w:r w:rsidRPr="00E82E53">
        <w:t>Give examples of the typical types of problems and decisions the post will be required to make</w:t>
      </w:r>
    </w:p>
    <w:p w14:paraId="65CAEEEA" w14:textId="77777777" w:rsidR="00284064" w:rsidRDefault="00284064" w:rsidP="00E82E53">
      <w:pPr>
        <w:spacing w:line="280" w:lineRule="atLeast"/>
        <w:rPr>
          <w:rFonts w:ascii="Arial" w:hAnsi="Arial"/>
        </w:rPr>
      </w:pPr>
    </w:p>
    <w:p w14:paraId="5D150408" w14:textId="67D8087F" w:rsidR="00E82E53" w:rsidRDefault="00E82E53" w:rsidP="00E82E53">
      <w:pPr>
        <w:spacing w:line="280" w:lineRule="atLeast"/>
        <w:rPr>
          <w:rFonts w:ascii="Arial" w:hAnsi="Arial"/>
        </w:rPr>
      </w:pPr>
      <w:r w:rsidRPr="000F6A54">
        <w:rPr>
          <w:rFonts w:ascii="Arial" w:hAnsi="Arial"/>
        </w:rPr>
        <w:t xml:space="preserve">The post holder will bring their experience and knowledge of legal principles to bear in finding solutions to novel problems within their area of practice. They will regularly exercise creativity and innovation in applying legal solutions to factual problems, of a highly complex nature in high profile, </w:t>
      </w:r>
      <w:r w:rsidR="000B2D2A" w:rsidRPr="000F6A54">
        <w:rPr>
          <w:rFonts w:ascii="Arial" w:hAnsi="Arial"/>
        </w:rPr>
        <w:t>multi-disciplinary</w:t>
      </w:r>
      <w:r w:rsidRPr="000F6A54">
        <w:rPr>
          <w:rFonts w:ascii="Arial" w:hAnsi="Arial"/>
        </w:rPr>
        <w:t xml:space="preserve"> settings, which may include national issues. The post holder will have the support and supervision of senior colleagues where required, but more often will make autonomous decisions.  </w:t>
      </w:r>
    </w:p>
    <w:p w14:paraId="100340C2" w14:textId="77777777" w:rsidR="00284064" w:rsidRPr="000F6A54" w:rsidRDefault="00284064" w:rsidP="00E82E53">
      <w:pPr>
        <w:spacing w:line="280" w:lineRule="atLeast"/>
        <w:rPr>
          <w:rFonts w:ascii="Arial" w:hAnsi="Arial"/>
        </w:rPr>
      </w:pPr>
    </w:p>
    <w:p w14:paraId="0A487DD4" w14:textId="77777777" w:rsidR="00E82E53" w:rsidRPr="000F6A54" w:rsidRDefault="00E82E53" w:rsidP="00E82E53">
      <w:pPr>
        <w:spacing w:line="280" w:lineRule="atLeast"/>
        <w:rPr>
          <w:rFonts w:ascii="Arial" w:hAnsi="Arial"/>
        </w:rPr>
      </w:pPr>
      <w:proofErr w:type="gramStart"/>
      <w:r w:rsidRPr="000F6A54">
        <w:rPr>
          <w:rFonts w:ascii="Arial" w:hAnsi="Arial"/>
        </w:rPr>
        <w:t>Examples;</w:t>
      </w:r>
      <w:proofErr w:type="gramEnd"/>
    </w:p>
    <w:p w14:paraId="1A0FD61B" w14:textId="77777777" w:rsidR="00E82E53" w:rsidRPr="000F6A54" w:rsidRDefault="00E82E53" w:rsidP="00AF7251">
      <w:pPr>
        <w:numPr>
          <w:ilvl w:val="1"/>
          <w:numId w:val="7"/>
        </w:numPr>
        <w:tabs>
          <w:tab w:val="clear" w:pos="1155"/>
          <w:tab w:val="left" w:pos="851"/>
        </w:tabs>
        <w:spacing w:line="280" w:lineRule="atLeast"/>
        <w:ind w:left="851" w:hanging="851"/>
        <w:rPr>
          <w:rFonts w:ascii="Arial" w:hAnsi="Arial"/>
        </w:rPr>
      </w:pPr>
      <w:r w:rsidRPr="000F6A54">
        <w:rPr>
          <w:rFonts w:ascii="Arial" w:hAnsi="Arial"/>
        </w:rPr>
        <w:t>To provide, and manage the provision of legal advice in respect of High Court litigation in respect of adults and children, with national media coverage (</w:t>
      </w:r>
      <w:r w:rsidRPr="000F6A54">
        <w:rPr>
          <w:rFonts w:ascii="Arial" w:hAnsi="Arial"/>
          <w:b/>
        </w:rPr>
        <w:t>postholder example</w:t>
      </w:r>
      <w:r w:rsidRPr="000F6A54">
        <w:rPr>
          <w:rFonts w:ascii="Arial" w:hAnsi="Arial"/>
        </w:rPr>
        <w:t>)</w:t>
      </w:r>
    </w:p>
    <w:p w14:paraId="6A4AA042" w14:textId="4634799B" w:rsidR="00284064" w:rsidRPr="00284064" w:rsidRDefault="00E82E53" w:rsidP="00AF7251">
      <w:pPr>
        <w:numPr>
          <w:ilvl w:val="1"/>
          <w:numId w:val="7"/>
        </w:numPr>
        <w:tabs>
          <w:tab w:val="clear" w:pos="1155"/>
          <w:tab w:val="left" w:pos="851"/>
        </w:tabs>
        <w:spacing w:line="280" w:lineRule="atLeast"/>
        <w:ind w:left="851" w:hanging="851"/>
        <w:rPr>
          <w:rFonts w:ascii="Arial" w:hAnsi="Arial"/>
        </w:rPr>
      </w:pPr>
      <w:r w:rsidRPr="00284064">
        <w:rPr>
          <w:rFonts w:ascii="Arial" w:hAnsi="Arial"/>
        </w:rPr>
        <w:t>To provide legal and practical advice to the Local Education Authority and schools on their statutory obligations and discretionary powers. (generic)</w:t>
      </w:r>
      <w:r w:rsidR="00284064">
        <w:rPr>
          <w:rFonts w:ascii="Arial" w:hAnsi="Arial"/>
        </w:rPr>
        <w:br/>
      </w:r>
      <w:r w:rsidR="00284064">
        <w:rPr>
          <w:rFonts w:ascii="Arial" w:hAnsi="Arial"/>
        </w:rPr>
        <w:br/>
      </w:r>
      <w:r w:rsidR="00284064">
        <w:rPr>
          <w:rFonts w:ascii="Arial" w:hAnsi="Arial"/>
        </w:rPr>
        <w:br/>
      </w:r>
      <w:r w:rsidR="00284064">
        <w:rPr>
          <w:rFonts w:ascii="Arial" w:hAnsi="Arial"/>
        </w:rPr>
        <w:br/>
      </w:r>
      <w:r w:rsidR="00284064">
        <w:rPr>
          <w:rFonts w:ascii="Arial" w:hAnsi="Arial"/>
        </w:rPr>
        <w:br/>
      </w:r>
    </w:p>
    <w:p w14:paraId="0A9D4B50" w14:textId="57D1ACE9" w:rsidR="001124D2" w:rsidRDefault="00E82E53" w:rsidP="001124D2">
      <w:pPr>
        <w:pStyle w:val="Heading1"/>
      </w:pPr>
      <w:r>
        <w:lastRenderedPageBreak/>
        <w:t>5</w:t>
      </w:r>
      <w:r w:rsidR="00096A62">
        <w:t>.</w:t>
      </w:r>
      <w:r w:rsidR="00096A62">
        <w:tab/>
      </w:r>
      <w:bookmarkStart w:id="1" w:name="_Hlk95476032"/>
      <w:r w:rsidR="00096A62">
        <w:t>Budgetary/</w:t>
      </w:r>
      <w:r w:rsidR="001124D2">
        <w:t>Financial Responsibilities of the post</w:t>
      </w:r>
    </w:p>
    <w:p w14:paraId="07DE460C" w14:textId="66FD330C" w:rsidR="00E82E53" w:rsidRDefault="00E82E53" w:rsidP="00E82E53">
      <w:pPr>
        <w:pStyle w:val="ListParagraph"/>
        <w:spacing w:line="280" w:lineRule="atLeast"/>
        <w:ind w:left="851" w:hanging="851"/>
        <w:rPr>
          <w:rFonts w:ascii="Arial" w:hAnsi="Arial"/>
        </w:rPr>
      </w:pPr>
      <w:r w:rsidRPr="000F6A54">
        <w:rPr>
          <w:rFonts w:ascii="Arial" w:hAnsi="Arial"/>
        </w:rPr>
        <w:t>5.1</w:t>
      </w:r>
      <w:r w:rsidRPr="000F6A54">
        <w:rPr>
          <w:rFonts w:ascii="Arial" w:hAnsi="Arial"/>
        </w:rPr>
        <w:tab/>
        <w:t>None.</w:t>
      </w:r>
    </w:p>
    <w:p w14:paraId="1A9C3525" w14:textId="75AF817D" w:rsidR="00062310" w:rsidRDefault="00062310" w:rsidP="00E82E53">
      <w:pPr>
        <w:pStyle w:val="ListParagraph"/>
        <w:spacing w:line="280" w:lineRule="atLeast"/>
        <w:ind w:left="851" w:hanging="851"/>
        <w:rPr>
          <w:rFonts w:ascii="Arial" w:hAnsi="Arial"/>
        </w:rPr>
      </w:pPr>
    </w:p>
    <w:bookmarkEnd w:id="1"/>
    <w:p w14:paraId="69078953" w14:textId="612C2B2A" w:rsidR="00062310" w:rsidRDefault="00062310" w:rsidP="00E82E53">
      <w:pPr>
        <w:pStyle w:val="ListParagraph"/>
        <w:spacing w:line="280" w:lineRule="atLeast"/>
        <w:ind w:left="851" w:hanging="851"/>
        <w:rPr>
          <w:rFonts w:ascii="Arial" w:hAnsi="Arial"/>
        </w:rPr>
      </w:pPr>
    </w:p>
    <w:p w14:paraId="7680C751" w14:textId="77777777" w:rsidR="00062310" w:rsidRPr="000F6A54" w:rsidRDefault="00062310" w:rsidP="00E82E53">
      <w:pPr>
        <w:pStyle w:val="ListParagraph"/>
        <w:spacing w:line="280" w:lineRule="atLeast"/>
        <w:ind w:left="851" w:hanging="851"/>
        <w:rPr>
          <w:rFonts w:ascii="Arial" w:hAnsi="Arial"/>
        </w:rPr>
      </w:pPr>
    </w:p>
    <w:p w14:paraId="166A92F7" w14:textId="075E5458" w:rsidR="001124D2" w:rsidRDefault="00E82E53" w:rsidP="00062310">
      <w:pPr>
        <w:pStyle w:val="Heading1"/>
        <w:ind w:left="720" w:hanging="720"/>
      </w:pPr>
      <w:r>
        <w:t>6</w:t>
      </w:r>
      <w:r w:rsidR="00096A62">
        <w:t>.</w:t>
      </w:r>
      <w:r w:rsidR="00096A62">
        <w:tab/>
        <w:t>Supervision/</w:t>
      </w:r>
      <w:r w:rsidR="001124D2">
        <w:t>Line Managemen</w:t>
      </w:r>
      <w:r w:rsidR="00096A62">
        <w:t xml:space="preserve">t Responsibilities of the post </w:t>
      </w:r>
    </w:p>
    <w:p w14:paraId="48884034" w14:textId="7F5AD158" w:rsidR="00E82E53" w:rsidRPr="000F6A54" w:rsidRDefault="00E82E53" w:rsidP="00E82E53">
      <w:pPr>
        <w:tabs>
          <w:tab w:val="left" w:pos="851"/>
        </w:tabs>
        <w:spacing w:line="280" w:lineRule="atLeast"/>
        <w:ind w:left="851" w:hanging="851"/>
        <w:rPr>
          <w:rFonts w:ascii="Arial" w:hAnsi="Arial"/>
        </w:rPr>
      </w:pPr>
      <w:r w:rsidRPr="000F6A54">
        <w:rPr>
          <w:rFonts w:ascii="Arial" w:hAnsi="Arial"/>
        </w:rPr>
        <w:t>6.2</w:t>
      </w:r>
      <w:r w:rsidRPr="000F6A54">
        <w:rPr>
          <w:rFonts w:ascii="Arial" w:hAnsi="Arial"/>
        </w:rPr>
        <w:tab/>
      </w:r>
      <w:r w:rsidR="00103E86" w:rsidRPr="008A3277">
        <w:rPr>
          <w:rFonts w:ascii="Arial" w:hAnsi="Arial"/>
        </w:rPr>
        <w:t xml:space="preserve">The post-holder is required to provide informal support and supervision to junior members of </w:t>
      </w:r>
      <w:r w:rsidR="00103E86">
        <w:rPr>
          <w:rFonts w:ascii="Arial" w:hAnsi="Arial"/>
        </w:rPr>
        <w:t xml:space="preserve">the </w:t>
      </w:r>
      <w:r w:rsidR="00103E86" w:rsidRPr="00B810EE">
        <w:rPr>
          <w:rFonts w:ascii="Arial" w:hAnsi="Arial"/>
        </w:rPr>
        <w:t>team and its Business Support Officers.</w:t>
      </w:r>
    </w:p>
    <w:p w14:paraId="2E13E58E" w14:textId="496F9FFB" w:rsidR="00E82E53" w:rsidRPr="000F6A54" w:rsidRDefault="00E82E53" w:rsidP="00E82E53">
      <w:pPr>
        <w:spacing w:line="280" w:lineRule="atLeast"/>
        <w:ind w:left="851" w:hanging="851"/>
        <w:rPr>
          <w:rFonts w:ascii="Arial" w:hAnsi="Arial"/>
        </w:rPr>
      </w:pPr>
      <w:r w:rsidRPr="000F6A54">
        <w:rPr>
          <w:rFonts w:ascii="Arial" w:hAnsi="Arial"/>
        </w:rPr>
        <w:t>6.2</w:t>
      </w:r>
      <w:r w:rsidRPr="000F6A54">
        <w:rPr>
          <w:rFonts w:ascii="Arial" w:hAnsi="Arial"/>
        </w:rPr>
        <w:tab/>
        <w:t>The post holder will allocate work to Legal Officers</w:t>
      </w:r>
      <w:r w:rsidR="00103E86">
        <w:rPr>
          <w:rFonts w:ascii="Arial" w:hAnsi="Arial"/>
        </w:rPr>
        <w:t xml:space="preserve"> </w:t>
      </w:r>
      <w:r w:rsidRPr="000F6A54">
        <w:rPr>
          <w:rFonts w:ascii="Arial" w:hAnsi="Arial"/>
        </w:rPr>
        <w:t xml:space="preserve">and assists the Team Leader in quality assuring the work of these officers.  </w:t>
      </w:r>
    </w:p>
    <w:p w14:paraId="5D0B335C" w14:textId="77777777" w:rsidR="001124D2" w:rsidRDefault="001124D2" w:rsidP="001124D2"/>
    <w:p w14:paraId="11BE3F65" w14:textId="5D337577" w:rsidR="001124D2" w:rsidRDefault="00E82E53" w:rsidP="001124D2">
      <w:pPr>
        <w:pStyle w:val="Heading1"/>
      </w:pPr>
      <w:r>
        <w:t>7</w:t>
      </w:r>
      <w:r w:rsidR="001124D2">
        <w:t>.</w:t>
      </w:r>
      <w:r w:rsidR="001124D2">
        <w:tab/>
        <w:t>Working environment and conditions of the post</w:t>
      </w:r>
    </w:p>
    <w:p w14:paraId="7ED85B6E" w14:textId="793EE78A" w:rsidR="00E82E53" w:rsidRPr="000F6A54" w:rsidRDefault="00E82E53" w:rsidP="00AF7251">
      <w:pPr>
        <w:pStyle w:val="ListParagraph"/>
        <w:numPr>
          <w:ilvl w:val="1"/>
          <w:numId w:val="8"/>
        </w:numPr>
        <w:spacing w:line="280" w:lineRule="atLeast"/>
        <w:ind w:left="851" w:hanging="851"/>
        <w:rPr>
          <w:rFonts w:ascii="Arial" w:hAnsi="Arial"/>
        </w:rPr>
      </w:pPr>
      <w:r w:rsidRPr="000F6A54">
        <w:rPr>
          <w:rFonts w:ascii="Arial" w:hAnsi="Arial"/>
        </w:rPr>
        <w:t xml:space="preserve">The post holder operates in an environment governed by the need to meet deadlines (including those externally imposed) in a context of continually changing priorities and where the work is usually of a complex and/or sensitive nature.  </w:t>
      </w:r>
    </w:p>
    <w:p w14:paraId="1004A693" w14:textId="77777777" w:rsidR="00103E86" w:rsidRDefault="00E82E53" w:rsidP="00AF7251">
      <w:pPr>
        <w:pStyle w:val="ListParagraph"/>
        <w:numPr>
          <w:ilvl w:val="1"/>
          <w:numId w:val="8"/>
        </w:numPr>
        <w:spacing w:line="280" w:lineRule="atLeast"/>
        <w:ind w:left="851" w:hanging="851"/>
        <w:rPr>
          <w:rFonts w:ascii="Arial" w:hAnsi="Arial"/>
        </w:rPr>
      </w:pPr>
      <w:bookmarkStart w:id="2" w:name="_Hlk95315635"/>
      <w:r w:rsidRPr="000F6A54">
        <w:rPr>
          <w:rFonts w:ascii="Arial" w:hAnsi="Arial"/>
        </w:rPr>
        <w:t xml:space="preserve">The post holder is required to be able to travel </w:t>
      </w:r>
      <w:r w:rsidR="004A435A">
        <w:rPr>
          <w:rFonts w:ascii="Arial" w:hAnsi="Arial"/>
        </w:rPr>
        <w:t>to Court</w:t>
      </w:r>
      <w:r w:rsidRPr="000F6A54">
        <w:rPr>
          <w:rFonts w:ascii="Arial" w:hAnsi="Arial"/>
        </w:rPr>
        <w:t xml:space="preserve"> hearings and meetings.</w:t>
      </w:r>
    </w:p>
    <w:p w14:paraId="4D387E93" w14:textId="72571018" w:rsidR="00E82E53" w:rsidRPr="00103E86" w:rsidRDefault="00103E86" w:rsidP="00AF7251">
      <w:pPr>
        <w:numPr>
          <w:ilvl w:val="1"/>
          <w:numId w:val="8"/>
        </w:numPr>
        <w:spacing w:line="280" w:lineRule="atLeast"/>
        <w:rPr>
          <w:rFonts w:ascii="Arial" w:hAnsi="Arial"/>
        </w:rPr>
      </w:pPr>
      <w:r>
        <w:rPr>
          <w:rFonts w:ascii="Arial" w:hAnsi="Arial"/>
        </w:rPr>
        <w:t xml:space="preserve">       </w:t>
      </w:r>
      <w:r w:rsidRPr="000F6A54">
        <w:rPr>
          <w:rFonts w:ascii="Arial" w:hAnsi="Arial"/>
        </w:rPr>
        <w:t>The post holder is at risk of exposure to material and situations likely to cause distress.</w:t>
      </w:r>
      <w:r w:rsidR="00E82E53" w:rsidRPr="00103E86">
        <w:rPr>
          <w:rFonts w:ascii="Arial" w:hAnsi="Arial"/>
        </w:rPr>
        <w:t xml:space="preserve"> </w:t>
      </w:r>
    </w:p>
    <w:bookmarkEnd w:id="2"/>
    <w:p w14:paraId="473BFF1C" w14:textId="1D32717A" w:rsidR="00103E86" w:rsidRPr="00103E86" w:rsidRDefault="00103E86" w:rsidP="00AF7251">
      <w:pPr>
        <w:pStyle w:val="ListParagraph"/>
        <w:numPr>
          <w:ilvl w:val="1"/>
          <w:numId w:val="8"/>
        </w:numPr>
        <w:spacing w:line="280" w:lineRule="atLeast"/>
        <w:ind w:left="851" w:hanging="851"/>
        <w:rPr>
          <w:rFonts w:ascii="Arial" w:hAnsi="Arial"/>
        </w:rPr>
      </w:pPr>
      <w:r w:rsidRPr="00B810EE">
        <w:rPr>
          <w:rFonts w:ascii="Arial" w:hAnsi="Arial"/>
        </w:rPr>
        <w:t>The post holder is likely to handle cases of a sensitive and emotive nature concerning matters which may have caused person distress and upset.</w:t>
      </w:r>
      <w:r w:rsidRPr="00103E86">
        <w:rPr>
          <w:rFonts w:ascii="Arial" w:hAnsi="Arial"/>
        </w:rPr>
        <w:t xml:space="preserve"> </w:t>
      </w:r>
    </w:p>
    <w:p w14:paraId="79E4D7A5" w14:textId="4FD3EE22" w:rsidR="001124D2" w:rsidRPr="000F6A54" w:rsidRDefault="001124D2" w:rsidP="00E82E53">
      <w:pPr>
        <w:tabs>
          <w:tab w:val="left" w:pos="993"/>
        </w:tabs>
        <w:ind w:left="851" w:hanging="851"/>
      </w:pPr>
    </w:p>
    <w:p w14:paraId="004468B6" w14:textId="77777777" w:rsidR="00E82E53" w:rsidRDefault="00E82E53" w:rsidP="001124D2"/>
    <w:p w14:paraId="33F31821" w14:textId="3663071C" w:rsidR="001124D2" w:rsidRDefault="00E82E53" w:rsidP="001124D2">
      <w:pPr>
        <w:pStyle w:val="Heading1"/>
      </w:pPr>
      <w:r>
        <w:t>8</w:t>
      </w:r>
      <w:r w:rsidR="001124D2">
        <w:t>.</w:t>
      </w:r>
      <w:r w:rsidR="001124D2">
        <w:tab/>
        <w:t>Physical demands of the post</w:t>
      </w:r>
    </w:p>
    <w:p w14:paraId="4CE043EB" w14:textId="1C3B87B1" w:rsidR="00431D62" w:rsidRPr="00431D62" w:rsidRDefault="00AB1454" w:rsidP="00AF7251">
      <w:pPr>
        <w:pStyle w:val="ListParagraph"/>
        <w:numPr>
          <w:ilvl w:val="1"/>
          <w:numId w:val="9"/>
        </w:numPr>
        <w:spacing w:line="280" w:lineRule="atLeast"/>
        <w:ind w:left="851" w:hanging="851"/>
        <w:rPr>
          <w:rFonts w:ascii="Arial" w:hAnsi="Arial"/>
        </w:rPr>
      </w:pPr>
      <w:r w:rsidRPr="00431D62">
        <w:rPr>
          <w:rFonts w:ascii="Arial" w:hAnsi="Arial"/>
        </w:rPr>
        <w:t xml:space="preserve">The post holder may occasionally be required to handle heavy documentation </w:t>
      </w:r>
      <w:proofErr w:type="gramStart"/>
      <w:r w:rsidRPr="00431D62">
        <w:rPr>
          <w:rFonts w:ascii="Arial" w:hAnsi="Arial"/>
        </w:rPr>
        <w:t>e.g.</w:t>
      </w:r>
      <w:proofErr w:type="gramEnd"/>
      <w:r w:rsidRPr="00431D62">
        <w:rPr>
          <w:rFonts w:ascii="Arial" w:hAnsi="Arial"/>
        </w:rPr>
        <w:t xml:space="preserve"> deed parcels. Court bundles and public enquiry files offsite with appropriate manual handling equipment provided to enable safe working. </w:t>
      </w:r>
      <w:r w:rsidR="00431D62">
        <w:rPr>
          <w:rFonts w:ascii="Arial" w:hAnsi="Arial"/>
        </w:rPr>
        <w:br/>
      </w:r>
      <w:r w:rsidR="00431D62">
        <w:rPr>
          <w:rFonts w:ascii="Arial" w:hAnsi="Arial"/>
        </w:rPr>
        <w:br/>
      </w:r>
      <w:r w:rsidR="00431D62">
        <w:rPr>
          <w:rFonts w:ascii="Arial" w:hAnsi="Arial"/>
        </w:rPr>
        <w:br/>
      </w:r>
    </w:p>
    <w:p w14:paraId="3C309228" w14:textId="5E566AB4" w:rsidR="001124D2" w:rsidRDefault="001124D2" w:rsidP="00E82E53"/>
    <w:p w14:paraId="2A34FCA8" w14:textId="7B15576A" w:rsidR="001124D2" w:rsidRDefault="00E82E53" w:rsidP="001124D2">
      <w:pPr>
        <w:pStyle w:val="Heading1"/>
      </w:pPr>
      <w:r>
        <w:lastRenderedPageBreak/>
        <w:t>9</w:t>
      </w:r>
      <w:r w:rsidR="001124D2">
        <w:t>.</w:t>
      </w:r>
      <w:r w:rsidR="001124D2">
        <w:tab/>
        <w:t xml:space="preserve">Specific resources used by the post </w:t>
      </w:r>
    </w:p>
    <w:p w14:paraId="19E1F657" w14:textId="18257492" w:rsidR="002D24ED" w:rsidRPr="002D24ED" w:rsidRDefault="00053F5D" w:rsidP="00114259">
      <w:pPr>
        <w:rPr>
          <w:highlight w:val="yellow"/>
        </w:rPr>
      </w:pPr>
      <w:r>
        <w:t>9.1</w:t>
      </w:r>
      <w:r>
        <w:tab/>
      </w:r>
      <w:r w:rsidR="00AB1454" w:rsidRPr="00361E5A">
        <w:t>The post holder will have access to a laptop computer and other agile working equipment.</w:t>
      </w:r>
      <w:r w:rsidR="002D051B">
        <w:br/>
      </w:r>
    </w:p>
    <w:p w14:paraId="1DF349F7" w14:textId="7DE58EA1" w:rsidR="00E82E53" w:rsidRPr="00361E5A" w:rsidRDefault="00053F5D" w:rsidP="00053F5D">
      <w:pPr>
        <w:ind w:left="720" w:hanging="720"/>
        <w:rPr>
          <w:highlight w:val="yellow"/>
        </w:rPr>
      </w:pPr>
      <w:r>
        <w:t>9.2</w:t>
      </w:r>
      <w:r>
        <w:tab/>
      </w:r>
      <w:r w:rsidR="00AB1454" w:rsidRPr="00361E5A">
        <w:t xml:space="preserve">The post holder is required to ensure the security of confidential and sensitive information </w:t>
      </w:r>
      <w:r w:rsidR="00E50297" w:rsidRPr="00361E5A">
        <w:t xml:space="preserve">                      </w:t>
      </w:r>
      <w:r w:rsidR="00AB1454" w:rsidRPr="00361E5A">
        <w:t xml:space="preserve">when transporting and using files and laptops when homeworking, travelling and working </w:t>
      </w:r>
      <w:r w:rsidR="00E50297" w:rsidRPr="00361E5A">
        <w:t xml:space="preserve">       </w:t>
      </w:r>
      <w:r w:rsidR="00AB1454" w:rsidRPr="00361E5A">
        <w:t xml:space="preserve">away from the office. </w:t>
      </w:r>
    </w:p>
    <w:p w14:paraId="133EA036" w14:textId="77777777" w:rsidR="004A435A" w:rsidRDefault="004A435A" w:rsidP="001124D2"/>
    <w:p w14:paraId="5C4165D7" w14:textId="122925C1" w:rsidR="001124D2" w:rsidRDefault="00EB53C4" w:rsidP="001124D2">
      <w:pPr>
        <w:pStyle w:val="Heading1"/>
      </w:pPr>
      <w:r>
        <w:t>10</w:t>
      </w:r>
      <w:r w:rsidR="001124D2">
        <w:t>.</w:t>
      </w:r>
      <w:r w:rsidR="001124D2">
        <w:tab/>
        <w:t xml:space="preserve">Key contacts and relationships </w:t>
      </w:r>
    </w:p>
    <w:p w14:paraId="4F9A18D5" w14:textId="572B9E1E" w:rsidR="00EB53C4" w:rsidRPr="000F6A54" w:rsidRDefault="00EB53C4" w:rsidP="00AF7251">
      <w:pPr>
        <w:pStyle w:val="ListParagraph"/>
        <w:numPr>
          <w:ilvl w:val="1"/>
          <w:numId w:val="10"/>
        </w:numPr>
        <w:spacing w:line="280" w:lineRule="atLeast"/>
        <w:ind w:left="851" w:hanging="851"/>
        <w:rPr>
          <w:rFonts w:ascii="Arial" w:hAnsi="Arial"/>
          <w:b/>
        </w:rPr>
      </w:pPr>
      <w:r w:rsidRPr="000F6A54">
        <w:rPr>
          <w:rFonts w:ascii="Arial" w:hAnsi="Arial"/>
          <w:b/>
        </w:rPr>
        <w:t>External</w:t>
      </w:r>
    </w:p>
    <w:p w14:paraId="65B7744D" w14:textId="77777777" w:rsidR="00EB53C4" w:rsidRPr="000F6A54" w:rsidRDefault="00EB53C4" w:rsidP="00EB53C4">
      <w:pPr>
        <w:spacing w:line="280" w:lineRule="atLeast"/>
        <w:ind w:left="851"/>
        <w:rPr>
          <w:rFonts w:ascii="Arial" w:hAnsi="Arial"/>
        </w:rPr>
      </w:pPr>
      <w:r w:rsidRPr="000F6A54">
        <w:rPr>
          <w:rFonts w:ascii="Arial" w:hAnsi="Arial"/>
        </w:rPr>
        <w:t>Contact with service users, other local authorities, partners and external bodies, Government Departments, other professionals (legal and others), courts and tribunals.</w:t>
      </w:r>
    </w:p>
    <w:p w14:paraId="49F58E68" w14:textId="77777777" w:rsidR="00EB53C4" w:rsidRPr="000F6A54" w:rsidRDefault="00EB53C4" w:rsidP="00EB53C4">
      <w:pPr>
        <w:spacing w:line="280" w:lineRule="atLeast"/>
        <w:ind w:left="851"/>
        <w:rPr>
          <w:rFonts w:ascii="Arial" w:hAnsi="Arial"/>
        </w:rPr>
      </w:pPr>
      <w:r w:rsidRPr="000F6A54">
        <w:rPr>
          <w:rFonts w:ascii="Arial" w:hAnsi="Arial"/>
        </w:rPr>
        <w:t>Contact with members of the public.</w:t>
      </w:r>
    </w:p>
    <w:p w14:paraId="79452590" w14:textId="0DE9B89A" w:rsidR="00EB53C4" w:rsidRPr="000F6A54" w:rsidRDefault="00EB53C4" w:rsidP="00AF7251">
      <w:pPr>
        <w:pStyle w:val="ListParagraph"/>
        <w:numPr>
          <w:ilvl w:val="1"/>
          <w:numId w:val="10"/>
        </w:numPr>
        <w:spacing w:line="280" w:lineRule="atLeast"/>
        <w:ind w:left="851" w:hanging="851"/>
        <w:rPr>
          <w:rFonts w:ascii="Arial" w:hAnsi="Arial"/>
          <w:b/>
        </w:rPr>
      </w:pPr>
      <w:r w:rsidRPr="000F6A54">
        <w:rPr>
          <w:rFonts w:ascii="Arial" w:hAnsi="Arial"/>
          <w:b/>
        </w:rPr>
        <w:t xml:space="preserve">Internal </w:t>
      </w:r>
    </w:p>
    <w:p w14:paraId="6CBEF494" w14:textId="77777777" w:rsidR="00EB53C4" w:rsidRPr="000F6A54" w:rsidRDefault="00EB53C4" w:rsidP="00EB53C4">
      <w:pPr>
        <w:spacing w:line="280" w:lineRule="atLeast"/>
        <w:ind w:left="851"/>
        <w:rPr>
          <w:rFonts w:ascii="Arial" w:hAnsi="Arial"/>
          <w:b/>
        </w:rPr>
      </w:pPr>
      <w:r w:rsidRPr="000F6A54">
        <w:rPr>
          <w:rFonts w:ascii="Arial" w:hAnsi="Arial"/>
        </w:rPr>
        <w:t xml:space="preserve">Contact with officers at all levels within the Council. Frequent contacts with Senior Officers. Contact with Members on specific case matters, including giving advice on courses of action and their legal risks and ramifications. </w:t>
      </w:r>
    </w:p>
    <w:p w14:paraId="74B9C7ED" w14:textId="0F268D45" w:rsidR="00EB53C4" w:rsidRPr="000F6A54" w:rsidRDefault="00EB53C4" w:rsidP="00EB53C4">
      <w:pPr>
        <w:spacing w:line="280" w:lineRule="atLeast"/>
        <w:ind w:left="851" w:hanging="851"/>
        <w:rPr>
          <w:rFonts w:ascii="Arial" w:hAnsi="Arial"/>
          <w:b/>
        </w:rPr>
      </w:pPr>
      <w:r w:rsidRPr="000F6A54">
        <w:rPr>
          <w:rFonts w:ascii="Arial" w:hAnsi="Arial"/>
        </w:rPr>
        <w:t>10.3</w:t>
      </w:r>
      <w:r w:rsidRPr="000F6A54">
        <w:rPr>
          <w:rFonts w:ascii="Arial" w:hAnsi="Arial"/>
        </w:rPr>
        <w:tab/>
        <w:t>The post holder will represent the Council and be responsible for influencing and negotiating with others on contentious matters in circumstances where the relationships between contacts and the matters in question will usually be complex and may involve difficult situations requiring tact and sensitivity. The post holder will be responsible for advocating on behalf of the Council generally including, where appropriate, formal advocacy before Courts and Tribunals.</w:t>
      </w:r>
    </w:p>
    <w:p w14:paraId="312BFE61" w14:textId="77777777" w:rsidR="001124D2" w:rsidRDefault="001124D2" w:rsidP="001124D2"/>
    <w:p w14:paraId="7FCAAEC5" w14:textId="3AFBB395" w:rsidR="001124D2" w:rsidRDefault="001124D2" w:rsidP="001124D2">
      <w:pPr>
        <w:pStyle w:val="Heading1"/>
      </w:pPr>
      <w:r>
        <w:t>1</w:t>
      </w:r>
      <w:r w:rsidR="00EB53C4">
        <w:t>1</w:t>
      </w:r>
      <w:r>
        <w:t>.</w:t>
      </w:r>
      <w:r>
        <w:tab/>
        <w:t>Other duties</w:t>
      </w:r>
    </w:p>
    <w:p w14:paraId="1D9FAC1C" w14:textId="77777777" w:rsidR="001124D2" w:rsidRDefault="001124D2" w:rsidP="001124D2">
      <w:r>
        <w:t>To undertake additional duties as required, commensurate with the level of the job.</w:t>
      </w:r>
    </w:p>
    <w:p w14:paraId="119A816C" w14:textId="77777777" w:rsidR="00096A62" w:rsidRDefault="00096A62" w:rsidP="00096A62"/>
    <w:p w14:paraId="6F63B824" w14:textId="77777777" w:rsidR="00096A62" w:rsidRDefault="00096A62" w:rsidP="00096A62"/>
    <w:p w14:paraId="5F9C27D9" w14:textId="77777777" w:rsidR="00096A62" w:rsidRDefault="00096A62" w:rsidP="00096A62"/>
    <w:p w14:paraId="04B1A9E5" w14:textId="77777777" w:rsidR="00096A62" w:rsidRDefault="00096A62" w:rsidP="00096A62"/>
    <w:p w14:paraId="2ECF658C" w14:textId="77777777" w:rsidR="00096A62" w:rsidRDefault="00096A62" w:rsidP="00096A62"/>
    <w:p w14:paraId="77326C2B" w14:textId="77777777" w:rsidR="00096A62" w:rsidRDefault="00096A62" w:rsidP="00096A62"/>
    <w:p w14:paraId="4E5C2603" w14:textId="402B2485" w:rsidR="00E67521" w:rsidRDefault="00E67521" w:rsidP="00096A62"/>
    <w:p w14:paraId="7D6C8968" w14:textId="77777777" w:rsidR="004A435A" w:rsidRDefault="004A435A" w:rsidP="00096A62"/>
    <w:p w14:paraId="215F7936" w14:textId="77777777" w:rsidR="001124D2" w:rsidRPr="00C54918" w:rsidRDefault="001124D2" w:rsidP="001124D2">
      <w:pPr>
        <w:pStyle w:val="Heading1"/>
      </w:pPr>
      <w:r w:rsidRPr="00C54918">
        <w:t>Other Information</w:t>
      </w:r>
    </w:p>
    <w:p w14:paraId="66B9E195" w14:textId="77777777" w:rsidR="001124D2" w:rsidRPr="001124D2" w:rsidRDefault="001124D2" w:rsidP="001124D2">
      <w:pPr>
        <w:pStyle w:val="squarebullets"/>
      </w:pPr>
      <w:r w:rsidRPr="0070135A">
        <w:t>All staff must commit to Equal Opportunities and Anti-Discriminatory Practice.</w:t>
      </w:r>
    </w:p>
    <w:p w14:paraId="04101096" w14:textId="77777777" w:rsidR="001124D2" w:rsidRPr="001124D2" w:rsidRDefault="001124D2" w:rsidP="001124D2">
      <w:pPr>
        <w:pStyle w:val="squarebullets"/>
      </w:pPr>
      <w:r w:rsidRPr="001124D2">
        <w:t xml:space="preserve">The Council operates a Smoke-Free Policy and the post-holder is prohibited from smoking in any of the Council's buildings (including Council owned and Council leased buildings, but excluding designated areas in residential schemes), enclosed spaces within the curtilage of buildings, and Council vehicles. The Council does not permit smoking breaks within work time,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14:paraId="7758FCD7" w14:textId="77777777" w:rsidR="001124D2" w:rsidRPr="001124D2" w:rsidRDefault="001124D2" w:rsidP="001124D2">
      <w:pPr>
        <w:pStyle w:val="squarebullets"/>
      </w:pPr>
      <w:r w:rsidRPr="001124D2">
        <w:t>The post-holder is expected to familiarise themselves with and adhere to all relevant Council Policies and Procedures.</w:t>
      </w:r>
    </w:p>
    <w:p w14:paraId="2BE8C6B5" w14:textId="7F579792" w:rsidR="001124D2" w:rsidRDefault="001124D2" w:rsidP="001124D2">
      <w:pPr>
        <w:pStyle w:val="squarebullets"/>
      </w:pPr>
      <w:r w:rsidRPr="001124D2">
        <w:t>The post-holder must comply with the Council’s Health and Safety requirements as outlined in the H&amp;S policy appropriate to the role.</w:t>
      </w:r>
    </w:p>
    <w:p w14:paraId="7CF71244" w14:textId="79E6BAB1" w:rsidR="00D676A5" w:rsidRDefault="00D676A5" w:rsidP="00D676A5">
      <w:pPr>
        <w:pStyle w:val="squarebullets"/>
      </w:pPr>
      <w:r>
        <w:t xml:space="preserve">The post is eligible for both hybrid and permanent home working. </w:t>
      </w:r>
    </w:p>
    <w:p w14:paraId="23950F97" w14:textId="77777777" w:rsidR="00D676A5" w:rsidRDefault="00D676A5" w:rsidP="00D676A5">
      <w:pPr>
        <w:pStyle w:val="squarebullets"/>
        <w:numPr>
          <w:ilvl w:val="0"/>
          <w:numId w:val="0"/>
        </w:numPr>
        <w:ind w:left="360"/>
      </w:pPr>
    </w:p>
    <w:p w14:paraId="6A17BB20" w14:textId="77777777" w:rsidR="00D676A5" w:rsidRPr="001124D2" w:rsidRDefault="00D676A5" w:rsidP="00D676A5">
      <w:pPr>
        <w:pStyle w:val="squarebullets"/>
        <w:numPr>
          <w:ilvl w:val="0"/>
          <w:numId w:val="0"/>
        </w:numPr>
        <w:ind w:left="360"/>
      </w:pPr>
    </w:p>
    <w:p w14:paraId="73461E45" w14:textId="2C1538BE" w:rsidR="001124D2" w:rsidRPr="001124D2" w:rsidRDefault="001124D2" w:rsidP="001124D2">
      <w:pPr>
        <w:pStyle w:val="squarebullets"/>
      </w:pPr>
      <w:r w:rsidRPr="001124D2">
        <w:t>The post-holder must be committed to the Council’s Core Values for employees – “Torbay Council employees are committed to being forward thinking, people orientated and adaptable - always with integrity”. Evidence will be sought during the probation and appraisal processes.</w:t>
      </w:r>
    </w:p>
    <w:p w14:paraId="111F9848" w14:textId="77777777" w:rsidR="001124D2" w:rsidRPr="008F01D5" w:rsidRDefault="001124D2" w:rsidP="001124D2"/>
    <w:p w14:paraId="0421CA64" w14:textId="77777777" w:rsidR="001124D2" w:rsidRPr="001124D2" w:rsidRDefault="001124D2" w:rsidP="001124D2">
      <w:pPr>
        <w:pStyle w:val="squarebullets"/>
      </w:pPr>
      <w:r w:rsidRPr="001124D2">
        <w:t xml:space="preserve">If you are required to use your own vehicle on Council business or drive a council vehicle you will be asked to provide information on any driving endorsements by accessing </w:t>
      </w:r>
      <w:hyperlink r:id="rId11" w:history="1">
        <w:r w:rsidRPr="001124D2">
          <w:rPr>
            <w:rStyle w:val="Hyperlink"/>
          </w:rPr>
          <w:t>www.gov.uk/view-driving-licence</w:t>
        </w:r>
      </w:hyperlink>
      <w:r w:rsidRPr="001124D2">
        <w:t xml:space="preserve"> and providing a code to your Line Manager in order to share your driving licence information with the Council.</w:t>
      </w:r>
    </w:p>
    <w:p w14:paraId="777356C8" w14:textId="77777777" w:rsidR="001124D2" w:rsidRPr="008F01D5" w:rsidRDefault="001124D2" w:rsidP="001124D2"/>
    <w:p w14:paraId="1ED51FEF" w14:textId="77777777" w:rsidR="001124D2" w:rsidRPr="001124D2" w:rsidRDefault="001124D2" w:rsidP="001124D2">
      <w:pPr>
        <w:pStyle w:val="squarebullets"/>
      </w:pPr>
      <w:r>
        <w:t xml:space="preserve">You will be asked to complete a Criminal Records Self </w:t>
      </w:r>
      <w:r w:rsidRPr="001124D2">
        <w:t xml:space="preserve">Declaration Form. Criminal convictions will only be </w:t>
      </w:r>
      <w:proofErr w:type="gramStart"/>
      <w:r w:rsidRPr="001124D2">
        <w:t>taken into account</w:t>
      </w:r>
      <w:proofErr w:type="gramEnd"/>
      <w:r w:rsidRPr="001124D2">
        <w:t xml:space="preserve"> when they are relevant to the post. You will only be asked to disclose ‘unspent’ convictions.</w:t>
      </w:r>
    </w:p>
    <w:p w14:paraId="5EB958EF" w14:textId="77777777" w:rsidR="001124D2" w:rsidRPr="001124D2" w:rsidRDefault="001124D2" w:rsidP="001124D2">
      <w:pPr>
        <w:pStyle w:val="squarebullets"/>
      </w:pPr>
      <w:r>
        <w:t xml:space="preserve">Torbay Council is committed to safeguarding and promoting the welfare of children and applicants must be willing to undergo the checks appropriate to the post applied for.  </w:t>
      </w:r>
    </w:p>
    <w:p w14:paraId="1EF62CAD" w14:textId="77777777" w:rsidR="001124D2" w:rsidRPr="001124D2" w:rsidRDefault="001124D2" w:rsidP="001124D2">
      <w:pPr>
        <w:pStyle w:val="squarebullets"/>
      </w:pPr>
      <w:r>
        <w:t>The post holder is expected to work in a way that ensures vulnerable children and adults are safeguarded and report any safeguarding concerns in accordance with established policies and procedures.</w:t>
      </w:r>
    </w:p>
    <w:p w14:paraId="1AECE393" w14:textId="4D3FA16E" w:rsidR="001124D2" w:rsidRPr="001124D2" w:rsidRDefault="001124D2" w:rsidP="001124D2">
      <w:pPr>
        <w:pStyle w:val="squarebullets"/>
      </w:pPr>
      <w:r w:rsidRPr="001124D2">
        <w:br w:type="page"/>
      </w:r>
    </w:p>
    <w:p w14:paraId="0CE33A6C" w14:textId="77777777" w:rsidR="001124D2" w:rsidRDefault="001124D2" w:rsidP="001124D2">
      <w:pPr>
        <w:pStyle w:val="Heading1"/>
      </w:pPr>
      <w:r>
        <w:lastRenderedPageBreak/>
        <w:t>Person Specification</w:t>
      </w:r>
    </w:p>
    <w:p w14:paraId="044507AC" w14:textId="77777777" w:rsidR="001124D2" w:rsidRDefault="001124D2" w:rsidP="001124D2">
      <w:pPr>
        <w:pStyle w:val="Heading2"/>
      </w:pPr>
      <w:r>
        <w:t>Note for Candidate</w:t>
      </w:r>
    </w:p>
    <w:p w14:paraId="6743FB11" w14:textId="77777777" w:rsidR="001124D2" w:rsidRDefault="001124D2" w:rsidP="001124D2">
      <w:pPr>
        <w:pStyle w:val="Heading3"/>
      </w:pPr>
      <w:r>
        <w:t>All Candidates</w:t>
      </w:r>
    </w:p>
    <w:p w14:paraId="3603B41C" w14:textId="77777777" w:rsidR="001124D2" w:rsidRDefault="001124D2" w:rsidP="001124D2">
      <w:r>
        <w:t xml:space="preserve">The supporting statement on your application form will be used to assess ability to meet the essential requirements of the role, so you should explain how you meet each of the numbered essential requirements within your supporting statement. </w:t>
      </w:r>
    </w:p>
    <w:p w14:paraId="47217674" w14:textId="77777777" w:rsidR="001124D2" w:rsidRDefault="001124D2" w:rsidP="001124D2">
      <w:r>
        <w:t xml:space="preserve"> In a competitive situation, the desirable criteria may be taken into consideration, so you are encouraged to show how you also meet each of the desirable criteria.</w:t>
      </w:r>
    </w:p>
    <w:p w14:paraId="0BAC48D4" w14:textId="77777777" w:rsidR="001124D2" w:rsidRDefault="001124D2" w:rsidP="001124D2">
      <w:pPr>
        <w:pStyle w:val="Heading3"/>
      </w:pPr>
      <w:r>
        <w:t>Candidates who consider that they have a disability</w:t>
      </w:r>
    </w:p>
    <w:p w14:paraId="6B72B518" w14:textId="77777777" w:rsidR="001124D2" w:rsidRDefault="001124D2" w:rsidP="001124D2">
      <w:r>
        <w:t>Reasonable adjustments will be made to the job, job requirements or recruitment process for candidates with a disability.</w:t>
      </w:r>
    </w:p>
    <w:p w14:paraId="2A9A4FE2" w14:textId="77777777" w:rsidR="001124D2" w:rsidRDefault="001124D2" w:rsidP="001124D2">
      <w:r>
        <w:t xml:space="preserve">If you consider yourself to have a disability you should indicate this on your application form, providing any information you would like us to </w:t>
      </w:r>
      <w:proofErr w:type="gramStart"/>
      <w:r>
        <w:t>take into account</w:t>
      </w:r>
      <w:proofErr w:type="gramEnd"/>
      <w:r>
        <w:t xml:space="preserve"> with regard to your disability in order to offer a fair selection interview.</w:t>
      </w:r>
    </w:p>
    <w:p w14:paraId="7CF755CF" w14:textId="77777777" w:rsidR="001124D2" w:rsidRDefault="001124D2" w:rsidP="001124D2">
      <w:proofErr w:type="gramStart"/>
      <w:r>
        <w:t>Where ever</w:t>
      </w:r>
      <w:proofErr w:type="gramEnd"/>
      <w:r>
        <w:t xml:space="preserve"> possible and reasonable we will make adjustments and offer alternatives to help you through the application and selection process. </w:t>
      </w:r>
    </w:p>
    <w:p w14:paraId="37A3D5B1" w14:textId="77777777" w:rsidR="001124D2" w:rsidRDefault="001124D2" w:rsidP="001124D2">
      <w:r>
        <w:t>If you have indicated that you have a disability on your application form you will be guaranteed an interview if you clearly demonstrate in your supporting evidence how you broadly meet the essential requirements of the role.</w:t>
      </w:r>
    </w:p>
    <w:p w14:paraId="0DEF237D" w14:textId="2A312DAE" w:rsidR="00E67521" w:rsidRDefault="00E67521" w:rsidP="001124D2"/>
    <w:p w14:paraId="3BB239B0" w14:textId="77777777" w:rsidR="00E67521" w:rsidRPr="008F01D5" w:rsidRDefault="00E67521" w:rsidP="001124D2"/>
    <w:tbl>
      <w:tblPr>
        <w:tblStyle w:val="TableGridLight"/>
        <w:tblW w:w="10485" w:type="dxa"/>
        <w:tblLayout w:type="fixed"/>
        <w:tblLook w:val="0000" w:firstRow="0" w:lastRow="0" w:firstColumn="0" w:lastColumn="0" w:noHBand="0" w:noVBand="0"/>
      </w:tblPr>
      <w:tblGrid>
        <w:gridCol w:w="4390"/>
        <w:gridCol w:w="6095"/>
      </w:tblGrid>
      <w:tr w:rsidR="00EB53C4" w:rsidRPr="00261377" w14:paraId="53CC5665" w14:textId="77777777" w:rsidTr="00332E43">
        <w:tc>
          <w:tcPr>
            <w:tcW w:w="4390" w:type="dxa"/>
          </w:tcPr>
          <w:p w14:paraId="2349CBEE" w14:textId="77777777" w:rsidR="00EB53C4" w:rsidRPr="001124D2" w:rsidRDefault="00EB53C4" w:rsidP="00EB53C4">
            <w:r>
              <w:t>Job title</w:t>
            </w:r>
            <w:r w:rsidRPr="001124D2">
              <w:tab/>
            </w:r>
          </w:p>
        </w:tc>
        <w:tc>
          <w:tcPr>
            <w:tcW w:w="6095" w:type="dxa"/>
          </w:tcPr>
          <w:p w14:paraId="61214120" w14:textId="0399D2B9" w:rsidR="00EB53C4" w:rsidRPr="001124D2" w:rsidRDefault="00EB53C4" w:rsidP="00EB53C4">
            <w:r>
              <w:rPr>
                <w:rFonts w:ascii="Arial" w:hAnsi="Arial"/>
              </w:rPr>
              <w:t>Senior Lawyer</w:t>
            </w:r>
          </w:p>
        </w:tc>
      </w:tr>
      <w:tr w:rsidR="00EB53C4" w:rsidRPr="00261377" w14:paraId="5677D5DC" w14:textId="77777777" w:rsidTr="00332E43">
        <w:tc>
          <w:tcPr>
            <w:tcW w:w="4390" w:type="dxa"/>
          </w:tcPr>
          <w:p w14:paraId="611B3E80" w14:textId="77777777" w:rsidR="00EB53C4" w:rsidRPr="001124D2" w:rsidRDefault="00EB53C4" w:rsidP="00EB53C4">
            <w:r>
              <w:t>Strategic team</w:t>
            </w:r>
          </w:p>
        </w:tc>
        <w:tc>
          <w:tcPr>
            <w:tcW w:w="6095" w:type="dxa"/>
          </w:tcPr>
          <w:p w14:paraId="6D399E39" w14:textId="2C7B1F3A" w:rsidR="00EB53C4" w:rsidRPr="001124D2" w:rsidRDefault="004D6EA6" w:rsidP="00EB53C4">
            <w:r>
              <w:rPr>
                <w:rFonts w:ascii="Arial" w:hAnsi="Arial"/>
              </w:rPr>
              <w:t>Commercial Services</w:t>
            </w:r>
          </w:p>
        </w:tc>
      </w:tr>
      <w:tr w:rsidR="00EB53C4" w:rsidRPr="00261377" w14:paraId="6CB5B2BB" w14:textId="77777777" w:rsidTr="00332E43">
        <w:tc>
          <w:tcPr>
            <w:tcW w:w="4390" w:type="dxa"/>
          </w:tcPr>
          <w:p w14:paraId="4E543B27" w14:textId="77777777" w:rsidR="00EB53C4" w:rsidRPr="001124D2" w:rsidRDefault="00EB53C4" w:rsidP="00EB53C4">
            <w:r>
              <w:t xml:space="preserve">Service </w:t>
            </w:r>
          </w:p>
        </w:tc>
        <w:tc>
          <w:tcPr>
            <w:tcW w:w="6095" w:type="dxa"/>
          </w:tcPr>
          <w:p w14:paraId="106E2608" w14:textId="1AD2F566" w:rsidR="00EB53C4" w:rsidRPr="001124D2" w:rsidRDefault="00EB53C4" w:rsidP="00EB53C4">
            <w:r>
              <w:rPr>
                <w:rFonts w:ascii="Arial" w:hAnsi="Arial"/>
              </w:rPr>
              <w:t xml:space="preserve">Adult and </w:t>
            </w:r>
            <w:proofErr w:type="spellStart"/>
            <w:r>
              <w:rPr>
                <w:rFonts w:ascii="Arial" w:hAnsi="Arial"/>
              </w:rPr>
              <w:t>Children</w:t>
            </w:r>
            <w:r w:rsidR="008B2178">
              <w:rPr>
                <w:rFonts w:ascii="Arial" w:hAnsi="Arial"/>
              </w:rPr>
              <w:t>s</w:t>
            </w:r>
            <w:proofErr w:type="spellEnd"/>
            <w:r w:rsidR="008B2178">
              <w:rPr>
                <w:rFonts w:ascii="Arial" w:hAnsi="Arial"/>
              </w:rPr>
              <w:t xml:space="preserve"> </w:t>
            </w:r>
            <w:r>
              <w:rPr>
                <w:rFonts w:ascii="Arial" w:hAnsi="Arial"/>
              </w:rPr>
              <w:t>Team</w:t>
            </w:r>
          </w:p>
        </w:tc>
      </w:tr>
      <w:tr w:rsidR="00EB53C4" w:rsidRPr="00261377" w14:paraId="66DD6D0D" w14:textId="77777777" w:rsidTr="00332E43">
        <w:tc>
          <w:tcPr>
            <w:tcW w:w="4390" w:type="dxa"/>
          </w:tcPr>
          <w:p w14:paraId="1196A81F" w14:textId="77777777" w:rsidR="00EB53C4" w:rsidRPr="001124D2" w:rsidRDefault="00EB53C4" w:rsidP="00EB53C4">
            <w:r>
              <w:t>Business unit</w:t>
            </w:r>
          </w:p>
        </w:tc>
        <w:tc>
          <w:tcPr>
            <w:tcW w:w="6095" w:type="dxa"/>
          </w:tcPr>
          <w:p w14:paraId="5BBC6E39" w14:textId="6D2711CD" w:rsidR="00EB53C4" w:rsidRPr="001124D2" w:rsidRDefault="00EB53C4" w:rsidP="00EB53C4">
            <w:r>
              <w:t>Legal Services</w:t>
            </w:r>
          </w:p>
        </w:tc>
      </w:tr>
    </w:tbl>
    <w:p w14:paraId="57AD7E96" w14:textId="77777777" w:rsidR="00836ECE" w:rsidRDefault="00836ECE" w:rsidP="001124D2">
      <w:pPr>
        <w:pStyle w:val="Heading2"/>
      </w:pPr>
    </w:p>
    <w:p w14:paraId="35DE2BCA" w14:textId="77777777" w:rsidR="00836ECE" w:rsidRDefault="00836ECE" w:rsidP="00836ECE"/>
    <w:p w14:paraId="2742C26B" w14:textId="1FD302F6" w:rsidR="00836ECE" w:rsidRDefault="00836ECE" w:rsidP="00836ECE"/>
    <w:p w14:paraId="7D256750" w14:textId="1EF96100" w:rsidR="00EB53C4" w:rsidRDefault="00EB53C4" w:rsidP="00836ECE"/>
    <w:p w14:paraId="600AF711" w14:textId="1FB53E9D" w:rsidR="00EB53C4" w:rsidRDefault="00EB53C4" w:rsidP="00836ECE"/>
    <w:p w14:paraId="072FD50C" w14:textId="77777777" w:rsidR="00EB53C4" w:rsidRPr="00836ECE" w:rsidRDefault="00EB53C4" w:rsidP="00836ECE"/>
    <w:p w14:paraId="47295B23" w14:textId="77777777" w:rsidR="001124D2" w:rsidRDefault="001124D2" w:rsidP="001124D2">
      <w:pPr>
        <w:pStyle w:val="Heading2"/>
      </w:pPr>
      <w:r>
        <w:lastRenderedPageBreak/>
        <w:t>Skills and effectiveness</w:t>
      </w:r>
    </w:p>
    <w:p w14:paraId="189A2682" w14:textId="77777777" w:rsidR="001124D2" w:rsidRDefault="001124D2" w:rsidP="00836ECE">
      <w:pPr>
        <w:pStyle w:val="Heading3"/>
      </w:pPr>
      <w:r>
        <w:t>Essential skills and effectiveness</w:t>
      </w:r>
    </w:p>
    <w:p w14:paraId="3432EDF2" w14:textId="77777777" w:rsidR="00EB53C4" w:rsidRPr="000F6A54" w:rsidRDefault="00EB53C4" w:rsidP="00AF7251">
      <w:pPr>
        <w:numPr>
          <w:ilvl w:val="0"/>
          <w:numId w:val="3"/>
        </w:numPr>
        <w:tabs>
          <w:tab w:val="num" w:pos="851"/>
        </w:tabs>
        <w:spacing w:after="0" w:line="240" w:lineRule="auto"/>
        <w:ind w:left="851" w:hanging="851"/>
        <w:rPr>
          <w:rFonts w:ascii="Arial" w:hAnsi="Arial"/>
        </w:rPr>
      </w:pPr>
      <w:r w:rsidRPr="000F6A54">
        <w:rPr>
          <w:rFonts w:ascii="Arial" w:hAnsi="Arial"/>
        </w:rPr>
        <w:t>Highly effective communication and interpersonal skills</w:t>
      </w:r>
    </w:p>
    <w:p w14:paraId="20DF223A" w14:textId="77777777" w:rsidR="00EB53C4" w:rsidRPr="000F6A54" w:rsidRDefault="00EB53C4" w:rsidP="00AF7251">
      <w:pPr>
        <w:numPr>
          <w:ilvl w:val="0"/>
          <w:numId w:val="3"/>
        </w:numPr>
        <w:tabs>
          <w:tab w:val="num" w:pos="851"/>
        </w:tabs>
        <w:spacing w:after="0" w:line="240" w:lineRule="auto"/>
        <w:ind w:left="851" w:hanging="851"/>
        <w:rPr>
          <w:rFonts w:ascii="Arial" w:hAnsi="Arial"/>
        </w:rPr>
      </w:pPr>
      <w:r w:rsidRPr="000F6A54">
        <w:rPr>
          <w:rFonts w:ascii="Arial" w:hAnsi="Arial"/>
        </w:rPr>
        <w:t>Ability to give clear and accurate legal advice.</w:t>
      </w:r>
    </w:p>
    <w:p w14:paraId="2B30BF39" w14:textId="7B607C08" w:rsidR="00EB53C4" w:rsidRPr="000F6A54" w:rsidRDefault="00EB53C4" w:rsidP="00AF7251">
      <w:pPr>
        <w:numPr>
          <w:ilvl w:val="0"/>
          <w:numId w:val="3"/>
        </w:numPr>
        <w:tabs>
          <w:tab w:val="num" w:pos="851"/>
        </w:tabs>
        <w:spacing w:after="0" w:line="240" w:lineRule="auto"/>
        <w:ind w:left="851" w:hanging="851"/>
        <w:rPr>
          <w:rFonts w:ascii="Arial" w:hAnsi="Arial"/>
        </w:rPr>
      </w:pPr>
      <w:r w:rsidRPr="000F6A54">
        <w:rPr>
          <w:rFonts w:ascii="Arial" w:hAnsi="Arial"/>
        </w:rPr>
        <w:t xml:space="preserve">Analytical and </w:t>
      </w:r>
      <w:r w:rsidR="00A553DA" w:rsidRPr="000F6A54">
        <w:rPr>
          <w:rFonts w:ascii="Arial" w:hAnsi="Arial"/>
        </w:rPr>
        <w:t>problem-solving</w:t>
      </w:r>
      <w:r w:rsidRPr="000F6A54">
        <w:rPr>
          <w:rFonts w:ascii="Arial" w:hAnsi="Arial"/>
        </w:rPr>
        <w:t xml:space="preserve"> skills</w:t>
      </w:r>
    </w:p>
    <w:p w14:paraId="0824B15F" w14:textId="77777777" w:rsidR="00EB53C4" w:rsidRPr="000F6A54" w:rsidRDefault="00EB53C4" w:rsidP="00AF7251">
      <w:pPr>
        <w:numPr>
          <w:ilvl w:val="0"/>
          <w:numId w:val="3"/>
        </w:numPr>
        <w:tabs>
          <w:tab w:val="num" w:pos="851"/>
        </w:tabs>
        <w:spacing w:after="0" w:line="240" w:lineRule="auto"/>
        <w:ind w:left="851" w:hanging="851"/>
        <w:rPr>
          <w:rFonts w:ascii="Arial" w:hAnsi="Arial"/>
        </w:rPr>
      </w:pPr>
      <w:r w:rsidRPr="000F6A54">
        <w:rPr>
          <w:rFonts w:ascii="Arial" w:hAnsi="Arial"/>
        </w:rPr>
        <w:t>Effective presentation skills</w:t>
      </w:r>
    </w:p>
    <w:p w14:paraId="02B53DD1" w14:textId="77777777" w:rsidR="00EB53C4" w:rsidRPr="000F6A54" w:rsidRDefault="00EB53C4" w:rsidP="00AF7251">
      <w:pPr>
        <w:numPr>
          <w:ilvl w:val="0"/>
          <w:numId w:val="3"/>
        </w:numPr>
        <w:tabs>
          <w:tab w:val="num" w:pos="851"/>
        </w:tabs>
        <w:spacing w:after="0" w:line="240" w:lineRule="auto"/>
        <w:ind w:left="851" w:hanging="851"/>
        <w:rPr>
          <w:rFonts w:ascii="Arial" w:hAnsi="Arial"/>
        </w:rPr>
      </w:pPr>
      <w:r w:rsidRPr="000F6A54">
        <w:rPr>
          <w:rFonts w:ascii="Arial" w:hAnsi="Arial"/>
        </w:rPr>
        <w:t>Ability to build and maintain positive working relationships</w:t>
      </w:r>
    </w:p>
    <w:p w14:paraId="7E112628" w14:textId="77777777" w:rsidR="00EB53C4" w:rsidRPr="000F6A54" w:rsidRDefault="00EB53C4" w:rsidP="00AF7251">
      <w:pPr>
        <w:numPr>
          <w:ilvl w:val="0"/>
          <w:numId w:val="3"/>
        </w:numPr>
        <w:tabs>
          <w:tab w:val="num" w:pos="851"/>
        </w:tabs>
        <w:spacing w:after="0" w:line="240" w:lineRule="auto"/>
        <w:ind w:left="851" w:hanging="851"/>
        <w:rPr>
          <w:rFonts w:ascii="Arial" w:hAnsi="Arial"/>
        </w:rPr>
      </w:pPr>
      <w:r w:rsidRPr="000F6A54">
        <w:rPr>
          <w:rFonts w:ascii="Arial" w:hAnsi="Arial"/>
        </w:rPr>
        <w:t>Able to influence and persuade others at a high level both inside and outside of the Council.</w:t>
      </w:r>
    </w:p>
    <w:p w14:paraId="72F1C551" w14:textId="77777777" w:rsidR="00EB53C4" w:rsidRPr="000F6A54" w:rsidRDefault="00EB53C4" w:rsidP="00AF7251">
      <w:pPr>
        <w:numPr>
          <w:ilvl w:val="0"/>
          <w:numId w:val="3"/>
        </w:numPr>
        <w:tabs>
          <w:tab w:val="num" w:pos="851"/>
        </w:tabs>
        <w:spacing w:after="0" w:line="240" w:lineRule="auto"/>
        <w:ind w:left="851" w:hanging="851"/>
        <w:rPr>
          <w:rFonts w:ascii="Arial" w:hAnsi="Arial"/>
        </w:rPr>
      </w:pPr>
      <w:r w:rsidRPr="000F6A54">
        <w:rPr>
          <w:rFonts w:ascii="Arial" w:hAnsi="Arial"/>
        </w:rPr>
        <w:t>Advanced negotiating skills</w:t>
      </w:r>
    </w:p>
    <w:p w14:paraId="402B9DDA" w14:textId="77777777" w:rsidR="00EB53C4" w:rsidRPr="000F6A54" w:rsidRDefault="00EB53C4" w:rsidP="00AF7251">
      <w:pPr>
        <w:numPr>
          <w:ilvl w:val="0"/>
          <w:numId w:val="3"/>
        </w:numPr>
        <w:tabs>
          <w:tab w:val="num" w:pos="851"/>
        </w:tabs>
        <w:spacing w:line="240" w:lineRule="auto"/>
        <w:ind w:left="851" w:hanging="851"/>
        <w:rPr>
          <w:rFonts w:ascii="Arial" w:hAnsi="Arial"/>
        </w:rPr>
      </w:pPr>
      <w:r w:rsidRPr="000F6A54">
        <w:rPr>
          <w:rFonts w:ascii="Arial" w:hAnsi="Arial"/>
        </w:rPr>
        <w:t>Ability to manage a full and substantial workload.</w:t>
      </w:r>
    </w:p>
    <w:p w14:paraId="64537D8C" w14:textId="77777777" w:rsidR="00EB53C4" w:rsidRPr="000F6A54" w:rsidRDefault="00EB53C4" w:rsidP="00AF7251">
      <w:pPr>
        <w:numPr>
          <w:ilvl w:val="0"/>
          <w:numId w:val="3"/>
        </w:numPr>
        <w:tabs>
          <w:tab w:val="num" w:pos="851"/>
        </w:tabs>
        <w:spacing w:after="0" w:line="280" w:lineRule="atLeast"/>
        <w:ind w:left="851" w:hanging="851"/>
        <w:rPr>
          <w:rFonts w:ascii="Arial" w:hAnsi="Arial"/>
        </w:rPr>
      </w:pPr>
      <w:r w:rsidRPr="000F6A54">
        <w:rPr>
          <w:rFonts w:ascii="Arial" w:hAnsi="Arial"/>
        </w:rPr>
        <w:t xml:space="preserve">Able to work as an integrated part of the wider Legal Services team, and be supportive of colleagues and management </w:t>
      </w:r>
    </w:p>
    <w:p w14:paraId="72045D64" w14:textId="3D2A2F32" w:rsidR="00EB53C4" w:rsidRPr="000F6A54" w:rsidRDefault="00EB53C4" w:rsidP="00AF7251">
      <w:pPr>
        <w:numPr>
          <w:ilvl w:val="0"/>
          <w:numId w:val="3"/>
        </w:numPr>
        <w:tabs>
          <w:tab w:val="num" w:pos="851"/>
        </w:tabs>
        <w:spacing w:line="240" w:lineRule="auto"/>
        <w:ind w:left="851" w:hanging="851"/>
        <w:rPr>
          <w:rFonts w:ascii="Arial" w:hAnsi="Arial"/>
        </w:rPr>
      </w:pPr>
      <w:r w:rsidRPr="000F6A54">
        <w:rPr>
          <w:rFonts w:ascii="Arial" w:hAnsi="Arial"/>
        </w:rPr>
        <w:t xml:space="preserve">Ability to command respect and authority with those persons the post holder is required to influence, </w:t>
      </w:r>
      <w:proofErr w:type="gramStart"/>
      <w:r w:rsidR="00A553DA" w:rsidRPr="000F6A54">
        <w:rPr>
          <w:rFonts w:ascii="Arial" w:hAnsi="Arial"/>
        </w:rPr>
        <w:t>support</w:t>
      </w:r>
      <w:proofErr w:type="gramEnd"/>
      <w:r w:rsidRPr="000F6A54">
        <w:rPr>
          <w:rFonts w:ascii="Arial" w:hAnsi="Arial"/>
        </w:rPr>
        <w:t xml:space="preserve"> and advise.</w:t>
      </w:r>
    </w:p>
    <w:p w14:paraId="30A07A76" w14:textId="77777777" w:rsidR="00EB53C4" w:rsidRDefault="00EB53C4" w:rsidP="00836ECE"/>
    <w:p w14:paraId="7534283A" w14:textId="7A171CA5" w:rsidR="001124D2" w:rsidRDefault="001124D2" w:rsidP="001124D2">
      <w:pPr>
        <w:pStyle w:val="Heading3"/>
      </w:pPr>
      <w:r>
        <w:t>Desirable skills and effectiveness</w:t>
      </w:r>
    </w:p>
    <w:p w14:paraId="0D10FEFE" w14:textId="081CA1BB" w:rsidR="00EB53C4" w:rsidRPr="000F6A54" w:rsidRDefault="00EB53C4" w:rsidP="00AF7251">
      <w:pPr>
        <w:pStyle w:val="Heading2"/>
        <w:numPr>
          <w:ilvl w:val="0"/>
          <w:numId w:val="11"/>
        </w:numPr>
        <w:tabs>
          <w:tab w:val="left" w:pos="851"/>
        </w:tabs>
        <w:ind w:left="567" w:hanging="567"/>
        <w:rPr>
          <w:color w:val="auto"/>
        </w:rPr>
      </w:pPr>
      <w:r w:rsidRPr="000F6A54">
        <w:rPr>
          <w:rFonts w:ascii="Arial" w:hAnsi="Arial"/>
          <w:color w:val="auto"/>
          <w:sz w:val="24"/>
        </w:rPr>
        <w:t>Ability to adapt to new areas of work.</w:t>
      </w:r>
    </w:p>
    <w:p w14:paraId="081394CD" w14:textId="3D433B8E" w:rsidR="001124D2" w:rsidRDefault="001124D2" w:rsidP="001124D2">
      <w:pPr>
        <w:pStyle w:val="Heading2"/>
      </w:pPr>
      <w:r>
        <w:t>Knowledge</w:t>
      </w:r>
    </w:p>
    <w:p w14:paraId="72402BF9" w14:textId="77777777" w:rsidR="001124D2" w:rsidRPr="008B4AE8" w:rsidRDefault="001124D2" w:rsidP="001124D2">
      <w:pPr>
        <w:pStyle w:val="Heading3"/>
      </w:pPr>
      <w:r w:rsidRPr="008B4AE8">
        <w:t>Essential knowledge</w:t>
      </w:r>
    </w:p>
    <w:p w14:paraId="52255DE9" w14:textId="5E7C056D" w:rsidR="00391EFD" w:rsidRPr="000F6A54" w:rsidRDefault="00391EFD" w:rsidP="00AF7251">
      <w:pPr>
        <w:pStyle w:val="ListParagraph"/>
        <w:numPr>
          <w:ilvl w:val="0"/>
          <w:numId w:val="12"/>
        </w:numPr>
        <w:spacing w:after="0" w:line="280" w:lineRule="atLeast"/>
        <w:ind w:left="567" w:hanging="567"/>
        <w:rPr>
          <w:rFonts w:ascii="Arial" w:hAnsi="Arial"/>
        </w:rPr>
      </w:pPr>
      <w:r w:rsidRPr="000F6A54">
        <w:rPr>
          <w:rFonts w:ascii="Arial" w:hAnsi="Arial"/>
        </w:rPr>
        <w:t xml:space="preserve">A high level of knowledge of the law and procedure within the specialist discipline. </w:t>
      </w:r>
    </w:p>
    <w:p w14:paraId="7E908DEE" w14:textId="3241B3BD" w:rsidR="00391EFD" w:rsidRPr="000F6A54" w:rsidRDefault="00391EFD" w:rsidP="00391EFD">
      <w:pPr>
        <w:spacing w:after="0" w:line="280" w:lineRule="atLeast"/>
        <w:ind w:left="567" w:hanging="567"/>
        <w:rPr>
          <w:rFonts w:ascii="Arial" w:hAnsi="Arial"/>
        </w:rPr>
      </w:pPr>
      <w:r w:rsidRPr="000F6A54">
        <w:rPr>
          <w:rFonts w:ascii="Arial" w:hAnsi="Arial"/>
        </w:rPr>
        <w:t>2.</w:t>
      </w:r>
      <w:r w:rsidRPr="000F6A54">
        <w:rPr>
          <w:rFonts w:ascii="Arial" w:hAnsi="Arial"/>
        </w:rPr>
        <w:tab/>
        <w:t>A detailed knowledge of the law applicable to Local Government.</w:t>
      </w:r>
    </w:p>
    <w:p w14:paraId="0AA1DEF2" w14:textId="6C4871C6" w:rsidR="00391EFD" w:rsidRPr="000F6A54" w:rsidRDefault="00391EFD" w:rsidP="00391EFD">
      <w:pPr>
        <w:spacing w:after="0" w:line="280" w:lineRule="atLeast"/>
        <w:ind w:left="567" w:hanging="567"/>
        <w:rPr>
          <w:rFonts w:ascii="Arial" w:hAnsi="Arial"/>
        </w:rPr>
      </w:pPr>
      <w:r w:rsidRPr="000F6A54">
        <w:rPr>
          <w:rFonts w:ascii="Arial" w:hAnsi="Arial"/>
        </w:rPr>
        <w:t>3.</w:t>
      </w:r>
      <w:r w:rsidRPr="000F6A54">
        <w:rPr>
          <w:rFonts w:ascii="Arial" w:hAnsi="Arial"/>
        </w:rPr>
        <w:tab/>
      </w:r>
      <w:proofErr w:type="gramStart"/>
      <w:r w:rsidRPr="000F6A54">
        <w:rPr>
          <w:rFonts w:ascii="Arial" w:hAnsi="Arial"/>
        </w:rPr>
        <w:t>A general awareness of the policies,</w:t>
      </w:r>
      <w:proofErr w:type="gramEnd"/>
      <w:r w:rsidRPr="000F6A54">
        <w:rPr>
          <w:rFonts w:ascii="Arial" w:hAnsi="Arial"/>
        </w:rPr>
        <w:t xml:space="preserve"> aims and objectives of the Council. </w:t>
      </w:r>
    </w:p>
    <w:p w14:paraId="16E459F6" w14:textId="15BF0909" w:rsidR="00836ECE" w:rsidRDefault="00836ECE" w:rsidP="00391EFD">
      <w:pPr>
        <w:pStyle w:val="squarebullets"/>
        <w:numPr>
          <w:ilvl w:val="0"/>
          <w:numId w:val="0"/>
        </w:numPr>
        <w:ind w:left="851" w:hanging="851"/>
      </w:pPr>
    </w:p>
    <w:p w14:paraId="515BF128" w14:textId="77777777" w:rsidR="001124D2" w:rsidRDefault="001124D2" w:rsidP="001124D2">
      <w:pPr>
        <w:pStyle w:val="Heading3"/>
      </w:pPr>
      <w:r>
        <w:t>Desirable knowledge</w:t>
      </w:r>
    </w:p>
    <w:p w14:paraId="3193550F" w14:textId="77777777" w:rsidR="00391EFD" w:rsidRPr="000F6A54" w:rsidRDefault="00391EFD" w:rsidP="00AF7251">
      <w:pPr>
        <w:numPr>
          <w:ilvl w:val="0"/>
          <w:numId w:val="13"/>
        </w:numPr>
        <w:tabs>
          <w:tab w:val="clear" w:pos="360"/>
        </w:tabs>
        <w:spacing w:after="0" w:line="280" w:lineRule="atLeast"/>
        <w:ind w:left="567" w:hanging="567"/>
        <w:rPr>
          <w:rFonts w:ascii="Arial" w:hAnsi="Arial"/>
        </w:rPr>
      </w:pPr>
      <w:bookmarkStart w:id="3" w:name="_Hlk95316169"/>
      <w:r w:rsidRPr="000F6A54">
        <w:rPr>
          <w:rFonts w:ascii="Arial" w:hAnsi="Arial"/>
        </w:rPr>
        <w:t>Understanding of the nature of a Local Government in-house legal service.</w:t>
      </w:r>
      <w:bookmarkEnd w:id="3"/>
    </w:p>
    <w:p w14:paraId="2CA6AF84" w14:textId="735BA4BE" w:rsidR="001124D2" w:rsidRDefault="001124D2" w:rsidP="00836ECE">
      <w:pPr>
        <w:pStyle w:val="squarebullets"/>
        <w:numPr>
          <w:ilvl w:val="0"/>
          <w:numId w:val="0"/>
        </w:numPr>
        <w:ind w:left="360" w:hanging="360"/>
      </w:pPr>
    </w:p>
    <w:p w14:paraId="1DCC0AC1" w14:textId="37C56029" w:rsidR="00391EFD" w:rsidRDefault="00391EFD" w:rsidP="00836ECE">
      <w:pPr>
        <w:pStyle w:val="squarebullets"/>
        <w:numPr>
          <w:ilvl w:val="0"/>
          <w:numId w:val="0"/>
        </w:numPr>
        <w:ind w:left="360" w:hanging="360"/>
      </w:pPr>
    </w:p>
    <w:p w14:paraId="11A81CD1" w14:textId="77777777" w:rsidR="001124D2" w:rsidRDefault="001124D2" w:rsidP="001124D2">
      <w:pPr>
        <w:pStyle w:val="Heading2"/>
      </w:pPr>
      <w:r>
        <w:t>Experience and achievements</w:t>
      </w:r>
    </w:p>
    <w:p w14:paraId="79664ACD" w14:textId="00D662E6" w:rsidR="001124D2" w:rsidRDefault="001124D2" w:rsidP="001124D2">
      <w:pPr>
        <w:pStyle w:val="Heading3"/>
      </w:pPr>
      <w:r>
        <w:t>Essential experience and achievements</w:t>
      </w:r>
    </w:p>
    <w:p w14:paraId="2340BCFB" w14:textId="30B8BF09" w:rsidR="00391EFD" w:rsidRPr="000F6A54" w:rsidRDefault="00391EFD" w:rsidP="00AF7251">
      <w:pPr>
        <w:pStyle w:val="ListParagraph"/>
        <w:numPr>
          <w:ilvl w:val="0"/>
          <w:numId w:val="14"/>
        </w:numPr>
        <w:spacing w:after="0" w:line="280" w:lineRule="atLeast"/>
        <w:ind w:left="567" w:hanging="567"/>
        <w:rPr>
          <w:rFonts w:ascii="Arial" w:hAnsi="Arial"/>
        </w:rPr>
      </w:pPr>
      <w:r w:rsidRPr="000F6A54">
        <w:rPr>
          <w:rFonts w:ascii="Arial" w:hAnsi="Arial"/>
        </w:rPr>
        <w:t>Suitable training as a legal advisor and advocate</w:t>
      </w:r>
    </w:p>
    <w:p w14:paraId="059EA701" w14:textId="7F039C1C" w:rsidR="00391EFD" w:rsidRPr="000F6A54" w:rsidRDefault="00391EFD" w:rsidP="00391EFD">
      <w:pPr>
        <w:spacing w:after="0" w:line="280" w:lineRule="atLeast"/>
        <w:ind w:left="567" w:hanging="567"/>
        <w:rPr>
          <w:rFonts w:ascii="Arial" w:hAnsi="Arial"/>
        </w:rPr>
      </w:pPr>
      <w:r w:rsidRPr="000F6A54">
        <w:rPr>
          <w:rFonts w:ascii="Arial" w:hAnsi="Arial"/>
        </w:rPr>
        <w:t>2.</w:t>
      </w:r>
      <w:r w:rsidRPr="000F6A54">
        <w:rPr>
          <w:rFonts w:ascii="Arial" w:hAnsi="Arial"/>
        </w:rPr>
        <w:tab/>
        <w:t>Experience of working within a legal environment.</w:t>
      </w:r>
    </w:p>
    <w:p w14:paraId="32797F38" w14:textId="4888D515" w:rsidR="00391EFD" w:rsidRPr="000F6A54" w:rsidRDefault="00391EFD" w:rsidP="00391EFD">
      <w:pPr>
        <w:spacing w:after="0" w:line="280" w:lineRule="atLeast"/>
        <w:ind w:left="567" w:hanging="567"/>
        <w:rPr>
          <w:rFonts w:ascii="Arial" w:hAnsi="Arial"/>
        </w:rPr>
      </w:pPr>
      <w:r w:rsidRPr="000F6A54">
        <w:rPr>
          <w:rFonts w:ascii="Arial" w:hAnsi="Arial"/>
        </w:rPr>
        <w:t>3.</w:t>
      </w:r>
      <w:r w:rsidRPr="000F6A54">
        <w:rPr>
          <w:rFonts w:ascii="Arial" w:hAnsi="Arial"/>
        </w:rPr>
        <w:tab/>
        <w:t xml:space="preserve">Able to devise, prepare and deliver training. </w:t>
      </w:r>
    </w:p>
    <w:p w14:paraId="73E93EE1" w14:textId="561E2A4F" w:rsidR="00391EFD" w:rsidRDefault="00391EFD" w:rsidP="00391EFD">
      <w:pPr>
        <w:pStyle w:val="squarebullets"/>
        <w:numPr>
          <w:ilvl w:val="0"/>
          <w:numId w:val="0"/>
        </w:numPr>
        <w:ind w:left="567" w:hanging="567"/>
      </w:pPr>
    </w:p>
    <w:p w14:paraId="6838DBC3" w14:textId="77777777" w:rsidR="001124D2" w:rsidRDefault="001124D2" w:rsidP="001124D2">
      <w:pPr>
        <w:pStyle w:val="Heading3"/>
      </w:pPr>
      <w:r>
        <w:t>Desirable experience and achievements</w:t>
      </w:r>
    </w:p>
    <w:p w14:paraId="4303B724" w14:textId="00EEE8F2" w:rsidR="00391EFD" w:rsidRPr="000F6A54" w:rsidRDefault="00391EFD" w:rsidP="00391EFD">
      <w:pPr>
        <w:spacing w:after="0" w:line="280" w:lineRule="atLeast"/>
        <w:ind w:left="567" w:hanging="567"/>
        <w:rPr>
          <w:rFonts w:ascii="Arial" w:hAnsi="Arial"/>
        </w:rPr>
      </w:pPr>
      <w:r w:rsidRPr="000F6A54">
        <w:rPr>
          <w:rFonts w:ascii="Arial" w:hAnsi="Arial"/>
        </w:rPr>
        <w:t>1</w:t>
      </w:r>
      <w:r w:rsidRPr="000F6A54">
        <w:rPr>
          <w:rFonts w:ascii="Arial" w:hAnsi="Arial"/>
        </w:rPr>
        <w:tab/>
        <w:t>Experience of working in an in-house local government Legal Service</w:t>
      </w:r>
    </w:p>
    <w:p w14:paraId="71813303" w14:textId="0AA22CEA" w:rsidR="001124D2" w:rsidRPr="000F6A54" w:rsidRDefault="00391EFD" w:rsidP="00391EFD">
      <w:pPr>
        <w:pStyle w:val="squarebullets"/>
        <w:numPr>
          <w:ilvl w:val="0"/>
          <w:numId w:val="0"/>
        </w:numPr>
        <w:ind w:left="567" w:hanging="567"/>
      </w:pPr>
      <w:r w:rsidRPr="000F6A54">
        <w:rPr>
          <w:rFonts w:ascii="Arial" w:hAnsi="Arial"/>
        </w:rPr>
        <w:lastRenderedPageBreak/>
        <w:t>2.</w:t>
      </w:r>
      <w:r w:rsidRPr="000F6A54">
        <w:rPr>
          <w:rFonts w:ascii="Arial" w:hAnsi="Arial"/>
        </w:rPr>
        <w:tab/>
        <w:t>Experience of working in accordance with the LEXCEL standards</w:t>
      </w:r>
    </w:p>
    <w:p w14:paraId="048EF3C7" w14:textId="77777777" w:rsidR="001124D2" w:rsidRDefault="001124D2" w:rsidP="001124D2">
      <w:pPr>
        <w:pStyle w:val="Heading2"/>
      </w:pPr>
      <w:r>
        <w:t>Qualifications/professional m</w:t>
      </w:r>
      <w:r w:rsidRPr="008F01D5">
        <w:t>emberships</w:t>
      </w:r>
    </w:p>
    <w:p w14:paraId="7B2ACC2A" w14:textId="77777777" w:rsidR="001124D2" w:rsidRDefault="001124D2" w:rsidP="001124D2">
      <w:pPr>
        <w:pStyle w:val="Heading3"/>
      </w:pPr>
      <w:r>
        <w:t>Essential qualifications/professional m</w:t>
      </w:r>
      <w:r w:rsidRPr="008F01D5">
        <w:t>emberships</w:t>
      </w:r>
    </w:p>
    <w:p w14:paraId="23C2DE2A" w14:textId="38ED440A" w:rsidR="00391EFD" w:rsidRPr="000F6A54" w:rsidRDefault="00391EFD" w:rsidP="00AF7251">
      <w:pPr>
        <w:pStyle w:val="ListParagraph"/>
        <w:numPr>
          <w:ilvl w:val="0"/>
          <w:numId w:val="15"/>
        </w:numPr>
        <w:spacing w:after="0" w:line="280" w:lineRule="atLeast"/>
        <w:ind w:left="567" w:hanging="567"/>
        <w:rPr>
          <w:rFonts w:ascii="Arial" w:hAnsi="Arial"/>
        </w:rPr>
      </w:pPr>
      <w:r w:rsidRPr="000F6A54">
        <w:rPr>
          <w:rFonts w:ascii="Arial" w:hAnsi="Arial"/>
        </w:rPr>
        <w:t>Admitted and practicing Solicitor, Barrister or Fellow of the Institute of Legal Executives (or equivalent), with at least 3 years post qualification experience.</w:t>
      </w:r>
    </w:p>
    <w:p w14:paraId="5826882E" w14:textId="338FD04F" w:rsidR="001124D2" w:rsidRDefault="001124D2" w:rsidP="00836ECE">
      <w:pPr>
        <w:pStyle w:val="squarebullets"/>
        <w:numPr>
          <w:ilvl w:val="0"/>
          <w:numId w:val="0"/>
        </w:numPr>
      </w:pPr>
    </w:p>
    <w:p w14:paraId="59433935" w14:textId="2B01EFA4" w:rsidR="001124D2" w:rsidRDefault="001124D2" w:rsidP="001124D2">
      <w:pPr>
        <w:pStyle w:val="Heading3"/>
      </w:pPr>
      <w:r>
        <w:t>Desirable qualifications/professional m</w:t>
      </w:r>
      <w:r w:rsidRPr="008F01D5">
        <w:t>emberships</w:t>
      </w:r>
    </w:p>
    <w:p w14:paraId="5B5C3D31" w14:textId="77777777" w:rsidR="00C93037" w:rsidRPr="003B2C5A" w:rsidRDefault="001B478C" w:rsidP="00C93037">
      <w:pPr>
        <w:pStyle w:val="squarebullets"/>
        <w:numPr>
          <w:ilvl w:val="0"/>
          <w:numId w:val="17"/>
        </w:numPr>
        <w:ind w:hanging="720"/>
        <w:rPr>
          <w:rFonts w:ascii="Arial" w:hAnsi="Arial"/>
        </w:rPr>
      </w:pPr>
      <w:r>
        <w:t>1.</w:t>
      </w:r>
      <w:r w:rsidR="00C93037">
        <w:t xml:space="preserve"> </w:t>
      </w:r>
      <w:r w:rsidR="00C93037">
        <w:rPr>
          <w:rFonts w:ascii="Arial" w:hAnsi="Arial"/>
        </w:rPr>
        <w:t>Membership of the Children’s Panel</w:t>
      </w:r>
    </w:p>
    <w:p w14:paraId="27CA45CD" w14:textId="77777777" w:rsidR="00E67521" w:rsidRPr="00E67521" w:rsidRDefault="00E67521" w:rsidP="00E67521"/>
    <w:p w14:paraId="590FC50A" w14:textId="77777777" w:rsidR="001124D2" w:rsidRDefault="001124D2" w:rsidP="001124D2">
      <w:pPr>
        <w:pStyle w:val="Heading2"/>
      </w:pPr>
      <w:r>
        <w:t xml:space="preserve">Essential – Other requirements of the job role  </w:t>
      </w:r>
    </w:p>
    <w:p w14:paraId="3BC89F19" w14:textId="6B23F7C2" w:rsidR="00E8619D" w:rsidRPr="00E8619D" w:rsidRDefault="00E8619D" w:rsidP="00E8619D">
      <w:pPr>
        <w:tabs>
          <w:tab w:val="left" w:pos="284"/>
        </w:tabs>
        <w:spacing w:line="276" w:lineRule="auto"/>
        <w:ind w:left="567" w:hanging="567"/>
        <w:contextualSpacing/>
      </w:pPr>
      <w:r w:rsidRPr="00E8619D">
        <w:t xml:space="preserve">1. </w:t>
      </w:r>
      <w:r>
        <w:tab/>
      </w:r>
      <w:r w:rsidRPr="00E8619D">
        <w:tab/>
        <w:t>Demonstrates a commitment to safeguard and promote the welfare of children and young people</w:t>
      </w:r>
    </w:p>
    <w:p w14:paraId="1A8C5C4C" w14:textId="565FDF61" w:rsidR="00E8619D" w:rsidRPr="00E8619D" w:rsidRDefault="00E8619D" w:rsidP="00E8619D">
      <w:pPr>
        <w:tabs>
          <w:tab w:val="left" w:pos="284"/>
        </w:tabs>
        <w:spacing w:line="280" w:lineRule="atLeast"/>
        <w:ind w:left="567" w:hanging="567"/>
        <w:jc w:val="both"/>
        <w:rPr>
          <w:rFonts w:ascii="Arial" w:hAnsi="Arial"/>
        </w:rPr>
      </w:pPr>
      <w:r>
        <w:rPr>
          <w:rFonts w:ascii="Arial" w:hAnsi="Arial"/>
        </w:rPr>
        <w:t>2.</w:t>
      </w:r>
      <w:r>
        <w:rPr>
          <w:rFonts w:ascii="Arial" w:hAnsi="Arial"/>
        </w:rPr>
        <w:tab/>
      </w:r>
      <w:r>
        <w:rPr>
          <w:rFonts w:ascii="Arial" w:hAnsi="Arial"/>
        </w:rPr>
        <w:tab/>
      </w:r>
      <w:r w:rsidRPr="00E8619D">
        <w:rPr>
          <w:rFonts w:ascii="Arial" w:hAnsi="Arial"/>
        </w:rPr>
        <w:t>Ability to carry out the physical requirements of the role (</w:t>
      </w:r>
      <w:proofErr w:type="gramStart"/>
      <w:r w:rsidRPr="00E8619D">
        <w:rPr>
          <w:rFonts w:ascii="Arial" w:hAnsi="Arial"/>
        </w:rPr>
        <w:t>i.e.</w:t>
      </w:r>
      <w:proofErr w:type="gramEnd"/>
      <w:r w:rsidRPr="00E8619D">
        <w:rPr>
          <w:rFonts w:ascii="Arial" w:hAnsi="Arial"/>
        </w:rPr>
        <w:t xml:space="preserve"> manual handling)</w:t>
      </w:r>
    </w:p>
    <w:p w14:paraId="15BD9DC3" w14:textId="37096554" w:rsidR="00E8619D" w:rsidRPr="00E8619D" w:rsidRDefault="00E8619D" w:rsidP="00E8619D">
      <w:pPr>
        <w:tabs>
          <w:tab w:val="left" w:pos="284"/>
        </w:tabs>
        <w:spacing w:line="280" w:lineRule="atLeast"/>
        <w:ind w:left="567" w:hanging="567"/>
        <w:jc w:val="both"/>
        <w:rPr>
          <w:rFonts w:ascii="Arial" w:hAnsi="Arial"/>
        </w:rPr>
      </w:pPr>
      <w:r>
        <w:rPr>
          <w:rFonts w:ascii="Arial" w:hAnsi="Arial"/>
        </w:rPr>
        <w:t>3.</w:t>
      </w:r>
      <w:r>
        <w:rPr>
          <w:rFonts w:ascii="Arial" w:hAnsi="Arial"/>
        </w:rPr>
        <w:tab/>
      </w:r>
      <w:r>
        <w:rPr>
          <w:rFonts w:ascii="Arial" w:hAnsi="Arial"/>
        </w:rPr>
        <w:tab/>
      </w:r>
      <w:r w:rsidRPr="00E8619D">
        <w:rPr>
          <w:rFonts w:ascii="Arial" w:hAnsi="Arial"/>
        </w:rPr>
        <w:t xml:space="preserve">Ability to travel efficiently around the </w:t>
      </w:r>
      <w:proofErr w:type="gramStart"/>
      <w:r w:rsidRPr="00E8619D">
        <w:rPr>
          <w:rFonts w:ascii="Arial" w:hAnsi="Arial"/>
        </w:rPr>
        <w:t>South West</w:t>
      </w:r>
      <w:proofErr w:type="gramEnd"/>
      <w:r w:rsidRPr="00E8619D">
        <w:rPr>
          <w:rFonts w:ascii="Arial" w:hAnsi="Arial"/>
        </w:rPr>
        <w:t xml:space="preserve"> in order to carry out duties</w:t>
      </w:r>
    </w:p>
    <w:p w14:paraId="265A06A0" w14:textId="7BECB9A2" w:rsidR="00E8619D" w:rsidRPr="00E8619D" w:rsidRDefault="00E8619D" w:rsidP="00E8619D">
      <w:pPr>
        <w:tabs>
          <w:tab w:val="left" w:pos="284"/>
        </w:tabs>
        <w:spacing w:line="280" w:lineRule="atLeast"/>
        <w:ind w:left="567" w:hanging="567"/>
        <w:jc w:val="both"/>
        <w:rPr>
          <w:rFonts w:ascii="Arial" w:hAnsi="Arial"/>
        </w:rPr>
      </w:pPr>
      <w:r>
        <w:rPr>
          <w:rFonts w:ascii="Arial" w:hAnsi="Arial"/>
        </w:rPr>
        <w:t>4.</w:t>
      </w:r>
      <w:r>
        <w:rPr>
          <w:rFonts w:ascii="Arial" w:hAnsi="Arial"/>
        </w:rPr>
        <w:tab/>
      </w:r>
      <w:r>
        <w:rPr>
          <w:rFonts w:ascii="Arial" w:hAnsi="Arial"/>
        </w:rPr>
        <w:tab/>
      </w:r>
      <w:r w:rsidRPr="00E8619D">
        <w:rPr>
          <w:rFonts w:ascii="Arial" w:hAnsi="Arial"/>
        </w:rPr>
        <w:t>Ability to accommodate unsociable hours</w:t>
      </w:r>
    </w:p>
    <w:p w14:paraId="66BCF839" w14:textId="1A3F63B2" w:rsidR="00E8619D" w:rsidRPr="00E8619D" w:rsidRDefault="00E8619D" w:rsidP="00E8619D">
      <w:pPr>
        <w:tabs>
          <w:tab w:val="left" w:pos="284"/>
        </w:tabs>
        <w:spacing w:line="280" w:lineRule="atLeast"/>
        <w:ind w:left="567" w:hanging="567"/>
        <w:jc w:val="both"/>
        <w:rPr>
          <w:rFonts w:ascii="Arial" w:hAnsi="Arial"/>
        </w:rPr>
      </w:pPr>
      <w:r>
        <w:rPr>
          <w:rFonts w:ascii="Arial" w:hAnsi="Arial"/>
        </w:rPr>
        <w:t>5.</w:t>
      </w:r>
      <w:r>
        <w:rPr>
          <w:rFonts w:ascii="Arial" w:hAnsi="Arial"/>
        </w:rPr>
        <w:tab/>
      </w:r>
      <w:r>
        <w:rPr>
          <w:rFonts w:ascii="Arial" w:hAnsi="Arial"/>
        </w:rPr>
        <w:tab/>
      </w:r>
      <w:r w:rsidRPr="00E8619D">
        <w:rPr>
          <w:rFonts w:ascii="Arial" w:hAnsi="Arial"/>
        </w:rPr>
        <w:t>Ability to accommodate shift patterns</w:t>
      </w:r>
    </w:p>
    <w:p w14:paraId="7A8B8336" w14:textId="170B5FC7" w:rsidR="00E8619D" w:rsidRPr="00E8619D" w:rsidRDefault="00E8619D" w:rsidP="00E8619D">
      <w:pPr>
        <w:tabs>
          <w:tab w:val="left" w:pos="284"/>
        </w:tabs>
        <w:spacing w:line="280" w:lineRule="atLeast"/>
        <w:ind w:left="567" w:hanging="567"/>
        <w:jc w:val="both"/>
        <w:rPr>
          <w:rFonts w:ascii="Arial" w:hAnsi="Arial"/>
        </w:rPr>
      </w:pPr>
      <w:r>
        <w:rPr>
          <w:rFonts w:ascii="Arial" w:hAnsi="Arial"/>
        </w:rPr>
        <w:t>6.</w:t>
      </w:r>
      <w:r>
        <w:rPr>
          <w:rFonts w:ascii="Arial" w:hAnsi="Arial"/>
        </w:rPr>
        <w:tab/>
      </w:r>
      <w:r>
        <w:rPr>
          <w:rFonts w:ascii="Arial" w:hAnsi="Arial"/>
        </w:rPr>
        <w:tab/>
      </w:r>
      <w:r w:rsidRPr="00E8619D">
        <w:rPr>
          <w:rFonts w:ascii="Arial" w:hAnsi="Arial"/>
        </w:rPr>
        <w:t>Ability to accommodate on-call working</w:t>
      </w:r>
    </w:p>
    <w:p w14:paraId="5535AD05" w14:textId="27BE9B7D" w:rsidR="00E8619D" w:rsidRPr="00E8619D" w:rsidRDefault="00E8619D" w:rsidP="00E8619D">
      <w:pPr>
        <w:tabs>
          <w:tab w:val="left" w:pos="284"/>
        </w:tabs>
        <w:spacing w:line="280" w:lineRule="atLeast"/>
        <w:ind w:left="567" w:hanging="567"/>
        <w:jc w:val="both"/>
        <w:rPr>
          <w:rFonts w:ascii="Arial" w:hAnsi="Arial"/>
        </w:rPr>
      </w:pPr>
      <w:r>
        <w:rPr>
          <w:rFonts w:ascii="Arial" w:hAnsi="Arial"/>
        </w:rPr>
        <w:t>7.</w:t>
      </w:r>
      <w:r>
        <w:rPr>
          <w:rFonts w:ascii="Arial" w:hAnsi="Arial"/>
        </w:rPr>
        <w:tab/>
      </w:r>
      <w:r>
        <w:rPr>
          <w:rFonts w:ascii="Arial" w:hAnsi="Arial"/>
        </w:rPr>
        <w:tab/>
      </w:r>
      <w:r w:rsidRPr="00E8619D">
        <w:rPr>
          <w:rFonts w:ascii="Arial" w:hAnsi="Arial"/>
        </w:rPr>
        <w:t xml:space="preserve">Ability to accommodate </w:t>
      </w:r>
      <w:proofErr w:type="gramStart"/>
      <w:r w:rsidRPr="00E8619D">
        <w:rPr>
          <w:rFonts w:ascii="Arial" w:hAnsi="Arial"/>
        </w:rPr>
        <w:t>home-working</w:t>
      </w:r>
      <w:proofErr w:type="gramEnd"/>
      <w:r w:rsidRPr="00E8619D">
        <w:rPr>
          <w:rFonts w:ascii="Arial" w:hAnsi="Arial"/>
        </w:rPr>
        <w:t xml:space="preserve"> </w:t>
      </w:r>
    </w:p>
    <w:p w14:paraId="5CF897DF" w14:textId="4E706382" w:rsidR="001124D2" w:rsidRDefault="001124D2" w:rsidP="001124D2"/>
    <w:p w14:paraId="48A65F52" w14:textId="6072687D" w:rsidR="0031525C" w:rsidRPr="0031525C" w:rsidRDefault="0031525C" w:rsidP="001124D2">
      <w:pPr>
        <w:rPr>
          <w:sz w:val="16"/>
          <w:szCs w:val="16"/>
        </w:rPr>
      </w:pPr>
      <w:r w:rsidRPr="0031525C">
        <w:rPr>
          <w:sz w:val="16"/>
          <w:szCs w:val="16"/>
        </w:rPr>
        <w:t>15/02/2022</w:t>
      </w:r>
    </w:p>
    <w:sectPr w:rsidR="0031525C" w:rsidRPr="0031525C" w:rsidSect="00836ECE">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0A697" w14:textId="77777777" w:rsidR="00AF2534" w:rsidRDefault="00AF2534" w:rsidP="008952DF">
      <w:r>
        <w:separator/>
      </w:r>
    </w:p>
  </w:endnote>
  <w:endnote w:type="continuationSeparator" w:id="0">
    <w:p w14:paraId="571F34C3" w14:textId="77777777" w:rsidR="00AF2534" w:rsidRDefault="00AF2534" w:rsidP="008952DF">
      <w:r>
        <w:continuationSeparator/>
      </w:r>
    </w:p>
  </w:endnote>
  <w:endnote w:type="continuationNotice" w:id="1">
    <w:p w14:paraId="782CBE48" w14:textId="77777777" w:rsidR="00AF2534" w:rsidRDefault="00AF25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4F4D"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4CDC1470" w14:textId="77777777" w:rsidTr="0002446C">
      <w:tc>
        <w:tcPr>
          <w:tcW w:w="10456" w:type="dxa"/>
        </w:tcPr>
        <w:sdt>
          <w:sdtPr>
            <w:id w:val="-518623638"/>
            <w:docPartObj>
              <w:docPartGallery w:val="Page Numbers (Bottom of Page)"/>
              <w:docPartUnique/>
            </w:docPartObj>
          </w:sdtPr>
          <w:sdtEndPr>
            <w:rPr>
              <w:noProof/>
            </w:rPr>
          </w:sdtEndPr>
          <w:sdtContent>
            <w:p w14:paraId="455444B1" w14:textId="77777777" w:rsidR="0002446C" w:rsidRDefault="0002446C" w:rsidP="0002446C">
              <w:pPr>
                <w:pStyle w:val="Footer"/>
                <w:jc w:val="center"/>
              </w:pPr>
              <w:r>
                <w:fldChar w:fldCharType="begin"/>
              </w:r>
              <w:r>
                <w:instrText xml:space="preserve"> PAGE   \* MERGEFORMAT </w:instrText>
              </w:r>
              <w:r>
                <w:fldChar w:fldCharType="separate"/>
              </w:r>
              <w:r w:rsidR="00413EE0">
                <w:rPr>
                  <w:noProof/>
                </w:rPr>
                <w:t>1</w:t>
              </w:r>
              <w:r>
                <w:rPr>
                  <w:noProof/>
                </w:rPr>
                <w:fldChar w:fldCharType="end"/>
              </w:r>
            </w:p>
          </w:sdtContent>
        </w:sdt>
      </w:tc>
    </w:tr>
  </w:tbl>
  <w:p w14:paraId="3208FA3C"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70946"/>
      <w:docPartObj>
        <w:docPartGallery w:val="Page Numbers (Bottom of Page)"/>
        <w:docPartUnique/>
      </w:docPartObj>
    </w:sdtPr>
    <w:sdtEndPr>
      <w:rPr>
        <w:noProof/>
      </w:rPr>
    </w:sdtEndPr>
    <w:sdtContent>
      <w:p w14:paraId="0FF63A0A" w14:textId="77777777"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1124D2">
          <w:rPr>
            <w:noProof/>
          </w:rPr>
          <w:t>1</w:t>
        </w:r>
        <w:r>
          <w:rPr>
            <w:noProof/>
          </w:rPr>
          <w:fldChar w:fldCharType="end"/>
        </w:r>
      </w:p>
    </w:sdtContent>
  </w:sdt>
  <w:p w14:paraId="741D5C8F"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1AB7B" w14:textId="77777777" w:rsidR="00AF2534" w:rsidRDefault="00AF2534" w:rsidP="008952DF">
      <w:r>
        <w:separator/>
      </w:r>
    </w:p>
  </w:footnote>
  <w:footnote w:type="continuationSeparator" w:id="0">
    <w:p w14:paraId="7E3BF42D" w14:textId="77777777" w:rsidR="00AF2534" w:rsidRDefault="00AF2534" w:rsidP="008952DF">
      <w:r>
        <w:continuationSeparator/>
      </w:r>
    </w:p>
  </w:footnote>
  <w:footnote w:type="continuationNotice" w:id="1">
    <w:p w14:paraId="4CBE2146" w14:textId="77777777" w:rsidR="00AF2534" w:rsidRDefault="00AF25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8A51"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D444" w14:textId="77777777" w:rsidR="001124D2" w:rsidRPr="001124D2" w:rsidRDefault="001124D2" w:rsidP="001124D2">
    <w:pPr>
      <w:tabs>
        <w:tab w:val="left" w:pos="8520"/>
      </w:tabs>
      <w:spacing w:after="0" w:line="240" w:lineRule="auto"/>
      <w:ind w:left="7200"/>
    </w:pPr>
    <w:r>
      <w:tab/>
    </w:r>
  </w:p>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1124D2" w:rsidRPr="008952DF" w14:paraId="64E80246" w14:textId="77777777" w:rsidTr="001124D2">
      <w:trPr>
        <w:trHeight w:val="711"/>
      </w:trPr>
      <w:tc>
        <w:tcPr>
          <w:tcW w:w="6669" w:type="dxa"/>
        </w:tcPr>
        <w:p w14:paraId="6BE4FBF5" w14:textId="77777777" w:rsidR="001124D2" w:rsidRDefault="001124D2" w:rsidP="001124D2"/>
      </w:tc>
      <w:tc>
        <w:tcPr>
          <w:tcW w:w="3797" w:type="dxa"/>
        </w:tcPr>
        <w:p w14:paraId="4AA2DC3E" w14:textId="77777777" w:rsidR="001124D2" w:rsidRDefault="001124D2" w:rsidP="001124D2">
          <w:r w:rsidRPr="006A193F">
            <w:rPr>
              <w:noProof/>
              <w:lang w:eastAsia="en-GB"/>
            </w:rPr>
            <w:drawing>
              <wp:inline distT="0" distB="0" distL="0" distR="0" wp14:anchorId="4722647C" wp14:editId="0D75BAF2">
                <wp:extent cx="2159995" cy="336880"/>
                <wp:effectExtent l="0" t="0" r="0" b="6350"/>
                <wp:docPr id="1" name="Picture 1"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33AC29C5" w14:textId="77777777" w:rsidR="004067A0" w:rsidRDefault="004067A0" w:rsidP="001124D2">
    <w:pPr>
      <w:tabs>
        <w:tab w:val="left" w:pos="852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14:paraId="19F615F6" w14:textId="77777777" w:rsidTr="00B237C0">
      <w:trPr>
        <w:trHeight w:val="711"/>
      </w:trPr>
      <w:tc>
        <w:tcPr>
          <w:tcW w:w="6663" w:type="dxa"/>
        </w:tcPr>
        <w:p w14:paraId="1D13011E" w14:textId="77777777" w:rsidR="0002446C" w:rsidRPr="008952DF" w:rsidRDefault="0002446C" w:rsidP="0002446C"/>
      </w:tc>
      <w:tc>
        <w:tcPr>
          <w:tcW w:w="3793" w:type="dxa"/>
        </w:tcPr>
        <w:p w14:paraId="7D1E9990" w14:textId="77777777" w:rsidR="0002446C" w:rsidRPr="008952DF" w:rsidRDefault="0002446C" w:rsidP="0002446C">
          <w:pPr>
            <w:jc w:val="right"/>
          </w:pPr>
          <w:r w:rsidRPr="008952DF">
            <w:rPr>
              <w:noProof/>
              <w:lang w:eastAsia="en-GB"/>
            </w:rPr>
            <w:drawing>
              <wp:inline distT="0" distB="0" distL="0" distR="0" wp14:anchorId="78919DD8" wp14:editId="05614FB3">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10B54088"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2729"/>
    <w:multiLevelType w:val="hybridMultilevel"/>
    <w:tmpl w:val="7F50A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D0A42"/>
    <w:multiLevelType w:val="multilevel"/>
    <w:tmpl w:val="9480632E"/>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04A151B"/>
    <w:multiLevelType w:val="multilevel"/>
    <w:tmpl w:val="6C2C55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1A4D39"/>
    <w:multiLevelType w:val="multilevel"/>
    <w:tmpl w:val="3C76FFAE"/>
    <w:lvl w:ilvl="0">
      <w:start w:val="3"/>
      <w:numFmt w:val="decimal"/>
      <w:lvlText w:val="%1"/>
      <w:lvlJc w:val="left"/>
      <w:pPr>
        <w:ind w:left="360" w:hanging="360"/>
      </w:pPr>
      <w:rPr>
        <w:rFonts w:hint="default"/>
        <w:color w:val="333399"/>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333399"/>
      </w:rPr>
    </w:lvl>
    <w:lvl w:ilvl="3">
      <w:start w:val="1"/>
      <w:numFmt w:val="decimal"/>
      <w:lvlText w:val="%1.%2.%3.%4"/>
      <w:lvlJc w:val="left"/>
      <w:pPr>
        <w:ind w:left="1080" w:hanging="1080"/>
      </w:pPr>
      <w:rPr>
        <w:rFonts w:hint="default"/>
        <w:color w:val="333399"/>
      </w:rPr>
    </w:lvl>
    <w:lvl w:ilvl="4">
      <w:start w:val="1"/>
      <w:numFmt w:val="decimal"/>
      <w:lvlText w:val="%1.%2.%3.%4.%5"/>
      <w:lvlJc w:val="left"/>
      <w:pPr>
        <w:ind w:left="1080" w:hanging="1080"/>
      </w:pPr>
      <w:rPr>
        <w:rFonts w:hint="default"/>
        <w:color w:val="333399"/>
      </w:rPr>
    </w:lvl>
    <w:lvl w:ilvl="5">
      <w:start w:val="1"/>
      <w:numFmt w:val="decimal"/>
      <w:lvlText w:val="%1.%2.%3.%4.%5.%6"/>
      <w:lvlJc w:val="left"/>
      <w:pPr>
        <w:ind w:left="1440" w:hanging="1440"/>
      </w:pPr>
      <w:rPr>
        <w:rFonts w:hint="default"/>
        <w:color w:val="333399"/>
      </w:rPr>
    </w:lvl>
    <w:lvl w:ilvl="6">
      <w:start w:val="1"/>
      <w:numFmt w:val="decimal"/>
      <w:lvlText w:val="%1.%2.%3.%4.%5.%6.%7"/>
      <w:lvlJc w:val="left"/>
      <w:pPr>
        <w:ind w:left="1440" w:hanging="1440"/>
      </w:pPr>
      <w:rPr>
        <w:rFonts w:hint="default"/>
        <w:color w:val="333399"/>
      </w:rPr>
    </w:lvl>
    <w:lvl w:ilvl="7">
      <w:start w:val="1"/>
      <w:numFmt w:val="decimal"/>
      <w:lvlText w:val="%1.%2.%3.%4.%5.%6.%7.%8"/>
      <w:lvlJc w:val="left"/>
      <w:pPr>
        <w:ind w:left="1800" w:hanging="1800"/>
      </w:pPr>
      <w:rPr>
        <w:rFonts w:hint="default"/>
        <w:color w:val="333399"/>
      </w:rPr>
    </w:lvl>
    <w:lvl w:ilvl="8">
      <w:start w:val="1"/>
      <w:numFmt w:val="decimal"/>
      <w:lvlText w:val="%1.%2.%3.%4.%5.%6.%7.%8.%9"/>
      <w:lvlJc w:val="left"/>
      <w:pPr>
        <w:ind w:left="1800" w:hanging="1800"/>
      </w:pPr>
      <w:rPr>
        <w:rFonts w:hint="default"/>
        <w:color w:val="333399"/>
      </w:rPr>
    </w:lvl>
  </w:abstractNum>
  <w:abstractNum w:abstractNumId="5" w15:restartNumberingAfterBreak="0">
    <w:nsid w:val="2FDC3696"/>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37F862CA"/>
    <w:multiLevelType w:val="multilevel"/>
    <w:tmpl w:val="7854A23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A85303B"/>
    <w:multiLevelType w:val="hybridMultilevel"/>
    <w:tmpl w:val="AE5C8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490178"/>
    <w:multiLevelType w:val="hybridMultilevel"/>
    <w:tmpl w:val="DDBE6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5D0CE9"/>
    <w:multiLevelType w:val="multilevel"/>
    <w:tmpl w:val="532E70D0"/>
    <w:lvl w:ilvl="0">
      <w:start w:val="10"/>
      <w:numFmt w:val="decimal"/>
      <w:lvlText w:val="%1"/>
      <w:lvlJc w:val="left"/>
      <w:pPr>
        <w:ind w:left="465" w:hanging="465"/>
      </w:pPr>
      <w:rPr>
        <w:rFonts w:hint="default"/>
      </w:rPr>
    </w:lvl>
    <w:lvl w:ilvl="1">
      <w:start w:val="1"/>
      <w:numFmt w:val="decimal"/>
      <w:lvlText w:val="%1.%2"/>
      <w:lvlJc w:val="left"/>
      <w:pPr>
        <w:ind w:left="890"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156562"/>
    <w:multiLevelType w:val="singleLevel"/>
    <w:tmpl w:val="0809000F"/>
    <w:lvl w:ilvl="0">
      <w:start w:val="1"/>
      <w:numFmt w:val="decimal"/>
      <w:lvlText w:val="%1."/>
      <w:lvlJc w:val="left"/>
      <w:pPr>
        <w:ind w:left="720" w:hanging="360"/>
      </w:pPr>
    </w:lvl>
  </w:abstractNum>
  <w:abstractNum w:abstractNumId="11" w15:restartNumberingAfterBreak="0">
    <w:nsid w:val="4D74274F"/>
    <w:multiLevelType w:val="hybridMultilevel"/>
    <w:tmpl w:val="E7A8D816"/>
    <w:lvl w:ilvl="0" w:tplc="C298CFBC">
      <w:start w:val="1"/>
      <w:numFmt w:val="decimal"/>
      <w:lvlText w:val="%1."/>
      <w:lvlJc w:val="left"/>
      <w:pPr>
        <w:ind w:left="720" w:hanging="360"/>
      </w:pPr>
      <w:rPr>
        <w:rFonts w:ascii="Arial" w:hAnsi="Arial" w:hint="default"/>
        <w:color w:val="33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E8437F"/>
    <w:multiLevelType w:val="hybridMultilevel"/>
    <w:tmpl w:val="028E5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ECD723F"/>
    <w:multiLevelType w:val="multilevel"/>
    <w:tmpl w:val="45066E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FE7412D"/>
    <w:multiLevelType w:val="multilevel"/>
    <w:tmpl w:val="521A2312"/>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155"/>
        </w:tabs>
        <w:ind w:left="1155" w:hanging="795"/>
      </w:pPr>
      <w:rPr>
        <w:rFonts w:hint="default"/>
      </w:rPr>
    </w:lvl>
    <w:lvl w:ilvl="2">
      <w:start w:val="1"/>
      <w:numFmt w:val="decimal"/>
      <w:lvlText w:val="%1.%2.%3"/>
      <w:lvlJc w:val="left"/>
      <w:pPr>
        <w:tabs>
          <w:tab w:val="num" w:pos="1515"/>
        </w:tabs>
        <w:ind w:left="1515" w:hanging="79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7D4471AA"/>
    <w:multiLevelType w:val="multilevel"/>
    <w:tmpl w:val="94CE06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
  </w:num>
  <w:num w:numId="3">
    <w:abstractNumId w:val="10"/>
  </w:num>
  <w:num w:numId="4">
    <w:abstractNumId w:val="1"/>
  </w:num>
  <w:num w:numId="5">
    <w:abstractNumId w:val="6"/>
  </w:num>
  <w:num w:numId="6">
    <w:abstractNumId w:val="4"/>
  </w:num>
  <w:num w:numId="7">
    <w:abstractNumId w:val="15"/>
  </w:num>
  <w:num w:numId="8">
    <w:abstractNumId w:val="16"/>
  </w:num>
  <w:num w:numId="9">
    <w:abstractNumId w:val="14"/>
  </w:num>
  <w:num w:numId="10">
    <w:abstractNumId w:val="9"/>
  </w:num>
  <w:num w:numId="11">
    <w:abstractNumId w:val="11"/>
  </w:num>
  <w:num w:numId="12">
    <w:abstractNumId w:val="12"/>
  </w:num>
  <w:num w:numId="13">
    <w:abstractNumId w:val="5"/>
  </w:num>
  <w:num w:numId="14">
    <w:abstractNumId w:val="7"/>
  </w:num>
  <w:num w:numId="15">
    <w:abstractNumId w:val="0"/>
  </w:num>
  <w:num w:numId="16">
    <w:abstractNumId w:val="2"/>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D2"/>
    <w:rsid w:val="0002446C"/>
    <w:rsid w:val="00053F5D"/>
    <w:rsid w:val="00062310"/>
    <w:rsid w:val="00096A62"/>
    <w:rsid w:val="000B2D2A"/>
    <w:rsid w:val="000F46E2"/>
    <w:rsid w:val="000F6A54"/>
    <w:rsid w:val="00103E86"/>
    <w:rsid w:val="001124D2"/>
    <w:rsid w:val="00114259"/>
    <w:rsid w:val="001244D7"/>
    <w:rsid w:val="00126EEA"/>
    <w:rsid w:val="00153824"/>
    <w:rsid w:val="00180B4C"/>
    <w:rsid w:val="001B478C"/>
    <w:rsid w:val="001F40F3"/>
    <w:rsid w:val="001F76CE"/>
    <w:rsid w:val="00284064"/>
    <w:rsid w:val="002D051B"/>
    <w:rsid w:val="002D24ED"/>
    <w:rsid w:val="002F0F47"/>
    <w:rsid w:val="003068DA"/>
    <w:rsid w:val="0031525C"/>
    <w:rsid w:val="003158A3"/>
    <w:rsid w:val="00324433"/>
    <w:rsid w:val="00361E5A"/>
    <w:rsid w:val="00391EFD"/>
    <w:rsid w:val="0039382C"/>
    <w:rsid w:val="00396338"/>
    <w:rsid w:val="004067A0"/>
    <w:rsid w:val="00413EE0"/>
    <w:rsid w:val="0042212B"/>
    <w:rsid w:val="00431D62"/>
    <w:rsid w:val="004905FF"/>
    <w:rsid w:val="00492E76"/>
    <w:rsid w:val="004A435A"/>
    <w:rsid w:val="004B0FFD"/>
    <w:rsid w:val="004D6EA6"/>
    <w:rsid w:val="00535E8E"/>
    <w:rsid w:val="00604B5C"/>
    <w:rsid w:val="00610CBC"/>
    <w:rsid w:val="0063795C"/>
    <w:rsid w:val="0065240B"/>
    <w:rsid w:val="00665A39"/>
    <w:rsid w:val="00716BAE"/>
    <w:rsid w:val="00726EA3"/>
    <w:rsid w:val="007311AE"/>
    <w:rsid w:val="007455B3"/>
    <w:rsid w:val="007C339D"/>
    <w:rsid w:val="008048B6"/>
    <w:rsid w:val="0080676F"/>
    <w:rsid w:val="00836ECE"/>
    <w:rsid w:val="008719AA"/>
    <w:rsid w:val="008952DF"/>
    <w:rsid w:val="008B2178"/>
    <w:rsid w:val="009363C0"/>
    <w:rsid w:val="00950879"/>
    <w:rsid w:val="0096202B"/>
    <w:rsid w:val="009B41EF"/>
    <w:rsid w:val="00A05425"/>
    <w:rsid w:val="00A4448E"/>
    <w:rsid w:val="00A553DA"/>
    <w:rsid w:val="00A64DF3"/>
    <w:rsid w:val="00A870A3"/>
    <w:rsid w:val="00AA129C"/>
    <w:rsid w:val="00AB1454"/>
    <w:rsid w:val="00AC6DE8"/>
    <w:rsid w:val="00AE25FA"/>
    <w:rsid w:val="00AF2534"/>
    <w:rsid w:val="00AF7251"/>
    <w:rsid w:val="00B237C0"/>
    <w:rsid w:val="00B3318F"/>
    <w:rsid w:val="00B3592C"/>
    <w:rsid w:val="00B377FC"/>
    <w:rsid w:val="00B810EE"/>
    <w:rsid w:val="00BD5874"/>
    <w:rsid w:val="00C00AB0"/>
    <w:rsid w:val="00C520E4"/>
    <w:rsid w:val="00C64289"/>
    <w:rsid w:val="00C93037"/>
    <w:rsid w:val="00CE7A35"/>
    <w:rsid w:val="00D072F2"/>
    <w:rsid w:val="00D360DA"/>
    <w:rsid w:val="00D676A5"/>
    <w:rsid w:val="00D926F8"/>
    <w:rsid w:val="00E078E6"/>
    <w:rsid w:val="00E2177A"/>
    <w:rsid w:val="00E50297"/>
    <w:rsid w:val="00E51CC3"/>
    <w:rsid w:val="00E67521"/>
    <w:rsid w:val="00E82E53"/>
    <w:rsid w:val="00E8619D"/>
    <w:rsid w:val="00EB53C4"/>
    <w:rsid w:val="00EB6BD0"/>
    <w:rsid w:val="00F16D91"/>
    <w:rsid w:val="00F20CB9"/>
    <w:rsid w:val="00F21FF2"/>
    <w:rsid w:val="00F5190E"/>
    <w:rsid w:val="00F87B8D"/>
    <w:rsid w:val="00F92C82"/>
    <w:rsid w:val="00FB4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B71C7"/>
  <w15:chartTrackingRefBased/>
  <w15:docId w15:val="{0636D897-F772-4708-ADF7-8EFC15B9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36ECE"/>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1"/>
      </w:numPr>
      <w:spacing w:line="276" w:lineRule="auto"/>
    </w:pPr>
  </w:style>
  <w:style w:type="paragraph" w:customStyle="1" w:styleId="numberedlist">
    <w:name w:val="numbered list"/>
    <w:basedOn w:val="squarebullets"/>
    <w:qFormat/>
    <w:rsid w:val="00F87B8D"/>
    <w:pPr>
      <w:numPr>
        <w:numId w:val="2"/>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CommentReference">
    <w:name w:val="annotation reference"/>
    <w:basedOn w:val="DefaultParagraphFont"/>
    <w:uiPriority w:val="99"/>
    <w:semiHidden/>
    <w:unhideWhenUsed/>
    <w:locked/>
    <w:rsid w:val="001124D2"/>
    <w:rPr>
      <w:sz w:val="16"/>
      <w:szCs w:val="16"/>
    </w:rPr>
  </w:style>
  <w:style w:type="paragraph" w:styleId="CommentText">
    <w:name w:val="annotation text"/>
    <w:basedOn w:val="Normal"/>
    <w:link w:val="CommentTextChar"/>
    <w:uiPriority w:val="99"/>
    <w:semiHidden/>
    <w:unhideWhenUsed/>
    <w:locked/>
    <w:rsid w:val="001124D2"/>
    <w:pPr>
      <w:spacing w:line="240" w:lineRule="auto"/>
    </w:pPr>
    <w:rPr>
      <w:sz w:val="20"/>
      <w:szCs w:val="20"/>
    </w:rPr>
  </w:style>
  <w:style w:type="character" w:customStyle="1" w:styleId="CommentTextChar">
    <w:name w:val="Comment Text Char"/>
    <w:basedOn w:val="DefaultParagraphFont"/>
    <w:link w:val="CommentText"/>
    <w:uiPriority w:val="99"/>
    <w:semiHidden/>
    <w:rsid w:val="001124D2"/>
    <w:rPr>
      <w:sz w:val="20"/>
      <w:szCs w:val="20"/>
    </w:rPr>
  </w:style>
  <w:style w:type="paragraph" w:styleId="CommentSubject">
    <w:name w:val="annotation subject"/>
    <w:basedOn w:val="CommentText"/>
    <w:next w:val="CommentText"/>
    <w:link w:val="CommentSubjectChar"/>
    <w:uiPriority w:val="99"/>
    <w:semiHidden/>
    <w:unhideWhenUsed/>
    <w:locked/>
    <w:rsid w:val="001124D2"/>
    <w:rPr>
      <w:b/>
      <w:bCs/>
    </w:rPr>
  </w:style>
  <w:style w:type="character" w:customStyle="1" w:styleId="CommentSubjectChar">
    <w:name w:val="Comment Subject Char"/>
    <w:basedOn w:val="CommentTextChar"/>
    <w:link w:val="CommentSubject"/>
    <w:uiPriority w:val="99"/>
    <w:semiHidden/>
    <w:rsid w:val="001124D2"/>
    <w:rPr>
      <w:b/>
      <w:bCs/>
      <w:sz w:val="20"/>
      <w:szCs w:val="20"/>
    </w:rPr>
  </w:style>
  <w:style w:type="paragraph" w:styleId="BalloonText">
    <w:name w:val="Balloon Text"/>
    <w:basedOn w:val="Normal"/>
    <w:link w:val="BalloonTextChar"/>
    <w:uiPriority w:val="99"/>
    <w:semiHidden/>
    <w:unhideWhenUsed/>
    <w:locked/>
    <w:rsid w:val="00112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4D2"/>
    <w:rPr>
      <w:rFonts w:ascii="Segoe UI" w:hAnsi="Segoe UI" w:cs="Segoe UI"/>
      <w:sz w:val="18"/>
      <w:szCs w:val="18"/>
    </w:rPr>
  </w:style>
  <w:style w:type="character" w:styleId="PlaceholderText">
    <w:name w:val="Placeholder Text"/>
    <w:basedOn w:val="DefaultParagraphFont"/>
    <w:uiPriority w:val="99"/>
    <w:semiHidden/>
    <w:locked/>
    <w:rsid w:val="001124D2"/>
    <w:rPr>
      <w:color w:val="808080"/>
    </w:rPr>
  </w:style>
  <w:style w:type="paragraph" w:styleId="BodyText">
    <w:name w:val="Body Text"/>
    <w:basedOn w:val="Normal"/>
    <w:link w:val="BodyTextChar"/>
    <w:locked/>
    <w:rsid w:val="00391EFD"/>
    <w:pPr>
      <w:spacing w:after="0" w:line="240" w:lineRule="auto"/>
    </w:pPr>
    <w:rPr>
      <w:rFonts w:ascii="Arial" w:eastAsia="Times New Roman" w:hAnsi="Arial" w:cs="Times New Roman"/>
      <w:i/>
      <w:sz w:val="16"/>
      <w:szCs w:val="20"/>
    </w:rPr>
  </w:style>
  <w:style w:type="character" w:customStyle="1" w:styleId="BodyTextChar">
    <w:name w:val="Body Text Char"/>
    <w:basedOn w:val="DefaultParagraphFont"/>
    <w:link w:val="BodyText"/>
    <w:rsid w:val="00391EFD"/>
    <w:rPr>
      <w:rFonts w:ascii="Arial" w:eastAsia="Times New Roman" w:hAnsi="Arial" w:cs="Times New Roman"/>
      <w:i/>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view-driving-lice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pp216\Downloads\tc_header_bw.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1791A0C6443843BC9D194084611143" ma:contentTypeVersion="5" ma:contentTypeDescription="Create a new document." ma:contentTypeScope="" ma:versionID="d75f683a75306f0a2f8acf725fcf637d">
  <xsd:schema xmlns:xsd="http://www.w3.org/2001/XMLSchema" xmlns:xs="http://www.w3.org/2001/XMLSchema" xmlns:p="http://schemas.microsoft.com/office/2006/metadata/properties" xmlns:ns2="aad0b929-190d-4656-84db-e4265a3169c4" targetNamespace="http://schemas.microsoft.com/office/2006/metadata/properties" ma:root="true" ma:fieldsID="b4e9fe4ae90bd8b6cd0367d44a226a2a" ns2:_="">
    <xsd:import namespace="aad0b929-190d-4656-84db-e4265a3169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0b929-190d-4656-84db-e4265a316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16F5BB-D00C-4EAA-8EB9-C73E1FCAF9AE}">
  <ds:schemaRefs>
    <ds:schemaRef ds:uri="http://schemas.openxmlformats.org/officeDocument/2006/bibliography"/>
  </ds:schemaRefs>
</ds:datastoreItem>
</file>

<file path=customXml/itemProps2.xml><?xml version="1.0" encoding="utf-8"?>
<ds:datastoreItem xmlns:ds="http://schemas.openxmlformats.org/officeDocument/2006/customXml" ds:itemID="{823218FC-4064-4ADD-A2F5-537BA9E074C3}">
  <ds:schemaRefs>
    <ds:schemaRef ds:uri="http://schemas.microsoft.com/sharepoint/v3/contenttype/forms"/>
  </ds:schemaRefs>
</ds:datastoreItem>
</file>

<file path=customXml/itemProps3.xml><?xml version="1.0" encoding="utf-8"?>
<ds:datastoreItem xmlns:ds="http://schemas.openxmlformats.org/officeDocument/2006/customXml" ds:itemID="{033B4B2B-DD0B-411F-AB7D-D769EE427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0b929-190d-4656-84db-e4265a316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464505-4F85-4AFB-B5F3-96C4DB85B6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tc_header_bw</Template>
  <TotalTime>1</TotalTime>
  <Pages>8</Pages>
  <Words>1802</Words>
  <Characters>10273</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Amber</dc:creator>
  <cp:keywords/>
  <dc:description/>
  <cp:lastModifiedBy>Bond, Janine</cp:lastModifiedBy>
  <cp:revision>2</cp:revision>
  <dcterms:created xsi:type="dcterms:W3CDTF">2022-04-07T17:55:00Z</dcterms:created>
  <dcterms:modified xsi:type="dcterms:W3CDTF">2022-04-07T17:55:00Z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0x010100F91791A0C6443843BC9D194084611143</vt:lpwstr>
  </property>
  <property fmtid="{D5CDD505-2E9C-101B-9397-08002B2CF9AE}" pid="3" name="Order">
    <vt:r8>3600</vt:r8>
  </property>
</Properties>
</file>