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D3BC" w14:textId="3053D5BF" w:rsidR="002F4B1F" w:rsidRPr="002F4B1F" w:rsidRDefault="002F4B1F" w:rsidP="002F4B1F">
      <w:pPr>
        <w:pStyle w:val="Heading1"/>
      </w:pPr>
      <w:r w:rsidRPr="002F4B1F">
        <w:t>Appendix 1</w:t>
      </w:r>
      <w:r>
        <w:t xml:space="preserve"> - </w:t>
      </w:r>
      <w:r w:rsidRPr="002F4B1F">
        <w:t>Review of Reserves 2022/23</w:t>
      </w:r>
    </w:p>
    <w:p w14:paraId="409DBEE5" w14:textId="77777777" w:rsidR="002F4B1F" w:rsidRPr="002F4B1F" w:rsidRDefault="002F4B1F" w:rsidP="002F4B1F"/>
    <w:tbl>
      <w:tblPr>
        <w:tblW w:w="835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104"/>
        <w:gridCol w:w="1104"/>
        <w:gridCol w:w="1104"/>
        <w:gridCol w:w="1104"/>
        <w:gridCol w:w="1104"/>
      </w:tblGrid>
      <w:tr w:rsidR="00554D8A" w:rsidRPr="00302F49" w14:paraId="0B72FE5C" w14:textId="77777777" w:rsidTr="00F23024">
        <w:trPr>
          <w:trHeight w:val="1774"/>
          <w:tblHeader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C15C70" w14:textId="2AE13AE6" w:rsidR="00554D8A" w:rsidRPr="002F4B1F" w:rsidRDefault="00554D8A" w:rsidP="002F4B1F">
            <w:r w:rsidRPr="002F4B1F">
              <w:t>Reserves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C56696" w14:textId="77777777" w:rsidR="00554D8A" w:rsidRPr="002F4B1F" w:rsidRDefault="00554D8A" w:rsidP="002F4B1F">
            <w:r w:rsidRPr="002F4B1F">
              <w:t>Balance as at</w:t>
            </w:r>
          </w:p>
          <w:p w14:paraId="7AFD6E17" w14:textId="77777777" w:rsidR="00554D8A" w:rsidRPr="002F4B1F" w:rsidRDefault="00554D8A" w:rsidP="002F4B1F">
            <w:r w:rsidRPr="002F4B1F">
              <w:t>at 1/4/21</w:t>
            </w:r>
          </w:p>
          <w:p w14:paraId="2E04357E" w14:textId="1FF97386" w:rsidR="00554D8A" w:rsidRPr="002F4B1F" w:rsidRDefault="00554D8A" w:rsidP="002F4B1F">
            <w:r w:rsidRPr="002F4B1F">
              <w:t>£'000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4F75B9" w14:textId="77777777" w:rsidR="00554D8A" w:rsidRPr="002F4B1F" w:rsidRDefault="00554D8A" w:rsidP="002F4B1F">
            <w:r w:rsidRPr="002F4B1F">
              <w:t>Balance as at</w:t>
            </w:r>
          </w:p>
          <w:p w14:paraId="6B6401C3" w14:textId="77777777" w:rsidR="00554D8A" w:rsidRPr="002F4B1F" w:rsidRDefault="00554D8A" w:rsidP="002F4B1F">
            <w:r w:rsidRPr="002F4B1F">
              <w:t>at 1/4/22</w:t>
            </w:r>
          </w:p>
          <w:p w14:paraId="7284DF8A" w14:textId="200C3920" w:rsidR="00554D8A" w:rsidRPr="002F4B1F" w:rsidRDefault="00554D8A" w:rsidP="002F4B1F">
            <w:r w:rsidRPr="002F4B1F">
              <w:t>£'000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9F1A25" w14:textId="77777777" w:rsidR="00554D8A" w:rsidRPr="002F4B1F" w:rsidRDefault="00554D8A" w:rsidP="002F4B1F">
            <w:r w:rsidRPr="002F4B1F">
              <w:t>Balance as at</w:t>
            </w:r>
          </w:p>
          <w:p w14:paraId="776E0E08" w14:textId="021AFF2C" w:rsidR="00554D8A" w:rsidRPr="002F4B1F" w:rsidRDefault="00554D8A" w:rsidP="002F4B1F">
            <w:r w:rsidRPr="002F4B1F">
              <w:t>at 1/4/23</w:t>
            </w:r>
          </w:p>
          <w:p w14:paraId="6E8096E2" w14:textId="541D51B9" w:rsidR="00554D8A" w:rsidRPr="002F4B1F" w:rsidRDefault="00554D8A" w:rsidP="002F4B1F">
            <w:r w:rsidRPr="002F4B1F">
              <w:t>£'000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31C5D4" w14:textId="77777777" w:rsidR="00554D8A" w:rsidRPr="002F4B1F" w:rsidRDefault="00554D8A" w:rsidP="002F4B1F">
            <w:r w:rsidRPr="002F4B1F">
              <w:t>Balance as at</w:t>
            </w:r>
          </w:p>
          <w:p w14:paraId="13CAF7B7" w14:textId="36A33928" w:rsidR="00554D8A" w:rsidRPr="002F4B1F" w:rsidRDefault="00554D8A" w:rsidP="002F4B1F">
            <w:r w:rsidRPr="002F4B1F">
              <w:t>at 1/4/24</w:t>
            </w:r>
          </w:p>
          <w:p w14:paraId="56294FB7" w14:textId="6C8DE1C6" w:rsidR="00554D8A" w:rsidRPr="002F4B1F" w:rsidRDefault="00554D8A" w:rsidP="002F4B1F">
            <w:r w:rsidRPr="002F4B1F">
              <w:t>£'000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1BC1B1" w14:textId="77777777" w:rsidR="00554D8A" w:rsidRPr="002F4B1F" w:rsidRDefault="00554D8A" w:rsidP="002F4B1F">
            <w:r w:rsidRPr="002F4B1F">
              <w:t>Balance as at</w:t>
            </w:r>
          </w:p>
          <w:p w14:paraId="596133DE" w14:textId="5BE25BC5" w:rsidR="00554D8A" w:rsidRPr="002F4B1F" w:rsidRDefault="00554D8A" w:rsidP="002F4B1F">
            <w:r w:rsidRPr="002F4B1F">
              <w:t>at 1/4/25</w:t>
            </w:r>
          </w:p>
          <w:p w14:paraId="09E403D0" w14:textId="010FB048" w:rsidR="00554D8A" w:rsidRPr="002F4B1F" w:rsidRDefault="00554D8A" w:rsidP="002F4B1F">
            <w:r w:rsidRPr="002F4B1F">
              <w:t>£'000</w:t>
            </w:r>
          </w:p>
        </w:tc>
      </w:tr>
      <w:tr w:rsidR="002F4B1F" w:rsidRPr="00302F49" w14:paraId="461F6D60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4C2A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E549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0F4B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67C4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BAE5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CFB0" w14:textId="77777777" w:rsidR="002F4B1F" w:rsidRPr="002F4B1F" w:rsidRDefault="002F4B1F" w:rsidP="002F4B1F">
            <w:r w:rsidRPr="002F4B1F">
              <w:t> </w:t>
            </w:r>
          </w:p>
        </w:tc>
      </w:tr>
      <w:tr w:rsidR="002F4B1F" w:rsidRPr="00302F49" w14:paraId="6812EA1D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DEEE" w14:textId="77777777" w:rsidR="002F4B1F" w:rsidRPr="002F4B1F" w:rsidRDefault="002F4B1F" w:rsidP="002F4B1F">
            <w:r w:rsidRPr="002F4B1F">
              <w:t>General Reserves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2F40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551C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E91D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E47D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58E9" w14:textId="77777777" w:rsidR="002F4B1F" w:rsidRPr="002F4B1F" w:rsidRDefault="002F4B1F" w:rsidP="002F4B1F">
            <w:r w:rsidRPr="002F4B1F">
              <w:t> </w:t>
            </w:r>
          </w:p>
        </w:tc>
      </w:tr>
      <w:tr w:rsidR="002F4B1F" w:rsidRPr="00302F49" w14:paraId="55EE45BF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43F6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FDA6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9583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6BA6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ADD3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4E6C" w14:textId="77777777" w:rsidR="002F4B1F" w:rsidRPr="002F4B1F" w:rsidRDefault="002F4B1F" w:rsidP="002F4B1F">
            <w:r w:rsidRPr="002F4B1F">
              <w:t> </w:t>
            </w:r>
          </w:p>
        </w:tc>
      </w:tr>
      <w:tr w:rsidR="002F4B1F" w:rsidRPr="00302F49" w14:paraId="763B275C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994A" w14:textId="77777777" w:rsidR="002F4B1F" w:rsidRPr="002F4B1F" w:rsidRDefault="002F4B1F" w:rsidP="002F4B1F">
            <w:r w:rsidRPr="002F4B1F">
              <w:t>General Fund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6ABE" w14:textId="77777777" w:rsidR="002F4B1F" w:rsidRPr="002F4B1F" w:rsidRDefault="002F4B1F" w:rsidP="002F4B1F">
            <w:r w:rsidRPr="002F4B1F">
              <w:t>-5,744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0A70" w14:textId="77777777" w:rsidR="002F4B1F" w:rsidRPr="002F4B1F" w:rsidRDefault="002F4B1F" w:rsidP="002F4B1F">
            <w:r w:rsidRPr="002F4B1F">
              <w:t>-5,622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37A4" w14:textId="77777777" w:rsidR="002F4B1F" w:rsidRPr="002F4B1F" w:rsidRDefault="002F4B1F" w:rsidP="002F4B1F">
            <w:r w:rsidRPr="002F4B1F">
              <w:t>-5,622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56F5" w14:textId="77777777" w:rsidR="002F4B1F" w:rsidRPr="002F4B1F" w:rsidRDefault="002F4B1F" w:rsidP="002F4B1F">
            <w:r w:rsidRPr="002F4B1F">
              <w:t>-5,622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E0AE" w14:textId="77777777" w:rsidR="002F4B1F" w:rsidRPr="002F4B1F" w:rsidRDefault="002F4B1F" w:rsidP="002F4B1F">
            <w:r w:rsidRPr="002F4B1F">
              <w:t>-5,622</w:t>
            </w:r>
          </w:p>
        </w:tc>
      </w:tr>
      <w:tr w:rsidR="002F4B1F" w:rsidRPr="00302F49" w14:paraId="41AE010F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DE72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9628" w14:textId="77777777" w:rsidR="002F4B1F" w:rsidRPr="002F4B1F" w:rsidRDefault="002F4B1F" w:rsidP="002F4B1F">
            <w:r w:rsidRPr="002F4B1F">
              <w:t>-5,744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2EBC" w14:textId="77777777" w:rsidR="002F4B1F" w:rsidRPr="002F4B1F" w:rsidRDefault="002F4B1F" w:rsidP="002F4B1F">
            <w:r w:rsidRPr="002F4B1F">
              <w:t>-5,622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B099" w14:textId="77777777" w:rsidR="002F4B1F" w:rsidRPr="002F4B1F" w:rsidRDefault="002F4B1F" w:rsidP="002F4B1F">
            <w:r w:rsidRPr="002F4B1F">
              <w:t>-5,622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B04D" w14:textId="77777777" w:rsidR="002F4B1F" w:rsidRPr="002F4B1F" w:rsidRDefault="002F4B1F" w:rsidP="002F4B1F">
            <w:r w:rsidRPr="002F4B1F">
              <w:t>-5,622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6830" w14:textId="77777777" w:rsidR="002F4B1F" w:rsidRPr="002F4B1F" w:rsidRDefault="002F4B1F" w:rsidP="002F4B1F">
            <w:r w:rsidRPr="002F4B1F">
              <w:t>-5,622</w:t>
            </w:r>
          </w:p>
        </w:tc>
      </w:tr>
      <w:tr w:rsidR="002F4B1F" w:rsidRPr="00302F49" w14:paraId="03C4F3C3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6D99" w14:textId="77777777" w:rsidR="002F4B1F" w:rsidRPr="002F4B1F" w:rsidRDefault="002F4B1F" w:rsidP="002F4B1F">
            <w:r w:rsidRPr="002F4B1F">
              <w:t>Earmarked Reserves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558E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13A9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039A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F02E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E841" w14:textId="77777777" w:rsidR="002F4B1F" w:rsidRPr="002F4B1F" w:rsidRDefault="002F4B1F" w:rsidP="002F4B1F">
            <w:r w:rsidRPr="002F4B1F">
              <w:t> </w:t>
            </w:r>
          </w:p>
        </w:tc>
      </w:tr>
      <w:tr w:rsidR="002F4B1F" w:rsidRPr="00302F49" w14:paraId="23CFBC57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33EA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7B10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F399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05CD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85C7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0A51" w14:textId="77777777" w:rsidR="002F4B1F" w:rsidRPr="002F4B1F" w:rsidRDefault="002F4B1F" w:rsidP="002F4B1F">
            <w:r w:rsidRPr="002F4B1F">
              <w:t> </w:t>
            </w:r>
          </w:p>
        </w:tc>
      </w:tr>
      <w:tr w:rsidR="002F4B1F" w:rsidRPr="00302F49" w14:paraId="2C812785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1332" w14:textId="77777777" w:rsidR="002F4B1F" w:rsidRPr="002F4B1F" w:rsidRDefault="002F4B1F" w:rsidP="002F4B1F">
            <w:r w:rsidRPr="002F4B1F">
              <w:t>Comprehensive Spending Review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4AD8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06AD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FC41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288D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6204" w14:textId="77777777" w:rsidR="002F4B1F" w:rsidRPr="002F4B1F" w:rsidRDefault="002F4B1F" w:rsidP="002F4B1F">
            <w:r w:rsidRPr="002F4B1F">
              <w:t> </w:t>
            </w:r>
          </w:p>
        </w:tc>
      </w:tr>
      <w:tr w:rsidR="002F4B1F" w:rsidRPr="00302F49" w14:paraId="25A22450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DAA7" w14:textId="77777777" w:rsidR="002F4B1F" w:rsidRPr="002F4B1F" w:rsidRDefault="002F4B1F" w:rsidP="002F4B1F">
            <w:r w:rsidRPr="002F4B1F">
              <w:t>COVID Reserve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217E" w14:textId="77777777" w:rsidR="002F4B1F" w:rsidRPr="002F4B1F" w:rsidRDefault="002F4B1F" w:rsidP="002F4B1F">
            <w:r w:rsidRPr="002F4B1F">
              <w:t>-2,350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BD1D" w14:textId="77777777" w:rsidR="002F4B1F" w:rsidRPr="002F4B1F" w:rsidRDefault="002F4B1F" w:rsidP="002F4B1F">
            <w:r w:rsidRPr="002F4B1F">
              <w:t>-1,100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A8F2" w14:textId="77777777" w:rsidR="002F4B1F" w:rsidRPr="002F4B1F" w:rsidRDefault="002F4B1F" w:rsidP="002F4B1F">
            <w:r w:rsidRPr="002F4B1F">
              <w:t>-100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3A96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61D6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4855AFAA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D52C" w14:textId="77777777" w:rsidR="002F4B1F" w:rsidRPr="002F4B1F" w:rsidRDefault="002F4B1F" w:rsidP="002F4B1F">
            <w:r w:rsidRPr="002F4B1F">
              <w:t>Comprehensive Spending Review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D718" w14:textId="77777777" w:rsidR="002F4B1F" w:rsidRPr="002F4B1F" w:rsidRDefault="002F4B1F" w:rsidP="002F4B1F">
            <w:r w:rsidRPr="002F4B1F">
              <w:t>-2,370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92F3" w14:textId="77777777" w:rsidR="002F4B1F" w:rsidRPr="002F4B1F" w:rsidRDefault="002F4B1F" w:rsidP="002F4B1F">
            <w:r w:rsidRPr="002F4B1F">
              <w:t>-1,865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6F4F" w14:textId="77777777" w:rsidR="002F4B1F" w:rsidRPr="002F4B1F" w:rsidRDefault="002F4B1F" w:rsidP="002F4B1F">
            <w:r w:rsidRPr="002F4B1F">
              <w:t>-1,765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0D6F" w14:textId="77777777" w:rsidR="002F4B1F" w:rsidRPr="002F4B1F" w:rsidRDefault="002F4B1F" w:rsidP="002F4B1F">
            <w:r w:rsidRPr="002F4B1F">
              <w:t>-2,265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05D0" w14:textId="77777777" w:rsidR="002F4B1F" w:rsidRPr="002F4B1F" w:rsidRDefault="002F4B1F" w:rsidP="002F4B1F">
            <w:r w:rsidRPr="002F4B1F">
              <w:t>-2,765</w:t>
            </w:r>
          </w:p>
        </w:tc>
      </w:tr>
      <w:tr w:rsidR="002F4B1F" w:rsidRPr="00302F49" w14:paraId="61FF337B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E1F4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1546" w14:textId="77777777" w:rsidR="002F4B1F" w:rsidRPr="002F4B1F" w:rsidRDefault="002F4B1F" w:rsidP="002F4B1F">
            <w:r w:rsidRPr="002F4B1F">
              <w:t>-4,720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EAC8" w14:textId="77777777" w:rsidR="002F4B1F" w:rsidRPr="002F4B1F" w:rsidRDefault="002F4B1F" w:rsidP="002F4B1F">
            <w:r w:rsidRPr="002F4B1F">
              <w:t>-2,965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D803" w14:textId="77777777" w:rsidR="002F4B1F" w:rsidRPr="002F4B1F" w:rsidRDefault="002F4B1F" w:rsidP="002F4B1F">
            <w:r w:rsidRPr="002F4B1F">
              <w:t>-1,865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F7BC" w14:textId="77777777" w:rsidR="002F4B1F" w:rsidRPr="002F4B1F" w:rsidRDefault="002F4B1F" w:rsidP="002F4B1F">
            <w:r w:rsidRPr="002F4B1F">
              <w:t>-2,265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9886" w14:textId="77777777" w:rsidR="002F4B1F" w:rsidRPr="002F4B1F" w:rsidRDefault="002F4B1F" w:rsidP="002F4B1F">
            <w:r w:rsidRPr="002F4B1F">
              <w:t>-2,765</w:t>
            </w:r>
          </w:p>
        </w:tc>
      </w:tr>
      <w:tr w:rsidR="002F4B1F" w:rsidRPr="00302F49" w14:paraId="284A3973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D79E" w14:textId="77777777" w:rsidR="002F4B1F" w:rsidRPr="002F4B1F" w:rsidRDefault="002F4B1F" w:rsidP="002F4B1F">
            <w:r w:rsidRPr="002F4B1F">
              <w:t>Capital Reserves: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8B63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1747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CF1E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97F3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2E41" w14:textId="77777777" w:rsidR="002F4B1F" w:rsidRPr="002F4B1F" w:rsidRDefault="002F4B1F" w:rsidP="002F4B1F">
            <w:r w:rsidRPr="002F4B1F">
              <w:t> </w:t>
            </w:r>
          </w:p>
        </w:tc>
      </w:tr>
      <w:tr w:rsidR="002F4B1F" w:rsidRPr="00302F49" w14:paraId="1E0871C1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AF58" w14:textId="77777777" w:rsidR="002F4B1F" w:rsidRPr="002F4B1F" w:rsidRDefault="002F4B1F" w:rsidP="002F4B1F">
            <w:r w:rsidRPr="002F4B1F">
              <w:t>Capital Funding Reserve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9025" w14:textId="77777777" w:rsidR="002F4B1F" w:rsidRPr="002F4B1F" w:rsidRDefault="002F4B1F" w:rsidP="002F4B1F">
            <w:r w:rsidRPr="002F4B1F">
              <w:t>-2,742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B8BB" w14:textId="77777777" w:rsidR="002F4B1F" w:rsidRPr="002F4B1F" w:rsidRDefault="002F4B1F" w:rsidP="002F4B1F">
            <w:r w:rsidRPr="002F4B1F">
              <w:t>-2,345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96E1" w14:textId="77777777" w:rsidR="002F4B1F" w:rsidRPr="002F4B1F" w:rsidRDefault="002F4B1F" w:rsidP="002F4B1F">
            <w:r w:rsidRPr="002F4B1F">
              <w:t>-2,139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1161" w14:textId="77777777" w:rsidR="002F4B1F" w:rsidRPr="002F4B1F" w:rsidRDefault="002F4B1F" w:rsidP="002F4B1F">
            <w:r w:rsidRPr="002F4B1F">
              <w:t>-2,117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8656" w14:textId="77777777" w:rsidR="002F4B1F" w:rsidRPr="002F4B1F" w:rsidRDefault="002F4B1F" w:rsidP="002F4B1F">
            <w:r w:rsidRPr="002F4B1F">
              <w:t>-2,117</w:t>
            </w:r>
          </w:p>
        </w:tc>
      </w:tr>
      <w:tr w:rsidR="002F4B1F" w:rsidRPr="00302F49" w14:paraId="699F8F48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AACA" w14:textId="77777777" w:rsidR="002F4B1F" w:rsidRPr="002F4B1F" w:rsidRDefault="002F4B1F" w:rsidP="002F4B1F">
            <w:r w:rsidRPr="002F4B1F">
              <w:t>IT Equipment Reserve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F1A2" w14:textId="77777777" w:rsidR="002F4B1F" w:rsidRPr="002F4B1F" w:rsidRDefault="002F4B1F" w:rsidP="002F4B1F">
            <w:r w:rsidRPr="002F4B1F">
              <w:t>-54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9D0E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0DAF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C61F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5B0C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3478FC93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B8A4" w14:textId="77777777" w:rsidR="002F4B1F" w:rsidRPr="002F4B1F" w:rsidRDefault="002F4B1F" w:rsidP="002F4B1F">
            <w:r w:rsidRPr="002F4B1F">
              <w:t>IT Replacement Res New Project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2C3D" w14:textId="77777777" w:rsidR="002F4B1F" w:rsidRPr="002F4B1F" w:rsidRDefault="002F4B1F" w:rsidP="002F4B1F">
            <w:r w:rsidRPr="002F4B1F">
              <w:t>-130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6FF" w14:textId="77777777" w:rsidR="002F4B1F" w:rsidRPr="002F4B1F" w:rsidRDefault="002F4B1F" w:rsidP="002F4B1F">
            <w:r w:rsidRPr="002F4B1F">
              <w:t>-100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11A0" w14:textId="77777777" w:rsidR="002F4B1F" w:rsidRPr="002F4B1F" w:rsidRDefault="002F4B1F" w:rsidP="002F4B1F">
            <w:r w:rsidRPr="002F4B1F">
              <w:t>-50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EA8F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5C12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21760FCD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6BAC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57EA" w14:textId="77777777" w:rsidR="002F4B1F" w:rsidRPr="002F4B1F" w:rsidRDefault="002F4B1F" w:rsidP="002F4B1F">
            <w:r w:rsidRPr="002F4B1F">
              <w:t>-2,926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68D9" w14:textId="77777777" w:rsidR="002F4B1F" w:rsidRPr="002F4B1F" w:rsidRDefault="002F4B1F" w:rsidP="002F4B1F">
            <w:r w:rsidRPr="002F4B1F">
              <w:t>-2,445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398D" w14:textId="77777777" w:rsidR="002F4B1F" w:rsidRPr="002F4B1F" w:rsidRDefault="002F4B1F" w:rsidP="002F4B1F">
            <w:r w:rsidRPr="002F4B1F">
              <w:t>-2,189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C592" w14:textId="77777777" w:rsidR="002F4B1F" w:rsidRPr="002F4B1F" w:rsidRDefault="002F4B1F" w:rsidP="002F4B1F">
            <w:r w:rsidRPr="002F4B1F">
              <w:t>-2,117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2284" w14:textId="77777777" w:rsidR="002F4B1F" w:rsidRPr="002F4B1F" w:rsidRDefault="002F4B1F" w:rsidP="002F4B1F">
            <w:r w:rsidRPr="002F4B1F">
              <w:t>-2,117</w:t>
            </w:r>
          </w:p>
        </w:tc>
      </w:tr>
      <w:tr w:rsidR="002F4B1F" w:rsidRPr="00302F49" w14:paraId="332AD487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E9E3" w14:textId="77777777" w:rsidR="002F4B1F" w:rsidRPr="002F4B1F" w:rsidRDefault="002F4B1F" w:rsidP="002F4B1F">
            <w:r w:rsidRPr="002F4B1F">
              <w:t>School Related Reserves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8F12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64B5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2BF3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EBF6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F84F" w14:textId="77777777" w:rsidR="002F4B1F" w:rsidRPr="002F4B1F" w:rsidRDefault="002F4B1F" w:rsidP="002F4B1F">
            <w:r w:rsidRPr="002F4B1F">
              <w:t> </w:t>
            </w:r>
          </w:p>
        </w:tc>
      </w:tr>
      <w:tr w:rsidR="002F4B1F" w:rsidRPr="00302F49" w14:paraId="09214A6D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131E" w14:textId="77777777" w:rsidR="002F4B1F" w:rsidRPr="002F4B1F" w:rsidRDefault="002F4B1F" w:rsidP="002F4B1F">
            <w:r w:rsidRPr="002F4B1F">
              <w:t>Dedicated Schools Grant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11BB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16BE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2868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C5CB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D670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50FFA051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F2DE" w14:textId="77777777" w:rsidR="002F4B1F" w:rsidRPr="002F4B1F" w:rsidRDefault="002F4B1F" w:rsidP="002F4B1F">
            <w:r w:rsidRPr="002F4B1F">
              <w:t>Education Schools Exit Packages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31E" w14:textId="77777777" w:rsidR="002F4B1F" w:rsidRPr="002F4B1F" w:rsidRDefault="002F4B1F" w:rsidP="002F4B1F">
            <w:r w:rsidRPr="002F4B1F">
              <w:t>-150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46B5" w14:textId="77777777" w:rsidR="002F4B1F" w:rsidRPr="002F4B1F" w:rsidRDefault="002F4B1F" w:rsidP="002F4B1F">
            <w:r w:rsidRPr="002F4B1F">
              <w:t>-150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5B4F" w14:textId="77777777" w:rsidR="002F4B1F" w:rsidRPr="002F4B1F" w:rsidRDefault="002F4B1F" w:rsidP="002F4B1F">
            <w:r w:rsidRPr="002F4B1F">
              <w:t>-112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991A" w14:textId="77777777" w:rsidR="002F4B1F" w:rsidRPr="002F4B1F" w:rsidRDefault="002F4B1F" w:rsidP="002F4B1F">
            <w:r w:rsidRPr="002F4B1F">
              <w:t>-84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4526" w14:textId="77777777" w:rsidR="002F4B1F" w:rsidRPr="002F4B1F" w:rsidRDefault="002F4B1F" w:rsidP="002F4B1F">
            <w:r w:rsidRPr="002F4B1F">
              <w:t>-63</w:t>
            </w:r>
          </w:p>
        </w:tc>
      </w:tr>
      <w:tr w:rsidR="002F4B1F" w:rsidRPr="00302F49" w14:paraId="0B00B9EA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1146" w14:textId="77777777" w:rsidR="002F4B1F" w:rsidRPr="002F4B1F" w:rsidRDefault="002F4B1F" w:rsidP="002F4B1F">
            <w:r w:rsidRPr="002F4B1F">
              <w:t>School Balances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A011" w14:textId="77777777" w:rsidR="002F4B1F" w:rsidRPr="002F4B1F" w:rsidRDefault="002F4B1F" w:rsidP="002F4B1F">
            <w:r w:rsidRPr="002F4B1F">
              <w:t>-1,436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8CE9" w14:textId="77777777" w:rsidR="002F4B1F" w:rsidRPr="002F4B1F" w:rsidRDefault="002F4B1F" w:rsidP="002F4B1F">
            <w:r w:rsidRPr="002F4B1F">
              <w:t>-1,293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8D3A" w14:textId="77777777" w:rsidR="002F4B1F" w:rsidRPr="002F4B1F" w:rsidRDefault="002F4B1F" w:rsidP="002F4B1F">
            <w:r w:rsidRPr="002F4B1F">
              <w:t>-1,163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C7F5" w14:textId="77777777" w:rsidR="002F4B1F" w:rsidRPr="002F4B1F" w:rsidRDefault="002F4B1F" w:rsidP="002F4B1F">
            <w:r w:rsidRPr="002F4B1F">
              <w:t>-1,047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CC55" w14:textId="77777777" w:rsidR="002F4B1F" w:rsidRPr="002F4B1F" w:rsidRDefault="002F4B1F" w:rsidP="002F4B1F">
            <w:r w:rsidRPr="002F4B1F">
              <w:t>-942</w:t>
            </w:r>
          </w:p>
        </w:tc>
      </w:tr>
      <w:tr w:rsidR="002F4B1F" w:rsidRPr="00302F49" w14:paraId="7206771D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021A" w14:textId="77777777" w:rsidR="002F4B1F" w:rsidRPr="002F4B1F" w:rsidRDefault="002F4B1F" w:rsidP="002F4B1F">
            <w:r w:rsidRPr="002F4B1F">
              <w:lastRenderedPageBreak/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6CD9" w14:textId="77777777" w:rsidR="002F4B1F" w:rsidRPr="002F4B1F" w:rsidRDefault="002F4B1F" w:rsidP="002F4B1F">
            <w:r w:rsidRPr="002F4B1F">
              <w:t>-1,586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8CA9" w14:textId="77777777" w:rsidR="002F4B1F" w:rsidRPr="002F4B1F" w:rsidRDefault="002F4B1F" w:rsidP="002F4B1F">
            <w:r w:rsidRPr="002F4B1F">
              <w:t>-1,442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0257" w14:textId="77777777" w:rsidR="002F4B1F" w:rsidRPr="002F4B1F" w:rsidRDefault="002F4B1F" w:rsidP="002F4B1F">
            <w:r w:rsidRPr="002F4B1F">
              <w:t>-1,276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A05D" w14:textId="77777777" w:rsidR="002F4B1F" w:rsidRPr="002F4B1F" w:rsidRDefault="002F4B1F" w:rsidP="002F4B1F">
            <w:r w:rsidRPr="002F4B1F">
              <w:t>-1,131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0B0A" w14:textId="77777777" w:rsidR="002F4B1F" w:rsidRPr="002F4B1F" w:rsidRDefault="002F4B1F" w:rsidP="002F4B1F">
            <w:r w:rsidRPr="002F4B1F">
              <w:t>-1,006</w:t>
            </w:r>
          </w:p>
        </w:tc>
      </w:tr>
      <w:tr w:rsidR="002F4B1F" w:rsidRPr="00302F49" w14:paraId="02580608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96BB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863D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80D7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9829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57DB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22E3" w14:textId="77777777" w:rsidR="002F4B1F" w:rsidRPr="002F4B1F" w:rsidRDefault="002F4B1F" w:rsidP="002F4B1F">
            <w:r w:rsidRPr="002F4B1F">
              <w:t> </w:t>
            </w:r>
          </w:p>
        </w:tc>
      </w:tr>
      <w:tr w:rsidR="002F4B1F" w:rsidRPr="00302F49" w14:paraId="4C482BB0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10CA" w14:textId="77777777" w:rsidR="002F4B1F" w:rsidRPr="002F4B1F" w:rsidRDefault="002F4B1F" w:rsidP="002F4B1F">
            <w:r w:rsidRPr="002F4B1F">
              <w:t>Partner/Ring Fenced Reserves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CB7C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2410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4411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A3D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7CBC" w14:textId="77777777" w:rsidR="002F4B1F" w:rsidRPr="002F4B1F" w:rsidRDefault="002F4B1F" w:rsidP="002F4B1F">
            <w:r w:rsidRPr="002F4B1F">
              <w:t> </w:t>
            </w:r>
          </w:p>
        </w:tc>
      </w:tr>
      <w:tr w:rsidR="002F4B1F" w:rsidRPr="00302F49" w14:paraId="01D3CE0F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CE4A" w14:textId="77777777" w:rsidR="002F4B1F" w:rsidRPr="002F4B1F" w:rsidRDefault="002F4B1F" w:rsidP="002F4B1F">
            <w:r w:rsidRPr="002F4B1F">
              <w:t>Adult Social Care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AE13" w14:textId="77777777" w:rsidR="002F4B1F" w:rsidRPr="002F4B1F" w:rsidRDefault="002F4B1F" w:rsidP="002F4B1F">
            <w:r w:rsidRPr="002F4B1F">
              <w:t>-1,425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C36E" w14:textId="77777777" w:rsidR="002F4B1F" w:rsidRPr="002F4B1F" w:rsidRDefault="002F4B1F" w:rsidP="002F4B1F">
            <w:r w:rsidRPr="002F4B1F">
              <w:t>-1,425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1319" w14:textId="77777777" w:rsidR="002F4B1F" w:rsidRPr="002F4B1F" w:rsidRDefault="002F4B1F" w:rsidP="002F4B1F">
            <w:r w:rsidRPr="002F4B1F">
              <w:t>-1,425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9282" w14:textId="77777777" w:rsidR="002F4B1F" w:rsidRPr="002F4B1F" w:rsidRDefault="002F4B1F" w:rsidP="002F4B1F">
            <w:r w:rsidRPr="002F4B1F">
              <w:t>-37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3255" w14:textId="77777777" w:rsidR="002F4B1F" w:rsidRPr="002F4B1F" w:rsidRDefault="002F4B1F" w:rsidP="002F4B1F">
            <w:r w:rsidRPr="002F4B1F">
              <w:t>-37</w:t>
            </w:r>
          </w:p>
        </w:tc>
      </w:tr>
      <w:tr w:rsidR="002F4B1F" w:rsidRPr="00302F49" w14:paraId="39EB7124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CD92" w14:textId="77777777" w:rsidR="002F4B1F" w:rsidRPr="002F4B1F" w:rsidRDefault="002F4B1F" w:rsidP="002F4B1F">
            <w:r w:rsidRPr="002F4B1F">
              <w:t>Devon Audit Partnership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35C1" w14:textId="77777777" w:rsidR="002F4B1F" w:rsidRPr="002F4B1F" w:rsidRDefault="002F4B1F" w:rsidP="002F4B1F">
            <w:r w:rsidRPr="002F4B1F">
              <w:t>-25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042D" w14:textId="77777777" w:rsidR="002F4B1F" w:rsidRPr="002F4B1F" w:rsidRDefault="002F4B1F" w:rsidP="002F4B1F">
            <w:r w:rsidRPr="002F4B1F">
              <w:t>-25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3519" w14:textId="77777777" w:rsidR="002F4B1F" w:rsidRPr="002F4B1F" w:rsidRDefault="002F4B1F" w:rsidP="002F4B1F">
            <w:r w:rsidRPr="002F4B1F">
              <w:t>-25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D892" w14:textId="77777777" w:rsidR="002F4B1F" w:rsidRPr="002F4B1F" w:rsidRDefault="002F4B1F" w:rsidP="002F4B1F">
            <w:r w:rsidRPr="002F4B1F">
              <w:t>-25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46BB" w14:textId="77777777" w:rsidR="002F4B1F" w:rsidRPr="002F4B1F" w:rsidRDefault="002F4B1F" w:rsidP="002F4B1F">
            <w:r w:rsidRPr="002F4B1F">
              <w:t>-25</w:t>
            </w:r>
          </w:p>
        </w:tc>
      </w:tr>
      <w:tr w:rsidR="002F4B1F" w:rsidRPr="00302F49" w14:paraId="303C1C74" w14:textId="77777777" w:rsidTr="00F23024">
        <w:trPr>
          <w:trHeight w:val="27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39A3" w14:textId="77777777" w:rsidR="002F4B1F" w:rsidRPr="002F4B1F" w:rsidRDefault="002F4B1F" w:rsidP="002F4B1F">
            <w:r w:rsidRPr="002F4B1F">
              <w:t>EDC Reserves (Funds paid in advance)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E799" w14:textId="77777777" w:rsidR="002F4B1F" w:rsidRPr="002F4B1F" w:rsidRDefault="002F4B1F" w:rsidP="002F4B1F">
            <w:r w:rsidRPr="002F4B1F">
              <w:t>-66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BA11" w14:textId="77777777" w:rsidR="002F4B1F" w:rsidRPr="002F4B1F" w:rsidRDefault="002F4B1F" w:rsidP="002F4B1F">
            <w:r w:rsidRPr="002F4B1F">
              <w:t>-66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DDB6" w14:textId="77777777" w:rsidR="002F4B1F" w:rsidRPr="002F4B1F" w:rsidRDefault="002F4B1F" w:rsidP="002F4B1F">
            <w:r w:rsidRPr="002F4B1F">
              <w:t>-66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9084" w14:textId="77777777" w:rsidR="002F4B1F" w:rsidRPr="002F4B1F" w:rsidRDefault="002F4B1F" w:rsidP="002F4B1F">
            <w:r w:rsidRPr="002F4B1F">
              <w:t>-66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0C77" w14:textId="77777777" w:rsidR="002F4B1F" w:rsidRPr="002F4B1F" w:rsidRDefault="002F4B1F" w:rsidP="002F4B1F">
            <w:r w:rsidRPr="002F4B1F">
              <w:t>-66</w:t>
            </w:r>
          </w:p>
        </w:tc>
      </w:tr>
      <w:tr w:rsidR="002F4B1F" w:rsidRPr="00302F49" w14:paraId="477C5A0B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6536" w14:textId="77777777" w:rsidR="002F4B1F" w:rsidRPr="002F4B1F" w:rsidRDefault="002F4B1F" w:rsidP="002F4B1F">
            <w:r w:rsidRPr="002F4B1F">
              <w:t>Harbours Reserves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7EA5" w14:textId="77777777" w:rsidR="002F4B1F" w:rsidRPr="002F4B1F" w:rsidRDefault="002F4B1F" w:rsidP="002F4B1F">
            <w:r w:rsidRPr="002F4B1F">
              <w:t>-39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31FF" w14:textId="77777777" w:rsidR="002F4B1F" w:rsidRPr="002F4B1F" w:rsidRDefault="002F4B1F" w:rsidP="002F4B1F">
            <w:r w:rsidRPr="002F4B1F">
              <w:t>-163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C400" w14:textId="77777777" w:rsidR="002F4B1F" w:rsidRPr="002F4B1F" w:rsidRDefault="002F4B1F" w:rsidP="002F4B1F">
            <w:r w:rsidRPr="002F4B1F">
              <w:t>-163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0EF6" w14:textId="77777777" w:rsidR="002F4B1F" w:rsidRPr="002F4B1F" w:rsidRDefault="002F4B1F" w:rsidP="002F4B1F">
            <w:r w:rsidRPr="002F4B1F">
              <w:t>-174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E0D6" w14:textId="77777777" w:rsidR="002F4B1F" w:rsidRPr="002F4B1F" w:rsidRDefault="002F4B1F" w:rsidP="002F4B1F">
            <w:r w:rsidRPr="002F4B1F">
              <w:t>-161</w:t>
            </w:r>
          </w:p>
        </w:tc>
      </w:tr>
      <w:tr w:rsidR="002F4B1F" w:rsidRPr="00302F49" w14:paraId="50C6B9C9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2BD8" w14:textId="77777777" w:rsidR="002F4B1F" w:rsidRPr="002F4B1F" w:rsidRDefault="002F4B1F" w:rsidP="002F4B1F">
            <w:r w:rsidRPr="002F4B1F">
              <w:t>Public Health Reserve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BAC3" w14:textId="77777777" w:rsidR="002F4B1F" w:rsidRPr="002F4B1F" w:rsidRDefault="002F4B1F" w:rsidP="002F4B1F">
            <w:r w:rsidRPr="002F4B1F">
              <w:t>-1,893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94A6" w14:textId="77777777" w:rsidR="002F4B1F" w:rsidRPr="002F4B1F" w:rsidRDefault="002F4B1F" w:rsidP="002F4B1F">
            <w:r w:rsidRPr="002F4B1F">
              <w:t>-1,893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548F" w14:textId="77777777" w:rsidR="002F4B1F" w:rsidRPr="002F4B1F" w:rsidRDefault="002F4B1F" w:rsidP="002F4B1F">
            <w:r w:rsidRPr="002F4B1F">
              <w:t>-1,493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CAE4" w14:textId="77777777" w:rsidR="002F4B1F" w:rsidRPr="002F4B1F" w:rsidRDefault="002F4B1F" w:rsidP="002F4B1F">
            <w:r w:rsidRPr="002F4B1F">
              <w:t>-1,093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579B" w14:textId="77777777" w:rsidR="002F4B1F" w:rsidRPr="002F4B1F" w:rsidRDefault="002F4B1F" w:rsidP="002F4B1F">
            <w:r w:rsidRPr="002F4B1F">
              <w:t>-1,093</w:t>
            </w:r>
          </w:p>
        </w:tc>
      </w:tr>
      <w:tr w:rsidR="002F4B1F" w:rsidRPr="00302F49" w14:paraId="110FF0C3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442F" w14:textId="77777777" w:rsidR="002F4B1F" w:rsidRPr="002F4B1F" w:rsidRDefault="002F4B1F" w:rsidP="002F4B1F">
            <w:r w:rsidRPr="002F4B1F">
              <w:t>Museum Reserve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BC0F" w14:textId="77777777" w:rsidR="002F4B1F" w:rsidRPr="002F4B1F" w:rsidRDefault="002F4B1F" w:rsidP="002F4B1F">
            <w:r w:rsidRPr="002F4B1F">
              <w:t>-25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3E08" w14:textId="77777777" w:rsidR="002F4B1F" w:rsidRPr="002F4B1F" w:rsidRDefault="002F4B1F" w:rsidP="002F4B1F">
            <w:r w:rsidRPr="002F4B1F">
              <w:t>-25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5D52" w14:textId="77777777" w:rsidR="002F4B1F" w:rsidRPr="002F4B1F" w:rsidRDefault="002F4B1F" w:rsidP="002F4B1F">
            <w:r w:rsidRPr="002F4B1F">
              <w:t>-25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F744" w14:textId="77777777" w:rsidR="002F4B1F" w:rsidRPr="002F4B1F" w:rsidRDefault="002F4B1F" w:rsidP="002F4B1F">
            <w:r w:rsidRPr="002F4B1F">
              <w:t>-25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DBCC" w14:textId="77777777" w:rsidR="002F4B1F" w:rsidRPr="002F4B1F" w:rsidRDefault="002F4B1F" w:rsidP="002F4B1F">
            <w:r w:rsidRPr="002F4B1F">
              <w:t>-25</w:t>
            </w:r>
          </w:p>
        </w:tc>
      </w:tr>
      <w:tr w:rsidR="002F4B1F" w:rsidRPr="00302F49" w14:paraId="32DCE2CC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1F8A" w14:textId="77777777" w:rsidR="002F4B1F" w:rsidRPr="002F4B1F" w:rsidRDefault="002F4B1F" w:rsidP="002F4B1F">
            <w:r w:rsidRPr="002F4B1F">
              <w:t>Swimming Pool Reserve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BB89" w14:textId="77777777" w:rsidR="002F4B1F" w:rsidRPr="002F4B1F" w:rsidRDefault="002F4B1F" w:rsidP="002F4B1F">
            <w:r w:rsidRPr="002F4B1F">
              <w:t>-42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5EC6" w14:textId="77777777" w:rsidR="002F4B1F" w:rsidRPr="002F4B1F" w:rsidRDefault="002F4B1F" w:rsidP="002F4B1F">
            <w:r w:rsidRPr="002F4B1F">
              <w:t>-42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9E7" w14:textId="77777777" w:rsidR="002F4B1F" w:rsidRPr="002F4B1F" w:rsidRDefault="002F4B1F" w:rsidP="002F4B1F">
            <w:r w:rsidRPr="002F4B1F">
              <w:t>-42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30B2" w14:textId="77777777" w:rsidR="002F4B1F" w:rsidRPr="002F4B1F" w:rsidRDefault="002F4B1F" w:rsidP="002F4B1F">
            <w:r w:rsidRPr="002F4B1F">
              <w:t>-42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E4F8" w14:textId="77777777" w:rsidR="002F4B1F" w:rsidRPr="002F4B1F" w:rsidRDefault="002F4B1F" w:rsidP="002F4B1F">
            <w:r w:rsidRPr="002F4B1F">
              <w:t>-42</w:t>
            </w:r>
          </w:p>
        </w:tc>
      </w:tr>
      <w:tr w:rsidR="002F4B1F" w:rsidRPr="00302F49" w14:paraId="6F1196DC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8ABE" w14:textId="77777777" w:rsidR="002F4B1F" w:rsidRPr="002F4B1F" w:rsidRDefault="002F4B1F" w:rsidP="002F4B1F">
            <w:r w:rsidRPr="002F4B1F">
              <w:t>Salix Fund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84AD" w14:textId="77777777" w:rsidR="002F4B1F" w:rsidRPr="002F4B1F" w:rsidRDefault="002F4B1F" w:rsidP="002F4B1F">
            <w:r w:rsidRPr="002F4B1F">
              <w:t>-214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98AB" w14:textId="77777777" w:rsidR="002F4B1F" w:rsidRPr="002F4B1F" w:rsidRDefault="002F4B1F" w:rsidP="002F4B1F">
            <w:r w:rsidRPr="002F4B1F">
              <w:t>-214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BE53" w14:textId="77777777" w:rsidR="002F4B1F" w:rsidRPr="002F4B1F" w:rsidRDefault="002F4B1F" w:rsidP="002F4B1F">
            <w:r w:rsidRPr="002F4B1F">
              <w:t>-214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46B4" w14:textId="77777777" w:rsidR="002F4B1F" w:rsidRPr="002F4B1F" w:rsidRDefault="002F4B1F" w:rsidP="002F4B1F">
            <w:r w:rsidRPr="002F4B1F">
              <w:t>-214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24FB" w14:textId="77777777" w:rsidR="002F4B1F" w:rsidRPr="002F4B1F" w:rsidRDefault="002F4B1F" w:rsidP="002F4B1F">
            <w:r w:rsidRPr="002F4B1F">
              <w:t>-214</w:t>
            </w:r>
          </w:p>
        </w:tc>
      </w:tr>
      <w:tr w:rsidR="002F4B1F" w:rsidRPr="00302F49" w14:paraId="706F2BCE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627F" w14:textId="77777777" w:rsidR="002F4B1F" w:rsidRPr="002F4B1F" w:rsidRDefault="002F4B1F" w:rsidP="002F4B1F">
            <w:r w:rsidRPr="002F4B1F">
              <w:t>EU Exit Funding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5D41" w14:textId="77777777" w:rsidR="002F4B1F" w:rsidRPr="002F4B1F" w:rsidRDefault="002F4B1F" w:rsidP="002F4B1F">
            <w:r w:rsidRPr="002F4B1F">
              <w:t>-248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6C85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DEFD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8459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2E84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0D0BEEAE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8454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8C84" w14:textId="77777777" w:rsidR="002F4B1F" w:rsidRPr="002F4B1F" w:rsidRDefault="002F4B1F" w:rsidP="002F4B1F">
            <w:r w:rsidRPr="002F4B1F">
              <w:t>-3,976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837C" w14:textId="77777777" w:rsidR="002F4B1F" w:rsidRPr="002F4B1F" w:rsidRDefault="002F4B1F" w:rsidP="002F4B1F">
            <w:r w:rsidRPr="002F4B1F">
              <w:t>-3,852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1CAA" w14:textId="77777777" w:rsidR="002F4B1F" w:rsidRPr="002F4B1F" w:rsidRDefault="002F4B1F" w:rsidP="002F4B1F">
            <w:r w:rsidRPr="002F4B1F">
              <w:t>-3,452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7FD2" w14:textId="77777777" w:rsidR="002F4B1F" w:rsidRPr="002F4B1F" w:rsidRDefault="002F4B1F" w:rsidP="002F4B1F">
            <w:r w:rsidRPr="002F4B1F">
              <w:t>-1,675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81DE" w14:textId="77777777" w:rsidR="002F4B1F" w:rsidRPr="002F4B1F" w:rsidRDefault="002F4B1F" w:rsidP="002F4B1F">
            <w:r w:rsidRPr="002F4B1F">
              <w:t>-1,662</w:t>
            </w:r>
          </w:p>
        </w:tc>
      </w:tr>
      <w:tr w:rsidR="002F4B1F" w:rsidRPr="00302F49" w14:paraId="3E8EDFCF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3233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8FB7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3A5E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0EA7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E2BB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CD0B" w14:textId="77777777" w:rsidR="002F4B1F" w:rsidRPr="002F4B1F" w:rsidRDefault="002F4B1F" w:rsidP="002F4B1F">
            <w:r w:rsidRPr="002F4B1F">
              <w:t> </w:t>
            </w:r>
          </w:p>
        </w:tc>
      </w:tr>
      <w:tr w:rsidR="002F4B1F" w:rsidRPr="00302F49" w14:paraId="6399A50C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E69D" w14:textId="77777777" w:rsidR="002F4B1F" w:rsidRPr="002F4B1F" w:rsidRDefault="002F4B1F" w:rsidP="002F4B1F">
            <w:r w:rsidRPr="002F4B1F">
              <w:t>Specific issues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C36A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A40F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9251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F01D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5557" w14:textId="77777777" w:rsidR="002F4B1F" w:rsidRPr="002F4B1F" w:rsidRDefault="002F4B1F" w:rsidP="002F4B1F">
            <w:r w:rsidRPr="002F4B1F">
              <w:t> </w:t>
            </w:r>
          </w:p>
        </w:tc>
      </w:tr>
      <w:tr w:rsidR="002F4B1F" w:rsidRPr="00302F49" w14:paraId="198751ED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B147" w14:textId="77777777" w:rsidR="002F4B1F" w:rsidRPr="002F4B1F" w:rsidRDefault="002F4B1F" w:rsidP="002F4B1F">
            <w:r w:rsidRPr="002F4B1F">
              <w:t>Adult Care Trust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A431" w14:textId="77777777" w:rsidR="002F4B1F" w:rsidRPr="002F4B1F" w:rsidRDefault="002F4B1F" w:rsidP="002F4B1F">
            <w:r w:rsidRPr="002F4B1F">
              <w:t>-268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DCDE" w14:textId="77777777" w:rsidR="002F4B1F" w:rsidRPr="002F4B1F" w:rsidRDefault="002F4B1F" w:rsidP="002F4B1F">
            <w:r w:rsidRPr="002F4B1F">
              <w:t>-268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0E28" w14:textId="77777777" w:rsidR="002F4B1F" w:rsidRPr="002F4B1F" w:rsidRDefault="002F4B1F" w:rsidP="002F4B1F">
            <w:r w:rsidRPr="002F4B1F">
              <w:t>-268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08BE" w14:textId="77777777" w:rsidR="002F4B1F" w:rsidRPr="002F4B1F" w:rsidRDefault="002F4B1F" w:rsidP="002F4B1F">
            <w:r w:rsidRPr="002F4B1F">
              <w:t>-268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56BC" w14:textId="77777777" w:rsidR="002F4B1F" w:rsidRPr="002F4B1F" w:rsidRDefault="002F4B1F" w:rsidP="002F4B1F">
            <w:r w:rsidRPr="002F4B1F">
              <w:t>-268</w:t>
            </w:r>
          </w:p>
        </w:tc>
      </w:tr>
      <w:tr w:rsidR="002F4B1F" w:rsidRPr="00302F49" w14:paraId="5674B27F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AC96" w14:textId="7B91781C" w:rsidR="002F4B1F" w:rsidRPr="002F4B1F" w:rsidRDefault="00626DD5" w:rsidP="002F4B1F">
            <w:r w:rsidRPr="002F4B1F">
              <w:t>Children's</w:t>
            </w:r>
            <w:r w:rsidR="002F4B1F" w:rsidRPr="002F4B1F">
              <w:t xml:space="preserve"> Services 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FF3D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8DAB" w14:textId="77777777" w:rsidR="002F4B1F" w:rsidRPr="002F4B1F" w:rsidRDefault="002F4B1F" w:rsidP="002F4B1F">
            <w:r w:rsidRPr="002F4B1F">
              <w:t>-1,000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B00B" w14:textId="77777777" w:rsidR="002F4B1F" w:rsidRPr="002F4B1F" w:rsidRDefault="002F4B1F" w:rsidP="002F4B1F">
            <w:r w:rsidRPr="002F4B1F">
              <w:t>-1,000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3E16" w14:textId="77777777" w:rsidR="002F4B1F" w:rsidRPr="002F4B1F" w:rsidRDefault="002F4B1F" w:rsidP="002F4B1F">
            <w:r w:rsidRPr="002F4B1F">
              <w:t>-1,000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8C49" w14:textId="77777777" w:rsidR="002F4B1F" w:rsidRPr="002F4B1F" w:rsidRDefault="002F4B1F" w:rsidP="002F4B1F">
            <w:r w:rsidRPr="002F4B1F">
              <w:t>-1,000</w:t>
            </w:r>
          </w:p>
        </w:tc>
      </w:tr>
      <w:tr w:rsidR="002F4B1F" w:rsidRPr="00302F49" w14:paraId="2A53C227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A287" w14:textId="77777777" w:rsidR="002F4B1F" w:rsidRPr="002F4B1F" w:rsidRDefault="002F4B1F" w:rsidP="002F4B1F">
            <w:r w:rsidRPr="002F4B1F">
              <w:t>Community Engagement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0092" w14:textId="77777777" w:rsidR="002F4B1F" w:rsidRPr="002F4B1F" w:rsidRDefault="002F4B1F" w:rsidP="002F4B1F">
            <w:r w:rsidRPr="002F4B1F">
              <w:t>-215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8740" w14:textId="77777777" w:rsidR="002F4B1F" w:rsidRPr="002F4B1F" w:rsidRDefault="002F4B1F" w:rsidP="002F4B1F">
            <w:r w:rsidRPr="002F4B1F">
              <w:t>-140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9483" w14:textId="77777777" w:rsidR="002F4B1F" w:rsidRPr="002F4B1F" w:rsidRDefault="002F4B1F" w:rsidP="002F4B1F">
            <w:r w:rsidRPr="002F4B1F">
              <w:t>-65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65DE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CE4A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47E65D46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20C4" w14:textId="77777777" w:rsidR="002F4B1F" w:rsidRPr="002F4B1F" w:rsidRDefault="002F4B1F" w:rsidP="002F4B1F">
            <w:r w:rsidRPr="002F4B1F">
              <w:t>Concessionary Fares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DCD" w14:textId="77777777" w:rsidR="002F4B1F" w:rsidRPr="002F4B1F" w:rsidRDefault="002F4B1F" w:rsidP="002F4B1F">
            <w:r w:rsidRPr="002F4B1F">
              <w:t>-960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88D8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A939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D8FB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F6E4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7B013F56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151A" w14:textId="77777777" w:rsidR="002F4B1F" w:rsidRPr="002F4B1F" w:rsidRDefault="002F4B1F" w:rsidP="002F4B1F">
            <w:r w:rsidRPr="002F4B1F">
              <w:t>Council Elections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7C02" w14:textId="77777777" w:rsidR="002F4B1F" w:rsidRPr="002F4B1F" w:rsidRDefault="002F4B1F" w:rsidP="002F4B1F">
            <w:r w:rsidRPr="002F4B1F">
              <w:t>-216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326B" w14:textId="77777777" w:rsidR="002F4B1F" w:rsidRPr="002F4B1F" w:rsidRDefault="002F4B1F" w:rsidP="002F4B1F">
            <w:r w:rsidRPr="002F4B1F">
              <w:t>-276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F69B" w14:textId="77777777" w:rsidR="002F4B1F" w:rsidRPr="002F4B1F" w:rsidRDefault="002F4B1F" w:rsidP="002F4B1F">
            <w:r w:rsidRPr="002F4B1F">
              <w:t>-336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79F1" w14:textId="77777777" w:rsidR="002F4B1F" w:rsidRPr="002F4B1F" w:rsidRDefault="002F4B1F" w:rsidP="002F4B1F">
            <w:r w:rsidRPr="002F4B1F">
              <w:t>-86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E007" w14:textId="77777777" w:rsidR="002F4B1F" w:rsidRPr="002F4B1F" w:rsidRDefault="002F4B1F" w:rsidP="002F4B1F">
            <w:r w:rsidRPr="002F4B1F">
              <w:t>-86</w:t>
            </w:r>
          </w:p>
        </w:tc>
      </w:tr>
      <w:tr w:rsidR="002F4B1F" w:rsidRPr="00302F49" w14:paraId="2FA28A0B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BB6D" w14:textId="77777777" w:rsidR="002F4B1F" w:rsidRPr="002F4B1F" w:rsidRDefault="002F4B1F" w:rsidP="002F4B1F">
            <w:r w:rsidRPr="002F4B1F">
              <w:t>Crisis Support Reserve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4819" w14:textId="77777777" w:rsidR="002F4B1F" w:rsidRPr="002F4B1F" w:rsidRDefault="002F4B1F" w:rsidP="002F4B1F">
            <w:r w:rsidRPr="002F4B1F">
              <w:t>-487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B888" w14:textId="77777777" w:rsidR="002F4B1F" w:rsidRPr="002F4B1F" w:rsidRDefault="002F4B1F" w:rsidP="002F4B1F">
            <w:r w:rsidRPr="002F4B1F">
              <w:t>-487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FDE4" w14:textId="77777777" w:rsidR="002F4B1F" w:rsidRPr="002F4B1F" w:rsidRDefault="002F4B1F" w:rsidP="002F4B1F">
            <w:r w:rsidRPr="002F4B1F">
              <w:t>-387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EE6B" w14:textId="77777777" w:rsidR="002F4B1F" w:rsidRPr="002F4B1F" w:rsidRDefault="002F4B1F" w:rsidP="002F4B1F">
            <w:r w:rsidRPr="002F4B1F">
              <w:t>-287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4980" w14:textId="77777777" w:rsidR="002F4B1F" w:rsidRPr="002F4B1F" w:rsidRDefault="002F4B1F" w:rsidP="002F4B1F">
            <w:r w:rsidRPr="002F4B1F">
              <w:t>-187</w:t>
            </w:r>
          </w:p>
        </w:tc>
      </w:tr>
      <w:tr w:rsidR="002F4B1F" w:rsidRPr="00302F49" w14:paraId="1FB1E5EE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99F9" w14:textId="77777777" w:rsidR="002F4B1F" w:rsidRPr="002F4B1F" w:rsidRDefault="002F4B1F" w:rsidP="002F4B1F">
            <w:r w:rsidRPr="002F4B1F">
              <w:t>Growth Fund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8DFE" w14:textId="77777777" w:rsidR="002F4B1F" w:rsidRPr="002F4B1F" w:rsidRDefault="002F4B1F" w:rsidP="002F4B1F">
            <w:r w:rsidRPr="002F4B1F">
              <w:t>-3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2D61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AF7D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32AB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7EF3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6FCC0FEA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910A" w14:textId="77777777" w:rsidR="002F4B1F" w:rsidRPr="002F4B1F" w:rsidRDefault="002F4B1F" w:rsidP="002F4B1F">
            <w:r w:rsidRPr="002F4B1F">
              <w:t>Equipment Reserves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E9A0" w14:textId="77777777" w:rsidR="002F4B1F" w:rsidRPr="002F4B1F" w:rsidRDefault="002F4B1F" w:rsidP="002F4B1F">
            <w:r w:rsidRPr="002F4B1F">
              <w:t>-277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736C" w14:textId="77777777" w:rsidR="002F4B1F" w:rsidRPr="002F4B1F" w:rsidRDefault="002F4B1F" w:rsidP="002F4B1F">
            <w:r w:rsidRPr="002F4B1F">
              <w:t>-277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B6F8" w14:textId="77777777" w:rsidR="002F4B1F" w:rsidRPr="002F4B1F" w:rsidRDefault="002F4B1F" w:rsidP="002F4B1F">
            <w:r w:rsidRPr="002F4B1F">
              <w:t>-277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45E6" w14:textId="77777777" w:rsidR="002F4B1F" w:rsidRPr="002F4B1F" w:rsidRDefault="002F4B1F" w:rsidP="002F4B1F">
            <w:r w:rsidRPr="002F4B1F">
              <w:t>-177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617E" w14:textId="77777777" w:rsidR="002F4B1F" w:rsidRPr="002F4B1F" w:rsidRDefault="002F4B1F" w:rsidP="002F4B1F">
            <w:r w:rsidRPr="002F4B1F">
              <w:t>-77</w:t>
            </w:r>
          </w:p>
        </w:tc>
      </w:tr>
      <w:tr w:rsidR="002F4B1F" w:rsidRPr="00302F49" w14:paraId="57D98986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687E" w14:textId="77777777" w:rsidR="002F4B1F" w:rsidRPr="002F4B1F" w:rsidRDefault="002F4B1F" w:rsidP="002F4B1F">
            <w:r w:rsidRPr="002F4B1F">
              <w:t>Geopark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4D37" w14:textId="77777777" w:rsidR="002F4B1F" w:rsidRPr="002F4B1F" w:rsidRDefault="002F4B1F" w:rsidP="002F4B1F">
            <w:r w:rsidRPr="002F4B1F">
              <w:t>-16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0D9A" w14:textId="77777777" w:rsidR="002F4B1F" w:rsidRPr="002F4B1F" w:rsidRDefault="002F4B1F" w:rsidP="002F4B1F">
            <w:r w:rsidRPr="002F4B1F">
              <w:t>-6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9687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7AC0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236A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4F4855B5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C8B9" w14:textId="77777777" w:rsidR="002F4B1F" w:rsidRPr="002F4B1F" w:rsidRDefault="002F4B1F" w:rsidP="002F4B1F">
            <w:r w:rsidRPr="002F4B1F">
              <w:t xml:space="preserve">Governance 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4264" w14:textId="77777777" w:rsidR="002F4B1F" w:rsidRPr="002F4B1F" w:rsidRDefault="002F4B1F" w:rsidP="002F4B1F">
            <w:r w:rsidRPr="002F4B1F">
              <w:t>-33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C05B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4E94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76C9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A99B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349AA719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D5A6" w14:textId="77777777" w:rsidR="002F4B1F" w:rsidRPr="002F4B1F" w:rsidRDefault="002F4B1F" w:rsidP="002F4B1F">
            <w:r w:rsidRPr="002F4B1F">
              <w:t>Green Travel Plan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136C" w14:textId="77777777" w:rsidR="002F4B1F" w:rsidRPr="002F4B1F" w:rsidRDefault="002F4B1F" w:rsidP="002F4B1F">
            <w:r w:rsidRPr="002F4B1F">
              <w:t>-106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1970" w14:textId="77777777" w:rsidR="002F4B1F" w:rsidRPr="002F4B1F" w:rsidRDefault="002F4B1F" w:rsidP="002F4B1F">
            <w:r w:rsidRPr="002F4B1F">
              <w:t>-106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9344" w14:textId="77777777" w:rsidR="002F4B1F" w:rsidRPr="002F4B1F" w:rsidRDefault="002F4B1F" w:rsidP="002F4B1F">
            <w:r w:rsidRPr="002F4B1F">
              <w:t>-106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464F" w14:textId="77777777" w:rsidR="002F4B1F" w:rsidRPr="002F4B1F" w:rsidRDefault="002F4B1F" w:rsidP="002F4B1F">
            <w:r w:rsidRPr="002F4B1F">
              <w:t>-106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1DCB" w14:textId="77777777" w:rsidR="002F4B1F" w:rsidRPr="002F4B1F" w:rsidRDefault="002F4B1F" w:rsidP="002F4B1F">
            <w:r w:rsidRPr="002F4B1F">
              <w:t>-106</w:t>
            </w:r>
          </w:p>
        </w:tc>
      </w:tr>
      <w:tr w:rsidR="002F4B1F" w:rsidRPr="00302F49" w14:paraId="3F6ABF70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4652" w14:textId="77777777" w:rsidR="002F4B1F" w:rsidRPr="002F4B1F" w:rsidRDefault="002F4B1F" w:rsidP="002F4B1F">
            <w:r w:rsidRPr="002F4B1F">
              <w:t xml:space="preserve">Highway Reserves 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8244" w14:textId="77777777" w:rsidR="002F4B1F" w:rsidRPr="002F4B1F" w:rsidRDefault="002F4B1F" w:rsidP="002F4B1F">
            <w:r w:rsidRPr="002F4B1F">
              <w:t>-347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59AC" w14:textId="77777777" w:rsidR="002F4B1F" w:rsidRPr="002F4B1F" w:rsidRDefault="002F4B1F" w:rsidP="002F4B1F">
            <w:r w:rsidRPr="002F4B1F">
              <w:t>-297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F5C5" w14:textId="77777777" w:rsidR="002F4B1F" w:rsidRPr="002F4B1F" w:rsidRDefault="002F4B1F" w:rsidP="002F4B1F">
            <w:r w:rsidRPr="002F4B1F">
              <w:t>-297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820D" w14:textId="77777777" w:rsidR="002F4B1F" w:rsidRPr="002F4B1F" w:rsidRDefault="002F4B1F" w:rsidP="002F4B1F">
            <w:r w:rsidRPr="002F4B1F">
              <w:t>-297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ED64" w14:textId="77777777" w:rsidR="002F4B1F" w:rsidRPr="002F4B1F" w:rsidRDefault="002F4B1F" w:rsidP="002F4B1F">
            <w:r w:rsidRPr="002F4B1F">
              <w:t>-297</w:t>
            </w:r>
          </w:p>
        </w:tc>
      </w:tr>
      <w:tr w:rsidR="002F4B1F" w:rsidRPr="00302F49" w14:paraId="0F0DED2D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08AC" w14:textId="77777777" w:rsidR="002F4B1F" w:rsidRPr="002F4B1F" w:rsidRDefault="002F4B1F" w:rsidP="002F4B1F">
            <w:r w:rsidRPr="002F4B1F">
              <w:t>Housing First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A3BF" w14:textId="77777777" w:rsidR="002F4B1F" w:rsidRPr="002F4B1F" w:rsidRDefault="002F4B1F" w:rsidP="002F4B1F">
            <w:r w:rsidRPr="002F4B1F">
              <w:t>-114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BA92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20F8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B132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A29A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3BC6A886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9B29" w14:textId="77777777" w:rsidR="002F4B1F" w:rsidRPr="002F4B1F" w:rsidRDefault="002F4B1F" w:rsidP="002F4B1F">
            <w:r w:rsidRPr="002F4B1F">
              <w:t>Housing Benefit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3622" w14:textId="77777777" w:rsidR="002F4B1F" w:rsidRPr="002F4B1F" w:rsidRDefault="002F4B1F" w:rsidP="002F4B1F">
            <w:r w:rsidRPr="002F4B1F">
              <w:t>-475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7FB4" w14:textId="77777777" w:rsidR="002F4B1F" w:rsidRPr="002F4B1F" w:rsidRDefault="002F4B1F" w:rsidP="002F4B1F">
            <w:r w:rsidRPr="002F4B1F">
              <w:t>-475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15ED" w14:textId="77777777" w:rsidR="002F4B1F" w:rsidRPr="002F4B1F" w:rsidRDefault="002F4B1F" w:rsidP="002F4B1F">
            <w:r w:rsidRPr="002F4B1F">
              <w:t>-475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F066" w14:textId="77777777" w:rsidR="002F4B1F" w:rsidRPr="002F4B1F" w:rsidRDefault="002F4B1F" w:rsidP="002F4B1F">
            <w:r w:rsidRPr="002F4B1F">
              <w:t>-475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67F3" w14:textId="77777777" w:rsidR="002F4B1F" w:rsidRPr="002F4B1F" w:rsidRDefault="002F4B1F" w:rsidP="002F4B1F">
            <w:r w:rsidRPr="002F4B1F">
              <w:t>-475</w:t>
            </w:r>
          </w:p>
        </w:tc>
      </w:tr>
      <w:tr w:rsidR="002F4B1F" w:rsidRPr="00302F49" w14:paraId="20E35BA3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EEF3" w14:textId="77777777" w:rsidR="002F4B1F" w:rsidRPr="002F4B1F" w:rsidRDefault="002F4B1F" w:rsidP="002F4B1F">
            <w:r w:rsidRPr="002F4B1F">
              <w:lastRenderedPageBreak/>
              <w:t>HR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CB0D" w14:textId="77777777" w:rsidR="002F4B1F" w:rsidRPr="002F4B1F" w:rsidRDefault="002F4B1F" w:rsidP="002F4B1F">
            <w:r w:rsidRPr="002F4B1F">
              <w:t>-9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8557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4FB8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1C03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7496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39C791D5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3815" w14:textId="77777777" w:rsidR="002F4B1F" w:rsidRPr="002F4B1F" w:rsidRDefault="002F4B1F" w:rsidP="002F4B1F">
            <w:r w:rsidRPr="002F4B1F">
              <w:t>Insurance Reserves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5C7E" w14:textId="77777777" w:rsidR="002F4B1F" w:rsidRPr="002F4B1F" w:rsidRDefault="002F4B1F" w:rsidP="002F4B1F">
            <w:r w:rsidRPr="002F4B1F">
              <w:t>-3,295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FF99" w14:textId="77777777" w:rsidR="002F4B1F" w:rsidRPr="002F4B1F" w:rsidRDefault="002F4B1F" w:rsidP="002F4B1F">
            <w:r w:rsidRPr="002F4B1F">
              <w:t>-3,295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88C4" w14:textId="77777777" w:rsidR="002F4B1F" w:rsidRPr="002F4B1F" w:rsidRDefault="002F4B1F" w:rsidP="002F4B1F">
            <w:r w:rsidRPr="002F4B1F">
              <w:t>-3,295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AE87" w14:textId="77777777" w:rsidR="002F4B1F" w:rsidRPr="002F4B1F" w:rsidRDefault="002F4B1F" w:rsidP="002F4B1F">
            <w:r w:rsidRPr="002F4B1F">
              <w:t>-3,295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5D63" w14:textId="77777777" w:rsidR="002F4B1F" w:rsidRPr="002F4B1F" w:rsidRDefault="002F4B1F" w:rsidP="002F4B1F">
            <w:r w:rsidRPr="002F4B1F">
              <w:t>-3,295</w:t>
            </w:r>
          </w:p>
        </w:tc>
      </w:tr>
      <w:tr w:rsidR="002F4B1F" w:rsidRPr="00302F49" w14:paraId="7FA0E506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5D50" w14:textId="77777777" w:rsidR="002F4B1F" w:rsidRPr="002F4B1F" w:rsidRDefault="002F4B1F" w:rsidP="002F4B1F">
            <w:r w:rsidRPr="002F4B1F">
              <w:t>Ind Chair for Strat Housing Bo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A418" w14:textId="77777777" w:rsidR="002F4B1F" w:rsidRPr="002F4B1F" w:rsidRDefault="002F4B1F" w:rsidP="002F4B1F">
            <w:r w:rsidRPr="002F4B1F">
              <w:t>-40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2B59" w14:textId="77777777" w:rsidR="002F4B1F" w:rsidRPr="002F4B1F" w:rsidRDefault="002F4B1F" w:rsidP="002F4B1F">
            <w:r w:rsidRPr="002F4B1F">
              <w:t>-40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CE47" w14:textId="77777777" w:rsidR="002F4B1F" w:rsidRPr="002F4B1F" w:rsidRDefault="002F4B1F" w:rsidP="002F4B1F">
            <w:r w:rsidRPr="002F4B1F">
              <w:t>-40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1E36" w14:textId="77777777" w:rsidR="002F4B1F" w:rsidRPr="002F4B1F" w:rsidRDefault="002F4B1F" w:rsidP="002F4B1F">
            <w:r w:rsidRPr="002F4B1F">
              <w:t>-40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BBBC" w14:textId="77777777" w:rsidR="002F4B1F" w:rsidRPr="002F4B1F" w:rsidRDefault="002F4B1F" w:rsidP="002F4B1F">
            <w:r w:rsidRPr="002F4B1F">
              <w:t>-40</w:t>
            </w:r>
          </w:p>
        </w:tc>
      </w:tr>
      <w:tr w:rsidR="002F4B1F" w:rsidRPr="00302F49" w14:paraId="56CF688D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0D31" w14:textId="77777777" w:rsidR="002F4B1F" w:rsidRPr="002F4B1F" w:rsidRDefault="002F4B1F" w:rsidP="002F4B1F">
            <w:r w:rsidRPr="002F4B1F">
              <w:t>Collection Fund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EDF0" w14:textId="77777777" w:rsidR="002F4B1F" w:rsidRPr="002F4B1F" w:rsidRDefault="002F4B1F" w:rsidP="002F4B1F">
            <w:r w:rsidRPr="002F4B1F">
              <w:t>-16,952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E18E" w14:textId="77777777" w:rsidR="002F4B1F" w:rsidRPr="002F4B1F" w:rsidRDefault="002F4B1F" w:rsidP="002F4B1F">
            <w:r w:rsidRPr="002F4B1F">
              <w:t>-2,659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0ED3" w14:textId="77777777" w:rsidR="002F4B1F" w:rsidRPr="002F4B1F" w:rsidRDefault="002F4B1F" w:rsidP="002F4B1F">
            <w:r w:rsidRPr="002F4B1F">
              <w:t>-1,709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B9CC" w14:textId="77777777" w:rsidR="002F4B1F" w:rsidRPr="002F4B1F" w:rsidRDefault="002F4B1F" w:rsidP="002F4B1F">
            <w:r w:rsidRPr="002F4B1F">
              <w:t>-759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BEC5" w14:textId="77777777" w:rsidR="002F4B1F" w:rsidRPr="002F4B1F" w:rsidRDefault="002F4B1F" w:rsidP="002F4B1F">
            <w:r w:rsidRPr="002F4B1F">
              <w:t>-759</w:t>
            </w:r>
          </w:p>
        </w:tc>
      </w:tr>
      <w:tr w:rsidR="002F4B1F" w:rsidRPr="00302F49" w14:paraId="2C71CD14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D305" w14:textId="77777777" w:rsidR="002F4B1F" w:rsidRPr="002F4B1F" w:rsidRDefault="002F4B1F" w:rsidP="002F4B1F">
            <w:r w:rsidRPr="002F4B1F">
              <w:t>Partnership 2122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52F0" w14:textId="77777777" w:rsidR="002F4B1F" w:rsidRPr="002F4B1F" w:rsidRDefault="002F4B1F" w:rsidP="002F4B1F">
            <w:r w:rsidRPr="002F4B1F">
              <w:t>-2,000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9F3A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25F9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9A40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4617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113CDA49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4153" w14:textId="77777777" w:rsidR="002F4B1F" w:rsidRPr="002F4B1F" w:rsidRDefault="002F4B1F" w:rsidP="002F4B1F">
            <w:r w:rsidRPr="002F4B1F">
              <w:t>Planning Reserve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C474" w14:textId="77777777" w:rsidR="002F4B1F" w:rsidRPr="002F4B1F" w:rsidRDefault="002F4B1F" w:rsidP="002F4B1F">
            <w:r w:rsidRPr="002F4B1F">
              <w:t>-275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4B91" w14:textId="77777777" w:rsidR="002F4B1F" w:rsidRPr="002F4B1F" w:rsidRDefault="002F4B1F" w:rsidP="002F4B1F">
            <w:r w:rsidRPr="002F4B1F">
              <w:t>-275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C0B5" w14:textId="77777777" w:rsidR="002F4B1F" w:rsidRPr="002F4B1F" w:rsidRDefault="002F4B1F" w:rsidP="002F4B1F">
            <w:r w:rsidRPr="002F4B1F">
              <w:t>-275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C117" w14:textId="77777777" w:rsidR="002F4B1F" w:rsidRPr="002F4B1F" w:rsidRDefault="002F4B1F" w:rsidP="002F4B1F">
            <w:r w:rsidRPr="002F4B1F">
              <w:t>-275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40F5" w14:textId="77777777" w:rsidR="002F4B1F" w:rsidRPr="002F4B1F" w:rsidRDefault="002F4B1F" w:rsidP="002F4B1F">
            <w:r w:rsidRPr="002F4B1F">
              <w:t>-275</w:t>
            </w:r>
          </w:p>
        </w:tc>
      </w:tr>
      <w:tr w:rsidR="002F4B1F" w:rsidRPr="00302F49" w14:paraId="55B8A785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EFEB" w14:textId="77777777" w:rsidR="002F4B1F" w:rsidRPr="002F4B1F" w:rsidRDefault="002F4B1F" w:rsidP="002F4B1F">
            <w:r w:rsidRPr="002F4B1F">
              <w:t>PFI Sinking Fund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FC91" w14:textId="77777777" w:rsidR="002F4B1F" w:rsidRPr="002F4B1F" w:rsidRDefault="002F4B1F" w:rsidP="002F4B1F">
            <w:r w:rsidRPr="002F4B1F">
              <w:t>-573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F341" w14:textId="77777777" w:rsidR="002F4B1F" w:rsidRPr="002F4B1F" w:rsidRDefault="002F4B1F" w:rsidP="002F4B1F">
            <w:r w:rsidRPr="002F4B1F">
              <w:t>-373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07BD" w14:textId="77777777" w:rsidR="002F4B1F" w:rsidRPr="002F4B1F" w:rsidRDefault="002F4B1F" w:rsidP="002F4B1F">
            <w:r w:rsidRPr="002F4B1F">
              <w:t>-173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B2B4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8373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0C312999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83DE" w14:textId="77777777" w:rsidR="002F4B1F" w:rsidRPr="002F4B1F" w:rsidRDefault="002F4B1F" w:rsidP="002F4B1F">
            <w:r w:rsidRPr="002F4B1F">
              <w:t>Regeneration Reserve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9A5E" w14:textId="77777777" w:rsidR="002F4B1F" w:rsidRPr="002F4B1F" w:rsidRDefault="002F4B1F" w:rsidP="002F4B1F">
            <w:r w:rsidRPr="002F4B1F">
              <w:t>-243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BCE7" w14:textId="77777777" w:rsidR="002F4B1F" w:rsidRPr="002F4B1F" w:rsidRDefault="002F4B1F" w:rsidP="002F4B1F">
            <w:r w:rsidRPr="002F4B1F">
              <w:t>-243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9899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05A5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392B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12B777DF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998A" w14:textId="77777777" w:rsidR="002F4B1F" w:rsidRPr="002F4B1F" w:rsidRDefault="002F4B1F" w:rsidP="002F4B1F">
            <w:r w:rsidRPr="002F4B1F">
              <w:t>Town Centre Regeneration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1D7F" w14:textId="77777777" w:rsidR="002F4B1F" w:rsidRPr="002F4B1F" w:rsidRDefault="002F4B1F" w:rsidP="002F4B1F">
            <w:r w:rsidRPr="002F4B1F">
              <w:t>-46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6D39" w14:textId="77777777" w:rsidR="002F4B1F" w:rsidRPr="002F4B1F" w:rsidRDefault="002F4B1F" w:rsidP="002F4B1F">
            <w:r w:rsidRPr="002F4B1F">
              <w:t>-46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069C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85E2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0890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3A9E3F01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6DA5" w14:textId="77777777" w:rsidR="002F4B1F" w:rsidRPr="002F4B1F" w:rsidRDefault="002F4B1F" w:rsidP="002F4B1F">
            <w:r w:rsidRPr="002F4B1F">
              <w:t>Section 106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1F4B" w14:textId="77777777" w:rsidR="002F4B1F" w:rsidRPr="002F4B1F" w:rsidRDefault="002F4B1F" w:rsidP="002F4B1F">
            <w:r w:rsidRPr="002F4B1F">
              <w:t>-7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5D9C" w14:textId="77777777" w:rsidR="002F4B1F" w:rsidRPr="002F4B1F" w:rsidRDefault="002F4B1F" w:rsidP="002F4B1F">
            <w:r w:rsidRPr="002F4B1F">
              <w:t>-7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E996" w14:textId="77777777" w:rsidR="002F4B1F" w:rsidRPr="002F4B1F" w:rsidRDefault="002F4B1F" w:rsidP="002F4B1F">
            <w:r w:rsidRPr="002F4B1F">
              <w:t>-7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F703" w14:textId="77777777" w:rsidR="002F4B1F" w:rsidRPr="002F4B1F" w:rsidRDefault="002F4B1F" w:rsidP="002F4B1F">
            <w:r w:rsidRPr="002F4B1F">
              <w:t>-7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E790" w14:textId="77777777" w:rsidR="002F4B1F" w:rsidRPr="002F4B1F" w:rsidRDefault="002F4B1F" w:rsidP="002F4B1F">
            <w:r w:rsidRPr="002F4B1F">
              <w:t>-7</w:t>
            </w:r>
          </w:p>
        </w:tc>
      </w:tr>
      <w:tr w:rsidR="002F4B1F" w:rsidRPr="00302F49" w14:paraId="064B048F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CBF9" w14:textId="77777777" w:rsidR="002F4B1F" w:rsidRPr="002F4B1F" w:rsidRDefault="002F4B1F" w:rsidP="002F4B1F">
            <w:r w:rsidRPr="002F4B1F">
              <w:t>Service Carry Forwards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FBA8" w14:textId="77777777" w:rsidR="002F4B1F" w:rsidRPr="002F4B1F" w:rsidRDefault="002F4B1F" w:rsidP="002F4B1F">
            <w:r w:rsidRPr="002F4B1F">
              <w:t>-2,847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1A9A" w14:textId="77777777" w:rsidR="002F4B1F" w:rsidRPr="002F4B1F" w:rsidRDefault="002F4B1F" w:rsidP="002F4B1F">
            <w:r w:rsidRPr="002F4B1F">
              <w:t>-786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2CC3" w14:textId="77777777" w:rsidR="002F4B1F" w:rsidRPr="002F4B1F" w:rsidRDefault="002F4B1F" w:rsidP="002F4B1F">
            <w:r w:rsidRPr="002F4B1F">
              <w:t>-606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EBC4" w14:textId="77777777" w:rsidR="002F4B1F" w:rsidRPr="002F4B1F" w:rsidRDefault="002F4B1F" w:rsidP="002F4B1F">
            <w:r w:rsidRPr="002F4B1F">
              <w:t>-606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82A7" w14:textId="77777777" w:rsidR="002F4B1F" w:rsidRPr="002F4B1F" w:rsidRDefault="002F4B1F" w:rsidP="002F4B1F">
            <w:r w:rsidRPr="002F4B1F">
              <w:t>-606</w:t>
            </w:r>
          </w:p>
        </w:tc>
      </w:tr>
      <w:tr w:rsidR="002F4B1F" w:rsidRPr="00302F49" w14:paraId="35568D9B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84CB" w14:textId="77777777" w:rsidR="002F4B1F" w:rsidRPr="002F4B1F" w:rsidRDefault="002F4B1F" w:rsidP="002F4B1F">
            <w:r w:rsidRPr="002F4B1F">
              <w:t>SWISCo operational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24FB" w14:textId="77777777" w:rsidR="002F4B1F" w:rsidRPr="002F4B1F" w:rsidRDefault="002F4B1F" w:rsidP="002F4B1F">
            <w:r w:rsidRPr="002F4B1F">
              <w:t>-1,200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84BA" w14:textId="77777777" w:rsidR="002F4B1F" w:rsidRPr="002F4B1F" w:rsidRDefault="002F4B1F" w:rsidP="002F4B1F">
            <w:r w:rsidRPr="002F4B1F">
              <w:t>-248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C1B7" w14:textId="77777777" w:rsidR="002F4B1F" w:rsidRPr="002F4B1F" w:rsidRDefault="002F4B1F" w:rsidP="002F4B1F">
            <w:r w:rsidRPr="002F4B1F">
              <w:t>-248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63C6" w14:textId="77777777" w:rsidR="002F4B1F" w:rsidRPr="002F4B1F" w:rsidRDefault="002F4B1F" w:rsidP="002F4B1F">
            <w:r w:rsidRPr="002F4B1F">
              <w:t>-248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51AF" w14:textId="77777777" w:rsidR="002F4B1F" w:rsidRPr="002F4B1F" w:rsidRDefault="002F4B1F" w:rsidP="002F4B1F">
            <w:r w:rsidRPr="002F4B1F">
              <w:t>-248</w:t>
            </w:r>
          </w:p>
        </w:tc>
      </w:tr>
      <w:tr w:rsidR="002F4B1F" w:rsidRPr="00302F49" w14:paraId="4F52BDFC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346C" w14:textId="77777777" w:rsidR="002F4B1F" w:rsidRPr="002F4B1F" w:rsidRDefault="002F4B1F" w:rsidP="002F4B1F">
            <w:r w:rsidRPr="002F4B1F">
              <w:t>Tourism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E727" w14:textId="77777777" w:rsidR="002F4B1F" w:rsidRPr="002F4B1F" w:rsidRDefault="002F4B1F" w:rsidP="002F4B1F">
            <w:r w:rsidRPr="002F4B1F">
              <w:t>-12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ADCA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0A6E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F4F4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0A0F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70B9B1B5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52E6" w14:textId="77777777" w:rsidR="002F4B1F" w:rsidRPr="002F4B1F" w:rsidRDefault="002F4B1F" w:rsidP="002F4B1F">
            <w:r w:rsidRPr="002F4B1F">
              <w:t>Transformation Reserve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200A" w14:textId="77777777" w:rsidR="002F4B1F" w:rsidRPr="002F4B1F" w:rsidRDefault="002F4B1F" w:rsidP="002F4B1F">
            <w:r w:rsidRPr="002F4B1F">
              <w:t>-178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FB58" w14:textId="77777777" w:rsidR="002F4B1F" w:rsidRPr="002F4B1F" w:rsidRDefault="002F4B1F" w:rsidP="002F4B1F">
            <w:r w:rsidRPr="002F4B1F">
              <w:t>-78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4566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1925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7809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5B7FC0C0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4EB0" w14:textId="77777777" w:rsidR="002F4B1F" w:rsidRPr="002F4B1F" w:rsidRDefault="002F4B1F" w:rsidP="002F4B1F">
            <w:r w:rsidRPr="002F4B1F">
              <w:t>Waste Strategy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7900" w14:textId="77777777" w:rsidR="002F4B1F" w:rsidRPr="002F4B1F" w:rsidRDefault="002F4B1F" w:rsidP="002F4B1F">
            <w:r w:rsidRPr="002F4B1F">
              <w:t>-248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BE49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9C5C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44D8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00FE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0102B383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7399" w14:textId="77777777" w:rsidR="002F4B1F" w:rsidRPr="002F4B1F" w:rsidRDefault="002F4B1F" w:rsidP="002F4B1F">
            <w:r w:rsidRPr="002F4B1F">
              <w:t>WESTLANDS PFI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8A01" w14:textId="77777777" w:rsidR="002F4B1F" w:rsidRPr="002F4B1F" w:rsidRDefault="002F4B1F" w:rsidP="002F4B1F">
            <w:r w:rsidRPr="002F4B1F">
              <w:t>-52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FE89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B41F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E7BF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6619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3B14E54E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67AE" w14:textId="77777777" w:rsidR="002F4B1F" w:rsidRPr="002F4B1F" w:rsidRDefault="002F4B1F" w:rsidP="002F4B1F">
            <w:r w:rsidRPr="002F4B1F">
              <w:t>Climate Change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55CE" w14:textId="77777777" w:rsidR="002F4B1F" w:rsidRPr="002F4B1F" w:rsidRDefault="002F4B1F" w:rsidP="002F4B1F">
            <w:r w:rsidRPr="002F4B1F">
              <w:t>-55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8BBD" w14:textId="77777777" w:rsidR="002F4B1F" w:rsidRPr="002F4B1F" w:rsidRDefault="002F4B1F" w:rsidP="002F4B1F">
            <w:r w:rsidRPr="002F4B1F">
              <w:t>-55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AB93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FF0C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1E43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31483B80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A9A5" w14:textId="77777777" w:rsidR="002F4B1F" w:rsidRPr="002F4B1F" w:rsidRDefault="002F4B1F" w:rsidP="002F4B1F">
            <w:r w:rsidRPr="002F4B1F">
              <w:t>Better Bus area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DD48" w14:textId="77777777" w:rsidR="002F4B1F" w:rsidRPr="002F4B1F" w:rsidRDefault="002F4B1F" w:rsidP="002F4B1F">
            <w:r w:rsidRPr="002F4B1F">
              <w:t>-9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F1CB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BC08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5D17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218E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15806584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5B17" w14:textId="77777777" w:rsidR="002F4B1F" w:rsidRPr="002F4B1F" w:rsidRDefault="002F4B1F" w:rsidP="002F4B1F">
            <w:r w:rsidRPr="002F4B1F">
              <w:t>Community Infrastructure Levy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6709" w14:textId="77777777" w:rsidR="002F4B1F" w:rsidRPr="002F4B1F" w:rsidRDefault="002F4B1F" w:rsidP="002F4B1F">
            <w:r w:rsidRPr="002F4B1F">
              <w:t>-343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8A67" w14:textId="77777777" w:rsidR="002F4B1F" w:rsidRPr="002F4B1F" w:rsidRDefault="002F4B1F" w:rsidP="002F4B1F">
            <w:r w:rsidRPr="002F4B1F">
              <w:t>-343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6BDC" w14:textId="77777777" w:rsidR="002F4B1F" w:rsidRPr="002F4B1F" w:rsidRDefault="002F4B1F" w:rsidP="002F4B1F">
            <w:r w:rsidRPr="002F4B1F">
              <w:t>-343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939E" w14:textId="77777777" w:rsidR="002F4B1F" w:rsidRPr="002F4B1F" w:rsidRDefault="002F4B1F" w:rsidP="002F4B1F">
            <w:r w:rsidRPr="002F4B1F">
              <w:t>-343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CCD2" w14:textId="77777777" w:rsidR="002F4B1F" w:rsidRPr="002F4B1F" w:rsidRDefault="002F4B1F" w:rsidP="002F4B1F">
            <w:r w:rsidRPr="002F4B1F">
              <w:t>-343</w:t>
            </w:r>
          </w:p>
        </w:tc>
      </w:tr>
      <w:tr w:rsidR="002F4B1F" w:rsidRPr="00302F49" w14:paraId="4AB9397A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2888" w14:textId="77777777" w:rsidR="002F4B1F" w:rsidRPr="002F4B1F" w:rsidRDefault="002F4B1F" w:rsidP="002F4B1F">
            <w:r w:rsidRPr="002F4B1F">
              <w:t>Retail Reserve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D05B" w14:textId="77777777" w:rsidR="002F4B1F" w:rsidRPr="002F4B1F" w:rsidRDefault="002F4B1F" w:rsidP="002F4B1F">
            <w:r w:rsidRPr="002F4B1F">
              <w:t>-511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2313" w14:textId="77777777" w:rsidR="002F4B1F" w:rsidRPr="002F4B1F" w:rsidRDefault="002F4B1F" w:rsidP="002F4B1F">
            <w:r w:rsidRPr="002F4B1F">
              <w:t>-443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7EF2" w14:textId="77777777" w:rsidR="002F4B1F" w:rsidRPr="002F4B1F" w:rsidRDefault="002F4B1F" w:rsidP="002F4B1F">
            <w:r w:rsidRPr="002F4B1F">
              <w:t>-143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EB3F" w14:textId="77777777" w:rsidR="002F4B1F" w:rsidRPr="002F4B1F" w:rsidRDefault="002F4B1F" w:rsidP="002F4B1F">
            <w:r w:rsidRPr="002F4B1F">
              <w:t>-143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A7DA" w14:textId="77777777" w:rsidR="002F4B1F" w:rsidRPr="002F4B1F" w:rsidRDefault="002F4B1F" w:rsidP="002F4B1F">
            <w:r w:rsidRPr="002F4B1F">
              <w:t>-143</w:t>
            </w:r>
          </w:p>
        </w:tc>
      </w:tr>
      <w:tr w:rsidR="002F4B1F" w:rsidRPr="00302F49" w14:paraId="082B0175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CAA6" w14:textId="77777777" w:rsidR="002F4B1F" w:rsidRPr="002F4B1F" w:rsidRDefault="002F4B1F" w:rsidP="002F4B1F">
            <w:r w:rsidRPr="002F4B1F">
              <w:t>Car Parking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72B" w14:textId="77777777" w:rsidR="002F4B1F" w:rsidRPr="002F4B1F" w:rsidRDefault="002F4B1F" w:rsidP="002F4B1F">
            <w:r w:rsidRPr="002F4B1F">
              <w:t>-315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AD54" w14:textId="77777777" w:rsidR="002F4B1F" w:rsidRPr="002F4B1F" w:rsidRDefault="002F4B1F" w:rsidP="002F4B1F">
            <w:r w:rsidRPr="002F4B1F">
              <w:t>-265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258A" w14:textId="77777777" w:rsidR="002F4B1F" w:rsidRPr="002F4B1F" w:rsidRDefault="002F4B1F" w:rsidP="002F4B1F">
            <w:r w:rsidRPr="002F4B1F">
              <w:t>-215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F78D" w14:textId="77777777" w:rsidR="002F4B1F" w:rsidRPr="002F4B1F" w:rsidRDefault="002F4B1F" w:rsidP="002F4B1F">
            <w:r w:rsidRPr="002F4B1F">
              <w:t>-215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9C97" w14:textId="77777777" w:rsidR="002F4B1F" w:rsidRPr="002F4B1F" w:rsidRDefault="002F4B1F" w:rsidP="002F4B1F">
            <w:r w:rsidRPr="002F4B1F">
              <w:t>-215</w:t>
            </w:r>
          </w:p>
        </w:tc>
      </w:tr>
      <w:tr w:rsidR="002F4B1F" w:rsidRPr="00302F49" w14:paraId="77FC9139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AC9C" w14:textId="77777777" w:rsidR="002F4B1F" w:rsidRPr="002F4B1F" w:rsidRDefault="002F4B1F" w:rsidP="002F4B1F">
            <w:r w:rsidRPr="002F4B1F">
              <w:t>New Burdens - Transparency Code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C4F8" w14:textId="77777777" w:rsidR="002F4B1F" w:rsidRPr="002F4B1F" w:rsidRDefault="002F4B1F" w:rsidP="002F4B1F">
            <w:r w:rsidRPr="002F4B1F">
              <w:t>-26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584E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65A1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9B4C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62DE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6569152C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28DA" w14:textId="77777777" w:rsidR="002F4B1F" w:rsidRPr="002F4B1F" w:rsidRDefault="002F4B1F" w:rsidP="002F4B1F">
            <w:r w:rsidRPr="002F4B1F">
              <w:t>Leisure Centre Support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F175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1388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3654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F9E7" w14:textId="77777777" w:rsidR="002F4B1F" w:rsidRPr="002F4B1F" w:rsidRDefault="002F4B1F" w:rsidP="002F4B1F">
            <w:r w:rsidRPr="002F4B1F"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CE0A" w14:textId="77777777" w:rsidR="002F4B1F" w:rsidRPr="002F4B1F" w:rsidRDefault="002F4B1F" w:rsidP="002F4B1F">
            <w:r w:rsidRPr="002F4B1F">
              <w:t>0</w:t>
            </w:r>
          </w:p>
        </w:tc>
      </w:tr>
      <w:tr w:rsidR="002F4B1F" w:rsidRPr="00302F49" w14:paraId="455DAAA2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1F87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3471" w14:textId="77777777" w:rsidR="002F4B1F" w:rsidRPr="002F4B1F" w:rsidRDefault="002F4B1F" w:rsidP="002F4B1F">
            <w:r w:rsidRPr="002F4B1F">
              <w:t>-32,753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A7F1" w14:textId="77777777" w:rsidR="002F4B1F" w:rsidRPr="002F4B1F" w:rsidRDefault="002F4B1F" w:rsidP="002F4B1F">
            <w:r w:rsidRPr="002F4B1F">
              <w:t>-12,488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C10A" w14:textId="77777777" w:rsidR="002F4B1F" w:rsidRPr="002F4B1F" w:rsidRDefault="002F4B1F" w:rsidP="002F4B1F">
            <w:r w:rsidRPr="002F4B1F">
              <w:t>-10,266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531A" w14:textId="77777777" w:rsidR="002F4B1F" w:rsidRPr="002F4B1F" w:rsidRDefault="002F4B1F" w:rsidP="002F4B1F">
            <w:r w:rsidRPr="002F4B1F">
              <w:t>-8,628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0EAC" w14:textId="77777777" w:rsidR="002F4B1F" w:rsidRPr="002F4B1F" w:rsidRDefault="002F4B1F" w:rsidP="002F4B1F">
            <w:r w:rsidRPr="002F4B1F">
              <w:t>-8,428</w:t>
            </w:r>
          </w:p>
        </w:tc>
      </w:tr>
      <w:tr w:rsidR="002F4B1F" w:rsidRPr="00302F49" w14:paraId="2CD65F36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F400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7419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C398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4FE6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EE71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2E41" w14:textId="77777777" w:rsidR="002F4B1F" w:rsidRPr="002F4B1F" w:rsidRDefault="002F4B1F" w:rsidP="002F4B1F">
            <w:r w:rsidRPr="002F4B1F">
              <w:t> </w:t>
            </w:r>
          </w:p>
        </w:tc>
      </w:tr>
      <w:tr w:rsidR="002F4B1F" w:rsidRPr="00302F49" w14:paraId="74EE6AB2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6E2A" w14:textId="77777777" w:rsidR="002F4B1F" w:rsidRPr="002F4B1F" w:rsidRDefault="002F4B1F" w:rsidP="002F4B1F">
            <w:r w:rsidRPr="002F4B1F">
              <w:t>Investment Fund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090A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9EEB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98DA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CA38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BD2E" w14:textId="77777777" w:rsidR="002F4B1F" w:rsidRPr="002F4B1F" w:rsidRDefault="002F4B1F" w:rsidP="002F4B1F">
            <w:r w:rsidRPr="002F4B1F">
              <w:t> </w:t>
            </w:r>
          </w:p>
        </w:tc>
      </w:tr>
      <w:tr w:rsidR="002F4B1F" w:rsidRPr="00302F49" w14:paraId="3626651D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1876" w14:textId="77777777" w:rsidR="002F4B1F" w:rsidRPr="002F4B1F" w:rsidRDefault="002F4B1F" w:rsidP="002F4B1F">
            <w:r w:rsidRPr="002F4B1F">
              <w:t>Investment Fund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52FD" w14:textId="77777777" w:rsidR="002F4B1F" w:rsidRPr="002F4B1F" w:rsidRDefault="002F4B1F" w:rsidP="002F4B1F">
            <w:r w:rsidRPr="002F4B1F">
              <w:t>-1,376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91F2" w14:textId="77777777" w:rsidR="002F4B1F" w:rsidRPr="002F4B1F" w:rsidRDefault="002F4B1F" w:rsidP="002F4B1F">
            <w:r w:rsidRPr="002F4B1F">
              <w:t>-1,658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C92F" w14:textId="77777777" w:rsidR="002F4B1F" w:rsidRPr="002F4B1F" w:rsidRDefault="002F4B1F" w:rsidP="002F4B1F">
            <w:r w:rsidRPr="002F4B1F">
              <w:t>-2,658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C281" w14:textId="77777777" w:rsidR="002F4B1F" w:rsidRPr="002F4B1F" w:rsidRDefault="002F4B1F" w:rsidP="002F4B1F">
            <w:r w:rsidRPr="002F4B1F">
              <w:t>-3,658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8BB5" w14:textId="77777777" w:rsidR="002F4B1F" w:rsidRPr="002F4B1F" w:rsidRDefault="002F4B1F" w:rsidP="002F4B1F">
            <w:r w:rsidRPr="002F4B1F">
              <w:t>-4,658</w:t>
            </w:r>
          </w:p>
        </w:tc>
      </w:tr>
      <w:tr w:rsidR="002F4B1F" w:rsidRPr="00302F49" w14:paraId="1904313D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D283" w14:textId="77777777" w:rsidR="002F4B1F" w:rsidRPr="002F4B1F" w:rsidRDefault="002F4B1F" w:rsidP="002F4B1F">
            <w:r w:rsidRPr="002F4B1F">
              <w:lastRenderedPageBreak/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E8A5" w14:textId="77777777" w:rsidR="002F4B1F" w:rsidRPr="002F4B1F" w:rsidRDefault="002F4B1F" w:rsidP="002F4B1F">
            <w:r w:rsidRPr="002F4B1F">
              <w:t>-1,376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E1ED" w14:textId="77777777" w:rsidR="002F4B1F" w:rsidRPr="002F4B1F" w:rsidRDefault="002F4B1F" w:rsidP="002F4B1F">
            <w:r w:rsidRPr="002F4B1F">
              <w:t>-1,658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0EB9" w14:textId="77777777" w:rsidR="002F4B1F" w:rsidRPr="002F4B1F" w:rsidRDefault="002F4B1F" w:rsidP="002F4B1F">
            <w:r w:rsidRPr="002F4B1F">
              <w:t>-2,658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AFF1" w14:textId="77777777" w:rsidR="002F4B1F" w:rsidRPr="002F4B1F" w:rsidRDefault="002F4B1F" w:rsidP="002F4B1F">
            <w:r w:rsidRPr="002F4B1F">
              <w:t>-3,658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7723" w14:textId="77777777" w:rsidR="002F4B1F" w:rsidRPr="002F4B1F" w:rsidRDefault="002F4B1F" w:rsidP="002F4B1F">
            <w:r w:rsidRPr="002F4B1F">
              <w:t>-4,658</w:t>
            </w:r>
          </w:p>
        </w:tc>
      </w:tr>
      <w:tr w:rsidR="002F4B1F" w:rsidRPr="00302F49" w14:paraId="6B42A593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BB7D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96F1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8CB1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46EF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F020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E966" w14:textId="77777777" w:rsidR="002F4B1F" w:rsidRPr="002F4B1F" w:rsidRDefault="002F4B1F" w:rsidP="002F4B1F">
            <w:r w:rsidRPr="002F4B1F">
              <w:t> </w:t>
            </w:r>
          </w:p>
        </w:tc>
      </w:tr>
      <w:tr w:rsidR="002F4B1F" w:rsidRPr="00302F49" w14:paraId="1E2FB6C8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E917" w14:textId="77777777" w:rsidR="002F4B1F" w:rsidRPr="002F4B1F" w:rsidRDefault="002F4B1F" w:rsidP="002F4B1F">
            <w:r w:rsidRPr="002F4B1F">
              <w:t>Grants - received not spent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1EC1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8E48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3487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E6C0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2713" w14:textId="77777777" w:rsidR="002F4B1F" w:rsidRPr="002F4B1F" w:rsidRDefault="002F4B1F" w:rsidP="002F4B1F">
            <w:r w:rsidRPr="002F4B1F">
              <w:t> </w:t>
            </w:r>
          </w:p>
        </w:tc>
      </w:tr>
      <w:tr w:rsidR="002F4B1F" w:rsidRPr="00302F49" w14:paraId="6E797FB8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D6F2" w14:textId="77777777" w:rsidR="002F4B1F" w:rsidRPr="002F4B1F" w:rsidRDefault="002F4B1F" w:rsidP="002F4B1F">
            <w:r w:rsidRPr="002F4B1F">
              <w:t>Grants - received not yet spent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D5EA" w14:textId="77777777" w:rsidR="002F4B1F" w:rsidRPr="002F4B1F" w:rsidRDefault="002F4B1F" w:rsidP="002F4B1F">
            <w:r w:rsidRPr="002F4B1F">
              <w:t>-10,336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16DF" w14:textId="77777777" w:rsidR="002F4B1F" w:rsidRPr="002F4B1F" w:rsidRDefault="002F4B1F" w:rsidP="002F4B1F">
            <w:r w:rsidRPr="002F4B1F">
              <w:t>-6,796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50EF" w14:textId="77777777" w:rsidR="002F4B1F" w:rsidRPr="002F4B1F" w:rsidRDefault="002F4B1F" w:rsidP="002F4B1F">
            <w:r w:rsidRPr="002F4B1F">
              <w:t>-3,729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DE8D" w14:textId="77777777" w:rsidR="002F4B1F" w:rsidRPr="002F4B1F" w:rsidRDefault="002F4B1F" w:rsidP="002F4B1F">
            <w:r w:rsidRPr="002F4B1F">
              <w:t>-1,348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BFA3" w14:textId="77777777" w:rsidR="002F4B1F" w:rsidRPr="002F4B1F" w:rsidRDefault="002F4B1F" w:rsidP="002F4B1F">
            <w:r w:rsidRPr="002F4B1F">
              <w:t>-1,348</w:t>
            </w:r>
          </w:p>
        </w:tc>
      </w:tr>
      <w:tr w:rsidR="002F4B1F" w:rsidRPr="00302F49" w14:paraId="59330FE8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95D4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B3B8" w14:textId="77777777" w:rsidR="002F4B1F" w:rsidRPr="002F4B1F" w:rsidRDefault="002F4B1F" w:rsidP="002F4B1F">
            <w:r w:rsidRPr="002F4B1F">
              <w:t>-10,336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5B2F" w14:textId="77777777" w:rsidR="002F4B1F" w:rsidRPr="002F4B1F" w:rsidRDefault="002F4B1F" w:rsidP="002F4B1F">
            <w:r w:rsidRPr="002F4B1F">
              <w:t>-6,796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DC8A" w14:textId="77777777" w:rsidR="002F4B1F" w:rsidRPr="002F4B1F" w:rsidRDefault="002F4B1F" w:rsidP="002F4B1F">
            <w:r w:rsidRPr="002F4B1F">
              <w:t>-3,729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5207" w14:textId="77777777" w:rsidR="002F4B1F" w:rsidRPr="002F4B1F" w:rsidRDefault="002F4B1F" w:rsidP="002F4B1F">
            <w:r w:rsidRPr="002F4B1F">
              <w:t>-1,348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C3B7" w14:textId="77777777" w:rsidR="002F4B1F" w:rsidRPr="002F4B1F" w:rsidRDefault="002F4B1F" w:rsidP="002F4B1F">
            <w:r w:rsidRPr="002F4B1F">
              <w:t>-1,348</w:t>
            </w:r>
          </w:p>
        </w:tc>
      </w:tr>
      <w:tr w:rsidR="002F4B1F" w:rsidRPr="00302F49" w14:paraId="43844A1A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1B9D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11D3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C9E8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A5AA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698A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937F" w14:textId="77777777" w:rsidR="002F4B1F" w:rsidRPr="002F4B1F" w:rsidRDefault="002F4B1F" w:rsidP="002F4B1F">
            <w:r w:rsidRPr="002F4B1F">
              <w:t> </w:t>
            </w:r>
          </w:p>
        </w:tc>
      </w:tr>
      <w:tr w:rsidR="002F4B1F" w:rsidRPr="00302F49" w14:paraId="233A71C3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8E8D" w14:textId="77777777" w:rsidR="002F4B1F" w:rsidRPr="002F4B1F" w:rsidRDefault="002F4B1F" w:rsidP="002F4B1F">
            <w:r w:rsidRPr="002F4B1F">
              <w:t>Total Earmarked Reserves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9F86" w14:textId="77777777" w:rsidR="002F4B1F" w:rsidRPr="002F4B1F" w:rsidRDefault="002F4B1F" w:rsidP="002F4B1F">
            <w:r w:rsidRPr="002F4B1F">
              <w:t>-57,673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AB87" w14:textId="77777777" w:rsidR="002F4B1F" w:rsidRPr="002F4B1F" w:rsidRDefault="002F4B1F" w:rsidP="002F4B1F">
            <w:r w:rsidRPr="002F4B1F">
              <w:t>-31,647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1755" w14:textId="77777777" w:rsidR="002F4B1F" w:rsidRPr="002F4B1F" w:rsidRDefault="002F4B1F" w:rsidP="002F4B1F">
            <w:r w:rsidRPr="002F4B1F">
              <w:t>-25,435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080C" w14:textId="77777777" w:rsidR="002F4B1F" w:rsidRPr="002F4B1F" w:rsidRDefault="002F4B1F" w:rsidP="002F4B1F">
            <w:r w:rsidRPr="002F4B1F">
              <w:t>-20,823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8AFB" w14:textId="77777777" w:rsidR="002F4B1F" w:rsidRPr="002F4B1F" w:rsidRDefault="002F4B1F" w:rsidP="002F4B1F">
            <w:r w:rsidRPr="002F4B1F">
              <w:t>-21,984</w:t>
            </w:r>
          </w:p>
        </w:tc>
      </w:tr>
      <w:tr w:rsidR="002F4B1F" w:rsidRPr="00302F49" w14:paraId="16280B16" w14:textId="77777777" w:rsidTr="00F23024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109F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61E0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BE77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D13F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14A8" w14:textId="77777777" w:rsidR="002F4B1F" w:rsidRPr="002F4B1F" w:rsidRDefault="002F4B1F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68C5" w14:textId="77777777" w:rsidR="002F4B1F" w:rsidRPr="002F4B1F" w:rsidRDefault="002F4B1F" w:rsidP="002F4B1F">
            <w:r w:rsidRPr="002F4B1F">
              <w:t> </w:t>
            </w:r>
          </w:p>
        </w:tc>
      </w:tr>
      <w:tr w:rsidR="002F4B1F" w:rsidRPr="00302F49" w14:paraId="1CDD8C27" w14:textId="77777777" w:rsidTr="00F23024">
        <w:trPr>
          <w:trHeight w:val="27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0357" w14:textId="77777777" w:rsidR="002F4B1F" w:rsidRPr="002F4B1F" w:rsidRDefault="002F4B1F" w:rsidP="002F4B1F">
            <w:r w:rsidRPr="002F4B1F">
              <w:t>TOTAL RESERVES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EADB" w14:textId="77777777" w:rsidR="002F4B1F" w:rsidRPr="002F4B1F" w:rsidRDefault="002F4B1F" w:rsidP="002F4B1F">
            <w:r w:rsidRPr="002F4B1F">
              <w:t>-63,418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D3FD" w14:textId="77777777" w:rsidR="002F4B1F" w:rsidRPr="002F4B1F" w:rsidRDefault="002F4B1F" w:rsidP="002F4B1F">
            <w:r w:rsidRPr="002F4B1F">
              <w:t>-37,270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5145" w14:textId="77777777" w:rsidR="002F4B1F" w:rsidRPr="002F4B1F" w:rsidRDefault="002F4B1F" w:rsidP="002F4B1F">
            <w:r w:rsidRPr="002F4B1F">
              <w:t>-31,057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C565" w14:textId="77777777" w:rsidR="002F4B1F" w:rsidRPr="002F4B1F" w:rsidRDefault="002F4B1F" w:rsidP="002F4B1F">
            <w:r w:rsidRPr="002F4B1F">
              <w:t>-26,445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7AF2" w14:textId="77777777" w:rsidR="002F4B1F" w:rsidRPr="002F4B1F" w:rsidRDefault="002F4B1F" w:rsidP="002F4B1F">
            <w:r w:rsidRPr="002F4B1F">
              <w:t>-27,606</w:t>
            </w:r>
          </w:p>
        </w:tc>
      </w:tr>
      <w:tr w:rsidR="00C946F0" w:rsidRPr="00302F49" w14:paraId="7AB71823" w14:textId="77777777" w:rsidTr="00F01164">
        <w:trPr>
          <w:trHeight w:val="27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67FEB" w14:textId="77777777" w:rsidR="00C946F0" w:rsidRPr="002F4B1F" w:rsidRDefault="00C946F0" w:rsidP="002F4B1F">
            <w:r w:rsidRPr="002F4B1F"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4CB6" w14:textId="116BC1E8" w:rsidR="00C946F0" w:rsidRPr="002F4B1F" w:rsidRDefault="00C946F0" w:rsidP="002F4B1F"/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9C326" w14:textId="77CD1356" w:rsidR="00C946F0" w:rsidRPr="002F4B1F" w:rsidRDefault="00C946F0" w:rsidP="002F4B1F"/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06B44" w14:textId="6C1EE1E6" w:rsidR="00C946F0" w:rsidRPr="002F4B1F" w:rsidRDefault="00C946F0" w:rsidP="002F4B1F"/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B6BE" w14:textId="23115CB9" w:rsidR="00C946F0" w:rsidRPr="002F4B1F" w:rsidRDefault="00C946F0" w:rsidP="002F4B1F"/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62DB" w14:textId="6A10D6E7" w:rsidR="00C946F0" w:rsidRPr="002F4B1F" w:rsidRDefault="00C946F0" w:rsidP="002F4B1F"/>
        </w:tc>
      </w:tr>
    </w:tbl>
    <w:p w14:paraId="5D25F9D7" w14:textId="77777777" w:rsidR="002F4B1F" w:rsidRPr="002F4B1F" w:rsidRDefault="002F4B1F" w:rsidP="002F4B1F"/>
    <w:p w14:paraId="2E537C28" w14:textId="77777777" w:rsidR="002F4B1F" w:rsidRPr="00AA71F2" w:rsidRDefault="002F4B1F" w:rsidP="002F4B1F">
      <w:pPr>
        <w:pStyle w:val="squarebullets"/>
        <w:numPr>
          <w:ilvl w:val="0"/>
          <w:numId w:val="0"/>
        </w:numPr>
        <w:ind w:left="360" w:hanging="360"/>
      </w:pPr>
    </w:p>
    <w:sectPr w:rsidR="002F4B1F" w:rsidRPr="00AA71F2" w:rsidSect="00024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C899" w14:textId="77777777" w:rsidR="00675918" w:rsidRDefault="00675918" w:rsidP="008952DF">
      <w:r>
        <w:separator/>
      </w:r>
    </w:p>
  </w:endnote>
  <w:endnote w:type="continuationSeparator" w:id="0">
    <w:p w14:paraId="2F1B35CA" w14:textId="77777777" w:rsidR="00675918" w:rsidRDefault="00675918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8883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969696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02AEFDDA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6D80D66D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B237C0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0E4D3731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070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EC3B6" w14:textId="77777777" w:rsidR="0002446C" w:rsidRDefault="0002446C" w:rsidP="0002446C">
        <w:pPr>
          <w:pStyle w:val="Footer"/>
          <w:pBdr>
            <w:top w:val="single" w:sz="24" w:space="4" w:color="969696" w:themeColor="accent3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7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F6EB7F" w14:textId="77777777" w:rsidR="0002446C" w:rsidRDefault="0002446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99A8" w14:textId="77777777" w:rsidR="00675918" w:rsidRDefault="00675918" w:rsidP="008952DF">
      <w:r>
        <w:separator/>
      </w:r>
    </w:p>
  </w:footnote>
  <w:footnote w:type="continuationSeparator" w:id="0">
    <w:p w14:paraId="32121890" w14:textId="77777777" w:rsidR="00675918" w:rsidRDefault="00675918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CBC0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30E5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bottomFromText="567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single" w:sz="24" w:space="0" w:color="969696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9"/>
      <w:gridCol w:w="3797"/>
    </w:tblGrid>
    <w:tr w:rsidR="0002446C" w:rsidRPr="008952DF" w14:paraId="5CF9ED5F" w14:textId="77777777" w:rsidTr="00B237C0">
      <w:trPr>
        <w:trHeight w:val="711"/>
      </w:trPr>
      <w:tc>
        <w:tcPr>
          <w:tcW w:w="6663" w:type="dxa"/>
        </w:tcPr>
        <w:p w14:paraId="2F3CE5FB" w14:textId="77777777" w:rsidR="0002446C" w:rsidRPr="008952DF" w:rsidRDefault="0002446C" w:rsidP="0002446C"/>
      </w:tc>
      <w:tc>
        <w:tcPr>
          <w:tcW w:w="3793" w:type="dxa"/>
        </w:tcPr>
        <w:p w14:paraId="4E4F8DA6" w14:textId="77777777" w:rsidR="0002446C" w:rsidRPr="008952DF" w:rsidRDefault="0002446C" w:rsidP="0002446C">
          <w:pPr>
            <w:jc w:val="right"/>
          </w:pPr>
          <w:r w:rsidRPr="008952DF">
            <w:rPr>
              <w:noProof/>
              <w:lang w:eastAsia="en-GB"/>
            </w:rPr>
            <w:drawing>
              <wp:inline distT="0" distB="0" distL="0" distR="0" wp14:anchorId="0842875E" wp14:editId="7B4FC842">
                <wp:extent cx="2159995" cy="336880"/>
                <wp:effectExtent l="0" t="0" r="0" b="6350"/>
                <wp:docPr id="3" name="Picture 3" title="torbay counc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orbay_1line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995" cy="3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144E11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7C7C7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734C7A"/>
    <w:multiLevelType w:val="multilevel"/>
    <w:tmpl w:val="5B08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D319F"/>
    <w:multiLevelType w:val="multilevel"/>
    <w:tmpl w:val="C298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494661"/>
    <w:multiLevelType w:val="multilevel"/>
    <w:tmpl w:val="8D86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F2C0B"/>
    <w:multiLevelType w:val="hybridMultilevel"/>
    <w:tmpl w:val="C45C7208"/>
    <w:lvl w:ilvl="0" w:tplc="F77A8484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A5A5A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CA1C2D"/>
    <w:multiLevelType w:val="multilevel"/>
    <w:tmpl w:val="668E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2B2B2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MJD2P92wlAvvWV8O8mkKwky1tDzf78IIrCkG3c2XiP37AzEeWnG34BrTuR5s2TE3G5+tqckEfTvQfBhTnCbxBw==" w:salt="3DOmNDnFkpAziTT2529MS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39"/>
    <w:rsid w:val="0002446C"/>
    <w:rsid w:val="00101305"/>
    <w:rsid w:val="001706B7"/>
    <w:rsid w:val="002F4B1F"/>
    <w:rsid w:val="00324433"/>
    <w:rsid w:val="00364539"/>
    <w:rsid w:val="003A6F12"/>
    <w:rsid w:val="004067A0"/>
    <w:rsid w:val="00492E76"/>
    <w:rsid w:val="004941CD"/>
    <w:rsid w:val="00535E8E"/>
    <w:rsid w:val="00554D8A"/>
    <w:rsid w:val="00622B0A"/>
    <w:rsid w:val="00626DD5"/>
    <w:rsid w:val="0065240B"/>
    <w:rsid w:val="00675918"/>
    <w:rsid w:val="00726EA3"/>
    <w:rsid w:val="007455B3"/>
    <w:rsid w:val="00761185"/>
    <w:rsid w:val="007C339D"/>
    <w:rsid w:val="007E4803"/>
    <w:rsid w:val="00856815"/>
    <w:rsid w:val="008952DF"/>
    <w:rsid w:val="009B41EF"/>
    <w:rsid w:val="00AA71F2"/>
    <w:rsid w:val="00B237C0"/>
    <w:rsid w:val="00B377FC"/>
    <w:rsid w:val="00C00AB0"/>
    <w:rsid w:val="00C520E4"/>
    <w:rsid w:val="00C946F0"/>
    <w:rsid w:val="00CB63B2"/>
    <w:rsid w:val="00CD58EE"/>
    <w:rsid w:val="00E078E6"/>
    <w:rsid w:val="00E17E51"/>
    <w:rsid w:val="00E90B53"/>
    <w:rsid w:val="00EB6BD0"/>
    <w:rsid w:val="00F23024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A5E9D"/>
  <w15:chartTrackingRefBased/>
  <w15:docId w15:val="{B97137DA-A13A-4BE6-BF70-694925DE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364539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B8D"/>
    <w:pPr>
      <w:keepNext/>
      <w:keepLines/>
      <w:pBdr>
        <w:bottom w:val="single" w:sz="4" w:space="1" w:color="404040" w:themeColor="text1" w:themeTint="BF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95959" w:themeColor="text1" w:themeTint="A6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7B8D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595959" w:themeColor="text1" w:themeTint="A6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B8D"/>
    <w:pPr>
      <w:keepNext/>
      <w:keepLines/>
      <w:spacing w:before="120" w:line="276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2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F87B8D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F87B8D"/>
    <w:pPr>
      <w:numPr>
        <w:numId w:val="6"/>
      </w:numPr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F87B8D"/>
    <w:rPr>
      <w:rFonts w:asciiTheme="majorHAnsi" w:eastAsiaTheme="majorEastAsia" w:hAnsiTheme="majorHAnsi" w:cstheme="majorBidi"/>
      <w:color w:val="595959" w:themeColor="text1" w:themeTint="A6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26EA3"/>
    <w:rPr>
      <w:rFonts w:asciiTheme="majorHAnsi" w:eastAsiaTheme="majorEastAsia" w:hAnsiTheme="majorHAnsi" w:cstheme="majorBidi"/>
      <w:color w:val="595959" w:themeColor="text1" w:themeTint="A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6EA3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2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808080" w:themeColor="accent4"/>
          <w:left w:val="single" w:sz="24" w:space="0" w:color="808080" w:themeColor="accent4"/>
          <w:bottom w:val="single" w:sz="24" w:space="0" w:color="808080" w:themeColor="accent4"/>
          <w:right w:val="single" w:sz="2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4433"/>
    <w:pPr>
      <w:pBdr>
        <w:left w:val="single" w:sz="36" w:space="12" w:color="B2B2B2" w:themeColor="accen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24433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paragraph" w:customStyle="1" w:styleId="Boldtext">
    <w:name w:val="Bold text"/>
    <w:basedOn w:val="Normal"/>
    <w:qFormat/>
    <w:rsid w:val="0002446C"/>
    <w:pPr>
      <w:spacing w:line="276" w:lineRule="auto"/>
    </w:pPr>
    <w:rPr>
      <w:b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067A0"/>
    <w:rPr>
      <w:color w:val="5F5F5F" w:themeColor="hyperlink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eb451\Downloads\tc_header_bw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tc_header_bw</Template>
  <TotalTime>0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Massie, Nikki</dc:creator>
  <cp:keywords/>
  <dc:description/>
  <cp:lastModifiedBy>Massie, Nikki</cp:lastModifiedBy>
  <cp:revision>2</cp:revision>
  <dcterms:created xsi:type="dcterms:W3CDTF">2022-01-13T15:54:00Z</dcterms:created>
  <dcterms:modified xsi:type="dcterms:W3CDTF">2022-01-13T15:54:00Z</dcterms:modified>
</cp:coreProperties>
</file>