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C65B" w14:textId="1B1539EB" w:rsidR="007E1EEC" w:rsidRDefault="007E1EEC" w:rsidP="007E1EEC">
      <w:pPr>
        <w:pStyle w:val="Heading2"/>
      </w:pPr>
      <w:r>
        <w:t xml:space="preserve">                           The Business and Planning Act 2020, s1-10 </w:t>
      </w:r>
    </w:p>
    <w:p w14:paraId="630EA738" w14:textId="77777777" w:rsidR="007E1EEC" w:rsidRDefault="007E1EEC" w:rsidP="007E1EEC"/>
    <w:p w14:paraId="438267DD" w14:textId="46FBB403" w:rsidR="007E1EEC" w:rsidRPr="007E1EEC" w:rsidRDefault="007E1EEC" w:rsidP="007E1EEC">
      <w:pPr>
        <w:pStyle w:val="Heading2"/>
      </w:pPr>
      <w:r>
        <w:t xml:space="preserve">                                              </w:t>
      </w:r>
      <w:r w:rsidRPr="007E1EEC">
        <w:t>Public Notice</w:t>
      </w:r>
    </w:p>
    <w:p w14:paraId="7CD76CC9" w14:textId="77777777" w:rsidR="007E1EEC" w:rsidRPr="007E1EEC" w:rsidRDefault="007E1EEC" w:rsidP="007E1EEC"/>
    <w:p w14:paraId="6F75639C" w14:textId="77777777" w:rsidR="007E1EEC" w:rsidRPr="007E1EEC" w:rsidRDefault="007E1EEC" w:rsidP="007E1EEC"/>
    <w:p w14:paraId="057B5CF9" w14:textId="0CB882F3" w:rsidR="007E1EEC" w:rsidRPr="007E1EEC" w:rsidRDefault="007E1EEC" w:rsidP="007E1EEC">
      <w:r>
        <w:t>An application has been made to Torbay Council to place tables and chairs on public highway by:</w:t>
      </w:r>
    </w:p>
    <w:p w14:paraId="68AA7553" w14:textId="77777777" w:rsidR="007E1EEC" w:rsidRDefault="007E1EEC" w:rsidP="007E1EEC"/>
    <w:p w14:paraId="6E63EC2F" w14:textId="77777777" w:rsidR="007E1EEC" w:rsidRDefault="007E1EEC" w:rsidP="007E1EEC">
      <w:r>
        <w:t>Name of business:</w:t>
      </w:r>
      <w:r>
        <w:tab/>
        <w:t>_______________________________________________________</w:t>
      </w:r>
    </w:p>
    <w:p w14:paraId="0A68AAA8" w14:textId="77777777" w:rsidR="007E1EEC" w:rsidRDefault="007E1EEC" w:rsidP="007E1EEC"/>
    <w:p w14:paraId="6C67B1F1" w14:textId="77777777" w:rsidR="007E1EEC" w:rsidRDefault="007E1EEC" w:rsidP="007E1EEC">
      <w:r>
        <w:t>Address of business:</w:t>
      </w:r>
      <w:r>
        <w:tab/>
        <w:t>_______________________________________________________</w:t>
      </w:r>
    </w:p>
    <w:p w14:paraId="61224C41" w14:textId="77777777" w:rsidR="007E1EEC" w:rsidRDefault="007E1EEC" w:rsidP="007E1EEC"/>
    <w:p w14:paraId="7BD4546B" w14:textId="77777777" w:rsidR="007E1EEC" w:rsidRDefault="007E1EEC" w:rsidP="007E1EEC">
      <w:r>
        <w:t>Start of consultation: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p w14:paraId="1BB781E9" w14:textId="77777777" w:rsidR="007E1EEC" w:rsidRDefault="007E1EEC" w:rsidP="007E1EEC"/>
    <w:p w14:paraId="69FF96FE" w14:textId="77777777" w:rsidR="007E1EEC" w:rsidRDefault="007E1EEC" w:rsidP="007E1EEC">
      <w:r>
        <w:t>End of consultation:</w:t>
      </w:r>
      <w:r>
        <w:tab/>
        <w:t>_______________________________________________________</w:t>
      </w:r>
    </w:p>
    <w:p w14:paraId="0D5075D4" w14:textId="77777777" w:rsidR="007E1EEC" w:rsidRDefault="007E1EEC" w:rsidP="007E1EEC"/>
    <w:p w14:paraId="62C4FA8A" w14:textId="77777777" w:rsidR="007E1EEC" w:rsidRDefault="007E1EEC" w:rsidP="007E1EEC"/>
    <w:p w14:paraId="39CC66A3" w14:textId="77777777" w:rsidR="007E1EEC" w:rsidRDefault="007E1EEC" w:rsidP="007E1EEC">
      <w:r>
        <w:t>Sketch of proposed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1EEC" w14:paraId="4B6B2332" w14:textId="77777777" w:rsidTr="005E4C0C">
        <w:trPr>
          <w:trHeight w:val="3453"/>
        </w:trPr>
        <w:tc>
          <w:tcPr>
            <w:tcW w:w="9016" w:type="dxa"/>
          </w:tcPr>
          <w:p w14:paraId="718A4145" w14:textId="77777777" w:rsidR="007E1EEC" w:rsidRDefault="007E1EEC" w:rsidP="007E1EEC"/>
          <w:p w14:paraId="5FF6EDE6" w14:textId="77777777" w:rsidR="007E1EEC" w:rsidRDefault="007E1EEC" w:rsidP="007E1EEC"/>
          <w:p w14:paraId="1F1177E2" w14:textId="77777777" w:rsidR="007E1EEC" w:rsidRDefault="007E1EEC" w:rsidP="007E1EEC"/>
          <w:p w14:paraId="7C30DF15" w14:textId="77777777" w:rsidR="007E1EEC" w:rsidRDefault="007E1EEC" w:rsidP="007E1EEC"/>
          <w:p w14:paraId="79EB1B7E" w14:textId="77777777" w:rsidR="007E1EEC" w:rsidRDefault="007E1EEC" w:rsidP="007E1EEC"/>
          <w:p w14:paraId="4B8A9C25" w14:textId="77777777" w:rsidR="007E1EEC" w:rsidRDefault="007E1EEC" w:rsidP="007E1EEC"/>
          <w:p w14:paraId="1F951C86" w14:textId="77777777" w:rsidR="007E1EEC" w:rsidRDefault="007E1EEC" w:rsidP="007E1EEC"/>
          <w:p w14:paraId="3673F56E" w14:textId="77777777" w:rsidR="007E1EEC" w:rsidRDefault="007E1EEC" w:rsidP="007E1EEC"/>
          <w:p w14:paraId="199B5202" w14:textId="77777777" w:rsidR="007E1EEC" w:rsidRDefault="007E1EEC" w:rsidP="007E1EEC"/>
          <w:p w14:paraId="76A5D06B" w14:textId="77777777" w:rsidR="007E1EEC" w:rsidRDefault="007E1EEC" w:rsidP="007E1EEC"/>
          <w:p w14:paraId="523993D4" w14:textId="77777777" w:rsidR="007E1EEC" w:rsidRDefault="007E1EEC" w:rsidP="007E1EEC"/>
          <w:p w14:paraId="05E908B5" w14:textId="77777777" w:rsidR="007E1EEC" w:rsidRDefault="007E1EEC" w:rsidP="007E1EEC"/>
          <w:p w14:paraId="57FFAF51" w14:textId="77777777" w:rsidR="007E1EEC" w:rsidRDefault="007E1EEC" w:rsidP="007E1EEC"/>
          <w:p w14:paraId="06F58CAC" w14:textId="77777777" w:rsidR="007E1EEC" w:rsidRDefault="007E1EEC" w:rsidP="007E1EEC"/>
          <w:p w14:paraId="15225896" w14:textId="77777777" w:rsidR="007E1EEC" w:rsidRDefault="007E1EEC" w:rsidP="007E1EEC"/>
          <w:p w14:paraId="61AD2B83" w14:textId="77777777" w:rsidR="007E1EEC" w:rsidRDefault="007E1EEC" w:rsidP="007E1EEC"/>
        </w:tc>
      </w:tr>
    </w:tbl>
    <w:p w14:paraId="68321080" w14:textId="77777777" w:rsidR="007E1EEC" w:rsidRDefault="007E1EEC" w:rsidP="007E1EEC"/>
    <w:p w14:paraId="63AFE872" w14:textId="77777777" w:rsidR="007E1EEC" w:rsidRDefault="007E1EEC" w:rsidP="007E1EEC"/>
    <w:p w14:paraId="6E755778" w14:textId="76A3FA5A" w:rsidR="007E1EEC" w:rsidRDefault="007E1EEC" w:rsidP="007E1EEC">
      <w:r>
        <w:t>Area of highway to be occupied (</w:t>
      </w:r>
      <w:r>
        <w:t>i.e.,</w:t>
      </w:r>
      <w:r>
        <w:t xml:space="preserve"> 4m x 2m):    ___________________________________</w:t>
      </w:r>
    </w:p>
    <w:p w14:paraId="26A992AD" w14:textId="77777777" w:rsidR="007E1EEC" w:rsidRDefault="007E1EEC" w:rsidP="007E1EEC"/>
    <w:p w14:paraId="526CC8E5" w14:textId="77777777" w:rsidR="007E1EEC" w:rsidRDefault="007E1EEC" w:rsidP="007E1EEC">
      <w:r>
        <w:t>Proposed operating hours of pavement licence: ___________________________________</w:t>
      </w:r>
    </w:p>
    <w:p w14:paraId="3263CF0F" w14:textId="77777777" w:rsidR="007E1EEC" w:rsidRDefault="007E1EEC" w:rsidP="007E1EEC"/>
    <w:p w14:paraId="6FCA0002" w14:textId="7C81C471" w:rsidR="007E1EEC" w:rsidRDefault="007E1EEC" w:rsidP="007E1EEC">
      <w:pPr>
        <w:rPr>
          <w:rFonts w:eastAsiaTheme="majorEastAsia"/>
        </w:rPr>
      </w:pPr>
      <w:r>
        <w:t>Representation regarding this application can be made to Torbay Council by email to:</w:t>
      </w:r>
      <w:r>
        <w:t xml:space="preserve"> </w:t>
      </w:r>
      <w:hyperlink r:id="rId7" w:history="1">
        <w:r w:rsidRPr="007248FF">
          <w:rPr>
            <w:rStyle w:val="Hyperlink"/>
            <w:rFonts w:eastAsiaTheme="majorEastAsia"/>
          </w:rPr>
          <w:t>t</w:t>
        </w:r>
        <w:r w:rsidRPr="007248FF">
          <w:rPr>
            <w:rStyle w:val="Hyperlink"/>
            <w:rFonts w:eastAsiaTheme="majorEastAsia"/>
          </w:rPr>
          <w:t>empopenspace@torbay.gov.uk</w:t>
        </w:r>
      </w:hyperlink>
      <w:r>
        <w:rPr>
          <w:rFonts w:eastAsiaTheme="majorEastAsia"/>
        </w:rPr>
        <w:t>.</w:t>
      </w:r>
    </w:p>
    <w:p w14:paraId="195A1671" w14:textId="77777777" w:rsidR="007E1EEC" w:rsidRPr="007E1EEC" w:rsidRDefault="007E1EEC" w:rsidP="007E1EEC"/>
    <w:p w14:paraId="336F39AC" w14:textId="74BA6492" w:rsidR="007E1EEC" w:rsidRPr="007E1EEC" w:rsidRDefault="007E1EEC" w:rsidP="007E1EEC">
      <w:r w:rsidRPr="007E1EEC">
        <w:t xml:space="preserve">We ask that representations are made within the </w:t>
      </w:r>
      <w:r w:rsidRPr="007E1EEC">
        <w:t>7-day</w:t>
      </w:r>
      <w:r w:rsidRPr="007E1EEC">
        <w:t xml:space="preserve"> public consultation so that the council can determine the result of the application within the statutory period.</w:t>
      </w:r>
    </w:p>
    <w:p w14:paraId="2FD741A7" w14:textId="77777777" w:rsidR="004067A0" w:rsidRDefault="004067A0" w:rsidP="004067A0"/>
    <w:p w14:paraId="6FFE67B3" w14:textId="77777777" w:rsidR="004067A0" w:rsidRPr="00E65E6E" w:rsidRDefault="004067A0" w:rsidP="004067A0"/>
    <w:p w14:paraId="0DDD3B89" w14:textId="77777777" w:rsidR="00B377FC" w:rsidRPr="004067A0" w:rsidRDefault="00B377FC" w:rsidP="004067A0"/>
    <w:sectPr w:rsidR="00B377FC" w:rsidRPr="004067A0" w:rsidSect="0002446C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284C" w14:textId="77777777" w:rsidR="007E1EEC" w:rsidRDefault="007E1EEC" w:rsidP="008952DF">
      <w:r>
        <w:separator/>
      </w:r>
    </w:p>
  </w:endnote>
  <w:endnote w:type="continuationSeparator" w:id="0">
    <w:p w14:paraId="2A7C4E8F" w14:textId="77777777" w:rsidR="007E1EEC" w:rsidRDefault="007E1EEC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969696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513AC875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05E58563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B237C0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572911C2" w14:textId="77777777" w:rsidR="0002446C" w:rsidRDefault="000244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0E02" w14:textId="11A2474A" w:rsidR="0002446C" w:rsidRDefault="0002446C" w:rsidP="007E1EEC">
    <w:pPr>
      <w:pStyle w:val="Footer"/>
      <w:pBdr>
        <w:top w:val="single" w:sz="24" w:space="4" w:color="969696" w:themeColor="accent3"/>
      </w:pBdr>
    </w:pPr>
  </w:p>
  <w:p w14:paraId="0C1963C2" w14:textId="77777777" w:rsidR="0002446C" w:rsidRDefault="000244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B3D5" w14:textId="77777777" w:rsidR="007E1EEC" w:rsidRDefault="007E1EEC" w:rsidP="008952DF">
      <w:r>
        <w:separator/>
      </w:r>
    </w:p>
  </w:footnote>
  <w:footnote w:type="continuationSeparator" w:id="0">
    <w:p w14:paraId="7A49AD7D" w14:textId="77777777" w:rsidR="007E1EEC" w:rsidRDefault="007E1EEC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bottomFromText="567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24" w:space="0" w:color="969696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9"/>
      <w:gridCol w:w="3797"/>
    </w:tblGrid>
    <w:tr w:rsidR="0002446C" w:rsidRPr="008952DF" w14:paraId="13327213" w14:textId="77777777" w:rsidTr="00B237C0">
      <w:trPr>
        <w:trHeight w:val="711"/>
      </w:trPr>
      <w:tc>
        <w:tcPr>
          <w:tcW w:w="6663" w:type="dxa"/>
        </w:tcPr>
        <w:p w14:paraId="26939725" w14:textId="77777777" w:rsidR="0002446C" w:rsidRPr="008952DF" w:rsidRDefault="0002446C" w:rsidP="0002446C"/>
      </w:tc>
      <w:tc>
        <w:tcPr>
          <w:tcW w:w="3793" w:type="dxa"/>
        </w:tcPr>
        <w:p w14:paraId="071A3366" w14:textId="77777777" w:rsidR="0002446C" w:rsidRPr="008952DF" w:rsidRDefault="0002446C" w:rsidP="0002446C">
          <w:pPr>
            <w:jc w:val="right"/>
          </w:pPr>
          <w:r w:rsidRPr="008952DF">
            <w:rPr>
              <w:noProof/>
            </w:rPr>
            <w:drawing>
              <wp:inline distT="0" distB="0" distL="0" distR="0" wp14:anchorId="1AF46043" wp14:editId="2C1DB678">
                <wp:extent cx="2159995" cy="336880"/>
                <wp:effectExtent l="0" t="0" r="0" b="6350"/>
                <wp:docPr id="3" name="Picture 3" title="torbay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orbay_1line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995" cy="3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4F0837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7C7C7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2F2C0B"/>
    <w:multiLevelType w:val="hybridMultilevel"/>
    <w:tmpl w:val="C45C7208"/>
    <w:lvl w:ilvl="0" w:tplc="F77A8484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A5A5A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2B2B2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pxHJX3HLoCzDKUMwxx2VmQ2HRSEunLSSbSV/epjV/kMD1b/WV4lOhemcbfWeOU+CXKyBNzGE5QnazzhLaOjfdg==" w:salt="fWm45TT32TagNhVCSk2e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EC"/>
    <w:rsid w:val="0002446C"/>
    <w:rsid w:val="00324433"/>
    <w:rsid w:val="004067A0"/>
    <w:rsid w:val="00492E76"/>
    <w:rsid w:val="00535E8E"/>
    <w:rsid w:val="0065240B"/>
    <w:rsid w:val="00726EA3"/>
    <w:rsid w:val="007455B3"/>
    <w:rsid w:val="007C339D"/>
    <w:rsid w:val="007E1EEC"/>
    <w:rsid w:val="008952DF"/>
    <w:rsid w:val="009B41EF"/>
    <w:rsid w:val="00B237C0"/>
    <w:rsid w:val="00B377FC"/>
    <w:rsid w:val="00C00AB0"/>
    <w:rsid w:val="00C520E4"/>
    <w:rsid w:val="00E078E6"/>
    <w:rsid w:val="00EB6BD0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5D8FF"/>
  <w15:chartTrackingRefBased/>
  <w15:docId w15:val="{6A8742CD-77E2-43BD-AD18-D79984C0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E1EEC"/>
    <w:pPr>
      <w:spacing w:after="0" w:line="240" w:lineRule="auto"/>
    </w:pPr>
    <w:rPr>
      <w:rFonts w:ascii="Arial" w:eastAsia="Times New Roman" w:hAnsi="Arial" w:cs="Times New Roman"/>
      <w:sz w:val="22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B8D"/>
    <w:pPr>
      <w:keepNext/>
      <w:keepLines/>
      <w:pBdr>
        <w:bottom w:val="single" w:sz="4" w:space="1" w:color="404040" w:themeColor="text1" w:themeTint="BF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B8D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B8D"/>
    <w:pPr>
      <w:keepNext/>
      <w:keepLines/>
      <w:spacing w:before="120" w:line="276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2D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F87B8D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F87B8D"/>
    <w:pPr>
      <w:numPr>
        <w:numId w:val="6"/>
      </w:numPr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87B8D"/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26EA3"/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6EA3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2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rPr>
      <w:b/>
      <w:bCs/>
      <w:color w:val="404040" w:themeColor="text1" w:themeTint="BF"/>
      <w:sz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808080" w:themeColor="accent4"/>
          <w:left w:val="single" w:sz="24" w:space="0" w:color="808080" w:themeColor="accent4"/>
          <w:bottom w:val="single" w:sz="24" w:space="0" w:color="808080" w:themeColor="accent4"/>
          <w:right w:val="single" w:sz="2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4433"/>
    <w:pPr>
      <w:pBdr>
        <w:left w:val="single" w:sz="36" w:space="12" w:color="B2B2B2" w:themeColor="accen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24433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paragraph" w:customStyle="1" w:styleId="Boldtext">
    <w:name w:val="Bold text"/>
    <w:basedOn w:val="Normal"/>
    <w:qFormat/>
    <w:rsid w:val="0002446C"/>
    <w:pPr>
      <w:spacing w:line="276" w:lineRule="auto"/>
    </w:pPr>
    <w:rPr>
      <w:b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067A0"/>
    <w:rPr>
      <w:color w:val="5F5F5F" w:themeColor="hyperlink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E1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mpopenspace@torba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h222\Downloads\tc_header_bw%20(11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tc_header_bw (11)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Sarah</dc:creator>
  <cp:keywords/>
  <dc:description/>
  <cp:lastModifiedBy>Clarke, Sarah</cp:lastModifiedBy>
  <cp:revision>1</cp:revision>
  <dcterms:created xsi:type="dcterms:W3CDTF">2021-08-20T13:43:00Z</dcterms:created>
  <dcterms:modified xsi:type="dcterms:W3CDTF">2021-08-20T13:48:00Z</dcterms:modified>
</cp:coreProperties>
</file>