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BF" w:rsidRDefault="00462F97" w:rsidP="003F7F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2348A4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437AC0" w:rsidP="00462F9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Hayes</w:t>
            </w:r>
            <w:r w:rsidR="0082255E">
              <w:rPr>
                <w:rFonts w:ascii="Arial" w:hAnsi="Arial" w:cs="Arial"/>
                <w:b/>
              </w:rPr>
              <w:t>School</w:t>
            </w:r>
            <w:proofErr w:type="spellEnd"/>
          </w:p>
          <w:p w:rsidR="00AE0813" w:rsidRPr="000361E5" w:rsidRDefault="00AE0813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E5">
              <w:rPr>
                <w:rFonts w:ascii="Arial" w:hAnsi="Arial" w:cs="Arial"/>
                <w:b/>
                <w:sz w:val="18"/>
                <w:szCs w:val="18"/>
              </w:rPr>
              <w:t>DfES No: 5200</w:t>
            </w:r>
          </w:p>
        </w:tc>
        <w:tc>
          <w:tcPr>
            <w:tcW w:w="3203" w:type="dxa"/>
          </w:tcPr>
          <w:p w:rsidR="00462F97" w:rsidRDefault="00A00CBB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9677C2"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E942BC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5D69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D69A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942BC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E942BC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9677C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9677C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D69A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942BC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7133A1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677C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677C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E942BC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D2F0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7133A1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677C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677C2">
              <w:rPr>
                <w:rFonts w:ascii="Arial" w:hAnsi="Arial" w:cs="Arial"/>
              </w:rPr>
              <w:t>%)</w:t>
            </w:r>
          </w:p>
        </w:tc>
      </w:tr>
      <w:tr w:rsidR="00E942BC" w:rsidTr="00462F97">
        <w:tc>
          <w:tcPr>
            <w:tcW w:w="7479" w:type="dxa"/>
          </w:tcPr>
          <w:p w:rsidR="00E942BC" w:rsidRDefault="00E942BC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considered </w:t>
            </w:r>
          </w:p>
        </w:tc>
        <w:tc>
          <w:tcPr>
            <w:tcW w:w="3203" w:type="dxa"/>
          </w:tcPr>
          <w:p w:rsidR="00E942BC" w:rsidRDefault="00E942BC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942BC" w:rsidTr="00462F97">
        <w:tc>
          <w:tcPr>
            <w:tcW w:w="7479" w:type="dxa"/>
          </w:tcPr>
          <w:p w:rsidR="00E942BC" w:rsidRDefault="00E942BC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offered (percentage offered </w:t>
            </w:r>
          </w:p>
        </w:tc>
        <w:tc>
          <w:tcPr>
            <w:tcW w:w="3203" w:type="dxa"/>
          </w:tcPr>
          <w:p w:rsidR="00E942BC" w:rsidRDefault="007133A1" w:rsidP="00234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9677C2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525BA7">
        <w:tc>
          <w:tcPr>
            <w:tcW w:w="7479" w:type="dxa"/>
          </w:tcPr>
          <w:p w:rsidR="00BA5423" w:rsidRPr="00C94FB8" w:rsidRDefault="00BA5423" w:rsidP="009677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an Education, Health and Care Plan </w:t>
            </w:r>
            <w:r w:rsidR="00667E84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203" w:type="dxa"/>
            <w:vAlign w:val="center"/>
          </w:tcPr>
          <w:p w:rsidR="00BA5423" w:rsidRDefault="00525BA7" w:rsidP="005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525BA7">
        <w:tc>
          <w:tcPr>
            <w:tcW w:w="7479" w:type="dxa"/>
          </w:tcPr>
          <w:p w:rsidR="00462F97" w:rsidRPr="003D384A" w:rsidRDefault="009677C2" w:rsidP="009677C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‘looked after child’</w:t>
            </w:r>
            <w:r w:rsidR="00742C9C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child previously looked after</w:t>
            </w:r>
            <w:r w:rsidR="00742C9C">
              <w:rPr>
                <w:rFonts w:ascii="Arial" w:hAnsi="Arial" w:cs="Arial"/>
              </w:rPr>
              <w:t xml:space="preserve"> immediately </w:t>
            </w:r>
            <w:r>
              <w:rPr>
                <w:rFonts w:ascii="Arial" w:hAnsi="Arial" w:cs="Arial"/>
              </w:rPr>
              <w:t xml:space="preserve">before </w:t>
            </w:r>
            <w:r w:rsidR="00742C9C">
              <w:rPr>
                <w:rFonts w:ascii="Arial" w:hAnsi="Arial" w:cs="Arial"/>
              </w:rPr>
              <w:t xml:space="preserve">adoption, </w:t>
            </w:r>
            <w:r w:rsidR="00667E84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  <w:vAlign w:val="center"/>
          </w:tcPr>
          <w:p w:rsidR="00462F97" w:rsidRDefault="00525BA7" w:rsidP="005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525BA7">
        <w:tc>
          <w:tcPr>
            <w:tcW w:w="7479" w:type="dxa"/>
          </w:tcPr>
          <w:p w:rsidR="00462F97" w:rsidRPr="003D384A" w:rsidRDefault="00437AC0" w:rsidP="00437AC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child has</w:t>
            </w:r>
            <w:r w:rsidR="00737FCF">
              <w:rPr>
                <w:rFonts w:ascii="Arial" w:hAnsi="Arial" w:cs="Arial"/>
              </w:rPr>
              <w:t xml:space="preserve"> sibling</w:t>
            </w:r>
            <w:r>
              <w:rPr>
                <w:rFonts w:ascii="Arial" w:hAnsi="Arial" w:cs="Arial"/>
              </w:rPr>
              <w:t>s</w:t>
            </w:r>
            <w:r w:rsidR="00737FCF">
              <w:rPr>
                <w:rFonts w:ascii="Arial" w:hAnsi="Arial" w:cs="Arial"/>
              </w:rPr>
              <w:t xml:space="preserve"> attending</w:t>
            </w:r>
            <w:r w:rsidR="00742C9C">
              <w:rPr>
                <w:rFonts w:ascii="Arial" w:hAnsi="Arial" w:cs="Arial"/>
              </w:rPr>
              <w:t xml:space="preserve"> </w:t>
            </w:r>
            <w:r w:rsidR="00840A72">
              <w:rPr>
                <w:rFonts w:ascii="Arial" w:hAnsi="Arial" w:cs="Arial"/>
              </w:rPr>
              <w:t xml:space="preserve">the </w:t>
            </w:r>
            <w:r w:rsidR="009677C2">
              <w:rPr>
                <w:rFonts w:ascii="Arial" w:hAnsi="Arial" w:cs="Arial"/>
              </w:rPr>
              <w:t>school at the time of applicat</w:t>
            </w:r>
            <w:r w:rsidR="003D384A" w:rsidRPr="00C94FB8">
              <w:rPr>
                <w:rFonts w:ascii="Arial" w:hAnsi="Arial" w:cs="Arial"/>
              </w:rPr>
              <w:t xml:space="preserve">ion.  </w:t>
            </w:r>
          </w:p>
        </w:tc>
        <w:tc>
          <w:tcPr>
            <w:tcW w:w="3203" w:type="dxa"/>
            <w:vAlign w:val="center"/>
          </w:tcPr>
          <w:p w:rsidR="00462F97" w:rsidRDefault="00525BA7" w:rsidP="005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677C2" w:rsidTr="00525BA7">
        <w:tc>
          <w:tcPr>
            <w:tcW w:w="7479" w:type="dxa"/>
          </w:tcPr>
          <w:p w:rsidR="009677C2" w:rsidRDefault="009677C2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are attending Hayes School Nursery at the time of application where </w:t>
            </w:r>
          </w:p>
          <w:p w:rsidR="009677C2" w:rsidRDefault="009677C2" w:rsidP="009677C2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parent/carer has applied for the early years pupil premium or pupil premium at the time of application and</w:t>
            </w:r>
          </w:p>
          <w:p w:rsidR="009677C2" w:rsidRPr="009677C2" w:rsidRDefault="009677C2" w:rsidP="009677C2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 is eligible for early </w:t>
            </w:r>
            <w:proofErr w:type="gramStart"/>
            <w:r>
              <w:rPr>
                <w:rFonts w:ascii="Arial" w:hAnsi="Arial" w:cs="Arial"/>
              </w:rPr>
              <w:t>years</w:t>
            </w:r>
            <w:proofErr w:type="gramEnd"/>
            <w:r>
              <w:rPr>
                <w:rFonts w:ascii="Arial" w:hAnsi="Arial" w:cs="Arial"/>
              </w:rPr>
              <w:t xml:space="preserve"> pupil premium or pupil premium at the time of the application.</w:t>
            </w:r>
          </w:p>
        </w:tc>
        <w:tc>
          <w:tcPr>
            <w:tcW w:w="3203" w:type="dxa"/>
            <w:vAlign w:val="center"/>
          </w:tcPr>
          <w:p w:rsidR="009677C2" w:rsidRDefault="00525BA7" w:rsidP="005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525BA7">
        <w:tc>
          <w:tcPr>
            <w:tcW w:w="7479" w:type="dxa"/>
          </w:tcPr>
          <w:p w:rsidR="00462F97" w:rsidRPr="003D384A" w:rsidRDefault="00821B77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 w:rsidR="00667E84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  <w:vAlign w:val="center"/>
          </w:tcPr>
          <w:p w:rsidR="00462F97" w:rsidRDefault="00525BA7" w:rsidP="005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</w:tr>
      <w:tr w:rsidR="00DB55C8" w:rsidTr="00525BA7">
        <w:tc>
          <w:tcPr>
            <w:tcW w:w="7479" w:type="dxa"/>
          </w:tcPr>
          <w:p w:rsidR="00DB55C8" w:rsidRDefault="00DB55C8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  <w:vAlign w:val="center"/>
          </w:tcPr>
          <w:p w:rsidR="00DB55C8" w:rsidRDefault="00525BA7" w:rsidP="005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525BA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  <w:vAlign w:val="center"/>
          </w:tcPr>
          <w:p w:rsidR="00462F97" w:rsidRDefault="00525BA7" w:rsidP="00525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3203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:rsidR="00462F97" w:rsidRPr="00DB55C8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525BA7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B6" w:rsidRDefault="003F7FB6" w:rsidP="003F7FB6">
      <w:pPr>
        <w:spacing w:after="0" w:line="240" w:lineRule="auto"/>
      </w:pPr>
      <w:r>
        <w:separator/>
      </w:r>
    </w:p>
  </w:endnote>
  <w:endnote w:type="continuationSeparator" w:id="0">
    <w:p w:rsidR="003F7FB6" w:rsidRDefault="003F7FB6" w:rsidP="003F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B6" w:rsidRDefault="003F7FB6" w:rsidP="003F7FB6">
      <w:pPr>
        <w:spacing w:after="0" w:line="240" w:lineRule="auto"/>
      </w:pPr>
      <w:r>
        <w:separator/>
      </w:r>
    </w:p>
  </w:footnote>
  <w:footnote w:type="continuationSeparator" w:id="0">
    <w:p w:rsidR="003F7FB6" w:rsidRDefault="003F7FB6" w:rsidP="003F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B6" w:rsidRDefault="003F7FB6">
    <w:pPr>
      <w:pStyle w:val="Header"/>
    </w:pPr>
    <w:r w:rsidRPr="001A6C78">
      <w:rPr>
        <w:noProof/>
        <w:lang w:eastAsia="en-GB"/>
      </w:rPr>
      <w:drawing>
        <wp:inline distT="0" distB="0" distL="0" distR="0" wp14:anchorId="1DEE03F0" wp14:editId="4F19D5F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D3C"/>
    <w:multiLevelType w:val="hybridMultilevel"/>
    <w:tmpl w:val="68202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04"/>
    <w:rsid w:val="000326C2"/>
    <w:rsid w:val="000361E5"/>
    <w:rsid w:val="00062860"/>
    <w:rsid w:val="000740A4"/>
    <w:rsid w:val="001B7836"/>
    <w:rsid w:val="002348A4"/>
    <w:rsid w:val="00296AF7"/>
    <w:rsid w:val="002C3DEC"/>
    <w:rsid w:val="002C5CDB"/>
    <w:rsid w:val="00396967"/>
    <w:rsid w:val="003D384A"/>
    <w:rsid w:val="003F7FB6"/>
    <w:rsid w:val="0042344D"/>
    <w:rsid w:val="00437AC0"/>
    <w:rsid w:val="00462F97"/>
    <w:rsid w:val="00511303"/>
    <w:rsid w:val="00525BA7"/>
    <w:rsid w:val="005D69A1"/>
    <w:rsid w:val="005D74D1"/>
    <w:rsid w:val="005E1297"/>
    <w:rsid w:val="006567EA"/>
    <w:rsid w:val="00662456"/>
    <w:rsid w:val="00667E84"/>
    <w:rsid w:val="0068092F"/>
    <w:rsid w:val="007133A1"/>
    <w:rsid w:val="00737FCF"/>
    <w:rsid w:val="00742C9C"/>
    <w:rsid w:val="007976C7"/>
    <w:rsid w:val="007B12BC"/>
    <w:rsid w:val="007C2D84"/>
    <w:rsid w:val="00821B77"/>
    <w:rsid w:val="0082255E"/>
    <w:rsid w:val="00840A72"/>
    <w:rsid w:val="00842D21"/>
    <w:rsid w:val="00845AF6"/>
    <w:rsid w:val="008D092B"/>
    <w:rsid w:val="00961804"/>
    <w:rsid w:val="009677C2"/>
    <w:rsid w:val="009859E1"/>
    <w:rsid w:val="00992E43"/>
    <w:rsid w:val="00A00CBB"/>
    <w:rsid w:val="00A603A3"/>
    <w:rsid w:val="00A66BC9"/>
    <w:rsid w:val="00AB13CE"/>
    <w:rsid w:val="00AE0813"/>
    <w:rsid w:val="00BA5423"/>
    <w:rsid w:val="00C0209B"/>
    <w:rsid w:val="00C03CF7"/>
    <w:rsid w:val="00C4214D"/>
    <w:rsid w:val="00C920BF"/>
    <w:rsid w:val="00D90C41"/>
    <w:rsid w:val="00DA17A1"/>
    <w:rsid w:val="00DB3C70"/>
    <w:rsid w:val="00DB55C8"/>
    <w:rsid w:val="00DD2F0F"/>
    <w:rsid w:val="00DE140E"/>
    <w:rsid w:val="00E942BC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B6"/>
  </w:style>
  <w:style w:type="paragraph" w:styleId="Footer">
    <w:name w:val="footer"/>
    <w:basedOn w:val="Normal"/>
    <w:link w:val="FooterChar"/>
    <w:uiPriority w:val="99"/>
    <w:unhideWhenUsed/>
    <w:rsid w:val="003F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B6"/>
  </w:style>
  <w:style w:type="paragraph" w:styleId="BalloonText">
    <w:name w:val="Balloon Text"/>
    <w:basedOn w:val="Normal"/>
    <w:link w:val="BalloonTextChar"/>
    <w:uiPriority w:val="99"/>
    <w:semiHidden/>
    <w:unhideWhenUsed/>
    <w:rsid w:val="0052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B6"/>
  </w:style>
  <w:style w:type="paragraph" w:styleId="Footer">
    <w:name w:val="footer"/>
    <w:basedOn w:val="Normal"/>
    <w:link w:val="FooterChar"/>
    <w:uiPriority w:val="99"/>
    <w:unhideWhenUsed/>
    <w:rsid w:val="003F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B6"/>
  </w:style>
  <w:style w:type="paragraph" w:styleId="BalloonText">
    <w:name w:val="Balloon Text"/>
    <w:basedOn w:val="Normal"/>
    <w:link w:val="BalloonTextChar"/>
    <w:uiPriority w:val="99"/>
    <w:semiHidden/>
    <w:unhideWhenUsed/>
    <w:rsid w:val="0052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9170454C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Rachel Hartland</cp:lastModifiedBy>
  <cp:revision>2</cp:revision>
  <dcterms:created xsi:type="dcterms:W3CDTF">2021-04-12T10:53:00Z</dcterms:created>
  <dcterms:modified xsi:type="dcterms:W3CDTF">2021-04-12T10:53:00Z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837395912</vt:i4>
  </property>
  <property fmtid="{D5CDD505-2E9C-101B-9397-08002B2CF9AE}" pid="5" name="_EmailSubject">
    <vt:lpwstr>Torbay School Admissions - Primary Admissions Webpage</vt:lpwstr>
  </property>
  <property fmtid="{D5CDD505-2E9C-101B-9397-08002B2CF9AE}" pid="6" name="_AuthorEmail">
    <vt:lpwstr>Paula.Prince@torbay.gov.uk</vt:lpwstr>
  </property>
  <property fmtid="{D5CDD505-2E9C-101B-9397-08002B2CF9AE}" pid="7" name="_AuthorEmailDisplayName">
    <vt:lpwstr>Prince, Paula</vt:lpwstr>
  </property>
</Properties>
</file>