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7A0" w:rsidRDefault="0052522B" w:rsidP="0052522B">
      <w:pPr>
        <w:pStyle w:val="Heading1"/>
      </w:pPr>
      <w:bookmarkStart w:id="0" w:name="_Toc33020989"/>
      <w:r w:rsidRPr="0052522B">
        <w:t>Supplementary Admission Form (SUPP 1)</w:t>
      </w:r>
      <w:bookmarkEnd w:id="0"/>
      <w:r>
        <w:t xml:space="preserve"> - </w:t>
      </w:r>
      <w:r w:rsidRPr="0052522B">
        <w:t>Children of Staff</w:t>
      </w:r>
    </w:p>
    <w:p w:rsidR="0052522B" w:rsidRPr="0052522B" w:rsidRDefault="0052522B" w:rsidP="0052522B">
      <w:bookmarkStart w:id="1" w:name="_Toc33020990"/>
      <w:r w:rsidRPr="0052522B">
        <w:t>This form should only be completed where children of staff are prioritised in the school’s admission criteria</w:t>
      </w:r>
    </w:p>
    <w:tbl>
      <w:tblPr>
        <w:tblStyle w:val="TableGrid"/>
        <w:tblW w:w="10692" w:type="dxa"/>
        <w:tblLook w:val="04A0" w:firstRow="1" w:lastRow="0" w:firstColumn="1" w:lastColumn="0" w:noHBand="0" w:noVBand="1"/>
      </w:tblPr>
      <w:tblGrid>
        <w:gridCol w:w="4248"/>
        <w:gridCol w:w="6444"/>
      </w:tblGrid>
      <w:tr w:rsidR="0052522B" w:rsidTr="0052522B">
        <w:tc>
          <w:tcPr>
            <w:tcW w:w="4248" w:type="dxa"/>
          </w:tcPr>
          <w:p w:rsidR="0052522B" w:rsidRPr="0052522B" w:rsidRDefault="0052522B" w:rsidP="0052522B">
            <w:r w:rsidRPr="0052522B">
              <w:t>Child’s surname</w:t>
            </w:r>
          </w:p>
        </w:tc>
        <w:tc>
          <w:tcPr>
            <w:tcW w:w="6444" w:type="dxa"/>
          </w:tcPr>
          <w:p w:rsidR="0052522B" w:rsidRPr="0052522B" w:rsidRDefault="0052522B" w:rsidP="0052522B"/>
        </w:tc>
      </w:tr>
      <w:tr w:rsidR="0052522B" w:rsidTr="0052522B">
        <w:tc>
          <w:tcPr>
            <w:tcW w:w="4248" w:type="dxa"/>
          </w:tcPr>
          <w:p w:rsidR="0052522B" w:rsidRPr="0052522B" w:rsidRDefault="0052522B" w:rsidP="0052522B">
            <w:r w:rsidRPr="0052522B">
              <w:t>Child’s forename(s)</w:t>
            </w:r>
          </w:p>
        </w:tc>
        <w:tc>
          <w:tcPr>
            <w:tcW w:w="6444" w:type="dxa"/>
          </w:tcPr>
          <w:p w:rsidR="0052522B" w:rsidRPr="0052522B" w:rsidRDefault="0052522B" w:rsidP="0052522B"/>
        </w:tc>
      </w:tr>
      <w:tr w:rsidR="0052522B" w:rsidTr="0052522B">
        <w:tc>
          <w:tcPr>
            <w:tcW w:w="4248" w:type="dxa"/>
          </w:tcPr>
          <w:p w:rsidR="0052522B" w:rsidRPr="0052522B" w:rsidRDefault="0052522B" w:rsidP="0052522B">
            <w:r w:rsidRPr="0052522B">
              <w:t>Date of Birth</w:t>
            </w:r>
          </w:p>
        </w:tc>
        <w:tc>
          <w:tcPr>
            <w:tcW w:w="6444" w:type="dxa"/>
          </w:tcPr>
          <w:p w:rsidR="0052522B" w:rsidRPr="0052522B" w:rsidRDefault="0052522B" w:rsidP="0052522B"/>
        </w:tc>
      </w:tr>
      <w:tr w:rsidR="0052522B" w:rsidTr="0052522B">
        <w:tc>
          <w:tcPr>
            <w:tcW w:w="4248" w:type="dxa"/>
          </w:tcPr>
          <w:p w:rsidR="0052522B" w:rsidRPr="0052522B" w:rsidRDefault="0052522B" w:rsidP="0052522B">
            <w:r w:rsidRPr="0052522B">
              <w:t>Parent’s name</w:t>
            </w:r>
          </w:p>
        </w:tc>
        <w:tc>
          <w:tcPr>
            <w:tcW w:w="6444" w:type="dxa"/>
          </w:tcPr>
          <w:p w:rsidR="0052522B" w:rsidRPr="0052522B" w:rsidRDefault="0052522B" w:rsidP="0052522B"/>
        </w:tc>
      </w:tr>
      <w:tr w:rsidR="0052522B" w:rsidTr="0052522B">
        <w:tc>
          <w:tcPr>
            <w:tcW w:w="4248" w:type="dxa"/>
          </w:tcPr>
          <w:p w:rsidR="0052522B" w:rsidRPr="0052522B" w:rsidRDefault="0052522B" w:rsidP="0052522B">
            <w:r w:rsidRPr="0052522B">
              <w:t>Name of school where parent works</w:t>
            </w:r>
          </w:p>
        </w:tc>
        <w:tc>
          <w:tcPr>
            <w:tcW w:w="6444" w:type="dxa"/>
          </w:tcPr>
          <w:p w:rsidR="0052522B" w:rsidRPr="0052522B" w:rsidRDefault="0052522B" w:rsidP="0052522B"/>
        </w:tc>
      </w:tr>
      <w:tr w:rsidR="0052522B" w:rsidTr="0052522B">
        <w:tc>
          <w:tcPr>
            <w:tcW w:w="4248" w:type="dxa"/>
          </w:tcPr>
          <w:p w:rsidR="0052522B" w:rsidRPr="0052522B" w:rsidRDefault="0052522B" w:rsidP="0052522B">
            <w:r w:rsidRPr="0052522B">
              <w:t>Job title</w:t>
            </w:r>
          </w:p>
        </w:tc>
        <w:tc>
          <w:tcPr>
            <w:tcW w:w="6444" w:type="dxa"/>
          </w:tcPr>
          <w:p w:rsidR="0052522B" w:rsidRPr="0052522B" w:rsidRDefault="0052522B" w:rsidP="0052522B"/>
        </w:tc>
      </w:tr>
    </w:tbl>
    <w:p w:rsidR="0052522B" w:rsidRPr="0052522B" w:rsidRDefault="0052522B" w:rsidP="0052522B">
      <w:r w:rsidRPr="0052522B">
        <w:t>Please indicate how you meet the criteria for prioritising children of staff:</w:t>
      </w:r>
    </w:p>
    <w:p w:rsidR="0052522B" w:rsidRPr="0052522B" w:rsidRDefault="0052522B" w:rsidP="0052522B">
      <w:pPr>
        <w:pStyle w:val="Boldtext"/>
      </w:pPr>
      <w:r w:rsidRPr="0052522B">
        <w:t>Please note: different schools have included different aspects of these criteria in</w:t>
      </w:r>
      <w:r>
        <w:t xml:space="preserve"> their admission arrangements. </w:t>
      </w:r>
      <w:r w:rsidRPr="0052522B">
        <w:t>See the school’s admission policy for full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52522B" w:rsidTr="00960DBB">
        <w:tc>
          <w:tcPr>
            <w:tcW w:w="7621" w:type="dxa"/>
          </w:tcPr>
          <w:p w:rsidR="0052522B" w:rsidRPr="0052522B" w:rsidRDefault="0052522B" w:rsidP="0052522B">
            <w:r w:rsidRPr="0052522B">
              <w:t xml:space="preserve">I  have been employed at the school for two or more years </w:t>
            </w:r>
          </w:p>
        </w:tc>
        <w:tc>
          <w:tcPr>
            <w:tcW w:w="3260" w:type="dxa"/>
          </w:tcPr>
          <w:p w:rsidR="0052522B" w:rsidRPr="0052522B" w:rsidRDefault="0052522B" w:rsidP="0052522B">
            <w:r w:rsidRPr="0052522B">
              <w:t>Yes/No</w:t>
            </w:r>
          </w:p>
        </w:tc>
      </w:tr>
      <w:tr w:rsidR="0052522B" w:rsidTr="00960DBB">
        <w:tc>
          <w:tcPr>
            <w:tcW w:w="7621" w:type="dxa"/>
          </w:tcPr>
          <w:p w:rsidR="0052522B" w:rsidRPr="0052522B" w:rsidRDefault="0052522B" w:rsidP="0052522B">
            <w:r w:rsidRPr="0052522B">
              <w:t>If yes, date employment at the school started</w:t>
            </w:r>
          </w:p>
        </w:tc>
        <w:tc>
          <w:tcPr>
            <w:tcW w:w="3260" w:type="dxa"/>
          </w:tcPr>
          <w:p w:rsidR="0052522B" w:rsidRPr="0052522B" w:rsidRDefault="0052522B" w:rsidP="0052522B"/>
        </w:tc>
      </w:tr>
      <w:tr w:rsidR="0052522B" w:rsidTr="00960DBB">
        <w:tc>
          <w:tcPr>
            <w:tcW w:w="7621" w:type="dxa"/>
          </w:tcPr>
          <w:p w:rsidR="0052522B" w:rsidRPr="0052522B" w:rsidRDefault="0052522B" w:rsidP="0052522B">
            <w:r w:rsidRPr="0052522B">
              <w:t>I have been recruited to fill a vacant post for which there is a demonstrable skills shortage</w:t>
            </w:r>
          </w:p>
        </w:tc>
        <w:tc>
          <w:tcPr>
            <w:tcW w:w="3260" w:type="dxa"/>
          </w:tcPr>
          <w:p w:rsidR="0052522B" w:rsidRPr="0052522B" w:rsidRDefault="0052522B" w:rsidP="0052522B">
            <w:r w:rsidRPr="0052522B">
              <w:t>Yes/No</w:t>
            </w:r>
          </w:p>
        </w:tc>
      </w:tr>
      <w:tr w:rsidR="0052522B" w:rsidTr="00960DBB">
        <w:tc>
          <w:tcPr>
            <w:tcW w:w="10881" w:type="dxa"/>
            <w:gridSpan w:val="2"/>
          </w:tcPr>
          <w:p w:rsidR="0052522B" w:rsidRPr="0052522B" w:rsidRDefault="0052522B" w:rsidP="0052522B">
            <w:r w:rsidRPr="0052522B">
              <w:t>Evidence for this:</w:t>
            </w:r>
          </w:p>
          <w:p w:rsidR="0052522B" w:rsidRPr="0052522B" w:rsidRDefault="0052522B" w:rsidP="0052522B"/>
          <w:p w:rsidR="0052522B" w:rsidRPr="0052522B" w:rsidRDefault="0052522B" w:rsidP="0052522B"/>
        </w:tc>
      </w:tr>
    </w:tbl>
    <w:p w:rsidR="0052522B" w:rsidRDefault="0052522B"/>
    <w:p w:rsidR="005104D5" w:rsidRDefault="005104D5"/>
    <w:p w:rsidR="0052522B" w:rsidRPr="0052522B" w:rsidRDefault="0052522B" w:rsidP="0052522B">
      <w:r w:rsidRPr="0052522B">
        <w:t xml:space="preserve">Signature: </w:t>
      </w:r>
      <w:r w:rsidR="002F3417">
        <w:tab/>
      </w:r>
      <w:r w:rsidR="002F3417">
        <w:tab/>
      </w:r>
      <w:r w:rsidR="002F3417">
        <w:tab/>
        <w:t>____________________________</w:t>
      </w:r>
    </w:p>
    <w:p w:rsidR="002F3417" w:rsidRDefault="0052522B" w:rsidP="0052522B">
      <w:r w:rsidRPr="0052522B">
        <w:t xml:space="preserve">Date: </w:t>
      </w:r>
      <w:r w:rsidR="002F3417">
        <w:tab/>
      </w:r>
      <w:r w:rsidR="002F3417">
        <w:tab/>
      </w:r>
      <w:r w:rsidR="002F3417">
        <w:tab/>
      </w:r>
      <w:r w:rsidR="002F3417">
        <w:tab/>
      </w:r>
      <w:r w:rsidR="002F3417">
        <w:t>____________________________</w:t>
      </w:r>
    </w:p>
    <w:p w:rsidR="005104D5" w:rsidRDefault="005104D5" w:rsidP="0052522B"/>
    <w:p w:rsidR="0052522B" w:rsidRPr="0052522B" w:rsidRDefault="0052522B" w:rsidP="0052522B">
      <w:bookmarkStart w:id="2" w:name="_GoBack"/>
      <w:bookmarkEnd w:id="2"/>
      <w:proofErr w:type="spellStart"/>
      <w:r w:rsidRPr="0052522B">
        <w:t>Headteacher</w:t>
      </w:r>
      <w:proofErr w:type="spellEnd"/>
      <w:r w:rsidRPr="0052522B">
        <w:t xml:space="preserve"> signature</w:t>
      </w:r>
      <w:r w:rsidR="002F3417">
        <w:t>:</w:t>
      </w:r>
      <w:r w:rsidR="002F3417">
        <w:tab/>
      </w:r>
      <w:r w:rsidR="002F3417">
        <w:t>____________________________</w:t>
      </w:r>
    </w:p>
    <w:p w:rsidR="002F3417" w:rsidRDefault="0052522B" w:rsidP="0052522B">
      <w:r w:rsidRPr="0052522B">
        <w:t xml:space="preserve">Date: </w:t>
      </w:r>
      <w:r w:rsidR="002F3417">
        <w:tab/>
      </w:r>
      <w:r w:rsidR="002F3417">
        <w:tab/>
      </w:r>
      <w:r w:rsidR="002F3417">
        <w:tab/>
      </w:r>
      <w:r w:rsidR="002F3417">
        <w:tab/>
      </w:r>
      <w:r w:rsidR="002F3417">
        <w:t>____________________________</w:t>
      </w:r>
      <w:r w:rsidR="002F3417" w:rsidRPr="002F3417">
        <w:tab/>
      </w:r>
      <w:r w:rsidR="002F3417">
        <w:tab/>
      </w:r>
    </w:p>
    <w:p w:rsidR="0052522B" w:rsidRPr="0052522B" w:rsidRDefault="0052522B" w:rsidP="0052522B">
      <w:r w:rsidRPr="0052522B">
        <w:t>This form, when completed, should be passed to the Clerk of Governors for consideration by the Admissions Committee when ranking applications.</w:t>
      </w:r>
    </w:p>
    <w:p w:rsidR="0052522B" w:rsidRDefault="0052522B" w:rsidP="0052522B">
      <w:r w:rsidRPr="0052522B">
        <w:lastRenderedPageBreak/>
        <w:t>Note to Clerk of Governors: if you are buying the Admissions Service from Torbay Council, please take a copy of this form and send the original to Student Services c/o Town Hall, Castle Circus, Torquay TQ1 3DR</w:t>
      </w:r>
    </w:p>
    <w:p w:rsidR="0052522B" w:rsidRPr="0052522B" w:rsidRDefault="0052522B" w:rsidP="0052522B">
      <w:pPr>
        <w:pStyle w:val="Heading2"/>
      </w:pPr>
      <w:r w:rsidRPr="0052522B">
        <w:t>How we use and handle your information</w:t>
      </w:r>
    </w:p>
    <w:p w:rsidR="0052522B" w:rsidRDefault="0052522B" w:rsidP="0052522B">
      <w:r w:rsidRPr="0052522B">
        <w:t xml:space="preserve">For more information on how we process your personal information and details of your child read our </w:t>
      </w:r>
      <w:hyperlink r:id="rId7" w:anchor="admissions" w:history="1">
        <w:r w:rsidRPr="0052522B">
          <w:rPr>
            <w:rStyle w:val="Hyperlink"/>
          </w:rPr>
          <w:t>privacy</w:t>
        </w:r>
        <w:r w:rsidRPr="0052522B">
          <w:rPr>
            <w:rStyle w:val="Hyperlink"/>
          </w:rPr>
          <w:t xml:space="preserve"> notice</w:t>
        </w:r>
      </w:hyperlink>
      <w:r w:rsidRPr="0052522B">
        <w:t>.</w:t>
      </w:r>
    </w:p>
    <w:bookmarkEnd w:id="1"/>
    <w:p w:rsidR="0052522B" w:rsidRPr="0052522B" w:rsidRDefault="0052522B" w:rsidP="0052522B"/>
    <w:sectPr w:rsidR="0052522B" w:rsidRPr="0052522B" w:rsidSect="000244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67D" w:rsidRDefault="0012567D" w:rsidP="008952DF">
      <w:r>
        <w:separator/>
      </w:r>
    </w:p>
  </w:endnote>
  <w:endnote w:type="continuationSeparator" w:id="0">
    <w:p w:rsidR="0012567D" w:rsidRDefault="0012567D" w:rsidP="0089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46C" w:rsidRDefault="0002446C">
    <w:pPr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24" w:space="0" w:color="969696" w:themeColor="accent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02446C" w:rsidTr="0002446C">
      <w:tc>
        <w:tcPr>
          <w:tcW w:w="10456" w:type="dxa"/>
        </w:tcPr>
        <w:sdt>
          <w:sdtPr>
            <w:id w:val="-51862363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:rsidR="0002446C" w:rsidRDefault="0002446C" w:rsidP="0002446C">
              <w:pPr>
                <w:pStyle w:val="Footer"/>
                <w:jc w:val="cen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5104D5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:rsidR="0002446C" w:rsidRDefault="0002446C">
    <w:pPr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070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446C" w:rsidRDefault="0002446C" w:rsidP="0002446C">
        <w:pPr>
          <w:pStyle w:val="Footer"/>
          <w:pBdr>
            <w:top w:val="single" w:sz="24" w:space="4" w:color="969696" w:themeColor="accent3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4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446C" w:rsidRDefault="0002446C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67D" w:rsidRDefault="0012567D" w:rsidP="008952DF">
      <w:r>
        <w:separator/>
      </w:r>
    </w:p>
  </w:footnote>
  <w:footnote w:type="continuationSeparator" w:id="0">
    <w:p w:rsidR="0012567D" w:rsidRDefault="0012567D" w:rsidP="00895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46C" w:rsidRDefault="0002446C">
    <w:pPr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7A0" w:rsidRDefault="004067A0">
    <w:pPr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1" w:rightFromText="181" w:bottomFromText="567" w:vertAnchor="text" w:tblpY="1"/>
      <w:tblOverlap w:val="never"/>
      <w:tblW w:w="5000" w:type="pct"/>
      <w:tblBorders>
        <w:top w:val="none" w:sz="0" w:space="0" w:color="auto"/>
        <w:left w:val="none" w:sz="0" w:space="0" w:color="auto"/>
        <w:bottom w:val="single" w:sz="24" w:space="0" w:color="969696" w:themeColor="accent3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9"/>
      <w:gridCol w:w="3797"/>
    </w:tblGrid>
    <w:tr w:rsidR="0002446C" w:rsidRPr="008952DF" w:rsidTr="00B237C0">
      <w:trPr>
        <w:trHeight w:val="711"/>
      </w:trPr>
      <w:tc>
        <w:tcPr>
          <w:tcW w:w="6663" w:type="dxa"/>
        </w:tcPr>
        <w:p w:rsidR="0002446C" w:rsidRPr="008952DF" w:rsidRDefault="0002446C" w:rsidP="0002446C"/>
      </w:tc>
      <w:tc>
        <w:tcPr>
          <w:tcW w:w="3793" w:type="dxa"/>
        </w:tcPr>
        <w:p w:rsidR="0002446C" w:rsidRPr="008952DF" w:rsidRDefault="0002446C" w:rsidP="0002446C">
          <w:pPr>
            <w:jc w:val="right"/>
          </w:pPr>
          <w:r w:rsidRPr="008952DF">
            <w:rPr>
              <w:noProof/>
              <w:lang w:eastAsia="en-GB"/>
            </w:rPr>
            <w:drawing>
              <wp:inline distT="0" distB="0" distL="0" distR="0" wp14:anchorId="7DD16823" wp14:editId="6594F887">
                <wp:extent cx="2159995" cy="336880"/>
                <wp:effectExtent l="0" t="0" r="0" b="6350"/>
                <wp:docPr id="3" name="Picture 3" title="torbay counci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torbay_1line_bla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995" cy="336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2446C" w:rsidRPr="004067A0" w:rsidRDefault="0002446C" w:rsidP="004067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1CB0"/>
    <w:multiLevelType w:val="hybridMultilevel"/>
    <w:tmpl w:val="692654AA"/>
    <w:lvl w:ilvl="0" w:tplc="79AC4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03182"/>
    <w:multiLevelType w:val="hybridMultilevel"/>
    <w:tmpl w:val="4D24BFAE"/>
    <w:lvl w:ilvl="0" w:tplc="ECA06E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857A48"/>
    <w:multiLevelType w:val="hybridMultilevel"/>
    <w:tmpl w:val="44DE540E"/>
    <w:lvl w:ilvl="0" w:tplc="FCE6C38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2A74E1"/>
    <w:multiLevelType w:val="hybridMultilevel"/>
    <w:tmpl w:val="D3784A70"/>
    <w:lvl w:ilvl="0" w:tplc="C5340E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7C7C7" w:themeColor="accent1" w:themeShade="E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2F2C0B"/>
    <w:multiLevelType w:val="hybridMultilevel"/>
    <w:tmpl w:val="C45C7208"/>
    <w:lvl w:ilvl="0" w:tplc="F77A8484">
      <w:start w:val="1"/>
      <w:numFmt w:val="bullet"/>
      <w:pStyle w:val="squarebullets"/>
      <w:lvlText w:val=""/>
      <w:lvlJc w:val="left"/>
      <w:pPr>
        <w:ind w:left="360" w:hanging="360"/>
      </w:pPr>
      <w:rPr>
        <w:rFonts w:ascii="Wingdings" w:hAnsi="Wingdings" w:hint="default"/>
        <w:color w:val="A5A5A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77776E"/>
    <w:multiLevelType w:val="hybridMultilevel"/>
    <w:tmpl w:val="FA784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1558BC"/>
    <w:multiLevelType w:val="hybridMultilevel"/>
    <w:tmpl w:val="2222C5CC"/>
    <w:lvl w:ilvl="0" w:tplc="D66EF9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2B2B2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DF"/>
    <w:rsid w:val="0002446C"/>
    <w:rsid w:val="0012567D"/>
    <w:rsid w:val="002F3417"/>
    <w:rsid w:val="00324433"/>
    <w:rsid w:val="004067A0"/>
    <w:rsid w:val="00492E76"/>
    <w:rsid w:val="005104D5"/>
    <w:rsid w:val="0052522B"/>
    <w:rsid w:val="00535E8E"/>
    <w:rsid w:val="0065240B"/>
    <w:rsid w:val="00663D9B"/>
    <w:rsid w:val="00726EA3"/>
    <w:rsid w:val="007455B3"/>
    <w:rsid w:val="007C339D"/>
    <w:rsid w:val="008952DF"/>
    <w:rsid w:val="009B41EF"/>
    <w:rsid w:val="00B237C0"/>
    <w:rsid w:val="00B377FC"/>
    <w:rsid w:val="00C00AB0"/>
    <w:rsid w:val="00C520E4"/>
    <w:rsid w:val="00E078E6"/>
    <w:rsid w:val="00EB6BD0"/>
    <w:rsid w:val="00F8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CAF2E9-E61D-42A3-987C-A255B695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locked="0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locked="0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locked="0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46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B8D"/>
    <w:pPr>
      <w:keepNext/>
      <w:keepLines/>
      <w:pBdr>
        <w:bottom w:val="single" w:sz="4" w:space="1" w:color="404040" w:themeColor="text1" w:themeTint="BF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595959" w:themeColor="text1" w:themeTint="A6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87B8D"/>
    <w:pPr>
      <w:keepNext/>
      <w:keepLines/>
      <w:spacing w:before="240" w:line="276" w:lineRule="auto"/>
      <w:outlineLvl w:val="1"/>
    </w:pPr>
    <w:rPr>
      <w:rFonts w:asciiTheme="majorHAnsi" w:eastAsiaTheme="majorEastAsia" w:hAnsiTheme="majorHAnsi" w:cstheme="majorBidi"/>
      <w:color w:val="595959" w:themeColor="text1" w:themeTint="A6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7B8D"/>
    <w:pPr>
      <w:keepNext/>
      <w:keepLines/>
      <w:spacing w:before="120" w:line="276" w:lineRule="auto"/>
      <w:outlineLvl w:val="2"/>
    </w:pPr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2D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8952D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8952D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8952D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8952D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952D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8D"/>
    <w:pPr>
      <w:ind w:left="720"/>
      <w:contextualSpacing/>
    </w:pPr>
  </w:style>
  <w:style w:type="paragraph" w:customStyle="1" w:styleId="squarebullets">
    <w:name w:val="square bullets"/>
    <w:basedOn w:val="ListParagraph"/>
    <w:qFormat/>
    <w:rsid w:val="00F87B8D"/>
    <w:pPr>
      <w:numPr>
        <w:numId w:val="5"/>
      </w:numPr>
      <w:spacing w:line="276" w:lineRule="auto"/>
    </w:pPr>
  </w:style>
  <w:style w:type="paragraph" w:customStyle="1" w:styleId="numberedlist">
    <w:name w:val="numbered list"/>
    <w:basedOn w:val="squarebullets"/>
    <w:qFormat/>
    <w:rsid w:val="00F87B8D"/>
    <w:pPr>
      <w:numPr>
        <w:numId w:val="6"/>
      </w:numPr>
    </w:pPr>
  </w:style>
  <w:style w:type="paragraph" w:customStyle="1" w:styleId="footertext">
    <w:name w:val="footer text"/>
    <w:basedOn w:val="Normal"/>
    <w:rsid w:val="00C00AB0"/>
    <w:pPr>
      <w:spacing w:line="360" w:lineRule="auto"/>
    </w:pPr>
    <w:rPr>
      <w:rFonts w:ascii="Helvetica" w:eastAsia="Times New Roman" w:hAnsi="Helvetica" w:cs="Helvetica"/>
      <w:color w:val="FFFFFF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F87B8D"/>
    <w:rPr>
      <w:rFonts w:asciiTheme="majorHAnsi" w:eastAsiaTheme="majorEastAsia" w:hAnsiTheme="majorHAnsi" w:cstheme="majorBidi"/>
      <w:color w:val="595959" w:themeColor="text1" w:themeTint="A6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26EA3"/>
    <w:rPr>
      <w:rFonts w:asciiTheme="majorHAnsi" w:eastAsiaTheme="majorEastAsia" w:hAnsiTheme="majorHAnsi" w:cstheme="majorBidi"/>
      <w:color w:val="595959" w:themeColor="text1" w:themeTint="A6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26EA3"/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2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2D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2D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2D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2D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2D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8952D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table" w:styleId="GridTable1Light-Accent2">
    <w:name w:val="Grid Table 1 Light Accent 2"/>
    <w:basedOn w:val="TableNormal"/>
    <w:uiPriority w:val="46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24" w:space="0" w:color="808080" w:themeColor="accent4"/>
          <w:left w:val="single" w:sz="24" w:space="0" w:color="808080" w:themeColor="accent4"/>
          <w:bottom w:val="single" w:sz="24" w:space="0" w:color="808080" w:themeColor="accent4"/>
          <w:right w:val="single" w:sz="2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paragraph" w:styleId="NoSpacing">
    <w:name w:val="No Spacing"/>
    <w:uiPriority w:val="1"/>
    <w:qFormat/>
    <w:rsid w:val="008952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24433"/>
    <w:pPr>
      <w:pBdr>
        <w:left w:val="single" w:sz="36" w:space="12" w:color="B2B2B2" w:themeColor="accent2"/>
      </w:pBdr>
      <w:spacing w:before="240" w:after="240" w:line="252" w:lineRule="auto"/>
      <w:ind w:left="340" w:right="862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324433"/>
    <w:rPr>
      <w:iCs/>
      <w:sz w:val="24"/>
    </w:rPr>
  </w:style>
  <w:style w:type="table" w:styleId="TableGridLight">
    <w:name w:val="Grid Table Light"/>
    <w:basedOn w:val="TableNormal"/>
    <w:uiPriority w:val="40"/>
    <w:rsid w:val="00B377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</w:style>
  <w:style w:type="table" w:styleId="PlainTable1">
    <w:name w:val="Plain Table 1"/>
    <w:basedOn w:val="TableNormal"/>
    <w:uiPriority w:val="41"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3">
    <w:name w:val="Grid Table 3"/>
    <w:basedOn w:val="TableNormal"/>
    <w:uiPriority w:val="48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6C"/>
    <w:rPr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8952DF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02446C"/>
    <w:rPr>
      <w:sz w:val="24"/>
    </w:rPr>
  </w:style>
  <w:style w:type="paragraph" w:customStyle="1" w:styleId="Boldtext">
    <w:name w:val="Bold text"/>
    <w:basedOn w:val="Normal"/>
    <w:qFormat/>
    <w:rsid w:val="0002446C"/>
    <w:pPr>
      <w:spacing w:line="276" w:lineRule="auto"/>
    </w:pPr>
    <w:rPr>
      <w:b/>
    </w:rPr>
  </w:style>
  <w:style w:type="table" w:styleId="TableGrid">
    <w:name w:val="Table Grid"/>
    <w:basedOn w:val="TableNormal"/>
    <w:uiPriority w:val="59"/>
    <w:rsid w:val="00B3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character" w:styleId="Hyperlink">
    <w:name w:val="Hyperlink"/>
    <w:basedOn w:val="DefaultParagraphFont"/>
    <w:uiPriority w:val="99"/>
    <w:rsid w:val="004067A0"/>
    <w:rPr>
      <w:color w:val="5F5F5F" w:themeColor="hyperlink"/>
      <w:u w:val="single"/>
    </w:rPr>
  </w:style>
  <w:style w:type="table" w:styleId="ListTable4-Accent4">
    <w:name w:val="List Table 4 Accent 4"/>
    <w:basedOn w:val="TableNormal"/>
    <w:uiPriority w:val="49"/>
    <w:rsid w:val="004067A0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character" w:styleId="FollowedHyperlink">
    <w:name w:val="FollowedHyperlink"/>
    <w:basedOn w:val="DefaultParagraphFont"/>
    <w:uiPriority w:val="99"/>
    <w:rsid w:val="0052522B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torbay.gov.uk/childrens-p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supp1</Template>
  <TotalTime>10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Beth</dc:creator>
  <cp:keywords/>
  <dc:description/>
  <cp:lastModifiedBy>Massie, Nikki</cp:lastModifiedBy>
  <cp:revision>3</cp:revision>
  <dcterms:created xsi:type="dcterms:W3CDTF">2020-07-07T12:11:00Z</dcterms:created>
  <dcterms:modified xsi:type="dcterms:W3CDTF">2020-07-07T12:21:00Z</dcterms:modified>
</cp:coreProperties>
</file>