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D6" w:rsidRDefault="004F2CD6" w:rsidP="004F2CD6">
      <w:pPr>
        <w:pStyle w:val="Heading1"/>
      </w:pPr>
      <w:bookmarkStart w:id="0" w:name="_Toc33020990"/>
      <w:r>
        <w:t>Information for children who will be using holiday providers</w:t>
      </w:r>
    </w:p>
    <w:p w:rsidR="004F2CD6" w:rsidRDefault="004F2CD6" w:rsidP="004067A0">
      <w:pPr>
        <w:pStyle w:val="Heading2"/>
      </w:pPr>
      <w:r>
        <w:t>Things to think about</w:t>
      </w:r>
    </w:p>
    <w:p w:rsidR="004F2CD6" w:rsidRPr="004F2CD6" w:rsidRDefault="004F2CD6" w:rsidP="004F2CD6">
      <w:pPr>
        <w:pStyle w:val="Heading3"/>
      </w:pPr>
      <w:r w:rsidRPr="004F2CD6">
        <w:t>Will I still go to my usual holiday provider?</w:t>
      </w:r>
    </w:p>
    <w:p w:rsidR="004F2CD6" w:rsidRDefault="004F2CD6" w:rsidP="004F2CD6">
      <w:r>
        <w:t xml:space="preserve">Unfortunately not all the play providers are going to be opening this summer so you may have to start looking at other places with your parents. Ask your parents to look at the Torbay Family Information </w:t>
      </w:r>
      <w:r w:rsidRPr="004F2CD6">
        <w:t>Service website (</w:t>
      </w:r>
      <w:hyperlink r:id="rId7" w:history="1">
        <w:r w:rsidRPr="004F2CD6">
          <w:rPr>
            <w:rStyle w:val="Hyperlink"/>
          </w:rPr>
          <w:t>http://fis.torbay.gov.uk</w:t>
        </w:r>
      </w:hyperlink>
      <w:r w:rsidRPr="004F2CD6">
        <w:t>) as this lists all the holiday providers in Torbay and what sorts of things that they do. You can look at them together.</w:t>
      </w:r>
    </w:p>
    <w:p w:rsidR="004F2CD6" w:rsidRPr="004F2CD6" w:rsidRDefault="004F2CD6" w:rsidP="004F2CD6">
      <w:pPr>
        <w:pStyle w:val="Heading3"/>
      </w:pPr>
      <w:r w:rsidRPr="004F2CD6">
        <w:t>I usually go to two different play providers each week in the summer, will I still be able to do that?</w:t>
      </w:r>
    </w:p>
    <w:p w:rsidR="004F2CD6" w:rsidRDefault="004F2CD6" w:rsidP="004F2CD6">
      <w:r>
        <w:t xml:space="preserve">At the moment the Government is advising </w:t>
      </w:r>
      <w:r w:rsidRPr="004F2CD6">
        <w:t xml:space="preserve">your parents to use just one provider this summer if they can. This is because it will help to keep everyone safe. </w:t>
      </w:r>
    </w:p>
    <w:p w:rsidR="004F2CD6" w:rsidRPr="004F2CD6" w:rsidRDefault="004F2CD6" w:rsidP="004F2CD6">
      <w:pPr>
        <w:pStyle w:val="Heading3"/>
      </w:pPr>
      <w:r w:rsidRPr="004F2CD6">
        <w:t xml:space="preserve">Can my family still drop me off and pick me up? </w:t>
      </w:r>
    </w:p>
    <w:p w:rsidR="004F2CD6" w:rsidRDefault="004F2CD6" w:rsidP="004F2CD6">
      <w:r>
        <w:t>Yes</w:t>
      </w:r>
      <w:r w:rsidRPr="004F2CD6">
        <w:t xml:space="preserve"> they can, but only one parent can take you and you might not get dropped off at the same time as your friends. This is to avoid crowding in one place, like the entrance. Families are also being asked not to come into the building but they can drop you off and collect you like they normally do.</w:t>
      </w:r>
    </w:p>
    <w:p w:rsidR="004F2CD6" w:rsidRPr="004F2CD6" w:rsidRDefault="004F2CD6" w:rsidP="004F2CD6">
      <w:pPr>
        <w:pStyle w:val="Heading3"/>
      </w:pPr>
      <w:r w:rsidRPr="004F2CD6">
        <w:t>What will be different at my play provider this summer?</w:t>
      </w:r>
    </w:p>
    <w:p w:rsidR="004F2CD6" w:rsidRDefault="004F2CD6" w:rsidP="004F2CD6">
      <w:r>
        <w:t>In order to help keep people safe your play provider may be working differently this summer. For example</w:t>
      </w:r>
      <w:r w:rsidRPr="004F2CD6">
        <w:t>, they may be open fewer days or working shorter hours. There may also be fewer children as they have to find a way of keeping you in the same group when you play. You may also not be able to visit all the places that you normally do.</w:t>
      </w:r>
    </w:p>
    <w:p w:rsidR="004F2CD6" w:rsidRPr="004F2CD6" w:rsidRDefault="004F2CD6" w:rsidP="004F2CD6">
      <w:pPr>
        <w:pStyle w:val="Heading3"/>
      </w:pPr>
      <w:r w:rsidRPr="004F2CD6">
        <w:t xml:space="preserve">Do I have to wear a mask when I come to play? </w:t>
      </w:r>
    </w:p>
    <w:p w:rsidR="004F2CD6" w:rsidRDefault="004F2CD6" w:rsidP="004F2CD6">
      <w:r>
        <w:t>No, just wear your normal clothes but don’t bring anything else from home otherwi</w:t>
      </w:r>
      <w:r w:rsidRPr="004F2CD6">
        <w:t>se this will need to be cleaned to prevent germs from being spread around.</w:t>
      </w:r>
    </w:p>
    <w:p w:rsidR="004F2CD6" w:rsidRPr="004F2CD6" w:rsidRDefault="004F2CD6" w:rsidP="004F2CD6">
      <w:pPr>
        <w:pStyle w:val="Heading3"/>
      </w:pPr>
      <w:r w:rsidRPr="004F2CD6">
        <w:t>Will there be the same activities, playtimes and lunchtimes?</w:t>
      </w:r>
    </w:p>
    <w:p w:rsidR="004F2CD6" w:rsidRDefault="004F2CD6" w:rsidP="004F2CD6">
      <w:r w:rsidRPr="005B2890">
        <w:t xml:space="preserve">Playtimes will happen but not all </w:t>
      </w:r>
      <w:r w:rsidRPr="004F2CD6">
        <w:t>the children will be out on the playground at the same time. This will be the same for lunchtimes. This means you will play and have lunch with a small group of your friends. Some of the activities may be different but they’ll still be fun!</w:t>
      </w:r>
    </w:p>
    <w:p w:rsidR="004F2CD6" w:rsidRPr="004F2CD6" w:rsidRDefault="004F2CD6" w:rsidP="004F2CD6">
      <w:pPr>
        <w:pStyle w:val="Heading3"/>
      </w:pPr>
      <w:r w:rsidRPr="004F2CD6">
        <w:t>Can I play with my friends?</w:t>
      </w:r>
    </w:p>
    <w:p w:rsidR="004F2CD6" w:rsidRDefault="004F2CD6" w:rsidP="004F2CD6">
      <w:r w:rsidRPr="005B2890">
        <w:t>Yes. You can pla</w:t>
      </w:r>
      <w:r w:rsidRPr="004F2CD6">
        <w:t>y with them, but your play may be different. You will need to play games where you can be further apart, like ball games. You can play together but not too close.</w:t>
      </w:r>
    </w:p>
    <w:p w:rsidR="004F2CD6" w:rsidRPr="004F2CD6" w:rsidRDefault="004F2CD6" w:rsidP="004F2CD6">
      <w:pPr>
        <w:pStyle w:val="Heading3"/>
      </w:pPr>
      <w:r w:rsidRPr="004F2CD6">
        <w:lastRenderedPageBreak/>
        <w:t xml:space="preserve">How will I know how close I can go to other children? </w:t>
      </w:r>
    </w:p>
    <w:p w:rsidR="004F2CD6" w:rsidRPr="004F2CD6" w:rsidRDefault="004F2CD6" w:rsidP="004F2CD6">
      <w:r>
        <w:t>The adults</w:t>
      </w:r>
      <w:r w:rsidRPr="004F2CD6">
        <w:t xml:space="preserve"> will help you. They may put markers on the floor, or use ribbons to show you where you can and cannot go.</w:t>
      </w:r>
    </w:p>
    <w:p w:rsidR="004F2CD6" w:rsidRPr="004F2CD6" w:rsidRDefault="004F2CD6" w:rsidP="004F2CD6">
      <w:pPr>
        <w:pStyle w:val="Heading3"/>
      </w:pPr>
      <w:r w:rsidRPr="004F2CD6">
        <w:t>Can I hug and cuddle friends I haven’t seen for a while?</w:t>
      </w:r>
    </w:p>
    <w:p w:rsidR="004F2CD6" w:rsidRDefault="004F2CD6" w:rsidP="004F2CD6">
      <w:r w:rsidRPr="005B2890">
        <w:t>No. Doctors say that this isn’t a good idea now.</w:t>
      </w:r>
    </w:p>
    <w:p w:rsidR="004F2CD6" w:rsidRPr="004F2CD6" w:rsidRDefault="004F2CD6" w:rsidP="004F2CD6">
      <w:pPr>
        <w:pStyle w:val="Heading3"/>
      </w:pPr>
      <w:r w:rsidRPr="004F2CD6">
        <w:t>What about dinners and snacks?</w:t>
      </w:r>
    </w:p>
    <w:p w:rsidR="004F2CD6" w:rsidRDefault="004F2CD6" w:rsidP="004F2CD6">
      <w:r w:rsidRPr="00EF699B">
        <w:t>You may be asked to bring a packed lunch</w:t>
      </w:r>
      <w:r w:rsidRPr="004F2CD6">
        <w:t>. Your parents can tell you more about this when they find out.</w:t>
      </w:r>
    </w:p>
    <w:p w:rsidR="004F2CD6" w:rsidRPr="004F2CD6" w:rsidRDefault="004F2CD6" w:rsidP="004F2CD6">
      <w:pPr>
        <w:pStyle w:val="Heading3"/>
      </w:pPr>
      <w:r w:rsidRPr="004F2CD6">
        <w:t xml:space="preserve">What about toilets? </w:t>
      </w:r>
    </w:p>
    <w:p w:rsidR="004F2CD6" w:rsidRDefault="004F2CD6" w:rsidP="004F2CD6">
      <w:r w:rsidRPr="005B2890">
        <w:t xml:space="preserve">Toilets will be in use. You can use them but on your own. You must wash your hands with hot water and soap for at least the time it takes to sing </w:t>
      </w:r>
      <w:r w:rsidRPr="004F2CD6">
        <w:t>the song ‘happy birthday’ twice.</w:t>
      </w:r>
    </w:p>
    <w:p w:rsidR="004F2CD6" w:rsidRPr="004F2CD6" w:rsidRDefault="004F2CD6" w:rsidP="004F2CD6">
      <w:pPr>
        <w:pStyle w:val="Heading3"/>
      </w:pPr>
      <w:r w:rsidRPr="004F2CD6">
        <w:t>Can I play inside and outside with lots of different activities?</w:t>
      </w:r>
    </w:p>
    <w:p w:rsidR="004F2CD6" w:rsidRDefault="004F2CD6" w:rsidP="004F2CD6">
      <w:r>
        <w:t>There will be</w:t>
      </w:r>
      <w:r w:rsidRPr="004F2CD6">
        <w:t xml:space="preserve"> new ways of moving around so that nowhere gets too crowded. You will also stay with your small group of friends when you play your games.</w:t>
      </w:r>
    </w:p>
    <w:p w:rsidR="004F2CD6" w:rsidRPr="004F2CD6" w:rsidRDefault="004F2CD6" w:rsidP="004F2CD6">
      <w:pPr>
        <w:pStyle w:val="Heading3"/>
      </w:pPr>
      <w:bookmarkStart w:id="1" w:name="_GoBack"/>
      <w:r w:rsidRPr="004F2CD6">
        <w:t>Do I come to play if I feel poorly?</w:t>
      </w:r>
    </w:p>
    <w:bookmarkEnd w:id="1"/>
    <w:p w:rsidR="004F2CD6" w:rsidRPr="004F2CD6" w:rsidRDefault="004F2CD6" w:rsidP="004F2CD6">
      <w:r w:rsidRPr="005B2890">
        <w:t>No. It is very important you sta</w:t>
      </w:r>
      <w:r w:rsidRPr="004F2CD6">
        <w:t>y at home if you feel poorly.</w:t>
      </w:r>
    </w:p>
    <w:bookmarkEnd w:id="0"/>
    <w:p w:rsidR="004F2CD6" w:rsidRPr="004F2CD6" w:rsidRDefault="004F2CD6" w:rsidP="004F2CD6"/>
    <w:sectPr w:rsidR="004F2CD6" w:rsidRPr="004F2CD6"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9A" w:rsidRDefault="002D569A" w:rsidP="008952DF">
      <w:r>
        <w:separator/>
      </w:r>
    </w:p>
  </w:endnote>
  <w:endnote w:type="continuationSeparator" w:id="0">
    <w:p w:rsidR="002D569A" w:rsidRDefault="002D569A"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4F2CD6">
                <w:rPr>
                  <w:noProof/>
                </w:rPr>
                <w:t>2</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4F2CD6">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9A" w:rsidRDefault="002D569A" w:rsidP="008952DF">
      <w:r>
        <w:separator/>
      </w:r>
    </w:p>
  </w:footnote>
  <w:footnote w:type="continuationSeparator" w:id="0">
    <w:p w:rsidR="002D569A" w:rsidRDefault="002D569A"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xHJX3HLoCzDKUMwxx2VmQ2HRSEunLSSbSV/epjV/kMD1b/WV4lOhemcbfWeOU+CXKyBNzGE5QnazzhLaOjfdg==" w:salt="fWm45TT32TagNhVCSk2eC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2D569A"/>
    <w:rsid w:val="00324433"/>
    <w:rsid w:val="004067A0"/>
    <w:rsid w:val="00492E76"/>
    <w:rsid w:val="004F2CD6"/>
    <w:rsid w:val="00535E8E"/>
    <w:rsid w:val="0065240B"/>
    <w:rsid w:val="00726EA3"/>
    <w:rsid w:val="007455B3"/>
    <w:rsid w:val="007C339D"/>
    <w:rsid w:val="008952DF"/>
    <w:rsid w:val="009B41EF"/>
    <w:rsid w:val="00B237C0"/>
    <w:rsid w:val="00B377FC"/>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2E368-AC26-49C8-B690-1F446E7B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is.torbay.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Holiday provision leaflet for children</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2</cp:revision>
  <dcterms:created xsi:type="dcterms:W3CDTF">2020-07-07T07:58:00Z</dcterms:created>
  <dcterms:modified xsi:type="dcterms:W3CDTF">2020-07-07T07:58:00Z</dcterms:modified>
</cp:coreProperties>
</file>