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vertAnchor="page" w:horzAnchor="page" w:tblpY="1"/>
        <w:tblOverlap w:val="never"/>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4489" w:themeFill="text1"/>
        <w:tblLayout w:type="fixed"/>
        <w:tblCellMar>
          <w:left w:w="567" w:type="dxa"/>
          <w:bottom w:w="567" w:type="dxa"/>
          <w:right w:w="567" w:type="dxa"/>
        </w:tblCellMar>
        <w:tblLook w:val="04A0"/>
      </w:tblPr>
      <w:tblGrid>
        <w:gridCol w:w="8049"/>
        <w:gridCol w:w="3858"/>
      </w:tblGrid>
      <w:tr w:rsidR="00540940" w:rsidTr="003E5210">
        <w:trPr>
          <w:trHeight w:hRule="exact" w:val="10206"/>
        </w:trPr>
        <w:tc>
          <w:tcPr>
            <w:tcW w:w="11907" w:type="dxa"/>
            <w:gridSpan w:val="2"/>
            <w:shd w:val="clear" w:color="auto" w:fill="004489" w:themeFill="text1"/>
            <w:tcMar>
              <w:top w:w="0" w:type="dxa"/>
              <w:left w:w="0" w:type="dxa"/>
              <w:bottom w:w="0" w:type="dxa"/>
              <w:right w:w="0" w:type="dxa"/>
            </w:tcMar>
            <w:vAlign w:val="center"/>
          </w:tcPr>
          <w:p w:rsidR="00540940" w:rsidRDefault="00CD44E9" w:rsidP="00AE4521">
            <w:pPr>
              <w:pStyle w:val="dateoncover"/>
              <w:jc w:val="center"/>
            </w:pPr>
            <w:r w:rsidRPr="00CD44E9">
              <w:rPr>
                <w:noProof/>
                <w:lang w:eastAsia="en-GB"/>
              </w:rPr>
              <w:drawing>
                <wp:inline distT="0" distB="0" distL="0" distR="0">
                  <wp:extent cx="4733925" cy="4733925"/>
                  <wp:effectExtent l="0" t="0" r="9525" b="9525"/>
                  <wp:docPr id="3" name="Picture 3" descr="C:\Users\eneh057\AppData\Local\Microsoft\Windows\Temporary Internet Files\Content.Outlook\AO3T0VPG\2634 Domestice Abuse ID FINALS opt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eh057\AppData\Local\Microsoft\Windows\Temporary Internet Files\Content.Outlook\AO3T0VPG\2634 Domestice Abuse ID FINALS opt2-02.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33925" cy="4733925"/>
                          </a:xfrm>
                          <a:prstGeom prst="rect">
                            <a:avLst/>
                          </a:prstGeom>
                          <a:noFill/>
                          <a:ln>
                            <a:noFill/>
                          </a:ln>
                        </pic:spPr>
                      </pic:pic>
                    </a:graphicData>
                  </a:graphic>
                </wp:inline>
              </w:drawing>
            </w:r>
            <w:bookmarkStart w:id="0" w:name="_GoBack"/>
            <w:bookmarkEnd w:id="0"/>
          </w:p>
        </w:tc>
      </w:tr>
      <w:tr w:rsidR="00540940" w:rsidTr="003E5210">
        <w:trPr>
          <w:trHeight w:hRule="exact" w:val="567"/>
        </w:trPr>
        <w:tc>
          <w:tcPr>
            <w:tcW w:w="8049" w:type="dxa"/>
            <w:shd w:val="clear" w:color="auto" w:fill="004489" w:themeFill="text1"/>
            <w:tcMar>
              <w:top w:w="170" w:type="dxa"/>
              <w:bottom w:w="170" w:type="dxa"/>
            </w:tcMar>
          </w:tcPr>
          <w:p w:rsidR="00540940" w:rsidRDefault="00540940" w:rsidP="00F96F17"/>
        </w:tc>
        <w:tc>
          <w:tcPr>
            <w:tcW w:w="3858" w:type="dxa"/>
            <w:shd w:val="clear" w:color="auto" w:fill="FABB00" w:themeFill="background2"/>
            <w:tcMar>
              <w:top w:w="170" w:type="dxa"/>
              <w:bottom w:w="170" w:type="dxa"/>
            </w:tcMar>
          </w:tcPr>
          <w:p w:rsidR="00540940" w:rsidRPr="00CC271D" w:rsidRDefault="00644C14" w:rsidP="00B843A9">
            <w:pPr>
              <w:pStyle w:val="dateoncover"/>
            </w:pPr>
            <w:r>
              <w:t>2018-2022</w:t>
            </w:r>
          </w:p>
        </w:tc>
      </w:tr>
      <w:tr w:rsidR="00540940" w:rsidTr="003E5210">
        <w:trPr>
          <w:trHeight w:hRule="exact" w:val="5273"/>
        </w:trPr>
        <w:tc>
          <w:tcPr>
            <w:tcW w:w="8049" w:type="dxa"/>
            <w:shd w:val="clear" w:color="auto" w:fill="004489" w:themeFill="text1"/>
          </w:tcPr>
          <w:p w:rsidR="00684D65" w:rsidRDefault="00684D65" w:rsidP="00B843A9">
            <w:pPr>
              <w:pStyle w:val="Coverheading"/>
              <w:framePr w:wrap="auto" w:vAnchor="margin" w:hAnchor="text" w:yAlign="inline"/>
              <w:suppressOverlap w:val="0"/>
            </w:pPr>
          </w:p>
          <w:p w:rsidR="00CC271D" w:rsidRPr="00B843A9" w:rsidRDefault="00644C14" w:rsidP="00B843A9">
            <w:pPr>
              <w:pStyle w:val="Coverheading"/>
              <w:framePr w:wrap="auto" w:vAnchor="margin" w:hAnchor="text" w:yAlign="inline"/>
              <w:suppressOverlap w:val="0"/>
            </w:pPr>
            <w:r>
              <w:t>Domestic Abuse and Sexual Violence Strategy</w:t>
            </w:r>
          </w:p>
          <w:p w:rsidR="00540940" w:rsidRPr="00CC271D" w:rsidRDefault="00644C14" w:rsidP="00B843A9">
            <w:pPr>
              <w:pStyle w:val="coversubtitle"/>
              <w:framePr w:wrap="auto" w:vAnchor="margin" w:hAnchor="text" w:yAlign="inline"/>
              <w:suppressOverlap w:val="0"/>
              <w:rPr>
                <w:color w:val="FFFFFF" w:themeColor="background1"/>
                <w:sz w:val="48"/>
                <w:szCs w:val="48"/>
              </w:rPr>
            </w:pPr>
            <w:r>
              <w:t>Ensuring Torbay remains a safe place to live</w:t>
            </w:r>
          </w:p>
        </w:tc>
        <w:tc>
          <w:tcPr>
            <w:tcW w:w="3858" w:type="dxa"/>
            <w:shd w:val="clear" w:color="auto" w:fill="004489" w:themeFill="text1"/>
            <w:vAlign w:val="bottom"/>
          </w:tcPr>
          <w:p w:rsidR="00540940" w:rsidRDefault="00CC271D" w:rsidP="00F96F17">
            <w:pPr>
              <w:jc w:val="right"/>
            </w:pPr>
            <w:r>
              <w:rPr>
                <w:noProof/>
                <w:lang w:eastAsia="en-GB"/>
              </w:rPr>
              <w:drawing>
                <wp:inline distT="0" distB="0" distL="0" distR="0">
                  <wp:extent cx="1729740" cy="653415"/>
                  <wp:effectExtent l="19050" t="0" r="3810" b="0"/>
                  <wp:docPr id="1" name="Picture 0" descr="torbaycouncil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rbaycouncilWHITE.png"/>
                          <pic:cNvPicPr/>
                        </pic:nvPicPr>
                        <pic:blipFill>
                          <a:blip r:embed="rId9" cstate="print"/>
                          <a:stretch>
                            <a:fillRect/>
                          </a:stretch>
                        </pic:blipFill>
                        <pic:spPr>
                          <a:xfrm>
                            <a:off x="0" y="0"/>
                            <a:ext cx="1729740" cy="653415"/>
                          </a:xfrm>
                          <a:prstGeom prst="rect">
                            <a:avLst/>
                          </a:prstGeom>
                        </pic:spPr>
                      </pic:pic>
                    </a:graphicData>
                  </a:graphic>
                </wp:inline>
              </w:drawing>
            </w:r>
          </w:p>
        </w:tc>
      </w:tr>
    </w:tbl>
    <w:p w:rsidR="00540940" w:rsidRDefault="00540940">
      <w:pPr>
        <w:sectPr w:rsidR="00540940" w:rsidSect="00847031">
          <w:pgSz w:w="11906" w:h="16838" w:code="9"/>
          <w:pgMar w:top="0" w:right="0" w:bottom="0" w:left="0" w:header="0" w:footer="0" w:gutter="0"/>
          <w:cols w:space="708"/>
          <w:docGrid w:linePitch="360"/>
        </w:sectPr>
      </w:pPr>
    </w:p>
    <w:sdt>
      <w:sdtPr>
        <w:rPr>
          <w:rFonts w:asciiTheme="minorHAnsi" w:eastAsiaTheme="minorHAnsi" w:hAnsiTheme="minorHAnsi" w:cstheme="minorBidi"/>
          <w:b w:val="0"/>
          <w:bCs w:val="0"/>
          <w:color w:val="auto"/>
          <w:sz w:val="22"/>
          <w:szCs w:val="22"/>
          <w:lang w:val="en-GB"/>
        </w:rPr>
        <w:id w:val="1713623"/>
        <w:docPartObj>
          <w:docPartGallery w:val="Table of Contents"/>
          <w:docPartUnique/>
        </w:docPartObj>
      </w:sdtPr>
      <w:sdtEndPr>
        <w:rPr>
          <w:sz w:val="28"/>
          <w:szCs w:val="28"/>
        </w:rPr>
      </w:sdtEndPr>
      <w:sdtContent>
        <w:p w:rsidR="00F96F17" w:rsidRPr="007C1F2B" w:rsidRDefault="007C1F2B" w:rsidP="000E6C5A">
          <w:pPr>
            <w:pStyle w:val="TOCHeading"/>
            <w:numPr>
              <w:ilvl w:val="0"/>
              <w:numId w:val="0"/>
            </w:numPr>
            <w:ind w:left="432" w:hanging="432"/>
          </w:pPr>
          <w:r w:rsidRPr="007C1F2B">
            <w:t>Contents</w:t>
          </w:r>
        </w:p>
        <w:p w:rsidR="004550B9" w:rsidRPr="004550B9" w:rsidRDefault="009F0AA8">
          <w:pPr>
            <w:pStyle w:val="TOC1"/>
            <w:tabs>
              <w:tab w:val="left" w:pos="440"/>
              <w:tab w:val="right" w:leader="dot" w:pos="10194"/>
            </w:tabs>
            <w:rPr>
              <w:rFonts w:eastAsiaTheme="minorEastAsia"/>
              <w:noProof/>
              <w:color w:val="004489" w:themeColor="text1"/>
              <w:sz w:val="28"/>
              <w:szCs w:val="28"/>
              <w:lang w:eastAsia="en-GB"/>
            </w:rPr>
          </w:pPr>
          <w:r w:rsidRPr="009F0AA8">
            <w:rPr>
              <w:sz w:val="28"/>
              <w:szCs w:val="28"/>
            </w:rPr>
            <w:fldChar w:fldCharType="begin"/>
          </w:r>
          <w:r w:rsidR="000E6C5A" w:rsidRPr="004550B9">
            <w:rPr>
              <w:sz w:val="28"/>
              <w:szCs w:val="28"/>
            </w:rPr>
            <w:instrText xml:space="preserve"> TOC \o "1-3" \h \z \u </w:instrText>
          </w:r>
          <w:r w:rsidRPr="009F0AA8">
            <w:rPr>
              <w:sz w:val="28"/>
              <w:szCs w:val="28"/>
            </w:rPr>
            <w:fldChar w:fldCharType="separate"/>
          </w:r>
          <w:hyperlink w:anchor="_Toc500772773" w:history="1">
            <w:r w:rsidR="004550B9" w:rsidRPr="004550B9">
              <w:rPr>
                <w:rStyle w:val="Hyperlink"/>
                <w:noProof/>
                <w:color w:val="004489" w:themeColor="text1"/>
                <w:sz w:val="28"/>
                <w:szCs w:val="28"/>
              </w:rPr>
              <w:t>1</w:t>
            </w:r>
            <w:r w:rsidR="004550B9" w:rsidRPr="004550B9">
              <w:rPr>
                <w:rFonts w:eastAsiaTheme="minorEastAsia"/>
                <w:noProof/>
                <w:color w:val="004489" w:themeColor="text1"/>
                <w:sz w:val="28"/>
                <w:szCs w:val="28"/>
                <w:lang w:eastAsia="en-GB"/>
              </w:rPr>
              <w:tab/>
            </w:r>
            <w:r w:rsidR="004550B9" w:rsidRPr="004550B9">
              <w:rPr>
                <w:rStyle w:val="Hyperlink"/>
                <w:noProof/>
                <w:color w:val="004489" w:themeColor="text1"/>
                <w:sz w:val="28"/>
                <w:szCs w:val="28"/>
              </w:rPr>
              <w:t>Introduction</w:t>
            </w:r>
            <w:r w:rsidR="004550B9" w:rsidRPr="004550B9">
              <w:rPr>
                <w:noProof/>
                <w:webHidden/>
                <w:color w:val="004489" w:themeColor="text1"/>
                <w:sz w:val="28"/>
                <w:szCs w:val="28"/>
              </w:rPr>
              <w:tab/>
            </w:r>
            <w:r w:rsidRPr="004550B9">
              <w:rPr>
                <w:noProof/>
                <w:webHidden/>
                <w:color w:val="004489" w:themeColor="text1"/>
                <w:sz w:val="28"/>
                <w:szCs w:val="28"/>
              </w:rPr>
              <w:fldChar w:fldCharType="begin"/>
            </w:r>
            <w:r w:rsidR="004550B9" w:rsidRPr="004550B9">
              <w:rPr>
                <w:noProof/>
                <w:webHidden/>
                <w:color w:val="004489" w:themeColor="text1"/>
                <w:sz w:val="28"/>
                <w:szCs w:val="28"/>
              </w:rPr>
              <w:instrText xml:space="preserve"> PAGEREF _Toc500772773 \h </w:instrText>
            </w:r>
            <w:r w:rsidRPr="004550B9">
              <w:rPr>
                <w:noProof/>
                <w:webHidden/>
                <w:color w:val="004489" w:themeColor="text1"/>
                <w:sz w:val="28"/>
                <w:szCs w:val="28"/>
              </w:rPr>
            </w:r>
            <w:r w:rsidRPr="004550B9">
              <w:rPr>
                <w:noProof/>
                <w:webHidden/>
                <w:color w:val="004489" w:themeColor="text1"/>
                <w:sz w:val="28"/>
                <w:szCs w:val="28"/>
              </w:rPr>
              <w:fldChar w:fldCharType="separate"/>
            </w:r>
            <w:r w:rsidR="004550B9" w:rsidRPr="004550B9">
              <w:rPr>
                <w:noProof/>
                <w:webHidden/>
                <w:color w:val="004489" w:themeColor="text1"/>
                <w:sz w:val="28"/>
                <w:szCs w:val="28"/>
              </w:rPr>
              <w:t>3</w:t>
            </w:r>
            <w:r w:rsidRPr="004550B9">
              <w:rPr>
                <w:noProof/>
                <w:webHidden/>
                <w:color w:val="004489" w:themeColor="text1"/>
                <w:sz w:val="28"/>
                <w:szCs w:val="28"/>
              </w:rPr>
              <w:fldChar w:fldCharType="end"/>
            </w:r>
          </w:hyperlink>
        </w:p>
        <w:p w:rsidR="004550B9" w:rsidRPr="004550B9" w:rsidRDefault="009F0AA8">
          <w:pPr>
            <w:pStyle w:val="TOC1"/>
            <w:tabs>
              <w:tab w:val="left" w:pos="440"/>
              <w:tab w:val="right" w:leader="dot" w:pos="10194"/>
            </w:tabs>
            <w:rPr>
              <w:rFonts w:eastAsiaTheme="minorEastAsia"/>
              <w:noProof/>
              <w:color w:val="004489" w:themeColor="text1"/>
              <w:sz w:val="28"/>
              <w:szCs w:val="28"/>
              <w:lang w:eastAsia="en-GB"/>
            </w:rPr>
          </w:pPr>
          <w:hyperlink w:anchor="_Toc500772774" w:history="1">
            <w:r w:rsidR="004550B9" w:rsidRPr="004550B9">
              <w:rPr>
                <w:rStyle w:val="Hyperlink"/>
                <w:noProof/>
                <w:color w:val="004489" w:themeColor="text1"/>
                <w:sz w:val="28"/>
                <w:szCs w:val="28"/>
              </w:rPr>
              <w:t>2</w:t>
            </w:r>
            <w:r w:rsidR="004550B9" w:rsidRPr="004550B9">
              <w:rPr>
                <w:rFonts w:eastAsiaTheme="minorEastAsia"/>
                <w:noProof/>
                <w:color w:val="004489" w:themeColor="text1"/>
                <w:sz w:val="28"/>
                <w:szCs w:val="28"/>
                <w:lang w:eastAsia="en-GB"/>
              </w:rPr>
              <w:tab/>
            </w:r>
            <w:r w:rsidR="004550B9" w:rsidRPr="004550B9">
              <w:rPr>
                <w:rStyle w:val="Hyperlink"/>
                <w:noProof/>
                <w:color w:val="004489" w:themeColor="text1"/>
                <w:sz w:val="28"/>
                <w:szCs w:val="28"/>
              </w:rPr>
              <w:t>Context</w:t>
            </w:r>
            <w:r w:rsidR="004550B9" w:rsidRPr="004550B9">
              <w:rPr>
                <w:noProof/>
                <w:webHidden/>
                <w:color w:val="004489" w:themeColor="text1"/>
                <w:sz w:val="28"/>
                <w:szCs w:val="28"/>
              </w:rPr>
              <w:tab/>
            </w:r>
            <w:r w:rsidRPr="004550B9">
              <w:rPr>
                <w:noProof/>
                <w:webHidden/>
                <w:color w:val="004489" w:themeColor="text1"/>
                <w:sz w:val="28"/>
                <w:szCs w:val="28"/>
              </w:rPr>
              <w:fldChar w:fldCharType="begin"/>
            </w:r>
            <w:r w:rsidR="004550B9" w:rsidRPr="004550B9">
              <w:rPr>
                <w:noProof/>
                <w:webHidden/>
                <w:color w:val="004489" w:themeColor="text1"/>
                <w:sz w:val="28"/>
                <w:szCs w:val="28"/>
              </w:rPr>
              <w:instrText xml:space="preserve"> PAGEREF _Toc500772774 \h </w:instrText>
            </w:r>
            <w:r w:rsidRPr="004550B9">
              <w:rPr>
                <w:noProof/>
                <w:webHidden/>
                <w:color w:val="004489" w:themeColor="text1"/>
                <w:sz w:val="28"/>
                <w:szCs w:val="28"/>
              </w:rPr>
            </w:r>
            <w:r w:rsidRPr="004550B9">
              <w:rPr>
                <w:noProof/>
                <w:webHidden/>
                <w:color w:val="004489" w:themeColor="text1"/>
                <w:sz w:val="28"/>
                <w:szCs w:val="28"/>
              </w:rPr>
              <w:fldChar w:fldCharType="separate"/>
            </w:r>
            <w:r w:rsidR="004550B9" w:rsidRPr="004550B9">
              <w:rPr>
                <w:noProof/>
                <w:webHidden/>
                <w:color w:val="004489" w:themeColor="text1"/>
                <w:sz w:val="28"/>
                <w:szCs w:val="28"/>
              </w:rPr>
              <w:t>5</w:t>
            </w:r>
            <w:r w:rsidRPr="004550B9">
              <w:rPr>
                <w:noProof/>
                <w:webHidden/>
                <w:color w:val="004489" w:themeColor="text1"/>
                <w:sz w:val="28"/>
                <w:szCs w:val="28"/>
              </w:rPr>
              <w:fldChar w:fldCharType="end"/>
            </w:r>
          </w:hyperlink>
        </w:p>
        <w:p w:rsidR="004550B9" w:rsidRPr="004550B9" w:rsidRDefault="009F0AA8">
          <w:pPr>
            <w:pStyle w:val="TOC2"/>
            <w:tabs>
              <w:tab w:val="left" w:pos="880"/>
              <w:tab w:val="right" w:leader="dot" w:pos="10194"/>
            </w:tabs>
            <w:rPr>
              <w:rFonts w:eastAsiaTheme="minorEastAsia"/>
              <w:noProof/>
              <w:color w:val="004489" w:themeColor="text1"/>
              <w:sz w:val="28"/>
              <w:szCs w:val="28"/>
              <w:lang w:eastAsia="en-GB"/>
            </w:rPr>
          </w:pPr>
          <w:hyperlink w:anchor="_Toc500772775" w:history="1">
            <w:r w:rsidR="004550B9" w:rsidRPr="004550B9">
              <w:rPr>
                <w:rStyle w:val="Hyperlink"/>
                <w:noProof/>
                <w:color w:val="004489" w:themeColor="text1"/>
                <w:sz w:val="28"/>
                <w:szCs w:val="28"/>
              </w:rPr>
              <w:t>2.1</w:t>
            </w:r>
            <w:r w:rsidR="004550B9" w:rsidRPr="004550B9">
              <w:rPr>
                <w:rFonts w:eastAsiaTheme="minorEastAsia"/>
                <w:noProof/>
                <w:color w:val="004489" w:themeColor="text1"/>
                <w:sz w:val="28"/>
                <w:szCs w:val="28"/>
                <w:lang w:eastAsia="en-GB"/>
              </w:rPr>
              <w:tab/>
            </w:r>
            <w:r w:rsidR="004550B9" w:rsidRPr="004550B9">
              <w:rPr>
                <w:rStyle w:val="Hyperlink"/>
                <w:noProof/>
                <w:color w:val="004489" w:themeColor="text1"/>
                <w:sz w:val="28"/>
                <w:szCs w:val="28"/>
              </w:rPr>
              <w:t>Local Context</w:t>
            </w:r>
            <w:r w:rsidR="004550B9" w:rsidRPr="004550B9">
              <w:rPr>
                <w:noProof/>
                <w:webHidden/>
                <w:color w:val="004489" w:themeColor="text1"/>
                <w:sz w:val="28"/>
                <w:szCs w:val="28"/>
              </w:rPr>
              <w:tab/>
            </w:r>
            <w:r w:rsidRPr="004550B9">
              <w:rPr>
                <w:noProof/>
                <w:webHidden/>
                <w:color w:val="004489" w:themeColor="text1"/>
                <w:sz w:val="28"/>
                <w:szCs w:val="28"/>
              </w:rPr>
              <w:fldChar w:fldCharType="begin"/>
            </w:r>
            <w:r w:rsidR="004550B9" w:rsidRPr="004550B9">
              <w:rPr>
                <w:noProof/>
                <w:webHidden/>
                <w:color w:val="004489" w:themeColor="text1"/>
                <w:sz w:val="28"/>
                <w:szCs w:val="28"/>
              </w:rPr>
              <w:instrText xml:space="preserve"> PAGEREF _Toc500772775 \h </w:instrText>
            </w:r>
            <w:r w:rsidRPr="004550B9">
              <w:rPr>
                <w:noProof/>
                <w:webHidden/>
                <w:color w:val="004489" w:themeColor="text1"/>
                <w:sz w:val="28"/>
                <w:szCs w:val="28"/>
              </w:rPr>
            </w:r>
            <w:r w:rsidRPr="004550B9">
              <w:rPr>
                <w:noProof/>
                <w:webHidden/>
                <w:color w:val="004489" w:themeColor="text1"/>
                <w:sz w:val="28"/>
                <w:szCs w:val="28"/>
              </w:rPr>
              <w:fldChar w:fldCharType="separate"/>
            </w:r>
            <w:r w:rsidR="004550B9" w:rsidRPr="004550B9">
              <w:rPr>
                <w:noProof/>
                <w:webHidden/>
                <w:color w:val="004489" w:themeColor="text1"/>
                <w:sz w:val="28"/>
                <w:szCs w:val="28"/>
              </w:rPr>
              <w:t>5</w:t>
            </w:r>
            <w:r w:rsidRPr="004550B9">
              <w:rPr>
                <w:noProof/>
                <w:webHidden/>
                <w:color w:val="004489" w:themeColor="text1"/>
                <w:sz w:val="28"/>
                <w:szCs w:val="28"/>
              </w:rPr>
              <w:fldChar w:fldCharType="end"/>
            </w:r>
          </w:hyperlink>
        </w:p>
        <w:p w:rsidR="004550B9" w:rsidRPr="004550B9" w:rsidRDefault="009F0AA8">
          <w:pPr>
            <w:pStyle w:val="TOC2"/>
            <w:tabs>
              <w:tab w:val="left" w:pos="880"/>
              <w:tab w:val="right" w:leader="dot" w:pos="10194"/>
            </w:tabs>
            <w:rPr>
              <w:rFonts w:eastAsiaTheme="minorEastAsia"/>
              <w:noProof/>
              <w:color w:val="004489" w:themeColor="text1"/>
              <w:sz w:val="28"/>
              <w:szCs w:val="28"/>
              <w:lang w:eastAsia="en-GB"/>
            </w:rPr>
          </w:pPr>
          <w:hyperlink w:anchor="_Toc500772776" w:history="1">
            <w:r w:rsidR="004550B9" w:rsidRPr="004550B9">
              <w:rPr>
                <w:rStyle w:val="Hyperlink"/>
                <w:noProof/>
                <w:color w:val="004489" w:themeColor="text1"/>
                <w:sz w:val="28"/>
                <w:szCs w:val="28"/>
              </w:rPr>
              <w:t>2.2</w:t>
            </w:r>
            <w:r w:rsidR="004550B9" w:rsidRPr="004550B9">
              <w:rPr>
                <w:rFonts w:eastAsiaTheme="minorEastAsia"/>
                <w:noProof/>
                <w:color w:val="004489" w:themeColor="text1"/>
                <w:sz w:val="28"/>
                <w:szCs w:val="28"/>
                <w:lang w:eastAsia="en-GB"/>
              </w:rPr>
              <w:tab/>
            </w:r>
            <w:r w:rsidR="004550B9" w:rsidRPr="004550B9">
              <w:rPr>
                <w:rStyle w:val="Hyperlink"/>
                <w:noProof/>
                <w:color w:val="004489" w:themeColor="text1"/>
                <w:sz w:val="28"/>
                <w:szCs w:val="28"/>
              </w:rPr>
              <w:t>Current Service Provision</w:t>
            </w:r>
            <w:r w:rsidR="004550B9" w:rsidRPr="004550B9">
              <w:rPr>
                <w:noProof/>
                <w:webHidden/>
                <w:color w:val="004489" w:themeColor="text1"/>
                <w:sz w:val="28"/>
                <w:szCs w:val="28"/>
              </w:rPr>
              <w:tab/>
            </w:r>
            <w:r w:rsidRPr="004550B9">
              <w:rPr>
                <w:noProof/>
                <w:webHidden/>
                <w:color w:val="004489" w:themeColor="text1"/>
                <w:sz w:val="28"/>
                <w:szCs w:val="28"/>
              </w:rPr>
              <w:fldChar w:fldCharType="begin"/>
            </w:r>
            <w:r w:rsidR="004550B9" w:rsidRPr="004550B9">
              <w:rPr>
                <w:noProof/>
                <w:webHidden/>
                <w:color w:val="004489" w:themeColor="text1"/>
                <w:sz w:val="28"/>
                <w:szCs w:val="28"/>
              </w:rPr>
              <w:instrText xml:space="preserve"> PAGEREF _Toc500772776 \h </w:instrText>
            </w:r>
            <w:r w:rsidRPr="004550B9">
              <w:rPr>
                <w:noProof/>
                <w:webHidden/>
                <w:color w:val="004489" w:themeColor="text1"/>
                <w:sz w:val="28"/>
                <w:szCs w:val="28"/>
              </w:rPr>
            </w:r>
            <w:r w:rsidRPr="004550B9">
              <w:rPr>
                <w:noProof/>
                <w:webHidden/>
                <w:color w:val="004489" w:themeColor="text1"/>
                <w:sz w:val="28"/>
                <w:szCs w:val="28"/>
              </w:rPr>
              <w:fldChar w:fldCharType="separate"/>
            </w:r>
            <w:r w:rsidR="004550B9" w:rsidRPr="004550B9">
              <w:rPr>
                <w:noProof/>
                <w:webHidden/>
                <w:color w:val="004489" w:themeColor="text1"/>
                <w:sz w:val="28"/>
                <w:szCs w:val="28"/>
              </w:rPr>
              <w:t>5</w:t>
            </w:r>
            <w:r w:rsidRPr="004550B9">
              <w:rPr>
                <w:noProof/>
                <w:webHidden/>
                <w:color w:val="004489" w:themeColor="text1"/>
                <w:sz w:val="28"/>
                <w:szCs w:val="28"/>
              </w:rPr>
              <w:fldChar w:fldCharType="end"/>
            </w:r>
          </w:hyperlink>
        </w:p>
        <w:p w:rsidR="004550B9" w:rsidRPr="004550B9" w:rsidRDefault="009F0AA8">
          <w:pPr>
            <w:pStyle w:val="TOC2"/>
            <w:tabs>
              <w:tab w:val="left" w:pos="880"/>
              <w:tab w:val="right" w:leader="dot" w:pos="10194"/>
            </w:tabs>
            <w:rPr>
              <w:rFonts w:eastAsiaTheme="minorEastAsia"/>
              <w:noProof/>
              <w:color w:val="004489" w:themeColor="text1"/>
              <w:sz w:val="28"/>
              <w:szCs w:val="28"/>
              <w:lang w:eastAsia="en-GB"/>
            </w:rPr>
          </w:pPr>
          <w:hyperlink w:anchor="_Toc500772777" w:history="1">
            <w:r w:rsidR="004550B9" w:rsidRPr="004550B9">
              <w:rPr>
                <w:rStyle w:val="Hyperlink"/>
                <w:noProof/>
                <w:color w:val="004489" w:themeColor="text1"/>
                <w:sz w:val="28"/>
                <w:szCs w:val="28"/>
              </w:rPr>
              <w:t>2.3</w:t>
            </w:r>
            <w:r w:rsidR="004550B9" w:rsidRPr="004550B9">
              <w:rPr>
                <w:rFonts w:eastAsiaTheme="minorEastAsia"/>
                <w:noProof/>
                <w:color w:val="004489" w:themeColor="text1"/>
                <w:sz w:val="28"/>
                <w:szCs w:val="28"/>
                <w:lang w:eastAsia="en-GB"/>
              </w:rPr>
              <w:tab/>
            </w:r>
            <w:r w:rsidR="004550B9" w:rsidRPr="004550B9">
              <w:rPr>
                <w:rStyle w:val="Hyperlink"/>
                <w:noProof/>
                <w:color w:val="004489" w:themeColor="text1"/>
                <w:sz w:val="28"/>
                <w:szCs w:val="28"/>
              </w:rPr>
              <w:t>Governance Arrangements</w:t>
            </w:r>
            <w:r w:rsidR="004550B9" w:rsidRPr="004550B9">
              <w:rPr>
                <w:noProof/>
                <w:webHidden/>
                <w:color w:val="004489" w:themeColor="text1"/>
                <w:sz w:val="28"/>
                <w:szCs w:val="28"/>
              </w:rPr>
              <w:tab/>
            </w:r>
            <w:r w:rsidRPr="004550B9">
              <w:rPr>
                <w:noProof/>
                <w:webHidden/>
                <w:color w:val="004489" w:themeColor="text1"/>
                <w:sz w:val="28"/>
                <w:szCs w:val="28"/>
              </w:rPr>
              <w:fldChar w:fldCharType="begin"/>
            </w:r>
            <w:r w:rsidR="004550B9" w:rsidRPr="004550B9">
              <w:rPr>
                <w:noProof/>
                <w:webHidden/>
                <w:color w:val="004489" w:themeColor="text1"/>
                <w:sz w:val="28"/>
                <w:szCs w:val="28"/>
              </w:rPr>
              <w:instrText xml:space="preserve"> PAGEREF _Toc500772777 \h </w:instrText>
            </w:r>
            <w:r w:rsidRPr="004550B9">
              <w:rPr>
                <w:noProof/>
                <w:webHidden/>
                <w:color w:val="004489" w:themeColor="text1"/>
                <w:sz w:val="28"/>
                <w:szCs w:val="28"/>
              </w:rPr>
            </w:r>
            <w:r w:rsidRPr="004550B9">
              <w:rPr>
                <w:noProof/>
                <w:webHidden/>
                <w:color w:val="004489" w:themeColor="text1"/>
                <w:sz w:val="28"/>
                <w:szCs w:val="28"/>
              </w:rPr>
              <w:fldChar w:fldCharType="separate"/>
            </w:r>
            <w:r w:rsidR="004550B9" w:rsidRPr="004550B9">
              <w:rPr>
                <w:noProof/>
                <w:webHidden/>
                <w:color w:val="004489" w:themeColor="text1"/>
                <w:sz w:val="28"/>
                <w:szCs w:val="28"/>
              </w:rPr>
              <w:t>6</w:t>
            </w:r>
            <w:r w:rsidRPr="004550B9">
              <w:rPr>
                <w:noProof/>
                <w:webHidden/>
                <w:color w:val="004489" w:themeColor="text1"/>
                <w:sz w:val="28"/>
                <w:szCs w:val="28"/>
              </w:rPr>
              <w:fldChar w:fldCharType="end"/>
            </w:r>
          </w:hyperlink>
        </w:p>
        <w:p w:rsidR="004550B9" w:rsidRPr="004550B9" w:rsidRDefault="009F0AA8">
          <w:pPr>
            <w:pStyle w:val="TOC2"/>
            <w:tabs>
              <w:tab w:val="left" w:pos="880"/>
              <w:tab w:val="right" w:leader="dot" w:pos="10194"/>
            </w:tabs>
            <w:rPr>
              <w:rFonts w:eastAsiaTheme="minorEastAsia"/>
              <w:noProof/>
              <w:color w:val="004489" w:themeColor="text1"/>
              <w:sz w:val="28"/>
              <w:szCs w:val="28"/>
              <w:lang w:eastAsia="en-GB"/>
            </w:rPr>
          </w:pPr>
          <w:hyperlink w:anchor="_Toc500772778" w:history="1">
            <w:r w:rsidR="004550B9" w:rsidRPr="004550B9">
              <w:rPr>
                <w:rStyle w:val="Hyperlink"/>
                <w:noProof/>
                <w:color w:val="004489" w:themeColor="text1"/>
                <w:sz w:val="28"/>
                <w:szCs w:val="28"/>
              </w:rPr>
              <w:t>2.4</w:t>
            </w:r>
            <w:r w:rsidR="004550B9" w:rsidRPr="004550B9">
              <w:rPr>
                <w:rFonts w:eastAsiaTheme="minorEastAsia"/>
                <w:noProof/>
                <w:color w:val="004489" w:themeColor="text1"/>
                <w:sz w:val="28"/>
                <w:szCs w:val="28"/>
                <w:lang w:eastAsia="en-GB"/>
              </w:rPr>
              <w:tab/>
            </w:r>
            <w:r w:rsidR="004550B9" w:rsidRPr="004550B9">
              <w:rPr>
                <w:rStyle w:val="Hyperlink"/>
                <w:noProof/>
                <w:color w:val="004489" w:themeColor="text1"/>
                <w:sz w:val="28"/>
                <w:szCs w:val="28"/>
              </w:rPr>
              <w:t>Future challenges and trends</w:t>
            </w:r>
            <w:r w:rsidR="004550B9" w:rsidRPr="004550B9">
              <w:rPr>
                <w:noProof/>
                <w:webHidden/>
                <w:color w:val="004489" w:themeColor="text1"/>
                <w:sz w:val="28"/>
                <w:szCs w:val="28"/>
              </w:rPr>
              <w:tab/>
            </w:r>
            <w:r w:rsidRPr="004550B9">
              <w:rPr>
                <w:noProof/>
                <w:webHidden/>
                <w:color w:val="004489" w:themeColor="text1"/>
                <w:sz w:val="28"/>
                <w:szCs w:val="28"/>
              </w:rPr>
              <w:fldChar w:fldCharType="begin"/>
            </w:r>
            <w:r w:rsidR="004550B9" w:rsidRPr="004550B9">
              <w:rPr>
                <w:noProof/>
                <w:webHidden/>
                <w:color w:val="004489" w:themeColor="text1"/>
                <w:sz w:val="28"/>
                <w:szCs w:val="28"/>
              </w:rPr>
              <w:instrText xml:space="preserve"> PAGEREF _Toc500772778 \h </w:instrText>
            </w:r>
            <w:r w:rsidRPr="004550B9">
              <w:rPr>
                <w:noProof/>
                <w:webHidden/>
                <w:color w:val="004489" w:themeColor="text1"/>
                <w:sz w:val="28"/>
                <w:szCs w:val="28"/>
              </w:rPr>
            </w:r>
            <w:r w:rsidRPr="004550B9">
              <w:rPr>
                <w:noProof/>
                <w:webHidden/>
                <w:color w:val="004489" w:themeColor="text1"/>
                <w:sz w:val="28"/>
                <w:szCs w:val="28"/>
              </w:rPr>
              <w:fldChar w:fldCharType="separate"/>
            </w:r>
            <w:r w:rsidR="004550B9" w:rsidRPr="004550B9">
              <w:rPr>
                <w:noProof/>
                <w:webHidden/>
                <w:color w:val="004489" w:themeColor="text1"/>
                <w:sz w:val="28"/>
                <w:szCs w:val="28"/>
              </w:rPr>
              <w:t>7</w:t>
            </w:r>
            <w:r w:rsidRPr="004550B9">
              <w:rPr>
                <w:noProof/>
                <w:webHidden/>
                <w:color w:val="004489" w:themeColor="text1"/>
                <w:sz w:val="28"/>
                <w:szCs w:val="28"/>
              </w:rPr>
              <w:fldChar w:fldCharType="end"/>
            </w:r>
          </w:hyperlink>
        </w:p>
        <w:p w:rsidR="004550B9" w:rsidRPr="004550B9" w:rsidRDefault="009F0AA8">
          <w:pPr>
            <w:pStyle w:val="TOC1"/>
            <w:tabs>
              <w:tab w:val="left" w:pos="440"/>
              <w:tab w:val="right" w:leader="dot" w:pos="10194"/>
            </w:tabs>
            <w:rPr>
              <w:rFonts w:eastAsiaTheme="minorEastAsia"/>
              <w:noProof/>
              <w:color w:val="004489" w:themeColor="text1"/>
              <w:sz w:val="28"/>
              <w:szCs w:val="28"/>
              <w:lang w:eastAsia="en-GB"/>
            </w:rPr>
          </w:pPr>
          <w:hyperlink w:anchor="_Toc500772779" w:history="1">
            <w:r w:rsidR="004550B9" w:rsidRPr="004550B9">
              <w:rPr>
                <w:rStyle w:val="Hyperlink"/>
                <w:noProof/>
                <w:color w:val="004489" w:themeColor="text1"/>
                <w:sz w:val="28"/>
                <w:szCs w:val="28"/>
              </w:rPr>
              <w:t>3</w:t>
            </w:r>
            <w:r w:rsidR="004550B9" w:rsidRPr="004550B9">
              <w:rPr>
                <w:rFonts w:eastAsiaTheme="minorEastAsia"/>
                <w:noProof/>
                <w:color w:val="004489" w:themeColor="text1"/>
                <w:sz w:val="28"/>
                <w:szCs w:val="28"/>
                <w:lang w:eastAsia="en-GB"/>
              </w:rPr>
              <w:tab/>
            </w:r>
            <w:r w:rsidR="004550B9" w:rsidRPr="004550B9">
              <w:rPr>
                <w:rStyle w:val="Hyperlink"/>
                <w:noProof/>
                <w:color w:val="004489" w:themeColor="text1"/>
                <w:sz w:val="28"/>
                <w:szCs w:val="28"/>
              </w:rPr>
              <w:t>Objectives</w:t>
            </w:r>
            <w:r w:rsidR="004550B9" w:rsidRPr="004550B9">
              <w:rPr>
                <w:noProof/>
                <w:webHidden/>
                <w:color w:val="004489" w:themeColor="text1"/>
                <w:sz w:val="28"/>
                <w:szCs w:val="28"/>
              </w:rPr>
              <w:tab/>
            </w:r>
            <w:r w:rsidRPr="004550B9">
              <w:rPr>
                <w:noProof/>
                <w:webHidden/>
                <w:color w:val="004489" w:themeColor="text1"/>
                <w:sz w:val="28"/>
                <w:szCs w:val="28"/>
              </w:rPr>
              <w:fldChar w:fldCharType="begin"/>
            </w:r>
            <w:r w:rsidR="004550B9" w:rsidRPr="004550B9">
              <w:rPr>
                <w:noProof/>
                <w:webHidden/>
                <w:color w:val="004489" w:themeColor="text1"/>
                <w:sz w:val="28"/>
                <w:szCs w:val="28"/>
              </w:rPr>
              <w:instrText xml:space="preserve"> PAGEREF _Toc500772779 \h </w:instrText>
            </w:r>
            <w:r w:rsidRPr="004550B9">
              <w:rPr>
                <w:noProof/>
                <w:webHidden/>
                <w:color w:val="004489" w:themeColor="text1"/>
                <w:sz w:val="28"/>
                <w:szCs w:val="28"/>
              </w:rPr>
            </w:r>
            <w:r w:rsidRPr="004550B9">
              <w:rPr>
                <w:noProof/>
                <w:webHidden/>
                <w:color w:val="004489" w:themeColor="text1"/>
                <w:sz w:val="28"/>
                <w:szCs w:val="28"/>
              </w:rPr>
              <w:fldChar w:fldCharType="separate"/>
            </w:r>
            <w:r w:rsidR="004550B9" w:rsidRPr="004550B9">
              <w:rPr>
                <w:noProof/>
                <w:webHidden/>
                <w:color w:val="004489" w:themeColor="text1"/>
                <w:sz w:val="28"/>
                <w:szCs w:val="28"/>
              </w:rPr>
              <w:t>10</w:t>
            </w:r>
            <w:r w:rsidRPr="004550B9">
              <w:rPr>
                <w:noProof/>
                <w:webHidden/>
                <w:color w:val="004489" w:themeColor="text1"/>
                <w:sz w:val="28"/>
                <w:szCs w:val="28"/>
              </w:rPr>
              <w:fldChar w:fldCharType="end"/>
            </w:r>
          </w:hyperlink>
        </w:p>
        <w:p w:rsidR="004550B9" w:rsidRPr="004550B9" w:rsidRDefault="009F0AA8">
          <w:pPr>
            <w:pStyle w:val="TOC3"/>
            <w:tabs>
              <w:tab w:val="right" w:leader="dot" w:pos="10194"/>
            </w:tabs>
            <w:rPr>
              <w:rFonts w:eastAsiaTheme="minorEastAsia"/>
              <w:noProof/>
              <w:color w:val="004489" w:themeColor="text1"/>
              <w:sz w:val="28"/>
              <w:szCs w:val="28"/>
              <w:lang w:eastAsia="en-GB"/>
            </w:rPr>
          </w:pPr>
          <w:hyperlink w:anchor="_Toc500772780" w:history="1">
            <w:r w:rsidR="004550B9" w:rsidRPr="004550B9">
              <w:rPr>
                <w:rStyle w:val="Hyperlink"/>
                <w:noProof/>
                <w:color w:val="004489" w:themeColor="text1"/>
                <w:sz w:val="28"/>
                <w:szCs w:val="28"/>
              </w:rPr>
              <w:t>Aims and Vision</w:t>
            </w:r>
            <w:r w:rsidR="004550B9" w:rsidRPr="004550B9">
              <w:rPr>
                <w:noProof/>
                <w:webHidden/>
                <w:color w:val="004489" w:themeColor="text1"/>
                <w:sz w:val="28"/>
                <w:szCs w:val="28"/>
              </w:rPr>
              <w:tab/>
            </w:r>
            <w:r w:rsidRPr="004550B9">
              <w:rPr>
                <w:noProof/>
                <w:webHidden/>
                <w:color w:val="004489" w:themeColor="text1"/>
                <w:sz w:val="28"/>
                <w:szCs w:val="28"/>
              </w:rPr>
              <w:fldChar w:fldCharType="begin"/>
            </w:r>
            <w:r w:rsidR="004550B9" w:rsidRPr="004550B9">
              <w:rPr>
                <w:noProof/>
                <w:webHidden/>
                <w:color w:val="004489" w:themeColor="text1"/>
                <w:sz w:val="28"/>
                <w:szCs w:val="28"/>
              </w:rPr>
              <w:instrText xml:space="preserve"> PAGEREF _Toc500772780 \h </w:instrText>
            </w:r>
            <w:r w:rsidRPr="004550B9">
              <w:rPr>
                <w:noProof/>
                <w:webHidden/>
                <w:color w:val="004489" w:themeColor="text1"/>
                <w:sz w:val="28"/>
                <w:szCs w:val="28"/>
              </w:rPr>
            </w:r>
            <w:r w:rsidRPr="004550B9">
              <w:rPr>
                <w:noProof/>
                <w:webHidden/>
                <w:color w:val="004489" w:themeColor="text1"/>
                <w:sz w:val="28"/>
                <w:szCs w:val="28"/>
              </w:rPr>
              <w:fldChar w:fldCharType="separate"/>
            </w:r>
            <w:r w:rsidR="004550B9" w:rsidRPr="004550B9">
              <w:rPr>
                <w:noProof/>
                <w:webHidden/>
                <w:color w:val="004489" w:themeColor="text1"/>
                <w:sz w:val="28"/>
                <w:szCs w:val="28"/>
              </w:rPr>
              <w:t>10</w:t>
            </w:r>
            <w:r w:rsidRPr="004550B9">
              <w:rPr>
                <w:noProof/>
                <w:webHidden/>
                <w:color w:val="004489" w:themeColor="text1"/>
                <w:sz w:val="28"/>
                <w:szCs w:val="28"/>
              </w:rPr>
              <w:fldChar w:fldCharType="end"/>
            </w:r>
          </w:hyperlink>
        </w:p>
        <w:p w:rsidR="004550B9" w:rsidRPr="004550B9" w:rsidRDefault="009F0AA8">
          <w:pPr>
            <w:pStyle w:val="TOC3"/>
            <w:tabs>
              <w:tab w:val="right" w:leader="dot" w:pos="10194"/>
            </w:tabs>
            <w:rPr>
              <w:rFonts w:eastAsiaTheme="minorEastAsia"/>
              <w:noProof/>
              <w:color w:val="004489" w:themeColor="text1"/>
              <w:sz w:val="28"/>
              <w:szCs w:val="28"/>
              <w:lang w:eastAsia="en-GB"/>
            </w:rPr>
          </w:pPr>
          <w:hyperlink w:anchor="_Toc500772781" w:history="1">
            <w:r w:rsidR="004550B9" w:rsidRPr="004550B9">
              <w:rPr>
                <w:rStyle w:val="Hyperlink"/>
                <w:noProof/>
                <w:color w:val="004489" w:themeColor="text1"/>
                <w:sz w:val="28"/>
                <w:szCs w:val="28"/>
              </w:rPr>
              <w:t>Priority Themes, Aims and Outcomes</w:t>
            </w:r>
            <w:r w:rsidR="004550B9" w:rsidRPr="004550B9">
              <w:rPr>
                <w:noProof/>
                <w:webHidden/>
                <w:color w:val="004489" w:themeColor="text1"/>
                <w:sz w:val="28"/>
                <w:szCs w:val="28"/>
              </w:rPr>
              <w:tab/>
            </w:r>
            <w:r w:rsidRPr="004550B9">
              <w:rPr>
                <w:noProof/>
                <w:webHidden/>
                <w:color w:val="004489" w:themeColor="text1"/>
                <w:sz w:val="28"/>
                <w:szCs w:val="28"/>
              </w:rPr>
              <w:fldChar w:fldCharType="begin"/>
            </w:r>
            <w:r w:rsidR="004550B9" w:rsidRPr="004550B9">
              <w:rPr>
                <w:noProof/>
                <w:webHidden/>
                <w:color w:val="004489" w:themeColor="text1"/>
                <w:sz w:val="28"/>
                <w:szCs w:val="28"/>
              </w:rPr>
              <w:instrText xml:space="preserve"> PAGEREF _Toc500772781 \h </w:instrText>
            </w:r>
            <w:r w:rsidRPr="004550B9">
              <w:rPr>
                <w:noProof/>
                <w:webHidden/>
                <w:color w:val="004489" w:themeColor="text1"/>
                <w:sz w:val="28"/>
                <w:szCs w:val="28"/>
              </w:rPr>
            </w:r>
            <w:r w:rsidRPr="004550B9">
              <w:rPr>
                <w:noProof/>
                <w:webHidden/>
                <w:color w:val="004489" w:themeColor="text1"/>
                <w:sz w:val="28"/>
                <w:szCs w:val="28"/>
              </w:rPr>
              <w:fldChar w:fldCharType="separate"/>
            </w:r>
            <w:r w:rsidR="004550B9" w:rsidRPr="004550B9">
              <w:rPr>
                <w:noProof/>
                <w:webHidden/>
                <w:color w:val="004489" w:themeColor="text1"/>
                <w:sz w:val="28"/>
                <w:szCs w:val="28"/>
              </w:rPr>
              <w:t>10</w:t>
            </w:r>
            <w:r w:rsidRPr="004550B9">
              <w:rPr>
                <w:noProof/>
                <w:webHidden/>
                <w:color w:val="004489" w:themeColor="text1"/>
                <w:sz w:val="28"/>
                <w:szCs w:val="28"/>
              </w:rPr>
              <w:fldChar w:fldCharType="end"/>
            </w:r>
          </w:hyperlink>
        </w:p>
        <w:p w:rsidR="004550B9" w:rsidRPr="004550B9" w:rsidRDefault="009F0AA8">
          <w:pPr>
            <w:pStyle w:val="TOC1"/>
            <w:tabs>
              <w:tab w:val="left" w:pos="440"/>
              <w:tab w:val="right" w:leader="dot" w:pos="10194"/>
            </w:tabs>
            <w:rPr>
              <w:rFonts w:eastAsiaTheme="minorEastAsia"/>
              <w:noProof/>
              <w:color w:val="004489" w:themeColor="text1"/>
              <w:sz w:val="28"/>
              <w:szCs w:val="28"/>
              <w:lang w:eastAsia="en-GB"/>
            </w:rPr>
          </w:pPr>
          <w:hyperlink w:anchor="_Toc500772782" w:history="1">
            <w:r w:rsidR="004550B9" w:rsidRPr="004550B9">
              <w:rPr>
                <w:rStyle w:val="Hyperlink"/>
                <w:noProof/>
                <w:color w:val="004489" w:themeColor="text1"/>
                <w:sz w:val="28"/>
                <w:szCs w:val="28"/>
              </w:rPr>
              <w:t>4</w:t>
            </w:r>
            <w:r w:rsidR="004550B9" w:rsidRPr="004550B9">
              <w:rPr>
                <w:rFonts w:eastAsiaTheme="minorEastAsia"/>
                <w:noProof/>
                <w:color w:val="004489" w:themeColor="text1"/>
                <w:sz w:val="28"/>
                <w:szCs w:val="28"/>
                <w:lang w:eastAsia="en-GB"/>
              </w:rPr>
              <w:tab/>
            </w:r>
            <w:r w:rsidR="004550B9" w:rsidRPr="004550B9">
              <w:rPr>
                <w:rStyle w:val="Hyperlink"/>
                <w:noProof/>
                <w:color w:val="004489" w:themeColor="text1"/>
                <w:sz w:val="28"/>
                <w:szCs w:val="28"/>
              </w:rPr>
              <w:t>Action Plan</w:t>
            </w:r>
            <w:r w:rsidR="004550B9" w:rsidRPr="004550B9">
              <w:rPr>
                <w:noProof/>
                <w:webHidden/>
                <w:color w:val="004489" w:themeColor="text1"/>
                <w:sz w:val="28"/>
                <w:szCs w:val="28"/>
              </w:rPr>
              <w:tab/>
            </w:r>
            <w:r w:rsidRPr="004550B9">
              <w:rPr>
                <w:noProof/>
                <w:webHidden/>
                <w:color w:val="004489" w:themeColor="text1"/>
                <w:sz w:val="28"/>
                <w:szCs w:val="28"/>
              </w:rPr>
              <w:fldChar w:fldCharType="begin"/>
            </w:r>
            <w:r w:rsidR="004550B9" w:rsidRPr="004550B9">
              <w:rPr>
                <w:noProof/>
                <w:webHidden/>
                <w:color w:val="004489" w:themeColor="text1"/>
                <w:sz w:val="28"/>
                <w:szCs w:val="28"/>
              </w:rPr>
              <w:instrText xml:space="preserve"> PAGEREF _Toc500772782 \h </w:instrText>
            </w:r>
            <w:r w:rsidRPr="004550B9">
              <w:rPr>
                <w:noProof/>
                <w:webHidden/>
                <w:color w:val="004489" w:themeColor="text1"/>
                <w:sz w:val="28"/>
                <w:szCs w:val="28"/>
              </w:rPr>
            </w:r>
            <w:r w:rsidRPr="004550B9">
              <w:rPr>
                <w:noProof/>
                <w:webHidden/>
                <w:color w:val="004489" w:themeColor="text1"/>
                <w:sz w:val="28"/>
                <w:szCs w:val="28"/>
              </w:rPr>
              <w:fldChar w:fldCharType="separate"/>
            </w:r>
            <w:r w:rsidR="004550B9" w:rsidRPr="004550B9">
              <w:rPr>
                <w:noProof/>
                <w:webHidden/>
                <w:color w:val="004489" w:themeColor="text1"/>
                <w:sz w:val="28"/>
                <w:szCs w:val="28"/>
              </w:rPr>
              <w:t>12</w:t>
            </w:r>
            <w:r w:rsidRPr="004550B9">
              <w:rPr>
                <w:noProof/>
                <w:webHidden/>
                <w:color w:val="004489" w:themeColor="text1"/>
                <w:sz w:val="28"/>
                <w:szCs w:val="28"/>
              </w:rPr>
              <w:fldChar w:fldCharType="end"/>
            </w:r>
          </w:hyperlink>
        </w:p>
        <w:p w:rsidR="004550B9" w:rsidRPr="004550B9" w:rsidRDefault="009F0AA8">
          <w:pPr>
            <w:pStyle w:val="TOC3"/>
            <w:tabs>
              <w:tab w:val="right" w:leader="dot" w:pos="10194"/>
            </w:tabs>
            <w:rPr>
              <w:rFonts w:eastAsiaTheme="minorEastAsia"/>
              <w:noProof/>
              <w:color w:val="004489" w:themeColor="text1"/>
              <w:sz w:val="28"/>
              <w:szCs w:val="28"/>
              <w:lang w:eastAsia="en-GB"/>
            </w:rPr>
          </w:pPr>
          <w:hyperlink w:anchor="_Toc500772783" w:history="1">
            <w:r w:rsidR="004550B9" w:rsidRPr="004550B9">
              <w:rPr>
                <w:rStyle w:val="Hyperlink"/>
                <w:noProof/>
                <w:color w:val="004489" w:themeColor="text1"/>
                <w:sz w:val="28"/>
                <w:szCs w:val="28"/>
              </w:rPr>
              <w:t>Theme 1:  Prevention and Early Intervention</w:t>
            </w:r>
            <w:r w:rsidR="004550B9" w:rsidRPr="004550B9">
              <w:rPr>
                <w:noProof/>
                <w:webHidden/>
                <w:color w:val="004489" w:themeColor="text1"/>
                <w:sz w:val="28"/>
                <w:szCs w:val="28"/>
              </w:rPr>
              <w:tab/>
            </w:r>
            <w:r w:rsidRPr="004550B9">
              <w:rPr>
                <w:noProof/>
                <w:webHidden/>
                <w:color w:val="004489" w:themeColor="text1"/>
                <w:sz w:val="28"/>
                <w:szCs w:val="28"/>
              </w:rPr>
              <w:fldChar w:fldCharType="begin"/>
            </w:r>
            <w:r w:rsidR="004550B9" w:rsidRPr="004550B9">
              <w:rPr>
                <w:noProof/>
                <w:webHidden/>
                <w:color w:val="004489" w:themeColor="text1"/>
                <w:sz w:val="28"/>
                <w:szCs w:val="28"/>
              </w:rPr>
              <w:instrText xml:space="preserve"> PAGEREF _Toc500772783 \h </w:instrText>
            </w:r>
            <w:r w:rsidRPr="004550B9">
              <w:rPr>
                <w:noProof/>
                <w:webHidden/>
                <w:color w:val="004489" w:themeColor="text1"/>
                <w:sz w:val="28"/>
                <w:szCs w:val="28"/>
              </w:rPr>
            </w:r>
            <w:r w:rsidRPr="004550B9">
              <w:rPr>
                <w:noProof/>
                <w:webHidden/>
                <w:color w:val="004489" w:themeColor="text1"/>
                <w:sz w:val="28"/>
                <w:szCs w:val="28"/>
              </w:rPr>
              <w:fldChar w:fldCharType="separate"/>
            </w:r>
            <w:r w:rsidR="004550B9" w:rsidRPr="004550B9">
              <w:rPr>
                <w:noProof/>
                <w:webHidden/>
                <w:color w:val="004489" w:themeColor="text1"/>
                <w:sz w:val="28"/>
                <w:szCs w:val="28"/>
              </w:rPr>
              <w:t>12</w:t>
            </w:r>
            <w:r w:rsidRPr="004550B9">
              <w:rPr>
                <w:noProof/>
                <w:webHidden/>
                <w:color w:val="004489" w:themeColor="text1"/>
                <w:sz w:val="28"/>
                <w:szCs w:val="28"/>
              </w:rPr>
              <w:fldChar w:fldCharType="end"/>
            </w:r>
          </w:hyperlink>
        </w:p>
        <w:p w:rsidR="004550B9" w:rsidRPr="004550B9" w:rsidRDefault="009F0AA8">
          <w:pPr>
            <w:pStyle w:val="TOC3"/>
            <w:tabs>
              <w:tab w:val="right" w:leader="dot" w:pos="10194"/>
            </w:tabs>
            <w:rPr>
              <w:rFonts w:eastAsiaTheme="minorEastAsia"/>
              <w:noProof/>
              <w:color w:val="004489" w:themeColor="text1"/>
              <w:sz w:val="28"/>
              <w:szCs w:val="28"/>
              <w:lang w:eastAsia="en-GB"/>
            </w:rPr>
          </w:pPr>
          <w:hyperlink w:anchor="_Toc500772784" w:history="1">
            <w:r w:rsidR="004550B9" w:rsidRPr="004550B9">
              <w:rPr>
                <w:rStyle w:val="Hyperlink"/>
                <w:noProof/>
                <w:color w:val="004489" w:themeColor="text1"/>
                <w:sz w:val="28"/>
                <w:szCs w:val="28"/>
              </w:rPr>
              <w:t>Theme 2:  Protection of Children and Young People</w:t>
            </w:r>
            <w:r w:rsidR="004550B9" w:rsidRPr="004550B9">
              <w:rPr>
                <w:noProof/>
                <w:webHidden/>
                <w:color w:val="004489" w:themeColor="text1"/>
                <w:sz w:val="28"/>
                <w:szCs w:val="28"/>
              </w:rPr>
              <w:tab/>
            </w:r>
            <w:r w:rsidRPr="004550B9">
              <w:rPr>
                <w:noProof/>
                <w:webHidden/>
                <w:color w:val="004489" w:themeColor="text1"/>
                <w:sz w:val="28"/>
                <w:szCs w:val="28"/>
              </w:rPr>
              <w:fldChar w:fldCharType="begin"/>
            </w:r>
            <w:r w:rsidR="004550B9" w:rsidRPr="004550B9">
              <w:rPr>
                <w:noProof/>
                <w:webHidden/>
                <w:color w:val="004489" w:themeColor="text1"/>
                <w:sz w:val="28"/>
                <w:szCs w:val="28"/>
              </w:rPr>
              <w:instrText xml:space="preserve"> PAGEREF _Toc500772784 \h </w:instrText>
            </w:r>
            <w:r w:rsidRPr="004550B9">
              <w:rPr>
                <w:noProof/>
                <w:webHidden/>
                <w:color w:val="004489" w:themeColor="text1"/>
                <w:sz w:val="28"/>
                <w:szCs w:val="28"/>
              </w:rPr>
            </w:r>
            <w:r w:rsidRPr="004550B9">
              <w:rPr>
                <w:noProof/>
                <w:webHidden/>
                <w:color w:val="004489" w:themeColor="text1"/>
                <w:sz w:val="28"/>
                <w:szCs w:val="28"/>
              </w:rPr>
              <w:fldChar w:fldCharType="separate"/>
            </w:r>
            <w:r w:rsidR="004550B9" w:rsidRPr="004550B9">
              <w:rPr>
                <w:noProof/>
                <w:webHidden/>
                <w:color w:val="004489" w:themeColor="text1"/>
                <w:sz w:val="28"/>
                <w:szCs w:val="28"/>
              </w:rPr>
              <w:t>12</w:t>
            </w:r>
            <w:r w:rsidRPr="004550B9">
              <w:rPr>
                <w:noProof/>
                <w:webHidden/>
                <w:color w:val="004489" w:themeColor="text1"/>
                <w:sz w:val="28"/>
                <w:szCs w:val="28"/>
              </w:rPr>
              <w:fldChar w:fldCharType="end"/>
            </w:r>
          </w:hyperlink>
        </w:p>
        <w:p w:rsidR="004550B9" w:rsidRPr="004550B9" w:rsidRDefault="009F0AA8">
          <w:pPr>
            <w:pStyle w:val="TOC3"/>
            <w:tabs>
              <w:tab w:val="right" w:leader="dot" w:pos="10194"/>
            </w:tabs>
            <w:rPr>
              <w:rFonts w:eastAsiaTheme="minorEastAsia"/>
              <w:noProof/>
              <w:color w:val="004489" w:themeColor="text1"/>
              <w:sz w:val="28"/>
              <w:szCs w:val="28"/>
              <w:lang w:eastAsia="en-GB"/>
            </w:rPr>
          </w:pPr>
          <w:hyperlink w:anchor="_Toc500772785" w:history="1">
            <w:r w:rsidR="004550B9" w:rsidRPr="004550B9">
              <w:rPr>
                <w:rStyle w:val="Hyperlink"/>
                <w:noProof/>
                <w:color w:val="004489" w:themeColor="text1"/>
                <w:sz w:val="28"/>
                <w:szCs w:val="28"/>
              </w:rPr>
              <w:t>Theme 3:  Provision of support</w:t>
            </w:r>
            <w:r w:rsidR="004550B9" w:rsidRPr="004550B9">
              <w:rPr>
                <w:noProof/>
                <w:webHidden/>
                <w:color w:val="004489" w:themeColor="text1"/>
                <w:sz w:val="28"/>
                <w:szCs w:val="28"/>
              </w:rPr>
              <w:tab/>
            </w:r>
            <w:r w:rsidRPr="004550B9">
              <w:rPr>
                <w:noProof/>
                <w:webHidden/>
                <w:color w:val="004489" w:themeColor="text1"/>
                <w:sz w:val="28"/>
                <w:szCs w:val="28"/>
              </w:rPr>
              <w:fldChar w:fldCharType="begin"/>
            </w:r>
            <w:r w:rsidR="004550B9" w:rsidRPr="004550B9">
              <w:rPr>
                <w:noProof/>
                <w:webHidden/>
                <w:color w:val="004489" w:themeColor="text1"/>
                <w:sz w:val="28"/>
                <w:szCs w:val="28"/>
              </w:rPr>
              <w:instrText xml:space="preserve"> PAGEREF _Toc500772785 \h </w:instrText>
            </w:r>
            <w:r w:rsidRPr="004550B9">
              <w:rPr>
                <w:noProof/>
                <w:webHidden/>
                <w:color w:val="004489" w:themeColor="text1"/>
                <w:sz w:val="28"/>
                <w:szCs w:val="28"/>
              </w:rPr>
            </w:r>
            <w:r w:rsidRPr="004550B9">
              <w:rPr>
                <w:noProof/>
                <w:webHidden/>
                <w:color w:val="004489" w:themeColor="text1"/>
                <w:sz w:val="28"/>
                <w:szCs w:val="28"/>
              </w:rPr>
              <w:fldChar w:fldCharType="separate"/>
            </w:r>
            <w:r w:rsidR="004550B9" w:rsidRPr="004550B9">
              <w:rPr>
                <w:noProof/>
                <w:webHidden/>
                <w:color w:val="004489" w:themeColor="text1"/>
                <w:sz w:val="28"/>
                <w:szCs w:val="28"/>
              </w:rPr>
              <w:t>13</w:t>
            </w:r>
            <w:r w:rsidRPr="004550B9">
              <w:rPr>
                <w:noProof/>
                <w:webHidden/>
                <w:color w:val="004489" w:themeColor="text1"/>
                <w:sz w:val="28"/>
                <w:szCs w:val="28"/>
              </w:rPr>
              <w:fldChar w:fldCharType="end"/>
            </w:r>
          </w:hyperlink>
        </w:p>
        <w:p w:rsidR="004550B9" w:rsidRPr="004550B9" w:rsidRDefault="009F0AA8">
          <w:pPr>
            <w:pStyle w:val="TOC3"/>
            <w:tabs>
              <w:tab w:val="right" w:leader="dot" w:pos="10194"/>
            </w:tabs>
            <w:rPr>
              <w:rFonts w:eastAsiaTheme="minorEastAsia"/>
              <w:noProof/>
              <w:color w:val="004489" w:themeColor="text1"/>
              <w:sz w:val="28"/>
              <w:szCs w:val="28"/>
              <w:lang w:eastAsia="en-GB"/>
            </w:rPr>
          </w:pPr>
          <w:hyperlink w:anchor="_Toc500772786" w:history="1">
            <w:r w:rsidR="004550B9" w:rsidRPr="004550B9">
              <w:rPr>
                <w:rStyle w:val="Hyperlink"/>
                <w:noProof/>
                <w:color w:val="004489" w:themeColor="text1"/>
                <w:sz w:val="28"/>
                <w:szCs w:val="28"/>
              </w:rPr>
              <w:t>Theme 4:  Protection and justice</w:t>
            </w:r>
            <w:r w:rsidR="004550B9" w:rsidRPr="004550B9">
              <w:rPr>
                <w:noProof/>
                <w:webHidden/>
                <w:color w:val="004489" w:themeColor="text1"/>
                <w:sz w:val="28"/>
                <w:szCs w:val="28"/>
              </w:rPr>
              <w:tab/>
            </w:r>
            <w:r w:rsidRPr="004550B9">
              <w:rPr>
                <w:noProof/>
                <w:webHidden/>
                <w:color w:val="004489" w:themeColor="text1"/>
                <w:sz w:val="28"/>
                <w:szCs w:val="28"/>
              </w:rPr>
              <w:fldChar w:fldCharType="begin"/>
            </w:r>
            <w:r w:rsidR="004550B9" w:rsidRPr="004550B9">
              <w:rPr>
                <w:noProof/>
                <w:webHidden/>
                <w:color w:val="004489" w:themeColor="text1"/>
                <w:sz w:val="28"/>
                <w:szCs w:val="28"/>
              </w:rPr>
              <w:instrText xml:space="preserve"> PAGEREF _Toc500772786 \h </w:instrText>
            </w:r>
            <w:r w:rsidRPr="004550B9">
              <w:rPr>
                <w:noProof/>
                <w:webHidden/>
                <w:color w:val="004489" w:themeColor="text1"/>
                <w:sz w:val="28"/>
                <w:szCs w:val="28"/>
              </w:rPr>
            </w:r>
            <w:r w:rsidRPr="004550B9">
              <w:rPr>
                <w:noProof/>
                <w:webHidden/>
                <w:color w:val="004489" w:themeColor="text1"/>
                <w:sz w:val="28"/>
                <w:szCs w:val="28"/>
              </w:rPr>
              <w:fldChar w:fldCharType="separate"/>
            </w:r>
            <w:r w:rsidR="004550B9" w:rsidRPr="004550B9">
              <w:rPr>
                <w:noProof/>
                <w:webHidden/>
                <w:color w:val="004489" w:themeColor="text1"/>
                <w:sz w:val="28"/>
                <w:szCs w:val="28"/>
              </w:rPr>
              <w:t>14</w:t>
            </w:r>
            <w:r w:rsidRPr="004550B9">
              <w:rPr>
                <w:noProof/>
                <w:webHidden/>
                <w:color w:val="004489" w:themeColor="text1"/>
                <w:sz w:val="28"/>
                <w:szCs w:val="28"/>
              </w:rPr>
              <w:fldChar w:fldCharType="end"/>
            </w:r>
          </w:hyperlink>
        </w:p>
        <w:p w:rsidR="004550B9" w:rsidRPr="004550B9" w:rsidRDefault="009F0AA8">
          <w:pPr>
            <w:pStyle w:val="TOC1"/>
            <w:tabs>
              <w:tab w:val="left" w:pos="440"/>
              <w:tab w:val="right" w:leader="dot" w:pos="10194"/>
            </w:tabs>
            <w:rPr>
              <w:rFonts w:eastAsiaTheme="minorEastAsia"/>
              <w:noProof/>
              <w:sz w:val="28"/>
              <w:szCs w:val="28"/>
              <w:lang w:eastAsia="en-GB"/>
            </w:rPr>
          </w:pPr>
          <w:hyperlink w:anchor="_Toc500772787" w:history="1">
            <w:r w:rsidR="004550B9" w:rsidRPr="004550B9">
              <w:rPr>
                <w:rStyle w:val="Hyperlink"/>
                <w:noProof/>
                <w:color w:val="004489" w:themeColor="text1"/>
                <w:sz w:val="28"/>
                <w:szCs w:val="28"/>
              </w:rPr>
              <w:t>5</w:t>
            </w:r>
            <w:r w:rsidR="004550B9" w:rsidRPr="004550B9">
              <w:rPr>
                <w:rFonts w:eastAsiaTheme="minorEastAsia"/>
                <w:noProof/>
                <w:color w:val="004489" w:themeColor="text1"/>
                <w:sz w:val="28"/>
                <w:szCs w:val="28"/>
                <w:lang w:eastAsia="en-GB"/>
              </w:rPr>
              <w:tab/>
            </w:r>
            <w:r w:rsidR="004550B9" w:rsidRPr="004550B9">
              <w:rPr>
                <w:rStyle w:val="Hyperlink"/>
                <w:noProof/>
                <w:color w:val="004489" w:themeColor="text1"/>
                <w:sz w:val="28"/>
                <w:szCs w:val="28"/>
              </w:rPr>
              <w:t>Monitoring and Evaluation</w:t>
            </w:r>
            <w:r w:rsidR="004550B9" w:rsidRPr="004550B9">
              <w:rPr>
                <w:noProof/>
                <w:webHidden/>
                <w:color w:val="004489" w:themeColor="text1"/>
                <w:sz w:val="28"/>
                <w:szCs w:val="28"/>
              </w:rPr>
              <w:tab/>
            </w:r>
            <w:r w:rsidRPr="004550B9">
              <w:rPr>
                <w:noProof/>
                <w:webHidden/>
                <w:color w:val="004489" w:themeColor="text1"/>
                <w:sz w:val="28"/>
                <w:szCs w:val="28"/>
              </w:rPr>
              <w:fldChar w:fldCharType="begin"/>
            </w:r>
            <w:r w:rsidR="004550B9" w:rsidRPr="004550B9">
              <w:rPr>
                <w:noProof/>
                <w:webHidden/>
                <w:color w:val="004489" w:themeColor="text1"/>
                <w:sz w:val="28"/>
                <w:szCs w:val="28"/>
              </w:rPr>
              <w:instrText xml:space="preserve"> PAGEREF _Toc500772787 \h </w:instrText>
            </w:r>
            <w:r w:rsidRPr="004550B9">
              <w:rPr>
                <w:noProof/>
                <w:webHidden/>
                <w:color w:val="004489" w:themeColor="text1"/>
                <w:sz w:val="28"/>
                <w:szCs w:val="28"/>
              </w:rPr>
            </w:r>
            <w:r w:rsidRPr="004550B9">
              <w:rPr>
                <w:noProof/>
                <w:webHidden/>
                <w:color w:val="004489" w:themeColor="text1"/>
                <w:sz w:val="28"/>
                <w:szCs w:val="28"/>
              </w:rPr>
              <w:fldChar w:fldCharType="separate"/>
            </w:r>
            <w:r w:rsidR="004550B9" w:rsidRPr="004550B9">
              <w:rPr>
                <w:noProof/>
                <w:webHidden/>
                <w:color w:val="004489" w:themeColor="text1"/>
                <w:sz w:val="28"/>
                <w:szCs w:val="28"/>
              </w:rPr>
              <w:t>15</w:t>
            </w:r>
            <w:r w:rsidRPr="004550B9">
              <w:rPr>
                <w:noProof/>
                <w:webHidden/>
                <w:color w:val="004489" w:themeColor="text1"/>
                <w:sz w:val="28"/>
                <w:szCs w:val="28"/>
              </w:rPr>
              <w:fldChar w:fldCharType="end"/>
            </w:r>
          </w:hyperlink>
        </w:p>
        <w:p w:rsidR="00F96F17" w:rsidRPr="004550B9" w:rsidRDefault="009F0AA8">
          <w:pPr>
            <w:rPr>
              <w:sz w:val="28"/>
              <w:szCs w:val="28"/>
            </w:rPr>
          </w:pPr>
          <w:r w:rsidRPr="004550B9">
            <w:rPr>
              <w:b/>
              <w:bCs/>
              <w:noProof/>
              <w:sz w:val="28"/>
              <w:szCs w:val="28"/>
              <w:lang w:val="en-US"/>
            </w:rPr>
            <w:fldChar w:fldCharType="end"/>
          </w:r>
        </w:p>
      </w:sdtContent>
    </w:sdt>
    <w:p w:rsidR="00B843A9" w:rsidRDefault="00B843A9"/>
    <w:p w:rsidR="003C5295" w:rsidRDefault="003C5295" w:rsidP="00B843A9">
      <w:r>
        <w:br w:type="page"/>
      </w:r>
    </w:p>
    <w:p w:rsidR="00540940" w:rsidRDefault="00E818C9" w:rsidP="00E818C9">
      <w:pPr>
        <w:pStyle w:val="Heading1"/>
      </w:pPr>
      <w:bookmarkStart w:id="1" w:name="_Toc500772773"/>
      <w:r>
        <w:lastRenderedPageBreak/>
        <w:t>Introduction</w:t>
      </w:r>
      <w:bookmarkEnd w:id="1"/>
    </w:p>
    <w:p w:rsidR="00006895" w:rsidRDefault="00006895" w:rsidP="00CC3799">
      <w:pPr>
        <w:rPr>
          <w:color w:val="FF0000"/>
        </w:rPr>
      </w:pPr>
    </w:p>
    <w:p w:rsidR="00C6658A" w:rsidRPr="00683A26" w:rsidRDefault="00F42A45" w:rsidP="00C6658A">
      <w:pPr>
        <w:spacing w:after="240"/>
      </w:pPr>
      <w:r w:rsidRPr="00683A26">
        <w:t>D</w:t>
      </w:r>
      <w:r w:rsidR="00C6658A" w:rsidRPr="00683A26">
        <w:t>omestic abuse and sexual violence is unacceptable at any level.  Everyone deserves to, and should, live without fear, abuse and violence. There is no excuse.</w:t>
      </w:r>
    </w:p>
    <w:p w:rsidR="00E818C9" w:rsidRPr="00683A26" w:rsidRDefault="00C6658A" w:rsidP="00C6658A">
      <w:pPr>
        <w:spacing w:after="240"/>
      </w:pPr>
      <w:r w:rsidRPr="00683A26">
        <w:t>One in three women and one in four men will be affected by domestic abuse in their lifetimes, with women in particular suffering from high rates of repeat victimisation and serious injury.</w:t>
      </w:r>
    </w:p>
    <w:p w:rsidR="00C6658A" w:rsidRDefault="003C7244" w:rsidP="00C6658A">
      <w:pPr>
        <w:spacing w:after="240"/>
      </w:pPr>
      <w:r w:rsidRPr="00683A26">
        <w:t>Domestic abuse and sexual violence has a devastating effect on victims, their children, their families and the wider community</w:t>
      </w:r>
      <w:r w:rsidR="00C6658A" w:rsidRPr="00683A26">
        <w:t xml:space="preserve">.  </w:t>
      </w:r>
      <w:r w:rsidRPr="00683A26">
        <w:t xml:space="preserve">It is characterised by patterns of coercive, controlling or threatening behaviour, and can involve physical, psychological, financial, emotional and sexual abuse.  </w:t>
      </w:r>
    </w:p>
    <w:p w:rsidR="005046A5" w:rsidRPr="00683A26" w:rsidRDefault="005046A5" w:rsidP="00C6658A">
      <w:pPr>
        <w:spacing w:after="240"/>
      </w:pPr>
      <w:r>
        <w:t xml:space="preserve">We know that domestic abuse and sexual violence </w:t>
      </w:r>
      <w:proofErr w:type="gramStart"/>
      <w:r w:rsidR="009F62C3">
        <w:t>are</w:t>
      </w:r>
      <w:proofErr w:type="gramEnd"/>
      <w:r>
        <w:t xml:space="preserve"> disproportionately gendered which is why our approach strongly reflects the Government’s Violence Against Women and Girls Strategy. However, we recognise that men can also be victims and the approach set out in this strategy will benefit all victims.</w:t>
      </w:r>
    </w:p>
    <w:p w:rsidR="00C6658A" w:rsidRPr="00683A26" w:rsidRDefault="00A87E5D" w:rsidP="00C6658A">
      <w:pPr>
        <w:spacing w:after="240"/>
      </w:pPr>
      <w:r w:rsidRPr="00683A26">
        <w:t>Nationally e</w:t>
      </w:r>
      <w:r w:rsidR="00C6658A" w:rsidRPr="00683A26">
        <w:t>very year, around 120 people are killed by a current or former partner, while over 100,000 victims are estimated to be at high risk of serious harm or murder.  It is estimated that 66% of victims have children living in or visiting the home, and that over 100,000 children are living in households where high risk abuse is taking place.</w:t>
      </w:r>
    </w:p>
    <w:p w:rsidR="00682454" w:rsidRPr="00683A26" w:rsidRDefault="00F42A45" w:rsidP="00A96FE9">
      <w:pPr>
        <w:spacing w:after="240"/>
        <w:rPr>
          <w:rFonts w:cstheme="minorHAnsi"/>
        </w:rPr>
      </w:pPr>
      <w:r w:rsidRPr="00683A26">
        <w:rPr>
          <w:rFonts w:ascii="Arial" w:hAnsi="Arial" w:cs="Arial"/>
          <w:sz w:val="21"/>
          <w:szCs w:val="21"/>
        </w:rPr>
        <w:t>Most adult perpetrators of sexual violence are male and most adult victims are female</w:t>
      </w:r>
      <w:r w:rsidR="00B260E2" w:rsidRPr="00683A26">
        <w:rPr>
          <w:rFonts w:ascii="Arial" w:hAnsi="Arial" w:cs="Arial"/>
          <w:sz w:val="21"/>
          <w:szCs w:val="21"/>
        </w:rPr>
        <w:t xml:space="preserve"> and</w:t>
      </w:r>
      <w:r w:rsidR="00A96FE9" w:rsidRPr="00683A26">
        <w:rPr>
          <w:rFonts w:ascii="Arial" w:hAnsi="Arial" w:cs="Arial"/>
          <w:sz w:val="21"/>
          <w:szCs w:val="21"/>
        </w:rPr>
        <w:t xml:space="preserve"> they are usually known to each other.</w:t>
      </w:r>
      <w:r w:rsidRPr="00683A26">
        <w:t xml:space="preserve"> I</w:t>
      </w:r>
      <w:r w:rsidR="00B6146C" w:rsidRPr="00683A26">
        <w:t>n many cases</w:t>
      </w:r>
      <w:r w:rsidRPr="00683A26">
        <w:t xml:space="preserve"> it</w:t>
      </w:r>
      <w:r w:rsidR="00B6146C" w:rsidRPr="00683A26">
        <w:t xml:space="preserve"> goes unr</w:t>
      </w:r>
      <w:r w:rsidRPr="00683A26">
        <w:t>eported, leaving victims</w:t>
      </w:r>
      <w:r w:rsidR="00B6146C" w:rsidRPr="00683A26">
        <w:t xml:space="preserve"> unsupported and isolated. </w:t>
      </w:r>
    </w:p>
    <w:p w:rsidR="00F42A45" w:rsidRDefault="003C7244" w:rsidP="003C7244">
      <w:pPr>
        <w:spacing w:after="240"/>
      </w:pPr>
      <w:r w:rsidRPr="00683A26">
        <w:t>The impact of domestic abuse and sexual violence upon the victim, their children and family members can be sustained, traumatic and damaging. The average length of an abusive relationship is five years, though many victims suffer from abuse for much longer.  Children living with domestic abuse are at increased risk of short, medium and long term impacts such as poor health, withdrawal, behavioural problems, low self-esteem and increased vulnerability.</w:t>
      </w:r>
    </w:p>
    <w:p w:rsidR="003C7244" w:rsidRDefault="003C7244" w:rsidP="003C7244">
      <w:pPr>
        <w:spacing w:after="240"/>
      </w:pPr>
      <w:r>
        <w:t xml:space="preserve">The </w:t>
      </w:r>
      <w:r w:rsidRPr="00644C14">
        <w:t xml:space="preserve">definition of domestic abuse and sexual violence </w:t>
      </w:r>
      <w:r>
        <w:t xml:space="preserve">(as </w:t>
      </w:r>
      <w:r w:rsidRPr="00644C14">
        <w:t>updated by the Home Office in March 2013</w:t>
      </w:r>
      <w:r>
        <w:t>) is:</w:t>
      </w:r>
    </w:p>
    <w:p w:rsidR="003C7244" w:rsidRPr="00644C14" w:rsidRDefault="003C7244" w:rsidP="003C7244">
      <w:pPr>
        <w:spacing w:after="240"/>
        <w:ind w:left="720"/>
      </w:pPr>
      <w:r w:rsidRPr="00644C14">
        <w:t xml:space="preserve"> “Any incident or pattern of incidents of controlling, coercive or threatening behaviour, violence or abuse between those aged 16 or over who are or have been intimate partners or family members regardless of gender or sexuality. Th</w:t>
      </w:r>
      <w:r>
        <w:t>e abuse c</w:t>
      </w:r>
      <w:r w:rsidRPr="00644C14">
        <w:t>an encompass, but is not limited to</w:t>
      </w:r>
      <w:r>
        <w:t>:</w:t>
      </w:r>
      <w:r w:rsidRPr="00644C14">
        <w:t xml:space="preserve"> psychological, physical, sexual, financial and emotional.</w:t>
      </w:r>
    </w:p>
    <w:p w:rsidR="003C7244" w:rsidRPr="00644C14" w:rsidRDefault="003C7244" w:rsidP="003C7244">
      <w:pPr>
        <w:spacing w:after="240"/>
        <w:ind w:left="720"/>
      </w:pPr>
      <w:r w:rsidRPr="00644C14">
        <w:t>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p>
    <w:p w:rsidR="003C7244" w:rsidRPr="00644C14" w:rsidRDefault="003C7244" w:rsidP="003C7244">
      <w:pPr>
        <w:spacing w:after="240"/>
        <w:ind w:left="720"/>
      </w:pPr>
      <w:r w:rsidRPr="00644C14">
        <w:t>Coercive behaviour is an act or a pattern of acts of assaults, threats, humiliation and intimidation or other abuse that is used to harm, punish or frighten their victim.</w:t>
      </w:r>
      <w:r>
        <w:t>”</w:t>
      </w:r>
    </w:p>
    <w:p w:rsidR="003E636A" w:rsidRDefault="003C7244">
      <w:pPr>
        <w:spacing w:after="240"/>
        <w:rPr>
          <w:rFonts w:ascii="Arial" w:hAnsi="Arial" w:cs="Arial"/>
        </w:rPr>
      </w:pPr>
      <w:r w:rsidRPr="00644C14">
        <w:t xml:space="preserve">This definition incorporates </w:t>
      </w:r>
      <w:r w:rsidR="00B260E2" w:rsidRPr="00BC3F1F">
        <w:rPr>
          <w:rFonts w:ascii="Arial" w:hAnsi="Arial" w:cs="Arial"/>
        </w:rPr>
        <w:t xml:space="preserve">any unwanted sexual act or activity including rape, sexual assault, and child sexual abuse, sexual harassment, rape within marriage/relationships, forced marriage, so called honour based violence, female genital mutilation, trafficking, sexual exploitation and ritual abuse.  </w:t>
      </w:r>
      <w:r w:rsidR="00B260E2">
        <w:t xml:space="preserve"> It</w:t>
      </w:r>
      <w:r w:rsidRPr="00644C14">
        <w:t xml:space="preserve"> recognises that victims are not confined to one g</w:t>
      </w:r>
      <w:r w:rsidR="00252E1E">
        <w:t>ender or ethnic group</w:t>
      </w:r>
      <w:r w:rsidR="00B260E2">
        <w:t xml:space="preserve">, </w:t>
      </w:r>
      <w:r w:rsidRPr="00644C14">
        <w:t>that parents can also be victims of abuse</w:t>
      </w:r>
      <w:r w:rsidR="00B260E2">
        <w:t xml:space="preserve"> and that </w:t>
      </w:r>
      <w:r w:rsidR="00B260E2">
        <w:rPr>
          <w:rFonts w:ascii="Arial" w:hAnsi="Arial" w:cs="Arial"/>
        </w:rPr>
        <w:t>s</w:t>
      </w:r>
      <w:r w:rsidR="00A96FE9" w:rsidRPr="00BC3F1F">
        <w:rPr>
          <w:rFonts w:ascii="Arial" w:hAnsi="Arial" w:cs="Arial"/>
        </w:rPr>
        <w:t xml:space="preserve">exual </w:t>
      </w:r>
      <w:r w:rsidR="00B260E2">
        <w:rPr>
          <w:rFonts w:ascii="Arial" w:hAnsi="Arial" w:cs="Arial"/>
        </w:rPr>
        <w:t>v</w:t>
      </w:r>
      <w:r w:rsidR="00A96FE9" w:rsidRPr="00BC3F1F">
        <w:rPr>
          <w:rFonts w:ascii="Arial" w:hAnsi="Arial" w:cs="Arial"/>
        </w:rPr>
        <w:t>iolence can be perpetrated by a complete stranger, or by someone known or even trusted such as a friend, colleague, family member, partner or ex-partner</w:t>
      </w:r>
    </w:p>
    <w:p w:rsidR="00A96FE9" w:rsidRDefault="0011268B" w:rsidP="00A96FE9">
      <w:pPr>
        <w:jc w:val="both"/>
        <w:rPr>
          <w:rFonts w:ascii="Arial" w:hAnsi="Arial" w:cs="Arial"/>
        </w:rPr>
      </w:pPr>
      <w:r>
        <w:rPr>
          <w:rFonts w:ascii="Arial" w:hAnsi="Arial" w:cs="Arial"/>
        </w:rPr>
        <w:lastRenderedPageBreak/>
        <w:t>Torbay Council, as stated in it’s Corporate Plan 2015 – 2019, is committed to</w:t>
      </w:r>
      <w:r w:rsidR="00C26CAD">
        <w:rPr>
          <w:rFonts w:ascii="Arial" w:hAnsi="Arial" w:cs="Arial"/>
        </w:rPr>
        <w:t xml:space="preserve"> protecting all children and giving them the best start in life and protecting and supporting vulnerable adults. The principles of activity that underpin these commitments are threefold: to use reducing resources to best effect, to reduce demand through prevention and innovation and to integrate and join up approaches. This strategy reflects these commitments set out in the Corporate Plan. </w:t>
      </w:r>
      <w:r>
        <w:rPr>
          <w:rFonts w:ascii="Arial" w:hAnsi="Arial" w:cs="Arial"/>
        </w:rPr>
        <w:t xml:space="preserve"> </w:t>
      </w:r>
    </w:p>
    <w:p w:rsidR="00C447F7" w:rsidRDefault="00C447F7" w:rsidP="00A96FE9">
      <w:pPr>
        <w:jc w:val="both"/>
        <w:rPr>
          <w:rFonts w:ascii="Arial" w:hAnsi="Arial" w:cs="Arial"/>
        </w:rPr>
      </w:pPr>
    </w:p>
    <w:p w:rsidR="00C447F7" w:rsidRDefault="00D84A17" w:rsidP="00A96FE9">
      <w:pPr>
        <w:jc w:val="both"/>
        <w:rPr>
          <w:rFonts w:ascii="Arial" w:hAnsi="Arial" w:cs="Arial"/>
        </w:rPr>
      </w:pPr>
      <w:r>
        <w:rPr>
          <w:rFonts w:ascii="Arial" w:hAnsi="Arial" w:cs="Arial"/>
        </w:rPr>
        <w:t>Domestic abuse and sexual violence have been identified as a</w:t>
      </w:r>
      <w:r w:rsidR="0016183F">
        <w:rPr>
          <w:rFonts w:ascii="Arial" w:hAnsi="Arial" w:cs="Arial"/>
        </w:rPr>
        <w:t xml:space="preserve"> priority and of</w:t>
      </w:r>
      <w:r>
        <w:rPr>
          <w:rFonts w:ascii="Arial" w:hAnsi="Arial" w:cs="Arial"/>
        </w:rPr>
        <w:t xml:space="preserve"> concern by the Health and Wellbeing Board, Community Safety Partnership’s Stronger Board, Safeguarding Adults Board and Torbay Safeguarding Children Board.</w:t>
      </w:r>
    </w:p>
    <w:p w:rsidR="0011268B" w:rsidRPr="00A96FE9" w:rsidRDefault="0011268B" w:rsidP="00A96FE9">
      <w:pPr>
        <w:jc w:val="both"/>
        <w:rPr>
          <w:rFonts w:ascii="Arial" w:hAnsi="Arial" w:cs="Arial"/>
        </w:rPr>
      </w:pPr>
    </w:p>
    <w:p w:rsidR="003C7244" w:rsidRDefault="00252E1E" w:rsidP="003C7244">
      <w:pPr>
        <w:spacing w:after="240"/>
      </w:pPr>
      <w:r>
        <w:t>To effectively t</w:t>
      </w:r>
      <w:r w:rsidR="003C7244" w:rsidRPr="00644C14">
        <w:t>ackl</w:t>
      </w:r>
      <w:r>
        <w:t>e</w:t>
      </w:r>
      <w:r w:rsidR="003C7244" w:rsidRPr="00644C14">
        <w:t xml:space="preserve"> </w:t>
      </w:r>
      <w:r w:rsidR="003C7244">
        <w:t>d</w:t>
      </w:r>
      <w:r w:rsidR="003C7244" w:rsidRPr="00644C14">
        <w:t xml:space="preserve">omestic abuse and sexual violence requires a multi-agency response. In Torbay, all local agencies have a vital part to play in supporting victims, bringing perpetrators to account and raising awareness. </w:t>
      </w:r>
      <w:r w:rsidR="003C7244">
        <w:t xml:space="preserve"> </w:t>
      </w:r>
      <w:r w:rsidR="003C7244" w:rsidRPr="00644C14">
        <w:t>Many of these agencies are already undertaking significant and valuable work to promote safety and provide effective interventions; however, we know there is still much more for us to do.</w:t>
      </w:r>
    </w:p>
    <w:p w:rsidR="003C7244" w:rsidRDefault="003C7244" w:rsidP="003C7244">
      <w:pPr>
        <w:spacing w:after="240"/>
      </w:pPr>
      <w:r w:rsidRPr="001F3E4C">
        <w:t>The Domestic Abuse and Sexual Violence Strategy has been produced to assist partnerships and agencies in delivering appropriate responses to those affected by domestic abuse and sexual violence across Torbay, assisting people to live free from abuse</w:t>
      </w:r>
      <w:r>
        <w:t>.  It</w:t>
      </w:r>
      <w:r w:rsidRPr="00644C14">
        <w:t xml:space="preserve"> </w:t>
      </w:r>
      <w:r>
        <w:t>takes</w:t>
      </w:r>
      <w:r w:rsidRPr="00644C14">
        <w:t xml:space="preserve"> account of the legal framework for protecting vulnerable children</w:t>
      </w:r>
      <w:r>
        <w:t xml:space="preserve"> whereby </w:t>
      </w:r>
      <w:r w:rsidRPr="00644C14">
        <w:t>children</w:t>
      </w:r>
      <w:r>
        <w:t xml:space="preserve"> </w:t>
      </w:r>
      <w:r w:rsidRPr="00644C14">
        <w:t>who witness abuse will be considered within a child protection framework</w:t>
      </w:r>
      <w:r>
        <w:t xml:space="preserve"> as reflected in </w:t>
      </w:r>
      <w:r w:rsidRPr="00644C14">
        <w:t>the Working Together guidance.</w:t>
      </w:r>
      <w:r w:rsidRPr="001F3E4C">
        <w:t xml:space="preserve"> </w:t>
      </w:r>
    </w:p>
    <w:p w:rsidR="00C6658A" w:rsidRPr="00A87E5D" w:rsidRDefault="003C7244" w:rsidP="00A87E5D">
      <w:pPr>
        <w:spacing w:after="240"/>
      </w:pPr>
      <w:r w:rsidRPr="001F3E4C">
        <w:t>This Strategy is underpinned by commitment to partnership working</w:t>
      </w:r>
      <w:r>
        <w:t xml:space="preserve"> so that </w:t>
      </w:r>
      <w:r w:rsidRPr="001F3E4C">
        <w:t>agencies will be able to maximise the utilisation of existing resources and, where possible, seek to draw upon additional resources, to improve the response to domestic abuse and sexual violence across Torbay</w:t>
      </w:r>
      <w:r w:rsidR="00A87E5D">
        <w:t xml:space="preserve">.  It </w:t>
      </w:r>
      <w:r w:rsidR="00C6658A" w:rsidRPr="00A87E5D">
        <w:t xml:space="preserve">is a call to action for us all over the next five years to work together </w:t>
      </w:r>
      <w:r w:rsidR="00A87E5D">
        <w:t xml:space="preserve">to </w:t>
      </w:r>
      <w:r w:rsidR="00C6658A" w:rsidRPr="00A87E5D">
        <w:t xml:space="preserve">achieve our shared vision for Torbay and send out a clear message that domestic abuse and sexual violence will not be tolerated. </w:t>
      </w:r>
    </w:p>
    <w:p w:rsidR="00E818C9" w:rsidRDefault="000E6C5A" w:rsidP="00CC3799">
      <w:pPr>
        <w:pStyle w:val="Heading1"/>
        <w:pageBreakBefore/>
        <w:ind w:left="431" w:hanging="431"/>
      </w:pPr>
      <w:bookmarkStart w:id="2" w:name="_Toc500772774"/>
      <w:r>
        <w:lastRenderedPageBreak/>
        <w:t>Context</w:t>
      </w:r>
      <w:bookmarkEnd w:id="2"/>
    </w:p>
    <w:p w:rsidR="0050100A" w:rsidRPr="002E75EE" w:rsidRDefault="00913872" w:rsidP="00D34448">
      <w:pPr>
        <w:pStyle w:val="Heading2"/>
        <w:rPr>
          <w:color w:val="004489" w:themeColor="text1"/>
        </w:rPr>
      </w:pPr>
      <w:bookmarkStart w:id="3" w:name="_Toc500772775"/>
      <w:r>
        <w:rPr>
          <w:color w:val="004489" w:themeColor="text1"/>
        </w:rPr>
        <w:t>Local Context</w:t>
      </w:r>
      <w:bookmarkEnd w:id="3"/>
    </w:p>
    <w:p w:rsidR="004A3444" w:rsidRDefault="004A3444" w:rsidP="004A3444">
      <w:pPr>
        <w:rPr>
          <w:color w:val="004489" w:themeColor="text1"/>
        </w:rPr>
      </w:pPr>
    </w:p>
    <w:p w:rsidR="00C5361E" w:rsidRDefault="00C5361E" w:rsidP="004A3444">
      <w:pPr>
        <w:rPr>
          <w:rFonts w:ascii="Arial" w:eastAsia="Times New Roman" w:hAnsi="Arial" w:cs="Arial"/>
          <w:bCs/>
        </w:rPr>
      </w:pPr>
      <w:r>
        <w:rPr>
          <w:rFonts w:ascii="Arial" w:eastAsia="Times New Roman" w:hAnsi="Arial" w:cs="Arial"/>
          <w:bCs/>
        </w:rPr>
        <w:t xml:space="preserve">In preparation for this Strategy, a comprehensive mapping exercise has been conducted across statutory, commissioned and voluntary organisations. This helped highlight what we do and do not know about domestic abuse and sexual violence in Torbay, whilst also seeking the views of those working within and receiving such services to inform our approach. </w:t>
      </w:r>
      <w:r w:rsidR="000F66CF">
        <w:rPr>
          <w:rFonts w:ascii="Arial" w:eastAsia="Times New Roman" w:hAnsi="Arial" w:cs="Arial"/>
          <w:bCs/>
        </w:rPr>
        <w:t>The details of which will be available as a supplemental report.</w:t>
      </w:r>
    </w:p>
    <w:p w:rsidR="00C5361E" w:rsidRDefault="00C5361E" w:rsidP="004A3444">
      <w:pPr>
        <w:rPr>
          <w:rFonts w:ascii="Arial" w:eastAsia="Times New Roman" w:hAnsi="Arial" w:cs="Arial"/>
          <w:bCs/>
        </w:rPr>
      </w:pPr>
    </w:p>
    <w:p w:rsidR="004A3444" w:rsidRPr="00683A26" w:rsidRDefault="004A3444" w:rsidP="004A3444">
      <w:r w:rsidRPr="00683A26">
        <w:rPr>
          <w:rFonts w:ascii="Arial" w:eastAsia="Times New Roman" w:hAnsi="Arial" w:cs="Arial"/>
          <w:bCs/>
        </w:rPr>
        <w:t>Torbay experiences higher</w:t>
      </w:r>
      <w:r w:rsidR="00807258">
        <w:rPr>
          <w:rFonts w:ascii="Arial" w:eastAsia="Times New Roman" w:hAnsi="Arial" w:cs="Arial"/>
          <w:bCs/>
        </w:rPr>
        <w:t xml:space="preserve"> than average</w:t>
      </w:r>
      <w:r w:rsidRPr="00683A26">
        <w:rPr>
          <w:rFonts w:ascii="Arial" w:eastAsia="Times New Roman" w:hAnsi="Arial" w:cs="Arial"/>
          <w:bCs/>
        </w:rPr>
        <w:t xml:space="preserve"> volumes of domestic abuse</w:t>
      </w:r>
      <w:r w:rsidR="00AF3C55">
        <w:rPr>
          <w:rFonts w:ascii="Arial" w:eastAsia="Times New Roman" w:hAnsi="Arial" w:cs="Arial"/>
          <w:bCs/>
        </w:rPr>
        <w:t xml:space="preserve"> than</w:t>
      </w:r>
      <w:r w:rsidRPr="00683A26">
        <w:rPr>
          <w:rFonts w:ascii="Arial" w:eastAsia="Times New Roman" w:hAnsi="Arial" w:cs="Arial"/>
          <w:bCs/>
        </w:rPr>
        <w:t xml:space="preserve"> </w:t>
      </w:r>
      <w:r w:rsidR="00AF3C55">
        <w:rPr>
          <w:rFonts w:ascii="Arial" w:eastAsia="Times New Roman" w:hAnsi="Arial" w:cs="Arial"/>
          <w:bCs/>
        </w:rPr>
        <w:t>other areas with a similar profile</w:t>
      </w:r>
      <w:r w:rsidRPr="00683A26">
        <w:rPr>
          <w:rFonts w:ascii="Arial" w:eastAsia="Times New Roman" w:hAnsi="Arial" w:cs="Arial"/>
          <w:bCs/>
        </w:rPr>
        <w:t xml:space="preserve">, with continued increases in the number of recorded </w:t>
      </w:r>
      <w:r w:rsidR="00AF3C55">
        <w:rPr>
          <w:rFonts w:ascii="Arial" w:eastAsia="Times New Roman" w:hAnsi="Arial" w:cs="Arial"/>
          <w:bCs/>
        </w:rPr>
        <w:t>d</w:t>
      </w:r>
      <w:r w:rsidRPr="00683A26">
        <w:rPr>
          <w:rFonts w:ascii="Arial" w:eastAsia="Times New Roman" w:hAnsi="Arial" w:cs="Arial"/>
          <w:bCs/>
        </w:rPr>
        <w:t xml:space="preserve">omestic </w:t>
      </w:r>
      <w:r w:rsidR="00AF3C55">
        <w:rPr>
          <w:rFonts w:ascii="Arial" w:eastAsia="Times New Roman" w:hAnsi="Arial" w:cs="Arial"/>
          <w:bCs/>
        </w:rPr>
        <w:t>a</w:t>
      </w:r>
      <w:r w:rsidRPr="00683A26">
        <w:rPr>
          <w:rFonts w:ascii="Arial" w:eastAsia="Times New Roman" w:hAnsi="Arial" w:cs="Arial"/>
          <w:bCs/>
        </w:rPr>
        <w:t xml:space="preserve">buse related crimes and sexual offences throughout 2016/17. </w:t>
      </w:r>
      <w:r w:rsidR="004F2910" w:rsidRPr="00683A26">
        <w:rPr>
          <w:rFonts w:ascii="Arial" w:eastAsia="Calibri" w:hAnsi="Arial" w:cs="Arial"/>
        </w:rPr>
        <w:t>Rates of crime, and in particular sexually violent crime, are higher in Torbay than the England and Wales.</w:t>
      </w:r>
      <w:r w:rsidRPr="00683A26">
        <w:rPr>
          <w:rFonts w:ascii="Arial" w:eastAsia="Times New Roman" w:hAnsi="Arial" w:cs="Arial"/>
          <w:bCs/>
        </w:rPr>
        <w:t xml:space="preserve"> Local analysis shows that between 30 and 40% of Children’s Social Care activity (</w:t>
      </w:r>
      <w:r w:rsidR="00B260E2" w:rsidRPr="00683A26">
        <w:rPr>
          <w:rFonts w:ascii="Arial" w:eastAsia="Times New Roman" w:hAnsi="Arial" w:cs="Arial"/>
          <w:bCs/>
        </w:rPr>
        <w:t>including</w:t>
      </w:r>
      <w:r w:rsidRPr="00683A26">
        <w:rPr>
          <w:rFonts w:ascii="Arial" w:eastAsia="Times New Roman" w:hAnsi="Arial" w:cs="Arial"/>
          <w:bCs/>
        </w:rPr>
        <w:t xml:space="preserve"> Early Help, Child in Need and C</w:t>
      </w:r>
      <w:r w:rsidR="00D4029F">
        <w:rPr>
          <w:rFonts w:ascii="Arial" w:eastAsia="Times New Roman" w:hAnsi="Arial" w:cs="Arial"/>
          <w:bCs/>
        </w:rPr>
        <w:t>hild Protection) is related to d</w:t>
      </w:r>
      <w:r w:rsidRPr="00683A26">
        <w:rPr>
          <w:rFonts w:ascii="Arial" w:eastAsia="Times New Roman" w:hAnsi="Arial" w:cs="Arial"/>
          <w:bCs/>
        </w:rPr>
        <w:t xml:space="preserve">omestic </w:t>
      </w:r>
      <w:r w:rsidR="00D4029F">
        <w:rPr>
          <w:rFonts w:ascii="Arial" w:eastAsia="Times New Roman" w:hAnsi="Arial" w:cs="Arial"/>
          <w:bCs/>
        </w:rPr>
        <w:t>a</w:t>
      </w:r>
      <w:r w:rsidRPr="00683A26">
        <w:rPr>
          <w:rFonts w:ascii="Arial" w:eastAsia="Times New Roman" w:hAnsi="Arial" w:cs="Arial"/>
          <w:bCs/>
        </w:rPr>
        <w:t xml:space="preserve">buse and a high proportion of referrals into the Sexual Assault Referral Centre are for children and young people under 18 years old. </w:t>
      </w:r>
      <w:r w:rsidR="00E404FE">
        <w:rPr>
          <w:rFonts w:ascii="Arial" w:eastAsia="Times New Roman" w:hAnsi="Arial" w:cs="Arial"/>
          <w:bCs/>
        </w:rPr>
        <w:t>In 2016 / 17 Torbay Domestic Abuse Services</w:t>
      </w:r>
      <w:r w:rsidR="00D65B37">
        <w:rPr>
          <w:rFonts w:ascii="Arial" w:eastAsia="Times New Roman" w:hAnsi="Arial" w:cs="Arial"/>
          <w:bCs/>
        </w:rPr>
        <w:t xml:space="preserve"> outreach workers (not including high risk victims)</w:t>
      </w:r>
      <w:r w:rsidR="00E404FE">
        <w:rPr>
          <w:rFonts w:ascii="Arial" w:eastAsia="Times New Roman" w:hAnsi="Arial" w:cs="Arial"/>
          <w:bCs/>
        </w:rPr>
        <w:t xml:space="preserve"> assisted 430 clients with whom there were 496 children.</w:t>
      </w:r>
      <w:r w:rsidR="00D65B37">
        <w:rPr>
          <w:rFonts w:ascii="Arial" w:eastAsia="Times New Roman" w:hAnsi="Arial" w:cs="Arial"/>
          <w:bCs/>
        </w:rPr>
        <w:t xml:space="preserve"> There were 309 referrals of high risk victims of domestic abuse for support from their Independent Domestic Violence Advocates, 283 of which engaged with support.</w:t>
      </w:r>
      <w:r w:rsidRPr="00683A26">
        <w:rPr>
          <w:rFonts w:ascii="Arial" w:eastAsia="Times New Roman" w:hAnsi="Arial" w:cs="Arial"/>
          <w:bCs/>
        </w:rPr>
        <w:t xml:space="preserve"> </w:t>
      </w:r>
      <w:r w:rsidR="001132FB">
        <w:rPr>
          <w:rFonts w:ascii="Arial" w:eastAsia="Times New Roman" w:hAnsi="Arial" w:cs="Arial"/>
          <w:bCs/>
        </w:rPr>
        <w:t>It is estimated that in 2016 / 17 there were 2597 female victims of domestic abuse and 1437 male victims in Torbay.</w:t>
      </w:r>
    </w:p>
    <w:p w:rsidR="004A3444" w:rsidRPr="00683A26" w:rsidRDefault="004A3444" w:rsidP="005269F4">
      <w:pPr>
        <w:pStyle w:val="bluebullets"/>
        <w:numPr>
          <w:ilvl w:val="0"/>
          <w:numId w:val="0"/>
        </w:numPr>
        <w:ind w:left="360"/>
      </w:pPr>
    </w:p>
    <w:p w:rsidR="004A3444" w:rsidRPr="00683A26" w:rsidRDefault="00260A0B" w:rsidP="004A3444">
      <w:pPr>
        <w:spacing w:after="200"/>
        <w:rPr>
          <w:rFonts w:ascii="Arial" w:eastAsia="Calibri" w:hAnsi="Arial" w:cs="Arial"/>
        </w:rPr>
      </w:pPr>
      <w:r w:rsidRPr="00683A26">
        <w:rPr>
          <w:rFonts w:ascii="Arial" w:eastAsia="Calibri" w:hAnsi="Arial" w:cs="Arial"/>
        </w:rPr>
        <w:t>T</w:t>
      </w:r>
      <w:r w:rsidR="004A3444" w:rsidRPr="00683A26">
        <w:rPr>
          <w:rFonts w:ascii="Arial" w:eastAsia="Calibri" w:hAnsi="Arial" w:cs="Arial"/>
        </w:rPr>
        <w:t>he highest number of female victims fall into the age groups 15-</w:t>
      </w:r>
      <w:r w:rsidR="003F1BD0">
        <w:rPr>
          <w:rFonts w:ascii="Arial" w:eastAsia="Calibri" w:hAnsi="Arial" w:cs="Arial"/>
        </w:rPr>
        <w:t>2</w:t>
      </w:r>
      <w:r w:rsidR="004A3444" w:rsidRPr="00683A26">
        <w:rPr>
          <w:rFonts w:ascii="Arial" w:eastAsia="Calibri" w:hAnsi="Arial" w:cs="Arial"/>
        </w:rPr>
        <w:t>9 years (</w:t>
      </w:r>
      <w:r w:rsidR="003F1BD0">
        <w:rPr>
          <w:rFonts w:ascii="Arial" w:eastAsia="Calibri" w:hAnsi="Arial" w:cs="Arial"/>
        </w:rPr>
        <w:t>4</w:t>
      </w:r>
      <w:r w:rsidR="004A3444" w:rsidRPr="00683A26">
        <w:rPr>
          <w:rFonts w:ascii="Arial" w:eastAsia="Calibri" w:hAnsi="Arial" w:cs="Arial"/>
        </w:rPr>
        <w:t>0%)</w:t>
      </w:r>
      <w:r w:rsidR="003F1BD0">
        <w:rPr>
          <w:rFonts w:ascii="Arial" w:eastAsia="Calibri" w:hAnsi="Arial" w:cs="Arial"/>
        </w:rPr>
        <w:t>, with 35% of these being aged between 20-29 years</w:t>
      </w:r>
      <w:r w:rsidR="004A3444" w:rsidRPr="00683A26">
        <w:rPr>
          <w:rFonts w:ascii="Arial" w:eastAsia="Calibri" w:hAnsi="Arial" w:cs="Arial"/>
        </w:rPr>
        <w:t xml:space="preserve">. Other </w:t>
      </w:r>
      <w:r w:rsidR="00807258">
        <w:rPr>
          <w:rFonts w:ascii="Arial" w:eastAsia="Calibri" w:hAnsi="Arial" w:cs="Arial"/>
        </w:rPr>
        <w:t xml:space="preserve">known </w:t>
      </w:r>
      <w:r w:rsidR="004A3444" w:rsidRPr="00683A26">
        <w:rPr>
          <w:rFonts w:ascii="Arial" w:eastAsia="Calibri" w:hAnsi="Arial" w:cs="Arial"/>
        </w:rPr>
        <w:t>risk factors for becoming a victim of domestic abuse include being within the criminal justice system, being homeless, having a disability, alcohol and substance misuse, being pregnant and identifying as lesbian, gay, bisexual or transgender. Violent breakup of a relationship is one of the most common reasons for loss of tenancy and homelessness presentation.</w:t>
      </w:r>
    </w:p>
    <w:p w:rsidR="004A3444" w:rsidRPr="00683A26" w:rsidRDefault="004A3444" w:rsidP="004A3444">
      <w:pPr>
        <w:spacing w:after="200"/>
        <w:rPr>
          <w:rFonts w:ascii="Arial" w:eastAsia="Calibri" w:hAnsi="Arial" w:cs="Arial"/>
        </w:rPr>
      </w:pPr>
      <w:r w:rsidRPr="00683A26">
        <w:rPr>
          <w:rFonts w:ascii="Arial" w:eastAsia="Calibri" w:hAnsi="Arial" w:cs="Arial"/>
        </w:rPr>
        <w:t xml:space="preserve">Well documented risk factors are present within Torbay, including </w:t>
      </w:r>
      <w:r w:rsidR="00B260E2" w:rsidRPr="00683A26">
        <w:rPr>
          <w:rFonts w:ascii="Arial" w:eastAsia="Calibri" w:hAnsi="Arial" w:cs="Arial"/>
        </w:rPr>
        <w:t xml:space="preserve">high levels of poor </w:t>
      </w:r>
      <w:r w:rsidRPr="00683A26">
        <w:rPr>
          <w:rFonts w:ascii="Arial" w:eastAsia="Calibri" w:hAnsi="Arial" w:cs="Arial"/>
        </w:rPr>
        <w:t>mental health</w:t>
      </w:r>
      <w:r w:rsidR="00B260E2" w:rsidRPr="00683A26">
        <w:rPr>
          <w:rFonts w:ascii="Arial" w:eastAsia="Calibri" w:hAnsi="Arial" w:cs="Arial"/>
        </w:rPr>
        <w:t xml:space="preserve"> and</w:t>
      </w:r>
      <w:r w:rsidRPr="00683A26">
        <w:rPr>
          <w:rFonts w:ascii="Arial" w:eastAsia="Calibri" w:hAnsi="Arial" w:cs="Arial"/>
        </w:rPr>
        <w:t xml:space="preserve"> alcohol and drug misuse. Data recorded by Torbay Domestic Abuse Service shows increasing numbers of victims presenting with complex needs including drug and alcohol misuse, mental ill health, financial difficulties and experiencing social isolation.  </w:t>
      </w:r>
    </w:p>
    <w:p w:rsidR="00C447F7" w:rsidRDefault="004A3444" w:rsidP="002E75EE">
      <w:pPr>
        <w:spacing w:after="200"/>
        <w:rPr>
          <w:rFonts w:ascii="Arial" w:hAnsi="Arial" w:cs="Arial"/>
          <w:b/>
          <w:sz w:val="24"/>
          <w:szCs w:val="24"/>
        </w:rPr>
      </w:pPr>
      <w:r w:rsidRPr="00683A26">
        <w:rPr>
          <w:rFonts w:ascii="Arial" w:eastAsia="Calibri" w:hAnsi="Arial" w:cs="Arial"/>
        </w:rPr>
        <w:t>A recent survey</w:t>
      </w:r>
      <w:r w:rsidR="000D752C">
        <w:rPr>
          <w:rFonts w:ascii="Arial" w:eastAsia="Calibri" w:hAnsi="Arial" w:cs="Arial"/>
        </w:rPr>
        <w:t xml:space="preserve"> was</w:t>
      </w:r>
      <w:r w:rsidRPr="00683A26">
        <w:rPr>
          <w:rFonts w:ascii="Arial" w:eastAsia="Calibri" w:hAnsi="Arial" w:cs="Arial"/>
        </w:rPr>
        <w:t xml:space="preserve"> undertaken in Torbay with people who had experienced domestic abuse and sexual violence. Just over 28% described experience of sexual violence and 56% reported that their children had been in the household when the abuse or violence took place. Generally, victims report that abuse often started at a very young age, that they were unaware that their relationships were abusive and that they did not know they could ask for help or who to ask.  When victims did consider reporting it they were concerned that services would not respond or understand. </w:t>
      </w:r>
      <w:r w:rsidR="001C7562">
        <w:rPr>
          <w:rFonts w:ascii="Arial" w:eastAsia="Calibri" w:hAnsi="Arial" w:cs="Arial"/>
        </w:rPr>
        <w:t xml:space="preserve">Most victims chose to confide in either </w:t>
      </w:r>
      <w:r w:rsidR="00A7709D">
        <w:rPr>
          <w:rFonts w:ascii="Arial" w:eastAsia="Calibri" w:hAnsi="Arial" w:cs="Arial"/>
        </w:rPr>
        <w:t>family and friends,</w:t>
      </w:r>
      <w:r w:rsidR="000D752C">
        <w:rPr>
          <w:rFonts w:ascii="Arial" w:eastAsia="Calibri" w:hAnsi="Arial" w:cs="Arial"/>
        </w:rPr>
        <w:t xml:space="preserve"> or their GP, others had never told anyone of their abuse. It was also apparent that when people did choose to disclose their experiences, it was years after it had happened.</w:t>
      </w:r>
      <w:r w:rsidR="001C7562">
        <w:rPr>
          <w:rFonts w:ascii="Arial" w:eastAsia="Calibri" w:hAnsi="Arial" w:cs="Arial"/>
        </w:rPr>
        <w:t xml:space="preserve"> </w:t>
      </w:r>
    </w:p>
    <w:p w:rsidR="0050100A" w:rsidRPr="002E75EE" w:rsidRDefault="001B2AA4" w:rsidP="00D34448">
      <w:pPr>
        <w:pStyle w:val="Heading2"/>
        <w:rPr>
          <w:color w:val="004489" w:themeColor="text1"/>
        </w:rPr>
      </w:pPr>
      <w:bookmarkStart w:id="4" w:name="_Toc500772776"/>
      <w:r w:rsidRPr="002E75EE">
        <w:rPr>
          <w:color w:val="004489" w:themeColor="text1"/>
        </w:rPr>
        <w:t>Current Service Provision</w:t>
      </w:r>
      <w:bookmarkEnd w:id="4"/>
    </w:p>
    <w:p w:rsidR="001B2AA4" w:rsidRDefault="0050100A" w:rsidP="001B2AA4">
      <w:r w:rsidRPr="00A443C7">
        <w:t>A number of Council services, partner agencies and commissioned providers have responsibility for the delivery of direct support, accommodation or advocacy services, or the provision of services that address particular issues faced by victims, survivors, their children and families, or that deal with perpetrators of abuse.</w:t>
      </w:r>
      <w:r w:rsidR="006234D0">
        <w:t xml:space="preserve"> This has been included in the mapping exercise and details included in supplementary report.</w:t>
      </w:r>
    </w:p>
    <w:p w:rsidR="00FC0012" w:rsidRDefault="00FC0012" w:rsidP="001B2AA4"/>
    <w:p w:rsidR="007777F0" w:rsidRDefault="007777F0" w:rsidP="001B2AA4"/>
    <w:p w:rsidR="007777F0" w:rsidRDefault="007777F0" w:rsidP="001B2AA4"/>
    <w:p w:rsidR="00030A11" w:rsidRPr="002E75EE" w:rsidRDefault="00D34448" w:rsidP="00662C2A">
      <w:pPr>
        <w:pStyle w:val="Heading2"/>
        <w:rPr>
          <w:color w:val="004489" w:themeColor="text1"/>
        </w:rPr>
      </w:pPr>
      <w:bookmarkStart w:id="5" w:name="_Toc500772777"/>
      <w:r w:rsidRPr="002E75EE">
        <w:rPr>
          <w:color w:val="004489" w:themeColor="text1"/>
        </w:rPr>
        <w:lastRenderedPageBreak/>
        <w:t>Governance Arrangements</w:t>
      </w:r>
      <w:bookmarkEnd w:id="5"/>
    </w:p>
    <w:p w:rsidR="00662C2A" w:rsidRDefault="00662C2A" w:rsidP="00662C2A"/>
    <w:p w:rsidR="00030A11" w:rsidRDefault="00030A11" w:rsidP="00030A11">
      <w:pPr>
        <w:spacing w:after="200"/>
        <w:rPr>
          <w:rFonts w:ascii="Arial" w:eastAsia="Calibri" w:hAnsi="Arial" w:cs="Arial"/>
          <w:iCs/>
          <w:sz w:val="24"/>
          <w:szCs w:val="24"/>
        </w:rPr>
      </w:pPr>
      <w:r w:rsidRPr="00030A11">
        <w:rPr>
          <w:rFonts w:ascii="Arial" w:eastAsia="Calibri" w:hAnsi="Arial" w:cs="Arial"/>
          <w:iCs/>
          <w:sz w:val="24"/>
          <w:szCs w:val="24"/>
        </w:rPr>
        <w:t xml:space="preserve">A new ‘Executive Group’ </w:t>
      </w:r>
      <w:r w:rsidR="009F62C3">
        <w:rPr>
          <w:rFonts w:ascii="Arial" w:eastAsia="Calibri" w:hAnsi="Arial" w:cs="Arial"/>
          <w:iCs/>
          <w:sz w:val="24"/>
          <w:szCs w:val="24"/>
        </w:rPr>
        <w:t>has</w:t>
      </w:r>
      <w:r w:rsidRPr="00030A11">
        <w:rPr>
          <w:rFonts w:ascii="Arial" w:eastAsia="Calibri" w:hAnsi="Arial" w:cs="Arial"/>
          <w:iCs/>
          <w:sz w:val="24"/>
          <w:szCs w:val="24"/>
        </w:rPr>
        <w:t xml:space="preserve"> be</w:t>
      </w:r>
      <w:r w:rsidR="009F62C3">
        <w:rPr>
          <w:rFonts w:ascii="Arial" w:eastAsia="Calibri" w:hAnsi="Arial" w:cs="Arial"/>
          <w:iCs/>
          <w:sz w:val="24"/>
          <w:szCs w:val="24"/>
        </w:rPr>
        <w:t>en</w:t>
      </w:r>
      <w:r w:rsidRPr="00030A11">
        <w:rPr>
          <w:rFonts w:ascii="Arial" w:eastAsia="Calibri" w:hAnsi="Arial" w:cs="Arial"/>
          <w:iCs/>
          <w:sz w:val="24"/>
          <w:szCs w:val="24"/>
        </w:rPr>
        <w:t xml:space="preserve"> formed of key leaders to ensure th</w:t>
      </w:r>
      <w:r w:rsidR="009F62C3">
        <w:rPr>
          <w:rFonts w:ascii="Arial" w:eastAsia="Calibri" w:hAnsi="Arial" w:cs="Arial"/>
          <w:iCs/>
          <w:sz w:val="24"/>
          <w:szCs w:val="24"/>
        </w:rPr>
        <w:t>e strategy is delivered. It</w:t>
      </w:r>
      <w:r w:rsidRPr="00030A11">
        <w:rPr>
          <w:rFonts w:ascii="Arial" w:eastAsia="Calibri" w:hAnsi="Arial" w:cs="Arial"/>
          <w:iCs/>
          <w:sz w:val="24"/>
          <w:szCs w:val="24"/>
        </w:rPr>
        <w:t xml:space="preserve"> consist</w:t>
      </w:r>
      <w:r w:rsidR="009F62C3">
        <w:rPr>
          <w:rFonts w:ascii="Arial" w:eastAsia="Calibri" w:hAnsi="Arial" w:cs="Arial"/>
          <w:iCs/>
          <w:sz w:val="24"/>
          <w:szCs w:val="24"/>
        </w:rPr>
        <w:t>s</w:t>
      </w:r>
      <w:r w:rsidRPr="00030A11">
        <w:rPr>
          <w:rFonts w:ascii="Arial" w:eastAsia="Calibri" w:hAnsi="Arial" w:cs="Arial"/>
          <w:iCs/>
          <w:sz w:val="24"/>
          <w:szCs w:val="24"/>
        </w:rPr>
        <w:t xml:space="preserve"> of senior leaders who will, over time, incorporate themes of substance misuse and mental health due to comorbidities with domestic abuse and sexual violence.</w:t>
      </w:r>
    </w:p>
    <w:p w:rsidR="00EF7A17" w:rsidRDefault="00EF7A17" w:rsidP="00030A11">
      <w:pPr>
        <w:spacing w:after="200"/>
        <w:rPr>
          <w:rFonts w:ascii="Arial" w:eastAsia="Calibri" w:hAnsi="Arial" w:cs="Arial"/>
          <w:iCs/>
          <w:sz w:val="24"/>
          <w:szCs w:val="24"/>
        </w:rPr>
      </w:pPr>
    </w:p>
    <w:p w:rsidR="00EF7A17" w:rsidRPr="00030A11" w:rsidRDefault="009F0AA8" w:rsidP="00030A11">
      <w:pPr>
        <w:spacing w:after="200"/>
        <w:rPr>
          <w:rFonts w:ascii="Arial" w:eastAsia="Calibri" w:hAnsi="Arial" w:cs="Arial"/>
          <w:iCs/>
          <w:sz w:val="24"/>
          <w:szCs w:val="24"/>
        </w:rPr>
      </w:pPr>
      <w:r w:rsidRPr="009F0AA8">
        <w:rPr>
          <w:noProof/>
          <w:lang w:eastAsia="en-GB"/>
        </w:rPr>
        <w:pict>
          <v:group id="Group 2" o:spid="_x0000_s1026" style="position:absolute;margin-left:-15.55pt;margin-top:9.4pt;width:541.5pt;height:543pt;z-index:251700224;mso-width-relative:margin;mso-height-relative:margin" coordsize="68770,59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">
            <v:shapetype id="_x0000_t202" coordsize="21600,21600" o:spt="202" path="m,l,21600r21600,l21600,xe">
              <v:stroke joinstyle="miter"/>
              <v:path gradientshapeok="t" o:connecttype="rect"/>
            </v:shapetype>
            <v:shape id="Text Box 4" o:spid="_x0000_s1027" type="#_x0000_t202" style="position:absolute;left:3048;width:62960;height:12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U4k8cA&#10;AADcAAAADwAAAGRycy9kb3ducmV2LnhtbESPT2vCQBDF7wW/wzKCl6KbiBSNrqKFglA8NBXE25id&#10;/MHsbMiuJvXTu4VCbzO8N+/3ZrXpTS3u1LrKsoJ4EoEgzqyuuFBw/P4Yz0E4j6yxtkwKfsjBZj14&#10;WWGibcdfdE99IUIIuwQVlN43iZQuK8mgm9iGOGi5bQ36sLaF1C12IdzUchpFb9JgxYFQYkPvJWXX&#10;9GYC9/bIu8/Xyyk/74p0duh2exf3So2G/XYJwlPv/81/13sd6i9i+H0mTCD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FOJPHAAAA3AAAAA8AAAAAAAAAAAAAAAAAmAIAAGRy&#10;cy9kb3ducmV2LnhtbFBLBQYAAAAABAAEAPUAAACMAwAAAAA=&#10;" fillcolor="#548235">
              <v:textbox>
                <w:txbxContent>
                  <w:p w:rsidR="006F14CF" w:rsidRPr="00984087" w:rsidRDefault="006F14CF" w:rsidP="00EF7A17">
                    <w:pPr>
                      <w:jc w:val="center"/>
                      <w:rPr>
                        <w:rFonts w:ascii="Arial" w:hAnsi="Arial" w:cs="Arial"/>
                        <w:b/>
                        <w:color w:val="FFFFFF"/>
                      </w:rPr>
                    </w:pPr>
                    <w:r w:rsidRPr="00984087">
                      <w:rPr>
                        <w:rFonts w:ascii="Arial" w:hAnsi="Arial" w:cs="Arial"/>
                        <w:b/>
                        <w:color w:val="FFFFFF"/>
                      </w:rPr>
                      <w:t>Health and Wellbeing Board</w:t>
                    </w:r>
                  </w:p>
                  <w:p w:rsidR="006F14CF" w:rsidRDefault="006F14CF" w:rsidP="00EF7A17">
                    <w:pPr>
                      <w:jc w:val="center"/>
                      <w:rPr>
                        <w:rFonts w:ascii="Arial" w:hAnsi="Arial" w:cs="Arial"/>
                        <w:color w:val="FFFFFF"/>
                      </w:rPr>
                    </w:pPr>
                    <w:r>
                      <w:rPr>
                        <w:rFonts w:ascii="Arial" w:hAnsi="Arial" w:cs="Arial"/>
                        <w:color w:val="FFFFFF"/>
                      </w:rPr>
                      <w:t>Overall purpose: To build strong and effective partnerships, which improve the commissioning and delivery of services leading to improved health and wellbeing outcomes for local people.</w:t>
                    </w:r>
                  </w:p>
                  <w:p w:rsidR="006F14CF" w:rsidRDefault="006F14CF" w:rsidP="00EF7A17">
                    <w:pPr>
                      <w:jc w:val="center"/>
                      <w:rPr>
                        <w:rFonts w:ascii="Arial" w:hAnsi="Arial" w:cs="Arial"/>
                        <w:color w:val="FFFFFF"/>
                      </w:rPr>
                    </w:pPr>
                    <w:r w:rsidRPr="004C0C54">
                      <w:rPr>
                        <w:rFonts w:ascii="Arial" w:hAnsi="Arial" w:cs="Arial"/>
                        <w:b/>
                        <w:color w:val="FFFFFF"/>
                      </w:rPr>
                      <w:t>DASV Responsibility</w:t>
                    </w:r>
                    <w:r>
                      <w:rPr>
                        <w:rFonts w:ascii="Arial" w:hAnsi="Arial" w:cs="Arial"/>
                        <w:color w:val="FFFFFF"/>
                      </w:rPr>
                      <w:t>: To ensure delivery across agencies and that a collective strategic response is provided.</w:t>
                    </w:r>
                  </w:p>
                  <w:p w:rsidR="006F14CF" w:rsidRPr="00030A11" w:rsidRDefault="006F14CF" w:rsidP="00EF7A17">
                    <w:pPr>
                      <w:jc w:val="center"/>
                      <w:rPr>
                        <w:rFonts w:ascii="Arial" w:hAnsi="Arial" w:cs="Arial"/>
                        <w:color w:val="FFFFFF"/>
                      </w:rPr>
                    </w:pPr>
                  </w:p>
                </w:txbxContent>
              </v:textbox>
            </v:shape>
            <v:shape id="Text Box 5" o:spid="_x0000_s1028" type="#_x0000_t202" style="position:absolute;left:12192;top:14859;width:46005;height:11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em5MgA&#10;AADcAAAADwAAAGRycy9kb3ducmV2LnhtbESPT2vCQBDF74V+h2UKXorZREQ0dQ21IAilB2Oh9DbN&#10;Tv7Q7GzIrib103cFwdsM7837vVlno2nFmXrXWFaQRDEI4sLqhisFn8fddAnCeWSNrWVS8EcOss3j&#10;wxpTbQc+0Dn3lQgh7FJUUHvfpVK6oiaDLrIdcdBK2xv0Ye0rqXscQrhp5SyOF9Jgw4FQY0dvNRW/&#10;+ckE7ulSDu/PP1/l97bK5x/Ddu+SUanJ0/j6AsLT6O/m2/Veh/qrGVyfCRPIz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F6bkyAAAANwAAAAPAAAAAAAAAAAAAAAAAJgCAABk&#10;cnMvZG93bnJldi54bWxQSwUGAAAAAAQABAD1AAAAjQMAAAAA&#10;" fillcolor="#548235">
              <v:textbox>
                <w:txbxContent>
                  <w:p w:rsidR="006F14CF" w:rsidRPr="00984087" w:rsidRDefault="006F14CF" w:rsidP="00EF7A17">
                    <w:pPr>
                      <w:jc w:val="center"/>
                      <w:rPr>
                        <w:rFonts w:ascii="Arial" w:hAnsi="Arial" w:cs="Arial"/>
                        <w:b/>
                        <w:color w:val="FFFFFF"/>
                      </w:rPr>
                    </w:pPr>
                    <w:r w:rsidRPr="00984087">
                      <w:rPr>
                        <w:rFonts w:ascii="Arial" w:hAnsi="Arial" w:cs="Arial"/>
                        <w:b/>
                        <w:color w:val="FFFFFF"/>
                      </w:rPr>
                      <w:t>Community Safety Partnership (CSP)</w:t>
                    </w:r>
                  </w:p>
                  <w:p w:rsidR="006F14CF" w:rsidRDefault="006F14CF" w:rsidP="00EF7A17">
                    <w:pPr>
                      <w:jc w:val="center"/>
                      <w:rPr>
                        <w:rFonts w:ascii="Arial" w:hAnsi="Arial" w:cs="Arial"/>
                        <w:color w:val="FFFFFF"/>
                      </w:rPr>
                    </w:pPr>
                    <w:r>
                      <w:rPr>
                        <w:rFonts w:ascii="Arial" w:hAnsi="Arial" w:cs="Arial"/>
                        <w:color w:val="FFFFFF"/>
                      </w:rPr>
                      <w:t>Overall purpose: Work in partnership to deliver multi-agency solutions to protect local communities from crime and to help people feel safer.</w:t>
                    </w:r>
                  </w:p>
                  <w:p w:rsidR="006F14CF" w:rsidRPr="00030A11" w:rsidRDefault="006F14CF" w:rsidP="00EF7A17">
                    <w:pPr>
                      <w:jc w:val="center"/>
                      <w:rPr>
                        <w:rFonts w:ascii="Arial" w:hAnsi="Arial" w:cs="Arial"/>
                        <w:color w:val="FFFFFF"/>
                      </w:rPr>
                    </w:pPr>
                    <w:r w:rsidRPr="004C0C54">
                      <w:rPr>
                        <w:rFonts w:ascii="Arial" w:hAnsi="Arial" w:cs="Arial"/>
                        <w:b/>
                        <w:color w:val="FFFFFF"/>
                      </w:rPr>
                      <w:t>DASV Responsibility</w:t>
                    </w:r>
                    <w:r>
                      <w:rPr>
                        <w:rFonts w:ascii="Arial" w:hAnsi="Arial" w:cs="Arial"/>
                        <w:color w:val="FFFFFF"/>
                      </w:rPr>
                      <w:t>: To provide oversite to the Health and Wellbeing Board and raise areas for concern.</w:t>
                    </w:r>
                  </w:p>
                </w:txbxContent>
              </v:textbox>
            </v:shape>
            <v:shape id="Text Box 6" o:spid="_x0000_s1029" type="#_x0000_t202" style="position:absolute;left:11144;top:38862;width:48768;height:8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sDf8cA&#10;AADcAAAADwAAAGRycy9kb3ducmV2LnhtbESPW2vCQBCF3wv+h2UEX4puvFA0dRUVBEH6YFoQ38bs&#10;5EKzsyG7mrS/3i0IfZvhnDnfmeW6M5W4U+NKywrGowgEcWp1ybmCr8/9cA7CeWSNlWVS8EMO1qve&#10;yxJjbVs+0T3xuQgh7GJUUHhfx1K6tCCDbmRr4qBltjHow9rkUjfYhnBTyUkUvUmDJQdCgTXtCkq/&#10;k5sJ3Ntv1h5fr+fsss2T2Ue7Pbhxp9Sg323eQXjq/L/5eX3Qof5iCn/PhAnk6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1bA3/HAAAA3AAAAA8AAAAAAAAAAAAAAAAAmAIAAGRy&#10;cy9kb3ducmV2LnhtbFBLBQYAAAAABAAEAPUAAACMAwAAAAA=&#10;" fillcolor="#548235">
              <v:textbox>
                <w:txbxContent>
                  <w:p w:rsidR="006F14CF" w:rsidRPr="00CB28C6" w:rsidRDefault="006F14CF" w:rsidP="00EF7A17">
                    <w:pPr>
                      <w:jc w:val="center"/>
                      <w:rPr>
                        <w:rFonts w:ascii="Arial" w:hAnsi="Arial" w:cs="Arial"/>
                        <w:b/>
                        <w:color w:val="FFFFFF"/>
                      </w:rPr>
                    </w:pPr>
                    <w:r w:rsidRPr="00CB28C6">
                      <w:rPr>
                        <w:rFonts w:ascii="Arial" w:hAnsi="Arial" w:cs="Arial"/>
                        <w:b/>
                        <w:color w:val="FFFFFF"/>
                      </w:rPr>
                      <w:t>Domestic Abuse and Sexual Violence Executive Group</w:t>
                    </w:r>
                  </w:p>
                  <w:p w:rsidR="006F14CF" w:rsidRPr="00030A11" w:rsidRDefault="006F14CF" w:rsidP="00EF7A17">
                    <w:pPr>
                      <w:jc w:val="center"/>
                      <w:rPr>
                        <w:rFonts w:ascii="Arial" w:hAnsi="Arial" w:cs="Arial"/>
                        <w:color w:val="FFFFFF"/>
                      </w:rPr>
                    </w:pPr>
                    <w:r>
                      <w:rPr>
                        <w:rFonts w:ascii="Arial" w:hAnsi="Arial" w:cs="Arial"/>
                        <w:color w:val="FFFFFF"/>
                      </w:rPr>
                      <w:t xml:space="preserve">Purpose: Provide collective strategic direction, accountable for deliverability of the action plan and act as the conduit for communication with other boards. </w:t>
                    </w:r>
                  </w:p>
                </w:txbxContent>
              </v:textbox>
            </v:shape>
            <v:shape id="Text Box 7" o:spid="_x0000_s1030" type="#_x0000_t202" style="position:absolute;top:50292;width:68770;height:8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KbC8cA&#10;AADcAAAADwAAAGRycy9kb3ducmV2LnhtbESPT2vCQBDF7wW/wzKCl2I2ipSauooKglB6MBXE25id&#10;/KHZ2ZBdTeyn7woFbzO8N+/3ZrHqTS1u1LrKsoJJFIMgzqyuuFBw/N6N30E4j6yxtkwK7uRgtRy8&#10;LDDRtuMD3VJfiBDCLkEFpfdNIqXLSjLoItsQBy23rUEf1raQusUuhJtaTuP4TRqsOBBKbGhbUvaT&#10;Xk3gXn/z7vP1csrPmyKdfXWbvZv0So2G/foDhKfeP83/13sd6s9n8HgmTC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ymwvHAAAA3AAAAA8AAAAAAAAAAAAAAAAAmAIAAGRy&#10;cy9kb3ducmV2LnhtbFBLBQYAAAAABAAEAPUAAACMAwAAAAA=&#10;" fillcolor="#548235">
              <v:textbox>
                <w:txbxContent>
                  <w:p w:rsidR="006F14CF" w:rsidRPr="00CB28C6" w:rsidRDefault="006F14CF" w:rsidP="00EF7A17">
                    <w:pPr>
                      <w:jc w:val="center"/>
                      <w:rPr>
                        <w:rFonts w:ascii="Arial" w:hAnsi="Arial" w:cs="Arial"/>
                        <w:b/>
                        <w:color w:val="FFFFFF"/>
                      </w:rPr>
                    </w:pPr>
                    <w:r w:rsidRPr="00CB28C6">
                      <w:rPr>
                        <w:rFonts w:ascii="Arial" w:hAnsi="Arial" w:cs="Arial"/>
                        <w:b/>
                        <w:color w:val="FFFFFF"/>
                      </w:rPr>
                      <w:t>Domestic Abuse and Sexual Violence Operational Group</w:t>
                    </w:r>
                  </w:p>
                  <w:p w:rsidR="006F14CF" w:rsidRPr="00030A11" w:rsidRDefault="006F14CF" w:rsidP="00EF7A17">
                    <w:pPr>
                      <w:jc w:val="center"/>
                      <w:rPr>
                        <w:rFonts w:ascii="Arial" w:hAnsi="Arial" w:cs="Arial"/>
                        <w:color w:val="FFFFFF"/>
                      </w:rPr>
                    </w:pPr>
                    <w:r>
                      <w:rPr>
                        <w:rFonts w:ascii="Arial" w:hAnsi="Arial" w:cs="Arial"/>
                        <w:color w:val="FFFFFF"/>
                      </w:rPr>
                      <w:t xml:space="preserve">Purpose: </w:t>
                    </w:r>
                    <w:r w:rsidRPr="00F83BD5">
                      <w:rPr>
                        <w:rFonts w:ascii="Arial" w:hAnsi="Arial" w:cs="Arial"/>
                        <w:color w:val="FFFFFF"/>
                      </w:rPr>
                      <w:t>Defining &amp; ensuring delivery of actions &amp; reviewing outcome based performance as a partnership</w:t>
                    </w:r>
                    <w:r>
                      <w:rPr>
                        <w:rFonts w:ascii="Arial" w:hAnsi="Arial" w:cs="Arial"/>
                        <w:color w:val="FFFFFF"/>
                      </w:rPr>
                      <w:t xml:space="preserve">. Task &amp; Finish groups may also be formed to ensure deliverability. </w:t>
                    </w:r>
                  </w:p>
                </w:txbxContent>
              </v:textbox>
            </v:shape>
            <v:shape id="Text Box 8" o:spid="_x0000_s1031" type="#_x0000_t202" style="position:absolute;left:95;top:28194;width:30004;height:8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4+kMcA&#10;AADcAAAADwAAAGRycy9kb3ducmV2LnhtbESPT2vCQBDF7wW/wzKCl6IbRYumrqKCIEgPpgXxNmYn&#10;f2h2NmRXk/bTuwWhtxnem/d7s1x3phJ3alxpWcF4FIEgTq0uOVfw9bkfzkE4j6yxskwKfsjBetV7&#10;WWKsbcsnuic+FyGEXYwKCu/rWEqXFmTQjWxNHLTMNgZ9WJtc6gbbEG4qOYmiN2mw5EAosKZdQel3&#10;cjOBe/vN2uPr9Zxdtnky/Wi3BzfulBr0u807CE+d/zc/rw861F/M4O+ZMIFcP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3+PpDHAAAA3AAAAA8AAAAAAAAAAAAAAAAAmAIAAGRy&#10;cy9kb3ducmV2LnhtbFBLBQYAAAAABAAEAPUAAACMAwAAAAA=&#10;" fillcolor="#548235">
              <v:textbox>
                <w:txbxContent>
                  <w:p w:rsidR="006F14CF" w:rsidRPr="00984087" w:rsidRDefault="006F14CF" w:rsidP="00EF7A17">
                    <w:pPr>
                      <w:jc w:val="center"/>
                      <w:rPr>
                        <w:rFonts w:ascii="Arial" w:hAnsi="Arial" w:cs="Arial"/>
                        <w:b/>
                        <w:color w:val="FFFFFF"/>
                        <w:sz w:val="20"/>
                        <w:szCs w:val="20"/>
                      </w:rPr>
                    </w:pPr>
                    <w:r w:rsidRPr="00984087">
                      <w:rPr>
                        <w:rFonts w:ascii="Arial" w:hAnsi="Arial" w:cs="Arial"/>
                        <w:b/>
                        <w:color w:val="FFFFFF"/>
                        <w:sz w:val="20"/>
                        <w:szCs w:val="20"/>
                      </w:rPr>
                      <w:t>Torbay Safeguarding Children Board (TSCB)</w:t>
                    </w:r>
                  </w:p>
                  <w:p w:rsidR="006F14CF" w:rsidRPr="00030A11" w:rsidRDefault="006F14CF" w:rsidP="00EF7A17">
                    <w:pPr>
                      <w:jc w:val="center"/>
                      <w:rPr>
                        <w:rFonts w:ascii="Arial" w:hAnsi="Arial" w:cs="Arial"/>
                        <w:color w:val="FFFFFF"/>
                      </w:rPr>
                    </w:pPr>
                    <w:r>
                      <w:rPr>
                        <w:rFonts w:ascii="Arial" w:hAnsi="Arial" w:cs="Arial"/>
                        <w:color w:val="FFFFFF"/>
                      </w:rPr>
                      <w:t>Purpose: Safeguard &amp; promotes the welfare of Children &amp; to provide communication &amp; strategic link with Executive Group.</w:t>
                    </w:r>
                  </w:p>
                </w:txbxContent>
              </v:textbox>
            </v:shape>
            <v:shape id="Text Box 9" o:spid="_x0000_s1032" type="#_x0000_t202" style="position:absolute;left:39814;top:28384;width:27527;height:8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yg58cA&#10;AADcAAAADwAAAGRycy9kb3ducmV2LnhtbESPT2vCQBDF74LfYRmhFzEbS5GauooKBaF4MBXE25id&#10;/KHZ2ZBdTdpP3xUEbzO8N+/3ZrHqTS1u1LrKsoJpFIMgzqyuuFBw/P6cvINwHlljbZkU/JKD1XI4&#10;WGCibccHuqW+ECGEXYIKSu+bREqXlWTQRbYhDlpuW4M+rG0hdYtdCDe1fI3jmTRYcSCU2NC2pOwn&#10;vZrAvf7l3df4csrPmyJ923ebnZv2Sr2M+vUHCE+9f5of1zsd6s9ncH8mT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0soOfHAAAA3AAAAA8AAAAAAAAAAAAAAAAAmAIAAGRy&#10;cy9kb3ducmV2LnhtbFBLBQYAAAAABAAEAPUAAACMAwAAAAA=&#10;" fillcolor="#548235">
              <v:textbox>
                <w:txbxContent>
                  <w:p w:rsidR="006F14CF" w:rsidRPr="00984087" w:rsidRDefault="006F14CF" w:rsidP="00EF7A17">
                    <w:pPr>
                      <w:jc w:val="center"/>
                      <w:rPr>
                        <w:rFonts w:ascii="Arial" w:hAnsi="Arial" w:cs="Arial"/>
                        <w:b/>
                        <w:color w:val="FFFFFF"/>
                        <w:sz w:val="20"/>
                        <w:szCs w:val="20"/>
                      </w:rPr>
                    </w:pPr>
                    <w:r w:rsidRPr="00984087">
                      <w:rPr>
                        <w:rFonts w:ascii="Arial" w:hAnsi="Arial" w:cs="Arial"/>
                        <w:b/>
                        <w:color w:val="FFFFFF"/>
                        <w:sz w:val="20"/>
                        <w:szCs w:val="20"/>
                      </w:rPr>
                      <w:t>Torbay Safeguarding Adults Board</w:t>
                    </w:r>
                  </w:p>
                  <w:p w:rsidR="006F14CF" w:rsidRPr="00030A11" w:rsidRDefault="006F14CF" w:rsidP="00EF7A17">
                    <w:pPr>
                      <w:jc w:val="center"/>
                      <w:rPr>
                        <w:rFonts w:ascii="Arial" w:hAnsi="Arial" w:cs="Arial"/>
                        <w:color w:val="FFFFFF"/>
                      </w:rPr>
                    </w:pPr>
                    <w:r>
                      <w:rPr>
                        <w:rFonts w:ascii="Arial" w:hAnsi="Arial" w:cs="Arial"/>
                        <w:color w:val="FFFFFF"/>
                      </w:rPr>
                      <w:t xml:space="preserve">Purpose: Safeguard &amp; promotes welfare of Adults </w:t>
                    </w:r>
                    <w:r w:rsidRPr="00984087">
                      <w:rPr>
                        <w:rFonts w:ascii="Arial" w:hAnsi="Arial" w:cs="Arial"/>
                        <w:color w:val="FFFFFF"/>
                      </w:rPr>
                      <w:t>&amp; to provide communication &amp; strategic link with Executive Group</w:t>
                    </w:r>
                    <w:r>
                      <w:rPr>
                        <w:rFonts w:ascii="Arial" w:hAnsi="Arial" w:cs="Arial"/>
                        <w:color w:val="FFFFFF"/>
                      </w:rPr>
                      <w:t>.</w:t>
                    </w:r>
                  </w:p>
                </w:txbxContent>
              </v:textbox>
            </v:shap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10" o:spid="_x0000_s1033" type="#_x0000_t70" style="position:absolute;left:34004;top:47339;width:1524;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ulOsQA&#10;AADcAAAADwAAAGRycy9kb3ducmV2LnhtbERPS2sCMRC+F/ofwhS81axiW12N4oOCUDz4OOht3Mw+&#10;dDNZkqjbf98UCr3Nx/ecyaw1tbiT85VlBb1uAoI4s7riQsFh//k6BOEDssbaMin4Jg+z6fPTBFNt&#10;H7yl+y4UIoawT1FBGUKTSumzkgz6rm2II5dbZzBE6AqpHT5iuKllP0nepcGKY0OJDS1Lyq67m1Fw&#10;XA+O8+V2k8vz0K2a/PL2dViclOq8tPMxiEBt+Bf/udc6zh99wO8z8QI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7pTrEAAAA3AAAAA8AAAAAAAAAAAAAAAAAmAIAAGRycy9k&#10;b3ducmV2LnhtbFBLBQYAAAAABAAEAPUAAACJAwAAAAA=&#10;" adj=",5760" fillcolor="#a9d18e" strokecolor="#41719c" strokeweight="1pt"/>
            <v:shape id="Up-Down Arrow 11" o:spid="_x0000_s1034" type="#_x0000_t70" style="position:absolute;left:33528;top:12096;width:1524;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QxSMcA&#10;AADcAAAADwAAAGRycy9kb3ducmV2LnhtbESPT08CQQzF7yR+h0lNuMGsBA2uDAQhJCTGA8gBb3Wn&#10;+0d3OpuZAdZvbw8k3tq81/d+nS9716oLhdh4NvAwzkARF942XBk4fmxHM1AxIVtsPZOBX4qwXNwN&#10;5phbf+U9XQ6pUhLCMUcDdUpdrnUsanIYx74jFq30wWGSNVTaBrxKuGv1JMuetMOGpaHGjtY1FT+H&#10;szNw2k1Pq/X+vdRfs7Dpyu/Ht+PrpzHD+371AipRn/7Nt+udFfxnoZVnZAK9+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kMUjHAAAA3AAAAA8AAAAAAAAAAAAAAAAAmAIAAGRy&#10;cy9kb3ducmV2LnhtbFBLBQYAAAAABAAEAPUAAACMAwAAAAA=&#10;" adj=",5760" fillcolor="#a9d18e" strokecolor="#41719c" strokeweight="1pt"/>
            <v:shape id="Up-Down Arrow 12" o:spid="_x0000_s1035" type="#_x0000_t70" style="position:absolute;left:18669;top:37242;width:1498;height:1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F7MAA&#10;AADcAAAADwAAAGRycy9kb3ducmV2LnhtbERPTYvCMBC9C/6HMMLeNNXDqtUoiyC4rBdbkT3ONmMb&#10;tpmUJmr990YQvM3jfc5y3dlaXKn1xrGC8SgBQVw4bbhUcMy3wxkIH5A11o5JwZ08rFf93hJT7W58&#10;oGsWShFD2KeooAqhSaX0RUUW/cg1xJE7u9ZiiLAtpW7xFsNtLSdJ8iktGo4NFTa0qaj4zy5WgZ7K&#10;i/wz2/3P9NuVPuNTbn6tUh+D7msBIlAX3uKXe6fj/Pkcns/EC+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5F7MAAAADcAAAADwAAAAAAAAAAAAAAAACYAgAAZHJzL2Rvd25y&#10;ZXYueG1sUEsFBgAAAAAEAAQA9QAAAIUDAAAAAA==&#10;" adj=",8943" fillcolor="#5b9bd5" strokecolor="#41719c" strokeweight="1pt"/>
            <v:shape id="Up-Down Arrow 13" o:spid="_x0000_s1036" type="#_x0000_t70" style="position:absolute;left:52768;top:37052;width:1499;height:1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sYisEA&#10;AADcAAAADwAAAGRycy9kb3ducmV2LnhtbESPQYvCMBSE74L/ITzBm6Z6UKmmZREERS9bl8Xj2+Zt&#10;G7Z5KU3U+u83guBxmJlvmE3e20bcqPPGsYLZNAFBXDptuFLwdd5NViB8QNbYOCYFD/KQZ8PBBlPt&#10;7vxJtyJUIkLYp6igDqFNpfRlTRb91LXE0ft1ncUQZVdJ3eE9wm0j50mykBYNx4UaW9rWVP4VV6tA&#10;L+VV/pjd6bg8uMoX/H02F6vUeNR/rEEE6sM7/GrvtYJIhOeZeAR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7GIrBAAAA3AAAAA8AAAAAAAAAAAAAAAAAmAIAAGRycy9kb3du&#10;cmV2LnhtbFBLBQYAAAAABAAEAPUAAACGAwAAAAA=&#10;" adj=",8943" fillcolor="#5b9bd5" strokecolor="#41719c" strokeweight="1pt"/>
            <v:shape id="Up-Down Arrow 14" o:spid="_x0000_s1037" type="#_x0000_t70" style="position:absolute;left:33051;top:27051;width:2096;height:11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bEzsMA&#10;AADcAAAADwAAAGRycy9kb3ducmV2LnhtbESPS6vCMBSE94L/IRzh7jStcKVUo4jFx058LHR3aI5t&#10;sTkpTdT6782FCy6HmfmGmS06U4snta6yrCAeRSCIc6srLhScT+thAsJ5ZI21ZVLwJgeLeb83w1Tb&#10;Fx/oefSFCBB2KSoovW9SKV1ekkE3sg1x8G62NeiDbAupW3wFuKnlOIom0mDFYaHEhlYl5ffjwyiw&#10;TXLBzG5/r/F+hevNJbsl70ypn0G3nILw1Plv+L+90wrGUQx/Z8IRkP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bEzsMAAADcAAAADwAAAAAAAAAAAAAAAACYAgAAZHJzL2Rv&#10;d25yZXYueG1sUEsFBgAAAAAEAAQA9QAAAIgDAAAAAA==&#10;" adj=",2014" fillcolor="#a9d18e" strokecolor="#41719c" strokeweight="1pt"/>
          </v:group>
        </w:pict>
      </w:r>
    </w:p>
    <w:p w:rsidR="00030A11" w:rsidRDefault="00030A11" w:rsidP="0050100A">
      <w:pPr>
        <w:spacing w:after="200"/>
        <w:ind w:right="388"/>
        <w:rPr>
          <w:rFonts w:ascii="Arial" w:hAnsi="Arial" w:cs="Arial"/>
          <w:b/>
          <w:color w:val="80005C" w:themeColor="accent6" w:themeShade="BF"/>
          <w:sz w:val="24"/>
          <w:szCs w:val="24"/>
        </w:rPr>
      </w:pPr>
    </w:p>
    <w:p w:rsidR="00030A11" w:rsidRDefault="00030A11" w:rsidP="0050100A">
      <w:pPr>
        <w:spacing w:after="200"/>
        <w:ind w:right="388"/>
        <w:rPr>
          <w:rFonts w:ascii="Arial" w:hAnsi="Arial" w:cs="Arial"/>
          <w:b/>
          <w:color w:val="80005C" w:themeColor="accent6" w:themeShade="BF"/>
          <w:sz w:val="24"/>
          <w:szCs w:val="24"/>
        </w:rPr>
      </w:pPr>
    </w:p>
    <w:p w:rsidR="00030A11" w:rsidRDefault="00030A11" w:rsidP="0050100A">
      <w:pPr>
        <w:spacing w:after="200"/>
        <w:ind w:right="388"/>
        <w:rPr>
          <w:rFonts w:ascii="Arial" w:hAnsi="Arial" w:cs="Arial"/>
          <w:b/>
          <w:color w:val="80005C" w:themeColor="accent6" w:themeShade="BF"/>
          <w:sz w:val="24"/>
          <w:szCs w:val="24"/>
        </w:rPr>
        <w:sectPr w:rsidR="00030A11" w:rsidSect="00594487">
          <w:headerReference w:type="even" r:id="rId10"/>
          <w:headerReference w:type="default" r:id="rId11"/>
          <w:footerReference w:type="even" r:id="rId12"/>
          <w:footerReference w:type="default" r:id="rId13"/>
          <w:pgSz w:w="11906" w:h="16838" w:code="9"/>
          <w:pgMar w:top="851" w:right="851" w:bottom="851" w:left="851" w:header="567" w:footer="284" w:gutter="0"/>
          <w:cols w:space="708"/>
          <w:docGrid w:linePitch="360"/>
        </w:sectPr>
      </w:pPr>
    </w:p>
    <w:p w:rsidR="0050100A" w:rsidRPr="002E75EE" w:rsidRDefault="00D34448" w:rsidP="00D34448">
      <w:pPr>
        <w:pStyle w:val="Heading2"/>
        <w:rPr>
          <w:color w:val="004489" w:themeColor="text1"/>
        </w:rPr>
      </w:pPr>
      <w:bookmarkStart w:id="6" w:name="_Toc500772778"/>
      <w:r w:rsidRPr="002E75EE">
        <w:rPr>
          <w:color w:val="004489" w:themeColor="text1"/>
        </w:rPr>
        <w:lastRenderedPageBreak/>
        <w:t>Future challenges and trends</w:t>
      </w:r>
      <w:bookmarkEnd w:id="6"/>
    </w:p>
    <w:p w:rsidR="008B1685" w:rsidRDefault="008B1685" w:rsidP="008B1685"/>
    <w:p w:rsidR="00C5361E" w:rsidRPr="008B1685" w:rsidRDefault="00C5361E" w:rsidP="008B1685">
      <w:r>
        <w:t>The mapping exercise and engagement w</w:t>
      </w:r>
      <w:r w:rsidR="007D7EAB">
        <w:t>ith stakeholders that took place as a part of it identified the</w:t>
      </w:r>
      <w:r>
        <w:t xml:space="preserve"> strengths and issues with current provision</w:t>
      </w:r>
      <w:r w:rsidR="007D7EAB">
        <w:t>.</w:t>
      </w:r>
      <w:r>
        <w:t xml:space="preserve"> </w:t>
      </w:r>
      <w:r w:rsidR="007D7EAB">
        <w:t>From this we were then able to identify</w:t>
      </w:r>
      <w:r>
        <w:t xml:space="preserve"> opportunities</w:t>
      </w:r>
      <w:r w:rsidR="007D7EAB">
        <w:t xml:space="preserve"> for development. These are listed in the table below: </w:t>
      </w:r>
    </w:p>
    <w:p w:rsidR="0050100A" w:rsidRDefault="0050100A" w:rsidP="0050100A">
      <w:pPr>
        <w:autoSpaceDE w:val="0"/>
        <w:autoSpaceDN w:val="0"/>
        <w:adjustRightInd w:val="0"/>
        <w:spacing w:line="240" w:lineRule="auto"/>
        <w:rPr>
          <w:rFonts w:ascii="Arial" w:hAnsi="Arial" w:cs="Arial"/>
          <w:b/>
          <w:color w:val="80005C" w:themeColor="accent6" w:themeShade="BF"/>
          <w:sz w:val="24"/>
          <w:szCs w:val="24"/>
        </w:rPr>
      </w:pPr>
    </w:p>
    <w:tbl>
      <w:tblPr>
        <w:tblStyle w:val="TableGrid"/>
        <w:tblW w:w="10598" w:type="dxa"/>
        <w:tblLook w:val="04A0"/>
      </w:tblPr>
      <w:tblGrid>
        <w:gridCol w:w="5070"/>
        <w:gridCol w:w="5528"/>
      </w:tblGrid>
      <w:tr w:rsidR="00EF7A17" w:rsidTr="002E75EE">
        <w:tc>
          <w:tcPr>
            <w:tcW w:w="10598" w:type="dxa"/>
            <w:gridSpan w:val="2"/>
            <w:shd w:val="clear" w:color="auto" w:fill="97BE0D" w:themeFill="accent2"/>
          </w:tcPr>
          <w:p w:rsidR="00EF7A17" w:rsidRPr="00441BB3" w:rsidRDefault="00EF7A17" w:rsidP="00EF7A17">
            <w:pPr>
              <w:jc w:val="center"/>
              <w:rPr>
                <w:color w:val="FFFFFF" w:themeColor="background1"/>
                <w:sz w:val="36"/>
                <w:szCs w:val="36"/>
              </w:rPr>
            </w:pPr>
            <w:r w:rsidRPr="00441BB3">
              <w:rPr>
                <w:color w:val="FFFFFF" w:themeColor="background1"/>
                <w:sz w:val="36"/>
                <w:szCs w:val="36"/>
              </w:rPr>
              <w:t>Strengths</w:t>
            </w:r>
          </w:p>
          <w:p w:rsidR="00EF7A17" w:rsidRDefault="00EF7A17" w:rsidP="00EF7A17">
            <w:pPr>
              <w:jc w:val="center"/>
            </w:pPr>
          </w:p>
        </w:tc>
      </w:tr>
      <w:tr w:rsidR="00EF7A17" w:rsidTr="002E75EE">
        <w:tc>
          <w:tcPr>
            <w:tcW w:w="10598" w:type="dxa"/>
            <w:gridSpan w:val="2"/>
            <w:shd w:val="clear" w:color="auto" w:fill="FFFFFF" w:themeFill="background1"/>
          </w:tcPr>
          <w:p w:rsidR="00EF7A17" w:rsidRPr="00D405A9" w:rsidRDefault="00EF7A17" w:rsidP="00EF7A17">
            <w:pPr>
              <w:numPr>
                <w:ilvl w:val="0"/>
                <w:numId w:val="6"/>
              </w:numPr>
              <w:tabs>
                <w:tab w:val="left" w:pos="2955"/>
              </w:tabs>
              <w:spacing w:line="276" w:lineRule="auto"/>
              <w:rPr>
                <w:rFonts w:cstheme="minorHAnsi"/>
                <w:sz w:val="20"/>
                <w:szCs w:val="20"/>
              </w:rPr>
            </w:pPr>
            <w:r w:rsidRPr="00D405A9">
              <w:rPr>
                <w:rFonts w:cstheme="minorHAnsi"/>
                <w:sz w:val="20"/>
                <w:szCs w:val="20"/>
              </w:rPr>
              <w:t>Specialist commissioned Domestic Abuse Service with outreach and supported accommodation</w:t>
            </w:r>
          </w:p>
          <w:p w:rsidR="00EF7A17" w:rsidRPr="00D405A9" w:rsidRDefault="00EF7A17" w:rsidP="00EF7A17">
            <w:pPr>
              <w:numPr>
                <w:ilvl w:val="0"/>
                <w:numId w:val="6"/>
              </w:numPr>
              <w:tabs>
                <w:tab w:val="left" w:pos="2955"/>
              </w:tabs>
              <w:spacing w:line="276" w:lineRule="auto"/>
              <w:rPr>
                <w:rFonts w:cstheme="minorHAnsi"/>
                <w:sz w:val="20"/>
                <w:szCs w:val="20"/>
              </w:rPr>
            </w:pPr>
            <w:r w:rsidRPr="00D405A9">
              <w:rPr>
                <w:rFonts w:cstheme="minorHAnsi"/>
                <w:sz w:val="20"/>
                <w:szCs w:val="20"/>
              </w:rPr>
              <w:t xml:space="preserve">Integrated Youth Support Service with key statutory and partner agencies co located providing support, advice and information for young people </w:t>
            </w:r>
          </w:p>
          <w:p w:rsidR="00EF7A17" w:rsidRPr="00D405A9" w:rsidRDefault="00EF7A17" w:rsidP="00EF7A17">
            <w:pPr>
              <w:numPr>
                <w:ilvl w:val="0"/>
                <w:numId w:val="6"/>
              </w:numPr>
              <w:tabs>
                <w:tab w:val="left" w:pos="2955"/>
              </w:tabs>
              <w:spacing w:line="276" w:lineRule="auto"/>
              <w:rPr>
                <w:rFonts w:cstheme="minorHAnsi"/>
                <w:sz w:val="20"/>
                <w:szCs w:val="20"/>
              </w:rPr>
            </w:pPr>
            <w:r w:rsidRPr="00D405A9">
              <w:rPr>
                <w:rFonts w:cstheme="minorHAnsi"/>
                <w:sz w:val="20"/>
                <w:szCs w:val="20"/>
              </w:rPr>
              <w:t xml:space="preserve">Victim Programmes have a positive response from attendees  </w:t>
            </w:r>
          </w:p>
          <w:p w:rsidR="00EF7A17" w:rsidRPr="00D405A9" w:rsidRDefault="00EF7A17" w:rsidP="00EF7A17">
            <w:pPr>
              <w:numPr>
                <w:ilvl w:val="0"/>
                <w:numId w:val="6"/>
              </w:numPr>
              <w:tabs>
                <w:tab w:val="left" w:pos="2955"/>
              </w:tabs>
              <w:spacing w:line="276" w:lineRule="auto"/>
              <w:rPr>
                <w:rFonts w:cstheme="minorHAnsi"/>
                <w:sz w:val="20"/>
                <w:szCs w:val="20"/>
              </w:rPr>
            </w:pPr>
            <w:r w:rsidRPr="00D405A9">
              <w:rPr>
                <w:rFonts w:cstheme="minorHAnsi"/>
                <w:sz w:val="20"/>
                <w:szCs w:val="20"/>
              </w:rPr>
              <w:t>Early Help Panel uses the knowledge and experience of a range of services to decide which service should take the lead</w:t>
            </w:r>
          </w:p>
          <w:p w:rsidR="00EF7A17" w:rsidRPr="00D405A9" w:rsidRDefault="00EF7A17" w:rsidP="00EF7A17">
            <w:pPr>
              <w:numPr>
                <w:ilvl w:val="0"/>
                <w:numId w:val="6"/>
              </w:numPr>
              <w:tabs>
                <w:tab w:val="left" w:pos="2955"/>
              </w:tabs>
              <w:spacing w:line="276" w:lineRule="auto"/>
              <w:rPr>
                <w:rFonts w:cstheme="minorHAnsi"/>
                <w:sz w:val="20"/>
                <w:szCs w:val="20"/>
              </w:rPr>
            </w:pPr>
            <w:r w:rsidRPr="00D405A9">
              <w:rPr>
                <w:rFonts w:cstheme="minorHAnsi"/>
                <w:sz w:val="20"/>
                <w:szCs w:val="20"/>
              </w:rPr>
              <w:t>The Multi-Agency Safeguarding Hub (MASH) implemented to safeguard Torbay’s children and families ensuring all safeguarding activity and intervention is timely, proportionate and necessary.</w:t>
            </w:r>
          </w:p>
          <w:p w:rsidR="00EF7A17" w:rsidRPr="00D405A9" w:rsidRDefault="00EF7A17" w:rsidP="00EF7A17">
            <w:pPr>
              <w:numPr>
                <w:ilvl w:val="0"/>
                <w:numId w:val="6"/>
              </w:numPr>
              <w:tabs>
                <w:tab w:val="left" w:pos="2955"/>
              </w:tabs>
              <w:spacing w:line="276" w:lineRule="auto"/>
              <w:rPr>
                <w:rFonts w:cstheme="minorHAnsi"/>
                <w:sz w:val="20"/>
                <w:szCs w:val="20"/>
              </w:rPr>
            </w:pPr>
            <w:r w:rsidRPr="00D405A9">
              <w:rPr>
                <w:rFonts w:cstheme="minorHAnsi"/>
                <w:sz w:val="20"/>
                <w:szCs w:val="20"/>
              </w:rPr>
              <w:t>Integrated Offender Management (IOM) brings a cross-agency response to the crime and reoffending threats faced by local communities with the most persistent and problematic offenders identified and managed jointly by partner agencies</w:t>
            </w:r>
            <w:r w:rsidRPr="00D405A9">
              <w:rPr>
                <w:rFonts w:cstheme="minorHAnsi"/>
              </w:rPr>
              <w:t xml:space="preserve"> </w:t>
            </w:r>
            <w:r w:rsidRPr="00D405A9">
              <w:rPr>
                <w:rFonts w:cstheme="minorHAnsi"/>
                <w:sz w:val="20"/>
                <w:szCs w:val="20"/>
              </w:rPr>
              <w:t>working together</w:t>
            </w:r>
          </w:p>
          <w:p w:rsidR="00EF7A17" w:rsidRPr="00D405A9" w:rsidRDefault="00EF7A17" w:rsidP="00EF7A17">
            <w:pPr>
              <w:numPr>
                <w:ilvl w:val="0"/>
                <w:numId w:val="6"/>
              </w:numPr>
              <w:tabs>
                <w:tab w:val="left" w:pos="2955"/>
              </w:tabs>
              <w:spacing w:line="276" w:lineRule="auto"/>
              <w:rPr>
                <w:rFonts w:cstheme="minorHAnsi"/>
                <w:sz w:val="20"/>
                <w:szCs w:val="20"/>
              </w:rPr>
            </w:pPr>
            <w:r w:rsidRPr="00D405A9">
              <w:rPr>
                <w:rFonts w:cstheme="minorHAnsi"/>
                <w:sz w:val="20"/>
                <w:szCs w:val="20"/>
              </w:rPr>
              <w:t xml:space="preserve">The Domestic Abuse and Sexual Violence Operational Group </w:t>
            </w:r>
            <w:r w:rsidRPr="002E75EE">
              <w:rPr>
                <w:rFonts w:cstheme="minorHAnsi"/>
                <w:iCs/>
                <w:sz w:val="20"/>
                <w:szCs w:val="20"/>
              </w:rPr>
              <w:t xml:space="preserve">is well established and maintains positive engagement from partners. </w:t>
            </w:r>
          </w:p>
          <w:p w:rsidR="00EF7A17" w:rsidRPr="002E75EE" w:rsidRDefault="00EF7A17" w:rsidP="00EF7A17">
            <w:pPr>
              <w:numPr>
                <w:ilvl w:val="0"/>
                <w:numId w:val="6"/>
              </w:numPr>
              <w:tabs>
                <w:tab w:val="left" w:pos="2955"/>
              </w:tabs>
              <w:spacing w:line="276" w:lineRule="auto"/>
              <w:rPr>
                <w:rFonts w:cstheme="minorHAnsi"/>
                <w:sz w:val="20"/>
                <w:szCs w:val="20"/>
              </w:rPr>
            </w:pPr>
            <w:r w:rsidRPr="002E75EE">
              <w:rPr>
                <w:rFonts w:cstheme="minorHAnsi"/>
                <w:iCs/>
                <w:sz w:val="20"/>
                <w:szCs w:val="20"/>
              </w:rPr>
              <w:t xml:space="preserve"> An enthusiastic and committed workforce across the partnership exists.</w:t>
            </w:r>
          </w:p>
          <w:p w:rsidR="003F0D18" w:rsidRPr="00D405A9" w:rsidRDefault="003F0D18" w:rsidP="00EF7A17">
            <w:pPr>
              <w:numPr>
                <w:ilvl w:val="0"/>
                <w:numId w:val="6"/>
              </w:numPr>
              <w:tabs>
                <w:tab w:val="left" w:pos="2955"/>
              </w:tabs>
              <w:spacing w:line="276" w:lineRule="auto"/>
              <w:rPr>
                <w:rFonts w:cstheme="minorHAnsi"/>
                <w:sz w:val="20"/>
                <w:szCs w:val="20"/>
              </w:rPr>
            </w:pPr>
            <w:r w:rsidRPr="002E75EE">
              <w:rPr>
                <w:rFonts w:cstheme="minorHAnsi"/>
                <w:iCs/>
                <w:sz w:val="20"/>
                <w:szCs w:val="20"/>
              </w:rPr>
              <w:t>Operation Encompass in Torbay schools.</w:t>
            </w:r>
          </w:p>
          <w:p w:rsidR="00EF7A17" w:rsidRPr="00D405A9" w:rsidRDefault="00EF7A17" w:rsidP="00EF7A17">
            <w:pPr>
              <w:numPr>
                <w:ilvl w:val="0"/>
                <w:numId w:val="6"/>
              </w:numPr>
              <w:tabs>
                <w:tab w:val="left" w:pos="2955"/>
              </w:tabs>
              <w:spacing w:line="276" w:lineRule="auto"/>
              <w:rPr>
                <w:rFonts w:cstheme="minorHAnsi"/>
                <w:sz w:val="20"/>
                <w:szCs w:val="20"/>
              </w:rPr>
            </w:pPr>
            <w:r w:rsidRPr="002E75EE">
              <w:rPr>
                <w:rFonts w:cstheme="minorHAnsi"/>
                <w:iCs/>
                <w:sz w:val="20"/>
                <w:szCs w:val="20"/>
              </w:rPr>
              <w:t>‘areyouok.co.uk’ provides single point of contact for advice and guidance on all matters relating to domestic abuse and sexual violence.</w:t>
            </w:r>
          </w:p>
          <w:p w:rsidR="00EF7A17" w:rsidRPr="00D405A9" w:rsidRDefault="00EF7A17" w:rsidP="00EF7A17">
            <w:pPr>
              <w:numPr>
                <w:ilvl w:val="0"/>
                <w:numId w:val="6"/>
              </w:numPr>
              <w:tabs>
                <w:tab w:val="left" w:pos="2955"/>
              </w:tabs>
              <w:spacing w:line="276" w:lineRule="auto"/>
              <w:rPr>
                <w:rFonts w:cstheme="minorHAnsi"/>
                <w:sz w:val="20"/>
                <w:szCs w:val="20"/>
              </w:rPr>
            </w:pPr>
            <w:r w:rsidRPr="002E75EE">
              <w:rPr>
                <w:rFonts w:cstheme="minorHAnsi"/>
                <w:iCs/>
                <w:sz w:val="20"/>
                <w:szCs w:val="20"/>
              </w:rPr>
              <w:t>Good levels of engagement from those on the voluntary community perpetrator programme.</w:t>
            </w:r>
          </w:p>
          <w:p w:rsidR="00EF7A17" w:rsidRPr="00D405A9" w:rsidRDefault="00EF7A17" w:rsidP="00EF7A17">
            <w:pPr>
              <w:numPr>
                <w:ilvl w:val="0"/>
                <w:numId w:val="6"/>
              </w:numPr>
              <w:tabs>
                <w:tab w:val="left" w:pos="2955"/>
              </w:tabs>
              <w:spacing w:line="276" w:lineRule="auto"/>
              <w:rPr>
                <w:rFonts w:cstheme="minorHAnsi"/>
                <w:sz w:val="20"/>
                <w:szCs w:val="20"/>
              </w:rPr>
            </w:pPr>
            <w:r w:rsidRPr="002E75EE">
              <w:rPr>
                <w:rFonts w:cstheme="minorHAnsi"/>
                <w:iCs/>
                <w:sz w:val="20"/>
                <w:szCs w:val="20"/>
              </w:rPr>
              <w:t>Yearly campaigns successfully raised awareness of local services and increased access to them.</w:t>
            </w:r>
          </w:p>
          <w:p w:rsidR="00EF7A17" w:rsidRPr="00D405A9" w:rsidRDefault="00EF7A17" w:rsidP="00EF7A17">
            <w:pPr>
              <w:numPr>
                <w:ilvl w:val="0"/>
                <w:numId w:val="6"/>
              </w:numPr>
              <w:tabs>
                <w:tab w:val="left" w:pos="2955"/>
              </w:tabs>
              <w:spacing w:line="276" w:lineRule="auto"/>
              <w:rPr>
                <w:rFonts w:cstheme="minorHAnsi"/>
                <w:sz w:val="20"/>
                <w:szCs w:val="20"/>
              </w:rPr>
            </w:pPr>
            <w:r w:rsidRPr="002E75EE">
              <w:rPr>
                <w:rFonts w:cstheme="minorHAnsi"/>
                <w:iCs/>
                <w:sz w:val="20"/>
                <w:szCs w:val="20"/>
              </w:rPr>
              <w:t xml:space="preserve">Role of Domestic Abuse and Sexual Violence Co-ordinator created and recruited to in July 2017. </w:t>
            </w:r>
          </w:p>
          <w:p w:rsidR="00EF7A17" w:rsidRPr="002E75EE" w:rsidRDefault="00EF7A17" w:rsidP="00EF7A17">
            <w:pPr>
              <w:numPr>
                <w:ilvl w:val="0"/>
                <w:numId w:val="6"/>
              </w:numPr>
              <w:tabs>
                <w:tab w:val="left" w:pos="2955"/>
              </w:tabs>
              <w:spacing w:line="276" w:lineRule="auto"/>
              <w:rPr>
                <w:rFonts w:cstheme="minorHAnsi"/>
                <w:sz w:val="20"/>
                <w:szCs w:val="20"/>
              </w:rPr>
            </w:pPr>
            <w:r w:rsidRPr="002E75EE">
              <w:rPr>
                <w:rFonts w:cstheme="minorHAnsi"/>
                <w:iCs/>
                <w:sz w:val="20"/>
                <w:szCs w:val="20"/>
              </w:rPr>
              <w:t>Successful partnership bids for funding from central government obtained for several projects to advance work around domestic abuse and sexual violence.</w:t>
            </w:r>
          </w:p>
          <w:p w:rsidR="00562B1E" w:rsidRPr="00D405A9" w:rsidRDefault="00480788" w:rsidP="00EF7A17">
            <w:pPr>
              <w:numPr>
                <w:ilvl w:val="0"/>
                <w:numId w:val="6"/>
              </w:numPr>
              <w:tabs>
                <w:tab w:val="left" w:pos="2955"/>
              </w:tabs>
              <w:spacing w:line="276" w:lineRule="auto"/>
              <w:rPr>
                <w:rFonts w:cstheme="minorHAnsi"/>
                <w:sz w:val="20"/>
                <w:szCs w:val="20"/>
              </w:rPr>
            </w:pPr>
            <w:r w:rsidRPr="002E75EE">
              <w:rPr>
                <w:rFonts w:cstheme="minorHAnsi"/>
                <w:iCs/>
                <w:sz w:val="20"/>
                <w:szCs w:val="20"/>
              </w:rPr>
              <w:t xml:space="preserve">Sexual Assault Referral Centre </w:t>
            </w:r>
            <w:r w:rsidR="00562B1E" w:rsidRPr="002E75EE">
              <w:rPr>
                <w:rFonts w:cstheme="minorHAnsi"/>
                <w:iCs/>
                <w:sz w:val="20"/>
                <w:szCs w:val="20"/>
              </w:rPr>
              <w:t xml:space="preserve">(SARC) </w:t>
            </w:r>
            <w:r w:rsidRPr="002E75EE">
              <w:rPr>
                <w:rFonts w:cstheme="minorHAnsi"/>
                <w:sz w:val="20"/>
                <w:szCs w:val="20"/>
                <w:lang w:val="en-US"/>
              </w:rPr>
              <w:t>a safe, secure and discreet location. All staff are specially trained to support those who have experienced rape and/or sexual assault, recently or in the past</w:t>
            </w:r>
          </w:p>
          <w:p w:rsidR="00EF7A17" w:rsidRPr="00441BB3" w:rsidRDefault="00EF7A17" w:rsidP="00EF7A17">
            <w:pPr>
              <w:tabs>
                <w:tab w:val="left" w:pos="315"/>
              </w:tabs>
              <w:rPr>
                <w:color w:val="FFFFFF" w:themeColor="background1"/>
                <w:sz w:val="36"/>
                <w:szCs w:val="36"/>
              </w:rPr>
            </w:pPr>
          </w:p>
        </w:tc>
      </w:tr>
      <w:tr w:rsidR="00EF7A17" w:rsidTr="002E75EE">
        <w:tc>
          <w:tcPr>
            <w:tcW w:w="5070" w:type="dxa"/>
            <w:shd w:val="clear" w:color="auto" w:fill="CFF352" w:themeFill="accent2" w:themeFillTint="99"/>
          </w:tcPr>
          <w:p w:rsidR="00EF7A17" w:rsidRPr="00441BB3" w:rsidRDefault="00EF7A17" w:rsidP="00EF7A17">
            <w:pPr>
              <w:jc w:val="center"/>
              <w:rPr>
                <w:color w:val="FFFFFF" w:themeColor="background1"/>
                <w:sz w:val="36"/>
                <w:szCs w:val="36"/>
              </w:rPr>
            </w:pPr>
            <w:r w:rsidRPr="00441BB3">
              <w:rPr>
                <w:color w:val="FFFFFF" w:themeColor="background1"/>
                <w:sz w:val="36"/>
                <w:szCs w:val="36"/>
              </w:rPr>
              <w:t>Issues</w:t>
            </w:r>
          </w:p>
          <w:p w:rsidR="00EF7A17" w:rsidRDefault="00EF7A17" w:rsidP="00EF7A17">
            <w:pPr>
              <w:jc w:val="center"/>
            </w:pPr>
          </w:p>
        </w:tc>
        <w:tc>
          <w:tcPr>
            <w:tcW w:w="5528" w:type="dxa"/>
            <w:shd w:val="clear" w:color="auto" w:fill="708E09" w:themeFill="accent2" w:themeFillShade="BF"/>
          </w:tcPr>
          <w:p w:rsidR="00EF7A17" w:rsidRPr="00441BB3" w:rsidRDefault="00EF7A17" w:rsidP="00EF7A17">
            <w:pPr>
              <w:jc w:val="center"/>
              <w:rPr>
                <w:sz w:val="36"/>
                <w:szCs w:val="36"/>
              </w:rPr>
            </w:pPr>
            <w:r w:rsidRPr="00441BB3">
              <w:rPr>
                <w:color w:val="FFFFFF" w:themeColor="background1"/>
                <w:sz w:val="36"/>
                <w:szCs w:val="36"/>
              </w:rPr>
              <w:t>Opportunities</w:t>
            </w:r>
          </w:p>
        </w:tc>
      </w:tr>
      <w:tr w:rsidR="00EF7A17" w:rsidTr="002E75EE">
        <w:trPr>
          <w:trHeight w:val="535"/>
        </w:trPr>
        <w:tc>
          <w:tcPr>
            <w:tcW w:w="5070" w:type="dxa"/>
          </w:tcPr>
          <w:p w:rsidR="00F53C33" w:rsidRPr="00BD58F6" w:rsidRDefault="00F53C33" w:rsidP="00F53C33">
            <w:pPr>
              <w:numPr>
                <w:ilvl w:val="0"/>
                <w:numId w:val="7"/>
              </w:numPr>
              <w:tabs>
                <w:tab w:val="left" w:pos="2955"/>
              </w:tabs>
              <w:spacing w:line="276" w:lineRule="auto"/>
              <w:ind w:left="360"/>
              <w:rPr>
                <w:rFonts w:ascii="Arial" w:hAnsi="Arial" w:cs="Arial"/>
                <w:sz w:val="20"/>
                <w:szCs w:val="20"/>
                <w:lang w:val="en-US"/>
              </w:rPr>
            </w:pPr>
            <w:r w:rsidRPr="00BD58F6">
              <w:rPr>
                <w:rFonts w:ascii="Arial" w:hAnsi="Arial" w:cs="Arial"/>
                <w:sz w:val="20"/>
                <w:szCs w:val="20"/>
                <w:lang w:val="en-US"/>
              </w:rPr>
              <w:t>Domestic Abuse Services in Torbay tend to focus on high-risk cases/crisis intervention but there are gaps and inconsistencies in provision within early intervention and prevention services.</w:t>
            </w:r>
          </w:p>
          <w:p w:rsidR="00EF7A17" w:rsidRDefault="00EF7A17" w:rsidP="00EF7A17"/>
        </w:tc>
        <w:tc>
          <w:tcPr>
            <w:tcW w:w="5528" w:type="dxa"/>
          </w:tcPr>
          <w:p w:rsidR="00C447F7" w:rsidRDefault="00480788" w:rsidP="002E75EE">
            <w:pPr>
              <w:pStyle w:val="ListParagraph"/>
              <w:numPr>
                <w:ilvl w:val="0"/>
                <w:numId w:val="24"/>
              </w:numPr>
            </w:pPr>
            <w:r w:rsidRPr="002E75EE">
              <w:rPr>
                <w:rFonts w:ascii="Calibri" w:eastAsia="Calibri" w:hAnsi="Calibri" w:cs="Times New Roman"/>
              </w:rPr>
              <w:t>To address the balance of a crisis based response system, to include prevention and early  intervention, safeguarding future generations</w:t>
            </w:r>
          </w:p>
        </w:tc>
      </w:tr>
      <w:tr w:rsidR="00F53C33" w:rsidTr="00F53C33">
        <w:tc>
          <w:tcPr>
            <w:tcW w:w="5070" w:type="dxa"/>
          </w:tcPr>
          <w:p w:rsidR="00F53C33" w:rsidRDefault="00F53C33" w:rsidP="00F53C33">
            <w:pPr>
              <w:numPr>
                <w:ilvl w:val="0"/>
                <w:numId w:val="7"/>
              </w:numPr>
              <w:tabs>
                <w:tab w:val="left" w:pos="2955"/>
              </w:tabs>
              <w:spacing w:line="276" w:lineRule="auto"/>
              <w:ind w:left="360"/>
              <w:rPr>
                <w:rFonts w:ascii="Arial" w:hAnsi="Arial" w:cs="Arial"/>
                <w:sz w:val="20"/>
                <w:szCs w:val="20"/>
                <w:lang w:val="en-US"/>
              </w:rPr>
            </w:pPr>
            <w:r w:rsidRPr="00BD58F6">
              <w:rPr>
                <w:rFonts w:ascii="Arial" w:hAnsi="Arial" w:cs="Arial"/>
                <w:sz w:val="20"/>
                <w:szCs w:val="20"/>
                <w:lang w:val="en-US"/>
              </w:rPr>
              <w:t>Sexual violence has been viewed as a secondary agenda to domestic abuse and therefore received less attention in terms of action to address.</w:t>
            </w:r>
          </w:p>
          <w:p w:rsidR="00C447F7" w:rsidRDefault="00C447F7" w:rsidP="002E75EE">
            <w:pPr>
              <w:tabs>
                <w:tab w:val="left" w:pos="2955"/>
              </w:tabs>
              <w:spacing w:line="276" w:lineRule="auto"/>
              <w:ind w:left="360"/>
              <w:rPr>
                <w:rFonts w:ascii="Arial" w:hAnsi="Arial" w:cs="Arial"/>
                <w:sz w:val="20"/>
                <w:szCs w:val="20"/>
                <w:lang w:val="en-US"/>
              </w:rPr>
            </w:pPr>
          </w:p>
          <w:p w:rsidR="00F53C33" w:rsidRPr="00BD58F6" w:rsidRDefault="00F53C33" w:rsidP="00F53C33">
            <w:pPr>
              <w:numPr>
                <w:ilvl w:val="0"/>
                <w:numId w:val="7"/>
              </w:numPr>
              <w:tabs>
                <w:tab w:val="left" w:pos="2955"/>
              </w:tabs>
              <w:spacing w:line="276" w:lineRule="auto"/>
              <w:ind w:left="360"/>
              <w:rPr>
                <w:rFonts w:ascii="Arial" w:hAnsi="Arial" w:cs="Arial"/>
                <w:sz w:val="20"/>
                <w:szCs w:val="20"/>
                <w:lang w:val="en-US"/>
              </w:rPr>
            </w:pPr>
            <w:r w:rsidRPr="00BD58F6">
              <w:rPr>
                <w:rFonts w:ascii="Arial" w:hAnsi="Arial" w:cs="Arial"/>
                <w:sz w:val="20"/>
                <w:szCs w:val="20"/>
                <w:lang w:val="en-US"/>
              </w:rPr>
              <w:t xml:space="preserve">There is no commissioned service to support victims of sexual violence. </w:t>
            </w:r>
          </w:p>
          <w:p w:rsidR="00F53C33" w:rsidRDefault="00F53C33" w:rsidP="00EF7A17"/>
        </w:tc>
        <w:tc>
          <w:tcPr>
            <w:tcW w:w="5528" w:type="dxa"/>
          </w:tcPr>
          <w:p w:rsidR="00BD6A5F" w:rsidRPr="00BD58F6" w:rsidRDefault="00BD6A5F" w:rsidP="00BD6A5F">
            <w:pPr>
              <w:pStyle w:val="ListParagraph"/>
              <w:numPr>
                <w:ilvl w:val="0"/>
                <w:numId w:val="21"/>
              </w:numPr>
              <w:rPr>
                <w:rFonts w:ascii="Arial" w:hAnsi="Arial" w:cs="Arial"/>
              </w:rPr>
            </w:pPr>
            <w:r w:rsidRPr="00BD58F6">
              <w:rPr>
                <w:rFonts w:ascii="Arial" w:hAnsi="Arial" w:cs="Arial"/>
                <w:sz w:val="20"/>
                <w:szCs w:val="20"/>
                <w:lang w:val="en-US"/>
              </w:rPr>
              <w:t>Raise awareness, understanding and profile of the prevalence and impact of sexual violence and consider this need when commissioning services.</w:t>
            </w:r>
          </w:p>
          <w:p w:rsidR="00C447F7" w:rsidRDefault="00C447F7" w:rsidP="002E75EE"/>
        </w:tc>
      </w:tr>
      <w:tr w:rsidR="00BD6A5F" w:rsidTr="00F53C33">
        <w:tc>
          <w:tcPr>
            <w:tcW w:w="5070" w:type="dxa"/>
          </w:tcPr>
          <w:p w:rsidR="00BD6A5F" w:rsidRDefault="00BD6A5F" w:rsidP="00BD6A5F">
            <w:pPr>
              <w:numPr>
                <w:ilvl w:val="0"/>
                <w:numId w:val="7"/>
              </w:numPr>
              <w:tabs>
                <w:tab w:val="left" w:pos="2955"/>
              </w:tabs>
              <w:spacing w:line="276" w:lineRule="auto"/>
              <w:ind w:left="360"/>
              <w:rPr>
                <w:rFonts w:ascii="Arial" w:hAnsi="Arial" w:cs="Arial"/>
                <w:sz w:val="20"/>
                <w:szCs w:val="20"/>
                <w:lang w:val="en-US"/>
              </w:rPr>
            </w:pPr>
            <w:r w:rsidRPr="00BD58F6">
              <w:rPr>
                <w:rFonts w:ascii="Arial" w:hAnsi="Arial" w:cs="Arial"/>
                <w:sz w:val="20"/>
                <w:szCs w:val="20"/>
                <w:lang w:val="en-US"/>
              </w:rPr>
              <w:t>There is an absence of a consistent, rigorous outcomes framework that effectively evidences distance travelled by victims and perpetrators of domestic abuse and sexual violence</w:t>
            </w:r>
          </w:p>
          <w:p w:rsidR="00C447F7" w:rsidRDefault="00C447F7" w:rsidP="002E75EE">
            <w:pPr>
              <w:tabs>
                <w:tab w:val="left" w:pos="2955"/>
              </w:tabs>
              <w:spacing w:line="276" w:lineRule="auto"/>
              <w:ind w:left="360"/>
              <w:rPr>
                <w:rFonts w:ascii="Arial" w:hAnsi="Arial" w:cs="Arial"/>
                <w:sz w:val="20"/>
                <w:szCs w:val="20"/>
                <w:lang w:val="en-US"/>
              </w:rPr>
            </w:pPr>
          </w:p>
          <w:p w:rsidR="00BD6A5F" w:rsidRPr="00BD58F6" w:rsidRDefault="00BD6A5F" w:rsidP="00BD6A5F">
            <w:pPr>
              <w:numPr>
                <w:ilvl w:val="0"/>
                <w:numId w:val="7"/>
              </w:numPr>
              <w:tabs>
                <w:tab w:val="left" w:pos="2955"/>
              </w:tabs>
              <w:spacing w:line="276" w:lineRule="auto"/>
              <w:ind w:left="360"/>
              <w:rPr>
                <w:rFonts w:ascii="Arial" w:hAnsi="Arial" w:cs="Arial"/>
                <w:sz w:val="20"/>
                <w:szCs w:val="20"/>
                <w:lang w:val="en-US"/>
              </w:rPr>
            </w:pPr>
            <w:r w:rsidRPr="00BD58F6">
              <w:rPr>
                <w:rFonts w:ascii="Arial" w:hAnsi="Arial" w:cs="Arial"/>
                <w:sz w:val="20"/>
                <w:szCs w:val="20"/>
                <w:lang w:val="en-US"/>
              </w:rPr>
              <w:t xml:space="preserve">Providers and statutory services have silo approaches to data collection making it difficult to </w:t>
            </w:r>
            <w:r w:rsidRPr="00BD58F6">
              <w:rPr>
                <w:rFonts w:ascii="Arial" w:hAnsi="Arial" w:cs="Arial"/>
                <w:sz w:val="20"/>
                <w:szCs w:val="20"/>
                <w:lang w:val="en-US"/>
              </w:rPr>
              <w:lastRenderedPageBreak/>
              <w:t>evaluate the impact of services provided to victims, perpetrators and children. Data collected often also lacks context.</w:t>
            </w:r>
          </w:p>
          <w:p w:rsidR="00BD6A5F" w:rsidRDefault="00BD6A5F" w:rsidP="00BD6A5F"/>
        </w:tc>
        <w:tc>
          <w:tcPr>
            <w:tcW w:w="5528" w:type="dxa"/>
          </w:tcPr>
          <w:p w:rsidR="00BD6A5F" w:rsidRPr="00BD58F6" w:rsidRDefault="00BD6A5F" w:rsidP="00BD6A5F">
            <w:pPr>
              <w:numPr>
                <w:ilvl w:val="0"/>
                <w:numId w:val="21"/>
              </w:numPr>
              <w:tabs>
                <w:tab w:val="left" w:pos="2955"/>
              </w:tabs>
              <w:spacing w:line="276" w:lineRule="auto"/>
              <w:rPr>
                <w:rFonts w:ascii="Arial" w:hAnsi="Arial" w:cs="Arial"/>
                <w:sz w:val="20"/>
                <w:szCs w:val="20"/>
                <w:lang w:val="en-US"/>
              </w:rPr>
            </w:pPr>
            <w:r w:rsidRPr="00BD58F6">
              <w:rPr>
                <w:rFonts w:ascii="Arial" w:hAnsi="Arial" w:cs="Arial"/>
                <w:sz w:val="20"/>
                <w:szCs w:val="20"/>
                <w:lang w:val="en-US"/>
              </w:rPr>
              <w:lastRenderedPageBreak/>
              <w:t>Work with partners to produce more meaningful information around domestic abuse and sexual violence to enhance responses and future planning</w:t>
            </w:r>
          </w:p>
          <w:p w:rsidR="00C447F7" w:rsidRDefault="00C447F7" w:rsidP="002E75EE"/>
        </w:tc>
      </w:tr>
      <w:tr w:rsidR="00BD6A5F" w:rsidTr="00F53C33">
        <w:tc>
          <w:tcPr>
            <w:tcW w:w="5070" w:type="dxa"/>
          </w:tcPr>
          <w:p w:rsidR="00BD6A5F" w:rsidRDefault="00BD6A5F" w:rsidP="00BD6A5F">
            <w:pPr>
              <w:numPr>
                <w:ilvl w:val="0"/>
                <w:numId w:val="22"/>
              </w:numPr>
              <w:tabs>
                <w:tab w:val="left" w:pos="2955"/>
              </w:tabs>
              <w:spacing w:line="276" w:lineRule="auto"/>
              <w:rPr>
                <w:rFonts w:ascii="Arial" w:hAnsi="Arial" w:cs="Arial"/>
                <w:sz w:val="20"/>
                <w:szCs w:val="20"/>
                <w:lang w:val="en-US"/>
              </w:rPr>
            </w:pPr>
            <w:r w:rsidRPr="00BD58F6">
              <w:rPr>
                <w:rFonts w:ascii="Arial" w:hAnsi="Arial" w:cs="Arial"/>
                <w:sz w:val="20"/>
                <w:szCs w:val="20"/>
                <w:lang w:val="en-US"/>
              </w:rPr>
              <w:lastRenderedPageBreak/>
              <w:t>Services tend not to take a holistic</w:t>
            </w:r>
            <w:r>
              <w:rPr>
                <w:rFonts w:ascii="Arial" w:hAnsi="Arial" w:cs="Arial"/>
                <w:sz w:val="20"/>
                <w:szCs w:val="20"/>
                <w:lang w:val="en-US"/>
              </w:rPr>
              <w:t xml:space="preserve"> whole-family</w:t>
            </w:r>
            <w:r w:rsidRPr="00BD58F6">
              <w:rPr>
                <w:rFonts w:ascii="Arial" w:hAnsi="Arial" w:cs="Arial"/>
                <w:sz w:val="20"/>
                <w:szCs w:val="20"/>
                <w:lang w:val="en-US"/>
              </w:rPr>
              <w:t xml:space="preserve"> approach to working with people or families, often dealing with single presenting issues of individuals and not considering the full context of other relevant factors (for example substance misuse, mental ill health) and impact on or from others.</w:t>
            </w:r>
            <w:r>
              <w:rPr>
                <w:rFonts w:ascii="Arial" w:hAnsi="Arial" w:cs="Arial"/>
                <w:sz w:val="20"/>
                <w:szCs w:val="20"/>
                <w:lang w:val="en-US"/>
              </w:rPr>
              <w:t xml:space="preserve"> </w:t>
            </w:r>
          </w:p>
          <w:p w:rsidR="00C447F7" w:rsidRDefault="00C447F7" w:rsidP="002E75EE">
            <w:pPr>
              <w:tabs>
                <w:tab w:val="left" w:pos="2955"/>
              </w:tabs>
              <w:spacing w:line="276" w:lineRule="auto"/>
              <w:ind w:left="360"/>
              <w:rPr>
                <w:rFonts w:ascii="Arial" w:hAnsi="Arial" w:cs="Arial"/>
                <w:sz w:val="20"/>
                <w:szCs w:val="20"/>
                <w:lang w:val="en-US"/>
              </w:rPr>
            </w:pPr>
          </w:p>
          <w:p w:rsidR="00C447F7" w:rsidRDefault="00BD6A5F" w:rsidP="002E75EE">
            <w:pPr>
              <w:pStyle w:val="ListParagraph"/>
              <w:numPr>
                <w:ilvl w:val="0"/>
                <w:numId w:val="22"/>
              </w:numPr>
              <w:tabs>
                <w:tab w:val="left" w:pos="2955"/>
              </w:tabs>
              <w:rPr>
                <w:rFonts w:ascii="Arial" w:hAnsi="Arial" w:cs="Arial"/>
                <w:sz w:val="20"/>
                <w:szCs w:val="20"/>
                <w:lang w:val="en-US"/>
              </w:rPr>
            </w:pPr>
            <w:r w:rsidRPr="00BD58F6">
              <w:rPr>
                <w:rFonts w:ascii="Arial" w:hAnsi="Arial" w:cs="Arial"/>
                <w:sz w:val="20"/>
                <w:szCs w:val="20"/>
                <w:lang w:val="en-US"/>
              </w:rPr>
              <w:t>There is not enough Intensive, person-centered holistic support for all involved or affected, including children, perpetrators and male victims, and also including parenting support and integrated support to address co-occurring substance misuse and mental health problems</w:t>
            </w:r>
          </w:p>
          <w:p w:rsidR="00C447F7" w:rsidRDefault="00C447F7" w:rsidP="002E75EE">
            <w:pPr>
              <w:pStyle w:val="ListParagraph"/>
              <w:tabs>
                <w:tab w:val="left" w:pos="2955"/>
              </w:tabs>
              <w:ind w:left="360"/>
              <w:rPr>
                <w:rFonts w:ascii="Arial" w:hAnsi="Arial" w:cs="Arial"/>
                <w:sz w:val="20"/>
                <w:szCs w:val="20"/>
                <w:lang w:val="en-US"/>
              </w:rPr>
            </w:pPr>
          </w:p>
          <w:p w:rsidR="00C447F7" w:rsidRDefault="00480788" w:rsidP="002E75EE">
            <w:pPr>
              <w:pStyle w:val="ListParagraph"/>
              <w:numPr>
                <w:ilvl w:val="0"/>
                <w:numId w:val="22"/>
              </w:numPr>
              <w:tabs>
                <w:tab w:val="left" w:pos="2955"/>
              </w:tabs>
              <w:rPr>
                <w:rFonts w:ascii="Arial" w:hAnsi="Arial" w:cs="Arial"/>
                <w:sz w:val="20"/>
                <w:szCs w:val="20"/>
                <w:lang w:val="en-US"/>
              </w:rPr>
            </w:pPr>
            <w:r w:rsidRPr="002E75EE">
              <w:rPr>
                <w:rFonts w:ascii="Arial" w:hAnsi="Arial" w:cs="Arial"/>
                <w:sz w:val="20"/>
                <w:szCs w:val="20"/>
                <w:lang w:val="en-US"/>
              </w:rPr>
              <w:t>Efforts focus primarily at support for victims, less attention is paid to pursuing</w:t>
            </w:r>
            <w:r w:rsidR="00BD6A5F">
              <w:rPr>
                <w:rFonts w:ascii="Arial" w:hAnsi="Arial" w:cs="Arial"/>
                <w:sz w:val="20"/>
                <w:szCs w:val="20"/>
                <w:lang w:val="en-US"/>
              </w:rPr>
              <w:t xml:space="preserve"> perpetrators, holding them to account and working with them to address abusive behaviours</w:t>
            </w:r>
          </w:p>
          <w:p w:rsidR="00C447F7" w:rsidRPr="002E75EE" w:rsidRDefault="00C447F7" w:rsidP="002E75EE">
            <w:pPr>
              <w:tabs>
                <w:tab w:val="left" w:pos="2955"/>
              </w:tabs>
              <w:rPr>
                <w:rFonts w:ascii="Arial" w:hAnsi="Arial" w:cs="Arial"/>
                <w:sz w:val="20"/>
                <w:szCs w:val="20"/>
                <w:lang w:val="en-US"/>
              </w:rPr>
            </w:pPr>
          </w:p>
          <w:p w:rsidR="00BD6A5F" w:rsidRPr="00BD58F6" w:rsidRDefault="00BD6A5F" w:rsidP="00BD6A5F">
            <w:pPr>
              <w:numPr>
                <w:ilvl w:val="0"/>
                <w:numId w:val="22"/>
              </w:numPr>
              <w:tabs>
                <w:tab w:val="left" w:pos="2955"/>
              </w:tabs>
              <w:spacing w:line="276" w:lineRule="auto"/>
              <w:rPr>
                <w:rFonts w:ascii="Arial" w:hAnsi="Arial" w:cs="Arial"/>
                <w:sz w:val="20"/>
                <w:szCs w:val="20"/>
                <w:lang w:val="en-US"/>
              </w:rPr>
            </w:pPr>
            <w:r>
              <w:rPr>
                <w:rFonts w:ascii="Arial" w:hAnsi="Arial" w:cs="Arial"/>
                <w:sz w:val="20"/>
                <w:szCs w:val="20"/>
                <w:lang w:val="en-US"/>
              </w:rPr>
              <w:t>People working in adult focused services tend not to understand or recognise and respond to the impact that domestic abuse and sexual violence can have on the children and young people of the adults they work with</w:t>
            </w:r>
          </w:p>
          <w:p w:rsidR="00C447F7" w:rsidRPr="002E75EE" w:rsidRDefault="00C447F7" w:rsidP="002E75EE">
            <w:pPr>
              <w:tabs>
                <w:tab w:val="left" w:pos="2955"/>
              </w:tabs>
              <w:rPr>
                <w:rFonts w:ascii="Arial" w:hAnsi="Arial" w:cs="Arial"/>
                <w:sz w:val="20"/>
                <w:szCs w:val="20"/>
                <w:lang w:val="en-US"/>
              </w:rPr>
            </w:pPr>
          </w:p>
        </w:tc>
        <w:tc>
          <w:tcPr>
            <w:tcW w:w="5528" w:type="dxa"/>
          </w:tcPr>
          <w:p w:rsidR="00BD6A5F" w:rsidRDefault="00BD6A5F" w:rsidP="00BD6A5F">
            <w:pPr>
              <w:numPr>
                <w:ilvl w:val="0"/>
                <w:numId w:val="22"/>
              </w:numPr>
              <w:tabs>
                <w:tab w:val="left" w:pos="2955"/>
              </w:tabs>
              <w:spacing w:line="276" w:lineRule="auto"/>
              <w:rPr>
                <w:rFonts w:ascii="Arial" w:hAnsi="Arial" w:cs="Arial"/>
                <w:sz w:val="20"/>
                <w:szCs w:val="20"/>
                <w:lang w:val="en-US"/>
              </w:rPr>
            </w:pPr>
            <w:r w:rsidRPr="00BD58F6">
              <w:rPr>
                <w:rFonts w:ascii="Arial" w:hAnsi="Arial" w:cs="Arial"/>
                <w:sz w:val="20"/>
                <w:szCs w:val="20"/>
                <w:lang w:val="en-US"/>
              </w:rPr>
              <w:t>Explore and develop an integrated and targeted way of working with offenders, alongside supporting their victims and families</w:t>
            </w:r>
          </w:p>
          <w:p w:rsidR="00C447F7" w:rsidRDefault="00C447F7" w:rsidP="002E75EE">
            <w:pPr>
              <w:tabs>
                <w:tab w:val="left" w:pos="2955"/>
              </w:tabs>
              <w:spacing w:line="276" w:lineRule="auto"/>
              <w:ind w:left="360"/>
              <w:rPr>
                <w:rFonts w:ascii="Arial" w:hAnsi="Arial" w:cs="Arial"/>
                <w:sz w:val="20"/>
                <w:szCs w:val="20"/>
                <w:lang w:val="en-US"/>
              </w:rPr>
            </w:pPr>
          </w:p>
          <w:p w:rsidR="00BD6A5F" w:rsidRPr="002E75EE" w:rsidRDefault="00BD6A5F" w:rsidP="00BD6A5F">
            <w:pPr>
              <w:pStyle w:val="ListParagraph"/>
              <w:numPr>
                <w:ilvl w:val="0"/>
                <w:numId w:val="22"/>
              </w:numPr>
              <w:spacing w:line="276" w:lineRule="auto"/>
              <w:rPr>
                <w:rFonts w:ascii="Arial" w:hAnsi="Arial" w:cs="Arial"/>
              </w:rPr>
            </w:pPr>
            <w:r w:rsidRPr="00BD58F6">
              <w:rPr>
                <w:rFonts w:ascii="Arial" w:hAnsi="Arial" w:cs="Arial"/>
                <w:sz w:val="20"/>
                <w:szCs w:val="20"/>
                <w:lang w:val="en-US"/>
              </w:rPr>
              <w:t>Torbay Domestic Abuse Services to be recommissioned in autumn 2018 provides the opportunity to reassess key services against identified need, which could incorporate and should consider a whole family, co-ordinated, co-located, trauma informed, multi-agency service.</w:t>
            </w:r>
          </w:p>
          <w:p w:rsidR="00C447F7" w:rsidRPr="002E75EE" w:rsidRDefault="00C447F7" w:rsidP="002E75EE">
            <w:pPr>
              <w:rPr>
                <w:rFonts w:ascii="Arial" w:hAnsi="Arial" w:cs="Arial"/>
              </w:rPr>
            </w:pPr>
          </w:p>
          <w:p w:rsidR="00BD6A5F" w:rsidRDefault="00BD6A5F">
            <w:pPr>
              <w:numPr>
                <w:ilvl w:val="0"/>
                <w:numId w:val="22"/>
              </w:numPr>
              <w:tabs>
                <w:tab w:val="left" w:pos="2955"/>
              </w:tabs>
              <w:spacing w:line="276" w:lineRule="auto"/>
              <w:rPr>
                <w:rFonts w:ascii="Arial" w:hAnsi="Arial" w:cs="Arial"/>
                <w:sz w:val="20"/>
                <w:szCs w:val="20"/>
                <w:lang w:val="en-US"/>
              </w:rPr>
            </w:pPr>
            <w:r w:rsidRPr="00BD58F6">
              <w:rPr>
                <w:rFonts w:ascii="Arial" w:hAnsi="Arial" w:cs="Arial"/>
                <w:sz w:val="20"/>
                <w:szCs w:val="20"/>
                <w:lang w:val="en-US"/>
              </w:rPr>
              <w:t>Review the local Multi-Agency Risk Assessment Conference (MARAC) process and consider any necessary improvements or alternative means of managing risk, particularly in relation to work around repeat victims</w:t>
            </w:r>
          </w:p>
          <w:p w:rsidR="00C447F7" w:rsidRDefault="00C447F7" w:rsidP="002E75EE">
            <w:pPr>
              <w:tabs>
                <w:tab w:val="left" w:pos="2955"/>
              </w:tabs>
              <w:spacing w:line="276" w:lineRule="auto"/>
              <w:rPr>
                <w:rFonts w:ascii="Arial" w:hAnsi="Arial" w:cs="Arial"/>
                <w:sz w:val="20"/>
                <w:szCs w:val="20"/>
                <w:lang w:val="en-US"/>
              </w:rPr>
            </w:pPr>
          </w:p>
          <w:p w:rsidR="00BD6A5F" w:rsidRPr="00BD58F6" w:rsidRDefault="00BD6A5F" w:rsidP="00BD6A5F">
            <w:pPr>
              <w:pStyle w:val="ListParagraph"/>
              <w:numPr>
                <w:ilvl w:val="0"/>
                <w:numId w:val="22"/>
              </w:numPr>
              <w:rPr>
                <w:rFonts w:ascii="Arial" w:hAnsi="Arial" w:cs="Arial"/>
              </w:rPr>
            </w:pPr>
            <w:r w:rsidRPr="00BD58F6">
              <w:rPr>
                <w:rFonts w:ascii="Arial" w:hAnsi="Arial" w:cs="Arial"/>
                <w:sz w:val="20"/>
                <w:szCs w:val="20"/>
                <w:lang w:val="en-US"/>
              </w:rPr>
              <w:t>Conduct targeted work to address the impact of domestic abuse witnessed by young people and of the experiences of domestic abuse and sexual violence perpetrated by, on and between young people.  Provide routine and holistic assessments of victims/perpetrators in order to establish a streamlined, consistent way of working</w:t>
            </w:r>
          </w:p>
          <w:p w:rsidR="00C447F7" w:rsidRDefault="00C447F7" w:rsidP="002E75EE"/>
        </w:tc>
      </w:tr>
      <w:tr w:rsidR="00BD6A5F" w:rsidTr="00F53C33">
        <w:tc>
          <w:tcPr>
            <w:tcW w:w="5070" w:type="dxa"/>
          </w:tcPr>
          <w:p w:rsidR="00BD6A5F" w:rsidRDefault="00BD6A5F" w:rsidP="00BD6A5F">
            <w:pPr>
              <w:pStyle w:val="ListParagraph"/>
              <w:numPr>
                <w:ilvl w:val="0"/>
                <w:numId w:val="8"/>
              </w:numPr>
              <w:tabs>
                <w:tab w:val="left" w:pos="2955"/>
              </w:tabs>
              <w:spacing w:line="276" w:lineRule="auto"/>
              <w:rPr>
                <w:rFonts w:ascii="Arial" w:hAnsi="Arial" w:cs="Arial"/>
                <w:sz w:val="20"/>
                <w:szCs w:val="20"/>
                <w:lang w:val="en-US"/>
              </w:rPr>
            </w:pPr>
            <w:r w:rsidRPr="00BD58F6">
              <w:rPr>
                <w:rFonts w:ascii="Arial" w:hAnsi="Arial" w:cs="Arial"/>
                <w:sz w:val="20"/>
                <w:szCs w:val="20"/>
                <w:lang w:val="en-US"/>
              </w:rPr>
              <w:t>Increased public awareness through high profile reports of abuse has encouraged more victims to come forward, highlighting the demand and need for services for victims of domestic abuse and sexual violence</w:t>
            </w:r>
          </w:p>
          <w:p w:rsidR="00C447F7" w:rsidRDefault="00C447F7" w:rsidP="002E75EE">
            <w:pPr>
              <w:pStyle w:val="ListParagraph"/>
              <w:tabs>
                <w:tab w:val="left" w:pos="2955"/>
              </w:tabs>
              <w:spacing w:line="276" w:lineRule="auto"/>
              <w:ind w:left="360"/>
              <w:rPr>
                <w:rFonts w:ascii="Arial" w:hAnsi="Arial" w:cs="Arial"/>
                <w:sz w:val="20"/>
                <w:szCs w:val="20"/>
                <w:lang w:val="en-US"/>
              </w:rPr>
            </w:pPr>
          </w:p>
          <w:p w:rsidR="00BD6A5F" w:rsidRDefault="00BD6A5F" w:rsidP="00BD6A5F">
            <w:pPr>
              <w:pStyle w:val="ListParagraph"/>
              <w:numPr>
                <w:ilvl w:val="0"/>
                <w:numId w:val="8"/>
              </w:numPr>
              <w:tabs>
                <w:tab w:val="left" w:pos="2955"/>
              </w:tabs>
              <w:spacing w:line="276" w:lineRule="auto"/>
              <w:rPr>
                <w:rFonts w:ascii="Arial" w:hAnsi="Arial" w:cs="Arial"/>
                <w:sz w:val="20"/>
                <w:szCs w:val="20"/>
                <w:lang w:val="en-US"/>
              </w:rPr>
            </w:pPr>
            <w:r>
              <w:rPr>
                <w:rFonts w:ascii="Arial" w:hAnsi="Arial" w:cs="Arial"/>
                <w:sz w:val="20"/>
                <w:szCs w:val="20"/>
                <w:lang w:val="en-US"/>
              </w:rPr>
              <w:t>Insufficient capacity within current range of support programmes and outreach work exists to cope with levels of demand</w:t>
            </w:r>
          </w:p>
          <w:p w:rsidR="00C447F7" w:rsidRPr="002E75EE" w:rsidRDefault="00C447F7" w:rsidP="002E75EE">
            <w:pPr>
              <w:tabs>
                <w:tab w:val="left" w:pos="2955"/>
              </w:tabs>
              <w:rPr>
                <w:rFonts w:ascii="Arial" w:hAnsi="Arial" w:cs="Arial"/>
                <w:sz w:val="20"/>
                <w:szCs w:val="20"/>
                <w:lang w:val="en-US"/>
              </w:rPr>
            </w:pPr>
          </w:p>
          <w:p w:rsidR="00BD6A5F" w:rsidRPr="00BD58F6" w:rsidRDefault="00BD6A5F" w:rsidP="00BD6A5F">
            <w:pPr>
              <w:pStyle w:val="ListParagraph"/>
              <w:numPr>
                <w:ilvl w:val="0"/>
                <w:numId w:val="8"/>
              </w:numPr>
              <w:tabs>
                <w:tab w:val="left" w:pos="2955"/>
              </w:tabs>
              <w:spacing w:line="276" w:lineRule="auto"/>
              <w:rPr>
                <w:rFonts w:ascii="Arial" w:hAnsi="Arial" w:cs="Arial"/>
                <w:sz w:val="20"/>
                <w:szCs w:val="20"/>
                <w:lang w:val="en-US"/>
              </w:rPr>
            </w:pPr>
            <w:r>
              <w:rPr>
                <w:rFonts w:ascii="Arial" w:hAnsi="Arial" w:cs="Arial"/>
                <w:sz w:val="20"/>
                <w:szCs w:val="20"/>
                <w:lang w:val="en-US"/>
              </w:rPr>
              <w:t>As demand increases, resources across all agencies has reduced</w:t>
            </w:r>
          </w:p>
          <w:p w:rsidR="00BD6A5F" w:rsidRDefault="00BD6A5F" w:rsidP="00BD6A5F"/>
        </w:tc>
        <w:tc>
          <w:tcPr>
            <w:tcW w:w="5528" w:type="dxa"/>
          </w:tcPr>
          <w:p w:rsidR="00BD6A5F" w:rsidRPr="00A776A5" w:rsidRDefault="00BD6A5F" w:rsidP="00BD6A5F">
            <w:pPr>
              <w:pStyle w:val="ListParagraph"/>
              <w:numPr>
                <w:ilvl w:val="0"/>
                <w:numId w:val="21"/>
              </w:numPr>
              <w:rPr>
                <w:rFonts w:ascii="Arial" w:hAnsi="Arial" w:cs="Arial"/>
              </w:rPr>
            </w:pPr>
            <w:r w:rsidRPr="00BD58F6">
              <w:rPr>
                <w:rFonts w:ascii="Arial" w:hAnsi="Arial" w:cs="Arial"/>
                <w:sz w:val="20"/>
                <w:szCs w:val="20"/>
                <w:lang w:val="en-US"/>
              </w:rPr>
              <w:t>Review of all awareness courses being delivered in Torbay with courses being co facilitated with different agencies and pooling skills and resources together</w:t>
            </w:r>
          </w:p>
          <w:p w:rsidR="00BD6A5F" w:rsidRPr="00C77FA1" w:rsidRDefault="00BD6A5F" w:rsidP="00BD6A5F">
            <w:pPr>
              <w:pStyle w:val="ListParagraph"/>
              <w:ind w:left="360"/>
              <w:rPr>
                <w:rFonts w:ascii="Arial" w:hAnsi="Arial" w:cs="Arial"/>
              </w:rPr>
            </w:pPr>
          </w:p>
          <w:p w:rsidR="00BD6A5F" w:rsidRPr="00A776A5" w:rsidRDefault="00BD6A5F" w:rsidP="00BD6A5F">
            <w:pPr>
              <w:pStyle w:val="ListParagraph"/>
              <w:numPr>
                <w:ilvl w:val="0"/>
                <w:numId w:val="21"/>
              </w:numPr>
              <w:rPr>
                <w:rFonts w:ascii="Arial" w:hAnsi="Arial" w:cs="Arial"/>
              </w:rPr>
            </w:pPr>
            <w:r>
              <w:rPr>
                <w:rFonts w:ascii="Arial" w:hAnsi="Arial" w:cs="Arial"/>
                <w:sz w:val="20"/>
                <w:szCs w:val="20"/>
                <w:lang w:val="en-US"/>
              </w:rPr>
              <w:t>Work with the voluntary sector to enhance and develop the range of local support available</w:t>
            </w:r>
            <w:r w:rsidR="00397082">
              <w:rPr>
                <w:rFonts w:ascii="Arial" w:hAnsi="Arial" w:cs="Arial"/>
                <w:sz w:val="20"/>
                <w:szCs w:val="20"/>
                <w:lang w:val="en-US"/>
              </w:rPr>
              <w:t>, utilising the assets, skills and commitment found across our communities</w:t>
            </w:r>
          </w:p>
          <w:p w:rsidR="00BD6A5F" w:rsidRPr="00A776A5" w:rsidRDefault="00BD6A5F" w:rsidP="00BD6A5F">
            <w:pPr>
              <w:rPr>
                <w:rFonts w:ascii="Arial" w:hAnsi="Arial" w:cs="Arial"/>
              </w:rPr>
            </w:pPr>
          </w:p>
          <w:p w:rsidR="00BD6A5F" w:rsidRPr="00BD58F6" w:rsidRDefault="00BD6A5F" w:rsidP="00BD6A5F">
            <w:pPr>
              <w:pStyle w:val="ListParagraph"/>
              <w:numPr>
                <w:ilvl w:val="0"/>
                <w:numId w:val="21"/>
              </w:numPr>
              <w:rPr>
                <w:rFonts w:ascii="Arial" w:hAnsi="Arial" w:cs="Arial"/>
              </w:rPr>
            </w:pPr>
            <w:r w:rsidRPr="00BD58F6">
              <w:rPr>
                <w:rFonts w:ascii="Arial" w:eastAsia="Arial" w:hAnsi="Arial" w:cs="Arial"/>
                <w:sz w:val="20"/>
                <w:szCs w:val="20"/>
                <w:lang w:val="en-US"/>
              </w:rPr>
              <w:t>Improve communication and coordination within and between services, to maximise the efficiency of the current system and ensure all resources are being used to best effect</w:t>
            </w:r>
          </w:p>
          <w:p w:rsidR="00C447F7" w:rsidRDefault="00C447F7" w:rsidP="002E75EE"/>
        </w:tc>
      </w:tr>
      <w:tr w:rsidR="00BD6A5F" w:rsidTr="00F53C33">
        <w:tc>
          <w:tcPr>
            <w:tcW w:w="5070" w:type="dxa"/>
          </w:tcPr>
          <w:p w:rsidR="00BD6A5F" w:rsidRPr="002E75EE" w:rsidRDefault="00BD6A5F" w:rsidP="00BD6A5F">
            <w:pPr>
              <w:pStyle w:val="ListParagraph"/>
              <w:numPr>
                <w:ilvl w:val="0"/>
                <w:numId w:val="23"/>
              </w:numPr>
              <w:spacing w:after="160" w:line="259" w:lineRule="auto"/>
              <w:rPr>
                <w:sz w:val="20"/>
                <w:szCs w:val="20"/>
              </w:rPr>
            </w:pPr>
            <w:r w:rsidRPr="002E75EE">
              <w:rPr>
                <w:sz w:val="20"/>
                <w:szCs w:val="20"/>
              </w:rPr>
              <w:t>High levels of domestic abuse ‘naivety’ exists, with individuals unable to identify themselves in abusive relationships or situations</w:t>
            </w:r>
          </w:p>
          <w:p w:rsidR="00C447F7" w:rsidRPr="002E75EE" w:rsidRDefault="00C447F7" w:rsidP="002E75EE">
            <w:pPr>
              <w:pStyle w:val="ListParagraph"/>
              <w:spacing w:after="160" w:line="259" w:lineRule="auto"/>
              <w:rPr>
                <w:sz w:val="20"/>
                <w:szCs w:val="20"/>
              </w:rPr>
            </w:pPr>
          </w:p>
          <w:p w:rsidR="00BD6A5F" w:rsidRPr="002E75EE" w:rsidRDefault="00BD6A5F">
            <w:pPr>
              <w:pStyle w:val="ListParagraph"/>
              <w:numPr>
                <w:ilvl w:val="0"/>
                <w:numId w:val="23"/>
              </w:numPr>
              <w:spacing w:after="160" w:line="259" w:lineRule="auto"/>
              <w:rPr>
                <w:sz w:val="20"/>
                <w:szCs w:val="20"/>
              </w:rPr>
            </w:pPr>
            <w:r w:rsidRPr="002E75EE">
              <w:rPr>
                <w:sz w:val="20"/>
                <w:szCs w:val="20"/>
              </w:rPr>
              <w:t>People most likely to seek assistance from persons known to them or their GP, rather than specialist services or Police</w:t>
            </w:r>
          </w:p>
          <w:p w:rsidR="00C447F7" w:rsidRPr="002E75EE" w:rsidRDefault="00C447F7" w:rsidP="002E75EE">
            <w:pPr>
              <w:pStyle w:val="ListParagraph"/>
              <w:rPr>
                <w:sz w:val="20"/>
                <w:szCs w:val="20"/>
              </w:rPr>
            </w:pPr>
          </w:p>
          <w:p w:rsidR="00BD6A5F" w:rsidRPr="002E75EE" w:rsidRDefault="00BD6A5F">
            <w:pPr>
              <w:pStyle w:val="ListParagraph"/>
              <w:numPr>
                <w:ilvl w:val="0"/>
                <w:numId w:val="23"/>
              </w:numPr>
              <w:spacing w:after="160" w:line="259" w:lineRule="auto"/>
              <w:rPr>
                <w:sz w:val="20"/>
                <w:szCs w:val="20"/>
              </w:rPr>
            </w:pPr>
            <w:r w:rsidRPr="002E75EE">
              <w:rPr>
                <w:sz w:val="20"/>
                <w:szCs w:val="20"/>
              </w:rPr>
              <w:t>Professionals who may encounter a disclosure often do not feel confident about how to respond, nor necessarily see it as within their role to do so</w:t>
            </w:r>
          </w:p>
          <w:p w:rsidR="00BD6A5F" w:rsidRDefault="00BD6A5F" w:rsidP="00BD6A5F"/>
        </w:tc>
        <w:tc>
          <w:tcPr>
            <w:tcW w:w="5528" w:type="dxa"/>
          </w:tcPr>
          <w:p w:rsidR="00BD6A5F" w:rsidRDefault="00BD6A5F" w:rsidP="00BD6A5F">
            <w:pPr>
              <w:numPr>
                <w:ilvl w:val="0"/>
                <w:numId w:val="21"/>
              </w:numPr>
              <w:tabs>
                <w:tab w:val="left" w:pos="2955"/>
              </w:tabs>
              <w:spacing w:line="276" w:lineRule="auto"/>
              <w:rPr>
                <w:rFonts w:ascii="Arial" w:hAnsi="Arial" w:cs="Arial"/>
                <w:sz w:val="20"/>
                <w:szCs w:val="20"/>
                <w:lang w:val="en-US"/>
              </w:rPr>
            </w:pPr>
            <w:r w:rsidRPr="00BD58F6">
              <w:rPr>
                <w:rFonts w:ascii="Arial" w:hAnsi="Arial" w:cs="Arial"/>
                <w:sz w:val="20"/>
                <w:szCs w:val="20"/>
                <w:lang w:val="en-US"/>
              </w:rPr>
              <w:t>To increase education and awareness around abusive relationships</w:t>
            </w:r>
          </w:p>
          <w:p w:rsidR="00C447F7" w:rsidRDefault="00BD6A5F" w:rsidP="002E75EE">
            <w:pPr>
              <w:tabs>
                <w:tab w:val="left" w:pos="2955"/>
              </w:tabs>
              <w:spacing w:line="276" w:lineRule="auto"/>
              <w:ind w:left="360"/>
              <w:rPr>
                <w:rFonts w:ascii="Arial" w:hAnsi="Arial" w:cs="Arial"/>
                <w:sz w:val="20"/>
                <w:szCs w:val="20"/>
                <w:lang w:val="en-US"/>
              </w:rPr>
            </w:pPr>
            <w:r w:rsidRPr="00BD58F6">
              <w:rPr>
                <w:rFonts w:ascii="Arial" w:hAnsi="Arial" w:cs="Arial"/>
                <w:sz w:val="20"/>
                <w:szCs w:val="20"/>
                <w:lang w:val="en-US"/>
              </w:rPr>
              <w:t xml:space="preserve">    </w:t>
            </w:r>
          </w:p>
          <w:p w:rsidR="00BD6A5F" w:rsidRDefault="00BD6A5F" w:rsidP="00BD6A5F">
            <w:pPr>
              <w:numPr>
                <w:ilvl w:val="0"/>
                <w:numId w:val="21"/>
              </w:numPr>
              <w:tabs>
                <w:tab w:val="left" w:pos="2955"/>
              </w:tabs>
              <w:spacing w:line="276" w:lineRule="auto"/>
              <w:rPr>
                <w:rFonts w:ascii="Arial" w:hAnsi="Arial" w:cs="Arial"/>
                <w:sz w:val="20"/>
                <w:szCs w:val="20"/>
                <w:lang w:val="en-US"/>
              </w:rPr>
            </w:pPr>
            <w:r w:rsidRPr="00BD58F6">
              <w:rPr>
                <w:rFonts w:ascii="Arial" w:hAnsi="Arial" w:cs="Arial"/>
                <w:sz w:val="20"/>
                <w:szCs w:val="20"/>
                <w:lang w:val="en-US"/>
              </w:rPr>
              <w:t xml:space="preserve">Increase the support for young people going through Integrated Youth Support Service (IYSS) around healthy relationships. </w:t>
            </w:r>
          </w:p>
          <w:p w:rsidR="00C447F7" w:rsidRDefault="00C447F7" w:rsidP="002E75EE">
            <w:pPr>
              <w:tabs>
                <w:tab w:val="left" w:pos="2955"/>
              </w:tabs>
              <w:spacing w:line="276" w:lineRule="auto"/>
              <w:rPr>
                <w:rFonts w:ascii="Arial" w:hAnsi="Arial" w:cs="Arial"/>
                <w:sz w:val="20"/>
                <w:szCs w:val="20"/>
                <w:lang w:val="en-US"/>
              </w:rPr>
            </w:pPr>
          </w:p>
          <w:p w:rsidR="00BD6A5F" w:rsidRDefault="00BD6A5F" w:rsidP="00BD6A5F">
            <w:pPr>
              <w:numPr>
                <w:ilvl w:val="0"/>
                <w:numId w:val="21"/>
              </w:numPr>
              <w:tabs>
                <w:tab w:val="left" w:pos="2955"/>
              </w:tabs>
              <w:spacing w:line="276" w:lineRule="auto"/>
              <w:rPr>
                <w:rFonts w:ascii="Arial" w:hAnsi="Arial" w:cs="Arial"/>
                <w:sz w:val="20"/>
                <w:szCs w:val="20"/>
                <w:lang w:val="en-US"/>
              </w:rPr>
            </w:pPr>
            <w:r w:rsidRPr="00BD58F6">
              <w:rPr>
                <w:rFonts w:ascii="Arial" w:hAnsi="Arial" w:cs="Arial"/>
                <w:sz w:val="20"/>
                <w:szCs w:val="20"/>
                <w:lang w:val="en-US"/>
              </w:rPr>
              <w:t>Develop a workforce across</w:t>
            </w:r>
            <w:r>
              <w:rPr>
                <w:rFonts w:ascii="Arial" w:hAnsi="Arial" w:cs="Arial"/>
                <w:sz w:val="20"/>
                <w:szCs w:val="20"/>
                <w:lang w:val="en-US"/>
              </w:rPr>
              <w:t xml:space="preserve"> all</w:t>
            </w:r>
            <w:r w:rsidRPr="00BD58F6">
              <w:rPr>
                <w:rFonts w:ascii="Arial" w:hAnsi="Arial" w:cs="Arial"/>
                <w:sz w:val="20"/>
                <w:szCs w:val="20"/>
                <w:lang w:val="en-US"/>
              </w:rPr>
              <w:t xml:space="preserve"> agencies who are able to recognise, sensitively enquire and appropriately respond to all forms of abuse</w:t>
            </w:r>
          </w:p>
          <w:p w:rsidR="00C447F7" w:rsidRDefault="00C447F7" w:rsidP="002E75EE">
            <w:pPr>
              <w:tabs>
                <w:tab w:val="left" w:pos="2955"/>
              </w:tabs>
              <w:spacing w:line="276" w:lineRule="auto"/>
              <w:rPr>
                <w:rFonts w:ascii="Arial" w:hAnsi="Arial" w:cs="Arial"/>
                <w:sz w:val="20"/>
                <w:szCs w:val="20"/>
                <w:lang w:val="en-US"/>
              </w:rPr>
            </w:pPr>
          </w:p>
          <w:p w:rsidR="00BD6A5F" w:rsidRPr="00BD58F6" w:rsidRDefault="00BD6A5F" w:rsidP="00BD6A5F">
            <w:pPr>
              <w:numPr>
                <w:ilvl w:val="0"/>
                <w:numId w:val="21"/>
              </w:numPr>
              <w:tabs>
                <w:tab w:val="left" w:pos="2955"/>
              </w:tabs>
              <w:spacing w:line="276" w:lineRule="auto"/>
              <w:rPr>
                <w:rFonts w:ascii="Arial" w:hAnsi="Arial" w:cs="Arial"/>
                <w:sz w:val="20"/>
                <w:szCs w:val="20"/>
                <w:lang w:val="en-US"/>
              </w:rPr>
            </w:pPr>
            <w:r>
              <w:rPr>
                <w:rFonts w:ascii="Arial" w:hAnsi="Arial" w:cs="Arial"/>
                <w:sz w:val="20"/>
                <w:szCs w:val="20"/>
                <w:lang w:val="en-US"/>
              </w:rPr>
              <w:t xml:space="preserve">Promote and develop the concept that safeguarding, inclusive of domestic abuse and sexual violence, is everybody’s responsibility and provide the means to embed this across the workforce of </w:t>
            </w:r>
            <w:r w:rsidRPr="00345E1D">
              <w:rPr>
                <w:rFonts w:ascii="Arial" w:hAnsi="Arial" w:cs="Arial"/>
                <w:sz w:val="20"/>
                <w:szCs w:val="20"/>
                <w:u w:val="single"/>
                <w:lang w:val="en-US"/>
              </w:rPr>
              <w:t>all</w:t>
            </w:r>
            <w:r>
              <w:rPr>
                <w:rFonts w:ascii="Arial" w:hAnsi="Arial" w:cs="Arial"/>
                <w:sz w:val="20"/>
                <w:szCs w:val="20"/>
                <w:lang w:val="en-US"/>
              </w:rPr>
              <w:t xml:space="preserve"> sectors.</w:t>
            </w:r>
          </w:p>
          <w:p w:rsidR="00C447F7" w:rsidRDefault="00C447F7" w:rsidP="002E75EE"/>
        </w:tc>
      </w:tr>
      <w:tr w:rsidR="00BD6A5F" w:rsidTr="00F53C33">
        <w:tc>
          <w:tcPr>
            <w:tcW w:w="5070" w:type="dxa"/>
          </w:tcPr>
          <w:p w:rsidR="00BD6A5F" w:rsidRDefault="00BD6A5F" w:rsidP="00BD6A5F">
            <w:pPr>
              <w:numPr>
                <w:ilvl w:val="0"/>
                <w:numId w:val="7"/>
              </w:numPr>
              <w:tabs>
                <w:tab w:val="left" w:pos="2955"/>
              </w:tabs>
              <w:spacing w:line="276" w:lineRule="auto"/>
              <w:ind w:left="360"/>
              <w:rPr>
                <w:rFonts w:ascii="Arial" w:hAnsi="Arial" w:cs="Arial"/>
                <w:sz w:val="20"/>
                <w:szCs w:val="20"/>
                <w:lang w:val="en-US"/>
              </w:rPr>
            </w:pPr>
            <w:r>
              <w:rPr>
                <w:rFonts w:ascii="Arial" w:hAnsi="Arial" w:cs="Arial"/>
                <w:sz w:val="20"/>
                <w:szCs w:val="20"/>
                <w:lang w:val="en-US"/>
              </w:rPr>
              <w:lastRenderedPageBreak/>
              <w:t>G</w:t>
            </w:r>
            <w:r w:rsidRPr="00BD58F6">
              <w:rPr>
                <w:rFonts w:ascii="Arial" w:hAnsi="Arial" w:cs="Arial"/>
                <w:sz w:val="20"/>
                <w:szCs w:val="20"/>
                <w:lang w:val="en-US"/>
              </w:rPr>
              <w:t>aps and inconsistencies in provision within early intervention and prevention services.</w:t>
            </w:r>
          </w:p>
          <w:p w:rsidR="00C447F7" w:rsidRDefault="00C447F7" w:rsidP="002E75EE">
            <w:pPr>
              <w:tabs>
                <w:tab w:val="left" w:pos="2955"/>
              </w:tabs>
              <w:spacing w:line="276" w:lineRule="auto"/>
              <w:ind w:left="360"/>
              <w:rPr>
                <w:rFonts w:ascii="Arial" w:hAnsi="Arial" w:cs="Arial"/>
                <w:sz w:val="20"/>
                <w:szCs w:val="20"/>
                <w:lang w:val="en-US"/>
              </w:rPr>
            </w:pPr>
          </w:p>
          <w:p w:rsidR="00C447F7" w:rsidRPr="002E75EE" w:rsidRDefault="00BD6A5F" w:rsidP="002E75EE">
            <w:pPr>
              <w:numPr>
                <w:ilvl w:val="0"/>
                <w:numId w:val="7"/>
              </w:numPr>
              <w:tabs>
                <w:tab w:val="left" w:pos="2955"/>
              </w:tabs>
              <w:spacing w:after="200" w:line="276" w:lineRule="auto"/>
              <w:ind w:left="360"/>
              <w:contextualSpacing/>
              <w:rPr>
                <w:rFonts w:ascii="Arial" w:hAnsi="Arial" w:cs="Arial"/>
                <w:sz w:val="20"/>
                <w:szCs w:val="20"/>
              </w:rPr>
            </w:pPr>
            <w:r w:rsidRPr="00F53C33">
              <w:rPr>
                <w:rFonts w:ascii="Arial" w:hAnsi="Arial" w:cs="Arial"/>
                <w:sz w:val="20"/>
                <w:szCs w:val="20"/>
                <w:lang w:val="en-US"/>
              </w:rPr>
              <w:t>Access to voluntary perpetrator programmes is not being</w:t>
            </w:r>
            <w:r w:rsidR="00397082">
              <w:rPr>
                <w:rFonts w:ascii="Arial" w:hAnsi="Arial" w:cs="Arial"/>
                <w:sz w:val="20"/>
                <w:szCs w:val="20"/>
                <w:lang w:val="en-US"/>
              </w:rPr>
              <w:t xml:space="preserve"> fully</w:t>
            </w:r>
            <w:r w:rsidRPr="00F53C33">
              <w:rPr>
                <w:rFonts w:ascii="Arial" w:hAnsi="Arial" w:cs="Arial"/>
                <w:sz w:val="20"/>
                <w:szCs w:val="20"/>
                <w:lang w:val="en-US"/>
              </w:rPr>
              <w:t xml:space="preserve"> utilised </w:t>
            </w:r>
          </w:p>
          <w:p w:rsidR="00C447F7" w:rsidRDefault="00397082" w:rsidP="002E75EE">
            <w:pPr>
              <w:numPr>
                <w:ilvl w:val="0"/>
                <w:numId w:val="7"/>
              </w:numPr>
              <w:tabs>
                <w:tab w:val="left" w:pos="2955"/>
              </w:tabs>
              <w:spacing w:after="200" w:line="276" w:lineRule="auto"/>
              <w:ind w:left="360"/>
              <w:contextualSpacing/>
              <w:rPr>
                <w:rFonts w:ascii="Arial" w:hAnsi="Arial" w:cs="Arial"/>
                <w:sz w:val="20"/>
                <w:szCs w:val="20"/>
              </w:rPr>
            </w:pPr>
            <w:r>
              <w:rPr>
                <w:rFonts w:ascii="Arial" w:hAnsi="Arial" w:cs="Arial"/>
                <w:sz w:val="20"/>
                <w:szCs w:val="20"/>
              </w:rPr>
              <w:t>A</w:t>
            </w:r>
            <w:r w:rsidR="00BD6A5F" w:rsidRPr="00BD6A5F">
              <w:rPr>
                <w:rFonts w:ascii="Arial" w:hAnsi="Arial" w:cs="Arial"/>
                <w:sz w:val="20"/>
                <w:szCs w:val="20"/>
              </w:rPr>
              <w:t xml:space="preserve">s recommended by the Torbay Safeguarding Children’s Board, there is no service meeting the need for peer on peer and familial abuse. </w:t>
            </w:r>
          </w:p>
          <w:p w:rsidR="00BD6A5F" w:rsidRDefault="00BD6A5F" w:rsidP="00BD6A5F">
            <w:pPr>
              <w:pStyle w:val="ListParagraph"/>
              <w:numPr>
                <w:ilvl w:val="0"/>
                <w:numId w:val="8"/>
              </w:numPr>
              <w:tabs>
                <w:tab w:val="left" w:pos="2955"/>
              </w:tabs>
              <w:spacing w:line="276" w:lineRule="auto"/>
              <w:rPr>
                <w:rFonts w:ascii="Arial" w:hAnsi="Arial" w:cs="Arial"/>
                <w:sz w:val="20"/>
                <w:szCs w:val="20"/>
                <w:lang w:val="en-US"/>
              </w:rPr>
            </w:pPr>
            <w:r>
              <w:rPr>
                <w:rFonts w:ascii="Arial" w:hAnsi="Arial" w:cs="Arial"/>
                <w:sz w:val="20"/>
                <w:szCs w:val="20"/>
                <w:lang w:val="en-US"/>
              </w:rPr>
              <w:t>There is</w:t>
            </w:r>
            <w:r w:rsidRPr="00BD58F6">
              <w:rPr>
                <w:rFonts w:ascii="Arial" w:hAnsi="Arial" w:cs="Arial"/>
                <w:sz w:val="20"/>
                <w:szCs w:val="20"/>
                <w:lang w:val="en-US"/>
              </w:rPr>
              <w:t xml:space="preserve"> a lack of therapeutic interventions for victims of domestic abuse and sexual violence. </w:t>
            </w:r>
          </w:p>
          <w:p w:rsidR="00C447F7" w:rsidRDefault="00C447F7" w:rsidP="002E75EE">
            <w:pPr>
              <w:pStyle w:val="ListParagraph"/>
              <w:tabs>
                <w:tab w:val="left" w:pos="2955"/>
              </w:tabs>
              <w:spacing w:line="276" w:lineRule="auto"/>
              <w:ind w:left="360"/>
              <w:rPr>
                <w:rFonts w:ascii="Arial" w:hAnsi="Arial" w:cs="Arial"/>
                <w:sz w:val="20"/>
                <w:szCs w:val="20"/>
                <w:lang w:val="en-US"/>
              </w:rPr>
            </w:pPr>
          </w:p>
          <w:p w:rsidR="00BD6A5F" w:rsidRDefault="00BD6A5F" w:rsidP="00BD6A5F">
            <w:pPr>
              <w:pStyle w:val="ListParagraph"/>
              <w:numPr>
                <w:ilvl w:val="0"/>
                <w:numId w:val="8"/>
              </w:numPr>
              <w:tabs>
                <w:tab w:val="left" w:pos="2955"/>
              </w:tabs>
              <w:spacing w:line="276" w:lineRule="auto"/>
              <w:rPr>
                <w:rFonts w:ascii="Arial" w:hAnsi="Arial" w:cs="Arial"/>
                <w:sz w:val="20"/>
                <w:szCs w:val="20"/>
                <w:lang w:val="en-US"/>
              </w:rPr>
            </w:pPr>
            <w:r w:rsidRPr="00BD58F6">
              <w:rPr>
                <w:rFonts w:ascii="Arial" w:hAnsi="Arial" w:cs="Arial"/>
                <w:sz w:val="20"/>
                <w:szCs w:val="20"/>
                <w:lang w:val="en-US"/>
              </w:rPr>
              <w:t>There are no Independent Domestic Violence Advocate roles within healthcare settings</w:t>
            </w:r>
          </w:p>
          <w:p w:rsidR="00C447F7" w:rsidRPr="002E75EE" w:rsidRDefault="00C447F7" w:rsidP="002E75EE">
            <w:pPr>
              <w:tabs>
                <w:tab w:val="left" w:pos="2955"/>
              </w:tabs>
              <w:rPr>
                <w:rFonts w:ascii="Arial" w:hAnsi="Arial" w:cs="Arial"/>
                <w:sz w:val="20"/>
                <w:szCs w:val="20"/>
                <w:lang w:val="en-US"/>
              </w:rPr>
            </w:pPr>
          </w:p>
          <w:p w:rsidR="00BD6A5F" w:rsidRPr="00BD58F6" w:rsidRDefault="00BD6A5F" w:rsidP="00BD6A5F">
            <w:pPr>
              <w:numPr>
                <w:ilvl w:val="0"/>
                <w:numId w:val="7"/>
              </w:numPr>
              <w:tabs>
                <w:tab w:val="left" w:pos="2955"/>
              </w:tabs>
              <w:spacing w:line="276" w:lineRule="auto"/>
              <w:ind w:left="360"/>
              <w:rPr>
                <w:rFonts w:ascii="Arial" w:hAnsi="Arial" w:cs="Arial"/>
                <w:sz w:val="20"/>
                <w:szCs w:val="20"/>
                <w:lang w:val="en-US"/>
              </w:rPr>
            </w:pPr>
            <w:r w:rsidRPr="00BD58F6">
              <w:rPr>
                <w:rFonts w:ascii="Arial" w:hAnsi="Arial" w:cs="Arial"/>
                <w:sz w:val="20"/>
                <w:szCs w:val="20"/>
                <w:lang w:val="en-US"/>
              </w:rPr>
              <w:t xml:space="preserve">There are increases in the following types of issue, where there are gaps in terms of the support available: </w:t>
            </w:r>
          </w:p>
          <w:p w:rsidR="00BD6A5F" w:rsidRPr="00BD58F6" w:rsidRDefault="00BD6A5F" w:rsidP="00BD6A5F">
            <w:pPr>
              <w:numPr>
                <w:ilvl w:val="1"/>
                <w:numId w:val="7"/>
              </w:numPr>
              <w:tabs>
                <w:tab w:val="left" w:pos="2955"/>
              </w:tabs>
              <w:spacing w:line="276" w:lineRule="auto"/>
              <w:ind w:left="1080"/>
              <w:rPr>
                <w:rFonts w:ascii="Arial" w:hAnsi="Arial" w:cs="Arial"/>
                <w:sz w:val="20"/>
                <w:szCs w:val="20"/>
                <w:lang w:val="en-US"/>
              </w:rPr>
            </w:pPr>
            <w:r w:rsidRPr="00BD58F6">
              <w:rPr>
                <w:rFonts w:ascii="Arial" w:hAnsi="Arial" w:cs="Arial"/>
                <w:sz w:val="20"/>
                <w:szCs w:val="20"/>
                <w:lang w:val="en-US"/>
              </w:rPr>
              <w:t>Households where the victim and the perpetrator are interchangeable</w:t>
            </w:r>
          </w:p>
          <w:p w:rsidR="00BD6A5F" w:rsidRPr="00BD58F6" w:rsidRDefault="00BD6A5F" w:rsidP="00BD6A5F">
            <w:pPr>
              <w:numPr>
                <w:ilvl w:val="1"/>
                <w:numId w:val="7"/>
              </w:numPr>
              <w:tabs>
                <w:tab w:val="left" w:pos="2955"/>
              </w:tabs>
              <w:spacing w:line="276" w:lineRule="auto"/>
              <w:ind w:left="1080"/>
              <w:rPr>
                <w:rFonts w:ascii="Arial" w:hAnsi="Arial" w:cs="Arial"/>
                <w:sz w:val="20"/>
                <w:szCs w:val="20"/>
                <w:lang w:val="en-US"/>
              </w:rPr>
            </w:pPr>
            <w:r w:rsidRPr="00BD58F6">
              <w:rPr>
                <w:rFonts w:ascii="Arial" w:hAnsi="Arial" w:cs="Arial"/>
                <w:sz w:val="20"/>
                <w:szCs w:val="20"/>
                <w:lang w:val="en-US"/>
              </w:rPr>
              <w:t>The normalisation of violence within families</w:t>
            </w:r>
          </w:p>
          <w:p w:rsidR="00BD6A5F" w:rsidRPr="00BD58F6" w:rsidRDefault="00BD6A5F" w:rsidP="00BD6A5F">
            <w:pPr>
              <w:numPr>
                <w:ilvl w:val="1"/>
                <w:numId w:val="7"/>
              </w:numPr>
              <w:tabs>
                <w:tab w:val="left" w:pos="2955"/>
              </w:tabs>
              <w:spacing w:line="276" w:lineRule="auto"/>
              <w:ind w:left="1080"/>
              <w:rPr>
                <w:rFonts w:ascii="Arial" w:hAnsi="Arial" w:cs="Arial"/>
                <w:sz w:val="20"/>
                <w:szCs w:val="20"/>
                <w:lang w:val="en-US"/>
              </w:rPr>
            </w:pPr>
            <w:r w:rsidRPr="00BD58F6">
              <w:rPr>
                <w:rFonts w:ascii="Arial" w:hAnsi="Arial" w:cs="Arial"/>
                <w:sz w:val="20"/>
                <w:szCs w:val="20"/>
                <w:lang w:val="en-US"/>
              </w:rPr>
              <w:t xml:space="preserve">Where substance misuse linked to chaotic lifestyle is a central factor </w:t>
            </w:r>
          </w:p>
          <w:p w:rsidR="00BD6A5F" w:rsidRDefault="00BD6A5F" w:rsidP="00BD6A5F">
            <w:pPr>
              <w:numPr>
                <w:ilvl w:val="1"/>
                <w:numId w:val="7"/>
              </w:numPr>
              <w:tabs>
                <w:tab w:val="left" w:pos="2955"/>
              </w:tabs>
              <w:spacing w:line="276" w:lineRule="auto"/>
              <w:ind w:left="1080"/>
              <w:rPr>
                <w:rFonts w:ascii="Arial" w:hAnsi="Arial" w:cs="Arial"/>
                <w:sz w:val="20"/>
                <w:szCs w:val="20"/>
                <w:lang w:val="en-US"/>
              </w:rPr>
            </w:pPr>
            <w:r w:rsidRPr="00BD58F6">
              <w:rPr>
                <w:rFonts w:ascii="Arial" w:hAnsi="Arial" w:cs="Arial"/>
                <w:sz w:val="20"/>
                <w:szCs w:val="20"/>
                <w:lang w:val="en-US"/>
              </w:rPr>
              <w:t>Teenager aggression and violence towards parents, grandparents or carers</w:t>
            </w:r>
          </w:p>
          <w:p w:rsidR="00BD6A5F" w:rsidRDefault="00BD6A5F" w:rsidP="00BD6A5F"/>
        </w:tc>
        <w:tc>
          <w:tcPr>
            <w:tcW w:w="5528" w:type="dxa"/>
          </w:tcPr>
          <w:p w:rsidR="00BD6A5F" w:rsidRPr="002E75EE" w:rsidRDefault="00BD6A5F" w:rsidP="00BD6A5F">
            <w:pPr>
              <w:pStyle w:val="ListParagraph"/>
              <w:numPr>
                <w:ilvl w:val="0"/>
                <w:numId w:val="21"/>
              </w:numPr>
              <w:spacing w:line="276" w:lineRule="auto"/>
              <w:rPr>
                <w:rFonts w:ascii="Arial" w:hAnsi="Arial" w:cs="Arial"/>
              </w:rPr>
            </w:pPr>
            <w:r w:rsidRPr="00BD58F6">
              <w:rPr>
                <w:rFonts w:ascii="Arial" w:hAnsi="Arial" w:cs="Arial"/>
                <w:sz w:val="20"/>
                <w:szCs w:val="20"/>
                <w:lang w:val="en-US"/>
              </w:rPr>
              <w:t>Torbay Domestic Abuse Services to be recommissioned in autumn 2018 provides the opportunity to reassess key services against identified need, which could incorporate and should consider a whole family, co-ordinated, co-located, trauma informed, multi-agency service.</w:t>
            </w:r>
          </w:p>
          <w:p w:rsidR="00C447F7" w:rsidRDefault="00C447F7" w:rsidP="002E75EE">
            <w:pPr>
              <w:pStyle w:val="ListParagraph"/>
              <w:ind w:left="360"/>
              <w:rPr>
                <w:rFonts w:ascii="Arial" w:hAnsi="Arial" w:cs="Arial"/>
              </w:rPr>
            </w:pPr>
          </w:p>
          <w:p w:rsidR="00BD6A5F" w:rsidRPr="002E75EE" w:rsidRDefault="00BD6A5F" w:rsidP="00BD6A5F">
            <w:pPr>
              <w:pStyle w:val="ListParagraph"/>
              <w:numPr>
                <w:ilvl w:val="0"/>
                <w:numId w:val="21"/>
              </w:numPr>
              <w:spacing w:line="276" w:lineRule="auto"/>
              <w:rPr>
                <w:rFonts w:ascii="Arial" w:hAnsi="Arial" w:cs="Arial"/>
              </w:rPr>
            </w:pPr>
            <w:r w:rsidRPr="00BD58F6">
              <w:rPr>
                <w:rFonts w:ascii="Arial" w:eastAsia="Arial" w:hAnsi="Arial" w:cs="Arial"/>
                <w:sz w:val="20"/>
                <w:szCs w:val="20"/>
                <w:lang w:val="en-US"/>
              </w:rPr>
              <w:t>Improve communication and coordination within and between services, to maximise the efficiency of the current system and ensure all resources are being used to best effect</w:t>
            </w:r>
          </w:p>
          <w:p w:rsidR="00C447F7" w:rsidRPr="002E75EE" w:rsidRDefault="00C447F7" w:rsidP="002E75EE">
            <w:pPr>
              <w:rPr>
                <w:rFonts w:ascii="Arial" w:hAnsi="Arial" w:cs="Arial"/>
              </w:rPr>
            </w:pPr>
          </w:p>
          <w:p w:rsidR="00BD6A5F" w:rsidRPr="00BD58F6" w:rsidRDefault="00BD6A5F" w:rsidP="00BD6A5F">
            <w:pPr>
              <w:pStyle w:val="ListParagraph"/>
              <w:numPr>
                <w:ilvl w:val="0"/>
                <w:numId w:val="21"/>
              </w:numPr>
              <w:rPr>
                <w:rFonts w:ascii="Arial" w:hAnsi="Arial" w:cs="Arial"/>
              </w:rPr>
            </w:pPr>
            <w:r w:rsidRPr="00BD58F6">
              <w:rPr>
                <w:rFonts w:ascii="Arial" w:hAnsi="Arial" w:cs="Arial"/>
                <w:sz w:val="20"/>
                <w:szCs w:val="20"/>
                <w:lang w:val="en-US"/>
              </w:rPr>
              <w:t>Raise  awareness of and identify means to provide support for the impact of fear/trauma on very young children and the long term consequences that are known to be associated with</w:t>
            </w:r>
          </w:p>
          <w:p w:rsidR="00C447F7" w:rsidRDefault="00C447F7" w:rsidP="002E75EE"/>
        </w:tc>
      </w:tr>
    </w:tbl>
    <w:p w:rsidR="00D34448" w:rsidRDefault="00D34448" w:rsidP="00CC3799">
      <w:pPr>
        <w:sectPr w:rsidR="00D34448" w:rsidSect="002E75EE">
          <w:pgSz w:w="11906" w:h="16838" w:code="9"/>
          <w:pgMar w:top="851" w:right="851" w:bottom="851" w:left="851" w:header="567" w:footer="284" w:gutter="0"/>
          <w:cols w:space="708"/>
          <w:docGrid w:linePitch="360"/>
        </w:sectPr>
      </w:pPr>
    </w:p>
    <w:p w:rsidR="00CC3799" w:rsidRDefault="00CC3799" w:rsidP="00CC3799">
      <w:pPr>
        <w:pStyle w:val="Heading1"/>
        <w:pageBreakBefore/>
        <w:ind w:left="431" w:hanging="431"/>
      </w:pPr>
      <w:bookmarkStart w:id="7" w:name="_Toc500772779"/>
      <w:r>
        <w:lastRenderedPageBreak/>
        <w:t>Objectives</w:t>
      </w:r>
      <w:bookmarkEnd w:id="7"/>
    </w:p>
    <w:p w:rsidR="00CC3799" w:rsidRDefault="000664D0" w:rsidP="000664D0">
      <w:pPr>
        <w:pStyle w:val="Heading3"/>
      </w:pPr>
      <w:bookmarkStart w:id="8" w:name="_Toc500772780"/>
      <w:r>
        <w:t>Aim</w:t>
      </w:r>
      <w:r w:rsidR="00350B27">
        <w:t xml:space="preserve">s and </w:t>
      </w:r>
      <w:r>
        <w:t>Vision</w:t>
      </w:r>
      <w:bookmarkEnd w:id="8"/>
    </w:p>
    <w:p w:rsidR="00350B27" w:rsidRDefault="00350B27" w:rsidP="000664D0">
      <w:pPr>
        <w:rPr>
          <w:highlight w:val="yellow"/>
        </w:rPr>
      </w:pPr>
    </w:p>
    <w:p w:rsidR="00C6658A" w:rsidRDefault="00E44CDA" w:rsidP="000664D0">
      <w:r>
        <w:t>Domestic abuse and sexual violence are unaccept</w:t>
      </w:r>
      <w:r w:rsidR="00D11F62">
        <w:t>able</w:t>
      </w:r>
      <w:r w:rsidR="00646EEA">
        <w:t xml:space="preserve"> and too often remain hidden</w:t>
      </w:r>
      <w:r w:rsidR="00D11F62">
        <w:t>. Only by</w:t>
      </w:r>
      <w:r w:rsidR="00646EEA">
        <w:t xml:space="preserve"> mobilising all parts of our communities</w:t>
      </w:r>
      <w:r w:rsidR="00D11F62">
        <w:t xml:space="preserve"> t</w:t>
      </w:r>
      <w:r w:rsidR="00646EEA">
        <w:t>o work together to recognise,</w:t>
      </w:r>
      <w:r w:rsidR="00D11F62">
        <w:t xml:space="preserve"> understand this</w:t>
      </w:r>
      <w:r w:rsidR="00646EEA">
        <w:t xml:space="preserve"> and respond</w:t>
      </w:r>
      <w:r w:rsidR="00D11F62">
        <w:t xml:space="preserve">, can we make fundamental change to end domestic abuse and sexual violence. </w:t>
      </w:r>
    </w:p>
    <w:p w:rsidR="00E44CDA" w:rsidRDefault="00E44CDA" w:rsidP="000664D0"/>
    <w:p w:rsidR="00791152" w:rsidRDefault="00D00962" w:rsidP="000664D0">
      <w:r>
        <w:t>The overall aim of this strategy is to</w:t>
      </w:r>
      <w:r w:rsidR="00A752CD">
        <w:t xml:space="preserve"> enable</w:t>
      </w:r>
      <w:r>
        <w:t xml:space="preserve"> partnership</w:t>
      </w:r>
      <w:r w:rsidR="00A752CD">
        <w:t xml:space="preserve"> work</w:t>
      </w:r>
      <w:r>
        <w:t xml:space="preserve"> with organisations, communities and individuals to tackle domestic abuse and sexual violence in Torbay</w:t>
      </w:r>
      <w:r w:rsidR="00905B2E">
        <w:t xml:space="preserve">, </w:t>
      </w:r>
      <w:r w:rsidR="00EF1DAF">
        <w:t>to enable</w:t>
      </w:r>
      <w:r w:rsidR="00905B2E">
        <w:t xml:space="preserve"> our residents to live safe and happy lives</w:t>
      </w:r>
      <w:r>
        <w:t xml:space="preserve">. </w:t>
      </w:r>
    </w:p>
    <w:p w:rsidR="00791152" w:rsidRDefault="00791152" w:rsidP="000664D0"/>
    <w:p w:rsidR="0011268B" w:rsidRDefault="00CE6D15" w:rsidP="000664D0">
      <w:r>
        <w:t>Together w</w:t>
      </w:r>
      <w:r w:rsidR="00D00962">
        <w:t xml:space="preserve">e will </w:t>
      </w:r>
      <w:r>
        <w:t>address the balance from a</w:t>
      </w:r>
      <w:r w:rsidR="00D00962">
        <w:t xml:space="preserve"> crisis based response to </w:t>
      </w:r>
      <w:r>
        <w:t xml:space="preserve">incorporate </w:t>
      </w:r>
      <w:r w:rsidR="00D00962">
        <w:t xml:space="preserve">preventative measures </w:t>
      </w:r>
      <w:r w:rsidR="004260C5">
        <w:t>and a whole-family approach</w:t>
      </w:r>
      <w:r>
        <w:t>.</w:t>
      </w:r>
      <w:r w:rsidR="00646EEA">
        <w:t xml:space="preserve"> We will also ensure that perpetrators are identified, pursued, challenged, held to account and supported to change.</w:t>
      </w:r>
      <w:r>
        <w:t xml:space="preserve"> The strategy recognises that domestic abuse and sexual violence disproportionately affects females and that our </w:t>
      </w:r>
      <w:r w:rsidR="004260C5">
        <w:t xml:space="preserve">holistic </w:t>
      </w:r>
      <w:r>
        <w:t>approach will respond to this fact while not excluding male victims.</w:t>
      </w:r>
      <w:r w:rsidR="00D00962">
        <w:t xml:space="preserve"> </w:t>
      </w:r>
      <w:r>
        <w:t>We also commit to not just view domestic abuse and sexual violence</w:t>
      </w:r>
      <w:r w:rsidR="007A1DF8">
        <w:t xml:space="preserve"> on their own</w:t>
      </w:r>
      <w:r>
        <w:t>, as all too often there are other factors present</w:t>
      </w:r>
      <w:r w:rsidR="007A1DF8">
        <w:t xml:space="preserve"> which may have the potential to increase vulnerability to abuse and further isolate victims. A truly holistic approach will take into consideration how substance misuse, mental health, homelessness, coercion and control (as well as other factors) may need addressing at the same time. To do this</w:t>
      </w:r>
      <w:r w:rsidR="00A752CD">
        <w:t xml:space="preserve"> we will</w:t>
      </w:r>
      <w:r w:rsidR="007A1DF8">
        <w:t xml:space="preserve"> co-operat</w:t>
      </w:r>
      <w:r w:rsidR="00A752CD">
        <w:t>e</w:t>
      </w:r>
      <w:r w:rsidR="007A1DF8">
        <w:t xml:space="preserve"> </w:t>
      </w:r>
      <w:r w:rsidR="00A752CD">
        <w:t>with</w:t>
      </w:r>
      <w:r w:rsidR="007A1DF8">
        <w:t xml:space="preserve"> partne</w:t>
      </w:r>
      <w:r w:rsidR="00A752CD">
        <w:t>rs signed up to this strategy who</w:t>
      </w:r>
      <w:r w:rsidR="007A1DF8">
        <w:t xml:space="preserve"> recognise their role in tackling these issues holistically and create a system whereby people can at any point seek help safely and without fear, shame or judgement. </w:t>
      </w:r>
    </w:p>
    <w:p w:rsidR="0011268B" w:rsidRDefault="0011268B" w:rsidP="000664D0"/>
    <w:p w:rsidR="00127A45" w:rsidRDefault="00BC111F" w:rsidP="00127A45">
      <w:pPr>
        <w:pStyle w:val="Heading3"/>
      </w:pPr>
      <w:bookmarkStart w:id="9" w:name="_Toc500772781"/>
      <w:r>
        <w:t>Priority Themes</w:t>
      </w:r>
      <w:r w:rsidR="00F833A8">
        <w:t>, Aims and Outcomes</w:t>
      </w:r>
      <w:bookmarkEnd w:id="9"/>
      <w:r w:rsidR="00F833A8">
        <w:t xml:space="preserve"> </w:t>
      </w:r>
      <w:r w:rsidR="00FD6DA5">
        <w:t xml:space="preserve"> </w:t>
      </w:r>
    </w:p>
    <w:p w:rsidR="003C7244" w:rsidRPr="008B1685" w:rsidRDefault="003C7244" w:rsidP="008B1685">
      <w:r w:rsidRPr="008B1685">
        <w:t>The</w:t>
      </w:r>
      <w:r w:rsidR="00646EEA">
        <w:t xml:space="preserve"> following</w:t>
      </w:r>
      <w:r w:rsidRPr="008B1685">
        <w:t xml:space="preserve"> </w:t>
      </w:r>
      <w:r w:rsidR="00646EEA">
        <w:t>themes have been identified to</w:t>
      </w:r>
      <w:r w:rsidRPr="008B1685">
        <w:t xml:space="preserve"> form the ‘golden threads’ which should underpin all commissioning and service activity across the partnership</w:t>
      </w:r>
      <w:r w:rsidR="00646EEA">
        <w:t>.</w:t>
      </w:r>
    </w:p>
    <w:p w:rsidR="00EC4153" w:rsidRDefault="00EC4153" w:rsidP="00847031"/>
    <w:tbl>
      <w:tblPr>
        <w:tblStyle w:val="TableGrid10"/>
        <w:tblW w:w="10612" w:type="dxa"/>
        <w:tblInd w:w="-142" w:type="dxa"/>
        <w:tblCellMar>
          <w:top w:w="7" w:type="dxa"/>
          <w:left w:w="122" w:type="dxa"/>
          <w:right w:w="115" w:type="dxa"/>
        </w:tblCellMar>
        <w:tblLook w:val="04A0"/>
      </w:tblPr>
      <w:tblGrid>
        <w:gridCol w:w="2744"/>
        <w:gridCol w:w="1685"/>
        <w:gridCol w:w="1256"/>
        <w:gridCol w:w="4927"/>
      </w:tblGrid>
      <w:tr w:rsidR="00120440" w:rsidRPr="00120440" w:rsidTr="002E75EE">
        <w:trPr>
          <w:trHeight w:val="1082"/>
        </w:trPr>
        <w:tc>
          <w:tcPr>
            <w:tcW w:w="4429" w:type="dxa"/>
            <w:gridSpan w:val="2"/>
            <w:tcBorders>
              <w:top w:val="nil"/>
              <w:left w:val="nil"/>
              <w:bottom w:val="nil"/>
              <w:right w:val="nil"/>
            </w:tcBorders>
            <w:shd w:val="clear" w:color="auto" w:fill="153E4C"/>
          </w:tcPr>
          <w:p w:rsidR="00120440" w:rsidRPr="00120440" w:rsidRDefault="00120440" w:rsidP="00120440">
            <w:pPr>
              <w:rPr>
                <w:rFonts w:ascii="Calibri" w:eastAsia="Calibri" w:hAnsi="Calibri" w:cs="Calibri"/>
                <w:color w:val="181717"/>
              </w:rPr>
            </w:pPr>
            <w:r w:rsidRPr="00120440">
              <w:rPr>
                <w:rFonts w:ascii="Calibri" w:eastAsia="Calibri" w:hAnsi="Calibri" w:cs="Calibri"/>
                <w:b/>
                <w:color w:val="FFFEFD"/>
                <w:sz w:val="40"/>
              </w:rPr>
              <w:t>Our  Vision</w:t>
            </w:r>
          </w:p>
        </w:tc>
        <w:tc>
          <w:tcPr>
            <w:tcW w:w="6183" w:type="dxa"/>
            <w:gridSpan w:val="2"/>
            <w:tcBorders>
              <w:top w:val="nil"/>
              <w:left w:val="nil"/>
              <w:bottom w:val="nil"/>
              <w:right w:val="nil"/>
            </w:tcBorders>
            <w:shd w:val="clear" w:color="auto" w:fill="BAC2CA"/>
          </w:tcPr>
          <w:p w:rsidR="00120440" w:rsidRPr="00120440" w:rsidRDefault="00120440" w:rsidP="00120440">
            <w:pPr>
              <w:ind w:left="80"/>
              <w:rPr>
                <w:rFonts w:ascii="Calibri" w:eastAsia="Calibri" w:hAnsi="Calibri" w:cs="Calibri"/>
                <w:color w:val="181717"/>
              </w:rPr>
            </w:pPr>
            <w:r w:rsidRPr="00120440">
              <w:rPr>
                <w:rFonts w:ascii="Calibri" w:eastAsia="Calibri" w:hAnsi="Calibri" w:cs="Calibri"/>
                <w:b/>
                <w:color w:val="153E4C"/>
                <w:sz w:val="24"/>
              </w:rPr>
              <w:t xml:space="preserve">To work in partnership with organisation, communities and individuals to tackle domestic abuse and sexual violence in Torbay, to enable our residents to live safe and happy lives. </w:t>
            </w:r>
          </w:p>
        </w:tc>
      </w:tr>
      <w:tr w:rsidR="00120440" w:rsidRPr="00120440" w:rsidTr="002E75EE">
        <w:tblPrEx>
          <w:tblCellMar>
            <w:top w:w="78" w:type="dxa"/>
            <w:left w:w="16" w:type="dxa"/>
            <w:right w:w="0" w:type="dxa"/>
          </w:tblCellMar>
        </w:tblPrEx>
        <w:trPr>
          <w:trHeight w:val="454"/>
        </w:trPr>
        <w:tc>
          <w:tcPr>
            <w:tcW w:w="5685" w:type="dxa"/>
            <w:gridSpan w:val="3"/>
            <w:tcBorders>
              <w:top w:val="single" w:sz="2" w:space="0" w:color="999A9A"/>
              <w:left w:val="single" w:sz="2" w:space="0" w:color="999A9A"/>
              <w:bottom w:val="single" w:sz="2" w:space="0" w:color="999A9A"/>
              <w:right w:val="single" w:sz="2" w:space="0" w:color="999A9A"/>
            </w:tcBorders>
            <w:shd w:val="clear" w:color="auto" w:fill="BAC2CA"/>
          </w:tcPr>
          <w:p w:rsidR="00120440" w:rsidRPr="00120440" w:rsidRDefault="00120440" w:rsidP="00120440">
            <w:pPr>
              <w:ind w:right="16"/>
              <w:jc w:val="center"/>
              <w:rPr>
                <w:rFonts w:ascii="Calibri" w:eastAsia="Calibri" w:hAnsi="Calibri" w:cs="Calibri"/>
                <w:color w:val="181717"/>
              </w:rPr>
            </w:pPr>
            <w:r w:rsidRPr="00120440">
              <w:rPr>
                <w:rFonts w:ascii="Calibri" w:eastAsia="Calibri" w:hAnsi="Calibri" w:cs="Calibri"/>
                <w:b/>
                <w:color w:val="153E4C"/>
                <w:sz w:val="24"/>
              </w:rPr>
              <w:t>Strategic Aim</w:t>
            </w:r>
          </w:p>
        </w:tc>
        <w:tc>
          <w:tcPr>
            <w:tcW w:w="4927" w:type="dxa"/>
            <w:tcBorders>
              <w:top w:val="single" w:sz="2" w:space="0" w:color="999A9A"/>
              <w:left w:val="single" w:sz="2" w:space="0" w:color="999A9A"/>
              <w:bottom w:val="single" w:sz="2" w:space="0" w:color="999A9A"/>
              <w:right w:val="single" w:sz="2" w:space="0" w:color="999A9A"/>
            </w:tcBorders>
            <w:shd w:val="clear" w:color="auto" w:fill="BAC2CA"/>
          </w:tcPr>
          <w:p w:rsidR="00120440" w:rsidRPr="00120440" w:rsidRDefault="00120440" w:rsidP="00120440">
            <w:pPr>
              <w:ind w:right="16"/>
              <w:jc w:val="center"/>
              <w:rPr>
                <w:rFonts w:ascii="Calibri" w:eastAsia="Calibri" w:hAnsi="Calibri" w:cs="Calibri"/>
                <w:color w:val="181717"/>
              </w:rPr>
            </w:pPr>
            <w:r w:rsidRPr="00120440">
              <w:rPr>
                <w:rFonts w:ascii="Calibri" w:eastAsia="Calibri" w:hAnsi="Calibri" w:cs="Calibri"/>
                <w:b/>
                <w:color w:val="153E4C"/>
                <w:sz w:val="24"/>
              </w:rPr>
              <w:t>Outcomes</w:t>
            </w:r>
          </w:p>
        </w:tc>
      </w:tr>
      <w:tr w:rsidR="00120440" w:rsidRPr="00120440" w:rsidTr="002E75EE">
        <w:tblPrEx>
          <w:tblCellMar>
            <w:top w:w="78" w:type="dxa"/>
            <w:left w:w="16" w:type="dxa"/>
            <w:right w:w="0" w:type="dxa"/>
          </w:tblCellMar>
        </w:tblPrEx>
        <w:trPr>
          <w:trHeight w:val="1247"/>
        </w:trPr>
        <w:tc>
          <w:tcPr>
            <w:tcW w:w="2744" w:type="dxa"/>
            <w:vMerge w:val="restart"/>
            <w:tcBorders>
              <w:top w:val="single" w:sz="2" w:space="0" w:color="999A9A"/>
              <w:left w:val="single" w:sz="2" w:space="0" w:color="999A9A"/>
              <w:bottom w:val="single" w:sz="2" w:space="0" w:color="999A9A"/>
              <w:right w:val="nil"/>
            </w:tcBorders>
            <w:shd w:val="clear" w:color="auto" w:fill="ACD3AE"/>
          </w:tcPr>
          <w:p w:rsidR="00120440" w:rsidRPr="00120440" w:rsidRDefault="009F0AA8" w:rsidP="00120440">
            <w:pPr>
              <w:ind w:right="-2"/>
              <w:rPr>
                <w:rFonts w:ascii="Calibri" w:eastAsia="Calibri" w:hAnsi="Calibri" w:cs="Calibri"/>
                <w:color w:val="181717"/>
              </w:rPr>
            </w:pPr>
            <w:r w:rsidRPr="009F0AA8">
              <w:rPr>
                <w:rFonts w:eastAsiaTheme="minorHAnsi"/>
                <w:noProof/>
                <w:lang w:eastAsia="en-US"/>
              </w:rPr>
            </w:r>
            <w:r w:rsidRPr="009F0AA8">
              <w:rPr>
                <w:rFonts w:eastAsiaTheme="minorHAnsi"/>
                <w:noProof/>
                <w:lang w:eastAsia="en-US"/>
              </w:rPr>
              <w:pict>
                <v:group id="Group 16218" o:spid="_x0000_s1038" style="width:97.7pt;height:86.8pt;mso-position-horizontal-relative:char;mso-position-vertical-relative:line" coordsize="3844,11022">
                  <v:rect id="Rectangle 1282" o:spid="_x0000_s1039" style="position:absolute;left:-4773;top:1136;width:14659;height:51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MPEcMA&#10;AADcAAAADwAAAGRycy9kb3ducmV2LnhtbERPS2vCQBC+F/wPywi91Y1SNE1dRYSSXir4qHicZicP&#10;zM6m2VXjv3cFwdt8fM+ZzjtTizO1rrKsYDiIQBBnVldcKNhtv95iEM4ja6wtk4IrOZjPei9TTLS9&#10;8JrOG1+IEMIuQQWl900ipctKMugGtiEOXG5bgz7AtpC6xUsIN7UcRdFYGqw4NJTY0LKk7Lg5GQW/&#10;w+1pn7rVHx/y/8n7j09XeZEq9drvFp8gPHX+KX64v3WYH3/A/ZlwgZ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MPEcMAAADcAAAADwAAAAAAAAAAAAAAAACYAgAAZHJzL2Rv&#10;d25yZXYueG1sUEsFBgAAAAAEAAQA9QAAAIgDAAAAAA==&#10;" filled="f" stroked="f">
                    <v:textbox inset="0,0,0,0">
                      <w:txbxContent>
                        <w:p w:rsidR="006F14CF" w:rsidRDefault="006F14CF" w:rsidP="00120440">
                          <w:pPr>
                            <w:rPr>
                              <w:rFonts w:ascii="Calibri" w:eastAsia="Calibri" w:hAnsi="Calibri" w:cs="Calibri"/>
                              <w:b/>
                              <w:color w:val="FFFEFD"/>
                              <w:sz w:val="36"/>
                              <w:szCs w:val="36"/>
                            </w:rPr>
                          </w:pPr>
                          <w:r w:rsidRPr="00E6167C">
                            <w:rPr>
                              <w:rFonts w:ascii="Calibri" w:eastAsia="Calibri" w:hAnsi="Calibri" w:cs="Calibri"/>
                              <w:b/>
                              <w:color w:val="FFFEFD"/>
                              <w:sz w:val="36"/>
                              <w:szCs w:val="36"/>
                            </w:rPr>
                            <w:t>Prevention</w:t>
                          </w:r>
                        </w:p>
                        <w:p w:rsidR="006F14CF" w:rsidRDefault="006F14CF" w:rsidP="00120440">
                          <w:pPr>
                            <w:rPr>
                              <w:rFonts w:ascii="Calibri" w:eastAsia="Calibri" w:hAnsi="Calibri" w:cs="Calibri"/>
                              <w:b/>
                              <w:color w:val="FFFEFD"/>
                              <w:sz w:val="36"/>
                              <w:szCs w:val="36"/>
                            </w:rPr>
                          </w:pPr>
                        </w:p>
                        <w:p w:rsidR="006F14CF" w:rsidRDefault="006F14CF" w:rsidP="00120440">
                          <w:pPr>
                            <w:rPr>
                              <w:rFonts w:ascii="Calibri" w:eastAsia="Calibri" w:hAnsi="Calibri" w:cs="Calibri"/>
                              <w:b/>
                              <w:color w:val="FFFEFD"/>
                              <w:sz w:val="36"/>
                              <w:szCs w:val="36"/>
                            </w:rPr>
                          </w:pPr>
                        </w:p>
                        <w:p w:rsidR="006F14CF" w:rsidRDefault="006F14CF" w:rsidP="00120440">
                          <w:pPr>
                            <w:rPr>
                              <w:rFonts w:ascii="Calibri" w:eastAsia="Calibri" w:hAnsi="Calibri" w:cs="Calibri"/>
                              <w:b/>
                              <w:color w:val="FFFEFD"/>
                              <w:sz w:val="36"/>
                              <w:szCs w:val="36"/>
                            </w:rPr>
                          </w:pPr>
                        </w:p>
                        <w:p w:rsidR="006F14CF" w:rsidRDefault="006F14CF" w:rsidP="00120440">
                          <w:pPr>
                            <w:rPr>
                              <w:rFonts w:ascii="Calibri" w:eastAsia="Calibri" w:hAnsi="Calibri" w:cs="Calibri"/>
                              <w:b/>
                              <w:color w:val="FFFEFD"/>
                              <w:sz w:val="36"/>
                              <w:szCs w:val="36"/>
                            </w:rPr>
                          </w:pPr>
                        </w:p>
                        <w:p w:rsidR="006F14CF" w:rsidRDefault="006F14CF" w:rsidP="00120440">
                          <w:pPr>
                            <w:rPr>
                              <w:rFonts w:ascii="Calibri" w:eastAsia="Calibri" w:hAnsi="Calibri" w:cs="Calibri"/>
                              <w:b/>
                              <w:color w:val="FFFEFD"/>
                              <w:sz w:val="36"/>
                              <w:szCs w:val="36"/>
                            </w:rPr>
                          </w:pPr>
                        </w:p>
                        <w:p w:rsidR="006F14CF" w:rsidRDefault="006F14CF" w:rsidP="00120440">
                          <w:pPr>
                            <w:rPr>
                              <w:rFonts w:ascii="Calibri" w:eastAsia="Calibri" w:hAnsi="Calibri" w:cs="Calibri"/>
                              <w:b/>
                              <w:color w:val="FFFEFD"/>
                              <w:sz w:val="36"/>
                              <w:szCs w:val="36"/>
                            </w:rPr>
                          </w:pPr>
                        </w:p>
                        <w:p w:rsidR="006F14CF" w:rsidRDefault="006F14CF" w:rsidP="00120440">
                          <w:pPr>
                            <w:rPr>
                              <w:rFonts w:ascii="Calibri" w:eastAsia="Calibri" w:hAnsi="Calibri" w:cs="Calibri"/>
                              <w:b/>
                              <w:color w:val="FFFEFD"/>
                              <w:sz w:val="36"/>
                              <w:szCs w:val="36"/>
                            </w:rPr>
                          </w:pPr>
                        </w:p>
                        <w:p w:rsidR="006F14CF" w:rsidRDefault="006F14CF" w:rsidP="00120440">
                          <w:pPr>
                            <w:rPr>
                              <w:rFonts w:ascii="Calibri" w:eastAsia="Calibri" w:hAnsi="Calibri" w:cs="Calibri"/>
                              <w:b/>
                              <w:color w:val="FFFEFD"/>
                              <w:sz w:val="36"/>
                              <w:szCs w:val="36"/>
                            </w:rPr>
                          </w:pPr>
                        </w:p>
                        <w:p w:rsidR="006F14CF" w:rsidRDefault="006F14CF" w:rsidP="00120440">
                          <w:pPr>
                            <w:rPr>
                              <w:rFonts w:ascii="Calibri" w:eastAsia="Calibri" w:hAnsi="Calibri" w:cs="Calibri"/>
                              <w:b/>
                              <w:color w:val="FFFEFD"/>
                              <w:sz w:val="36"/>
                              <w:szCs w:val="36"/>
                            </w:rPr>
                          </w:pPr>
                        </w:p>
                        <w:p w:rsidR="006F14CF" w:rsidRDefault="006F14CF" w:rsidP="00120440">
                          <w:pPr>
                            <w:rPr>
                              <w:rFonts w:ascii="Calibri" w:eastAsia="Calibri" w:hAnsi="Calibri" w:cs="Calibri"/>
                              <w:b/>
                              <w:color w:val="FFFEFD"/>
                              <w:sz w:val="36"/>
                              <w:szCs w:val="36"/>
                            </w:rPr>
                          </w:pPr>
                        </w:p>
                        <w:p w:rsidR="006F14CF" w:rsidRPr="00E6167C" w:rsidRDefault="006F14CF" w:rsidP="00120440">
                          <w:pPr>
                            <w:rPr>
                              <w:sz w:val="36"/>
                              <w:szCs w:val="36"/>
                            </w:rPr>
                          </w:pPr>
                        </w:p>
                      </w:txbxContent>
                    </v:textbox>
                  </v:rect>
                  <w10:wrap type="none"/>
                  <w10:anchorlock/>
                </v:group>
              </w:pict>
            </w:r>
          </w:p>
        </w:tc>
        <w:tc>
          <w:tcPr>
            <w:tcW w:w="2941" w:type="dxa"/>
            <w:gridSpan w:val="2"/>
            <w:vMerge w:val="restart"/>
            <w:tcBorders>
              <w:top w:val="single" w:sz="2" w:space="0" w:color="999A9A"/>
              <w:left w:val="nil"/>
              <w:bottom w:val="single" w:sz="2" w:space="0" w:color="999A9A"/>
              <w:right w:val="nil"/>
            </w:tcBorders>
            <w:shd w:val="clear" w:color="auto" w:fill="CEE4CA"/>
            <w:vAlign w:val="center"/>
          </w:tcPr>
          <w:p w:rsidR="00120440" w:rsidRDefault="00120440" w:rsidP="00120440">
            <w:pPr>
              <w:ind w:left="97" w:right="113"/>
              <w:rPr>
                <w:rFonts w:ascii="Calibri" w:eastAsia="Calibri" w:hAnsi="Calibri" w:cs="Calibri"/>
                <w:color w:val="181717"/>
              </w:rPr>
            </w:pPr>
            <w:r w:rsidRPr="00120440">
              <w:rPr>
                <w:rFonts w:ascii="Calibri" w:eastAsia="Calibri" w:hAnsi="Calibri" w:cs="Calibri"/>
                <w:color w:val="181717"/>
              </w:rPr>
              <w:t>Prevent domestic abuse and sexual violence from happening in the first place by challenging the attitudes and behaviours which foster it, and intervening early where possible to prevent it from continuing, recurring or escalating.</w:t>
            </w:r>
          </w:p>
          <w:p w:rsidR="008D3512" w:rsidRDefault="008D3512" w:rsidP="00120440">
            <w:pPr>
              <w:ind w:left="97" w:right="113"/>
              <w:rPr>
                <w:rFonts w:ascii="Calibri" w:eastAsia="Calibri" w:hAnsi="Calibri" w:cs="Calibri"/>
                <w:color w:val="181717"/>
              </w:rPr>
            </w:pPr>
          </w:p>
          <w:p w:rsidR="008D3512" w:rsidRDefault="008D3512" w:rsidP="00120440">
            <w:pPr>
              <w:ind w:left="97" w:right="113"/>
              <w:rPr>
                <w:rFonts w:ascii="Calibri" w:eastAsia="Calibri" w:hAnsi="Calibri" w:cs="Calibri"/>
                <w:color w:val="181717"/>
              </w:rPr>
            </w:pPr>
          </w:p>
          <w:p w:rsidR="008D3512" w:rsidRDefault="008D3512" w:rsidP="00120440">
            <w:pPr>
              <w:ind w:left="97" w:right="113"/>
              <w:rPr>
                <w:rFonts w:ascii="Calibri" w:eastAsia="Calibri" w:hAnsi="Calibri" w:cs="Calibri"/>
                <w:color w:val="181717"/>
              </w:rPr>
            </w:pPr>
          </w:p>
          <w:p w:rsidR="00652249" w:rsidRDefault="00652249" w:rsidP="00120440">
            <w:pPr>
              <w:ind w:left="97" w:right="113"/>
              <w:rPr>
                <w:rFonts w:ascii="Calibri" w:eastAsia="Calibri" w:hAnsi="Calibri" w:cs="Calibri"/>
                <w:color w:val="181717"/>
              </w:rPr>
            </w:pPr>
          </w:p>
          <w:p w:rsidR="00652249" w:rsidRPr="00120440" w:rsidRDefault="00652249" w:rsidP="00120440">
            <w:pPr>
              <w:ind w:left="97" w:right="113"/>
              <w:rPr>
                <w:rFonts w:ascii="Calibri" w:eastAsia="Calibri" w:hAnsi="Calibri" w:cs="Calibri"/>
                <w:color w:val="181717"/>
              </w:rPr>
            </w:pPr>
          </w:p>
        </w:tc>
        <w:tc>
          <w:tcPr>
            <w:tcW w:w="4927" w:type="dxa"/>
            <w:tcBorders>
              <w:top w:val="single" w:sz="2" w:space="0" w:color="999A9A"/>
              <w:left w:val="nil"/>
              <w:bottom w:val="single" w:sz="2" w:space="0" w:color="999A9A"/>
              <w:right w:val="single" w:sz="2" w:space="0" w:color="999A9A"/>
            </w:tcBorders>
            <w:shd w:val="clear" w:color="auto" w:fill="E3EFDD"/>
          </w:tcPr>
          <w:p w:rsidR="00120440" w:rsidRPr="00120440" w:rsidRDefault="009F0AA8" w:rsidP="00120440">
            <w:pPr>
              <w:ind w:left="97" w:right="193"/>
              <w:rPr>
                <w:rFonts w:ascii="Calibri" w:eastAsia="Calibri" w:hAnsi="Calibri" w:cs="Calibri"/>
                <w:color w:val="181717"/>
              </w:rPr>
            </w:pPr>
            <w:r w:rsidRPr="009F0AA8">
              <w:rPr>
                <w:rFonts w:eastAsiaTheme="minorHAnsi"/>
                <w:noProof/>
                <w:lang w:eastAsia="en-US"/>
              </w:rPr>
              <w:pict>
                <v:group id="Group 16250" o:spid="_x0000_s1211" style="position:absolute;left:0;text-align:left;margin-left:259.7pt;margin-top:3.35pt;width:39.7pt;height:39.7pt;z-index:251685888;mso-position-horizontal-relative:text;mso-position-vertical-relative:text" coordsize="504012,504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">
                  <v:shape id="Shape 1351" o:spid="_x0000_s1224" style="position:absolute;width:504012;height:504013;visibility:visible;mso-wrap-style:square;v-text-anchor:top" coordsize="504012,5040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y8R8AA&#10;AADcAAAADwAAAGRycy9kb3ducmV2LnhtbERPTYvCMBC9L/gfwix4W1NFXFuNIoq611XxPDSzbTGZ&#10;lCZq6683C4K3ebzPmS9ba8SNGl85VjAcJCCIc6crLhScjtuvKQgfkDUax6SgIw/LRe9jjpl2d/6l&#10;2yEUIoawz1BBGUKdSenzkiz6gauJI/fnGoshwqaQusF7DLdGjpJkIi1WHBtKrGldUn45XK2C3d6Y&#10;8aPb1PpauMvw3KWTdJ8q1f9sVzMQgdrwFr/cPzrO/x7B/zPxAr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Gy8R8AAAADcAAAADwAAAAAAAAAAAAAAAACYAgAAZHJzL2Rvd25y&#10;ZXYueG1sUEsFBgAAAAAEAAQA9QAAAIUDAAAAAA==&#10;" adj="0,,0" path="m252006,c391186,,504012,112827,504012,252006v,139179,-112826,252007,-252006,252007c112827,504013,,391185,,252006,,112827,112827,,252006,xe" fillcolor="#acd3ad" stroked="f" strokeweight="0">
                    <v:stroke miterlimit="83231f" joinstyle="miter"/>
                    <v:formulas/>
                    <v:path arrowok="t" o:connecttype="custom" o:connectlocs="252006,0;504012,252006;252006,504013;0,252006;252006,0" o:connectangles="0,0,0,0,0" textboxrect="0,0,504012,504013"/>
                  </v:shape>
                  <v:shape id="Shape 1352" o:spid="_x0000_s1223" style="position:absolute;left:71472;top:55834;width:264757;height:240185;visibility:visible;mso-wrap-style:square;v-text-anchor:top" coordsize="264757,2401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1p8MA&#10;AADcAAAADwAAAGRycy9kb3ducmV2LnhtbERPzWrCQBC+C77DMkIvxWxMS9tEVykpKbW3xj7AmB2T&#10;YHY2ZFeNb+8WCt7m4/ud1WY0nTjT4FrLChZRDIK4srrlWsHvrpi/gXAeWWNnmRRcycFmPZ2sMNP2&#10;wj90Ln0tQgi7DBU03veZlK5qyKCLbE8cuIMdDPoAh1rqAS8h3HQyieMXabDl0NBgT3lD1bE8GQUf&#10;xacrSsrT/faYPn4nbfqsT1qph9n4vgThafR38b/7S4f5r0/w90y4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1p8MAAADcAAAADwAAAAAAAAAAAAAAAACYAgAAZHJzL2Rv&#10;d25yZXYueG1sUEsFBgAAAAAEAAQA9QAAAIgDAAAAAA==&#10;" adj="0,,0" path="m148241,4061v29696,4061,57842,19450,77400,45206c264757,100778,254711,174247,203200,213364v-25756,19557,-56998,26821,-86692,22759c86814,232061,58668,216672,39103,190922,,139411,10046,65942,61544,26825,87300,7268,118545,,148241,4061xe" fillcolor="#fffefd" stroked="f" strokeweight="0">
                    <v:stroke miterlimit="83231f" joinstyle="miter"/>
                    <v:formulas/>
                    <v:path arrowok="t" o:connecttype="custom" o:connectlocs="148241,4061;225641,49267;203200,213364;116508,236123;39103,190922;61544,26825;148241,4061" o:connectangles="0,0,0,0,0,0,0" textboxrect="0,0,264757,240185"/>
                  </v:shape>
                  <v:shape id="Shape 1353" o:spid="_x0000_s1222" style="position:absolute;left:110334;top:81561;width:187439;height:187427;visibility:visible;mso-wrap-style:square;v-text-anchor:top" coordsize="187439,1874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wgVsQA&#10;AADcAAAADwAAAGRycy9kb3ducmV2LnhtbERP22oCMRB9F/oPYQq+abZVrKxGEYsoFIqXlsW36Wa6&#10;u3UzWZKo2783BaFvczjXmc5bU4sLOV9ZVvDUT0AQ51ZXXCj4OKx6YxA+IGusLZOCX/Iwnz10pphq&#10;e+UdXfahEDGEfYoKyhCaVEqfl2TQ921DHLlv6wyGCF0htcNrDDe1fE6SkTRYcWwosaFlSflpfzYK&#10;Xo/rQXKwi8yZd34bt9vs8+crU6r72C4mIAK14V98d290nP8yhL9n4gV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MIFbEAAAA3AAAAA8AAAAAAAAAAAAAAAAAmAIAAGRycy9k&#10;b3ducmV2LnhtbFBLBQYAAAAABAAEAPUAAACJAwAAAAA=&#10;" adj="0,,0" path="m93650,v28308,,56261,12764,74701,37046c181216,53987,187439,73889,187439,93650v,28295,-12763,56261,-37046,74701c133452,181216,113550,187427,93789,187427v-28308,,-56261,-12764,-74701,-37034c6223,133439,13,113538,,93790,13,65481,12764,37529,37046,19088,54000,6210,73901,,93650,xe" fillcolor="#d4e7cf" stroked="f" strokeweight="0">
                    <v:stroke miterlimit="83231f" joinstyle="miter"/>
                    <v:formulas/>
                    <v:path arrowok="t" o:connecttype="custom" o:connectlocs="93650,0;168351,37046;187439,93650;150393,168351;93789,187427;19088,150393;0,93790;37046,19088;93650,0" o:connectangles="0,0,0,0,0,0,0,0,0" textboxrect="0,0,187439,187427"/>
                  </v:shape>
                  <v:shape id="Shape 1354" o:spid="_x0000_s1221" style="position:absolute;left:260819;top:260297;width:142164;height:167907;visibility:visible;mso-wrap-style:square;v-text-anchor:top" coordsize="142164,1679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mT+cEA&#10;AADcAAAADwAAAGRycy9kb3ducmV2LnhtbERPzYrCMBC+L/gOYYS9ramiq1ajiLLgSdH6AEMzttVm&#10;Epqo1ac3Cwt7m4/vd+bL1tTiTo2vLCvo9xIQxLnVFRcKTtnP1wSED8gaa8uk4EkelovOxxxTbR98&#10;oPsxFCKGsE9RQRmCS6X0eUkGfc864sidbWMwRNgUUjf4iOGmloMk+ZYGK44NJTpal5RfjzejQCbn&#10;LJu63X513fDlpfcjN3w6pT677WoGIlAb/sV/7q2O88cj+H0mXiA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Zk/nBAAAA3AAAAA8AAAAAAAAAAAAAAAAAmAIAAGRycy9kb3du&#10;cmV2LnhtbFBLBQYAAAAABAAEAPUAAACGAwAAAAA=&#10;" adj="0,,0" path="m35738,l142164,140157v-10782,27750,-35725,27127,-35725,27127l,27140c,27140,17221,22454,35738,xe" fillcolor="#fffefd" stroked="f" strokeweight="0">
                    <v:stroke miterlimit="83231f" joinstyle="miter"/>
                    <v:formulas/>
                    <v:path arrowok="t" o:connecttype="custom" o:connectlocs="35738,0;142164,140157;106439,167284;0,27140;35738,0" o:connectangles="0,0,0,0,0" textboxrect="0,0,142164,167907"/>
                  </v:shape>
                  <v:shape id="Shape 1355" o:spid="_x0000_s1220" style="position:absolute;left:362133;top:386567;width:18987;height:20079;visibility:visible;mso-wrap-style:square;v-text-anchor:top" coordsize="18987,200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IedMMA&#10;AADcAAAADwAAAGRycy9kb3ducmV2LnhtbERPS2vCQBC+F/wPywjedFOFGFJXKWKhFHqoT7wN2WkS&#10;zM4m2TXGf+8WhN7m43vOYtWbSnTUutKygtdJBII4s7rkXMF+9zFOQDiPrLGyTAru5GC1HLwsMNX2&#10;xj/UbX0uQgi7FBUU3teplC4ryKCb2Jo4cL+2NegDbHOpW7yFcFPJaRTF0mDJoaHAmtYFZZft1ShI&#10;4st63mSzQ1edvo+byHzNmnOj1GjYv7+B8NT7f/HT/anD/HkMf8+EC+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KIedMMAAADcAAAADwAAAAAAAAAAAAAAAACYAgAAZHJzL2Rv&#10;d25yZXYueG1sUEsFBgAAAAAEAAQA9QAAAIgDAAAAAA==&#10;" adj="0,,0" path="m8822,905v2163,898,4393,2689,6177,5159c18568,11004,18987,16783,15952,18981v-1518,1098,-3616,1092,-5782,193c8004,18275,5773,16485,3988,14014,419,9074,,3283,3035,1099,4559,,6659,7,8822,905xe" fillcolor="#acd3ad" stroked="f" strokeweight="0">
                    <v:stroke miterlimit="83231f" joinstyle="miter"/>
                    <v:formulas/>
                    <v:path arrowok="t" o:connecttype="custom" o:connectlocs="8822,905;14999,6064;15952,18981;10170,19174;3988,14014;3035,1099;8822,905" o:connectangles="0,0,0,0,0,0,0" textboxrect="0,0,18987,20079"/>
                  </v:shape>
                  <v:shape id="Shape 1356" o:spid="_x0000_s1219" style="position:absolute;left:106649;top:152412;width:42634;height:71285;visibility:visible;mso-wrap-style:square;v-text-anchor:top" coordsize="42634,712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QrMIA&#10;AADcAAAADwAAAGRycy9kb3ducmV2LnhtbERPTUsDMRC9F/wPYQRvNusi1q5NixQKpTdrRY/TzbhZ&#10;3EyWZGy3/npTKPQ2j/c5s8XgO3WgmNrABh7GBSjiOtiWGwO799X9M6gkyBa7wGTgRAkW85vRDCsb&#10;jvxGh600KodwqtCAE+krrVPtyGMah544c98hepQMY6NtxGMO950ui+JJe2w5Nzjsaemo/tn+egNx&#10;syy1/Mnefq1j+bH6HOz00Rlzdzu8voASGuQqvrjXNs+fTOD8TL5Az/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T5CswgAAANwAAAAPAAAAAAAAAAAAAAAAAJgCAABkcnMvZG93&#10;bnJldi54bWxQSwUGAAAAAAQABAD1AAAAhwMAAAAA&#10;" adj="0,,0" path="m23546,c21641,52184,42634,71285,42634,71285,,43282,23546,,23546,xe" fillcolor="#fffefd" stroked="f" strokeweight="0">
                    <v:stroke miterlimit="83231f" joinstyle="miter"/>
                    <v:formulas/>
                    <v:path arrowok="t" o:connecttype="custom" o:connectlocs="23546,0;42634,71285;23546,0" o:connectangles="0,0,0" textboxrect="0,0,42634,71285"/>
                  </v:shape>
                  <v:shape id="Shape 1357" o:spid="_x0000_s1218" style="position:absolute;left:96448;top:77742;width:107436;height:195055;visibility:visible;mso-wrap-style:square;v-text-anchor:top" coordsize="107436,1950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C1tMYA&#10;AADcAAAADwAAAGRycy9kb3ducmV2LnhtbESPQWvCQBCF70L/wzKF3nRjsVWiq0hLoUUoNubibciO&#10;STA7m+5uNf33nYPQ2wzvzXvfrDaD69SFQmw9G5hOMlDElbct1wbKw9t4ASomZIudZzLwSxE267vR&#10;CnPrr/xFlyLVSkI45migSanPtY5VQw7jxPfEop18cJhkDbW2Aa8S7jr9mGXP2mHL0tBgTy8NVefi&#10;xxn43JVP7ezcbUP5cZyF4nt/enV7Yx7uh+0SVKIh/Ztv1+9W8OdCK8/IBHr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NC1tMYAAADcAAAADwAAAAAAAAAAAAAAAACYAgAAZHJz&#10;L2Rvd25yZXYueG1sUEsFBgAAAAAEAAQA9QAAAIsDAAAAAA==&#10;" adj="0,,0" path="m107436,r,3333l107366,3325v-20028,,-40234,6312,-57417,19367c8153,54429,,114056,31737,155864v14030,18470,33490,30366,54452,35160l107436,193423r,1632l85802,192610c64293,187686,44317,175470,29934,156525,16535,138897,10058,118158,10058,97610v,-29452,13297,-58573,38558,-77750c57429,13161,67021,8192,76978,4898l107436,xe" fillcolor="#d4e7cf" stroked="f" strokeweight="0">
                    <v:stroke miterlimit="83231f" joinstyle="miter"/>
                    <v:formulas/>
                    <v:path arrowok="t" o:connecttype="custom" o:connectlocs="107436,0;107436,3333;107366,3325;49949,22692;31737,155864;86189,191024;107436,193423;107436,195055;85802,192610;29934,156525;10058,97610;48616,19860;76978,4898;107436,0" o:connectangles="0,0,0,0,0,0,0,0,0,0,0,0,0,0" textboxrect="0,0,107436,195055"/>
                  </v:shape>
                  <v:shape id="Shape 1358" o:spid="_x0000_s1217" style="position:absolute;left:203884;top:77727;width:107436;height:195097;visibility:visible;mso-wrap-style:square;v-text-anchor:top" coordsize="107436,1950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538AA&#10;AADcAAAADwAAAGRycy9kb3ducmV2LnhtbERPTWsCMRC9C/6HMII3zdZDrVujlIWFQk9VDx7HzXSz&#10;uJksSVzTf28KQm/zeJ+z3Sfbi5F86BwreFkWIIgbpztuFZyO9eINRIjIGnvHpOCXAux308kWS+3u&#10;/E3jIbYih3AoUYGJcSilDI0hi2HpBuLM/ThvMWboW6k93nO47eWqKF6lxY5zg8GBKkPN9XCzCq71&#10;OYXTqE3nzkbKo/4ylb8oNZ+lj3cQkVL8Fz/dnzrPX2/g75l8gd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3538AAAADcAAAADwAAAAAAAAAAAAAAAACYAgAAZHJzL2Rvd25y&#10;ZXYueG1sUEsFBgAAAAAEAAQA9QAAAIUDAAAAAA==&#10;" adj="0,,0" path="m95,r13,c29547,,58668,13297,77857,38557,91243,56185,97720,76924,97720,97472v,29452,-13297,58573,-38557,77762c41535,188620,20796,195097,248,195097r-13,l,195071r,-1632l70,193446v20028,,40233,-6312,57416,-19354c99282,142342,107436,82715,75698,40919v-114,-152,-241,-304,-356,-457c61321,22212,41958,10456,21118,5719l,3348,,15,95,xe" fillcolor="#d4e7cf" stroked="f" strokeweight="0">
                    <v:stroke miterlimit="83231f" joinstyle="miter"/>
                    <v:formulas/>
                    <v:path arrowok="t" o:connecttype="custom" o:connectlocs="95,0;108,0;77857,38557;97720,97472;59163,175234;248,195097;235,195097;0,195071;0,193439;70,193446;57486,174092;75698,40919;75342,40462;21118,5719;0,3348;0,15;95,0" o:connectangles="0,0,0,0,0,0,0,0,0,0,0,0,0,0,0,0,0" textboxrect="0,0,107436,195097"/>
                  </v:shape>
                  <v:shape id="Shape 1359" o:spid="_x0000_s1216" style="position:absolute;left:110425;top:175875;width:187624;height:95303;visibility:visible;mso-wrap-style:square;v-text-anchor:top" coordsize="187624,9530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0jTMIA&#10;AADcAAAADwAAAGRycy9kb3ducmV2LnhtbESPT2vDMAzF74N+B6PCLmN1tkIpWd2SDgY79t/uIlbi&#10;rLEcbK/Nvn11KPQm8Z7e+2m1GX2vLhRTF9jA26wARVwH23Fr4HT8el2CShnZYh+YDPxTgs168rTC&#10;0oYr7+lyyK2SEE4lGnA5D6XWqXbkMc3CQCxaE6LHLGtstY14lXDf6/eiWGiPHUuDw4E+HdXnw583&#10;8MLbn93QWB8aV/2et9zGZl4Z8zwdqw9Qmcb8MN+vv63gLwVfnpEJ9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3SNMwgAAANwAAAAPAAAAAAAAAAAAAAAAAJgCAABkcnMvZG93&#10;bnJldi54bWxQSwUGAAAAAAQABAD1AAAAhwMAAAAA&#10;" adj="0,,0" path="m,l4630,28828v3162,9563,7934,18775,14373,27245c37443,80356,65396,93119,93704,93119v19748,,39649,-6223,56604,-19088c168510,60201,180240,41020,184968,20351l187012,2249r612,10877c184328,37226,171841,60068,150943,75936,133760,88991,113554,95303,93526,95303,64824,95303,36465,82349,17758,57724,9824,47275,4383,35712,1337,23748l,xe" fillcolor="#beddbe" stroked="f" strokeweight="0">
                    <v:stroke miterlimit="83231f" joinstyle="miter"/>
                    <v:formulas/>
                    <v:path arrowok="t" o:connecttype="custom" o:connectlocs="0,0;4630,28828;19003,56073;93704,93119;150308,74031;184968,20351;187012,2249;187624,13126;150943,75936;93526,95303;17758,57724;1337,23748;0,0" o:connectangles="0,0,0,0,0,0,0,0,0,0,0,0,0" textboxrect="0,0,187624,95303"/>
                  </v:shape>
                  <v:shape id="Shape 1360" o:spid="_x0000_s1215" style="position:absolute;left:110339;top:175016;width:85;height:858;visibility:visible;mso-wrap-style:square;v-text-anchor:top" coordsize="85,8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c318EA&#10;AADcAAAADwAAAGRycy9kb3ducmV2LnhtbERPTWsCMRC9F/ofwhR6q1ktFFmNsghSr1oVvQ3JuFnc&#10;TLabqPHfNwXB2zze50znybXiSn1oPCsYDgoQxNqbhmsF25/lxxhEiMgGW8+k4E4B5rPXlymWxt94&#10;TddNrEUO4VCiAhtjV0oZtCWHYeA74sydfO8wZtjX0vR4y+GulaOi+JIOG84NFjtaWNLnzcUp+D4t&#10;q/vn/rL73eqjNgeb0q5aK/X+lqoJiEgpPsUP98rk+eMh/D+TL5C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3N9fBAAAA3AAAAA8AAAAAAAAAAAAAAAAAmAIAAGRycy9kb3du&#10;cmV2LnhtbFBLBQYAAAAABAAEAPUAAACGAwAAAAA=&#10;" adj="0,,0" path="m37,l85,858,,327,37,xe" fillcolor="#beddbe" stroked="f" strokeweight="0">
                    <v:stroke miterlimit="83231f" joinstyle="miter"/>
                    <v:formulas/>
                    <v:path arrowok="t" o:connecttype="custom" o:connectlocs="37,0;85,858;0,327;37,0" o:connectangles="0,0,0,0" textboxrect="0,0,85,858"/>
                  </v:shape>
                  <v:shape id="Shape 1361" o:spid="_x0000_s1214" style="position:absolute;left:297006;top:170467;width:760;height:7657;visibility:visible;mso-wrap-style:square;v-text-anchor:top" coordsize="760,76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GwY8QA&#10;AADcAAAADwAAAGRycy9kb3ducmV2LnhtbERPTWvCQBC9C/0PyxR6002FSkhdRQoNlvZiagrexuyY&#10;hGZnY3Ybk3/vCkJv83ifs1wPphE9da62rOB5FoEgLqyuuVSw/36fxiCcR9bYWCYFIzlYrx4mS0y0&#10;vfCO+syXIoSwS1BB5X2bSOmKigy6mW2JA3eynUEfYFdK3eElhJtGzqNoIQ3WHBoqbOmtouI3+zMK&#10;snzk/fnwmS++mqNJP/L0J3oxSj09DptXEJ4G/y++u7c6zI/ncHsmXC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hsGPEAAAA3AAAAA8AAAAAAAAAAAAAAAAAmAIAAGRycy9k&#10;b3ducmV2LnhtbFBLBQYAAAAABAAEAPUAAACJAwAAAAA=&#10;" adj="0,,0" path="m,l760,4737,431,7657,,xe" fillcolor="#beddbe" stroked="f" strokeweight="0">
                    <v:stroke miterlimit="83231f" joinstyle="miter"/>
                    <v:formulas/>
                    <v:path arrowok="t" o:connecttype="custom" o:connectlocs="0,0;760,4737;431,7657;0,0" o:connectangles="0,0,0,0" textboxrect="0,0,760,7657"/>
                  </v:shape>
                  <v:shape id="Shape 1362" o:spid="_x0000_s1213" style="position:absolute;left:109714;top:154484;width:2982;height:20532;visibility:visible;mso-wrap-style:square;v-text-anchor:top" coordsize="2982,205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Tq/MMA&#10;AADcAAAADwAAAGRycy9kb3ducmV2LnhtbERP22rCQBB9L/gPywh9qxtbLDG6SpBaitCClw8YsmMS&#10;zM6G3TVJ+/WuIPRtDuc6y/VgGtGR87VlBdNJAoK4sLrmUsHpuH1JQfiArLGxTAp+ycN6NXpaYqZt&#10;z3vqDqEUMYR9hgqqENpMSl9UZNBPbEscubN1BkOErpTaYR/DTSNfk+RdGqw5NlTY0qai4nK4GgXD&#10;d//nMJ8fP9v5LP2YdTL/2Z2Veh4P+QJEoCH8ix/uLx3np29wfyZe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1Tq/MMAAADcAAAADwAAAAAAAAAAAAAAAACYAgAAZHJzL2Rv&#10;d25yZXYueG1sUEsFBgAAAAAEAAQA9QAAAIgDAAAAAA==&#10;" adj="0,,0" path="m2982,l662,20532,,8761,2982,xe" fillcolor="#beddbe" stroked="f" strokeweight="0">
                    <v:stroke miterlimit="83231f" joinstyle="miter"/>
                    <v:formulas/>
                    <v:path arrowok="t" o:connecttype="custom" o:connectlocs="2982,0;662,20532;0,8761;2982,0" o:connectangles="0,0,0,0" textboxrect="0,0,2982,20532"/>
                  </v:shape>
                  <v:shape id="Shape 1363" o:spid="_x0000_s1212" style="position:absolute;left:112695;top:151169;width:1128;height:3315;visibility:visible;mso-wrap-style:square;v-text-anchor:top" coordsize="1128,33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j4RMIA&#10;AADcAAAADwAAAGRycy9kb3ducmV2LnhtbERP24rCMBB9X/Afwgi+ram6K1qNIoIgLIJ3fByasS1t&#10;JqWJtv69WVjYtzmc68yXrSnFk2qXW1Yw6EcgiBOrc04VnE+bzwkI55E1lpZJwYscLBedjznG2jZ8&#10;oOfRpyKEsItRQeZ9FUvpkowMur6tiAN3t7VBH2CdSl1jE8JNKYdRNJYGcw4NGVa0zigpjg+jYK+n&#10;35fh7vpTvLa3thntdVJctVK9bruagfDU+n/xn3urw/zJF/w+Ey6Qi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qPhEwgAAANwAAAAPAAAAAAAAAAAAAAAAAJgCAABkcnMvZG93&#10;bnJldi54bWxQSwUGAAAAAAQABAD1AAAAhwMAAAAA&#10;" adj="0,,0" path="m1128,l,3315,17,3159,1128,xe" fillcolor="#beddbe" stroked="f" strokeweight="0">
                    <v:stroke miterlimit="83231f" joinstyle="miter"/>
                    <v:formulas/>
                    <v:path arrowok="t" o:connecttype="custom" o:connectlocs="1128,0;0,3315;17,3159;1128,0" o:connectangles="0,0,0,0" textboxrect="0,0,1128,3315"/>
                  </v:shape>
                  <v:shape id="Shape 1364" o:spid="_x0000_s1040" style="position:absolute;left:293213;top:146852;width:3793;height:23615;visibility:visible;mso-wrap-style:square;v-text-anchor:top" coordsize="3793,236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v2DMMA&#10;AADcAAAADwAAAGRycy9kb3ducmV2LnhtbERPTWvCQBC9F/wPywheSt1YiEh0E8RSKEoFTdXrkJ0m&#10;odnZkF1j+u+7BcHbPN7nrLLBNKKnztWWFcymEQjiwuqaSwVf+fvLAoTzyBoby6Tglxxk6ehphYm2&#10;Nz5Qf/SlCCHsElRQed8mUrqiIoNualviwH3bzqAPsCul7vAWwk0jX6NoLg3WHBoqbGlTUfFzvBoF&#10;sTnNYuvetJ33+eXznD/vtrxXajIe1ksQngb/EN/dHzrMX8Tw/0y4QK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v2DMMAAADcAAAADwAAAAAAAAAAAAAAAACYAgAAZHJzL2Rv&#10;d25yZXYueG1sUEsFBgAAAAAEAAQA9QAAAIgDAAAAAA==&#10;" adj="0,,0" path="m,l2788,5769,3793,23615,,xe" fillcolor="#beddbe" stroked="f" strokeweight="0">
                    <v:stroke miterlimit="83231f" joinstyle="miter"/>
                    <v:formulas/>
                    <v:path arrowok="t" o:connecttype="custom" o:connectlocs="0,0;2788,5769;3793,23615;0,0" o:connectangles="0,0,0,0" textboxrect="0,0,3793,23615"/>
                  </v:shape>
                  <v:shape id="Shape 1365" o:spid="_x0000_s1041" style="position:absolute;left:289177;top:138499;width:4036;height:8354;visibility:visible;mso-wrap-style:square;v-text-anchor:top" coordsize="4036,83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M470A&#10;AADcAAAADwAAAGRycy9kb3ducmV2LnhtbERPy6rCMBDdX/AfwgjurqlPpBpFBaFbn+uhGdtqMylN&#10;tPXvjSC4m8N5zmLVmlI8qXaFZQWDfgSCOLW64EzB6bj7n4FwHlljaZkUvMjBatn5W2CsbcN7eh58&#10;JkIIuxgV5N5XsZQuzcmg69uKOHBXWxv0AdaZ1DU2IdyUchhFU2mw4NCQY0XbnNL74WEUZPsJjTes&#10;m+toEg1vl+actMlZqV63Xc9BeGr9T/x1JzrMn03h80y4QC7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Z/M470AAADcAAAADwAAAAAAAAAAAAAAAACYAgAAZHJzL2Rvd25yZXYu&#10;eG1sUEsFBgAAAAAEAAQA9QAAAIIDAAAAAA==&#10;" adj="0,,0" path="m,l3876,7356r160,998l,xe" fillcolor="#beddbe" stroked="f" strokeweight="0">
                    <v:stroke miterlimit="83231f" joinstyle="miter"/>
                    <v:formulas/>
                    <v:path arrowok="t" o:connecttype="custom" o:connectlocs="0,0;3876,7356;4036,8354;0,0" o:connectangles="0,0,0,0" textboxrect="0,0,4036,8354"/>
                  </v:shape>
                  <v:shape id="Shape 1366" o:spid="_x0000_s1042" style="position:absolute;left:113824;top:81072;width:175353;height:70097;visibility:visible;mso-wrap-style:square;v-text-anchor:top" coordsize="175353,700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4I/MIA&#10;AADcAAAADwAAAGRycy9kb3ducmV2LnhtbERPzWrCQBC+C32HZQq96SaBRpu6ShGkPdiDsQ8wZKe7&#10;qdnZkF1N+vZdoeBtPr7fWW8n14krDaH1rCBfZCCIG69bNgq+Tvv5CkSIyBo7z6TglwJsNw+zNVba&#10;j3ykax2NSCEcKlRgY+wrKUNjyWFY+J44cd9+cBgTHIzUA44p3HWyyLJSOmw5NVjsaWepOdcXp8AX&#10;7z+hfDaHpTR1/rKzuj2HT6WeHqe3VxCRpngX/7s/dJq/WsLtmXSB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zgj8wgAAANwAAAAPAAAAAAAAAAAAAAAAAJgCAABkcnMvZG93&#10;bnJldi54bWxQSwUGAAAAAAQABAD1AAAAhwMAAAAA&#10;" adj="0,,0" path="m89988,v28524,,56718,12789,75425,37122c165527,37262,165641,37414,165756,37567r9597,19860l164867,37529c146426,13259,118461,495,90165,495,70404,495,50503,6706,33562,19571,21420,28791,12159,40392,5933,53225l,70097,7629,47680c13776,36972,22122,27292,32571,19355,49754,6312,69960,,89988,xe" fillcolor="#beddbe" stroked="f" strokeweight="0">
                    <v:stroke miterlimit="83231f" joinstyle="miter"/>
                    <v:formulas/>
                    <v:path arrowok="t" o:connecttype="custom" o:connectlocs="89988,0;165413,37122;165756,37567;175353,57427;164867,37529;90165,495;33562,19571;5933,53225;0,70097;7629,47680;32571,19355;89988,0" o:connectangles="0,0,0,0,0,0,0,0,0,0,0,0" textboxrect="0,0,175353,70097"/>
                  </v:shape>
                  <w10:wrap type="square"/>
                </v:group>
              </w:pict>
            </w:r>
            <w:r w:rsidR="00120440" w:rsidRPr="00120440">
              <w:rPr>
                <w:rFonts w:ascii="Calibri" w:eastAsia="Calibri" w:hAnsi="Calibri" w:cs="Calibri"/>
                <w:color w:val="181717"/>
              </w:rPr>
              <w:t>Victims, perpetrators and their children are identified early and provided with the appropriate level of support to break cycles of domestic abuse and sexual violence and overcome the impact it has on their lives.</w:t>
            </w:r>
          </w:p>
        </w:tc>
      </w:tr>
      <w:tr w:rsidR="00120440" w:rsidRPr="00120440" w:rsidTr="002E75EE">
        <w:tblPrEx>
          <w:tblCellMar>
            <w:top w:w="78" w:type="dxa"/>
            <w:left w:w="16" w:type="dxa"/>
            <w:right w:w="0" w:type="dxa"/>
          </w:tblCellMar>
        </w:tblPrEx>
        <w:trPr>
          <w:trHeight w:val="907"/>
        </w:trPr>
        <w:tc>
          <w:tcPr>
            <w:tcW w:w="2744" w:type="dxa"/>
            <w:vMerge/>
            <w:tcBorders>
              <w:top w:val="nil"/>
              <w:left w:val="single" w:sz="2" w:space="0" w:color="999A9A"/>
              <w:bottom w:val="nil"/>
              <w:right w:val="nil"/>
            </w:tcBorders>
          </w:tcPr>
          <w:p w:rsidR="00120440" w:rsidRPr="00120440" w:rsidRDefault="00120440" w:rsidP="00120440">
            <w:pPr>
              <w:rPr>
                <w:rFonts w:ascii="Calibri" w:eastAsia="Calibri" w:hAnsi="Calibri" w:cs="Calibri"/>
                <w:color w:val="181717"/>
              </w:rPr>
            </w:pPr>
          </w:p>
        </w:tc>
        <w:tc>
          <w:tcPr>
            <w:tcW w:w="2941" w:type="dxa"/>
            <w:gridSpan w:val="2"/>
            <w:vMerge/>
            <w:tcBorders>
              <w:top w:val="nil"/>
              <w:left w:val="nil"/>
              <w:bottom w:val="nil"/>
              <w:right w:val="nil"/>
            </w:tcBorders>
          </w:tcPr>
          <w:p w:rsidR="00120440" w:rsidRPr="00120440" w:rsidRDefault="00120440" w:rsidP="00120440">
            <w:pPr>
              <w:rPr>
                <w:rFonts w:ascii="Calibri" w:eastAsia="Calibri" w:hAnsi="Calibri" w:cs="Calibri"/>
                <w:color w:val="181717"/>
              </w:rPr>
            </w:pPr>
          </w:p>
        </w:tc>
        <w:tc>
          <w:tcPr>
            <w:tcW w:w="4927" w:type="dxa"/>
            <w:tcBorders>
              <w:top w:val="single" w:sz="2" w:space="0" w:color="999A9A"/>
              <w:left w:val="nil"/>
              <w:bottom w:val="single" w:sz="2" w:space="0" w:color="999A9A"/>
              <w:right w:val="single" w:sz="2" w:space="0" w:color="999A9A"/>
            </w:tcBorders>
            <w:shd w:val="clear" w:color="auto" w:fill="E3EFDD"/>
            <w:vAlign w:val="center"/>
          </w:tcPr>
          <w:p w:rsidR="00120440" w:rsidRDefault="009F0AA8" w:rsidP="00120440">
            <w:pPr>
              <w:ind w:left="97" w:right="193"/>
              <w:rPr>
                <w:rFonts w:ascii="Calibri" w:eastAsia="Calibri" w:hAnsi="Calibri" w:cs="Calibri"/>
                <w:color w:val="181717"/>
              </w:rPr>
            </w:pPr>
            <w:r w:rsidRPr="009F0AA8">
              <w:rPr>
                <w:rFonts w:eastAsiaTheme="minorHAnsi"/>
                <w:noProof/>
                <w:lang w:eastAsia="en-US"/>
              </w:rPr>
              <w:pict>
                <v:group id="Group 16267" o:spid="_x0000_s1204" style="position:absolute;left:0;text-align:left;margin-left:259.7pt;margin-top:-4.9pt;width:39.7pt;height:39.7pt;z-index:251686912;mso-position-horizontal-relative:text;mso-position-vertical-relative:text" coordsize="504012,50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">
                  <v:shape id="Shape 1367" o:spid="_x0000_s1210" style="position:absolute;width:504012;height:504012;visibility:visible;mso-wrap-style:square;v-text-anchor:top" coordsize="504012,504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qy78MA&#10;AADcAAAADwAAAGRycy9kb3ducmV2LnhtbERPTWvCQBC9F/wPywheim6UVmzqKiIUPFSKVgq9Ddkx&#10;CWZnw+40xn/vFgq9zeN9znLdu0Z1FGLt2cB0koEiLrytuTRw+nwbL0BFQbbYeCYDN4qwXg0elphb&#10;f+UDdUcpVQrhmKOBSqTNtY5FRQ7jxLfEiTv74FASDKW2Aa8p3DV6lmVz7bDm1FBhS9uKisvxxxmI&#10;j/J+CO2+6L5kuvn4fupeTvXZmNGw37yCEurlX/zn3tk0f/4Mv8+kC/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qy78MAAADcAAAADwAAAAAAAAAAAAAAAACYAgAAZHJzL2Rv&#10;d25yZXYueG1sUEsFBgAAAAAEAAQA9QAAAIgDAAAAAA==&#10;" adj="0,,0" path="m252006,c391186,,504012,112827,504012,252006v,139179,-112826,252006,-252006,252006c112827,504012,,391185,,252006,,112827,112827,,252006,xe" fillcolor="#acd3ad" stroked="f" strokeweight="0">
                    <v:stroke miterlimit="83231f" joinstyle="miter"/>
                    <v:formulas/>
                    <v:path arrowok="t" o:connecttype="custom" o:connectlocs="252006,0;504012,252006;252006,504012;0,252006;252006,0" o:connectangles="0,0,0,0,0" textboxrect="0,0,504012,504012"/>
                  </v:shape>
                  <v:shape id="Shape 1368" o:spid="_x0000_s1209" style="position:absolute;left:178799;top:80248;width:147231;height:147244;visibility:visible;mso-wrap-style:square;v-text-anchor:top" coordsize="147231,1472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ZMq8EA&#10;AADcAAAADwAAAGRycy9kb3ducmV2LnhtbERPTWsCMRC9C/6HMEJvmq2HrWyNshSEUg9SFc/DZrq7&#10;upksSWq2/fVGELzN433Ocj2YTlzJ+daygtdZBoK4srrlWsHxsJkuQPiArLGzTAr+yMN6NR4tsdA2&#10;8jdd96EWKYR9gQqaEPpCSl81ZNDPbE+cuB/rDIYEXS21w5jCTSfnWZZLgy2nhgZ7+miouux/jYLt&#10;ly435W77dvovo3TneVzIGJV6mQzlO4hAQ3iKH+5PnebnOdyfSRf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2TKvBAAAA3AAAAA8AAAAAAAAAAAAAAAAAmAIAAGRycy9kb3du&#10;cmV2LnhtbFBLBQYAAAAABAAEAPUAAACGAwAAAAA=&#10;" adj="0,,0" path="m73609,v40666,,73622,32969,73622,73622c147231,114274,114275,147244,73609,147244,32957,147244,,114274,,73622,,32969,32957,,73609,xe" fillcolor="#fffefd" stroked="f" strokeweight="0">
                    <v:stroke miterlimit="83231f" joinstyle="miter"/>
                    <v:formulas/>
                    <v:path arrowok="t" o:connecttype="custom" o:connectlocs="73609,0;147231,73622;73609,147244;0,73622;73609,0" o:connectangles="0,0,0,0,0" textboxrect="0,0,147231,147244"/>
                  </v:shape>
                  <v:shape id="Shape 1369" o:spid="_x0000_s1208" style="position:absolute;left:87707;top:184983;width:327685;height:229565;visibility:visible;mso-wrap-style:square;v-text-anchor:top" coordsize="327685,2295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lMIA&#10;AADcAAAADwAAAGRycy9kb3ducmV2LnhtbERPTWvCQBC9F/wPyxS8lLqpB2ujq4jV4kVEDXgdstMk&#10;ZHc2ZFcT/31XEHqbx/uc+bK3Rtyo9ZVjBR+jBARx7nTFhYLsvH2fgvABWaNxTAru5GG5GLzMMdWu&#10;4yPdTqEQMYR9igrKEJpUSp+XZNGPXEMcuV/XWgwRtoXULXYx3Bo5TpKJtFhxbCixoXVJeX26WgXf&#10;h2q12dc/XVZnPpHmy13ejFNq+NqvZiAC9eFf/HTvdJw/+YTHM/EC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r8qUwgAAANwAAAAPAAAAAAAAAAAAAAAAAJgCAABkcnMvZG93&#10;bnJldi54bWxQSwUGAAAAAAQABAD1AAAAhwMAAAAA&#10;" adj="0,,0" path="m28246,6601v27756,-726,80987,965,130631,26102c158877,32703,161252,35560,164567,35560v3314,,4241,-2045,4241,-2045c235014,,307569,8179,317627,8179v10058,,6350,2032,6350,2032l323977,190881v,,1067,8166,-7937,6947c307036,196596,277381,195783,264134,198234v-13233,2451,-56667,10630,-90563,27381c173571,225615,173000,229159,168770,229565r-9360,-267c155168,228892,154115,224803,154115,224803,120218,208038,76784,199873,63551,197421v-13246,-2451,-42901,-1638,-51905,-419c2642,198234,3708,190055,3708,190055r,-180657c3708,9398,,7353,10058,7353v2515,,8937,-510,18188,-752xe" fillcolor="#fffefd" stroked="f" strokeweight="0">
                    <v:stroke miterlimit="83231f" joinstyle="miter"/>
                    <v:formulas/>
                    <v:path arrowok="t" o:connecttype="custom" o:connectlocs="28246,6601;158877,32703;164567,35560;168808,33515;317627,8179;323977,10211;323977,190881;316040,197828;264134,198234;173571,225615;168770,229565;159410,229298;154115,224803;63551,197421;11646,197002;3708,190055;3708,9398;10058,7353;28246,6601" o:connectangles="0,0,0,0,0,0,0,0,0,0,0,0,0,0,0,0,0,0,0" textboxrect="0,0,327685,229565"/>
                  </v:shape>
                  <v:shape id="Shape 1370" o:spid="_x0000_s1207" style="position:absolute;left:87707;top:184171;width:327685;height:230378;visibility:visible;mso-wrap-style:square;v-text-anchor:top" coordsize="327685,2303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cIY8MA&#10;AADcAAAADwAAAGRycy9kb3ducmV2LnhtbESPQYvCQAyF7wv+hyHC3tapi4hWRxFxwdOWVcFr7MS2&#10;2MmUzljrvzcHYW8J7+W9L8t172rVURsqzwbGowQUce5txYWB0/HnawYqRGSLtWcy8KQA69XgY4mp&#10;9Q/+o+4QCyUhHFI0UMbYpFqHvCSHYeQbYtGuvnUYZW0LbVt8SLir9XeSTLXDiqWhxIa2JeW3w90Z&#10;2M6fp3Mf+N7py+/OzjbZJAuZMZ/DfrMAFamP/+b39d4K/lRo5RmZQK9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cIY8MAAADcAAAADwAAAAAAAAAAAAAAAACYAgAAZHJzL2Rv&#10;d25yZXYueG1sUEsFBgAAAAAEAAQA9QAAAIgDAAAAAA==&#10;" adj="0,,0" path="m159410,230111v-4242,-406,-5295,-4496,-5295,-4496c120218,208851,76784,200685,63551,198234v-13246,-2451,-42901,-1638,-51905,-419c2642,199047,3708,190868,3708,190868r,-180657c3708,10211,,8166,10058,8166,20117,8166,92685,,158877,33515v,,2375,2858,5690,2858c167881,36373,168808,34328,168808,34328,235014,813,307569,8991,317627,8991v10058,,6350,2032,6350,2032l323977,191694v,,1067,8166,-7937,6947c307036,197409,277381,196596,264134,199047v-13233,2451,-56667,10630,-90563,27381c173571,226428,173000,229972,168770,230378r-9360,-267xe" filled="f" strokecolor="#acd3ad" strokeweight=".1062mm">
                    <v:stroke miterlimit="83231f" joinstyle="miter"/>
                    <v:formulas/>
                    <v:path arrowok="t" o:connecttype="custom" o:connectlocs="159410,230111;154115,225615;63551,198234;11646,197815;3708,190868;3708,10211;10058,8166;158877,33515;164567,36373;168808,34328;317627,8991;323977,11023;323977,191694;316040,198641;264134,199047;173571,226428;168770,230378;159410,230111" o:connectangles="0,0,0,0,0,0,0,0,0,0,0,0,0,0,0,0,0,0" textboxrect="0,0,327685,230378"/>
                  </v:shape>
                  <v:shape id="Shape 1371" o:spid="_x0000_s1206" style="position:absolute;left:242947;top:217903;width:4102;height:199441;visibility:visible;mso-wrap-style:square;v-text-anchor:top" coordsize="4102,1994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p+KcAA&#10;AADcAAAADwAAAGRycy9kb3ducmV2LnhtbERP22oCMRB9L/gPYYS+1UShUlejqKXFl0K9fMCwGXdX&#10;N5MlSd3496ZQ6NscznUWq2RbcSMfGscaxiMFgrh0puFKw+n48fIGIkRkg61j0nCnAKvl4GmBhXE9&#10;7+l2iJXIIRwK1FDH2BVShrImi2HkOuLMnZ23GDP0lTQe+xxuWzlRaiotNpwbauxoW1N5PfxYDR6/&#10;+09l1X2WXs3k/QsTX8JG6+dhWs9BRErxX/zn3pk8fzqD32fyB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p+KcAAAADcAAAADwAAAAAAAAAAAAAAAACYAgAAZHJzL2Rvd25y&#10;ZXYueG1sUEsFBgAAAAAEAAQA9QAAAIUDAAAAAA==&#10;" adj="0,,0" path="m4102,l,199441e" filled="f" strokecolor="#acd3ad" strokeweight=".1062mm">
                    <v:stroke miterlimit="83231f" joinstyle="miter"/>
                    <v:formulas/>
                    <v:path arrowok="t" o:connecttype="custom" o:connectlocs="4102,0;0,199441" o:connectangles="0,0" textboxrect="0,0,4102,199441"/>
                  </v:shape>
                  <v:shape id="Shape 1372" o:spid="_x0000_s1205" style="position:absolute;left:255685;top:218411;width:3010;height:196748;visibility:visible;mso-wrap-style:square;v-text-anchor:top" coordsize="3010,1967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F6ssYA&#10;AADcAAAADwAAAGRycy9kb3ducmV2LnhtbESPQWvCQBCF7wX/wzKCt7qpiNXUVURQigeLttIep9lp&#10;EszOhuwa03/vHARvM7w3730zX3auUi01ofRs4GWYgCLOvC05N/D1uXmeggoR2WLlmQz8U4Dlovc0&#10;x9T6Kx+oPcZcSQiHFA0UMdap1iEryGEY+ppYtD/fOIyyNrm2DV4l3FV6lCQT7bBkaSiwpnVB2fl4&#10;cQZ+k3b1TXu7Pox3P5fdbDI9fWyDMYN+t3oDFamLD/P9+t0K/qvgyzMygV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F6ssYAAADcAAAADwAAAAAAAAAAAAAAAACYAgAAZHJz&#10;L2Rvd25yZXYueG1sUEsFBgAAAAAEAAQA9QAAAIsDAAAAAA==&#10;" adj="0,,0" path="m,l3010,196748e" filled="f" strokecolor="#acd3ad" strokeweight=".1062mm">
                    <v:stroke miterlimit="83231f" joinstyle="miter"/>
                    <v:formulas/>
                    <v:path arrowok="t" o:connecttype="custom" o:connectlocs="0,0;3010,196748" o:connectangles="0,0" textboxrect="0,0,3010,196748"/>
                  </v:shape>
                  <w10:wrap type="square"/>
                </v:group>
              </w:pict>
            </w:r>
            <w:r w:rsidR="00120440" w:rsidRPr="00120440">
              <w:rPr>
                <w:rFonts w:ascii="Calibri" w:eastAsia="Calibri" w:hAnsi="Calibri" w:cs="Calibri"/>
                <w:color w:val="181717"/>
              </w:rPr>
              <w:t xml:space="preserve">Communities and professionals understand what domestic abuse and sexual violence is, and know how to respond. </w:t>
            </w:r>
          </w:p>
          <w:p w:rsidR="00652249" w:rsidRPr="00120440" w:rsidRDefault="00652249" w:rsidP="002E75EE">
            <w:pPr>
              <w:ind w:right="193"/>
              <w:rPr>
                <w:rFonts w:ascii="Calibri" w:eastAsia="Calibri" w:hAnsi="Calibri" w:cs="Calibri"/>
                <w:color w:val="181717"/>
              </w:rPr>
            </w:pPr>
          </w:p>
        </w:tc>
      </w:tr>
      <w:tr w:rsidR="00120440" w:rsidRPr="00120440" w:rsidTr="002E75EE">
        <w:tblPrEx>
          <w:tblCellMar>
            <w:top w:w="78" w:type="dxa"/>
            <w:left w:w="16" w:type="dxa"/>
            <w:right w:w="0" w:type="dxa"/>
          </w:tblCellMar>
        </w:tblPrEx>
        <w:trPr>
          <w:trHeight w:val="1069"/>
        </w:trPr>
        <w:tc>
          <w:tcPr>
            <w:tcW w:w="2744" w:type="dxa"/>
            <w:vMerge/>
            <w:tcBorders>
              <w:top w:val="nil"/>
              <w:left w:val="single" w:sz="2" w:space="0" w:color="999A9A"/>
              <w:bottom w:val="single" w:sz="2" w:space="0" w:color="999A9A"/>
              <w:right w:val="nil"/>
            </w:tcBorders>
          </w:tcPr>
          <w:p w:rsidR="00120440" w:rsidRPr="00120440" w:rsidRDefault="00120440" w:rsidP="00120440">
            <w:pPr>
              <w:rPr>
                <w:rFonts w:ascii="Calibri" w:eastAsia="Calibri" w:hAnsi="Calibri" w:cs="Calibri"/>
                <w:color w:val="181717"/>
              </w:rPr>
            </w:pPr>
          </w:p>
        </w:tc>
        <w:tc>
          <w:tcPr>
            <w:tcW w:w="2941" w:type="dxa"/>
            <w:gridSpan w:val="2"/>
            <w:vMerge/>
            <w:tcBorders>
              <w:top w:val="nil"/>
              <w:left w:val="nil"/>
              <w:bottom w:val="single" w:sz="2" w:space="0" w:color="999A9A"/>
              <w:right w:val="nil"/>
            </w:tcBorders>
          </w:tcPr>
          <w:p w:rsidR="00120440" w:rsidRPr="00120440" w:rsidRDefault="00120440" w:rsidP="00120440">
            <w:pPr>
              <w:rPr>
                <w:rFonts w:ascii="Calibri" w:eastAsia="Calibri" w:hAnsi="Calibri" w:cs="Calibri"/>
                <w:color w:val="181717"/>
              </w:rPr>
            </w:pPr>
          </w:p>
        </w:tc>
        <w:tc>
          <w:tcPr>
            <w:tcW w:w="4927" w:type="dxa"/>
            <w:tcBorders>
              <w:top w:val="single" w:sz="2" w:space="0" w:color="999A9A"/>
              <w:left w:val="nil"/>
              <w:bottom w:val="single" w:sz="2" w:space="0" w:color="999A9A"/>
              <w:right w:val="single" w:sz="2" w:space="0" w:color="999A9A"/>
            </w:tcBorders>
            <w:shd w:val="clear" w:color="auto" w:fill="E3EFDD"/>
            <w:vAlign w:val="center"/>
          </w:tcPr>
          <w:p w:rsidR="00120440" w:rsidRDefault="009F0AA8" w:rsidP="00120440">
            <w:pPr>
              <w:ind w:left="97" w:right="193"/>
              <w:rPr>
                <w:rFonts w:ascii="Calibri" w:eastAsia="Calibri" w:hAnsi="Calibri" w:cs="Calibri"/>
                <w:noProof/>
                <w:color w:val="000000"/>
              </w:rPr>
            </w:pPr>
            <w:r w:rsidRPr="009F0AA8">
              <w:rPr>
                <w:rFonts w:eastAsiaTheme="minorHAnsi"/>
                <w:noProof/>
                <w:lang w:eastAsia="en-US"/>
              </w:rPr>
              <w:pict>
                <v:group id="Group 469" o:spid="_x0000_s1187" style="position:absolute;left:0;text-align:left;margin-left:217.55pt;margin-top:-3.3pt;width:39.7pt;height:39.7pt;z-index:251698176;mso-position-horizontal-relative:text;mso-position-vertical-relative:text" coordsize="504012,504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">
                  <v:shape id="Shape 1409" o:spid="_x0000_s1203" style="position:absolute;width:504012;height:504013;visibility:visible;mso-wrap-style:square;v-text-anchor:top" coordsize="504012,5040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KafMEA&#10;AADcAAAADwAAAGRycy9kb3ducmV2LnhtbERPy6rCMBDdC/5DGMGNXFMfyKUaRQTFjYKvxd3Nbca2&#10;2ExqE7X+vREEd3M4z5nMalOIO1Uut6yg141AECdW55wqOB6WP78gnEfWWFgmBU9yMJs2GxOMtX3w&#10;ju57n4oQwi5GBZn3ZSylSzIy6Lq2JA7c2VYGfYBVKnWFjxBuCtmPopE0mHNoyLCkRUbJZX8zCjbH&#10;v01nvsv/r+vkxITmFl1WW6XarXo+BuGp9l/xx73WYf5gCO9nwgV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imnzBAAAA3AAAAA8AAAAAAAAAAAAAAAAAmAIAAGRycy9kb3du&#10;cmV2LnhtbFBLBQYAAAAABAAEAPUAAACGAwAAAAA=&#10;" adj="0,,0" path="m252006,c391186,,504012,112827,504012,252006v,139179,-112826,252007,-252006,252007c112827,504013,,391185,,252006,,112827,112827,,252006,xe" fillcolor="#76bda4" stroked="f" strokeweight="0">
                    <v:stroke miterlimit="83231f" joinstyle="miter"/>
                    <v:formulas/>
                    <v:path arrowok="t" o:connecttype="custom" o:connectlocs="252006,0;504012,252006;252006,504013;0,252006;252006,0" o:connectangles="0,0,0,0,0" textboxrect="0,0,504012,504013"/>
                  </v:shape>
                  <v:shape id="Shape 1410" o:spid="_x0000_s1202" style="position:absolute;left:226530;top:377597;width:71450;height:43332;visibility:visible;mso-wrap-style:square;v-text-anchor:top" coordsize="71450,433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rNkcMA&#10;AADcAAAADwAAAGRycy9kb3ducmV2LnhtbERPTWvCQBC9C/0PyxR6kbqxokjqGoqilp6q1fuYHZOQ&#10;7GzYXZP033cLhd7m8T5nlQ2mER05X1lWMJ0kIIhzqysuFJy/ds9LED4ga2wsk4Jv8pCtH0YrTLXt&#10;+UjdKRQihrBPUUEZQptK6fOSDPqJbYkjd7POYIjQFVI77GO4aeRLkiykwYpjQ4ktbUrK69PdKHDn&#10;7bReHjcf/rrY0+ftMnbVYazU0+Pw9goi0BD+xX/udx3nz+bw+0y8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rNkcMAAADcAAAADwAAAAAAAAAAAAAAAACYAgAAZHJzL2Rv&#10;d25yZXYueG1sUEsFBgAAAAAEAAQA9QAAAIgDAAAAAA==&#10;" adj="0,,0" path="m953,c21336,15418,51041,39256,51041,39256v,,204,13,547,13c53315,39269,58674,38976,60795,35433v2057,-3416,5766,-6846,2883,-12269c71450,31090,66434,35293,63907,39509v-2121,3532,-7481,3823,-9208,3823c54344,43332,54153,43320,54153,43320v,,-32233,-25870,-52603,-41136c1054,1803,534,1409,,991,318,660,635,330,953,xe" fillcolor="#76bda4" stroked="f" strokeweight="0">
                    <v:stroke miterlimit="83231f" joinstyle="miter"/>
                    <v:formulas/>
                    <v:path arrowok="t" o:connecttype="custom" o:connectlocs="953,0;51041,39256;51588,39269;60795,35433;63678,23164;63907,39509;54699,43332;54153,43320;1550,2184;0,991;953,0" o:connectangles="0,0,0,0,0,0,0,0,0,0,0" textboxrect="0,0,71450,43332"/>
                  </v:shape>
                  <v:shape id="Shape 1411" o:spid="_x0000_s1201" style="position:absolute;left:204064;top:358471;width:5905;height:5448;visibility:visible;mso-wrap-style:square;v-text-anchor:top" coordsize="5905,54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qMesEA&#10;AADcAAAADwAAAGRycy9kb3ducmV2LnhtbERP24rCMBB9F/Yfwiz4Ipp6QUrXKLJdwTdZ9QOGZrYp&#10;NpOSRK1/bwRh3+ZwrrPa9LYVN/KhcaxgOslAEFdON1wrOJ924xxEiMgaW8ek4EEBNuuPwQoL7e78&#10;S7djrEUK4VCgAhNjV0gZKkMWw8R1xIn7c95iTNDXUnu8p3DbylmWLaXFhlODwY6+DVWX49UquG5H&#10;5dxfcrNY/OSH0/QQmrIMSg0/++0XiEh9/Be/3Xud5s+X8HomXS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qjHrBAAAA3AAAAA8AAAAAAAAAAAAAAAAAmAIAAGRycy9kb3du&#10;cmV2LnhtbFBLBQYAAAAABAAEAPUAAACGAwAAAAA=&#10;" adj="0,,0" path="m622,c2438,1638,4204,3213,5905,4724r-634,724c3556,3899,1791,2298,,648,203,432,419,215,622,xe" fillcolor="#76bda4" stroked="f" strokeweight="0">
                    <v:stroke miterlimit="83231f" joinstyle="miter"/>
                    <v:formulas/>
                    <v:path arrowok="t" o:connecttype="custom" o:connectlocs="622,0;5905,4724;5271,5448;0,648;622,0" o:connectangles="0,0,0,0,0" textboxrect="0,0,5905,5448"/>
                  </v:shape>
                  <v:shape id="Shape 1412" o:spid="_x0000_s1200" style="position:absolute;left:243116;top:352248;width:78283;height:45669;visibility:visible;mso-wrap-style:square;v-text-anchor:top" coordsize="78283,456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bOsMQA&#10;AADcAAAADwAAAGRycy9kb3ducmV2LnhtbESPQWvCQBCF74L/YRnBi+imEVRSVxGhVLBQjNLzkJ0m&#10;abKzYXer8d93hYK3Gd6b971Zb3vTiis5X1tW8DJLQBAXVtdcKric36YrED4ga2wtk4I7edhuhoM1&#10;Ztre+ETXPJQihrDPUEEVQpdJ6YuKDPqZ7Yij9m2dwRBXV0rt8BbDTSvTJFlIgzVHQoUd7SsqmvzX&#10;PCBfkyb9ydPP9t6kH+/aUbc6KjUe9btXEIH68DT/Xx90rD9fwuOZOIH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GzrDEAAAA3AAAAA8AAAAAAAAAAAAAAAAAmAIAAGRycy9k&#10;b3ducmV2LnhtbFBLBQYAAAAABAAEAPUAAACJAwAAAAA=&#10;" adj="0,,0" path="m,c8560,5232,49302,39154,49302,39154v,,4140,2451,8293,2451c59665,41605,61735,40995,63297,39154v3988,-4712,9817,-11887,6426,-18910c69901,20421,70066,20586,70218,20738v8065,8065,851,16968,-3810,22480c64846,45059,62776,45669,60706,45669v-4153,,-8293,-2451,-8293,-2451c52413,43218,4572,3390,1689,3390v-12,,-25,,-25,c1626,3403,1600,3416,1575,3428,1169,2997,800,2591,457,2222,407,1485,254,749,,xe" fillcolor="#76bda4" stroked="f" strokeweight="0">
                    <v:stroke miterlimit="83231f" joinstyle="miter"/>
                    <v:formulas/>
                    <v:path arrowok="t" o:connecttype="custom" o:connectlocs="0,0;49302,39154;57595,41605;63297,39154;69723,20244;70218,20738;66408,43218;60706,45669;52413,43218;1689,3390;1664,3390;1575,3428;457,2222;0,0" o:connectangles="0,0,0,0,0,0,0,0,0,0,0,0,0,0" textboxrect="0,0,78283,45669"/>
                  </v:shape>
                  <v:shape id="Shape 1413" o:spid="_x0000_s1199" style="position:absolute;left:182257;top:338011;width:5893;height:5690;visibility:visible;mso-wrap-style:square;v-text-anchor:top" coordsize="5893,56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PcUA&#10;AADcAAAADwAAAGRycy9kb3ducmV2LnhtbESPT2vDMAzF74N+B6PCbqvTPysjq1tMoVAGO6wblN1E&#10;rCWhsRxiN02+/XQo9Cbxnt77abMbfKN66mId2MB8loEiLoKruTTw8314eQMVE7LDJjAZGCnCbjt5&#10;2mDuwo2/qD+lUkkIxxwNVCm1udaxqMhjnIWWWLS/0HlMsnaldh3eJNw3epFla+2xZmmosKV9RcXl&#10;dPUGavv5u3rtXTOcS2uvH3acr+JozPN0sO+gEg3pYb5fH53gL4VWnpEJ9P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6LA9xQAAANwAAAAPAAAAAAAAAAAAAAAAAJgCAABkcnMv&#10;ZG93bnJldi54bWxQSwUGAAAAAAQABAD1AAAAigMAAAAA&#10;" adj="0,,0" path="m546,c2324,1701,4102,3404,5893,5093r-534,597c3569,3988,1778,2261,,546,178,368,356,178,546,xe" fillcolor="#76bda4" stroked="f" strokeweight="0">
                    <v:stroke miterlimit="83231f" joinstyle="miter"/>
                    <v:formulas/>
                    <v:path arrowok="t" o:connecttype="custom" o:connectlocs="546,0;5893,5093;5359,5690;0,546;546,0" o:connectangles="0,0,0,0,0" textboxrect="0,0,5893,5690"/>
                  </v:shape>
                  <v:shape id="Shape 1414" o:spid="_x0000_s1198" style="position:absolute;left:258508;top:320993;width:84836;height:54318;visibility:visible;mso-wrap-style:square;v-text-anchor:top" coordsize="84836,543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1I4MIA&#10;AADcAAAADwAAAGRycy9kb3ducmV2LnhtbERPTWsCMRC9C/6HMEJvmu2K0m6NImJLxZNbL71NN+Pu&#10;0s0kJFHXf28KBW/zeJ+zWPWmExfyobWs4HmSgSCurG65VnD8eh+/gAgRWWNnmRTcKMBqORwssND2&#10;yge6lLEWKYRDgQqaGF0hZagaMhgm1hEn7mS9wZigr6X2eE3hppN5ls2lwZZTQ4OONg1Vv+XZKJju&#10;d9vTz/cuv+Fx5l1Z5s7tP5R6GvXrNxCR+vgQ/7s/dZo/fYW/Z9IF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zUjgwgAAANwAAAAPAAAAAAAAAAAAAAAAAJgCAABkcnMvZG93&#10;bnJldi54bWxQSwUGAAAAAAQABAD1AAAAhwMAAAAA&#10;" adj="0,,0" path="m826,c4991,,57658,47511,57658,47511v,,4128,2743,8789,2743c69571,50254,72924,49035,75476,44958v4369,-6998,4928,-11988,3341,-15659c83299,33122,84836,39027,78588,49023v-2553,4076,-5906,5295,-9030,5295c64897,54318,60770,51575,60770,51575v,,-52667,-47510,-56833,-47510c3810,4065,3734,4102,3708,4166,1207,1588,,13,826,xe" fillcolor="#76bda4" stroked="f" strokeweight="0">
                    <v:stroke miterlimit="83231f" joinstyle="miter"/>
                    <v:formulas/>
                    <v:path arrowok="t" o:connecttype="custom" o:connectlocs="826,0;57658,47511;66447,50254;75476,44958;78817,29299;78588,49023;69558,54318;60770,51575;3937,4065;3708,4166;826,0" o:connectangles="0,0,0,0,0,0,0,0,0,0,0" textboxrect="0,0,84836,54318"/>
                  </v:shape>
                  <v:shape id="Shape 1415" o:spid="_x0000_s1197" style="position:absolute;left:161976;top:318072;width:4699;height:4738;visibility:visible;mso-wrap-style:square;v-text-anchor:top" coordsize="4699,47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PEnsMA&#10;AADcAAAADwAAAGRycy9kb3ducmV2LnhtbESPTWvCQBCG74X+h2UK3upGkVBSVxFpQezJ1IPHITsm&#10;odnZsLvG6K93DgVvM8z78cxyPbpODRRi69nAbJqBIq68bbk2cPz9fv8AFROyxc4zGbhRhPXq9WWJ&#10;hfVXPtBQplpJCMcCDTQp9YXWsWrIYZz6nlhuZx8cJllDrW3Aq4S7Ts+zLNcOW5aGBnvaNlT9lRcn&#10;vfN8fw730/Zu9/3wU+bZRS++jJm8jZtPUInG9BT/u3dW8BeCL8/IBHr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PEnsMAAADcAAAADwAAAAAAAAAAAAAAAACYAgAAZHJzL2Rv&#10;d25yZXYueG1sUEsFBgAAAAAEAAQA9QAAAIgDAAAAAA==&#10;" adj="0,,0" path="m470,c1841,1384,3264,2794,4699,4229r-457,509c2794,3290,1372,1867,,483,152,330,317,165,470,xe" fillcolor="#76bda4" stroked="f" strokeweight="0">
                    <v:stroke miterlimit="83231f" joinstyle="miter"/>
                    <v:formulas/>
                    <v:path arrowok="t" o:connecttype="custom" o:connectlocs="470,0;4699,4229;4242,4738;0,483;470,0" o:connectangles="0,0,0,0,0" textboxrect="0,0,4699,4738"/>
                  </v:shape>
                  <v:shape id="Shape 1416" o:spid="_x0000_s1196" style="position:absolute;left:141224;top:295898;width:5499;height:6401;visibility:visible;mso-wrap-style:square;v-text-anchor:top" coordsize="5499,64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gsZMIA&#10;AADcAAAADwAAAGRycy9kb3ducmV2LnhtbERPTWvCQBC9C/0Pywi91U20lRqzkdaiSG+14nnIjtlg&#10;djbNbmP8926h4G0e73Py1WAb0VPna8cK0kkCgrh0uuZKweF78/QKwgdkjY1jUnAlD6viYZRjpt2F&#10;v6jfh0rEEPYZKjAhtJmUvjRk0U9cSxy5k+sshgi7SuoOLzHcNnKaJHNpsebYYLCltaHyvP+1Chab&#10;7cfsx32+b9Pjzr+YAQ/9dK7U43h4W4IINIS7+N+903H+cwp/z8QLZH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xkwgAAANwAAAAPAAAAAAAAAAAAAAAAAJgCAABkcnMvZG93&#10;bnJldi54bWxQSwUGAAAAAAQABAD1AAAAhwMAAAAA&#10;" adj="0,,0" path="m,c1359,1575,3226,3632,5499,6045r-318,356c4089,5194,3175,4153,2451,3289,1663,2336,838,1232,,xe" fillcolor="#76bda4" stroked="f" strokeweight="0">
                    <v:stroke miterlimit="83231f" joinstyle="miter"/>
                    <v:formulas/>
                    <v:path arrowok="t" o:connecttype="custom" o:connectlocs="0,0;5499,6045;5181,6401;2451,3289;0,0" o:connectangles="0,0,0,0,0" textboxrect="0,0,5499,6401"/>
                  </v:shape>
                  <v:shape id="Shape 1417" o:spid="_x0000_s1195" style="position:absolute;left:281229;top:287910;width:78346;height:61519;visibility:visible;mso-wrap-style:square;v-text-anchor:top" coordsize="78346,615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T48cUA&#10;AADcAAAADwAAAGRycy9kb3ducmV2LnhtbERPTWvCQBC9F/wPywi9lLppEFtSVylpBQ8eqlHpccyO&#10;SUh2NmS3Jv57Vyj0No/3OfPlYBpxoc5VlhW8TCIQxLnVFRcK9tnq+Q2E88gaG8uk4EoOlovRwxwT&#10;bXve0mXnCxFC2CWooPS+TaR0eUkG3cS2xIE7286gD7ArpO6wD+GmkXEUzaTBikNDiS2lJeX17tco&#10;yKanuDg+5XWaHn6+P2mDX6/7mVKP4+HjHYSnwf+L/9xrHeZPY7g/Ey6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JPjxxQAAANwAAAAPAAAAAAAAAAAAAAAAAJgCAABkcnMv&#10;ZG93bnJldi54bWxQSwUGAAAAAAQABAD1AAAAigMAAAAA&#10;" adj="0,,0" path="m584,v13,,25,,38,c3937,,56997,57265,56997,57265v,,1080,190,2668,190c62840,57455,68021,56693,70561,52172v3314,-5893,4394,-13386,2400,-17755c74016,35649,74688,36437,74943,36728v3403,3823,2552,12726,-1271,19507c71132,60770,65951,61519,62776,61519v-1587,,-2667,-191,-2667,-191c60109,61328,7048,4064,3733,4064v-12,,-25,,-38,c3390,4114,3645,4711,4331,5741,1511,2274,,89,584,xe" fillcolor="#76bda4" stroked="f" strokeweight="0">
                    <v:stroke miterlimit="83231f" joinstyle="miter"/>
                    <v:formulas/>
                    <v:path arrowok="t" o:connecttype="custom" o:connectlocs="584,0;622,0;56997,57265;59665,57455;70561,52172;72961,34417;74943,36728;73672,56235;62776,61519;60109,61328;3733,4064;3695,4064;4331,5741;584,0" o:connectangles="0,0,0,0,0,0,0,0,0,0,0,0,0,0" textboxrect="0,0,78346,61519"/>
                  </v:shape>
                  <v:shape id="Shape 1418" o:spid="_x0000_s1194" style="position:absolute;left:62293;top:206211;width:54013;height:39827;visibility:visible;mso-wrap-style:square;v-text-anchor:top" coordsize="54013,398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EmycMA&#10;AADcAAAADwAAAGRycy9kb3ducmV2LnhtbERPTWvCQBC9C/0PywjedGMtUqKrSEul0oNWBa9DdkxC&#10;srPp7hrjv+8Kgrd5vM+ZLztTi5acLy0rGI8SEMSZ1SXnCo6Hr+E7CB+QNdaWScGNPCwXL705ptpe&#10;+ZfafchFDGGfooIihCaV0mcFGfQj2xBH7mydwRChy6V2eI3hppavSTKVBkuODQU29FFQVu0vRsFu&#10;krXr6ud0+5z+bY9l5TanS71RatDvVjMQgbrwFD/c3zrOf5vA/Zl4gV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EmycMAAADcAAAADwAAAAAAAAAAAAAAAACYAgAAZHJzL2Rv&#10;d25yZXYueG1sUEsFBgAAAAAEAAQA9QAAAIgDAAAAAA==&#10;" adj="0,,0" path="m,c6782,7975,21437,20803,52832,36741v,,419,1130,1181,3086c18021,21286,4775,7086,,xe" fillcolor="#76bda4" stroked="f" strokeweight="0">
                    <v:stroke miterlimit="83231f" joinstyle="miter"/>
                    <v:formulas/>
                    <v:path arrowok="t" o:connecttype="custom" o:connectlocs="0,0;52832,36741;54013,39827;0,0" o:connectangles="0,0,0,0" textboxrect="0,0,54013,39827"/>
                  </v:shape>
                  <v:shape id="Shape 1419" o:spid="_x0000_s1193" style="position:absolute;left:190762;top:120411;width:230315;height:170669;visibility:visible;mso-wrap-style:square;v-text-anchor:top" coordsize="230315,1706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KVsr8A&#10;AADcAAAADwAAAGRycy9kb3ducmV2LnhtbERPTYvCMBC9L/gfwgje1lSRXammRQRZr3Z78TY0Y1ts&#10;JiWJbf33G0HY2zze5+zzyXRiIOdbywpWywQEcWV1y7WC8vf0uQXhA7LGzjIpeJKHPJt97DHVduQL&#10;DUWoRQxhn6KCJoQ+ldJXDRn0S9sTR+5mncEQoauldjjGcNPJdZJ8SYMtx4YGezo2VN2Lh1HwcN/l&#10;dfUzlM7cXVde6TmeT4VSi/l02IEINIV/8dt91nH+ZgOvZ+IFMv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UpWyvwAAANwAAAAPAAAAAAAAAAAAAAAAAJgCAABkcnMvZG93bnJl&#10;di54bWxQSwUGAAAAAAQABAD1AAAAhAMAAAAA&#10;" adj="0,,0" path="m147600,v,,78892,60440,80797,66167c230315,71895,223304,77622,219494,83350v-3823,5715,-33083,32436,-33083,32436c186411,115786,173051,139332,158420,157150v-7321,8902,-13050,11925,-16947,12722c137575,170669,135509,169240,135509,169240,108788,133604,63614,94793,63614,94793v-6997,19088,-25450,44539,-44526,48997c,148234,4445,131064,4445,126606v,-4457,15278,-34988,31179,-55981c51537,49619,110058,45809,110058,45809,125337,16535,147600,,147600,xe" fillcolor="#fffefd" stroked="f" strokeweight="0">
                    <v:stroke miterlimit="83231f" joinstyle="miter"/>
                    <v:formulas/>
                    <v:path arrowok="t" o:connecttype="custom" o:connectlocs="147600,0;228397,66167;219494,83350;186411,115786;158420,157150;141473,169872;135509,169240;63614,94793;19088,143790;4445,126606;35624,70625;110058,45809;147600,0" o:connectangles="0,0,0,0,0,0,0,0,0,0,0,0,0" textboxrect="0,0,230315,170669"/>
                  </v:shape>
                  <v:shape id="Shape 1420" o:spid="_x0000_s1192" style="position:absolute;left:133286;top:281535;width:52388;height:48613;visibility:visible;mso-wrap-style:square;v-text-anchor:top" coordsize="52388,486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AKMUA&#10;AADcAAAADwAAAGRycy9kb3ducmV2LnhtbESPQWvCQBCF7wX/wzKCt7qxtlpjNhIKBW9aW/A6zY7Z&#10;aHY2ZNeY/vuuUOhthvfmfW+yzWAb0VPna8cKZtMEBHHpdM2Vgq/P98dXED4ga2wck4If8rDJRw8Z&#10;ptrd+IP6Q6hEDGGfogITQptK6UtDFv3UtcRRO7nOYohrV0nd4S2G20Y+JclCWqw5Egy29GaovByu&#10;NkKGXUHV9wrny34xN2ZfHM/bvVKT8VCsQQQawr/573qrY/3nF7g/Eye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X4AoxQAAANwAAAAPAAAAAAAAAAAAAAAAAJgCAABkcnMv&#10;ZG93bnJldi54bWxQSwUGAAAAAAQABAD1AAAAigMAAAAA&#10;" adj="0,,0" path="m34620,529c37643,,41567,267,45174,3448v7214,6362,851,15265,851,15265c46025,18713,20790,45853,18034,47339v-1384,743,-3347,1274,-5599,982c10182,48031,7639,46920,5093,44380,,39288,3607,31438,3607,31438l29476,2381v,,2121,-1324,5144,-1852xe" fillcolor="#fffefd" stroked="f" strokeweight="0">
                    <v:stroke miterlimit="83231f" joinstyle="miter"/>
                    <v:formulas/>
                    <v:path arrowok="t" o:connecttype="custom" o:connectlocs="34620,529;45174,3448;46025,18713;18034,47339;12435,48321;5093,44380;3607,31438;29476,2381;34620,529" o:connectangles="0,0,0,0,0,0,0,0,0" textboxrect="0,0,52388,48613"/>
                  </v:shape>
                  <v:shape id="Shape 1421" o:spid="_x0000_s1191" style="position:absolute;left:153434;top:301681;width:52388;height:48613;visibility:visible;mso-wrap-style:square;v-text-anchor:top" coordsize="52388,486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0eX8QA&#10;AADcAAAADwAAAGRycy9kb3ducmV2LnhtbESPT2vCQBDF74LfYRmhN91YJbbRVUKh4M2/4HWanWaj&#10;2dmQ3cb023cLgrcZ3pv3e7Pa9LYWHbW+cqxgOklAEBdOV1wqOJ8+x28gfEDWWDsmBb/kYbMeDlaY&#10;aXfnA3XHUIoYwj5DBSaEJpPSF4Ys+olriKP27VqLIa5tKXWL9xhua/maJKm0WHEkGGzow1BxO/7Y&#10;COl3OZVf7zhbdOnMmH1+uW73Sr2M+nwJIlAfnubH9VbH+vMU/p+JE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NHl/EAAAA3AAAAA8AAAAAAAAAAAAAAAAAmAIAAGRycy9k&#10;b3ducmV2LnhtbFBLBQYAAAAABAAEAPUAAACJAwAAAAA=&#10;" adj="0,,0" path="m34620,529c37643,,41567,267,45174,3448v7214,6363,851,15266,851,15266c46025,18714,20790,45854,18021,47340v-1378,742,-3337,1273,-5588,983c10182,48032,7639,46920,5093,44380,,39288,3607,31439,3607,31439l29476,2381v,,2121,-1324,5144,-1852xe" fillcolor="#fffefd" stroked="f" strokeweight="0">
                    <v:stroke miterlimit="83231f" joinstyle="miter"/>
                    <v:formulas/>
                    <v:path arrowok="t" o:connecttype="custom" o:connectlocs="34620,529;45174,3448;46025,18714;18021,47340;12433,48323;5093,44380;3607,31439;29476,2381;34620,529" o:connectangles="0,0,0,0,0,0,0,0,0" textboxrect="0,0,52388,48613"/>
                  </v:shape>
                  <v:shape id="Shape 1422" o:spid="_x0000_s1190" style="position:absolute;left:173793;top:323737;width:52388;height:48613;visibility:visible;mso-wrap-style:square;v-text-anchor:top" coordsize="52388,486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G7xMQA&#10;AADcAAAADwAAAGRycy9kb3ducmV2LnhtbESPQWvCQBCF74L/YRnBm25axWjqKqFQ8KZVweuYHbNp&#10;s7Mhu43x33cLBW8zvDfve7Pe9rYWHbW+cqzgZZqAIC6crrhUcD59TJYgfEDWWDsmBQ/ysN0MB2vM&#10;tLvzJ3XHUIoYwj5DBSaEJpPSF4Ys+qlriKN2c63FENe2lLrFewy3tXxNkoW0WHEkGGzo3VDxffyx&#10;EdLvcyqvK5yl3WJmzCG/fO0OSo1Hff4GIlAfnub/652O9ecp/D0TJ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Bu8TEAAAA3AAAAA8AAAAAAAAAAAAAAAAAmAIAAGRycy9k&#10;b3ducmV2LnhtbFBLBQYAAAAABAAEAPUAAACJAwAAAAA=&#10;" adj="0,,0" path="m34620,529c37643,,41567,267,45174,3448v7214,6363,851,15266,851,15266c46025,18714,20790,45854,18021,47340v-1378,742,-3337,1273,-5588,983c10182,48032,7639,46920,5093,44380,,39288,3607,31439,3607,31439l29476,2381v,,2121,-1324,5144,-1852xe" fillcolor="#fffefd" stroked="f" strokeweight="0">
                    <v:stroke miterlimit="83231f" joinstyle="miter"/>
                    <v:formulas/>
                    <v:path arrowok="t" o:connecttype="custom" o:connectlocs="34620,529;45174,3448;46025,18714;18021,47340;12433,48323;5093,44380;3607,31439;29476,2381;34620,529" o:connectangles="0,0,0,0,0,0,0,0,0" textboxrect="0,0,52388,48613"/>
                  </v:shape>
                  <v:shape id="Shape 1423" o:spid="_x0000_s1189" style="position:absolute;left:194999;top:344522;width:52388;height:48613;visibility:visible;mso-wrap-style:square;v-text-anchor:top" coordsize="52388,486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4vtsMA&#10;AADcAAAADwAAAGRycy9kb3ducmV2LnhtbESPTW/CMAyG75P4D5GRuI2UD7GtI6AKCYkbjE3a1Wu8&#10;pqNxqiaU8u/nw6TdbPn9eLzeDr5RPXWxDmxgNs1AEZfB1lwZ+HjfPz6DignZYhOYDNwpwnYzelhj&#10;bsON36g/p0pJCMccDbiU2lzrWDryGKehJZbbd+g8Jlm7StsObxLuGz3PspX2WLM0OGxp56i8nK9e&#10;SoZjQdXXCy6e+tXCuVPx+XM4GTMZD8UrqERD+hf/uQ9W8JdCK8/IBHr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4vtsMAAADcAAAADwAAAAAAAAAAAAAAAACYAgAAZHJzL2Rv&#10;d25yZXYueG1sUEsFBgAAAAAEAAQA9QAAAIgDAAAAAA==&#10;" adj="0,,0" path="m34620,529c37643,,41567,267,45174,3448v7214,6362,851,15265,851,15265c46025,18713,20790,45853,18034,47339v-1385,743,-3347,1274,-5599,982c10182,48031,7639,46920,5093,44380,,39288,3607,31438,3607,31438l29476,2381v,,2121,-1324,5144,-1852xe" fillcolor="#fffefd" stroked="f" strokeweight="0">
                    <v:stroke miterlimit="83231f" joinstyle="miter"/>
                    <v:formulas/>
                    <v:path arrowok="t" o:connecttype="custom" o:connectlocs="34620,529;45174,3448;46025,18713;18034,47339;12435,48321;5093,44380;3607,31438;29476,2381;34620,529" o:connectangles="0,0,0,0,0,0,0,0,0" textboxrect="0,0,52388,48613"/>
                  </v:shape>
                  <v:shape id="Shape 1424" o:spid="_x0000_s1188" style="position:absolute;left:261004;top:325162;width:51829;height:47333;visibility:visible;mso-wrap-style:square;v-text-anchor:top" coordsize="51829,473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9uC8YA&#10;AADcAAAADwAAAGRycy9kb3ducmV2LnhtbERPTUvDQBC9C/6HZQQvpd3YSltjN6EUbBU82FQEb0N2&#10;TILZ2bC7bVJ/fVcQvM3jfc4qH0wrTuR8Y1nB3SQBQVxa3XCl4P3wNF6C8AFZY2uZFJzJQ55dX60w&#10;1bbnPZ2KUIkYwj5FBXUIXSqlL2sy6Ce2I47cl3UGQ4SuktphH8NNK6dJMpcGG44NNXa0qan8Lo5G&#10;wU6+uYX91EP/s9/OpsXH6PVlPlLq9mZYP4IINIR/8Z/7Wcf59w/w+0y8QGY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k9uC8YAAADcAAAADwAAAAAAAAAAAAAAAACYAgAAZHJz&#10;L2Rvd25yZXYueG1sUEsFBgAAAAAEAAQA9QAAAIsDAAAAAA==&#10;" adj="0,,0" path="m1207,c11316,10439,42761,37300,49225,43764v1181,1169,2032,2375,2604,3569c42787,38532,,2159,1207,xe" fillcolor="#bedecd" stroked="f" strokeweight="0">
                    <v:stroke miterlimit="83231f" joinstyle="miter"/>
                    <v:formulas/>
                    <v:path arrowok="t" o:connecttype="custom" o:connectlocs="1207,0;49225,43764;51829,47333;1207,0" o:connectangles="0,0,0,0" textboxrect="0,0,51829,47333"/>
                  </v:shape>
                  <v:shape id="Shape 1425" o:spid="_x0000_s1043" style="position:absolute;left:285566;top:293641;width:51765;height:56642;visibility:visible;mso-wrap-style:square;v-text-anchor:top" coordsize="51765,566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DD3cYA&#10;AADcAAAADwAAAGRycy9kb3ducmV2LnhtbESPQWvCQBCF7wX/wzKCt7ppaa1EVykVURCE2EI9Dtlp&#10;EszOht01pv/eORR6m+G9ee+b5XpwreopxMazgadpBoq49LbhysDX5/ZxDiomZIutZzLwSxHWq9HD&#10;EnPrb1xQf0qVkhCOORqoU+pyrWNZk8M49R2xaD8+OEyyhkrbgDcJd61+zrKZdtiwNNTY0UdN5eV0&#10;dQbOh6I5Fsl9XzbbXT+/voTNfngzZjIe3hegEg3p3/x3vbeC/yr48oxMo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DD3cYAAADcAAAADwAAAAAAAAAAAAAAAACYAgAAZHJz&#10;L2Rvd25yZXYueG1sUEsFBgAAAAAEAAQA9QAAAIsDAAAAAA==&#10;" adj="0,,0" path="m,c11468,14059,44665,49314,48412,52375v1461,1194,2629,2603,3353,4267c51689,56578,51600,56514,51524,56452,47333,53009,6134,9157,,xe" fillcolor="#bedecd" stroked="f" strokeweight="0">
                    <v:stroke miterlimit="83231f" joinstyle="miter"/>
                    <v:formulas/>
                    <v:path arrowok="t" o:connecttype="custom" o:connectlocs="0,0;48412,52375;51765,56642;51524,56452;0,0" o:connectangles="0,0,0,0,0" textboxrect="0,0,51765,56642"/>
                  </v:shape>
                  <v:shape id="Shape 1426" o:spid="_x0000_s1044" style="position:absolute;left:326370;top:289704;width:27813;height:32627;visibility:visible;mso-wrap-style:square;v-text-anchor:top" coordsize="27813,326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aRPsMA&#10;AADcAAAADwAAAGRycy9kb3ducmV2LnhtbERPS4vCMBC+L+x/CLPgbU1bdkWrURbZBRE8+EDwNjRj&#10;W0wmpYm2/nuzIHibj+85s0VvjbhR62vHCtJhAoK4cLrmUsFh//c5BuEDskbjmBTcycNi/v42w1y7&#10;jrd024VSxBD2OSqoQmhyKX1RkUU/dA1x5M6utRgibEupW+xiuDUyS5KRtFhzbKiwoWVFxWV3tQo2&#10;q1+TuOVlkn5du5CZzXF9OmRKDT76nymIQH14iZ/ulY7zv1P4fyZe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aRPsMAAADcAAAADwAAAAAAAAAAAAAAAACYAgAAZHJzL2Rv&#10;d25yZXYueG1sUEsFBgAAAAAEAAQA9QAAAIgDAAAAAA==&#10;" adj="0,,0" path="m,c102,64,318,178,622,292,14478,16510,25477,29489,26696,30861v444,508,826,1105,1117,1766c23420,27470,12574,14707,,xe" fillcolor="#bedecd" stroked="f" strokeweight="0">
                    <v:stroke miterlimit="83231f" joinstyle="miter"/>
                    <v:formulas/>
                    <v:path arrowok="t" o:connecttype="custom" o:connectlocs="0,0;622,292;26696,30861;27813,32627;0,0" o:connectangles="0,0,0,0,0" textboxrect="0,0,27813,32627"/>
                  </v:shape>
                  <v:shape id="Shape 1427" o:spid="_x0000_s1045" style="position:absolute;left:298901;top:257789;width:27063;height:31445;visibility:visible;mso-wrap-style:square;v-text-anchor:top" coordsize="27063,314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MYu8EA&#10;AADcAAAADwAAAGRycy9kb3ducmV2LnhtbERPTYvCMBC9C/sfwgjebKqsy1KNIoKLJ0Grh70NzdgU&#10;m0m3ibX+eyMIe5vH+5zFqre16Kj1lWMFkyQFQVw4XXGp4JRvx98gfEDWWDsmBQ/ysFp+DBaYaXfn&#10;A3XHUIoYwj5DBSaEJpPSF4Ys+sQ1xJG7uNZiiLAtpW7xHsNtLadp+iUtVhwbDDa0MVRcjzeroDh0&#10;a5v/7NL80+Tmb3/e/F4elVKjYb+egwjUh3/x273Tcf5sCq9n4gV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TGLvBAAAA3AAAAA8AAAAAAAAAAAAAAAAAmAIAAGRycy9kb3du&#10;cmV2LnhtbFBLBQYAAAAABAAEAPUAAACGAwAAAAA=&#10;" adj="0,,0" path="m,c1816,1905,3619,3848,5423,5804v6134,7099,12370,14376,18262,21259c24841,28524,25959,29984,27063,31445,18326,21234,8789,10134,,xe" fillcolor="#bedecd" stroked="f" strokeweight="0">
                    <v:stroke miterlimit="83231f" joinstyle="miter"/>
                    <v:formulas/>
                    <v:path arrowok="t" o:connecttype="custom" o:connectlocs="0,0;5423,5804;23685,27063;27063,31445;0,0" o:connectangles="0,0,0,0,0" textboxrect="0,0,27063,31445"/>
                  </v:shape>
                  <v:shape id="Shape 1428" o:spid="_x0000_s1046" style="position:absolute;left:116313;top:246041;width:24917;height:49861;visibility:visible;mso-wrap-style:square;v-text-anchor:top" coordsize="24917,498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0HcYA&#10;AADcAAAADwAAAGRycy9kb3ducmV2LnhtbESPT2vCQBDF74V+h2UKvZRmo6FaoqtIoNCLVWPpechO&#10;/mB2NuyuGr99tyD0NsN77zdvluvR9OJCzneWFUySFARxZXXHjYLv48frOwgfkDX2lknBjTysV48P&#10;S8y1vfKBLmVoRISwz1FBG8KQS+mrlgz6xA7EUautMxji6hqpHV4j3PRymqYzabDjeKHFgYqWqlN5&#10;NpGCt2JSb19cti2/QjYv6p/pfqfU89O4WYAINIZ/8z39qWP9twz+nokT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zT0HcYAAADcAAAADwAAAAAAAAAAAAAAAACYAgAAZHJz&#10;L2Rvd25yZXYueG1sUEsFBgAAAAAEAAQA9QAAAIsDAAAAAA==&#10;" adj="0,,0" path="m,c635,318,1270,648,1918,978v,,12700,33744,22999,48883c24676,49581,24460,49327,24257,49086,15456,38520,3721,9525,,xe" fillcolor="#bedecd" stroked="f" strokeweight="0">
                    <v:stroke miterlimit="83231f" joinstyle="miter"/>
                    <v:formulas/>
                    <v:path arrowok="t" o:connecttype="custom" o:connectlocs="0,0;1918,978;24917,49861;24257,49086;0,0" o:connectangles="0,0,0,0,0" textboxrect="0,0,24917,49861"/>
                  </v:shape>
                  <v:shape id="Shape 1429" o:spid="_x0000_s1047" style="position:absolute;left:56585;top:102405;width:172771;height:103809;visibility:visible;mso-wrap-style:square;v-text-anchor:top" coordsize="172771,1038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IcZ8MA&#10;AADcAAAADwAAAGRycy9kb3ducmV2LnhtbERPTWvCQBC9F/wPywi91U2lFo2uQUIVkV6qIh6H3TEJ&#10;zc6G7DZGf71bKPQ2j/c5i6y3teio9ZVjBa+jBASxdqbiQsHxsH6ZgvAB2WDtmBTcyEO2HDwtMDXu&#10;yl/U7UMhYgj7FBWUITSplF6XZNGPXEMcuYtrLYYI20KaFq8x3NZynCTv0mLFsaHEhvKS9Pf+xyqY&#10;3U8V57tDsv043zucfur1ZqeVeh72qzmIQH34F/+5tybOn7zB7zPxAr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mIcZ8MAAADcAAAADwAAAAAAAAAAAAAAAACYAgAAZHJzL2Rv&#10;d25yZXYueG1sUEsFBgAAAAAEAAQA9QAAAIgDAAAAAA==&#10;" adj="0,,0" path="m70790,v10147,,33973,22212,33973,22212c104763,22212,142748,57708,172771,85344v-216,203,-432,406,-635,609c142799,58915,107874,26276,107874,26276v,,-23838,-22200,-33973,-22200c72479,4076,71336,4508,70549,5499l3111,98806v,,407,1752,2591,5003c762,97980,,94742,,94742l67437,1422c68225,444,69367,,70790,xe" fillcolor="#bedecd" stroked="f" strokeweight="0">
                    <v:stroke miterlimit="83231f" joinstyle="miter"/>
                    <v:formulas/>
                    <v:path arrowok="t" o:connecttype="custom" o:connectlocs="70790,0;104763,22212;172771,85344;172136,85953;107874,26276;73901,4076;70549,5499;3111,98806;5702,103809;0,94742;67437,1422;70790,0" o:connectangles="0,0,0,0,0,0,0,0,0,0,0,0" textboxrect="0,0,172771,103809"/>
                  </v:shape>
                  <v:shape id="Shape 1430" o:spid="_x0000_s1048" style="position:absolute;left:59695;top:106479;width:296494;height:287375;visibility:visible;mso-wrap-style:square;v-text-anchor:top" coordsize="296494,2873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SZxMcA&#10;AADcAAAADwAAAGRycy9kb3ducmV2LnhtbESP3WrCQBCF7wu+wzKCd3VTf6rEbKQKQiGCrVXwcshO&#10;k9DsbMhuY+zTd4VC72Y4Z853Jln3phYdta6yrOBpHIEgzq2uuFBw+tg9LkE4j6yxtkwKbuRgnQ4e&#10;Eoy1vfI7dUdfiBDCLkYFpfdNLKXLSzLoxrYhDtqnbQ36sLaF1C1eQ7ip5SSKnqXBigOhxIa2JeVf&#10;x28TINnbLOuWZ7/4sZdqM5lmh/1uodRo2L+sQHjq/b/57/pVh/rzOdyfCRPI9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3kmcTHAAAA3AAAAA8AAAAAAAAAAAAAAAAAmAIAAGRy&#10;cy9kb3ducmV2LnhtbFBLBQYAAAAABAAEAPUAAACMAwAAAAA=&#10;" adj="0,,0" path="m70790,v10147,,33985,22199,33985,22199c104775,22199,139687,54839,169024,81890v-851,851,-1638,1739,-2324,2666c150787,105550,135522,136093,135522,140539v,3949,-3505,17906,9017,17906c146139,158445,147993,158217,150152,157721v19088,-4457,37541,-29909,44539,-48996c194691,108725,216789,127712,239204,151321v8801,10122,18340,21221,27065,31432c266370,182893,266472,183032,266586,183172v,,25,13,89,51c279248,197929,290094,210693,294500,215849v1994,4369,915,11862,-2400,17755c289560,238125,284366,238874,281203,238874v-1587,,-2679,-177,-2679,-177c278524,238697,225476,181432,222149,181432v-13,,-26,,-39,c221539,181521,223037,183705,225870,187160v6146,9169,47332,53010,51524,56451c277483,243675,277559,243739,277635,243802v1587,3683,1028,8674,-3353,15672c271742,263551,268376,264770,265265,264770v-4674,,-8789,-2757,-8789,-2757c256476,262013,203797,214516,199644,214516r-13,c198818,214528,200012,216103,202514,218681v-1206,2160,41580,38545,50635,47334c256540,273038,250698,280212,246710,284924v-1549,1841,-3619,2451,-5702,2451c236868,287375,232715,284924,232715,284924v,,-40729,-33921,-49289,-39154c182931,244297,182004,242836,180480,241491v-2705,-2388,-5588,-3137,-8141,-3137c168097,238354,164783,240424,164783,240424r-14504,16294c148577,255206,146812,253632,144996,251994v7379,-7684,15126,-16015,15126,-16015c160122,235979,166484,227064,159271,220700v-2705,-2387,-5588,-3124,-8128,-3124c146888,217576,143573,219647,143573,219647r-15125,16979c126670,234938,124879,233235,123101,231533v7798,-8077,16663,-17614,16663,-17614c139764,213919,146126,205016,138913,198653v-2705,-2387,-5588,-3136,-8141,-3136c126530,195517,123215,197586,123215,197586r-16230,18238c105537,214388,104127,212979,102743,211595v7849,-8116,16866,-17818,16866,-17818c119609,193777,125971,184862,118771,178498v-2706,-2387,-5588,-3124,-8141,-3124c106388,175374,103073,177445,103073,177445l87021,195466v-2274,-2413,-4128,-4471,-5487,-6045c71234,174282,58534,140539,58534,140539v-647,-330,-1282,-661,-1917,-979c55855,137604,55423,136474,55423,136474,24041,120535,9385,107708,2591,99733,419,96495,,94729,,94729l67450,1422c68225,432,69367,,70790,xe" fillcolor="#bedecd" stroked="f" strokeweight="0">
                    <v:stroke miterlimit="83231f" joinstyle="miter"/>
                    <v:formulas/>
                    <v:path arrowok="t" o:connecttype="custom" o:connectlocs="70790,0;104775,22199;169024,81890;166700,84556;135522,140539;144539,158445;150152,157721;194691,108725;239204,151321;266269,182753;266586,183172;266675,183223;294500,215849;292100,233604;281203,238874;278524,238697;222149,181432;222110,181432;225870,187160;277394,243611;277635,243802;274282,259474;265265,264770;256476,262013;199644,214516;199631,214516;202514,218681;253149,266015;246710,284924;241008,287375;232715,284924;183426,245770;180480,241491;172339,238354;164783,240424;150279,256718;144996,251994;160122,235979;159271,220700;151143,217576;143573,219647;128448,236626;123101,231533;139764,213919;138913,198653;130772,195517;123215,197586;106985,215824;102743,211595;119609,193777;118771,178498;110630,175374;103073,177445;87021,195466;81534,189421;58534,140539;56617,139560;55423,136474;2591,99733;0,94729;67450,1422;70790,0" o:connectangles="0,0,0,0,0,0,0,0,0,0,0,0,0,0,0,0,0,0,0,0,0,0,0,0,0,0,0,0,0,0,0,0,0,0,0,0,0,0,0,0,0,0,0,0,0,0,0,0,0,0,0,0,0,0,0,0,0,0,0,0,0,0" textboxrect="0,0,296494,287375"/>
                  </v:shape>
                  <v:shape id="Shape 1431" o:spid="_x0000_s1049" style="position:absolute;left:322585;top:284849;width:4407;height:5156;visibility:visible;mso-wrap-style:square;v-text-anchor:top" coordsize="4407,51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SdcIA&#10;AADcAAAADwAAAGRycy9kb3ducmV2LnhtbERP32vCMBB+F/Y/hBN801RxZXRGGRPRt1E39nxrzras&#10;uYQkttW/fhkM9nYf38/b7EbTiZ58aC0rWC4yEMSV1S3XCj7eD/MnECEia+wsk4IbBdhtHyYbLLQd&#10;uKT+HGuRQjgUqKCJ0RVShqohg2FhHXHiLtYbjAn6WmqPQwo3nVxlWS4NtpwaGnT02lD1fb4aBeX6&#10;6Pz9uO+/2ry8DEMmP+/uTanZdHx5BhFpjP/iP/dJp/mPOfw+ky6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IlJ1wgAAANwAAAAPAAAAAAAAAAAAAAAAAJgCAABkcnMvZG93&#10;bnJldi54bWxQSwUGAAAAAAQABAD1AAAAhwMAAAAA&#10;" adj="0,,0" path="m,c1498,1739,2959,3467,4407,5156,4102,5029,3887,4914,3784,4851v-63,-37,-88,-51,-88,-51c3581,4661,3480,4521,3378,4381,2286,2921,1156,1460,,xe" fillcolor="#fffefd" stroked="f" strokeweight="0">
                    <v:stroke miterlimit="83231f" joinstyle="miter"/>
                    <v:formulas/>
                    <v:path arrowok="t" o:connecttype="custom" o:connectlocs="0,0;4407,5156;3784,4851;3696,4800;3378,4381;0,0" o:connectangles="0,0,0,0,0,0" textboxrect="0,0,4407,5156"/>
                  </v:shape>
                  <v:shape id="Shape 1432" o:spid="_x0000_s1050" style="position:absolute;left:191711;top:187745;width:112611;height:77178;visibility:visible;mso-wrap-style:square;v-text-anchor:top" coordsize="112611,771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FR+sQA&#10;AADcAAAADwAAAGRycy9kb3ducmV2LnhtbERPS2vCQBC+F/oflil4000FtY2uIoKP0kOrrfchO2aT&#10;ZmdDdjWpv94tCL3Nx/ec2aKzlbhQ4wvHCp4HCQjizOmCcwXfX+v+CwgfkDVWjknBL3lYzB8fZphq&#10;1/KeLoeQixjCPkUFJoQ6ldJnhiz6gauJI3dyjcUQYZNL3WAbw20lh0kylhYLjg0Ga1oZyn4OZ6tg&#10;VJ62/vXTXMv9avJ+PH+8bcq2Vqr31C2nIAJ14V98d+90nD+awN8z8QI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BUfrEAAAA3AAAAA8AAAAAAAAAAAAAAAAAmAIAAGRycy9k&#10;b3ducmV2LnhtbFBLBQYAAAAABAAEAPUAAACJAwAAAAA=&#10;" adj="0,,0" path="m37643,c55626,16560,70751,30290,73127,31877v2895,1930,20649,22123,39484,43967c110807,73889,109004,71958,107188,70053,84772,46444,62674,27457,62674,27457,55677,46546,37224,71996,18135,76454v-2158,495,-4013,724,-5613,724c,77178,3505,63221,3505,59271v,-4445,15266,-34989,31179,-55981c35370,2363,36157,1473,37008,622,37224,406,37427,203,37643,xe" fillcolor="#fffefd" stroked="f" strokeweight="0">
                    <v:stroke miterlimit="83231f" joinstyle="miter"/>
                    <v:formulas/>
                    <v:path arrowok="t" o:connecttype="custom" o:connectlocs="37643,0;73127,31877;112611,75844;107188,70053;62674,27457;18135,76454;12522,77178;3505,59271;34684,3290;37008,622;37643,0" o:connectangles="0,0,0,0,0,0,0,0,0,0,0" textboxrect="0,0,112611,77178"/>
                  </v:shape>
                  <v:shape id="Shape 1433" o:spid="_x0000_s1051" style="position:absolute;left:146716;top:281849;width:38951;height:36233;visibility:visible;mso-wrap-style:square;v-text-anchor:top" coordsize="38951,362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NZGsQA&#10;AADcAAAADwAAAGRycy9kb3ducmV2LnhtbESPQWvCQBCF7wX/wzKCt7qxYCjRVUQo1JMYW6i3ITsm&#10;wexszG5j7K/vHARvM7w3732zXA+uUT11ofZsYDZNQBEX3tZcGvg6fry+gwoR2WLjmQzcKcB6NXpZ&#10;Ymb9jQ/U57FUEsIhQwNVjG2mdSgqchimviUW7ew7h1HWrtS2w5uEu0a/JUmqHdYsDRW2tK2ouOS/&#10;zsC+T3/SmFyu8wNvvvlU/+1yfzRmMh42C1CRhvg0P64/reDPhVaekQn0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zWRrEAAAA3AAAAA8AAAAAAAAAAAAAAAAAmAIAAGRycy9k&#10;b3ducmV2LnhtbFBLBQYAAAAABAAEAPUAAACJAwAAAAA=&#10;" adj="0,,0" path="m23609,v2553,,5436,750,8141,3137c38951,9499,32588,18403,32588,18403v,,-9017,9702,-16865,17830c9563,30061,4115,24473,,20091l16053,2070v,,3314,-2070,7556,-2070xe" fillcolor="#fffefd" stroked="f" strokeweight="0">
                    <v:stroke miterlimit="83231f" joinstyle="miter"/>
                    <v:formulas/>
                    <v:path arrowok="t" o:connecttype="custom" o:connectlocs="23609,0;31750,3137;32588,18403;15723,36233;0,20091;16053,2070;23609,0" o:connectangles="0,0,0,0,0,0,0" textboxrect="0,0,38951,36233"/>
                  </v:shape>
                  <v:shape id="Shape 1434" o:spid="_x0000_s1052" style="position:absolute;left:166674;top:301995;width:39141;height:36005;visibility:visible;mso-wrap-style:square;v-text-anchor:top" coordsize="39141,360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C5MMEA&#10;AADcAAAADwAAAGRycy9kb3ducmV2LnhtbERP30/CMBB+N+F/aM7EN+k0KDAoBIxLeHXA+7Ee3XS9&#10;Lm0H07/empjwdl++n7dcD7YVF/KhcazgaZyBIK6cbtgoOOyLxxmIEJE1to5JwTcFWK9Gd0vMtbvy&#10;B13KaEQK4ZCjgjrGLpcyVDVZDGPXESfu7LzFmKA3Unu8pnDbyucse5UWG04NNXb0VlP1VfZWwefR&#10;9MXp/Tjti0A/k4nZ+l25VerhftgsQEQa4k38797pNP9lDn/PpAv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AuTDBAAAA3AAAAA8AAAAAAAAAAAAAAAAAmAIAAGRycy9kb3du&#10;cmV2LnhtbFBLBQYAAAAABAAEAPUAAACGAwAAAAA=&#10;" adj="0,,0" path="m23800,v2552,,5435,750,8128,3137c39141,9499,32779,18403,32779,18403v,,-8865,9537,-16650,17602c10592,30709,5118,25362,,20294l16243,2070v,,3315,-2070,7557,-2070xe" fillcolor="#fffefd" stroked="f" strokeweight="0">
                    <v:stroke miterlimit="83231f" joinstyle="miter"/>
                    <v:formulas/>
                    <v:path arrowok="t" o:connecttype="custom" o:connectlocs="23800,0;31928,3137;32779,18403;16129,36005;0,20294;16243,2070;23800,0" o:connectangles="0,0,0,0,0,0,0" textboxrect="0,0,39141,36005"/>
                  </v:shape>
                  <v:shape id="Shape 1435" o:spid="_x0000_s1053" style="position:absolute;left:243280;top:355676;width:46926;height:45085;visibility:visible;mso-wrap-style:square;v-text-anchor:top" coordsize="46926,450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3jlMUA&#10;AADcAAAADwAAAGRycy9kb3ducmV2LnhtbESPQUvDQBCF70L/wzKCN7tRtJbYbWkDgmARrB56HLJj&#10;Es3OxuyYpP/eORS8zfDevPfNajOF1gzUpyayg5t5Boa4jL7hysHH+9P1EkwSZI9tZHJwogSb9exi&#10;hbmPI7/RcJDKaAinHB3UIl1ubSprCpjmsSNW7TP2AUXXvrK+x1HDQ2tvs2xhAzasDTV2VNRUfh9+&#10;g4PtV3MsXvY/D7vxbnil4iT3XsS5q8tp+whGaJJ/8/n62Sv+QvH1GZ3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reOUxQAAANwAAAAPAAAAAAAAAAAAAAAAAJgCAABkcnMv&#10;ZG93bnJldi54bWxQSwUGAAAAAAQABAD1AAAAigMAAAAA&#10;" adj="0,,0" path="m1410,v9194,9830,35788,34392,42214,40818c45174,42367,46241,43790,46926,45085v-63,-63,-127,-140,-190,-203c38786,36944,,1245,1410,xe" fillcolor="#bedecd" stroked="f" strokeweight="0">
                    <v:stroke miterlimit="83231f" joinstyle="miter"/>
                    <v:formulas/>
                    <v:path arrowok="t" o:connecttype="custom" o:connectlocs="1410,0;43624,40818;46926,45085;46736,44882;1410,0" o:connectangles="0,0,0,0,0" textboxrect="0,0,46926,45085"/>
                  </v:shape>
                  <v:shape id="Shape 1436" o:spid="_x0000_s1054" style="position:absolute;left:227486;top:354465;width:65596;height:62395;visibility:visible;mso-wrap-style:square;v-text-anchor:top" coordsize="65596,623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jb6cIA&#10;AADcAAAADwAAAGRycy9kb3ducmV2LnhtbERP24rCMBB9X/Afwgi+rWlFZKmmoqIggizrivg4NNML&#10;NpPaRK1/vxGEfZvDuc5s3pla3Kl1lWUF8TACQZxZXXGh4Pi7+fwC4TyyxtoyKXiSg3na+5hhou2D&#10;f+h+8IUIIewSVFB63yRSuqwkg25oG+LA5bY16ANsC6lbfIRwU8tRFE2kwYpDQ4kNrUrKLoebUXDa&#10;6+NF7kaNOy3j83X9zIvxt1Rq0O8WUxCeOv8vfru3OsyfxPB6Jlwg0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iNvpwgAAANwAAAAPAAAAAAAAAAAAAAAAAJgCAABkcnMvZG93&#10;bnJldi54bWxQSwUGAAAAAAQABAD1AAAAhwMAAAAA&#10;" adj="0,,0" path="m16091,v330,368,711,775,1118,1206c15786,2463,54585,38151,62522,46089v64,76,140,139,203,203c65596,51727,61887,55144,59842,58572v-2120,3531,-7493,3823,-9220,3823c50279,62395,50076,62382,50076,62382v,,-29692,-23837,-50076,-39255c6858,15951,13538,8763,13538,8763v,,2947,-4115,2553,-8763xe" fillcolor="#bedecd" stroked="f" strokeweight="0">
                    <v:stroke miterlimit="83231f" joinstyle="miter"/>
                    <v:formulas/>
                    <v:path arrowok="t" o:connecttype="custom" o:connectlocs="16091,0;17209,1206;62522,46089;62725,46292;59842,58572;50622,62395;50076,62382;0,23127;13538,8763;16091,0" o:connectangles="0,0,0,0,0,0,0,0,0,0" textboxrect="0,0,65596,62395"/>
                  </v:shape>
                  <v:shape id="Shape 1437" o:spid="_x0000_s1055" style="position:absolute;left:188149;top:324051;width:38024;height:34417;visibility:visible;mso-wrap-style:square;v-text-anchor:top" coordsize="38024,3441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8+c8QA&#10;AADcAAAADwAAAGRycy9kb3ducmV2LnhtbERPTWvCQBC9F/oflil4qxuDtZK6ikSEIlLQemhvQ3ZM&#10;UrOzS3Y18d+7QsHbPN7nzBa9acSFWl9bVjAaJiCIC6trLhUcvtevUxA+IGtsLJOCK3lYzJ+fZphp&#10;2/GOLvtQihjCPkMFVQguk9IXFRn0Q+uII3e0rcEQYVtK3WIXw00j0ySZSIM1x4YKHeUVFaf92Sj4&#10;katN7v5Wu+1y85Yex7l7/+p+lRq89MsPEIH68BD/uz91nD9J4f5MvE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fPnPEAAAA3AAAAA8AAAAAAAAAAAAAAAAAmAIAAGRycy9k&#10;b3ducmV2LnhtbFBLBQYAAAAABAAEAPUAAACJAwAAAAA=&#10;" adj="0,,0" path="m22682,v2553,,5436,750,8141,3137c38024,9499,31661,18403,31661,18403v,,-7747,8331,-15126,16014c11290,29667,5664,24435,,19063l15126,2070v,,3314,-2070,7556,-2070xe" fillcolor="#fffefd" stroked="f" strokeweight="0">
                    <v:stroke miterlimit="83231f" joinstyle="miter"/>
                    <v:formulas/>
                    <v:path arrowok="t" o:connecttype="custom" o:connectlocs="22682,0;30823,3137;31661,18403;16535,34417;0,19063;15126,2070;22682,0" o:connectangles="0,0,0,0,0,0,0" textboxrect="0,0,38024,34417"/>
                  </v:shape>
                  <v:shape id="Shape 1438" o:spid="_x0000_s1056" style="position:absolute;left:209966;top:344835;width:33998;height:32765;visibility:visible;mso-wrap-style:square;v-text-anchor:top" coordsize="33998,327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22MMEA&#10;AADcAAAADwAAAGRycy9kb3ducmV2LnhtbERPTYvCMBC9C/sfwix4s6kKItUo4u6yngTrLngcmrEN&#10;NpPSRK3+eiMI3ubxPme+7GwtLtR641jBMElBEBdOGy4V/O1/BlMQPiBrrB2Tght5WC4+enPMtLvy&#10;ji55KEUMYZ+hgiqEJpPSFxVZ9IlriCN3dK3FEGFbSt3iNYbbWo7SdCItGo4NFTa0rqg45Wer4CD/&#10;Tf19P4670znfHtDkX7+jm1L9z241AxGoC2/xy73Rcf5kDM9n4gV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ttjDBAAAA3AAAAA8AAAAAAAAAAAAAAAAAmAIAAGRycy9kb3du&#10;cmV2LnhtbFBLBQYAAAAABAAEAPUAAACGAwAAAAA=&#10;" adj="0,,0" path="m22073,v2552,,5435,749,8128,3137c31737,4483,32652,5944,33160,7417v-724,-445,-1219,-673,-1435,-673c31712,6744,31712,6744,31699,6744v-444,38,318,1105,1918,2883c33998,14275,31052,18402,31052,18402v,,-6681,7189,-13539,14363c16663,32118,15824,31483,15011,30874,11062,27915,5880,23558,,18365l14516,2070v,,3315,-2070,7557,-2070xe" fillcolor="#fffefd" stroked="f" strokeweight="0">
                    <v:stroke miterlimit="83231f" joinstyle="miter"/>
                    <v:formulas/>
                    <v:path arrowok="t" o:connecttype="custom" o:connectlocs="22073,0;30201,3137;33160,7417;31725,6744;31699,6744;33617,9627;31052,18402;17513,32765;15011,30874;0,18365;14516,2070;22073,0" o:connectangles="0,0,0,0,0,0,0,0,0,0,0,0" textboxrect="0,0,33998,32765"/>
                  </v:shape>
                  <w10:wrap type="square"/>
                </v:group>
              </w:pict>
            </w:r>
            <w:r w:rsidR="00120440" w:rsidRPr="00120440">
              <w:rPr>
                <w:rFonts w:ascii="Calibri" w:eastAsia="Calibri" w:hAnsi="Calibri" w:cs="Calibri"/>
                <w:color w:val="181717"/>
              </w:rPr>
              <w:t>Create a culture whereby attitudes and beliefs around domestic abuse and sexual violence are fundamentally changed.</w:t>
            </w:r>
            <w:r w:rsidR="00120440" w:rsidRPr="00120440">
              <w:rPr>
                <w:rFonts w:ascii="Calibri" w:eastAsia="Calibri" w:hAnsi="Calibri" w:cs="Calibri"/>
                <w:noProof/>
                <w:color w:val="000000"/>
              </w:rPr>
              <w:t xml:space="preserve"> </w:t>
            </w:r>
          </w:p>
          <w:p w:rsidR="00652249" w:rsidRPr="00120440" w:rsidRDefault="00652249" w:rsidP="002E75EE">
            <w:pPr>
              <w:ind w:right="193"/>
              <w:rPr>
                <w:rFonts w:ascii="Calibri" w:eastAsia="Calibri" w:hAnsi="Calibri" w:cs="Calibri"/>
                <w:color w:val="181717"/>
              </w:rPr>
            </w:pPr>
          </w:p>
        </w:tc>
      </w:tr>
      <w:tr w:rsidR="00120440" w:rsidRPr="00120440" w:rsidTr="002E75EE">
        <w:tblPrEx>
          <w:tblCellMar>
            <w:top w:w="78" w:type="dxa"/>
            <w:left w:w="16" w:type="dxa"/>
            <w:right w:w="0" w:type="dxa"/>
          </w:tblCellMar>
        </w:tblPrEx>
        <w:trPr>
          <w:trHeight w:val="964"/>
        </w:trPr>
        <w:tc>
          <w:tcPr>
            <w:tcW w:w="2744" w:type="dxa"/>
            <w:vMerge w:val="restart"/>
            <w:tcBorders>
              <w:top w:val="single" w:sz="2" w:space="0" w:color="999A9A"/>
              <w:left w:val="single" w:sz="2" w:space="0" w:color="999A9A"/>
              <w:bottom w:val="single" w:sz="2" w:space="0" w:color="999A9A"/>
              <w:right w:val="nil"/>
            </w:tcBorders>
            <w:shd w:val="clear" w:color="auto" w:fill="75BDA4"/>
          </w:tcPr>
          <w:p w:rsidR="00120440" w:rsidRPr="00120440" w:rsidRDefault="009F0AA8" w:rsidP="00120440">
            <w:pPr>
              <w:ind w:right="-2"/>
              <w:rPr>
                <w:rFonts w:ascii="Calibri" w:eastAsia="Calibri" w:hAnsi="Calibri" w:cs="Calibri"/>
                <w:color w:val="181717"/>
              </w:rPr>
            </w:pPr>
            <w:r w:rsidRPr="009F0AA8">
              <w:rPr>
                <w:rFonts w:eastAsiaTheme="minorHAnsi"/>
                <w:noProof/>
                <w:lang w:eastAsia="en-US"/>
              </w:rPr>
            </w:r>
            <w:r w:rsidRPr="009F0AA8">
              <w:rPr>
                <w:rFonts w:eastAsiaTheme="minorHAnsi"/>
                <w:noProof/>
                <w:lang w:eastAsia="en-US"/>
              </w:rPr>
              <w:pict>
                <v:group id="Group 16294" o:spid="_x0000_s1185" style="width:124.7pt;height:109.05pt;mso-position-horizontal-relative:char;mso-position-vertical-relative:line" coordorigin="4,-3436" coordsize="4859,13846">
                  <v:rect id="Rectangle 1308" o:spid="_x0000_s1186" style="position:absolute;left:-4489;top:1057;width:13845;height:485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hUh8MA&#10;AADcAAAADwAAAGRycy9kb3ducmV2LnhtbERPS2vCQBC+F/wPywi91Y22VInZSClIvChUW+lxmp08&#10;MDsbs6um/94VBG/z8T0nWfSmEWfqXG1ZwXgUgSDOra65VPC9W77MQDiPrLGxTAr+ycEiHTwlGGt7&#10;4S86b30pQgi7GBVU3rexlC6vyKAb2ZY4cIXtDPoAu1LqDi8h3DRyEkXv0mDNoaHClj4ryg/bk1Hw&#10;M96d9pnb/PFvcZy+rX22KcpMqedh/zEH4an3D/HdvdJh/usEbs+EC2R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hUh8MAAADcAAAADwAAAAAAAAAAAAAAAACYAgAAZHJzL2Rv&#10;d25yZXYueG1sUEsFBgAAAAAEAAQA9QAAAIgDAAAAAA==&#10;" filled="f" stroked="f">
                    <v:textbox inset="0,0,0,0">
                      <w:txbxContent>
                        <w:p w:rsidR="006F14CF" w:rsidRPr="00E6167C" w:rsidRDefault="006F14CF" w:rsidP="00120440">
                          <w:pPr>
                            <w:rPr>
                              <w:sz w:val="36"/>
                              <w:szCs w:val="36"/>
                            </w:rPr>
                          </w:pPr>
                          <w:r w:rsidRPr="00E6167C">
                            <w:rPr>
                              <w:rFonts w:ascii="Calibri" w:eastAsia="Calibri" w:hAnsi="Calibri" w:cs="Calibri"/>
                              <w:b/>
                              <w:color w:val="FFFEFD"/>
                              <w:sz w:val="36"/>
                              <w:szCs w:val="36"/>
                            </w:rPr>
                            <w:t>Protect</w:t>
                          </w:r>
                          <w:r>
                            <w:rPr>
                              <w:rFonts w:ascii="Calibri" w:eastAsia="Calibri" w:hAnsi="Calibri" w:cs="Calibri"/>
                              <w:b/>
                              <w:color w:val="FFFEFD"/>
                              <w:sz w:val="36"/>
                              <w:szCs w:val="36"/>
                            </w:rPr>
                            <w:t>ion of children</w:t>
                          </w:r>
                        </w:p>
                      </w:txbxContent>
                    </v:textbox>
                  </v:rect>
                  <w10:wrap type="none"/>
                  <w10:anchorlock/>
                </v:group>
              </w:pict>
            </w:r>
          </w:p>
        </w:tc>
        <w:tc>
          <w:tcPr>
            <w:tcW w:w="2941" w:type="dxa"/>
            <w:gridSpan w:val="2"/>
            <w:vMerge w:val="restart"/>
            <w:tcBorders>
              <w:top w:val="single" w:sz="2" w:space="0" w:color="999A9A"/>
              <w:left w:val="nil"/>
              <w:bottom w:val="single" w:sz="2" w:space="0" w:color="999A9A"/>
              <w:right w:val="nil"/>
            </w:tcBorders>
            <w:shd w:val="clear" w:color="auto" w:fill="AFD6C2"/>
            <w:vAlign w:val="center"/>
          </w:tcPr>
          <w:p w:rsidR="00120440" w:rsidRPr="00120440" w:rsidRDefault="00120440" w:rsidP="00120440">
            <w:pPr>
              <w:spacing w:after="117" w:line="248" w:lineRule="auto"/>
              <w:ind w:left="10" w:right="2" w:hanging="10"/>
              <w:rPr>
                <w:rFonts w:ascii="Calibri" w:eastAsia="Calibri" w:hAnsi="Calibri" w:cs="Calibri"/>
                <w:color w:val="181717"/>
              </w:rPr>
            </w:pPr>
            <w:r w:rsidRPr="00120440">
              <w:rPr>
                <w:rFonts w:ascii="Calibri" w:eastAsia="Calibri" w:hAnsi="Calibri" w:cs="Calibri"/>
                <w:color w:val="181717"/>
              </w:rPr>
              <w:t>We will recognise the needs of, and provide support for, children and young people and their families by providing preventative approaches through early interventions and awareness raising.</w:t>
            </w:r>
          </w:p>
          <w:p w:rsidR="00120440" w:rsidRPr="00120440" w:rsidRDefault="00120440" w:rsidP="00120440">
            <w:pPr>
              <w:ind w:left="97" w:right="210"/>
              <w:rPr>
                <w:rFonts w:ascii="Calibri" w:eastAsia="Calibri" w:hAnsi="Calibri" w:cs="Calibri"/>
                <w:color w:val="181717"/>
              </w:rPr>
            </w:pPr>
          </w:p>
        </w:tc>
        <w:tc>
          <w:tcPr>
            <w:tcW w:w="4927" w:type="dxa"/>
            <w:tcBorders>
              <w:top w:val="single" w:sz="2" w:space="0" w:color="999A9A"/>
              <w:left w:val="nil"/>
              <w:bottom w:val="single" w:sz="2" w:space="0" w:color="999A9A"/>
              <w:right w:val="single" w:sz="2" w:space="0" w:color="999A9A"/>
            </w:tcBorders>
            <w:shd w:val="clear" w:color="auto" w:fill="D1E7D8"/>
            <w:vAlign w:val="center"/>
          </w:tcPr>
          <w:p w:rsidR="00120440" w:rsidRPr="00120440" w:rsidRDefault="009F0AA8" w:rsidP="00120440">
            <w:pPr>
              <w:ind w:left="97" w:right="193"/>
              <w:rPr>
                <w:rFonts w:ascii="Calibri" w:eastAsia="Calibri" w:hAnsi="Calibri" w:cs="Calibri"/>
                <w:color w:val="181717"/>
              </w:rPr>
            </w:pPr>
            <w:r w:rsidRPr="009F0AA8">
              <w:rPr>
                <w:rFonts w:eastAsiaTheme="minorHAnsi"/>
                <w:noProof/>
                <w:lang w:eastAsia="en-US"/>
              </w:rPr>
              <w:pict>
                <v:group id="Group 16314" o:spid="_x0000_s1175" style="position:absolute;left:0;text-align:left;margin-left:259.7pt;margin-top:-4.85pt;width:39.7pt;height:41.5pt;z-index:251687936;mso-position-horizontal-relative:text;mso-position-vertical-relative:text" coordsize="5040,5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">
                  <v:shape id="Shape 1386" o:spid="_x0000_s1184" style="position:absolute;width:5040;height:5267;visibility:visible;mso-wrap-style:square;v-text-anchor:top" coordsize="504012,5267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trJsMA&#10;AADcAAAADwAAAGRycy9kb3ducmV2LnhtbERPTWvCQBC9F/wPywi91U1DKRLdBCloe5I2zaHexuyY&#10;BHdnQ3bV1F/fLQje5vE+Z1mM1ogzDb5zrOB5loAgrp3uuFFQfa+f5iB8QNZoHJOCX/JQ5JOHJWba&#10;XfiLzmVoRAxhn6GCNoQ+k9LXLVn0M9cTR+7gBoshwqGResBLDLdGpknyKi12HBta7OmtpfpYnqwC&#10;f+X9dWuqFyp3P+Pmk7bviTkp9TgdVwsQgcZwF9/cHzrOT1P4fyZ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trJsMAAADcAAAADwAAAAAAAAAAAAAAAACYAgAAZHJzL2Rv&#10;d25yZXYueG1sUEsFBgAAAAAEAAQA9QAAAIgDAAAAAA==&#10;" adj="0,,0" path="m252006,c391186,,504012,117920,504012,263373v,145453,-112826,263372,-252006,263372c112827,526745,,408826,,263373,,117920,112827,,252006,xe" fillcolor="#76bda4" stroked="f" strokeweight="0">
                    <v:stroke miterlimit="83231f" joinstyle="miter"/>
                    <v:formulas/>
                    <v:path arrowok="t" o:connecttype="custom" o:connectlocs="0,0;0,0;0,1;0,0;0,0" o:connectangles="0,0,0,0,0" textboxrect="0,0,504012,526745"/>
                  </v:shape>
                  <v:shape id="Shape 1387" o:spid="_x0000_s1183" style="position:absolute;left:1431;top:1576;width:2197;height:1263;visibility:visible;mso-wrap-style:square;v-text-anchor:top" coordsize="219685,1263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uRJMQA&#10;AADcAAAADwAAAGRycy9kb3ducmV2LnhtbERPTWvCQBC9C/0PyxS86aYpaJu6SgkWPRSKtup1zE6T&#10;kOxszK6a/PtuQfA2j/c5s0VnanGh1pWWFTyNIxDEmdUl5wp+vj9GLyCcR9ZYWyYFPTlYzB8GM0y0&#10;vfKGLlufixDCLkEFhfdNIqXLCjLoxrYhDtyvbQ36ANtc6havIdzUMo6iiTRYcmgosKG0oKzano2C&#10;qpv2x9evo1md/Gd67nfL/WFfKTV87N7fQHjq/F18c691mB8/w/8z4QI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LkSTEAAAA3AAAAA8AAAAAAAAAAAAAAAAAmAIAAGRycy9k&#10;b3ducmV2LnhtbFBLBQYAAAAABAAEAPUAAACJAwAAAAA=&#10;" adj="0,,0" path="m128711,945v17316,944,27397,3510,27397,3510c156108,4455,219685,14183,218135,113040r-3620,12420l17361,126374,8788,113040v,,-8788,-92914,49111,-105880c86842,676,111394,,128711,945xe" fillcolor="#fffefd" stroked="f" strokeweight="0">
                    <v:stroke miterlimit="83231f" joinstyle="miter"/>
                    <v:formulas/>
                    <v:path arrowok="t" o:connecttype="custom" o:connectlocs="0,0;0,0;0,0;0,0;0,0;0,0;0,0;0,0" o:connectangles="0,0,0,0,0,0,0,0" textboxrect="0,0,219685,126374"/>
                  </v:shape>
                  <v:shape id="Shape 1388" o:spid="_x0000_s1182" style="position:absolute;left:3214;top:1318;width:1298;height:2263;visibility:visible;mso-wrap-style:square;v-text-anchor:top" coordsize="129743,2262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xV/cMA&#10;AADcAAAADwAAAGRycy9kb3ducmV2LnhtbERPTWsCMRC9C/6HMEJvmq2IdVejqFj00Itai8dhM262&#10;bibLJtXtvzeFgrd5vM+ZLVpbiRs1vnSs4HWQgCDOnS65UPB5fO9PQPiArLFyTAp+ycNi3u3MMNPu&#10;znu6HUIhYgj7DBWYEOpMSp8bsugHriaO3MU1FkOETSF1g/cYbis5TJKxtFhybDBY09pQfj38WAXn&#10;dPyxPa9Om4l9O6UmXZrvr+1KqZdeu5yCCNSGp/jfvdNx/nAEf8/EC+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xV/cMAAADcAAAADwAAAAAAAAAAAAAAAACYAgAAZHJzL2Rv&#10;d25yZXYueG1sUEsFBgAAAAAEAAQA9QAAAIgDAAAAAA==&#10;" adj="0,,0" path="m48972,384c53537,,58407,313,63576,1529v41352,9728,66167,50241,63589,75095c124575,101465,100800,139819,101308,170071v521,30251,9309,56184,18097,54571c119405,224642,45491,206812,57379,136581,69266,66350,63576,56634,18606,57714r-7748,2159l,39883c,39883,17016,3070,48972,384xe" fillcolor="#fffefd" stroked="f" strokeweight="0">
                    <v:stroke miterlimit="83231f" joinstyle="miter"/>
                    <v:formulas/>
                    <v:path arrowok="t" o:connecttype="custom" o:connectlocs="0,0;0,0;0,0;0,0;0,0;0,0;0,0;0,0;0,0;0,0" o:connectangles="0,0,0,0,0,0,0,0,0,0" textboxrect="0,0,129743,226255"/>
                  </v:shape>
                  <v:shape id="Shape 1389" o:spid="_x0000_s1181" style="position:absolute;left:523;top:1324;width:1298;height:2262;visibility:visible;mso-wrap-style:square;v-text-anchor:top" coordsize="129743,2262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DwZsMA&#10;AADcAAAADwAAAGRycy9kb3ducmV2LnhtbERPTWsCMRC9C/6HMEJvmq2gdVejqFj00Itai8dhM262&#10;bibLJtXtvzeFgrd5vM+ZLVpbiRs1vnSs4HWQgCDOnS65UPB5fO9PQPiArLFyTAp+ycNi3u3MMNPu&#10;znu6HUIhYgj7DBWYEOpMSp8bsugHriaO3MU1FkOETSF1g/cYbis5TJKxtFhybDBY09pQfj38WAXn&#10;dPyxPa9Om4l9O6UmXZrvr+1KqZdeu5yCCNSGp/jfvdNx/nAEf8/EC+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DwZsMAAADcAAAADwAAAAAAAAAAAAAAAACYAgAAZHJzL2Rv&#10;d25yZXYueG1sUEsFBgAAAAAEAAQA9QAAAIgDAAAAAA==&#10;" adj="0,,0" path="m80771,384v31956,2686,48972,39499,48972,39499l118885,59873r-7747,-2159c66167,56634,60477,66350,72365,136581v11887,70231,-62027,88061,-62027,88061c19126,226255,27915,200322,28435,170071,28943,139819,5169,101465,2578,76611,,51770,24816,11257,66167,1529,71336,313,76206,,80771,384xe" fillcolor="#fffefd" stroked="f" strokeweight="0">
                    <v:stroke miterlimit="83231f" joinstyle="miter"/>
                    <v:formulas/>
                    <v:path arrowok="t" o:connecttype="custom" o:connectlocs="0,0;0,0;0,0;0,0;0,0;0,0;0,0;0,0;0,0;0,0" o:connectangles="0,0,0,0,0,0,0,0,0,0" textboxrect="0,0,129743,226255"/>
                  </v:shape>
                  <v:shape id="Shape 1390" o:spid="_x0000_s1180" style="position:absolute;left:1692;top:1785;width:489;height:464;visibility:visible;mso-wrap-style:square;v-text-anchor:top" coordsize="48920,463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2l8QA&#10;AADcAAAADwAAAGRycy9kb3ducmV2LnhtbERP32vCMBB+F/Y/hBvsTVMLyuiMsgmOToZgHahvR3Nr&#10;y5pLSbJa//tFGPh2H9/PW6wG04qenG8sK5hOEhDEpdUNVwq+DpvxMwgfkDW2lknBlTyslg+jBWba&#10;XnhPfREqEUPYZ6igDqHLpPRlTQb9xHbEkfu2zmCI0FVSO7zEcNPKNEnm0mDDsaHGjtY1lT/Fr1GQ&#10;n3aJ27Z9ePs8T2cfszQ/vh+tUk+Pw+sLiEBDuIv/3bmO89M53J6JF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a9pfEAAAA3AAAAA8AAAAAAAAAAAAAAAAAmAIAAGRycy9k&#10;b3ducmV2LnhtbFBLBQYAAAAABAAEAPUAAACJAwAAAAA=&#10;" adj="0,,0" path="m35636,c48222,4750,48920,27749,48920,27749l28994,31763,13970,46368c1397,35420,,18986,,18986l21666,14237,35636,xe" fillcolor="#76bda4" stroked="f" strokeweight="0">
                    <v:stroke miterlimit="83231f" joinstyle="miter"/>
                    <v:formulas/>
                    <v:path arrowok="t" o:connecttype="custom" o:connectlocs="0,0;0,0;0,0;0,0;0,0;0,0;0,0" o:connectangles="0,0,0,0,0,0,0" textboxrect="0,0,48920,46368"/>
                  </v:shape>
                  <v:shape id="Shape 1391" o:spid="_x0000_s1179" style="position:absolute;left:1432;top:2342;width:2304;height:1842;visibility:visible;mso-wrap-style:square;v-text-anchor:top" coordsize="230378,1841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8548UA&#10;AADcAAAADwAAAGRycy9kb3ducmV2LnhtbESPwWrDMBBE74H+g9hCb4kcH9LGjWJCoRC3JmC3H7BY&#10;G9nUWhlLid2/rwKB3naZebOzu3y2vbjS6DvHCtarBARx43THRsH31/vyBYQPyBp7x6Tglzzk+4fF&#10;DjPtJq7oWgcjYgj7DBW0IQyZlL5pyaJfuYE4amc3WgxxHY3UI04x3PYyTZKNtNhxvNDiQG8tNT/1&#10;xcYaW5afdXkqj7WpJvlxKsx0LpR6epwPryACzeHffKePOnLpM9yeiRP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zznjxQAAANwAAAAPAAAAAAAAAAAAAAAAAJgCAABkcnMv&#10;ZG93bnJldi54bWxQSwUGAAAAAAQABAD1AAAAigMAAAAA&#10;" adj="0,,0" path="m138912,533v,,10110,-533,27789,2629c184391,6312,199403,28626,201067,35230v1473,5867,6565,12103,10617,7365c215722,37859,219266,36817,219266,36817v7925,4280,11112,32068,5054,46800c218249,98336,210160,95834,203086,95174v-2096,-191,-6058,8941,-6058,8941c191009,127114,172771,155118,160642,168275v-9096,9858,-25872,15866,-48613,15152c104449,183188,96206,182204,87363,180365,51981,172999,33287,116218,33287,116218v,,-4547,-16307,-7582,-20511c22682,91503,18733,97663,14593,95707,7582,92392,7265,88493,3835,78105,,66510,953,46279,953,46279,1968,39484,7582,32334,11049,37859v4216,6705,10618,3683,13653,3162c27724,40487,33795,9995,33795,9995,67653,30505,78765,30505,78765,30505v64186,14199,90970,-4737,90970,-4737c152553,20510,138912,533,138912,533xe" fillcolor="#fffefd" stroked="f" strokeweight="0">
                    <v:stroke miterlimit="83231f" joinstyle="miter"/>
                    <v:formulas/>
                    <v:path arrowok="t" o:connecttype="custom" o:connectlocs="0,0;0,0;0,0;0,0;0,0;0,0;0,0;0,0;0,0;0,0;0,0;0,0;0,0;0,0;0,0;0,0;0,0;0,0;0,0;0,0;0,0;0,0" o:connectangles="0,0,0,0,0,0,0,0,0,0,0,0,0,0,0,0,0,0,0,0,0,0" textboxrect="0,0,230378,184141"/>
                  </v:shape>
                  <v:shape id="Shape 1392" o:spid="_x0000_s1178" style="position:absolute;left:1432;top:2342;width:2304;height:1877;visibility:visible;mso-wrap-style:square;v-text-anchor:top" coordsize="230378,1877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2xtMQA&#10;AADcAAAADwAAAGRycy9kb3ducmV2LnhtbESPQYvCQAyF7wv+hyGCt3WqB9mtjiKixYuHVUGPoRPb&#10;aidTOmOt/35zWNhbwnt578ti1btaddSGyrOByTgBRZx7W3Fh4HzafX6BChHZYu2ZDLwpwGo5+Fhg&#10;av2Lf6g7xkJJCIcUDZQxNqnWIS/JYRj7hli0m28dRlnbQtsWXxLuaj1Nkpl2WLE0lNjQpqT8cXw6&#10;A1edrbP7bvvMTu4cDptL7HT3bcxo2K/noCL18d/8d723gj8VWnlGJt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dsbTEAAAA3AAAAA8AAAAAAAAAAAAAAAAAmAIAAGRycy9k&#10;b3ducmV2LnhtbFBLBQYAAAAABAAEAPUAAACJAwAAAAA=&#10;" adj="0,,0" path="m33795,9995v,,-6071,30492,-9093,31026c21667,41542,15265,44564,11049,37859,7582,32334,1968,39484,953,46279v,,-953,20231,2882,31826c7265,88493,7582,92392,14593,95707v4140,1956,8089,-4204,11112,c28740,99911,33287,116218,33287,116218v,,18694,56781,54076,64147c122733,187718,148514,181419,160642,168275v12129,-13157,30367,-41161,36386,-64160c197028,104115,200990,94983,203086,95174v7074,660,15163,3162,21234,-11557c230378,68885,227191,41097,219266,36817v,,-3544,1042,-7582,5778c207632,47333,202540,41097,201067,35230,199403,28626,184391,6312,166701,3162,149022,,138912,533,138912,533v,,13641,19977,30823,25235c169735,25768,142951,44704,78765,30505v,,-11112,,-44970,-20510xe" filled="f" strokecolor="#76bda4" strokeweight=".25011mm">
                    <v:stroke miterlimit="83231f" joinstyle="miter"/>
                    <v:formulas/>
                    <v:path arrowok="t" o:connecttype="custom" o:connectlocs="0,0;0,0;0,0;0,0;0,0;0,0;0,0;0,0;0,0;0,0;0,0;0,0;0,0;0,0;0,0;0,0;0,0;0,0;0,0;0,0;0,0" o:connectangles="0,0,0,0,0,0,0,0,0,0,0,0,0,0,0,0,0,0,0,0,0" textboxrect="0,0,230378,187718"/>
                  </v:shape>
                  <v:shape id="Shape 1393" o:spid="_x0000_s1177" style="position:absolute;left:1539;top:1594;width:321;height:355;visibility:visible;mso-wrap-style:square;v-text-anchor:top" coordsize="32067,355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zk/MIA&#10;AADcAAAADwAAAGRycy9kb3ducmV2LnhtbERPTWvCQBC9F/wPywi91Y2RBo3ZiBQKnlqq9T7ujkk0&#10;Oxuya0z767uFQm/zeJ9TbEbbioF63zhWMJ8lIIi1Mw1XCj4Pr09LED4gG2wdk4Iv8rApJw8F5sbd&#10;+YOGfahEDGGfo4I6hC6X0uuaLPqZ64gjd3a9xRBhX0nT4z2G21amSZJJiw3Hhho7eqlJX/c3qwAX&#10;x2zxPGj9fv1+W6UnfUh8dlHqcTpu1yACjeFf/OfemTg/XcHvM/ECW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3OT8wgAAANwAAAAPAAAAAAAAAAAAAAAAAJgCAABkcnMvZG93&#10;bnJldi54bWxQSwUGAAAAAAQABAD1AAAAhwMAAAAA&#10;" adj="0,,0" path="m23457,1499c27292,,31115,5995,31597,8496,32067,10998,11976,35509,8623,35509v-3353,,-2870,,-5753,-2997c,29515,23457,1499,23457,1499xe" fillcolor="#76bda4" stroked="f" strokeweight="0">
                    <v:stroke miterlimit="83231f" joinstyle="miter"/>
                    <v:formulas/>
                    <v:path arrowok="t" o:connecttype="custom" o:connectlocs="0,0;0,0;0,0;0,0;0,0" o:connectangles="0,0,0,0,0" textboxrect="0,0,32067,35509"/>
                  </v:shape>
                  <v:shape id="Shape 1394" o:spid="_x0000_s1176" style="position:absolute;left:3193;top:1602;width:333;height:343;visibility:visible;mso-wrap-style:square;v-text-anchor:top" coordsize="33262,342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zcucYA&#10;AADcAAAADwAAAGRycy9kb3ducmV2LnhtbESPT2vCQBDF70K/wzKF3szGllaJriKlBYuXGv/gccyO&#10;SWh2NmS3mn77zkHwNsN7895vZoveNepCXag9GxglKSjiwtuaSwO77edwAipEZIuNZzLwRwEW84fB&#10;DDPrr7yhSx5LJSEcMjRQxdhmWoeiIoch8S2xaGffOYyydqW2HV4l3DX6OU3ftMOapaHClt4rKn7y&#10;X2eg3H+tX1f68O1Ha5d/LMmdjuODMU+P/XIKKlIf7+bb9coK/ovgyzMygZ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4zcucYAAADcAAAADwAAAAAAAAAAAAAAAACYAgAAZHJz&#10;L2Rvd25yZXYueG1sUEsFBgAAAAAEAAQA9QAAAIsDAAAAAA==&#10;" adj="0,,0" path="m7938,1207v,,25324,26161,22669,29374c27953,33795,28435,33756,25082,34011,21742,34265,,11341,305,8801,609,6274,4013,,7938,1207xe" fillcolor="#76bda4" stroked="f" strokeweight="0">
                    <v:stroke miterlimit="83231f" joinstyle="miter"/>
                    <v:formulas/>
                    <v:path arrowok="t" o:connecttype="custom" o:connectlocs="0,0;0,0;0,0;0,0;0,0" o:connectangles="0,0,0,0,0" textboxrect="0,0,33262,34265"/>
                  </v:shape>
                  <w10:wrap type="square"/>
                </v:group>
              </w:pict>
            </w:r>
            <w:r w:rsidR="00120440" w:rsidRPr="00120440">
              <w:rPr>
                <w:rFonts w:ascii="Calibri" w:eastAsia="Calibri" w:hAnsi="Calibri" w:cs="Calibri"/>
                <w:color w:val="181717"/>
              </w:rPr>
              <w:t>Children and young people at risk of harm are identified and referred appropriately.</w:t>
            </w:r>
          </w:p>
        </w:tc>
      </w:tr>
      <w:tr w:rsidR="00120440" w:rsidRPr="00120440" w:rsidTr="002E75EE">
        <w:tblPrEx>
          <w:tblCellMar>
            <w:top w:w="78" w:type="dxa"/>
            <w:left w:w="16" w:type="dxa"/>
            <w:right w:w="0" w:type="dxa"/>
          </w:tblCellMar>
        </w:tblPrEx>
        <w:trPr>
          <w:trHeight w:val="964"/>
        </w:trPr>
        <w:tc>
          <w:tcPr>
            <w:tcW w:w="2744" w:type="dxa"/>
            <w:vMerge/>
            <w:tcBorders>
              <w:top w:val="nil"/>
              <w:left w:val="single" w:sz="2" w:space="0" w:color="999A9A"/>
              <w:bottom w:val="nil"/>
              <w:right w:val="nil"/>
            </w:tcBorders>
          </w:tcPr>
          <w:p w:rsidR="00120440" w:rsidRPr="00120440" w:rsidRDefault="00120440" w:rsidP="00120440">
            <w:pPr>
              <w:rPr>
                <w:rFonts w:ascii="Calibri" w:eastAsia="Calibri" w:hAnsi="Calibri" w:cs="Calibri"/>
                <w:color w:val="181717"/>
              </w:rPr>
            </w:pPr>
          </w:p>
        </w:tc>
        <w:tc>
          <w:tcPr>
            <w:tcW w:w="2941" w:type="dxa"/>
            <w:gridSpan w:val="2"/>
            <w:vMerge/>
            <w:tcBorders>
              <w:top w:val="nil"/>
              <w:left w:val="nil"/>
              <w:bottom w:val="nil"/>
              <w:right w:val="nil"/>
            </w:tcBorders>
          </w:tcPr>
          <w:p w:rsidR="00120440" w:rsidRPr="00120440" w:rsidRDefault="00120440" w:rsidP="00120440">
            <w:pPr>
              <w:rPr>
                <w:rFonts w:ascii="Calibri" w:eastAsia="Calibri" w:hAnsi="Calibri" w:cs="Calibri"/>
                <w:color w:val="181717"/>
              </w:rPr>
            </w:pPr>
          </w:p>
        </w:tc>
        <w:tc>
          <w:tcPr>
            <w:tcW w:w="4927" w:type="dxa"/>
            <w:tcBorders>
              <w:top w:val="single" w:sz="2" w:space="0" w:color="999A9A"/>
              <w:left w:val="nil"/>
              <w:bottom w:val="single" w:sz="2" w:space="0" w:color="999A9A"/>
              <w:right w:val="single" w:sz="2" w:space="0" w:color="999A9A"/>
            </w:tcBorders>
            <w:shd w:val="clear" w:color="auto" w:fill="D1E7D8"/>
            <w:vAlign w:val="center"/>
          </w:tcPr>
          <w:p w:rsidR="00120440" w:rsidRPr="00120440" w:rsidRDefault="009F0AA8" w:rsidP="00120440">
            <w:pPr>
              <w:ind w:left="97" w:right="193"/>
              <w:rPr>
                <w:rFonts w:ascii="Calibri" w:eastAsia="Calibri" w:hAnsi="Calibri" w:cs="Calibri"/>
                <w:color w:val="181717"/>
              </w:rPr>
            </w:pPr>
            <w:r w:rsidRPr="009F0AA8">
              <w:rPr>
                <w:rFonts w:eastAsiaTheme="minorHAnsi"/>
                <w:noProof/>
                <w:lang w:eastAsia="en-US"/>
              </w:rPr>
              <w:pict>
                <v:group id="Group 16327" o:spid="_x0000_s1168" style="position:absolute;left:0;text-align:left;margin-left:259.7pt;margin-top:-4.45pt;width:39.7pt;height:39.7pt;z-index:251688960;mso-position-horizontal-relative:text;mso-position-vertical-relative:text" coordsize="504012,50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">
                  <v:shape id="Shape 1395" o:spid="_x0000_s1174" style="position:absolute;width:504012;height:504012;visibility:visible;mso-wrap-style:square;v-text-anchor:top" coordsize="504012,504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PNbcIA&#10;AADcAAAADwAAAGRycy9kb3ducmV2LnhtbERPS4vCMBC+L/gfwgheFk0VfFCbiuwirODFbtnz0Ixt&#10;sZmUJmrdX28Ewdt8fM9JNr1pxJU6V1tWMJ1EIIgLq2suFeS/u/EKhPPIGhvLpOBODjbp4CPBWNsb&#10;H+ma+VKEEHYxKqi8b2MpXVGRQTexLXHgTrYz6APsSqk7vIVw08hZFC2kwZpDQ4UtfVVUnLOLUXD6&#10;K7P5t/1fmc/DkjLb5Jf9MldqNOy3axCeev8Wv9w/OsyfzuH5TLhAp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081twgAAANwAAAAPAAAAAAAAAAAAAAAAAJgCAABkcnMvZG93&#10;bnJldi54bWxQSwUGAAAAAAQABAD1AAAAhwMAAAAA&#10;" adj="0,,0" path="m252006,c391186,,504012,112826,504012,252006v,139179,-112826,252006,-252006,252006c112827,504012,,391185,,252006,,112826,112827,,252006,xe" fillcolor="#76bda4" stroked="f" strokeweight="0">
                    <v:stroke miterlimit="83231f" joinstyle="miter"/>
                    <v:formulas/>
                    <v:path arrowok="t" o:connecttype="custom" o:connectlocs="252006,0;504012,252006;252006,504012;0,252006;252006,0" o:connectangles="0,0,0,0,0" textboxrect="0,0,504012,504012"/>
                  </v:shape>
                  <v:shape id="Shape 1396" o:spid="_x0000_s1173" style="position:absolute;left:68710;top:57537;width:373761;height:355283;visibility:visible;mso-wrap-style:square;v-text-anchor:top" coordsize="373761,3552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RaaMQA&#10;AADcAAAADwAAAGRycy9kb3ducmV2LnhtbESPQWvDMAyF74P9B6PBbovTHkLJ6pZQGCsjMJK19Cpi&#10;LQmN5RC7iffv50FhN4n39L6n7T6YQcw0ud6yglWSgiBurO65VXD6envZgHAeWeNgmRT8kIP97vFh&#10;i7m2C1c0174VMYRdjgo678dcStd0ZNAldiSO2redDPq4Tq3UEy4x3AxynaaZNNhzJHQ40qGj5lrf&#10;TOS25/k9LIUrPo4hNNXFfZaXUqnnp1C8gvAU/L/5fn3Usf4qg79n4gR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kWmjEAAAA3AAAAA8AAAAAAAAAAAAAAAAAmAIAAGRycy9k&#10;b3ducmV2LnhtbFBLBQYAAAAABAAEAPUAAACJAwAAAAA=&#10;" adj="0,,0" path="m180645,470c190805,,198653,9703,198653,9703r50369,47130l248552,38354v,,2311,-15710,18479,-15710c283210,22644,297523,22174,297523,22174v,,17564,1397,18022,17564c316001,55906,315545,124282,315545,124282r42506,44349c358051,168631,373761,196355,346037,198666r-30036,1385l316001,335877v,,,19406,-16624,19406l181102,355283r-108102,c49428,355283,50355,334035,50355,334035r,-134442c50355,199593,36957,200508,30493,200508v-6477,,-12941,-2312,-21717,-9703c,183414,10617,163094,10617,163094l162624,11557v,,7848,-10630,18021,-11087xe" fillcolor="#fffefd" stroked="f" strokeweight="0">
                    <v:stroke miterlimit="83231f" joinstyle="miter"/>
                    <v:formulas/>
                    <v:path arrowok="t" o:connecttype="custom" o:connectlocs="180645,470;198653,9703;249022,56833;248552,38354;267031,22644;297523,22174;315545,39738;315545,124282;358051,168631;346037,198666;316001,200051;316001,335877;299377,355283;181102,355283;73000,355283;50355,334035;50355,199593;30493,200508;8776,190805;10617,163094;162624,11557;180645,470" o:connectangles="0,0,0,0,0,0,0,0,0,0,0,0,0,0,0,0,0,0,0,0,0,0" textboxrect="0,0,373761,355283"/>
                  </v:shape>
                  <v:shape id="Shape 1397" o:spid="_x0000_s1172" style="position:absolute;left:180515;top:157448;width:138735;height:208649;visibility:visible;mso-wrap-style:square;v-text-anchor:top" coordsize="138735,2086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CIXsAA&#10;AADcAAAADwAAAGRycy9kb3ducmV2LnhtbERPTYvCMBC9L/gfwgje1tQ96G41igjCelBcV/Q6JGNb&#10;bCaliRr/vREEb/N4nzOZRVuLK7W+cqxg0M9AEGtnKi4U7P+Xn98gfEA2WDsmBXfyMJt2PiaYG3fj&#10;P7ruQiFSCPscFZQhNLmUXpdk0fddQ5y4k2sthgTbQpoWbync1vIry4bSYsWpocSGFiXp8+5iFdiN&#10;jibqRXM+rkYnc9Br3uofpXrdOB+DCBTDW/xy/5o0fzCC5zPpAj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BCIXsAAAADcAAAADwAAAAAAAAAAAAAAAACYAgAAZHJzL2Rvd25y&#10;ZXYueG1sUEsFBgAAAAAEAAQA9QAAAIUDAAAAAA==&#10;" adj="0,,0" path="m68568,800v56768,813,53822,71247,53822,71247c136856,78207,138735,90793,138735,90793r-800,76872c134722,179718,122123,189357,122123,189357v,,-18744,19292,-62941,16345c14999,202755,,166053,,166053l,89459c,77407,16066,71781,16066,71781v,,-4280,-71781,52502,-70981xe" fillcolor="#76bda4" stroked="f" strokeweight="0">
                    <v:stroke miterlimit="83231f" joinstyle="miter"/>
                    <v:formulas/>
                    <v:path arrowok="t" o:connecttype="custom" o:connectlocs="68568,800;122390,72047;138735,90793;137935,167665;122123,189357;59182,205702;0,166053;0,89459;16066,71781;68568,800" o:connectangles="0,0,0,0,0,0,0,0,0,0" textboxrect="0,0,138735,208649"/>
                  </v:shape>
                  <v:shape id="Shape 1398" o:spid="_x0000_s1171" style="position:absolute;left:230067;top:264585;width:40437;height:40437;visibility:visible;mso-wrap-style:square;v-text-anchor:top" coordsize="40437,404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jebsUA&#10;AADcAAAADwAAAGRycy9kb3ducmV2LnhtbESPQWvCQBCF74X+h2UK3upGQSmpq5TSomApNFr0OGTH&#10;JJidDburSf995yB4m+G9ee+bxWpwrbpSiI1nA5NxBoq49LbhysB+9/n8AiomZIutZzLwRxFWy8eH&#10;BebW9/xD1yJVSkI45migTqnLtY5lTQ7j2HfEop18cJhkDZW2AXsJd62eZtlcO2xYGmrs6L2m8lxc&#10;nIGv2ffHloezPe7Xm99Dr5vDPBTGjJ6Gt1dQiYZ0N9+uN1bwJ0Irz8gEe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WN5uxQAAANwAAAAPAAAAAAAAAAAAAAAAAJgCAABkcnMv&#10;ZG93bnJldi54bWxQSwUGAAAAAAQABAD1AAAAigMAAAAA&#10;" adj="0,,0" path="m20218,c31381,,40437,9055,40437,20219v,11163,-9056,20218,-20219,20218c9042,40437,,31382,,20219,,9055,9042,,20218,xe" fillcolor="#fffefd" stroked="f" strokeweight="0">
                    <v:stroke miterlimit="83231f" joinstyle="miter"/>
                    <v:formulas/>
                    <v:path arrowok="t" o:connecttype="custom" o:connectlocs="20218,0;40437,20219;20218,40437;0,20219;20218,0" o:connectangles="0,0,0,0,0" textboxrect="0,0,40437,40437"/>
                  </v:shape>
                  <v:shape id="Shape 16920" o:spid="_x0000_s1170" style="position:absolute;left:238099;top:298863;width:23304;height:23304;visibility:visible;mso-wrap-style:square;v-text-anchor:top" coordsize="23304,233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BSHcEA&#10;AADcAAAADwAAAGRycy9kb3ducmV2LnhtbERP22oCMRB9L/gPYQTfatYioqtRVBQKxYKXDxg242Zx&#10;M1k36V7+vikIfZvDuc5q09lSNFT7wrGCyTgBQZw5XXCu4HY9vs9B+ICssXRMCnrysFkP3laYatfy&#10;mZpLyEUMYZ+iAhNClUrpM0MW/dhVxJG7u9piiLDOpa6xjeG2lB9JMpMWC44NBivaG8oelx+r4Pic&#10;72YmP7TX03fWTNH1X+dDr9Ro2G2XIAJ14V/8cn/qOH+ygL9n4gV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wUh3BAAAA3AAAAA8AAAAAAAAAAAAAAAAAmAIAAGRycy9kb3du&#10;cmV2LnhtbFBLBQYAAAAABAAEAPUAAACGAwAAAAA=&#10;" adj="0,,0" path="m,l23304,r,23304l,23304,,e" fillcolor="#fffefd" stroked="f" strokeweight="0">
                    <v:stroke miterlimit="83231f" joinstyle="miter"/>
                    <v:formulas/>
                    <v:path arrowok="t" o:connecttype="custom" o:connectlocs="0,0;23304,0;23304,23304;0,23304;0,0" o:connectangles="0,0,0,0,0" textboxrect="0,0,23304,23304"/>
                  </v:shape>
                  <v:shape id="Shape 1400" o:spid="_x0000_s1169" style="position:absolute;left:217475;top:182089;width:64275;height:44996;visibility:visible;mso-wrap-style:square;v-text-anchor:top" coordsize="64275,449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h47MAA&#10;AADcAAAADwAAAGRycy9kb3ducmV2LnhtbESPQW/CMAyF75P4D5EncZkgpYdpdAQ0ISG4tht3qzFt&#10;tcapkkDLv8cHJG7P8vPz9za7yfXqRiF2ng2slhko4trbjhsDf7+HxReomJAt9p7JwJ0i7Laztw0W&#10;1o9c0q1KjZIQjgUaaFMaCq1j3ZLDuPQDsewuPjhMMoZG24CjhLte51n2qR12LB9aHGjfUv1fXZ0B&#10;zNdVeUkfp+O5ZG1XYfSV8Jj5+/TzDSrRlF7m5/XJCn4u+FJGFOjt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Uh47MAAAADcAAAADwAAAAAAAAAAAAAAAACYAgAAZHJzL2Rvd25y&#10;ZXYueG1sUEsFBgAAAAAEAAQA9QAAAIUDAAAAAA==&#10;" adj="0,,0" path="m32131,800c64275,,64275,44996,64275,44996r-63475,c800,44996,,1613,32131,800xe" fillcolor="#fffefd" stroked="f" strokeweight="0">
                    <v:stroke miterlimit="83231f" joinstyle="miter"/>
                    <v:formulas/>
                    <v:path arrowok="t" o:connecttype="custom" o:connectlocs="32131,800;64275,44996;800,44996;32131,800" o:connectangles="0,0,0,0" textboxrect="0,0,64275,44996"/>
                  </v:shape>
                  <w10:wrap type="square"/>
                </v:group>
              </w:pict>
            </w:r>
            <w:r w:rsidR="00120440" w:rsidRPr="00120440">
              <w:rPr>
                <w:rFonts w:ascii="Calibri" w:eastAsia="Calibri" w:hAnsi="Calibri" w:cs="Calibri"/>
                <w:color w:val="181717"/>
              </w:rPr>
              <w:t>Victims are safer and have improved resources to remain safe.</w:t>
            </w:r>
          </w:p>
        </w:tc>
      </w:tr>
      <w:tr w:rsidR="00120440" w:rsidRPr="00120440" w:rsidTr="002E75EE">
        <w:tblPrEx>
          <w:tblCellMar>
            <w:top w:w="78" w:type="dxa"/>
            <w:left w:w="16" w:type="dxa"/>
            <w:right w:w="0" w:type="dxa"/>
          </w:tblCellMar>
        </w:tblPrEx>
        <w:trPr>
          <w:trHeight w:val="923"/>
        </w:trPr>
        <w:tc>
          <w:tcPr>
            <w:tcW w:w="2744" w:type="dxa"/>
            <w:vMerge/>
            <w:tcBorders>
              <w:top w:val="nil"/>
              <w:left w:val="single" w:sz="2" w:space="0" w:color="999A9A"/>
              <w:bottom w:val="single" w:sz="2" w:space="0" w:color="999A9A"/>
              <w:right w:val="nil"/>
            </w:tcBorders>
          </w:tcPr>
          <w:p w:rsidR="00120440" w:rsidRPr="00120440" w:rsidRDefault="00120440" w:rsidP="00120440">
            <w:pPr>
              <w:rPr>
                <w:rFonts w:ascii="Calibri" w:eastAsia="Calibri" w:hAnsi="Calibri" w:cs="Calibri"/>
                <w:color w:val="181717"/>
              </w:rPr>
            </w:pPr>
          </w:p>
        </w:tc>
        <w:tc>
          <w:tcPr>
            <w:tcW w:w="2941" w:type="dxa"/>
            <w:gridSpan w:val="2"/>
            <w:vMerge/>
            <w:tcBorders>
              <w:top w:val="nil"/>
              <w:left w:val="nil"/>
              <w:bottom w:val="single" w:sz="2" w:space="0" w:color="999A9A"/>
              <w:right w:val="nil"/>
            </w:tcBorders>
          </w:tcPr>
          <w:p w:rsidR="00120440" w:rsidRPr="00120440" w:rsidRDefault="00120440" w:rsidP="00120440">
            <w:pPr>
              <w:rPr>
                <w:rFonts w:ascii="Calibri" w:eastAsia="Calibri" w:hAnsi="Calibri" w:cs="Calibri"/>
                <w:color w:val="181717"/>
              </w:rPr>
            </w:pPr>
          </w:p>
        </w:tc>
        <w:tc>
          <w:tcPr>
            <w:tcW w:w="4927" w:type="dxa"/>
            <w:tcBorders>
              <w:top w:val="single" w:sz="2" w:space="0" w:color="999A9A"/>
              <w:left w:val="nil"/>
              <w:bottom w:val="single" w:sz="2" w:space="0" w:color="999A9A"/>
              <w:right w:val="single" w:sz="2" w:space="0" w:color="999A9A"/>
            </w:tcBorders>
            <w:shd w:val="clear" w:color="auto" w:fill="D1E7D8"/>
          </w:tcPr>
          <w:p w:rsidR="00120440" w:rsidRPr="00120440" w:rsidRDefault="009F0AA8" w:rsidP="00120440">
            <w:pPr>
              <w:ind w:left="97" w:right="193"/>
              <w:rPr>
                <w:rFonts w:ascii="Calibri" w:eastAsia="Calibri" w:hAnsi="Calibri" w:cs="Calibri"/>
                <w:color w:val="181717"/>
              </w:rPr>
            </w:pPr>
            <w:r w:rsidRPr="009F0AA8">
              <w:rPr>
                <w:rFonts w:eastAsiaTheme="minorHAnsi"/>
                <w:noProof/>
                <w:lang w:eastAsia="en-US"/>
              </w:rPr>
              <w:pict>
                <v:group id="Group 16357" o:spid="_x0000_s1137" style="position:absolute;left:0;text-align:left;margin-left:259.7pt;margin-top:3.15pt;width:39.7pt;height:39.7pt;z-index:251689984;mso-position-horizontal-relative:text;mso-position-vertical-relative:text" coordsize="504012,504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">
                  <v:shape id="Shape 1409" o:spid="_x0000_s1167" style="position:absolute;width:504012;height:504013;visibility:visible;mso-wrap-style:square;v-text-anchor:top" coordsize="504012,5040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1NsUA&#10;AADbAAAADwAAAGRycy9kb3ducmV2LnhtbESPQWvCQBSE74X+h+UVvJS6qRSR1E0IhYqXFKLpobfX&#10;7GsSkn2bZleN/94VBI/DzHzDrNPJ9OJIo2stK3idRyCIK6tbrhWU+8+XFQjnkTX2lknBmRykyePD&#10;GmNtT1zQcedrESDsYlTQeD/EUrqqIYNubgfi4P3Z0aAPcqylHvEU4KaXiyhaSoMth4UGB/poqOp2&#10;B6MgL3/y56xof/+31TcTmkPUbb6Umj1N2TsIT5O/h2/trVaweoPrl/ADZH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77U2xQAAANsAAAAPAAAAAAAAAAAAAAAAAJgCAABkcnMv&#10;ZG93bnJldi54bWxQSwUGAAAAAAQABAD1AAAAigMAAAAA&#10;" adj="0,,0" path="m252006,c391186,,504012,112827,504012,252006v,139179,-112826,252007,-252006,252007c112827,504013,,391185,,252006,,112827,112827,,252006,xe" fillcolor="#76bda4" stroked="f" strokeweight="0">
                    <v:stroke miterlimit="83231f" joinstyle="miter"/>
                    <v:formulas/>
                    <v:path arrowok="t" o:connecttype="custom" o:connectlocs="252006,0;504012,252006;252006,504013;0,252006;252006,0" o:connectangles="0,0,0,0,0" textboxrect="0,0,504012,504013"/>
                  </v:shape>
                  <v:shape id="Shape 1410" o:spid="_x0000_s1166" style="position:absolute;left:226530;top:377597;width:71450;height:43332;visibility:visible;mso-wrap-style:square;v-text-anchor:top" coordsize="71450,433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uFg8IA&#10;AADbAAAADwAAAGRycy9kb3ducmV2LnhtbESPQYvCMBSE7wv+h/AEL7KmCkqpRhHFVTytrt6fzbMt&#10;Ni8lyWr992ZhweMwM98ws0VranEn5yvLCoaDBARxbnXFhYLTz+YzBeEDssbaMil4kofFvPMxw0zb&#10;Bx/ofgyFiBD2GSooQ2gyKX1ekkE/sA1x9K7WGQxRukJqh48IN7UcJclEGqw4LpTY0Kqk/Hb8NQrc&#10;aT28pYfV3l8mX/R9Pfddte0r1eu2yymIQG14h//bO60gHcPfl/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S4WDwgAAANsAAAAPAAAAAAAAAAAAAAAAAJgCAABkcnMvZG93&#10;bnJldi54bWxQSwUGAAAAAAQABAD1AAAAhwMAAAAA&#10;" adj="0,,0" path="m953,c21336,15418,51041,39256,51041,39256v,,204,13,547,13c53315,39269,58674,38976,60795,35433v2057,-3416,5766,-6846,2883,-12269c71450,31090,66434,35293,63907,39509v-2121,3532,-7481,3823,-9208,3823c54344,43332,54153,43320,54153,43320v,,-32233,-25870,-52603,-41136c1054,1803,534,1409,,991,318,660,635,330,953,xe" fillcolor="#76bda4" stroked="f" strokeweight="0">
                    <v:stroke miterlimit="83231f" joinstyle="miter"/>
                    <v:formulas/>
                    <v:path arrowok="t" o:connecttype="custom" o:connectlocs="953,0;51041,39256;51588,39269;60795,35433;63678,23164;63907,39509;54699,43332;54153,43320;1550,2184;0,991;953,0" o:connectangles="0,0,0,0,0,0,0,0,0,0,0" textboxrect="0,0,71450,43332"/>
                  </v:shape>
                  <v:shape id="Shape 1411" o:spid="_x0000_s1165" style="position:absolute;left:204064;top:358471;width:5905;height:5448;visibility:visible;mso-wrap-style:square;v-text-anchor:top" coordsize="5905,54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AfIsIA&#10;AADbAAAADwAAAGRycy9kb3ducmV2LnhtbESP3YrCMBSE7xf2HcJZ8GbR1FWkdI0i2xW8E38e4NAc&#10;m2JzUpKo9e2NIHg5zMw3zHzZ21ZcyYfGsYLxKANBXDndcK3geFgPcxAhImtsHZOCOwVYLj4/5lho&#10;d+MdXfexFgnCoUAFJsaukDJUhiyGkeuIk3dy3mJM0tdSe7wluG3lT5bNpMWG04LBjv4MVef9xSq4&#10;rL7LiT/nZjr9z7eH8TY0ZRmUGnz1q18Qkfr4Dr/aG60gn8HzS/o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wB8iwgAAANsAAAAPAAAAAAAAAAAAAAAAAJgCAABkcnMvZG93&#10;bnJldi54bWxQSwUGAAAAAAQABAD1AAAAhwMAAAAA&#10;" adj="0,,0" path="m622,c2438,1638,4204,3213,5905,4724r-634,724c3556,3899,1791,2298,,648,203,432,419,215,622,xe" fillcolor="#76bda4" stroked="f" strokeweight="0">
                    <v:stroke miterlimit="83231f" joinstyle="miter"/>
                    <v:formulas/>
                    <v:path arrowok="t" o:connecttype="custom" o:connectlocs="622,0;5905,4724;5271,5448;0,648;622,0" o:connectangles="0,0,0,0,0" textboxrect="0,0,5905,5448"/>
                  </v:shape>
                  <v:shape id="Shape 1412" o:spid="_x0000_s1164" style="position:absolute;left:243116;top:352248;width:78283;height:45669;visibility:visible;mso-wrap-style:square;v-text-anchor:top" coordsize="78283,456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agMMA&#10;AADbAAAADwAAAGRycy9kb3ducmV2LnhtbESPX2vCMBTF3wd+h3CFvQxN14etVNMigkzYYKwbPl+a&#10;a1vb3JQkav32izDY4+H8+XHW5WQGcSHnO8sKnpcJCOLa6o4bBT/fu0UGwgdkjYNlUnAjD2Uxe1hj&#10;ru2Vv+hShUbEEfY5KmhDGHMpfd2SQb+0I3H0jtYZDFG6RmqH1zhuBpkmyYs02HEktDjStqW6r87m&#10;Djk89empSj+HW59+vGlHY/au1ON82qxABJrCf/ivvdcKsle4f4k/QB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EagMMAAADbAAAADwAAAAAAAAAAAAAAAACYAgAAZHJzL2Rv&#10;d25yZXYueG1sUEsFBgAAAAAEAAQA9QAAAIgDAAAAAA==&#10;" adj="0,,0" path="m,c8560,5232,49302,39154,49302,39154v,,4140,2451,8293,2451c59665,41605,61735,40995,63297,39154v3988,-4712,9817,-11887,6426,-18910c69901,20421,70066,20586,70218,20738v8065,8065,851,16968,-3810,22480c64846,45059,62776,45669,60706,45669v-4153,,-8293,-2451,-8293,-2451c52413,43218,4572,3390,1689,3390v-12,,-25,,-25,c1626,3403,1600,3416,1575,3428,1169,2997,800,2591,457,2222,407,1485,254,749,,xe" fillcolor="#76bda4" stroked="f" strokeweight="0">
                    <v:stroke miterlimit="83231f" joinstyle="miter"/>
                    <v:formulas/>
                    <v:path arrowok="t" o:connecttype="custom" o:connectlocs="0,0;49302,39154;57595,41605;63297,39154;69723,20244;70218,20738;66408,43218;60706,45669;52413,43218;1689,3390;1664,3390;1575,3428;457,2222;0,0" o:connectangles="0,0,0,0,0,0,0,0,0,0,0,0,0,0" textboxrect="0,0,78283,45669"/>
                  </v:shape>
                  <v:shape id="Shape 1413" o:spid="_x0000_s1163" style="position:absolute;left:182257;top:338011;width:5893;height:5690;visibility:visible;mso-wrap-style:square;v-text-anchor:top" coordsize="5893,56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3VF8AA&#10;AADbAAAADwAAAGRycy9kb3ducmV2LnhtbERPy2rCQBTdF/yH4QrumoliS0gdZSgURHBRK0h3l8w1&#10;CWbuhMzk9ffOotDl4bx3h8k2YqDO144VrJMUBHHhTM2lguvP12sGwgdkg41jUjCTh8N+8bLD3LiR&#10;v2m4hFLEEPY5KqhCaHMpfVGRRZ+4ljhyd9dZDBF2pTQdjjHcNnKTpu/SYs2xocKWPisqHpfeKqj1&#10;+Xf7NphmupVa9yc9r7d+Vmq1nPQHiEBT+Bf/uY9GQRbHxi/xB8j9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P3VF8AAAADbAAAADwAAAAAAAAAAAAAAAACYAgAAZHJzL2Rvd25y&#10;ZXYueG1sUEsFBgAAAAAEAAQA9QAAAIUDAAAAAA==&#10;" adj="0,,0" path="m546,c2324,1701,4102,3404,5893,5093r-534,597c3569,3988,1778,2261,,546,178,368,356,178,546,xe" fillcolor="#76bda4" stroked="f" strokeweight="0">
                    <v:stroke miterlimit="83231f" joinstyle="miter"/>
                    <v:formulas/>
                    <v:path arrowok="t" o:connecttype="custom" o:connectlocs="546,0;5893,5093;5359,5690;0,546;546,0" o:connectangles="0,0,0,0,0" textboxrect="0,0,5893,5690"/>
                  </v:shape>
                  <v:shape id="Shape 1414" o:spid="_x0000_s1162" style="position:absolute;left:258508;top:320993;width:84836;height:54318;visibility:visible;mso-wrap-style:square;v-text-anchor:top" coordsize="84836,543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CnuMQA&#10;AADbAAAADwAAAGRycy9kb3ducmV2LnhtbESPQWsCMRSE70L/Q3gFb5rtlordGkXESsWTq5feXjfP&#10;3aWbl5BEXf99UxA8DjPzDTNb9KYTF/KhtazgZZyBIK6sbrlWcDx8jqYgQkTW2FkmBTcKsJg/DWZY&#10;aHvlPV3KWIsE4VCggiZGV0gZqoYMhrF1xMk7WW8wJulrqT1eE9x0Ms+yiTTYclpo0NGqoeq3PBsF&#10;r7vt+vTzvc1veHzzrixz53YbpYbP/fIDRKQ+PsL39pdWMH2H/y/p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Qp7jEAAAA2wAAAA8AAAAAAAAAAAAAAAAAmAIAAGRycy9k&#10;b3ducmV2LnhtbFBLBQYAAAAABAAEAPUAAACJAwAAAAA=&#10;" adj="0,,0" path="m826,c4991,,57658,47511,57658,47511v,,4128,2743,8789,2743c69571,50254,72924,49035,75476,44958v4369,-6998,4928,-11988,3341,-15659c83299,33122,84836,39027,78588,49023v-2553,4076,-5906,5295,-9030,5295c64897,54318,60770,51575,60770,51575v,,-52667,-47510,-56833,-47510c3810,4065,3734,4102,3708,4166,1207,1588,,13,826,xe" fillcolor="#76bda4" stroked="f" strokeweight="0">
                    <v:stroke miterlimit="83231f" joinstyle="miter"/>
                    <v:formulas/>
                    <v:path arrowok="t" o:connecttype="custom" o:connectlocs="826,0;57658,47511;66447,50254;75476,44958;78817,29299;78588,49023;69558,54318;60770,51575;3937,4065;3708,4166;826,0" o:connectangles="0,0,0,0,0,0,0,0,0,0,0" textboxrect="0,0,84836,54318"/>
                  </v:shape>
                  <v:shape id="Shape 1415" o:spid="_x0000_s1161" style="position:absolute;left:161976;top:318072;width:4699;height:4738;visibility:visible;mso-wrap-style:square;v-text-anchor:top" coordsize="4699,47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vysAA&#10;AADbAAAADwAAAGRycy9kb3ducmV2LnhtbERPTWvCQBC9C/0PyxR6041SgkZXEWmh2JNpDx6H7JgE&#10;s7Nhd42pv75zKPT4eN+b3eg6NVCIrWcD81kGirjytuXawPfX+3QJKiZki51nMvBDEXbbp8kGC+vv&#10;fKKhTLWSEI4FGmhS6gutY9WQwzjzPbFwFx8cJoGh1jbgXcJdpxdZlmuHLUtDgz0dGqqu5c1J7yI/&#10;XsLjfHjYYz98lnl2069vxrw8j/s1qERj+hf/uT+sgZWsly/yA/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ivysAAAADbAAAADwAAAAAAAAAAAAAAAACYAgAAZHJzL2Rvd25y&#10;ZXYueG1sUEsFBgAAAAAEAAQA9QAAAIUDAAAAAA==&#10;" adj="0,,0" path="m470,c1841,1384,3264,2794,4699,4229r-457,509c2794,3290,1372,1867,,483,152,330,317,165,470,xe" fillcolor="#76bda4" stroked="f" strokeweight="0">
                    <v:stroke miterlimit="83231f" joinstyle="miter"/>
                    <v:formulas/>
                    <v:path arrowok="t" o:connecttype="custom" o:connectlocs="470,0;4699,4229;4242,4738;0,483;470,0" o:connectangles="0,0,0,0,0" textboxrect="0,0,4699,4738"/>
                  </v:shape>
                  <v:shape id="Shape 1416" o:spid="_x0000_s1160" style="position:absolute;left:141224;top:295898;width:5499;height:6401;visibility:visible;mso-wrap-style:square;v-text-anchor:top" coordsize="5499,64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ayd8MA&#10;AADbAAAADwAAAGRycy9kb3ducmV2LnhtbESPT2vCQBTE74LfYXlCb7qJpWLTbMRaFPHmH3p+ZF+z&#10;wezbNLvG9Nt3CwWPw8xvhslXg21ET52vHStIZwkI4tLpmisFl/N2ugThA7LGxjEp+CEPq2I8yjHT&#10;7s5H6k+hErGEfYYKTAhtJqUvDVn0M9cSR+/LdRZDlF0ldYf3WG4bOU+ShbRYc1ww2NLGUHk93ayC&#10;1+3u4/nbHd536efev5gBL/18odTTZFi/gQg0hEf4n97ryKXw9yX+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ayd8MAAADbAAAADwAAAAAAAAAAAAAAAACYAgAAZHJzL2Rv&#10;d25yZXYueG1sUEsFBgAAAAAEAAQA9QAAAIgDAAAAAA==&#10;" adj="0,,0" path="m,c1359,1575,3226,3632,5499,6045r-318,356c4089,5194,3175,4153,2451,3289,1663,2336,838,1232,,xe" fillcolor="#76bda4" stroked="f" strokeweight="0">
                    <v:stroke miterlimit="83231f" joinstyle="miter"/>
                    <v:formulas/>
                    <v:path arrowok="t" o:connecttype="custom" o:connectlocs="0,0;5499,6045;5181,6401;2451,3289;0,0" o:connectangles="0,0,0,0,0" textboxrect="0,0,5499,6401"/>
                  </v:shape>
                  <v:shape id="Shape 1417" o:spid="_x0000_s1159" style="position:absolute;left:281229;top:287910;width:78346;height:61519;visibility:visible;mso-wrap-style:square;v-text-anchor:top" coordsize="78346,615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r48sUA&#10;AADbAAAADwAAAGRycy9kb3ducmV2LnhtbESPzWvCQBTE7wX/h+UJXopuGoof0VUktdBDD37j8Zl9&#10;JsHs25Ddavzv3UKhx2FmfsPMFq2pxI0aV1pW8DaIQBBnVpecK9jvPvtjEM4ja6wsk4IHOVjMOy8z&#10;TLS984ZuW5+LAGGXoILC+zqR0mUFGXQDWxMH72Ibgz7IJpe6wXuAm0rGUTSUBksOCwXWlBaUXbc/&#10;RsHu/Rznx9fsmqaH0/qDvnE12g+V6nXb5RSEp9b/h//aX1rBJIbfL+EH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GvjyxQAAANsAAAAPAAAAAAAAAAAAAAAAAJgCAABkcnMv&#10;ZG93bnJldi54bWxQSwUGAAAAAAQABAD1AAAAigMAAAAA&#10;" adj="0,,0" path="m584,v13,,25,,38,c3937,,56997,57265,56997,57265v,,1080,190,2668,190c62840,57455,68021,56693,70561,52172v3314,-5893,4394,-13386,2400,-17755c74016,35649,74688,36437,74943,36728v3403,3823,2552,12726,-1271,19507c71132,60770,65951,61519,62776,61519v-1587,,-2667,-191,-2667,-191c60109,61328,7048,4064,3733,4064v-12,,-25,,-38,c3390,4114,3645,4711,4331,5741,1511,2274,,89,584,xe" fillcolor="#76bda4" stroked="f" strokeweight="0">
                    <v:stroke miterlimit="83231f" joinstyle="miter"/>
                    <v:formulas/>
                    <v:path arrowok="t" o:connecttype="custom" o:connectlocs="584,0;622,0;56997,57265;59665,57455;70561,52172;72961,34417;74943,36728;73672,56235;62776,61519;60109,61328;3733,4064;3695,4064;4331,5741;584,0" o:connectangles="0,0,0,0,0,0,0,0,0,0,0,0,0,0" textboxrect="0,0,78346,61519"/>
                  </v:shape>
                  <v:shape id="Shape 1418" o:spid="_x0000_s1158" style="position:absolute;left:62293;top:206211;width:54013;height:39827;visibility:visible;mso-wrap-style:square;v-text-anchor:top" coordsize="54013,398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i0rsUA&#10;AADbAAAADwAAAGRycy9kb3ducmV2LnhtbESPT2vCQBTE74V+h+UVvOmmFaRGV5EWRemh/gOvj+wz&#10;Ccm+jbtrjN/eLQg9DjPzG2Y670wtWnK+tKzgfZCAIM6sLjlXcDws+58gfEDWWFsmBXfyMJ+9vkwx&#10;1fbGO2r3IRcRwj5FBUUITSqlzwoy6Ae2IY7e2TqDIUqXS+3wFuGmlh9JMpIGS44LBTb0VVBW7a9G&#10;wXaYtavq53T/Hl1+j2XlNqdrvVGq99YtJiACdeE//GyvtYLxEP6+xB8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qLSuxQAAANsAAAAPAAAAAAAAAAAAAAAAAJgCAABkcnMv&#10;ZG93bnJldi54bWxQSwUGAAAAAAQABAD1AAAAigMAAAAA&#10;" adj="0,,0" path="m,c6782,7975,21437,20803,52832,36741v,,419,1130,1181,3086c18021,21286,4775,7086,,xe" fillcolor="#76bda4" stroked="f" strokeweight="0">
                    <v:stroke miterlimit="83231f" joinstyle="miter"/>
                    <v:formulas/>
                    <v:path arrowok="t" o:connecttype="custom" o:connectlocs="0,0;52832,36741;54013,39827;0,0" o:connectangles="0,0,0,0" textboxrect="0,0,54013,39827"/>
                  </v:shape>
                  <v:shape id="Shape 1419" o:spid="_x0000_s1157" style="position:absolute;left:190762;top:120411;width:230315;height:170669;visibility:visible;mso-wrap-style:square;v-text-anchor:top" coordsize="230315,1706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7v8cEA&#10;AADbAAAADwAAAGRycy9kb3ducmV2LnhtbESPzWrDMBCE74G+g9hCb4mcUpLWjRJKwdTXuL74tlhb&#10;28RaGUn+e/uqEOhxmJlvmNNlMb2YyPnOsoL9LgFBXFvdcaOg/M62ryB8QNbYWyYFK3m4nB82J0y1&#10;nflKUxEaESHsU1TQhjCkUvq6JYN+Zwfi6P1YZzBE6RqpHc4Rbnr5nCQHabDjuNDiQJ8t1bdiNApG&#10;dyyr/ddUOnNzfVnROudZodTT4/LxDiLQEv7D93auFby9wN+X+APk+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7/HBAAAA2wAAAA8AAAAAAAAAAAAAAAAAmAIAAGRycy9kb3du&#10;cmV2LnhtbFBLBQYAAAAABAAEAPUAAACGAwAAAAA=&#10;" adj="0,,0" path="m147600,v,,78892,60440,80797,66167c230315,71895,223304,77622,219494,83350v-3823,5715,-33083,32436,-33083,32436c186411,115786,173051,139332,158420,157150v-7321,8902,-13050,11925,-16947,12722c137575,170669,135509,169240,135509,169240,108788,133604,63614,94793,63614,94793v-6997,19088,-25450,44539,-44526,48997c,148234,4445,131064,4445,126606v,-4457,15278,-34988,31179,-55981c51537,49619,110058,45809,110058,45809,125337,16535,147600,,147600,xe" fillcolor="#fffefd" stroked="f" strokeweight="0">
                    <v:stroke miterlimit="83231f" joinstyle="miter"/>
                    <v:formulas/>
                    <v:path arrowok="t" o:connecttype="custom" o:connectlocs="147600,0;228397,66167;219494,83350;186411,115786;158420,157150;141473,169872;135509,169240;63614,94793;19088,143790;4445,126606;35624,70625;110058,45809;147600,0" o:connectangles="0,0,0,0,0,0,0,0,0,0,0,0,0" textboxrect="0,0,230315,170669"/>
                  </v:shape>
                  <v:shape id="Shape 1420" o:spid="_x0000_s1156" style="position:absolute;left:133286;top:281535;width:52388;height:48613;visibility:visible;mso-wrap-style:square;v-text-anchor:top" coordsize="52388,486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56AcIA&#10;AADbAAAADwAAAGRycy9kb3ducmV2LnhtbESPX2vCMBTF3wW/Q7iCbzbdRKfVKGUw8E2nA1+vzbWp&#10;a25Kk9X67ZfBwMfD+fPjrLe9rUVHra8cK3hJUhDEhdMVlwq+Th+TBQgfkDXWjknBgzxsN8PBGjPt&#10;7vxJ3TGUIo6wz1CBCaHJpPSFIYs+cQ1x9K6utRiibEupW7zHcVvL1zSdS4sVR4LBht4NFd/HHxsh&#10;/T6n8rLE6Vs3nxpzyM+33UGp8ajPVyAC9eEZ/m/vtILlDP6+xB8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nnoBwgAAANsAAAAPAAAAAAAAAAAAAAAAAJgCAABkcnMvZG93&#10;bnJldi54bWxQSwUGAAAAAAQABAD1AAAAhwMAAAAA&#10;" adj="0,,0" path="m34620,529c37643,,41567,267,45174,3448v7214,6362,851,15265,851,15265c46025,18713,20790,45853,18034,47339v-1384,743,-3347,1274,-5599,982c10182,48031,7639,46920,5093,44380,,39288,3607,31438,3607,31438l29476,2381v,,2121,-1324,5144,-1852xe" fillcolor="#fffefd" stroked="f" strokeweight="0">
                    <v:stroke miterlimit="83231f" joinstyle="miter"/>
                    <v:formulas/>
                    <v:path arrowok="t" o:connecttype="custom" o:connectlocs="34620,529;45174,3448;46025,18713;18034,47339;12435,48321;5093,44380;3607,31438;29476,2381;34620,529" o:connectangles="0,0,0,0,0,0,0,0,0" textboxrect="0,0,52388,48613"/>
                  </v:shape>
                  <v:shape id="Shape 1421" o:spid="_x0000_s1155" style="position:absolute;left:153434;top:301681;width:52388;height:48613;visibility:visible;mso-wrap-style:square;v-text-anchor:top" coordsize="52388,486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zkdsIA&#10;AADbAAAADwAAAGRycy9kb3ducmV2LnhtbESPy2rDMBBF94X8g5hAd42cBNzGjWxMIJBdXoVup9bU&#10;cmKNjKU6zt9XhUCXl/s43HUx2lYM1PvGsYL5LAFBXDndcK3g47x9eQPhA7LG1jEpuJOHIp88rTHT&#10;7sZHGk6hFnGEfYYKTAhdJqWvDFn0M9cRR+/b9RZDlH0tdY+3OG5buUiSVFpsOBIMdrQxVF1PPzZC&#10;xn1J9dcKl69DujTmUH5edgelnqdj+Q4i0Bj+w4/2TitYpfD3Jf4A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TOR2wgAAANsAAAAPAAAAAAAAAAAAAAAAAJgCAABkcnMvZG93&#10;bnJldi54bWxQSwUGAAAAAAQABAD1AAAAhwMAAAAA&#10;" adj="0,,0" path="m34620,529c37643,,41567,267,45174,3448v7214,6363,851,15266,851,15266c46025,18714,20790,45854,18021,47340v-1378,742,-3337,1273,-5588,983c10182,48032,7639,46920,5093,44380,,39288,3607,31439,3607,31439l29476,2381v,,2121,-1324,5144,-1852xe" fillcolor="#fffefd" stroked="f" strokeweight="0">
                    <v:stroke miterlimit="83231f" joinstyle="miter"/>
                    <v:formulas/>
                    <v:path arrowok="t" o:connecttype="custom" o:connectlocs="34620,529;45174,3448;46025,18714;18021,47340;12433,48323;5093,44380;3607,31439;29476,2381;34620,529" o:connectangles="0,0,0,0,0,0,0,0,0" textboxrect="0,0,52388,48613"/>
                  </v:shape>
                  <v:shape id="Shape 1422" o:spid="_x0000_s1154" style="position:absolute;left:173793;top:323737;width:52388;height:48613;visibility:visible;mso-wrap-style:square;v-text-anchor:top" coordsize="52388,486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BB7cEA&#10;AADbAAAADwAAAGRycy9kb3ducmV2LnhtbESPS4vCMBSF98L8h3AH3Gk6I/ioRikDgjuf4PbaXJs6&#10;zU1pYq3/3ggDszycx8dZrDpbiZYaXzpW8DVMQBDnTpdcKDgd14MpCB+QNVaOScGTPKyWH70Fpto9&#10;eE/tIRQijrBPUYEJoU6l9Lkhi37oauLoXV1jMUTZFFI3+IjjtpLfSTKWFkuOBIM1/RjKfw93GyHd&#10;NqPiMsPRpB2PjNll59tmp1T/s8vmIAJ14T/8195oBbMJvL/EH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AQe3BAAAA2wAAAA8AAAAAAAAAAAAAAAAAmAIAAGRycy9kb3du&#10;cmV2LnhtbFBLBQYAAAAABAAEAPUAAACGAwAAAAA=&#10;" adj="0,,0" path="m34620,529c37643,,41567,267,45174,3448v7214,6363,851,15266,851,15266c46025,18714,20790,45854,18021,47340v-1378,742,-3337,1273,-5588,983c10182,48032,7639,46920,5093,44380,,39288,3607,31439,3607,31439l29476,2381v,,2121,-1324,5144,-1852xe" fillcolor="#fffefd" stroked="f" strokeweight="0">
                    <v:stroke miterlimit="83231f" joinstyle="miter"/>
                    <v:formulas/>
                    <v:path arrowok="t" o:connecttype="custom" o:connectlocs="34620,529;45174,3448;46025,18714;18021,47340;12433,48323;5093,44380;3607,31439;29476,2381;34620,529" o:connectangles="0,0,0,0,0,0,0,0,0" textboxrect="0,0,52388,48613"/>
                  </v:shape>
                  <v:shape id="Shape 1423" o:spid="_x0000_s1153" style="position:absolute;left:194999;top:344522;width:52388;height:48613;visibility:visible;mso-wrap-style:square;v-text-anchor:top" coordsize="52388,486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Vn78A&#10;AADbAAAADwAAAGRycy9kb3ducmV2LnhtbERPTWvCQBC9C/0PyxR6040KtqauEgTBW60KvU6z02xq&#10;djZk1xj/vXMo9Ph436vN4BvVUxfrwAamkwwUcRlszZWB82k3fgMVE7LFJjAZuFOEzfpptMLchht/&#10;Un9MlZIQjjkacCm1udaxdOQxTkJLLNxP6DwmgV2lbYc3CfeNnmXZQnusWRoctrR1VF6OVy8lw0dB&#10;1fcS56/9Yu7cofj63R+MeXkeindQiYb0L/5z762BpYyVL/ID9P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n9WfvwAAANsAAAAPAAAAAAAAAAAAAAAAAJgCAABkcnMvZG93bnJl&#10;di54bWxQSwUGAAAAAAQABAD1AAAAhAMAAAAA&#10;" adj="0,,0" path="m34620,529c37643,,41567,267,45174,3448v7214,6362,851,15265,851,15265c46025,18713,20790,45853,18034,47339v-1385,743,-3347,1274,-5599,982c10182,48031,7639,46920,5093,44380,,39288,3607,31438,3607,31438l29476,2381v,,2121,-1324,5144,-1852xe" fillcolor="#fffefd" stroked="f" strokeweight="0">
                    <v:stroke miterlimit="83231f" joinstyle="miter"/>
                    <v:formulas/>
                    <v:path arrowok="t" o:connecttype="custom" o:connectlocs="34620,529;45174,3448;46025,18713;18034,47339;12435,48321;5093,44380;3607,31438;29476,2381;34620,529" o:connectangles="0,0,0,0,0,0,0,0,0" textboxrect="0,0,52388,48613"/>
                  </v:shape>
                  <v:shape id="Shape 1424" o:spid="_x0000_s1152" style="position:absolute;left:261004;top:325162;width:51829;height:47333;visibility:visible;mso-wrap-style:square;v-text-anchor:top" coordsize="51829,473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0dOccA&#10;AADbAAAADwAAAGRycy9kb3ducmV2LnhtbESPT2vCQBTE70K/w/KEXqRuVPBP6ipSqFrooaal0Nsj&#10;+0xCs2/D7tZEP70rFDwOM/MbZrnuTC1O5HxlWcFomIAgzq2uuFDw9fn6NAfhA7LG2jIpOJOH9eqh&#10;t8RU25YPdMpCISKEfYoKyhCaVEqfl2TQD21DHL2jdQZDlK6Q2mEb4aaW4ySZSoMVx4USG3opKf/N&#10;/oyCnfxwM/uju/Zy2E7G2ffg/W06UOqx322eQQTqwj38395rBYsF3L7EH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99HTnHAAAA2wAAAA8AAAAAAAAAAAAAAAAAmAIAAGRy&#10;cy9kb3ducmV2LnhtbFBLBQYAAAAABAAEAPUAAACMAwAAAAA=&#10;" adj="0,,0" path="m1207,c11316,10439,42761,37300,49225,43764v1181,1169,2032,2375,2604,3569c42787,38532,,2159,1207,xe" fillcolor="#bedecd" stroked="f" strokeweight="0">
                    <v:stroke miterlimit="83231f" joinstyle="miter"/>
                    <v:formulas/>
                    <v:path arrowok="t" o:connecttype="custom" o:connectlocs="1207,0;49225,43764;51829,47333;1207,0" o:connectangles="0,0,0,0" textboxrect="0,0,51829,47333"/>
                  </v:shape>
                  <v:shape id="Shape 1425" o:spid="_x0000_s1151" style="position:absolute;left:285566;top:293641;width:51765;height:56642;visibility:visible;mso-wrap-style:square;v-text-anchor:top" coordsize="51765,566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PswMUA&#10;AADcAAAADwAAAGRycy9kb3ducmV2LnhtbESPQWvCQBCF74X+h2UK3uqmRVRSV5GKVBAK0UJ7HLJj&#10;EszOht01xn/vHAreZnhv3vtmsRpcq3oKsfFs4G2cgSIuvW24MvBz3L7OQcWEbLH1TAZuFGG1fH5a&#10;YG79lQvqD6lSEsIxRwN1Sl2udSxrchjHviMW7eSDwyRrqLQNeJVw1+r3LJtqhw1LQ40dfdZUng8X&#10;Z+BvXzTfRXK/5832q59fJmGzG2bGjF6G9QeoREN6mP+vd1bwM8GXZ2QCv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M+zAxQAAANwAAAAPAAAAAAAAAAAAAAAAAJgCAABkcnMv&#10;ZG93bnJldi54bWxQSwUGAAAAAAQABAD1AAAAigMAAAAA&#10;" adj="0,,0" path="m,c11468,14059,44665,49314,48412,52375v1461,1194,2629,2603,3353,4267c51689,56578,51600,56514,51524,56452,47333,53009,6134,9157,,xe" fillcolor="#bedecd" stroked="f" strokeweight="0">
                    <v:stroke miterlimit="83231f" joinstyle="miter"/>
                    <v:formulas/>
                    <v:path arrowok="t" o:connecttype="custom" o:connectlocs="0,0;48412,52375;51765,56642;51524,56452;0,0" o:connectangles="0,0,0,0,0" textboxrect="0,0,51765,56642"/>
                  </v:shape>
                  <v:shape id="Shape 1426" o:spid="_x0000_s1150" style="position:absolute;left:326370;top:289704;width:27813;height:32627;visibility:visible;mso-wrap-style:square;v-text-anchor:top" coordsize="27813,326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W+I8MA&#10;AADcAAAADwAAAGRycy9kb3ducmV2LnhtbERP32vCMBB+F/wfwg1806RFxtYZyxAFGfgwJ4O9Hc2t&#10;LU0upYm2/vfLYLC3+/h+3qacnBU3GkLrWUO2UiCIK29arjVcPg7LJxAhIhu0nknDnQKU2/lsg4Xx&#10;I7/T7RxrkUI4FKihibEvpAxVQw7DyvfEifv2g8OY4FBLM+CYwp2VuVKP0mHLqaHBnnYNVd356jSc&#10;jnur/K57ztbXMeb29Pn2dcm1XjxMry8gIk3xX/znPpo0X2Xw+0y6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W+I8MAAADcAAAADwAAAAAAAAAAAAAAAACYAgAAZHJzL2Rv&#10;d25yZXYueG1sUEsFBgAAAAAEAAQA9QAAAIgDAAAAAA==&#10;" adj="0,,0" path="m,c102,64,318,178,622,292,14478,16510,25477,29489,26696,30861v444,508,826,1105,1117,1766c23420,27470,12574,14707,,xe" fillcolor="#bedecd" stroked="f" strokeweight="0">
                    <v:stroke miterlimit="83231f" joinstyle="miter"/>
                    <v:formulas/>
                    <v:path arrowok="t" o:connecttype="custom" o:connectlocs="0,0;622,292;26696,30861;27813,32627;0,0" o:connectangles="0,0,0,0,0" textboxrect="0,0,27813,32627"/>
                  </v:shape>
                  <v:shape id="Shape 1427" o:spid="_x0000_s1149" style="position:absolute;left:298901;top:257789;width:27063;height:31445;visibility:visible;mso-wrap-style:square;v-text-anchor:top" coordsize="27063,314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A3psEA&#10;AADcAAAADwAAAGRycy9kb3ducmV2LnhtbERPTYvCMBC9L/gfwgh7WxNFFqlGEUHxJGj14G1oxqbY&#10;TGoTa/33m4WFvc3jfc5i1btadNSGyrOG8UiBIC68qbjUcM63XzMQISIbrD2ThjcFWC0HHwvMjH/x&#10;kbpTLEUK4ZChBhtjk0kZCksOw8g3xIm7+dZhTLAtpWnxlcJdLSdKfUuHFacGiw1tLBX309NpKI7d&#10;2uW7vcqnNrePw2Vzvb0rrT+H/XoOIlIf/8V/7r1J89UEfp9JF8j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gN6bBAAAA3AAAAA8AAAAAAAAAAAAAAAAAmAIAAGRycy9kb3du&#10;cmV2LnhtbFBLBQYAAAAABAAEAPUAAACGAwAAAAA=&#10;" adj="0,,0" path="m,c1816,1905,3619,3848,5423,5804v6134,7099,12370,14376,18262,21259c24841,28524,25959,29984,27063,31445,18326,21234,8789,10134,,xe" fillcolor="#bedecd" stroked="f" strokeweight="0">
                    <v:stroke miterlimit="83231f" joinstyle="miter"/>
                    <v:formulas/>
                    <v:path arrowok="t" o:connecttype="custom" o:connectlocs="0,0;5423,5804;23685,27063;27063,31445;0,0" o:connectangles="0,0,0,0,0" textboxrect="0,0,27063,31445"/>
                  </v:shape>
                  <v:shape id="Shape 1428" o:spid="_x0000_s1148" style="position:absolute;left:116313;top:246041;width:24917;height:49861;visibility:visible;mso-wrap-style:square;v-text-anchor:top" coordsize="24917,498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bAMUA&#10;AADcAAAADwAAAGRycy9kb3ducmV2LnhtbESPT2sCMRDF74LfIUyhF9GsLqhsjSILhV5sdZWeh83s&#10;H7qZLEmq67dvCoK3Gd57v3mz2Q2mE1dyvrWsYD5LQBCXVrdcK7ic36drED4ga+wsk4I7edhtx6MN&#10;Ztre+ETXItQiQthnqKAJoc+k9GVDBv3M9sRRq6wzGOLqaqkd3iLcdHKRJEtpsOV4ocGe8obKn+LX&#10;RAre83l1mLj0UHyGdJVX34vjl1KvL8P+DUSgITzNj/SHjvWTFP6fiRP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h9sAxQAAANwAAAAPAAAAAAAAAAAAAAAAAJgCAABkcnMv&#10;ZG93bnJldi54bWxQSwUGAAAAAAQABAD1AAAAigMAAAAA&#10;" adj="0,,0" path="m,c635,318,1270,648,1918,978v,,12700,33744,22999,48883c24676,49581,24460,49327,24257,49086,15456,38520,3721,9525,,xe" fillcolor="#bedecd" stroked="f" strokeweight="0">
                    <v:stroke miterlimit="83231f" joinstyle="miter"/>
                    <v:formulas/>
                    <v:path arrowok="t" o:connecttype="custom" o:connectlocs="0,0;1918,978;24917,49861;24257,49086;0,0" o:connectangles="0,0,0,0,0" textboxrect="0,0,24917,49861"/>
                  </v:shape>
                  <v:shape id="Shape 1429" o:spid="_x0000_s1147" style="position:absolute;left:56585;top:102405;width:172771;height:103809;visibility:visible;mso-wrap-style:square;v-text-anchor:top" coordsize="172771,1038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EzesIA&#10;AADcAAAADwAAAGRycy9kb3ducmV2LnhtbERPTWsCMRC9C/6HMEJvmiil2NUoRbSIeFFL6XFIxt2l&#10;m8myievWX98Igrd5vM+ZLztXiZaaUHrWMB4pEMTG25JzDV+nzXAKIkRki5Vn0vBHAZaLfm+OmfVX&#10;PlB7jLlIIRwy1FDEWGdSBlOQwzDyNXHizr5xGBNscmkbvKZwV8mJUm/SYcmpocCaVgWZ3+PFaXi/&#10;fZe82p3Udv1za3G6N5vPndH6ZdB9zEBE6uJT/HBvbZqvXuH+TLp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0TN6wgAAANwAAAAPAAAAAAAAAAAAAAAAAJgCAABkcnMvZG93&#10;bnJldi54bWxQSwUGAAAAAAQABAD1AAAAhwMAAAAA&#10;" adj="0,,0" path="m70790,v10147,,33973,22212,33973,22212c104763,22212,142748,57708,172771,85344v-216,203,-432,406,-635,609c142799,58915,107874,26276,107874,26276v,,-23838,-22200,-33973,-22200c72479,4076,71336,4508,70549,5499l3111,98806v,,407,1752,2591,5003c762,97980,,94742,,94742l67437,1422c68225,444,69367,,70790,xe" fillcolor="#bedecd" stroked="f" strokeweight="0">
                    <v:stroke miterlimit="83231f" joinstyle="miter"/>
                    <v:formulas/>
                    <v:path arrowok="t" o:connecttype="custom" o:connectlocs="70790,0;104763,22212;172771,85344;172136,85953;107874,26276;73901,4076;70549,5499;3111,98806;5702,103809;0,94742;67437,1422;70790,0" o:connectangles="0,0,0,0,0,0,0,0,0,0,0,0" textboxrect="0,0,172771,103809"/>
                  </v:shape>
                  <v:shape id="Shape 1430" o:spid="_x0000_s1146" style="position:absolute;left:59695;top:106479;width:296494;height:287375;visibility:visible;mso-wrap-style:square;v-text-anchor:top" coordsize="296494,2873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e22cYA&#10;AADcAAAADwAAAGRycy9kb3ducmV2LnhtbESPQWvCQBCF74L/YRnBm260WiV1FS0IQgpa20KPQ3aa&#10;BLOzIbvG6K/vCoK3Gd6b971ZrFpTioZqV1hWMBpGIIhTqwvOFHx/bQdzEM4jaywtk4IrOVgtu50F&#10;xtpe+JOao89ECGEXo4Lc+yqW0qU5GXRDWxEH7c/WBn1Y60zqGi8h3JRyHEWv0mDBgZBjRe85pafj&#10;2QRIcpgkzfzHz272t9iMX5L9x3amVL/Xrt9AeGr90/y43ulQP5rC/ZkwgV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le22cYAAADcAAAADwAAAAAAAAAAAAAAAACYAgAAZHJz&#10;L2Rvd25yZXYueG1sUEsFBgAAAAAEAAQA9QAAAIsDAAAAAA==&#10;" adj="0,,0" path="m70790,v10147,,33985,22199,33985,22199c104775,22199,139687,54839,169024,81890v-851,851,-1638,1739,-2324,2666c150787,105550,135522,136093,135522,140539v,3949,-3505,17906,9017,17906c146139,158445,147993,158217,150152,157721v19088,-4457,37541,-29909,44539,-48996c194691,108725,216789,127712,239204,151321v8801,10122,18340,21221,27065,31432c266370,182893,266472,183032,266586,183172v,,25,13,89,51c279248,197929,290094,210693,294500,215849v1994,4369,915,11862,-2400,17755c289560,238125,284366,238874,281203,238874v-1587,,-2679,-177,-2679,-177c278524,238697,225476,181432,222149,181432v-13,,-26,,-39,c221539,181521,223037,183705,225870,187160v6146,9169,47332,53010,51524,56451c277483,243675,277559,243739,277635,243802v1587,3683,1028,8674,-3353,15672c271742,263551,268376,264770,265265,264770v-4674,,-8789,-2757,-8789,-2757c256476,262013,203797,214516,199644,214516r-13,c198818,214528,200012,216103,202514,218681v-1206,2160,41580,38545,50635,47334c256540,273038,250698,280212,246710,284924v-1549,1841,-3619,2451,-5702,2451c236868,287375,232715,284924,232715,284924v,,-40729,-33921,-49289,-39154c182931,244297,182004,242836,180480,241491v-2705,-2388,-5588,-3137,-8141,-3137c168097,238354,164783,240424,164783,240424r-14504,16294c148577,255206,146812,253632,144996,251994v7379,-7684,15126,-16015,15126,-16015c160122,235979,166484,227064,159271,220700v-2705,-2387,-5588,-3124,-8128,-3124c146888,217576,143573,219647,143573,219647r-15125,16979c126670,234938,124879,233235,123101,231533v7798,-8077,16663,-17614,16663,-17614c139764,213919,146126,205016,138913,198653v-2705,-2387,-5588,-3136,-8141,-3136c126530,195517,123215,197586,123215,197586r-16230,18238c105537,214388,104127,212979,102743,211595v7849,-8116,16866,-17818,16866,-17818c119609,193777,125971,184862,118771,178498v-2706,-2387,-5588,-3124,-8141,-3124c106388,175374,103073,177445,103073,177445l87021,195466v-2274,-2413,-4128,-4471,-5487,-6045c71234,174282,58534,140539,58534,140539v-647,-330,-1282,-661,-1917,-979c55855,137604,55423,136474,55423,136474,24041,120535,9385,107708,2591,99733,419,96495,,94729,,94729l67450,1422c68225,432,69367,,70790,xe" fillcolor="#bedecd" stroked="f" strokeweight="0">
                    <v:stroke miterlimit="83231f" joinstyle="miter"/>
                    <v:formulas/>
                    <v:path arrowok="t" o:connecttype="custom" o:connectlocs="70790,0;104775,22199;169024,81890;166700,84556;135522,140539;144539,158445;150152,157721;194691,108725;239204,151321;266269,182753;266586,183172;266675,183223;294500,215849;292100,233604;281203,238874;278524,238697;222149,181432;222110,181432;225870,187160;277394,243611;277635,243802;274282,259474;265265,264770;256476,262013;199644,214516;199631,214516;202514,218681;253149,266015;246710,284924;241008,287375;232715,284924;183426,245770;180480,241491;172339,238354;164783,240424;150279,256718;144996,251994;160122,235979;159271,220700;151143,217576;143573,219647;128448,236626;123101,231533;139764,213919;138913,198653;130772,195517;123215,197586;106985,215824;102743,211595;119609,193777;118771,178498;110630,175374;103073,177445;87021,195466;81534,189421;58534,140539;56617,139560;55423,136474;2591,99733;0,94729;67450,1422;70790,0" o:connectangles="0,0,0,0,0,0,0,0,0,0,0,0,0,0,0,0,0,0,0,0,0,0,0,0,0,0,0,0,0,0,0,0,0,0,0,0,0,0,0,0,0,0,0,0,0,0,0,0,0,0,0,0,0,0,0,0,0,0,0,0,0,0" textboxrect="0,0,296494,287375"/>
                  </v:shape>
                  <v:shape id="Shape 1431" o:spid="_x0000_s1145" style="position:absolute;left:322585;top:284849;width:4407;height:5156;visibility:visible;mso-wrap-style:square;v-text-anchor:top" coordsize="4407,51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F9aMEA&#10;AADcAAAADwAAAGRycy9kb3ducmV2LnhtbERP30vDMBB+F/wfwgm+ucQhZdRlQ5Qx30a34fPZ3Npi&#10;cwlJbLv99UYY7O0+vp+3XE+2FwOF2DnW8DxTIIhrZzpuNBwPm6cFiJiQDfaOScOZIqxX93dLLI0b&#10;uaJhnxqRQziWqKFNyZdSxroli3HmPHHmTi5YTBmGRpqAYw63vZwrVUiLHeeGFj29t1T/7H+thupl&#10;68Nl+zF8d0V1Gkclvy5+p/Xjw/T2CiLRlG7iq/vT5PmqgP9n8gV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RfWjBAAAA3AAAAA8AAAAAAAAAAAAAAAAAmAIAAGRycy9kb3du&#10;cmV2LnhtbFBLBQYAAAAABAAEAPUAAACGAwAAAAA=&#10;" adj="0,,0" path="m,c1498,1739,2959,3467,4407,5156,4102,5029,3887,4914,3784,4851v-63,-37,-88,-51,-88,-51c3581,4661,3480,4521,3378,4381,2286,2921,1156,1460,,xe" fillcolor="#fffefd" stroked="f" strokeweight="0">
                    <v:stroke miterlimit="83231f" joinstyle="miter"/>
                    <v:formulas/>
                    <v:path arrowok="t" o:connecttype="custom" o:connectlocs="0,0;4407,5156;3784,4851;3696,4800;3378,4381;0,0" o:connectangles="0,0,0,0,0,0" textboxrect="0,0,4407,5156"/>
                  </v:shape>
                  <v:shape id="Shape 1432" o:spid="_x0000_s1144" style="position:absolute;left:191711;top:187745;width:112611;height:77178;visibility:visible;mso-wrap-style:square;v-text-anchor:top" coordsize="112611,771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J+58QA&#10;AADcAAAADwAAAGRycy9kb3ducmV2LnhtbERPTWvCQBC9F/oflil4qxsL1Ta6igitSg9Wq/chO2YT&#10;s7Mhu5ror3cLhd7m8T5nMutsJS7U+MKxgkE/AUGcOV1wrmD/8/H8BsIHZI2VY1JwJQ+z6ePDBFPt&#10;Wt7SZRdyEUPYp6jAhFCnUvrMkEXfdzVx5I6usRgibHKpG2xjuK3kS5IMpcWCY4PBmhaGstPubBW8&#10;lself/82t3K7GH0dzpv1Z9nWSvWeuvkYRKAu/Iv/3Csd5ycj+H0mXi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yfufEAAAA3AAAAA8AAAAAAAAAAAAAAAAAmAIAAGRycy9k&#10;b3ducmV2LnhtbFBLBQYAAAAABAAEAPUAAACJAwAAAAA=&#10;" adj="0,,0" path="m37643,c55626,16560,70751,30290,73127,31877v2895,1930,20649,22123,39484,43967c110807,73889,109004,71958,107188,70053,84772,46444,62674,27457,62674,27457,55677,46546,37224,71996,18135,76454v-2158,495,-4013,724,-5613,724c,77178,3505,63221,3505,59271v,-4445,15266,-34989,31179,-55981c35370,2363,36157,1473,37008,622,37224,406,37427,203,37643,xe" fillcolor="#fffefd" stroked="f" strokeweight="0">
                    <v:stroke miterlimit="83231f" joinstyle="miter"/>
                    <v:formulas/>
                    <v:path arrowok="t" o:connecttype="custom" o:connectlocs="37643,0;73127,31877;112611,75844;107188,70053;62674,27457;18135,76454;12522,77178;3505,59271;34684,3290;37008,622;37643,0" o:connectangles="0,0,0,0,0,0,0,0,0,0,0" textboxrect="0,0,112611,77178"/>
                  </v:shape>
                  <v:shape id="Shape 1433" o:spid="_x0000_s1143" style="position:absolute;left:146716;top:281849;width:38951;height:36233;visibility:visible;mso-wrap-style:square;v-text-anchor:top" coordsize="38951,362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B2B8UA&#10;AADcAAAADwAAAGRycy9kb3ducmV2LnhtbESPQWvCQBCF74X+h2UKvdVdhYYSXUWEgj0VYwW9Ddkx&#10;CWZn0+w2pv31nYPgbYb35r1vFqvRt2qgPjaBLUwnBhRxGVzDlYWv/fvLG6iYkB22gcnCL0VYLR8f&#10;Fpi7cOUdDUWqlIRwzNFCnVKXax3LmjzGSeiIRTuH3mOSta+06/Eq4b7VM2My7bFhaaixo01N5aX4&#10;8RY+h+yYJXP5ft3x+sCn5u+jCHtrn5/G9RxUojHdzbfrrRN8I7TyjEy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AHYHxQAAANwAAAAPAAAAAAAAAAAAAAAAAJgCAABkcnMv&#10;ZG93bnJldi54bWxQSwUGAAAAAAQABAD1AAAAigMAAAAA&#10;" adj="0,,0" path="m23609,v2553,,5436,750,8141,3137c38951,9499,32588,18403,32588,18403v,,-9017,9702,-16865,17830c9563,30061,4115,24473,,20091l16053,2070v,,3314,-2070,7556,-2070xe" fillcolor="#fffefd" stroked="f" strokeweight="0">
                    <v:stroke miterlimit="83231f" joinstyle="miter"/>
                    <v:formulas/>
                    <v:path arrowok="t" o:connecttype="custom" o:connectlocs="23609,0;31750,3137;32588,18403;15723,36233;0,20091;16053,2070;23609,0" o:connectangles="0,0,0,0,0,0,0" textboxrect="0,0,38951,36233"/>
                  </v:shape>
                  <v:shape id="Shape 1434" o:spid="_x0000_s1142" style="position:absolute;left:166674;top:301995;width:39141;height:36005;visibility:visible;mso-wrap-style:square;v-text-anchor:top" coordsize="39141,360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WLcEA&#10;AADcAAAADwAAAGRycy9kb3ducmV2LnhtbERP32vCMBB+H/g/hBP2pqlDdOuMMsWCr3bz/dbc0s7m&#10;UpJUO/96Mxjs7T6+n7faDLYVF/KhcaxgNs1AEFdON2wUfLwXk2cQISJrbB2Tgh8KsFmPHlaYa3fl&#10;I13KaEQK4ZCjgjrGLpcyVDVZDFPXESfuy3mLMUFvpPZ4TeG2lU9ZtpAWG04NNXa0q6k6l71V8H0y&#10;ffG5Py37ItBtPjdbfyi3Sj2Oh7dXEJGG+C/+cx90mp+9wO8z6QK5v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9zli3BAAAA3AAAAA8AAAAAAAAAAAAAAAAAmAIAAGRycy9kb3du&#10;cmV2LnhtbFBLBQYAAAAABAAEAPUAAACGAwAAAAA=&#10;" adj="0,,0" path="m23800,v2552,,5435,750,8128,3137c39141,9499,32779,18403,32779,18403v,,-8865,9537,-16650,17602c10592,30709,5118,25362,,20294l16243,2070v,,3315,-2070,7557,-2070xe" fillcolor="#fffefd" stroked="f" strokeweight="0">
                    <v:stroke miterlimit="83231f" joinstyle="miter"/>
                    <v:formulas/>
                    <v:path arrowok="t" o:connecttype="custom" o:connectlocs="23800,0;31928,3137;32779,18403;16129,36005;0,20294;16243,2070;23800,0" o:connectangles="0,0,0,0,0,0,0" textboxrect="0,0,39141,36005"/>
                  </v:shape>
                  <v:shape id="Shape 1435" o:spid="_x0000_s1141" style="position:absolute;left:243280;top:355676;width:46926;height:45085;visibility:visible;mso-wrap-style:square;v-text-anchor:top" coordsize="46926,450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uQ6cUA&#10;AADcAAAADwAAAGRycy9kb3ducmV2LnhtbESPQUvDQBCF74L/YRmhN7tpqVpit6UNCIIiWD30OGTH&#10;JJqdjdkxSf+9cxC8zfDevPfNZjeF1gzUpyayg8U8A0NcRt9w5eD97eF6DSYJssc2Mjk4U4Ld9vJi&#10;g7mPI7/ScJTKaAinHB3UIl1ubSprCpjmsSNW7SP2AUXXvrK+x1HDQ2uXWXZrAzasDTV2VNRUfh1/&#10;goP9Z3Mqnp6/7w7janih4iw3XsS52dW0vwcjNMm/+e/60Sv+QvH1GZ3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q5DpxQAAANwAAAAPAAAAAAAAAAAAAAAAAJgCAABkcnMv&#10;ZG93bnJldi54bWxQSwUGAAAAAAQABAD1AAAAigMAAAAA&#10;" adj="0,,0" path="m1410,v9194,9830,35788,34392,42214,40818c45174,42367,46241,43790,46926,45085v-63,-63,-127,-140,-190,-203c38786,36944,,1245,1410,xe" fillcolor="#bedecd" stroked="f" strokeweight="0">
                    <v:stroke miterlimit="83231f" joinstyle="miter"/>
                    <v:formulas/>
                    <v:path arrowok="t" o:connecttype="custom" o:connectlocs="1410,0;43624,40818;46926,45085;46736,44882;1410,0" o:connectangles="0,0,0,0,0" textboxrect="0,0,46926,45085"/>
                  </v:shape>
                  <v:shape id="Shape 1436" o:spid="_x0000_s1140" style="position:absolute;left:227486;top:354465;width:65596;height:62395;visibility:visible;mso-wrap-style:square;v-text-anchor:top" coordsize="65596,623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olMIA&#10;AADcAAAADwAAAGRycy9kb3ducmV2LnhtbERPTYvCMBC9C/6HMII3m1ZEpNsoq6wggoiuyB6HZmyL&#10;zaTbRK3/3iwseJvH+5xs0Zla3Kl1lWUFSRSDIM6trrhQcPpej2YgnEfWWFsmBU9ysJj3exmm2j74&#10;QPejL0QIYZeigtL7JpXS5SUZdJFtiAN3sa1BH2BbSN3iI4SbWo7jeCoNVhwaSmxoVVJ+Pd6MgvNO&#10;n65yO27ceZn8/H49L8VkL5UaDrrPDxCeOv8W/7s3OsxPEvh7Jlw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qiUwgAAANwAAAAPAAAAAAAAAAAAAAAAAJgCAABkcnMvZG93&#10;bnJldi54bWxQSwUGAAAAAAQABAD1AAAAhwMAAAAA&#10;" adj="0,,0" path="m16091,v330,368,711,775,1118,1206c15786,2463,54585,38151,62522,46089v64,76,140,139,203,203c65596,51727,61887,55144,59842,58572v-2120,3531,-7493,3823,-9220,3823c50279,62395,50076,62382,50076,62382v,,-29692,-23837,-50076,-39255c6858,15951,13538,8763,13538,8763v,,2947,-4115,2553,-8763xe" fillcolor="#bedecd" stroked="f" strokeweight="0">
                    <v:stroke miterlimit="83231f" joinstyle="miter"/>
                    <v:formulas/>
                    <v:path arrowok="t" o:connecttype="custom" o:connectlocs="16091,0;17209,1206;62522,46089;62725,46292;59842,58572;50622,62395;50076,62382;0,23127;13538,8763;16091,0" o:connectangles="0,0,0,0,0,0,0,0,0,0" textboxrect="0,0,65596,62395"/>
                  </v:shape>
                  <v:shape id="Shape 1437" o:spid="_x0000_s1139" style="position:absolute;left:188149;top:324051;width:38024;height:34417;visibility:visible;mso-wrap-style:square;v-text-anchor:top" coordsize="38024,3441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lNDsQA&#10;AADcAAAADwAAAGRycy9kb3ducmV2LnhtbERPTWvCQBC9C/6HZQq96cbQ1hJdRSJCkSKoPehtyI5J&#10;bHZ2yW5N+u+7QsHbPN7nzJe9acSNWl9bVjAZJyCIC6trLhV8HTejdxA+IGtsLJOCX/KwXAwHc8y0&#10;7XhPt0MoRQxhn6GCKgSXSemLigz6sXXEkbvY1mCIsC2lbrGL4aaRaZK8SYM1x4YKHeUVFd+HH6Pg&#10;JNfb3F3X+8/V9jW9vORuuuvOSj0/9asZiEB9eIj/3R86zp+kcH8mXi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ZTQ7EAAAA3AAAAA8AAAAAAAAAAAAAAAAAmAIAAGRycy9k&#10;b3ducmV2LnhtbFBLBQYAAAAABAAEAPUAAACJAwAAAAA=&#10;" adj="0,,0" path="m22682,v2553,,5436,750,8141,3137c38024,9499,31661,18403,31661,18403v,,-7747,8331,-15126,16014c11290,29667,5664,24435,,19063l15126,2070v,,3314,-2070,7556,-2070xe" fillcolor="#fffefd" stroked="f" strokeweight="0">
                    <v:stroke miterlimit="83231f" joinstyle="miter"/>
                    <v:formulas/>
                    <v:path arrowok="t" o:connecttype="custom" o:connectlocs="22682,0;30823,3137;31661,18403;16535,34417;0,19063;15126,2070;22682,0" o:connectangles="0,0,0,0,0,0,0" textboxrect="0,0,38024,34417"/>
                  </v:shape>
                  <v:shape id="Shape 1438" o:spid="_x0000_s1138" style="position:absolute;left:209966;top:344835;width:33998;height:32765;visibility:visible;mso-wrap-style:square;v-text-anchor:top" coordsize="33998,327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vFTcMA&#10;AADcAAAADwAAAGRycy9kb3ducmV2LnhtbERPS2vCQBC+C/0Pywi9mc0DiqSuUqzSngqNLXgcsmOy&#10;mJ0N2dXE/vpuoeBtPr7nrDaT7cSVBm8cK8iSFARx7bThRsHXYb9YgvABWWPnmBTcyMNm/TBbYand&#10;yJ90rUIjYgj7EhW0IfSllL5uyaJPXE8cuZMbLIYIh0bqAccYbjuZp+mTtGg4NrTY07al+lxdrIKj&#10;/Dbd7udUTOdL9XFEU72+5TelHufTyzOIQFO4i//d7zrOzwr4eyZe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vFTcMAAADcAAAADwAAAAAAAAAAAAAAAACYAgAAZHJzL2Rv&#10;d25yZXYueG1sUEsFBgAAAAAEAAQA9QAAAIgDAAAAAA==&#10;" adj="0,,0" path="m22073,v2552,,5435,749,8128,3137c31737,4483,32652,5944,33160,7417v-724,-445,-1219,-673,-1435,-673c31712,6744,31712,6744,31699,6744v-444,38,318,1105,1918,2883c33998,14275,31052,18402,31052,18402v,,-6681,7189,-13539,14363c16663,32118,15824,31483,15011,30874,11062,27915,5880,23558,,18365l14516,2070v,,3315,-2070,7557,-2070xe" fillcolor="#fffefd" stroked="f" strokeweight="0">
                    <v:stroke miterlimit="83231f" joinstyle="miter"/>
                    <v:formulas/>
                    <v:path arrowok="t" o:connecttype="custom" o:connectlocs="22073,0;30201,3137;33160,7417;31725,6744;31699,6744;33617,9627;31052,18402;17513,32765;15011,30874;0,18365;14516,2070;22073,0" o:connectangles="0,0,0,0,0,0,0,0,0,0,0,0" textboxrect="0,0,33998,32765"/>
                  </v:shape>
                  <w10:wrap type="square"/>
                </v:group>
              </w:pict>
            </w:r>
            <w:r w:rsidR="00120440" w:rsidRPr="00120440">
              <w:rPr>
                <w:rFonts w:ascii="Calibri" w:eastAsia="Calibri" w:hAnsi="Calibri" w:cs="Calibri"/>
                <w:color w:val="181717"/>
              </w:rPr>
              <w:t>Perpetrators are challenged and supported to change their behaviour and improve their overall wellbeing.</w:t>
            </w:r>
          </w:p>
        </w:tc>
      </w:tr>
      <w:tr w:rsidR="00120440" w:rsidRPr="00120440" w:rsidTr="002E75EE">
        <w:tblPrEx>
          <w:tblCellMar>
            <w:top w:w="78" w:type="dxa"/>
            <w:left w:w="16" w:type="dxa"/>
            <w:right w:w="0" w:type="dxa"/>
          </w:tblCellMar>
        </w:tblPrEx>
        <w:trPr>
          <w:trHeight w:val="1304"/>
        </w:trPr>
        <w:tc>
          <w:tcPr>
            <w:tcW w:w="2744" w:type="dxa"/>
            <w:vMerge w:val="restart"/>
            <w:tcBorders>
              <w:top w:val="single" w:sz="2" w:space="0" w:color="999A9A"/>
              <w:left w:val="single" w:sz="2" w:space="0" w:color="999A9A"/>
              <w:bottom w:val="single" w:sz="2" w:space="0" w:color="999A9A"/>
              <w:right w:val="nil"/>
            </w:tcBorders>
            <w:shd w:val="clear" w:color="auto" w:fill="9CC2E5"/>
          </w:tcPr>
          <w:p w:rsidR="00120440" w:rsidRPr="00120440" w:rsidRDefault="009F0AA8" w:rsidP="00120440">
            <w:pPr>
              <w:ind w:right="-2"/>
              <w:rPr>
                <w:rFonts w:ascii="Calibri" w:eastAsia="Calibri" w:hAnsi="Calibri" w:cs="Calibri"/>
                <w:color w:val="181717"/>
              </w:rPr>
            </w:pPr>
            <w:r w:rsidRPr="009F0AA8">
              <w:rPr>
                <w:rFonts w:eastAsiaTheme="minorHAnsi"/>
                <w:noProof/>
                <w:lang w:eastAsia="en-US"/>
              </w:rPr>
            </w:r>
            <w:r w:rsidRPr="009F0AA8">
              <w:rPr>
                <w:rFonts w:eastAsiaTheme="minorHAnsi"/>
                <w:noProof/>
                <w:lang w:eastAsia="en-US"/>
              </w:rPr>
              <w:pict>
                <v:group id="Group 1" o:spid="_x0000_s1135" style="width:136.5pt;height:129pt;mso-position-horizontal-relative:char;mso-position-vertical-relative:line" coordorigin="-2,2641" coordsize="5113,8148">
                  <v:rect id="Rectangle 2" o:spid="_x0000_s1136" style="position:absolute;left:-1519;top:4158;width:8148;height:51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bbK8MA&#10;AADbAAAADwAAAGRycy9kb3ducmV2LnhtbESPS4sCMRCE7wv+h9CCtzWjyK6MRhFBxssKPvHYTnoe&#10;OOmMk6iz/34jLHgsquorajpvTSUe1LjSsoJBPwJBnFpdcq7gsF99jkE4j6yxskwKfsnBfNb5mGKs&#10;7ZO39Nj5XAQIuxgVFN7XsZQuLcig69uaOHiZbQz6IJtc6gafAW4qOYyiL2mw5LBQYE3LgtLr7m4U&#10;HAf7+ylxmwufs9v36McnmyxPlOp128UEhKfWv8P/7bVWMB7C60v4AX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bbK8MAAADbAAAADwAAAAAAAAAAAAAAAACYAgAAZHJzL2Rv&#10;d25yZXYueG1sUEsFBgAAAAAEAAQA9QAAAIgDAAAAAA==&#10;" filled="f" stroked="f">
                    <v:textbox inset="0,0,0,0">
                      <w:txbxContent>
                        <w:p w:rsidR="006F14CF" w:rsidRPr="00E6167C" w:rsidRDefault="006F14CF" w:rsidP="00120440">
                          <w:pPr>
                            <w:rPr>
                              <w:sz w:val="36"/>
                              <w:szCs w:val="36"/>
                            </w:rPr>
                          </w:pPr>
                          <w:r w:rsidRPr="00E6167C">
                            <w:rPr>
                              <w:rFonts w:ascii="Calibri" w:eastAsia="Calibri" w:hAnsi="Calibri" w:cs="Calibri"/>
                              <w:b/>
                              <w:color w:val="FFFEFD"/>
                              <w:sz w:val="36"/>
                              <w:szCs w:val="36"/>
                            </w:rPr>
                            <w:t xml:space="preserve">Provision </w:t>
                          </w:r>
                          <w:r>
                            <w:rPr>
                              <w:rFonts w:ascii="Calibri" w:eastAsia="Calibri" w:hAnsi="Calibri" w:cs="Calibri"/>
                              <w:b/>
                              <w:color w:val="FFFEFD"/>
                              <w:sz w:val="36"/>
                              <w:szCs w:val="36"/>
                            </w:rPr>
                            <w:t>of Service</w:t>
                          </w:r>
                        </w:p>
                      </w:txbxContent>
                    </v:textbox>
                  </v:rect>
                  <w10:wrap type="none"/>
                  <w10:anchorlock/>
                </v:group>
              </w:pict>
            </w:r>
          </w:p>
        </w:tc>
        <w:tc>
          <w:tcPr>
            <w:tcW w:w="2941" w:type="dxa"/>
            <w:gridSpan w:val="2"/>
            <w:vMerge w:val="restart"/>
            <w:tcBorders>
              <w:top w:val="single" w:sz="2" w:space="0" w:color="999A9A"/>
              <w:left w:val="nil"/>
              <w:bottom w:val="single" w:sz="2" w:space="0" w:color="999A9A"/>
              <w:right w:val="nil"/>
            </w:tcBorders>
            <w:shd w:val="clear" w:color="auto" w:fill="DBDBDB"/>
            <w:vAlign w:val="center"/>
          </w:tcPr>
          <w:p w:rsidR="00120440" w:rsidRPr="00120440" w:rsidRDefault="00120440" w:rsidP="002E75EE">
            <w:pPr>
              <w:ind w:right="214"/>
              <w:rPr>
                <w:rFonts w:ascii="Calibri" w:eastAsia="Calibri" w:hAnsi="Calibri" w:cs="Calibri"/>
                <w:color w:val="181717"/>
              </w:rPr>
            </w:pPr>
            <w:r w:rsidRPr="00120440">
              <w:rPr>
                <w:rFonts w:ascii="Calibri" w:hAnsi="Calibri" w:cs="Times New Roman"/>
              </w:rPr>
              <w:t>Individuals who are experiencing abuse will receive the support and services that enable them to identify and address their needs which consider issues such as accommodation, finance, support for children and young people, health and emotional support</w:t>
            </w:r>
            <w:r w:rsidR="00F4289A">
              <w:rPr>
                <w:rFonts w:ascii="Calibri" w:hAnsi="Calibri" w:cs="Times New Roman"/>
              </w:rPr>
              <w:t>.</w:t>
            </w:r>
          </w:p>
        </w:tc>
        <w:tc>
          <w:tcPr>
            <w:tcW w:w="4927" w:type="dxa"/>
            <w:tcBorders>
              <w:top w:val="single" w:sz="2" w:space="0" w:color="999A9A"/>
              <w:left w:val="nil"/>
              <w:bottom w:val="single" w:sz="2" w:space="0" w:color="999A9A"/>
              <w:right w:val="single" w:sz="2" w:space="0" w:color="999A9A"/>
            </w:tcBorders>
            <w:shd w:val="clear" w:color="auto" w:fill="DEEAF6"/>
          </w:tcPr>
          <w:p w:rsidR="00120440" w:rsidRPr="00120440" w:rsidRDefault="009F0AA8" w:rsidP="00120440">
            <w:pPr>
              <w:ind w:left="97" w:right="193"/>
              <w:rPr>
                <w:rFonts w:ascii="Calibri" w:eastAsia="Calibri" w:hAnsi="Calibri" w:cs="Calibri"/>
                <w:color w:val="181717"/>
              </w:rPr>
            </w:pPr>
            <w:r w:rsidRPr="009F0AA8">
              <w:rPr>
                <w:rFonts w:eastAsiaTheme="minorHAnsi"/>
                <w:noProof/>
                <w:lang w:eastAsia="en-US"/>
              </w:rPr>
              <w:pict>
                <v:group id="Group 3" o:spid="_x0000_s1124" style="position:absolute;left:0;text-align:left;margin-left:259.7pt;margin-top:4.1pt;width:39.7pt;height:39.7pt;z-index:251692032;mso-position-horizontal-relative:text;mso-position-vertical-relative:text" coordsize="504012,504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">
                  <v:shape id="Shape 1439" o:spid="_x0000_s1134" style="position:absolute;width:504012;height:504013;visibility:visible;mso-wrap-style:square;v-text-anchor:top" coordsize="504012,5040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oMD8MA&#10;AADbAAAADwAAAGRycy9kb3ducmV2LnhtbESPwW7CMBBE75X6D9ZW4lKBE5AKTTGogBC9kvYDVvEm&#10;jojXaexA+HuMhMRxNDtvdpbrwTbiTJ2vHStIJwkI4sLpmisFf7/78QKED8gaG8ek4Eoe1qvXlyVm&#10;2l34SOc8VCJC2GeowITQZlL6wpBFP3EtcfRK11kMUXaV1B1eItw2cpokH9JizbHBYEtbQ8Up7218&#10;Y/bfHE478341s7Ts+02+/SxzpUZvw/cXiEBDeB4/0j9awTyF+5YIA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oMD8MAAADbAAAADwAAAAAAAAAAAAAAAACYAgAAZHJzL2Rv&#10;d25yZXYueG1sUEsFBgAAAAAEAAQA9QAAAIgDAAAAAA==&#10;" adj="0,,0" path="m252006,c391186,,504012,112827,504012,252006v,139179,-112826,252007,-252006,252007c112827,504013,,391185,,252006,,112827,112827,,252006,xe" fillcolor="#5b9bd5" stroked="f" strokeweight="0">
                    <v:stroke miterlimit="83231f" joinstyle="miter"/>
                    <v:formulas/>
                    <v:path arrowok="t" o:connecttype="custom" o:connectlocs="252006,0;504012,252006;252006,504013;0,252006;252006,0" o:connectangles="0,0,0,0,0" textboxrect="0,0,504012,504013"/>
                  </v:shape>
                  <v:shape id="Shape 1440" o:spid="_x0000_s1133" style="position:absolute;left:207966;top:110269;width:69825;height:327774;visibility:visible;mso-wrap-style:square;v-text-anchor:top" coordsize="69825,3277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kxgcQA&#10;AADbAAAADwAAAGRycy9kb3ducmV2LnhtbESPQYvCMBSE78L+h/AWvIhN14Ou3UYRYUX0UHQ9eHw2&#10;z7Zs81KaqPXfG0HwOMzMN0w670wtrtS6yrKCrygGQZxbXXGh4PD3O/wG4TyyxtoyKbiTg/nso5di&#10;ou2Nd3Td+0IECLsEFZTeN4mULi/JoItsQxy8s20N+iDbQuoWbwFuajmK47E0WHFYKLGhZUn5//5i&#10;FAyOp2yy0pvGThfb6TGT2QmXZ6X6n93iB4Snzr/Dr/ZaK5iM4Pkl/A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JMYHEAAAA2wAAAA8AAAAAAAAAAAAAAAAAmAIAAGRycy9k&#10;b3ducmV2LnhtbFBLBQYAAAAABAAEAPUAAACJAwAAAAA=&#10;" adj="0,,0" path="m25349,l43510,r,289649l67995,324650v,,1830,1625,1474,2095c69101,327215,68757,327215,67068,327215v-11366,,-53124,368,-63538,368c2146,327583,,327774,305,327139v724,-1474,1460,-2172,1460,-2172l25349,289649,25349,xe" fillcolor="#fffefd" stroked="f" strokeweight="0">
                    <v:stroke miterlimit="83231f" joinstyle="miter"/>
                    <v:formulas/>
                    <v:path arrowok="t" o:connecttype="custom" o:connectlocs="25349,0;43510,0;43510,289649;67995,324650;69469,326745;67068,327215;3530,327583;305,327139;1765,324967;25349,289649;25349,0" o:connectangles="0,0,0,0,0,0,0,0,0,0,0" textboxrect="0,0,69825,327774"/>
                  </v:shape>
                  <v:shape id="Shape 1441" o:spid="_x0000_s1132" style="position:absolute;left:259366;top:121455;width:168110;height:37491;visibility:visible;mso-wrap-style:square;v-text-anchor:top" coordsize="168110,374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VwsMA&#10;AADbAAAADwAAAGRycy9kb3ducmV2LnhtbESP0WrCQBRE34X+w3ILfdNNKq0SXcUKRX0opdEPuGSv&#10;SXD3bsiuSfz7riD4OMzMGWa5HqwRHbW+dqwgnSQgiAunay4VnI7f4zkIH5A1Gsek4EYe1quX0RIz&#10;7Xr+oy4PpYgQ9hkqqEJoMil9UZFFP3ENcfTOrrUYomxLqVvsI9wa+Z4kn9JizXGhwoa2FRWX/GoV&#10;HNP9pjO1/+0PqfnQ0y898O5HqbfXYbMAEWgIz/CjvdcKZlO4f4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VwsMAAADbAAAADwAAAAAAAAAAAAAAAACYAgAAZHJzL2Rv&#10;d25yZXYueG1sUEsFBgAAAAAEAAQA9QAAAIgDAAAAAA==&#10;" adj="0,,0" path="m149162,r18948,18542l149555,37491,,37491,,394,149162,xe" fillcolor="#fffefd" stroked="f" strokeweight="0">
                    <v:stroke miterlimit="83231f" joinstyle="miter"/>
                    <v:formulas/>
                    <v:path arrowok="t" o:connecttype="custom" o:connectlocs="149162,0;168110,18542;149555,37491;0,37491;0,394;149162,0" o:connectangles="0,0,0,0,0,0" textboxrect="0,0,168110,37491"/>
                  </v:shape>
                  <v:shape id="Shape 1442" o:spid="_x0000_s1131" style="position:absolute;left:114546;top:154258;width:111277;height:37097;visibility:visible;mso-wrap-style:square;v-text-anchor:top" coordsize="111277,370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GRGsQA&#10;AADbAAAADwAAAGRycy9kb3ducmV2LnhtbESPQWsCMRSE7wX/Q3hCb5q1SK2rUbRgaRWE2orXx+a5&#10;u7h5WZNU03/fCEKPw8x8w0zn0TTiQs7XlhUM+hkI4sLqmksF31+r3gsIH5A1NpZJwS95mM86D1PM&#10;tb3yJ112oRQJwj5HBVUIbS6lLyoy6Pu2JU7e0TqDIUlXSu3wmuCmkU9Z9iwN1pwWKmzptaLitPsx&#10;Cs6xrLfjt4/xPmwOTi7N+hzjWqnHblxMQASK4T98b79rBaMh3L6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RkRrEAAAA2wAAAA8AAAAAAAAAAAAAAAAAmAIAAGRycy9k&#10;b3ducmV2LnhtbFBLBQYAAAAABAAEAPUAAACJAwAAAAA=&#10;" adj="0,,0" path="m18148,r93129,394l111277,37097r-93523,l,18936,18148,xe" fillcolor="#fffefd" stroked="f" strokeweight="0">
                    <v:stroke miterlimit="83231f" joinstyle="miter"/>
                    <v:formulas/>
                    <v:path arrowok="t" o:connecttype="custom" o:connectlocs="18148,0;111277,394;111277,37097;17754,37097;0,18936;18148,0" o:connectangles="0,0,0,0,0,0" textboxrect="0,0,111277,37097"/>
                  </v:shape>
                  <v:shape id="Shape 1443" o:spid="_x0000_s1130" style="position:absolute;left:258182;top:175524;width:111277;height:37097;visibility:visible;mso-wrap-style:square;v-text-anchor:top" coordsize="111277,370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00gcQA&#10;AADbAAAADwAAAGRycy9kb3ducmV2LnhtbESPQWsCMRSE7wX/Q3hCb5q1YK2rUbRgaRWE2orXx+a5&#10;u7h5WZNU03/fCEKPw8x8w0zn0TTiQs7XlhUM+hkI4sLqmksF31+r3gsIH5A1NpZJwS95mM86D1PM&#10;tb3yJ112oRQJwj5HBVUIbS6lLyoy6Pu2JU7e0TqDIUlXSu3wmuCmkU9Z9iwN1pwWKmzptaLitPsx&#10;Cs6xrLfjt4/xPmwOTi7N+hzjWqnHblxMQASK4T98b79rBaMh3L6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dNIHEAAAA2wAAAA8AAAAAAAAAAAAAAAAAmAIAAGRycy9k&#10;b3ducmV2LnhtbFBLBQYAAAAABAAEAPUAAACJAwAAAAA=&#10;" adj="0,,0" path="m93129,r18148,18936l93523,37097,,37097,,394,93129,xe" fillcolor="#fffefd" stroked="f" strokeweight="0">
                    <v:stroke miterlimit="83231f" joinstyle="miter"/>
                    <v:formulas/>
                    <v:path arrowok="t" o:connecttype="custom" o:connectlocs="93129,0;111277,18936;93523,37097;0,37097;0,394;93129,0" o:connectangles="0,0,0,0,0,0" textboxrect="0,0,111277,37097"/>
                  </v:shape>
                  <v:shape id="Shape 1444" o:spid="_x0000_s1129" style="position:absolute;left:58502;top:210486;width:168110;height:37491;visibility:visible;mso-wrap-style:square;v-text-anchor:top" coordsize="168110,374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u2WsMA&#10;AADbAAAADwAAAGRycy9kb3ducmV2LnhtbESP3WrCQBSE74W+w3IK3ukmLf4QXcUWinohpeoDHLLH&#10;JLh7NmS3SXx7VxC8HGbmG2a57q0RLTW+cqwgHScgiHOnKy4UnE8/ozkIH5A1Gsek4EYe1qu3wRIz&#10;7Tr+o/YYChEh7DNUUIZQZ1L6vCSLfuxq4uhdXGMxRNkUUjfYRbg18iNJptJixXGhxJq+S8qvx3+r&#10;4JTuNq2p/G+3T81Ef37pnrcHpYbv/WYBIlAfXuFne6cVzKbw+BJ/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u2WsMAAADbAAAADwAAAAAAAAAAAAAAAACYAgAAZHJzL2Rv&#10;d25yZXYueG1sUEsFBgAAAAAEAAQA9QAAAIgDAAAAAA==&#10;" adj="0,,0" path="m18948,l168110,394r,37097l18555,37491,,18542,18948,xe" fillcolor="#fffefd" stroked="f" strokeweight="0">
                    <v:stroke miterlimit="83231f" joinstyle="miter"/>
                    <v:formulas/>
                    <v:path arrowok="t" o:connecttype="custom" o:connectlocs="18948,0;168110,394;168110,37491;18555,37491;0,18542;18948,0" o:connectangles="0,0,0,0,0,0" textboxrect="0,0,168110,37491"/>
                  </v:shape>
                  <v:shape id="Shape 1445" o:spid="_x0000_s1128" style="position:absolute;left:220679;top:68084;width:43015;height:43002;visibility:visible;mso-wrap-style:square;v-text-anchor:top" coordsize="43015,430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JvsIA&#10;AADbAAAADwAAAGRycy9kb3ducmV2LnhtbESPT2sCMRTE7wW/Q3hCbzWrh1q2RhFBEXryz8Hj6+Z1&#10;k5q8LJt03f32RhB6HGbmN8xi1XsnOmqjDaxgOilAEFdBW64VnE/btw8QMSFrdIFJwUARVsvRywJL&#10;HW58oO6YapEhHEtUYFJqSiljZchjnISGOHs/ofWYsmxrqVu8Zbh3clYU79Kj5bxgsKGNoep6/PMK&#10;rt4O0bih6+y3w18j9187eVHqddyvP0Ek6tN/+NneawXzOTy+5B8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b8m+wgAAANsAAAAPAAAAAAAAAAAAAAAAAJgCAABkcnMvZG93&#10;bnJldi54bWxQSwUGAAAAAAQABAD1AAAAhwMAAAAA&#10;" adj="0,,0" path="m21514,c33388,,43015,9627,43015,21501v,11874,-9627,21501,-21501,21501c9627,43002,,33375,,21501,,9627,9627,,21514,xe" fillcolor="#fffefd" stroked="f" strokeweight="0">
                    <v:stroke miterlimit="83231f" joinstyle="miter"/>
                    <v:formulas/>
                    <v:path arrowok="t" o:connecttype="custom" o:connectlocs="21514,0;43015,21501;21514,43002;0,21501;21514,0" o:connectangles="0,0,0,0,0" textboxrect="0,0,43015,43002"/>
                  </v:shape>
                  <v:shape id="Shape 1446" o:spid="_x0000_s1127" style="position:absolute;left:228013;top:399919;width:29439;height:0;visibility:visible;mso-wrap-style:square;v-text-anchor:top" coordsize="2943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3g28AA&#10;AADbAAAADwAAAGRycy9kb3ducmV2LnhtbERP3WrCMBS+H/gO4QjezVQv7FabigjCcKywugc4NMem&#10;2px0TdTu7ZcLwcuP7z/fjLYTNxp861jBYp6AIK6dbrlR8HPcv76B8AFZY+eYFPyRh00xeckx0+7O&#10;33SrQiNiCPsMFZgQ+kxKXxuy6OeuJ47cyQ0WQ4RDI/WA9xhuO7lMkpW02HJsMNjTzlB9qa5WwcGV&#10;VSg/DR73Szbb906ff9MvpWbTcbsGEWgMT/HD/aEVpHFs/BJ/gC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73g28AAAADbAAAADwAAAAAAAAAAAAAAAACYAgAAZHJzL2Rvd25y&#10;ZXYueG1sUEsFBgAAAAAEAAQA9QAAAIUDAAAAAA==&#10;" adj="0,,0" path="m,l29439,e" filled="f" strokecolor="#76bda4" strokeweight=".1062mm">
                    <v:stroke miterlimit="83231f" joinstyle="miter"/>
                    <v:formulas/>
                    <v:path arrowok="t" o:connecttype="custom" o:connectlocs="0,0;29439,0" o:connectangles="0,0" textboxrect="0,0,29439,0"/>
                  </v:shape>
                  <v:shape id="Shape 1447" o:spid="_x0000_s1126" style="position:absolute;left:227289;top:110359;width:29439;height:0;visibility:visible;mso-wrap-style:square;v-text-anchor:top" coordsize="2943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FFQMIA&#10;AADbAAAADwAAAGRycy9kb3ducmV2LnhtbESP3YrCMBSE7wXfIRzBO031wp+uUUQQRFnBug9waI5N&#10;tTmpTdT69mZhYS+HmfmGWaxaW4knNb50rGA0TEAQ506XXCj4OW8HMxA+IGusHJOCN3lYLbudBaba&#10;vfhEzywUIkLYp6jAhFCnUvrckEU/dDVx9C6usRiibAqpG3xFuK3kOEkm0mLJccFgTRtD+S17WAV7&#10;d8zC8WDwvB2zWc8rfb1Pv5Xq99r1F4hAbfgP/7V3WsF0Dr9f4g+Qy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8UVAwgAAANsAAAAPAAAAAAAAAAAAAAAAAJgCAABkcnMvZG93&#10;bnJldi54bWxQSwUGAAAAAAQABAD1AAAAhwMAAAAA&#10;" adj="0,,0" path="m,l29439,e" filled="f" strokecolor="#76bda4" strokeweight=".1062mm">
                    <v:stroke miterlimit="83231f" joinstyle="miter"/>
                    <v:formulas/>
                    <v:path arrowok="t" o:connecttype="custom" o:connectlocs="0,0;29439,0" o:connectangles="0,0" textboxrect="0,0,29439,0"/>
                  </v:shape>
                  <v:shape id="Shape 1448" o:spid="_x0000_s1125" style="position:absolute;left:206723;top:401266;width:72479;height:37744;visibility:visible;mso-wrap-style:square;v-text-anchor:top" coordsize="72479,377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ZGZsEA&#10;AADbAAAADwAAAGRycy9kb3ducmV2LnhtbERPW2vCMBR+H/gfwhF8m6kOpFSjqFBwsMm8MPZ41py1&#10;xeakJNHWf28eBj5+fPfFqjeNuJHztWUFk3ECgriwuuZSwfmUv6YgfEDW2FgmBXfysFoOXhaYadvx&#10;gW7HUIoYwj5DBVUIbSalLyoy6Me2JY7cn3UGQ4SulNphF8NNI6dJMpMGa44NFba0rai4HK9Gwc9n&#10;t/ne027tdP6Wfm0+cvn73ig1GvbrOYhAfXiK/907rSCN6+OX+A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GRmbBAAAA2wAAAA8AAAAAAAAAAAAAAAAAmAIAAGRycy9kb3du&#10;cmV2LnhtbFBLBQYAAAAABAAEAPUAAACGAwAAAAA=&#10;" adj="0,,0" path="m44666,89v1587,,2095,1041,2095,1041c46761,1130,69812,33909,71146,35649v1333,1753,-1271,2095,-1271,2095c69875,37744,4851,37656,2425,37656,,37656,1194,36030,1194,36030v,,22288,-33465,23215,-34900c25146,,26479,165,26479,165v,,15634,-76,18187,-76xe" fillcolor="#fffefd" stroked="f" strokeweight="0">
                    <v:stroke miterlimit="83231f" joinstyle="miter"/>
                    <v:formulas/>
                    <v:path arrowok="t" o:connecttype="custom" o:connectlocs="44666,89;46761,1130;71146,35649;69875,37744;2425,37656;1194,36030;24409,1130;26479,165;44666,89" o:connectangles="0,0,0,0,0,0,0,0,0" textboxrect="0,0,72479,37744"/>
                  </v:shape>
                  <w10:wrap type="square"/>
                </v:group>
              </w:pict>
            </w:r>
            <w:r w:rsidR="00120440" w:rsidRPr="00120440">
              <w:rPr>
                <w:rFonts w:ascii="Calibri" w:eastAsia="Calibri" w:hAnsi="Calibri" w:cs="Calibri"/>
                <w:color w:val="181717"/>
              </w:rPr>
              <w:t>A whole-family approach that incorporates appropriate interventions and programs at the right time and place for client and considers in context of their wider family relations and needs.</w:t>
            </w:r>
          </w:p>
        </w:tc>
      </w:tr>
      <w:tr w:rsidR="00120440" w:rsidRPr="00120440" w:rsidTr="002E75EE">
        <w:tblPrEx>
          <w:tblCellMar>
            <w:top w:w="78" w:type="dxa"/>
            <w:left w:w="16" w:type="dxa"/>
            <w:right w:w="0" w:type="dxa"/>
          </w:tblCellMar>
        </w:tblPrEx>
        <w:trPr>
          <w:trHeight w:val="1020"/>
        </w:trPr>
        <w:tc>
          <w:tcPr>
            <w:tcW w:w="2744" w:type="dxa"/>
            <w:vMerge/>
            <w:tcBorders>
              <w:top w:val="nil"/>
              <w:left w:val="single" w:sz="2" w:space="0" w:color="999A9A"/>
              <w:bottom w:val="nil"/>
              <w:right w:val="nil"/>
            </w:tcBorders>
            <w:shd w:val="clear" w:color="auto" w:fill="9CC2E5"/>
          </w:tcPr>
          <w:p w:rsidR="00120440" w:rsidRPr="00120440" w:rsidRDefault="00120440" w:rsidP="00120440">
            <w:pPr>
              <w:rPr>
                <w:rFonts w:ascii="Calibri" w:eastAsia="Calibri" w:hAnsi="Calibri" w:cs="Calibri"/>
                <w:color w:val="181717"/>
              </w:rPr>
            </w:pPr>
          </w:p>
        </w:tc>
        <w:tc>
          <w:tcPr>
            <w:tcW w:w="2941" w:type="dxa"/>
            <w:gridSpan w:val="2"/>
            <w:vMerge/>
            <w:tcBorders>
              <w:top w:val="nil"/>
              <w:left w:val="nil"/>
              <w:bottom w:val="nil"/>
              <w:right w:val="nil"/>
            </w:tcBorders>
            <w:shd w:val="clear" w:color="auto" w:fill="DBDBDB"/>
          </w:tcPr>
          <w:p w:rsidR="00120440" w:rsidRPr="00120440" w:rsidRDefault="00120440" w:rsidP="00120440">
            <w:pPr>
              <w:rPr>
                <w:rFonts w:ascii="Calibri" w:eastAsia="Calibri" w:hAnsi="Calibri" w:cs="Calibri"/>
                <w:color w:val="181717"/>
              </w:rPr>
            </w:pPr>
          </w:p>
        </w:tc>
        <w:tc>
          <w:tcPr>
            <w:tcW w:w="4927" w:type="dxa"/>
            <w:tcBorders>
              <w:top w:val="single" w:sz="2" w:space="0" w:color="999A9A"/>
              <w:left w:val="nil"/>
              <w:bottom w:val="single" w:sz="2" w:space="0" w:color="999A9A"/>
              <w:right w:val="single" w:sz="2" w:space="0" w:color="999A9A"/>
            </w:tcBorders>
            <w:shd w:val="clear" w:color="auto" w:fill="DEEAF6"/>
            <w:vAlign w:val="center"/>
          </w:tcPr>
          <w:p w:rsidR="00120440" w:rsidRPr="00120440" w:rsidRDefault="009F0AA8" w:rsidP="00120440">
            <w:pPr>
              <w:ind w:left="97" w:right="193"/>
              <w:rPr>
                <w:rFonts w:ascii="Calibri" w:eastAsia="Calibri" w:hAnsi="Calibri" w:cs="Calibri"/>
                <w:color w:val="181717"/>
              </w:rPr>
            </w:pPr>
            <w:r w:rsidRPr="009F0AA8">
              <w:rPr>
                <w:rFonts w:eastAsiaTheme="minorHAnsi"/>
                <w:noProof/>
                <w:lang w:eastAsia="en-US"/>
              </w:rPr>
              <w:pict>
                <v:group id="Group 14" o:spid="_x0000_s1120" style="position:absolute;left:0;text-align:left;margin-left:259.7pt;margin-top:-5.75pt;width:39.7pt;height:39.7pt;z-index:251693056;mso-position-horizontal-relative:text;mso-position-vertical-relative:text" coordsize="504012,504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">
                  <v:shape id="Shape 1449" o:spid="_x0000_s1123" style="position:absolute;width:504012;height:504013;visibility:visible;mso-wrap-style:square;v-text-anchor:top" coordsize="504012,5040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anPcMA&#10;AADbAAAADwAAAGRycy9kb3ducmV2LnhtbESPzW7CMBCE75V4B2uRuFTgABI/AYNaqopeCTzAKt7E&#10;EfE6xA6Et68rIfU4mp1vdrb73tbiTq2vHCuYThIQxLnTFZcKLufv8QqED8gaa8ek4Eke9rvB2xZT&#10;7R58onsWShEh7FNUYEJoUil9bsiin7iGOHqFay2GKNtS6hYfEW5rOUuShbRYcWww2NDBUH7NOhvf&#10;mN/q4/XLvD/NfFp03Wd2WBeZUqNh/7EBEagP/8ev9I9WsFjC35YIAL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anPcMAAADbAAAADwAAAAAAAAAAAAAAAACYAgAAZHJzL2Rv&#10;d25yZXYueG1sUEsFBgAAAAAEAAQA9QAAAIgDAAAAAA==&#10;" adj="0,,0" path="m252006,c391186,,504012,112827,504012,252006v,139179,-112826,252007,-252006,252007c112827,504013,,391185,,252006,,112827,112827,,252006,xe" fillcolor="#5b9bd5" stroked="f" strokeweight="0">
                    <v:stroke miterlimit="83231f" joinstyle="miter"/>
                    <v:formulas/>
                    <v:path arrowok="t" o:connecttype="custom" o:connectlocs="252006,0;504012,252006;252006,504013;0,252006;252006,0" o:connectangles="0,0,0,0,0" textboxrect="0,0,504012,504013"/>
                  </v:shape>
                  <v:shape id="Shape 16923" o:spid="_x0000_s1122" style="position:absolute;left:93212;top:168402;width:320053;height:59614;visibility:visible;mso-wrap-style:square;v-text-anchor:top" coordsize="320053,596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qRVMAA&#10;AADbAAAADwAAAGRycy9kb3ducmV2LnhtbERPz2vCMBS+D/wfwhO8rak7dNI1iohWC7tMB7s+mmdT&#10;lryUJtP63y+HwY4f3+9qMzkrbjSG3rOCZZaDIG697rlT8Hk5PK9AhIis0XomBQ8KsFnPniostb/z&#10;B93OsRMphEOJCkyMQyllaA05DJkfiBN39aPDmODYST3iPYU7K1/yvJAOe04NBgfaGWq/zz9OQVMP&#10;zZc9vpq9jnVwdrkK1/pdqcV82r6BiDTFf/Gf+6QVFGls+pJ+gF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qRVMAAAADbAAAADwAAAAAAAAAAAAAAAACYAgAAZHJzL2Rvd25y&#10;ZXYueG1sUEsFBgAAAAAEAAQA9QAAAIUDAAAAAA==&#10;" adj="0,,0" path="m,l320053,r,59614l,59614,,e" fillcolor="#fffefd" stroked="f" strokeweight="0">
                    <v:stroke miterlimit="83231f" joinstyle="miter"/>
                    <v:formulas/>
                    <v:path arrowok="t" o:connecttype="custom" o:connectlocs="0,0;320053,0;320053,59614;0,59614;0,0" o:connectangles="0,0,0,0,0" textboxrect="0,0,320053,59614"/>
                  </v:shape>
                  <v:shape id="Shape 16924" o:spid="_x0000_s1121" style="position:absolute;left:91637;top:275082;width:320053;height:59613;visibility:visible;mso-wrap-style:square;v-text-anchor:top" coordsize="320053,596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ghCcMA&#10;AADbAAAADwAAAGRycy9kb3ducmV2LnhtbESPT2sCMRTE7wW/Q3iCt5rVw6KrUUQQWi/FPwePz81z&#10;s7h5WTZZTfvpm0LB4zAzv2GW62gb8aDO144VTMYZCOLS6ZorBefT7n0GwgdkjY1jUvBNHtarwdsS&#10;C+2efKDHMVQiQdgXqMCE0BZS+tKQRT92LXHybq6zGJLsKqk7fCa4beQ0y3Jpsea0YLClraHyfuyt&#10;gun15+sWrib2n/Oec2vwco97pUbDuFmACBTDK/zf/tAK8jn8fU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ghCcMAAADbAAAADwAAAAAAAAAAAAAAAACYAgAAZHJzL2Rv&#10;d25yZXYueG1sUEsFBgAAAAAEAAQA9QAAAIgDAAAAAA==&#10;" adj="0,,0" path="m,l320053,r,59613l,59613,,e" fillcolor="#fffefd" stroked="f" strokeweight="0">
                    <v:stroke miterlimit="83231f" joinstyle="miter"/>
                    <v:formulas/>
                    <v:path arrowok="t" o:connecttype="custom" o:connectlocs="0,0;320053,0;320053,59613;0,59613;0,0" o:connectangles="0,0,0,0,0" textboxrect="0,0,320053,59613"/>
                  </v:shape>
                  <w10:wrap type="square"/>
                </v:group>
              </w:pict>
            </w:r>
            <w:r w:rsidR="00120440" w:rsidRPr="00120440">
              <w:rPr>
                <w:rFonts w:ascii="Calibri" w:eastAsia="Calibri" w:hAnsi="Calibri" w:cs="Calibri"/>
                <w:color w:val="181717"/>
              </w:rPr>
              <w:t>All identified victims are offered an equally accessible service, which meets their needs irrespective of gender.</w:t>
            </w:r>
          </w:p>
        </w:tc>
      </w:tr>
      <w:tr w:rsidR="00120440" w:rsidRPr="00120440" w:rsidTr="002E75EE">
        <w:tblPrEx>
          <w:tblCellMar>
            <w:top w:w="78" w:type="dxa"/>
            <w:left w:w="16" w:type="dxa"/>
            <w:right w:w="0" w:type="dxa"/>
          </w:tblCellMar>
        </w:tblPrEx>
        <w:trPr>
          <w:trHeight w:val="1020"/>
        </w:trPr>
        <w:tc>
          <w:tcPr>
            <w:tcW w:w="2744" w:type="dxa"/>
            <w:vMerge/>
            <w:tcBorders>
              <w:top w:val="nil"/>
              <w:left w:val="single" w:sz="2" w:space="0" w:color="999A9A"/>
              <w:bottom w:val="single" w:sz="2" w:space="0" w:color="999A9A"/>
              <w:right w:val="nil"/>
            </w:tcBorders>
            <w:shd w:val="clear" w:color="auto" w:fill="9CC2E5"/>
          </w:tcPr>
          <w:p w:rsidR="00120440" w:rsidRPr="00120440" w:rsidRDefault="00120440" w:rsidP="00120440">
            <w:pPr>
              <w:rPr>
                <w:rFonts w:ascii="Calibri" w:eastAsia="Calibri" w:hAnsi="Calibri" w:cs="Calibri"/>
                <w:color w:val="181717"/>
              </w:rPr>
            </w:pPr>
          </w:p>
        </w:tc>
        <w:tc>
          <w:tcPr>
            <w:tcW w:w="2941" w:type="dxa"/>
            <w:gridSpan w:val="2"/>
            <w:vMerge/>
            <w:tcBorders>
              <w:top w:val="nil"/>
              <w:left w:val="nil"/>
              <w:bottom w:val="single" w:sz="2" w:space="0" w:color="999A9A"/>
              <w:right w:val="nil"/>
            </w:tcBorders>
            <w:shd w:val="clear" w:color="auto" w:fill="DBDBDB"/>
          </w:tcPr>
          <w:p w:rsidR="00120440" w:rsidRPr="00120440" w:rsidRDefault="00120440" w:rsidP="00120440">
            <w:pPr>
              <w:rPr>
                <w:rFonts w:ascii="Calibri" w:eastAsia="Calibri" w:hAnsi="Calibri" w:cs="Calibri"/>
                <w:color w:val="181717"/>
              </w:rPr>
            </w:pPr>
          </w:p>
        </w:tc>
        <w:tc>
          <w:tcPr>
            <w:tcW w:w="4927" w:type="dxa"/>
            <w:tcBorders>
              <w:top w:val="single" w:sz="2" w:space="0" w:color="999A9A"/>
              <w:left w:val="nil"/>
              <w:bottom w:val="single" w:sz="2" w:space="0" w:color="999A9A"/>
              <w:right w:val="single" w:sz="2" w:space="0" w:color="999A9A"/>
            </w:tcBorders>
            <w:shd w:val="clear" w:color="auto" w:fill="DEEAF6"/>
            <w:vAlign w:val="center"/>
          </w:tcPr>
          <w:p w:rsidR="00120440" w:rsidRPr="00120440" w:rsidRDefault="009F0AA8" w:rsidP="00120440">
            <w:pPr>
              <w:ind w:left="97" w:right="173"/>
              <w:rPr>
                <w:rFonts w:ascii="Calibri" w:eastAsia="Calibri" w:hAnsi="Calibri" w:cs="Calibri"/>
                <w:color w:val="181717"/>
              </w:rPr>
            </w:pPr>
            <w:r w:rsidRPr="009F0AA8">
              <w:rPr>
                <w:rFonts w:eastAsiaTheme="minorHAnsi"/>
                <w:noProof/>
                <w:lang w:eastAsia="en-US"/>
              </w:rPr>
              <w:pict>
                <v:group id="Group 18" o:spid="_x0000_s1102" style="position:absolute;left:0;text-align:left;margin-left:260.65pt;margin-top:-6.05pt;width:39.7pt;height:39.7pt;z-index:251694080;mso-position-horizontal-relative:text;mso-position-vertical-relative:text" coordsize="504444,504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">
                  <v:shape id="Shape 1452" o:spid="_x0000_s1119" style="position:absolute;width:504444;height:504444;visibility:visible;mso-wrap-style:square;v-text-anchor:top" coordsize="504444,5044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s55MQA&#10;AADbAAAADwAAAGRycy9kb3ducmV2LnhtbESPQWvCQBSE70L/w/IKvelGEa3RVYpSqCcxrXp9Zp9J&#10;avZtyG6T+O9doeBxmJlvmMWqM6VoqHaFZQXDQQSCOLW64EzBz/dn/x2E88gaS8uk4EYOVsuX3gJj&#10;bVveU5P4TAQIuxgV5N5XsZQuzcmgG9iKOHgXWxv0QdaZ1DW2AW5KOYqiiTRYcFjIsaJ1Tuk1+TMK&#10;JtX4um6Tw2972m220+J4HjburNTba/cxB+Gp88/wf/tLKxjP4PEl/A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LOeTEAAAA2wAAAA8AAAAAAAAAAAAAAAAAmAIAAGRycy9k&#10;b3ducmV2LnhtbFBLBQYAAAAABAAEAPUAAACJAwAAAAA=&#10;" adj="0,,0" path="m252222,c391515,,504444,112916,504444,252222v,139306,-112929,252222,-252222,252222c112916,504444,,391528,,252222,,112916,112916,,252222,xe" fillcolor="#5b9bd5" stroked="f" strokeweight="0">
                    <v:stroke miterlimit="83231f" joinstyle="miter"/>
                    <v:formulas/>
                    <v:path arrowok="t" o:connecttype="custom" o:connectlocs="252222,0;504444,252222;252222,504444;0,252222;252222,0" o:connectangles="0,0,0,0,0" textboxrect="0,0,504444,504444"/>
                  </v:shape>
                  <v:shape id="Shape 1453" o:spid="_x0000_s1118" style="position:absolute;left:25511;top:275334;width:437426;height:41923;visibility:visible;mso-wrap-style:square;v-text-anchor:top" coordsize="437426,419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shcEA&#10;AADbAAAADwAAAGRycy9kb3ducmV2LnhtbERPz2vCMBS+D/Y/hDfwMjRV56idUUQYuN2sQzw+m2dT&#10;1ryUJNP2v18Ogx0/vt+rTW9bcSMfGscKppMMBHHldMO1gq/j+zgHESKyxtYxKRgowGb9+LDCQrs7&#10;H+hWxlqkEA4FKjAxdoWUoTJkMUxcR5y4q/MWY4K+ltrjPYXbVs6y7FVabDg1GOxoZ6j6Ln+sgou/&#10;vlyGknZnMzw7Of/MT8uPXKnRU799AxGpj//iP/deK1ik9elL+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6rIXBAAAA2wAAAA8AAAAAAAAAAAAAAAAAmAIAAGRycy9kb3du&#10;cmV2LnhtbFBLBQYAAAAABAAEAPUAAACGAwAAAAA=&#10;" adj="0,,0" path="m139712,788c153505,,167691,686,181889,2616v14211,1905,28499,5029,42495,9220c231470,13704,238265,16383,245186,18733v3340,1168,6680,2336,10021,3505l260236,24067r4927,1346c278079,29249,291642,31293,303898,29566v3048,-546,6096,-889,9004,-1829c314363,27318,315836,27001,317271,26518v1422,-547,2832,-1080,4229,-1626c327088,22606,332435,19774,337870,16815v5373,-2934,10935,-6058,16854,-8293c356234,8001,357734,7480,359220,6972v1498,-482,3111,-724,4635,-1066c366903,5080,370065,5144,373088,4940r1130,-50l374357,4890r382,12l374993,4928r495,38l377482,5156v1321,114,2642,241,3925,368c384238,6097,387121,6414,389636,7239v2565,712,5029,1486,7315,2553c399301,10681,401396,11912,403466,13005v8128,4674,13805,10300,18339,14656c426288,32118,429920,35230,432778,36652v736,343,1371,636,1930,889c435279,37719,435775,37795,436182,37897v825,177,1244,280,1244,280l437426,39332v,,-470,-13,-1397,-25c435571,39281,434975,39307,434302,39230v-673,-152,-1448,-342,-2324,-546c428498,37681,424027,34875,418884,31191,413690,27572,407632,23051,400050,19724v-3810,-1613,-7950,-2972,-12434,-3760c385382,15431,383172,15443,380911,15113v-1296,-12,-2603,-26,-3924,-38l374993,15063r-508,l374231,15063v76,,-330,-14,140,12l374256,15087r-888,115c363804,15723,354483,20765,343776,27242v-10452,6527,-23876,12865,-38557,14198c301587,41923,297904,41643,294220,41758v-3657,-165,-7289,-736,-10959,-1118c279641,40043,276098,39091,272504,38316v-3607,-736,-7087,-2172,-10617,-3276l256603,33236r-4915,-2146c248387,29604,245059,28118,241731,26632v-6426,-2971,-12776,-6325,-19430,-8865c218973,16485,215722,14922,212318,13856l202171,10503c198717,9640,195263,8789,191833,7925,188392,7048,184874,6718,181407,6083,167487,4076,153505,4407,140436,6858v-13093,2400,-25209,6490,-36715,10554c97930,19469,92291,21475,86830,23419v-1372,470,-2743,940,-4102,1410c81331,25286,79781,25667,78346,26086v-1473,381,-2908,838,-4369,1143c72517,27457,71069,27686,69634,27915,58089,29413,47549,28042,38748,25718,29895,23419,22657,20193,16942,17259,11214,14301,6985,11544,4191,9551,1410,7531,,6350,,6350l635,5385v,,1600,825,4686,2159c8394,8916,12967,10770,18847,12777v5893,1980,13119,4063,21488,5447c48679,19507,58229,20130,68110,18262v1232,-228,2476,-456,3734,-685c73088,17272,74295,16840,75540,16485v1244,-407,2463,-724,3771,-1194c80657,14783,82004,14275,83376,13767,88824,11709,94577,9741,100571,7836,112585,4076,125920,1562,139712,788xe" fillcolor="#fffefd" stroked="f" strokeweight="0">
                    <v:stroke miterlimit="83231f" joinstyle="miter"/>
                    <v:formulas/>
                    <v:path arrowok="t" o:connecttype="custom" o:connectlocs="181889,2616;245186,18733;260236,24067;303898,29566;317271,26518;337870,16815;359220,6972;373088,4940;374357,4890;374993,4928;377482,5156;389636,7239;403466,13005;432778,36652;436182,37897;437426,39332;434302,39230;418884,31191;387616,15964;376987,15075;374485,15063;374371,15075;373368,15202;305219,41440;283261,40640;261887,35040;251688,31090;222301,17767;202171,10503;181407,6083;103721,17412;82728,24829;73977,27229;38748,25718;4191,9551;635,5385;18847,12777;68110,18262;75540,16485;83376,13767;139712,788" o:connectangles="0,0,0,0,0,0,0,0,0,0,0,0,0,0,0,0,0,0,0,0,0,0,0,0,0,0,0,0,0,0,0,0,0,0,0,0,0,0,0,0,0" textboxrect="0,0,437426,41923"/>
                  </v:shape>
                  <v:shape id="Shape 1454" o:spid="_x0000_s1117" style="position:absolute;left:146414;top:141774;width:220599;height:167519;visibility:visible;mso-wrap-style:square;v-text-anchor:top" coordsize="220599,1675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pQvMAA&#10;AADbAAAADwAAAGRycy9kb3ducmV2LnhtbESPT4vCMBTE7wt+h/AEb2vaFWWpRikuolf/rOdn82yL&#10;zUtJotZvbwTB4zAzv2Fmi8404kbO15YVpMMEBHFhdc2lgsN+9f0LwgdkjY1lUvAgD4t572uGmbZ3&#10;3tJtF0oRIewzVFCF0GZS+qIig35oW+Lona0zGKJ0pdQO7xFuGvmTJBNpsOa4UGFLy4qKy+5qFLh0&#10;hB2eDs3q73QsLpNrTuv/XKlBv8unIAJ14RN+tzdawTiF15f4A+T8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NpQvMAAAADbAAAADwAAAAAAAAAAAAAAAACYAgAAZHJzL2Rvd25y&#10;ZXYueG1sUEsFBgAAAAAEAAQA9QAAAIUDAAAAAA==&#10;" adj="0,,0" path="m111670,1029v20210,1028,34939,8223,34939,8223c146609,9252,220599,45562,189090,124352v,,-8229,26035,-37680,43167c151410,167519,93167,142856,75362,140113,57544,137370,33566,136684,33566,136684v,,-33566,-57544,10274,-106883c65767,5138,91459,,111670,1029xe" fillcolor="#fffefd" stroked="f" strokeweight="0">
                    <v:stroke miterlimit="83231f" joinstyle="miter"/>
                    <v:formulas/>
                    <v:path arrowok="t" o:connecttype="custom" o:connectlocs="111670,1029;146609,9252;189090,124352;151410,167519;75362,140113;33566,136684;43840,29801;111670,1029" o:connectangles="0,0,0,0,0,0,0,0" textboxrect="0,0,220599,167519"/>
                  </v:shape>
                  <v:shape id="Shape 1455" o:spid="_x0000_s1116" style="position:absolute;left:58085;top:305784;width:374192;height:37897;visibility:visible;mso-wrap-style:square;v-text-anchor:top" coordsize="374192,378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qOMEA&#10;AADbAAAADwAAAGRycy9kb3ducmV2LnhtbESPT4vCMBTE74LfITzBm6ZWFKlGKYLoaZf1z/3ZPNtq&#10;81KbqPXbbxYWPA4z8xtmsWpNJZ7UuNKygtEwAkGcWV1yruB42AxmIJxH1lhZJgVvcrBadjsLTLR9&#10;8Q899z4XAcIuQQWF93UipcsKMuiGtiYO3sU2Bn2QTS51g68AN5WMo2gqDZYcFgqsaV1Qdts/jIIv&#10;l56u+fcmfetoFPv7ZLzVZ1aq32vTOQhPrf+E/9s7rWASw9+X8AP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uqjjBAAAA2wAAAA8AAAAAAAAAAAAAAAAAmAIAAGRycy9kb3du&#10;cmV2LnhtbFBLBQYAAAAABAAEAPUAAACGAwAAAAA=&#10;" adj="0,,0" path="m119494,559c131343,,143497,660,155664,2311v12166,1638,24422,4230,36461,7709c198222,11570,204051,13818,210007,15786v2870,978,5728,1956,8572,2921l222898,20244r4191,1117c238061,24574,249581,26251,259880,24752v2578,-457,5144,-762,7582,-1550c268694,22847,269938,22568,271145,22174r3569,-1371c279425,18859,283959,16472,288620,13957v4585,-2489,9385,-5182,14516,-7099c304457,6414,305765,5969,307048,5524v1308,-406,2717,-609,4051,-914c313741,3911,316509,3975,319138,3810r991,-38l320611,3784r216,26l321259,3848r1702,165c324091,4128,325208,4242,326314,4356v2463,508,4978,813,7150,1537c337934,7048,341884,8992,345389,10960v6998,4102,11824,8991,15659,12777c364820,27610,367868,30276,370281,31534v610,292,1143,559,1613,775c372377,32474,372795,32550,373139,32639v698,165,1053,254,1053,254l374192,34048v,,-406,,-1206,c372592,34036,372085,34061,371488,33998v-585,-114,-1257,-267,-2019,-432c366445,32741,362572,30353,358114,27254v-4482,-3035,-9690,-6820,-16141,-9563c338747,16358,335229,15253,331445,14618v-1893,-444,-3734,-406,-5626,-674c324713,13944,323596,13944,322465,13944r-1714,l320320,13944r-217,c320192,13944,319786,13932,320256,13957r-89,13l319431,14071v-7976,496,-15736,4738,-24918,10313c285598,30010,273926,35509,261213,36626v-12763,1271,-25374,-1371,-37414,-5638l219265,29413r-4191,-1854c212242,26276,209410,24968,206565,23673v-5473,-2578,-10871,-5500,-16535,-7722c187211,14834,184442,13474,181546,12535l172898,9614v-2947,-749,-5893,-1499,-8827,-2235c161137,6617,158128,6324,155181,5779,143294,4064,131343,4419,120218,6629,109067,8801,98793,12408,88989,15913v-4941,1766,-9767,3480,-14427,5144c73380,21451,72212,21857,71057,22251v-1207,393,-2553,724,-3798,1079c65989,23660,64732,24054,63474,24320v-1257,191,-2514,394,-3759,585c49720,26162,40627,24930,33070,22860,25463,20841,19278,17996,14389,15418,9499,12814,5918,10389,3543,8636,1194,6858,,5829,,5829l635,4864v,,5575,2756,15672,6071c21349,12560,27546,14250,34658,15367v7112,1029,15202,1511,23533,-114c59233,15062,60287,14859,61341,14668v1041,-253,2070,-635,3111,-939c65506,13386,66522,13119,67640,12712v1143,-431,2299,-863,3467,-1307c75768,9627,80695,7950,85839,6337,96151,3137,107645,1105,119494,559xe" fillcolor="#fffefd" stroked="f" strokeweight="0">
                    <v:stroke miterlimit="83231f" joinstyle="miter"/>
                    <v:formulas/>
                    <v:path arrowok="t" o:connecttype="custom" o:connectlocs="155664,2311;210007,15786;222898,20244;259880,24752;271145,22174;288620,13957;307048,5524;319138,3810;320611,3784;321259,3848;326314,4356;345389,10960;370281,31534;373139,32639;374192,34048;371488,33998;358114,27254;331445,14618;322465,13944;320320,13944;320256,13957;319431,14071;261213,36626;219265,29413;206565,23673;181546,12535;164071,7379;120218,6629;74562,21057;67259,23330;59715,24905;14389,15418;0,5829;16307,10935;58191,15253;64452,13729;71107,11405;119494,559" o:connectangles="0,0,0,0,0,0,0,0,0,0,0,0,0,0,0,0,0,0,0,0,0,0,0,0,0,0,0,0,0,0,0,0,0,0,0,0,0,0" textboxrect="0,0,374192,37897"/>
                  </v:shape>
                  <v:shape id="Shape 1456" o:spid="_x0000_s1115" style="position:absolute;left:113399;top:344143;width:293014;height:31458;visibility:visible;mso-wrap-style:square;v-text-anchor:top" coordsize="293014,314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Yt7MQA&#10;AADbAAAADwAAAGRycy9kb3ducmV2LnhtbESP3WoCMRSE7wu+QziCdzWr0rKsRhGhou1F8ecBDptj&#10;dnFzst1Es769KRR6OczMN8xi1dtG3KnztWMFk3EGgrh0umaj4Hz6eM1B+ICssXFMCh7kYbUcvCyw&#10;0C7yge7HYESCsC9QQRVCW0jpy4os+rFriZN3cZ3FkGRnpO4wJrht5DTL3qXFmtNChS1tKiqvx5tV&#10;MJ3lP8HU8ZF/bWN++N7Hz3VrlBoN+/UcRKA+/If/2jut4G0Gv1/SD5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2LezEAAAA2wAAAA8AAAAAAAAAAAAAAAAAmAIAAGRycy9k&#10;b3ducmV2LnhtbFBLBQYAAAAABAAEAPUAAACJAwAAAAA=&#10;" adj="0,,0" path="m93535,305c102895,,112420,750,121983,1956v9551,1283,19203,3200,28715,5766c155524,8865,160134,10554,164859,12027r6718,2185l174968,15380r3239,825c186677,18593,195580,19812,203378,18618v1956,-368,3899,-609,5740,-1219c210058,17132,210998,16929,211912,16625r2718,-1055c218224,14084,221704,12256,225349,10275v3594,-1918,7442,-4001,11569,-5512c241059,3188,245605,2387,249885,2401r800,-26l251117,2387r165,14l251625,2439r1334,152c253848,2692,254724,2794,255587,2896v1981,419,4026,698,5766,1295c264909,5156,268058,6769,270840,8382v5537,3353,9258,7315,12205,10325c285966,21781,288214,23952,290030,24994v901,521,1651,838,2171,927c292734,26074,293014,26150,293014,26150r,1155c293014,27305,292684,27318,292049,27331v-648,76,-1587,-13,-2820,-306c286791,26429,283616,24638,280098,22263v-3556,-2324,-7696,-5143,-12674,-7162c264922,14122,262217,13360,259321,12916v-1448,-318,-2807,-242,-4242,-431c254216,12497,253339,12509,252463,12522r-1346,13l250787,12547r-178,c250697,12547,250304,12535,250787,12560r-64,13l250164,12650v-5930,456,-11684,3695,-18872,8140c224308,25171,214922,29655,204711,30493v-10274,965,-20256,-1206,-29794,-4661c169862,24244,166179,22047,161404,19914v-4229,-2083,-8408,-4445,-12789,-6249c139967,9678,130797,6680,121501,5423,112230,4001,102882,4509,94259,6376,85611,8242,77698,11252,70078,14021v-3797,1422,-7543,2794,-11252,4038c57899,18364,56972,18669,56070,18974v-952,317,-2044,584,-3048,864c52007,20092,51003,20396,50000,20612v-1016,153,-2020,305,-3023,457c38976,22010,31750,20968,25781,19241,19786,17552,14935,15202,11125,13081,7315,10947,4547,8941,2718,7506,914,6033,,5194,,5194l635,4229v,,4470,1981,12408,4369c17005,9766,21856,10973,27368,11747v5525,686,11748,991,18098,-330c46253,11265,47053,11113,47866,10960v788,-203,1562,-495,2362,-737c51028,9957,51778,9766,52641,9449v902,-343,1804,-698,2718,-1042c59004,6985,62852,5652,66929,4445,75057,1981,84188,559,93535,305xe" fillcolor="#fffefd" stroked="f" strokeweight="0">
                    <v:stroke miterlimit="83231f" joinstyle="miter"/>
                    <v:formulas/>
                    <v:path arrowok="t" o:connecttype="custom" o:connectlocs="121983,1956;164859,12027;174968,15380;203378,18618;211912,16625;225349,10275;249885,2401;251117,2387;251625,2439;255587,2896;270840,8382;290030,24994;293014,26150;292049,27331;280098,22263;259321,12916;252463,12522;250787,12547;250787,12560;250164,12650;204711,30493;161404,19914;121501,5423;70078,14021;56070,18974;50000,20612;25781,19241;2718,7506;635,4229;27368,11747;47866,10960;52641,9449;66929,4445" o:connectangles="0,0,0,0,0,0,0,0,0,0,0,0,0,0,0,0,0,0,0,0,0,0,0,0,0,0,0,0,0,0,0,0,0" textboxrect="0,0,293014,31458"/>
                  </v:shape>
                  <v:shape id="Shape 1457" o:spid="_x0000_s1114" style="position:absolute;left:239152;top:87023;width:28422;height:47904;visibility:visible;mso-wrap-style:square;v-text-anchor:top" coordsize="28422,479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MYGcEA&#10;AADbAAAADwAAAGRycy9kb3ducmV2LnhtbESPQYvCMBSE74L/ITzBm6aKK0s1igjC7sEF63p/NM+m&#10;2LyUJNr6783CgsdhZr5h1tveNuJBPtSOFcymGQji0umaKwW/58PkE0SIyBobx6TgSQG2m+Fgjbl2&#10;HZ/oUcRKJAiHHBWYGNtcylAashimriVO3tV5izFJX0ntsUtw28h5li2lxZrTgsGW9obKW3G3Ci5n&#10;/100F5TP66mr2Bxn+5/bQanxqN+tQETq4zv83/7SCj4W8Pcl/QC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DGBnBAAAA2wAAAA8AAAAAAAAAAAAAAAAAmAIAAGRycy9kb3du&#10;cmV2LnhtbFBLBQYAAAAABAAEAPUAAACGAwAAAAA=&#10;" adj="0,,0" path="m14376,l28422,47904,,47904,14376,xe" fillcolor="#fffefd" stroked="f" strokeweight="0">
                    <v:stroke miterlimit="83231f" joinstyle="miter"/>
                    <v:formulas/>
                    <v:path arrowok="t" o:connecttype="custom" o:connectlocs="14376,0;28422,47904;0,47904;14376,0" o:connectangles="0,0,0,0" textboxrect="0,0,28422,47904"/>
                  </v:shape>
                  <v:shape id="Shape 1458" o:spid="_x0000_s1113" style="position:absolute;left:113174;top:220041;width:47904;height:28423;visibility:visible;mso-wrap-style:square;v-text-anchor:top" coordsize="47904,284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YfysMA&#10;AADbAAAADwAAAGRycy9kb3ducmV2LnhtbESPQWvCQBSE7wX/w/IEb82uQkqNWUVEpYdSaNqDx0f2&#10;mQSzb0N2TeK/7xYKPQ4z8w2T7ybbioF63zjWsEwUCOLSmYYrDd9fp+dXED4gG2wdk4YHedhtZ085&#10;ZsaN/ElDESoRIewz1FCH0GVS+rImiz5xHXH0rq63GKLsK2l6HCPctnKl1Iu02HBcqLGjQ03lrbhb&#10;DefVg/aK16fLmj7U+zFt6HwttF7Mp/0GRKAp/If/2m9GQ5rC75f4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5YfysMAAADbAAAADwAAAAAAAAAAAAAAAACYAgAAZHJzL2Rv&#10;d25yZXYueG1sUEsFBgAAAAAEAAQA9QAAAIgDAAAAAA==&#10;" adj="0,,0" path="m47904,r,28423l,14046,47904,xe" fillcolor="#fffefd" stroked="f" strokeweight="0">
                    <v:stroke miterlimit="83231f" joinstyle="miter"/>
                    <v:formulas/>
                    <v:path arrowok="t" o:connecttype="custom" o:connectlocs="47904,0;47904,28423;0,14046;47904,0" o:connectangles="0,0,0,0" textboxrect="0,0,47904,28423"/>
                  </v:shape>
                  <v:shape id="Shape 1459" o:spid="_x0000_s1112" style="position:absolute;left:346940;top:220359;width:47904;height:28423;visibility:visible;mso-wrap-style:square;v-text-anchor:top" coordsize="47904,284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SBvcMA&#10;AADbAAAADwAAAGRycy9kb3ducmV2LnhtbESPQWvCQBSE7wX/w/KE3uquglKjawhSpQcpNHrw+Mg+&#10;k2D2bchuk/jv3UKhx2FmvmG26Wgb0VPna8ca5jMFgrhwpuZSw+V8eHsH4QOywcYxaXiQh3Q3edli&#10;YtzA39TnoRQRwj5BDVUIbSKlLyqy6GeuJY7ezXUWQ5RdKU2HQ4TbRi6UWkmLNceFClvaV1Tc8x+r&#10;4bh4UKZ4fbiu6UudPpY1HW+51q/TMduACDSG//Bf+9NoWK7g90v8AXL3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SBvcMAAADbAAAADwAAAAAAAAAAAAAAAACYAgAAZHJzL2Rv&#10;d25yZXYueG1sUEsFBgAAAAAEAAQA9QAAAIgDAAAAAA==&#10;" adj="0,,0" path="m,l47904,14046,,28423,,xe" fillcolor="#fffefd" stroked="f" strokeweight="0">
                    <v:stroke miterlimit="83231f" joinstyle="miter"/>
                    <v:formulas/>
                    <v:path arrowok="t" o:connecttype="custom" o:connectlocs="0,0;47904,14046;0,28423;0,0" o:connectangles="0,0,0,0" textboxrect="0,0,47904,28423"/>
                  </v:shape>
                  <v:shape id="Shape 1460" o:spid="_x0000_s1111" style="position:absolute;left:153049;top:127019;width:43802;height:44031;visibility:visible;mso-wrap-style:square;v-text-anchor:top" coordsize="43802,440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dUXsAA&#10;AADbAAAADwAAAGRycy9kb3ducmV2LnhtbESPzYoCMRCE74LvEFrwphmFXWU0igjCnBZ09wGaSTs/&#10;TjphEp349mZB8FhU1VfUdh9NJx7U+8aygsU8A0FcWt1wpeDv9zRbg/ABWWNnmRQ8ycN+Nx5tMdd2&#10;4DM9LqESCcI+RwV1CC6X0pc1GfRz64iTd7W9wZBkX0nd45DgppPLLPuWBhtOCzU6OtZU3i53oyA+&#10;m9a1rquy4IafQxGpWLZ3paaTeNiACBTDJ/xuF1rB1wr+v6QfIH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3dUXsAAAADbAAAADwAAAAAAAAAAAAAAAACYAgAAZHJzL2Rvd25y&#10;ZXYueG1sUEsFBgAAAAAEAAQA9QAAAIUDAAAAAA==&#10;" adj="0,,0" path="m,l43802,23940,23711,44031,,xe" fillcolor="#fffefd" stroked="f" strokeweight="0">
                    <v:stroke miterlimit="83231f" joinstyle="miter"/>
                    <v:formulas/>
                    <v:path arrowok="t" o:connecttype="custom" o:connectlocs="0,0;43802,23940;23711,44031;0,0" o:connectangles="0,0,0,0" textboxrect="0,0,43802,44031"/>
                  </v:shape>
                  <v:shape id="Shape 1461" o:spid="_x0000_s1110" style="position:absolute;left:313374;top:131308;width:43815;height:44031;visibility:visible;mso-wrap-style:square;v-text-anchor:top" coordsize="43815,440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yuy8MA&#10;AADbAAAADwAAAGRycy9kb3ducmV2LnhtbERPy2oCMRTdC/5DuEI3UjOttJSpUaS0INSNjy66u05u&#10;J1MnN0MS59GvN4uCy8N5L1a9rUVLPlSOFTzMMhDEhdMVlwqOh4/7FxAhImusHZOCgQKsluPRAnPt&#10;Ot5Ru4+lSCEcclRgYmxyKUNhyGKYuYY4cT/OW4wJ+lJqj10Kt7V8zLJnabHi1GCwoTdDxXl/sQqm&#10;3XD6/Zt/7drjfPDmHb+3p89GqbtJv34FEamPN/G/e6MVPKWx6Uv6AX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yuy8MAAADbAAAADwAAAAAAAAAAAAAAAACYAgAAZHJzL2Rv&#10;d25yZXYueG1sUEsFBgAAAAAEAAQA9QAAAIgDAAAAAA==&#10;" adj="0,,0" path="m43815,l20104,44031,,23940,43815,xe" fillcolor="#fffefd" stroked="f" strokeweight="0">
                    <v:stroke miterlimit="83231f" joinstyle="miter"/>
                    <v:formulas/>
                    <v:path arrowok="t" o:connecttype="custom" o:connectlocs="43815,0;20104,44031;0,23940;43815,0" o:connectangles="0,0,0,0" textboxrect="0,0,43815,44031"/>
                  </v:shape>
                  <v:shape id="Shape 1462" o:spid="_x0000_s1109" style="position:absolute;left:285019;top:111299;width:24587;height:36055;visibility:visible;mso-wrap-style:square;v-text-anchor:top" coordsize="24587,360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atmsUA&#10;AADbAAAADwAAAGRycy9kb3ducmV2LnhtbESP0WoCMRRE34X+Q7iFvkjNtqC0q1GKrVLEPqz6AZfN&#10;dbPt5mZJorv+vSkIPg4zc4aZLXrbiDP5UDtW8DLKQBCXTtdcKTjsV89vIEJE1tg4JgUXCrCYPwxm&#10;mGvXcUHnXaxEgnDIUYGJsc2lDKUhi2HkWuLkHZ23GJP0ldQeuwS3jXzNsom0WHNaMNjS0lD5tztZ&#10;BRu9Nj/tdnj4XG6/uvXkWKz8b6HU02P/MQURqY/38K39rRWM3+H/S/oB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hq2axQAAANsAAAAPAAAAAAAAAAAAAAAAAJgCAABkcnMv&#10;ZG93bnJldi54bWxQSwUGAAAAAAQABAD1AAAAigMAAAAA&#10;" adj="0,,0" path="m24587,l18758,36055,,27089,24587,xe" fillcolor="#fffefd" stroked="f" strokeweight="0">
                    <v:stroke miterlimit="83231f" joinstyle="miter"/>
                    <v:formulas/>
                    <v:path arrowok="t" o:connecttype="custom" o:connectlocs="24587,0;18758,36055;0,27089;24587,0" o:connectangles="0,0,0,0" textboxrect="0,0,24587,36055"/>
                  </v:shape>
                  <v:shape id="Shape 1463" o:spid="_x0000_s1108" style="position:absolute;left:133528;top:180425;width:36055;height:24587;visibility:visible;mso-wrap-style:square;v-text-anchor:top" coordsize="36055,245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v67MAA&#10;AADbAAAADwAAAGRycy9kb3ducmV2LnhtbERPTWvCQBC9F/wPywje6kYPUqKrBCUQCRaa1vuQHZNg&#10;djZk1yT667uHQo+P9707TKYVA/WusaxgtYxAEJdWN1wp+PlO3z9AOI+ssbVMCp7k4LCfve0w1nbk&#10;LxoKX4kQwi5GBbX3XSylK2sy6Ja2Iw7czfYGfYB9JXWPYwg3rVxH0UYabDg01NjRsabyXjyMgvP9&#10;xevkkujGujSvTln+OVxzpRbzKdmC8DT5f/GfO9MKNmF9+B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sv67MAAAADbAAAADwAAAAAAAAAAAAAAAACYAgAAZHJzL2Rvd25y&#10;ZXYueG1sUEsFBgAAAAAEAAQA9QAAAIUDAAAAAA==&#10;" adj="0,,0" path="m,l36055,5829,27089,24587,,xe" fillcolor="#fffefd" stroked="f" strokeweight="0">
                    <v:stroke miterlimit="83231f" joinstyle="miter"/>
                    <v:formulas/>
                    <v:path arrowok="t" o:connecttype="custom" o:connectlocs="0,0;36055,5829;27089,24587;0,0" o:connectangles="0,0,0,0" textboxrect="0,0,36055,24587"/>
                  </v:shape>
                  <v:shape id="Shape 1464" o:spid="_x0000_s1107" style="position:absolute;left:207664;top:109855;width:21374;height:36550;visibility:visible;mso-wrap-style:square;v-text-anchor:top" coordsize="21374,365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8GKcMA&#10;AADbAAAADwAAAGRycy9kb3ducmV2LnhtbESPzWrDMBCE74W8g9hAb43slibFsWxMiaHXpEnPi7X+&#10;IdbKWEri+umrQKDHYWa+YdJ8Mr240ug6ywriVQSCuLK640bB8bt8+QDhPLLG3jIp+CUHebZ4SjHR&#10;9sZ7uh58IwKEXYIKWu+HREpXtWTQrexAHLzajgZ9kGMj9Yi3ADe9fI2itTTYcVhocaDPlqrz4WIU&#10;0PuPqS9Dudu97QtszGmuN/Gs1PNyKrYgPE3+P/xof2kF6xjuX8IP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8GKcMAAADbAAAADwAAAAAAAAAAAAAAAACYAgAAZHJzL2Rv&#10;d25yZXYueG1sUEsFBgAAAAAEAAQA9QAAAIgDAAAAAA==&#10;" adj="0,,0" path="m,l21374,29616,1765,36550,,xe" fillcolor="#fffefd" stroked="f" strokeweight="0">
                    <v:stroke miterlimit="83231f" joinstyle="miter"/>
                    <v:formulas/>
                    <v:path arrowok="t" o:connecttype="custom" o:connectlocs="0,0;21374,29616;1765,36550;0,0" o:connectangles="0,0,0,0" textboxrect="0,0,21374,36550"/>
                  </v:shape>
                  <v:shape id="Shape 1465" o:spid="_x0000_s1106" style="position:absolute;left:341337;top:186315;width:36475;height:21590;visibility:visible;mso-wrap-style:square;v-text-anchor:top" coordsize="36475,215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Mo/sQA&#10;AADbAAAADwAAAGRycy9kb3ducmV2LnhtbESPQWvCQBSE74X+h+UJvdWNOUibuopIS730YGoLvT2y&#10;z2w0+zZknyb+e7dQ6HGYmW+YxWr0rbpQH5vABmbTDBRxFWzDtYH959vjE6goyBbbwGTgShFWy/u7&#10;BRY2DLyjSym1ShCOBRpwIl2hdawceYzT0BEn7xB6j5JkX2vb45DgvtV5ls21x4bTgsOONo6qU3n2&#10;Bn5y3H08e/luXt34dZT3tS55MOZhMq5fQAmN8h/+a2+tgXkOv1/SD9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jKP7EAAAA2wAAAA8AAAAAAAAAAAAAAAAAmAIAAGRycy9k&#10;b3ducmV2LnhtbFBLBQYAAAAABAAEAPUAAACJAwAAAAA=&#10;" adj="0,,0" path="m36475,l6934,21590,,1994,36475,xe" fillcolor="#fffefd" stroked="f" strokeweight="0">
                    <v:stroke miterlimit="83231f" joinstyle="miter"/>
                    <v:formulas/>
                    <v:path arrowok="t" o:connecttype="custom" o:connectlocs="36475,0;6934,21590;0,1994;36475,0" o:connectangles="0,0,0,0" textboxrect="0,0,36475,21590"/>
                  </v:shape>
                  <v:shape id="Shape 1466" o:spid="_x0000_s1105" style="position:absolute;left:337169;top:257552;width:36157;height:24092;visibility:visible;mso-wrap-style:square;v-text-anchor:top" coordsize="36157,240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caNsMA&#10;AADbAAAADwAAAGRycy9kb3ducmV2LnhtbESP3WrCQBSE7wt9h+UUvKubKP6QuooIgnjVJj7AIXtM&#10;QrNnw+5qEp/eLQi9HGbmG2azG0wr7uR8Y1lBOk1AEJdWN1wpuBTHzzUIH5A1tpZJwUgedtv3tw1m&#10;2vb8Q/c8VCJC2GeooA6hy6T0ZU0G/dR2xNG7WmcwROkqqR32EW5aOUuSpTTYcFyosaNDTeVvfjMK&#10;8ubwcON5XKxuReJSszp+90Wq1ORj2H+BCDSE//CrfdIKlnP4+xJ/gN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JcaNsMAAADbAAAADwAAAAAAAAAAAAAAAACYAgAAZHJzL2Rv&#10;d25yZXYueG1sUEsFBgAAAAAEAAQA9QAAAIgDAAAAAA==&#10;" adj="0,,0" path="m8610,l36157,24092,,18923,8610,xe" fillcolor="#fffefd" stroked="f" strokeweight="0">
                    <v:stroke miterlimit="83231f" joinstyle="miter"/>
                    <v:formulas/>
                    <v:path arrowok="t" o:connecttype="custom" o:connectlocs="8610,0;36157,24092;0,18923;8610,0" o:connectangles="0,0,0,0" textboxrect="0,0,36157,24092"/>
                  </v:shape>
                  <v:shape id="Shape 1467" o:spid="_x0000_s1104" style="position:absolute;left:313220;top:284500;width:32918;height:28143;visibility:visible;mso-wrap-style:square;v-text-anchor:top" coordsize="32918,281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3fb8MA&#10;AADbAAAADwAAAGRycy9kb3ducmV2LnhtbESPzWrDMBCE74G+g9hCLyGWG1qTuJaDCQRybG0/wGKt&#10;f6i1ci0ldt++KhR6HGbmGyY7rWYUd5rdYFnBcxSDIG6sHrhTUFeX3QGE88gaR8uk4JscnPKHTYap&#10;tgt/0L30nQgQdikq6L2fUild05NBF9mJOHitnQ36IOdO6hmXADej3MdxIg0OHBZ6nOjcU/NZ3oyC&#10;1+vybpfjudxXxwIP8Zesi22r1NPjWryB8LT6//Bf+6oVJC/w+yX8A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3fb8MAAADbAAAADwAAAAAAAAAAAAAAAACYAgAAZHJzL2Rv&#10;d25yZXYueG1sUEsFBgAAAAAEAAQA9QAAAIgDAAAAAA==&#10;" adj="0,,0" path="m18923,l32918,22720,16637,28143,,21209,18923,xe" fillcolor="#fffefd" stroked="f" strokeweight="0">
                    <v:stroke miterlimit="83231f" joinstyle="miter"/>
                    <v:formulas/>
                    <v:path arrowok="t" o:connecttype="custom" o:connectlocs="18923,0;32918,22720;16637,28143;0,21209;18923,0" o:connectangles="0,0,0,0,0" textboxrect="0,0,32918,28143"/>
                  </v:shape>
                  <v:shape id="Shape 1468" o:spid="_x0000_s1103" style="position:absolute;left:134988;top:257936;width:36347;height:23343;visibility:visible;mso-wrap-style:square;v-text-anchor:top" coordsize="36347,233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Mz9sUA&#10;AADbAAAADwAAAGRycy9kb3ducmV2LnhtbESPQWvCQBCF70L/wzKFXqRuLCiaZhUVRNuLNJZCb0N2&#10;kg3NzobsGuO/dwuFHh9v3vfmZevBNqKnzteOFUwnCQjiwumaKwWf5/3zAoQPyBobx6TgRh7Wq4dR&#10;hql2V/6gPg+ViBD2KSowIbSplL4wZNFPXEscvdJ1FkOUXSV1h9cIt418SZK5tFhzbDDY0s5Q8ZNf&#10;bHxjaZZuGL99ncz3KWwPW1++94VST4/D5hVEoCH8H/+lj1rBfAa/WyIA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wzP2xQAAANsAAAAPAAAAAAAAAAAAAAAAAJgCAABkcnMv&#10;ZG93bnJldi54bWxQSwUGAAAAAAQABAD1AAAAigMAAAAA&#10;" adj="0,,0" path="m28092,r8255,19101l,23343,28092,xe" fillcolor="#fffefd" stroked="f" strokeweight="0">
                    <v:stroke miterlimit="83231f" joinstyle="miter"/>
                    <v:formulas/>
                    <v:path arrowok="t" o:connecttype="custom" o:connectlocs="28092,0;36347,19101;0,23343;28092,0" o:connectangles="0,0,0,0" textboxrect="0,0,36347,23343"/>
                  </v:shape>
                  <w10:wrap type="square"/>
                </v:group>
              </w:pict>
            </w:r>
            <w:r w:rsidR="00120440" w:rsidRPr="00120440">
              <w:rPr>
                <w:rFonts w:ascii="Calibri" w:eastAsia="Calibri" w:hAnsi="Calibri" w:cs="Calibri"/>
                <w:color w:val="181717"/>
              </w:rPr>
              <w:t>Victims report improved health, wellbeing and resilience for themselves and their families.</w:t>
            </w:r>
          </w:p>
        </w:tc>
      </w:tr>
      <w:tr w:rsidR="00120440" w:rsidRPr="00120440" w:rsidTr="002E75EE">
        <w:tblPrEx>
          <w:tblCellMar>
            <w:top w:w="78" w:type="dxa"/>
            <w:left w:w="16" w:type="dxa"/>
            <w:right w:w="0" w:type="dxa"/>
          </w:tblCellMar>
        </w:tblPrEx>
        <w:trPr>
          <w:trHeight w:val="1304"/>
        </w:trPr>
        <w:tc>
          <w:tcPr>
            <w:tcW w:w="2744" w:type="dxa"/>
            <w:vMerge w:val="restart"/>
            <w:tcBorders>
              <w:top w:val="single" w:sz="2" w:space="0" w:color="999A9A"/>
              <w:left w:val="single" w:sz="2" w:space="0" w:color="999A9A"/>
              <w:bottom w:val="single" w:sz="2" w:space="0" w:color="999A9A"/>
              <w:right w:val="nil"/>
            </w:tcBorders>
            <w:shd w:val="clear" w:color="auto" w:fill="48758D"/>
          </w:tcPr>
          <w:p w:rsidR="00120440" w:rsidRPr="00120440" w:rsidRDefault="009F0AA8" w:rsidP="00120440">
            <w:pPr>
              <w:ind w:right="-2"/>
              <w:rPr>
                <w:rFonts w:ascii="Calibri" w:eastAsia="Calibri" w:hAnsi="Calibri" w:cs="Calibri"/>
                <w:color w:val="181717"/>
              </w:rPr>
            </w:pPr>
            <w:r w:rsidRPr="009F0AA8">
              <w:rPr>
                <w:rFonts w:eastAsiaTheme="minorHAnsi"/>
                <w:noProof/>
                <w:lang w:eastAsia="en-US"/>
              </w:rPr>
            </w:r>
            <w:r w:rsidRPr="009F0AA8">
              <w:rPr>
                <w:rFonts w:eastAsiaTheme="minorHAnsi"/>
                <w:noProof/>
                <w:lang w:eastAsia="en-US"/>
              </w:rPr>
              <w:pict>
                <v:group id="Group 16371" o:spid="_x0000_s1100" style="width:112.5pt;height:149.3pt;mso-position-horizontal-relative:char;mso-position-vertical-relative:line" coordorigin=",-3562" coordsize="5113,14358">
                  <v:rect id="Rectangle 1330" o:spid="_x0000_s1101" style="position:absolute;left:-4622;top:1060;width:14357;height:51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jCKcUA&#10;AADbAAAADwAAAGRycy9kb3ducmV2LnhtbESPT2vCQBTE7wW/w/KE3pqNJdQSs4oIJb1UUNvi8TX7&#10;8odm36bZNabf3hUEj8PM/IbJVqNpxUC9aywrmEUxCOLC6oYrBZ+Ht6dXEM4ja2wtk4J/crBaTh4y&#10;TLU9846Gva9EgLBLUUHtfZdK6YqaDLrIdsTBK21v0AfZV1L3eA5w08rnOH6RBhsOCzV2tKmp+N2f&#10;jIKv2eH0nbvtDx/Lv3ny4fNtWeVKPU7H9QKEp9Hfw7f2u1aQzOH6JfwA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MIpxQAAANsAAAAPAAAAAAAAAAAAAAAAAJgCAABkcnMv&#10;ZG93bnJldi54bWxQSwUGAAAAAAQABAD1AAAAigMAAAAA&#10;" filled="f" stroked="f">
                    <v:textbox inset="0,0,0,0">
                      <w:txbxContent>
                        <w:p w:rsidR="006F14CF" w:rsidRPr="007F2CF0" w:rsidRDefault="006F14CF" w:rsidP="00120440">
                          <w:pPr>
                            <w:rPr>
                              <w:sz w:val="36"/>
                              <w:szCs w:val="36"/>
                            </w:rPr>
                          </w:pPr>
                          <w:r w:rsidRPr="007F2CF0">
                            <w:rPr>
                              <w:rFonts w:ascii="Calibri" w:eastAsia="Calibri" w:hAnsi="Calibri" w:cs="Calibri"/>
                              <w:b/>
                              <w:color w:val="FFFEFD"/>
                              <w:sz w:val="36"/>
                              <w:szCs w:val="36"/>
                            </w:rPr>
                            <w:t>Protection and Justice</w:t>
                          </w:r>
                        </w:p>
                      </w:txbxContent>
                    </v:textbox>
                  </v:rect>
                  <w10:wrap type="none"/>
                  <w10:anchorlock/>
                </v:group>
              </w:pict>
            </w:r>
          </w:p>
        </w:tc>
        <w:tc>
          <w:tcPr>
            <w:tcW w:w="2941" w:type="dxa"/>
            <w:gridSpan w:val="2"/>
            <w:vMerge w:val="restart"/>
            <w:tcBorders>
              <w:top w:val="single" w:sz="2" w:space="0" w:color="999A9A"/>
              <w:left w:val="nil"/>
              <w:bottom w:val="single" w:sz="2" w:space="0" w:color="999A9A"/>
              <w:right w:val="nil"/>
            </w:tcBorders>
            <w:shd w:val="clear" w:color="auto" w:fill="8DA0B0"/>
            <w:vAlign w:val="center"/>
          </w:tcPr>
          <w:p w:rsidR="00120440" w:rsidRPr="00120440" w:rsidRDefault="00120440" w:rsidP="002E75EE">
            <w:pPr>
              <w:ind w:right="214"/>
              <w:rPr>
                <w:rFonts w:ascii="Calibri" w:eastAsia="Calibri" w:hAnsi="Calibri" w:cs="Calibri"/>
                <w:color w:val="181717"/>
              </w:rPr>
            </w:pPr>
            <w:r w:rsidRPr="00120440">
              <w:rPr>
                <w:rFonts w:ascii="Calibri" w:eastAsia="Calibri" w:hAnsi="Calibri" w:cs="Calibri"/>
                <w:color w:val="181717"/>
              </w:rPr>
              <w:t>Work in partnership to provide appropriate levels of support where abuse occurs</w:t>
            </w:r>
            <w:r w:rsidR="00F4289A">
              <w:rPr>
                <w:rFonts w:ascii="Calibri" w:eastAsia="Calibri" w:hAnsi="Calibri" w:cs="Calibri"/>
                <w:color w:val="181717"/>
              </w:rPr>
              <w:t>.</w:t>
            </w:r>
          </w:p>
        </w:tc>
        <w:tc>
          <w:tcPr>
            <w:tcW w:w="4927" w:type="dxa"/>
            <w:tcBorders>
              <w:top w:val="single" w:sz="2" w:space="0" w:color="999A9A"/>
              <w:left w:val="nil"/>
              <w:bottom w:val="single" w:sz="2" w:space="0" w:color="999A9A"/>
              <w:right w:val="single" w:sz="2" w:space="0" w:color="999A9A"/>
            </w:tcBorders>
            <w:shd w:val="clear" w:color="auto" w:fill="BAC1CC"/>
          </w:tcPr>
          <w:p w:rsidR="00120440" w:rsidRPr="00120440" w:rsidRDefault="009F0AA8" w:rsidP="00120440">
            <w:pPr>
              <w:ind w:left="97" w:right="193"/>
              <w:rPr>
                <w:rFonts w:ascii="Calibri" w:eastAsia="Calibri" w:hAnsi="Calibri" w:cs="Calibri"/>
                <w:color w:val="181717"/>
              </w:rPr>
            </w:pPr>
            <w:r w:rsidRPr="009F0AA8">
              <w:rPr>
                <w:rFonts w:eastAsiaTheme="minorHAnsi"/>
                <w:noProof/>
                <w:lang w:eastAsia="en-US"/>
              </w:rPr>
              <w:pict>
                <v:group id="Group 16389" o:spid="_x0000_s1089" style="position:absolute;left:0;text-align:left;margin-left:259.7pt;margin-top:4.1pt;width:39.7pt;height:39.7pt;z-index:251691008;mso-position-horizontal-relative:text;mso-position-vertical-relative:text" coordsize="504012,504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">
                  <v:shape id="Shape 1439" o:spid="_x0000_s1099" style="position:absolute;width:504012;height:504013;visibility:visible;mso-wrap-style:square;v-text-anchor:top" coordsize="504012,5040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lmcAA&#10;AADbAAAADwAAAGRycy9kb3ducmV2LnhtbESPS4sCMRCE74L/IbTgTTM+WWaNIuKACHvwwZ6bSe9k&#10;cNIZkqjjvzcLC3ssquorarXpbCMe5EPtWMFknIEgLp2uuVJwvRSjDxAhImtsHJOCFwXYrPu9Feba&#10;PflEj3OsRIJwyFGBibHNpQylIYth7Fri5P04bzEm6SupPT4T3DZymmVLabHmtGCwpZ2h8na+WwXf&#10;i+IY577RiXYo6Iv2laG9UsNBt/0EEamL/+G/9kErmC3h90v6AXL9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clmcAAAADbAAAADwAAAAAAAAAAAAAAAACYAgAAZHJzL2Rvd25y&#10;ZXYueG1sUEsFBgAAAAAEAAQA9QAAAIUDAAAAAA==&#10;" adj="0,,0" path="m252006,c391186,,504012,112827,504012,252006v,139179,-112826,252007,-252006,252007c112827,504013,,391185,,252006,,112827,112827,,252006,xe" fillcolor="#c55a11" stroked="f" strokeweight="0">
                    <v:stroke miterlimit="83231f" joinstyle="miter"/>
                    <v:formulas/>
                    <v:path arrowok="t" o:connecttype="custom" o:connectlocs="252006,0;504012,252006;252006,504013;0,252006;252006,0" o:connectangles="0,0,0,0,0" textboxrect="0,0,504012,504013"/>
                  </v:shape>
                  <v:shape id="Shape 1440" o:spid="_x0000_s1098" style="position:absolute;left:207966;top:110269;width:69825;height:327774;visibility:visible;mso-wrap-style:square;v-text-anchor:top" coordsize="69825,3277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Qr2cUA&#10;AADbAAAADwAAAGRycy9kb3ducmV2LnhtbESPQWvCQBSE7wX/w/IKXopubKGaNBsRoSL2EIw9eHxm&#10;n0lo9m3Irpr+e7dQ8DjMzDdMuhxMK67Uu8aygtk0AkFcWt1wpeD78DlZgHAeWWNrmRT8koNlNnpK&#10;MdH2xnu6Fr4SAcIuQQW1910ipStrMuimtiMO3tn2Bn2QfSV1j7cAN618jaJ3abDhsFBjR+uayp/i&#10;YhS8HE/5fKN3nY1XX/Exl/kJ12elxs/D6gOEp8E/wv/trVbwNoe/L+EHy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FCvZxQAAANsAAAAPAAAAAAAAAAAAAAAAAJgCAABkcnMv&#10;ZG93bnJldi54bWxQSwUGAAAAAAQABAD1AAAAigMAAAAA&#10;" adj="0,,0" path="m25349,l43510,r,289649l67995,324650v,,1830,1625,1474,2095c69101,327215,68757,327215,67068,327215v-11366,,-53124,368,-63538,368c2146,327583,,327774,305,327139v724,-1474,1460,-2172,1460,-2172l25349,289649,25349,xe" fillcolor="#fffefd" stroked="f" strokeweight="0">
                    <v:stroke miterlimit="83231f" joinstyle="miter"/>
                    <v:formulas/>
                    <v:path arrowok="t" o:connecttype="custom" o:connectlocs="25349,0;43510,0;43510,289649;67995,324650;69469,326745;67068,327215;3530,327583;305,327139;1765,324967;25349,289649;25349,0" o:connectangles="0,0,0,0,0,0,0,0,0,0,0" textboxrect="0,0,69825,327774"/>
                  </v:shape>
                  <v:shape id="Shape 1441" o:spid="_x0000_s1097" style="position:absolute;left:259366;top:121455;width:168110;height:37491;visibility:visible;mso-wrap-style:square;v-text-anchor:top" coordsize="168110,374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I+c78A&#10;AADbAAAADwAAAGRycy9kb3ducmV2LnhtbERPzYrCMBC+L/gOYQRvmlZZWapRVBD1sCxbfYChGdti&#10;MilNbOvbm8PCHj++//V2sEZ01PrasYJ0loAgLpyuuVRwux6nXyB8QNZoHJOCF3nYbkYfa8y06/mX&#10;ujyUIoawz1BBFUKTSemLiiz6mWuII3d3rcUQYVtK3WIfw62R8yRZSos1x4YKGzpUVDzyp1VwTc+7&#10;ztT+p7+k5lMv9nrg07dSk/GwW4EINIR/8Z/7rBUs4tj4Jf4AuX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Qj5zvwAAANsAAAAPAAAAAAAAAAAAAAAAAJgCAABkcnMvZG93bnJl&#10;di54bWxQSwUGAAAAAAQABAD1AAAAhAMAAAAA&#10;" adj="0,,0" path="m149162,r18948,18542l149555,37491,,37491,,394,149162,xe" fillcolor="#fffefd" stroked="f" strokeweight="0">
                    <v:stroke miterlimit="83231f" joinstyle="miter"/>
                    <v:formulas/>
                    <v:path arrowok="t" o:connecttype="custom" o:connectlocs="149162,0;168110,18542;149555,37491;0,37491;0,394;149162,0" o:connectangles="0,0,0,0,0,0" textboxrect="0,0,168110,37491"/>
                  </v:shape>
                  <v:shape id="Shape 1442" o:spid="_x0000_s1096" style="position:absolute;left:114546;top:154258;width:111277;height:37097;visibility:visible;mso-wrap-style:square;v-text-anchor:top" coordsize="111277,370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qHRMQA&#10;AADbAAAADwAAAGRycy9kb3ducmV2LnhtbESP3WoCMRSE7wu+QzgF72q2CqW7GqUKSqsg1B96e9ic&#10;7i7dnKxJqvHtjVDo5TAz3zCTWTStOJPzjWUFz4MMBHFpdcOVgsN++fQKwgdkja1lUnAlD7Np72GC&#10;hbYX/qTzLlQiQdgXqKAOoSuk9GVNBv3AdsTJ+7bOYEjSVVI7vCS4aeUwy16kwYbTQo0dLWoqf3a/&#10;RsEpVs02X33kx7D5cnJu1qcY10r1H+PbGESgGP7Df+13rWCUw/1L+gF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6h0TEAAAA2wAAAA8AAAAAAAAAAAAAAAAAmAIAAGRycy9k&#10;b3ducmV2LnhtbFBLBQYAAAAABAAEAPUAAACJAwAAAAA=&#10;" adj="0,,0" path="m18148,r93129,394l111277,37097r-93523,l,18936,18148,xe" fillcolor="#fffefd" stroked="f" strokeweight="0">
                    <v:stroke miterlimit="83231f" joinstyle="miter"/>
                    <v:formulas/>
                    <v:path arrowok="t" o:connecttype="custom" o:connectlocs="18148,0;111277,394;111277,37097;17754,37097;0,18936;18148,0" o:connectangles="0,0,0,0,0,0" textboxrect="0,0,111277,37097"/>
                  </v:shape>
                  <v:shape id="Shape 1443" o:spid="_x0000_s1095" style="position:absolute;left:258182;top:175524;width:111277;height:37097;visibility:visible;mso-wrap-style:square;v-text-anchor:top" coordsize="111277,370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ZdpMAA&#10;AADbAAAADwAAAGRycy9kb3ducmV2LnhtbERPTWsCMRC9F/wPYQRvNatI0a1RqqBYhULV4nXYjLtL&#10;N5M1iRr/vTkUeny87+k8mkbcyPnasoJBPwNBXFhdc6ngeFi9jkH4gKyxsUwKHuRhPuu8TDHX9s7f&#10;dNuHUqQQ9jkqqEJocyl9UZFB37ctceLO1hkMCbpSaof3FG4aOcyyN2mw5tRQYUvLiorf/dUouMSy&#10;/pqsPyc/YXdycmG2lxi3SvW68eMdRKAY/sV/7o1WMErr05f0A+Ts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8ZdpMAAAADbAAAADwAAAAAAAAAAAAAAAACYAgAAZHJzL2Rvd25y&#10;ZXYueG1sUEsFBgAAAAAEAAQA9QAAAIUDAAAAAA==&#10;" adj="0,,0" path="m93129,r18148,18936l93523,37097,,37097,,394,93129,xe" fillcolor="#fffefd" stroked="f" strokeweight="0">
                    <v:stroke miterlimit="83231f" joinstyle="miter"/>
                    <v:formulas/>
                    <v:path arrowok="t" o:connecttype="custom" o:connectlocs="93129,0;111277,18936;93523,37097;0,37097;0,394;93129,0" o:connectangles="0,0,0,0,0,0" textboxrect="0,0,111277,37097"/>
                  </v:shape>
                  <v:shape id="Shape 1444" o:spid="_x0000_s1094" style="position:absolute;left:58502;top:210486;width:168110;height:37491;visibility:visible;mso-wrap-style:square;v-text-anchor:top" coordsize="168110,374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7kk8IA&#10;AADbAAAADwAAAGRycy9kb3ducmV2LnhtbESP0WrCQBRE34X+w3IF33STqkWiq9hCqT6IVP2AS/aa&#10;BHfvhuw2Sf/eFQQfh5k5w6w2vTWipcZXjhWkkwQEce50xYWCy/l7vADhA7JG45gU/JOHzfptsMJM&#10;u45/qT2FQkQI+wwVlCHUmZQ+L8min7iaOHpX11gMUTaF1A12EW6NfE+SD2mx4rhQYk1fJeW3059V&#10;cE5329ZU/tjtUzPX00/d889BqdGw3y5BBOrDK/xs77SCWQqPL/E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fuSTwgAAANsAAAAPAAAAAAAAAAAAAAAAAJgCAABkcnMvZG93&#10;bnJldi54bWxQSwUGAAAAAAQABAD1AAAAhwMAAAAA&#10;" adj="0,,0" path="m18948,l168110,394r,37097l18555,37491,,18542,18948,xe" fillcolor="#fffefd" stroked="f" strokeweight="0">
                    <v:stroke miterlimit="83231f" joinstyle="miter"/>
                    <v:formulas/>
                    <v:path arrowok="t" o:connecttype="custom" o:connectlocs="18948,0;168110,394;168110,37491;18555,37491;0,18542;18948,0" o:connectangles="0,0,0,0,0,0" textboxrect="0,0,168110,37491"/>
                  </v:shape>
                  <v:shape id="Shape 1445" o:spid="_x0000_s1093" style="position:absolute;left:220679;top:68084;width:43015;height:43002;visibility:visible;mso-wrap-style:square;v-text-anchor:top" coordsize="43015,430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Sgm8IA&#10;AADbAAAADwAAAGRycy9kb3ducmV2LnhtbESPwWrDMBBE74X8g9hAb4mcUEpwI5sQSAj01LSHHLfW&#10;1lIjrYylOPbfV4VCj8PMvGG29eidGKiPNrCC1bIAQdwEbblV8PF+WGxAxISs0QUmBRNFqKvZwxZL&#10;He78RsM5tSJDOJaowKTUlVLGxpDHuAwdcfa+Qu8xZdm3Uvd4z3Dv5LoonqVHy3nBYEd7Q831fPMK&#10;rt5O0bhpGOynw28jT69HeVHqcT7uXkAkGtN/+K990gqe1vD7Jf8AW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dKCbwgAAANsAAAAPAAAAAAAAAAAAAAAAAJgCAABkcnMvZG93&#10;bnJldi54bWxQSwUGAAAAAAQABAD1AAAAhwMAAAAA&#10;" adj="0,,0" path="m21514,c33388,,43015,9627,43015,21501v,11874,-9627,21501,-21501,21501c9627,43002,,33375,,21501,,9627,9627,,21514,xe" fillcolor="#fffefd" stroked="f" strokeweight="0">
                    <v:stroke miterlimit="83231f" joinstyle="miter"/>
                    <v:formulas/>
                    <v:path arrowok="t" o:connecttype="custom" o:connectlocs="21514,0;43015,21501;21514,43002;0,21501;21514,0" o:connectangles="0,0,0,0,0" textboxrect="0,0,43015,43002"/>
                  </v:shape>
                  <v:shape id="Shape 1446" o:spid="_x0000_s1092" style="position:absolute;left:228013;top:399919;width:29439;height:0;visibility:visible;mso-wrap-style:square;v-text-anchor:top" coordsize="2943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4F8QA&#10;AADbAAAADwAAAGRycy9kb3ducmV2LnhtbESP0WrCQBRE3wX/YbkF33RTLbZN3QQRhFJRaNIPuGRv&#10;s2mzd2N21fTvXUHo4zAzZ5hVPthWnKn3jWMFj7MEBHHldMO1gq9yO30B4QOyxtYxKfgjD3k2Hq0w&#10;1e7Cn3QuQi0ihH2KCkwIXSqlrwxZ9DPXEUfv2/UWQ5R9LXWPlwi3rZwnyVJabDguGOxoY6j6LU5W&#10;wYc7FOGwM1hu52zWr63+OT7vlZo8DOs3EIGG8B++t9+1gqcF3L7EHy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1uBfEAAAA2wAAAA8AAAAAAAAAAAAAAAAAmAIAAGRycy9k&#10;b3ducmV2LnhtbFBLBQYAAAAABAAEAPUAAACJAwAAAAA=&#10;" adj="0,,0" path="m,l29439,e" filled="f" strokecolor="#76bda4" strokeweight=".1062mm">
                    <v:stroke miterlimit="83231f" joinstyle="miter"/>
                    <v:formulas/>
                    <v:path arrowok="t" o:connecttype="custom" o:connectlocs="0,0;29439,0" o:connectangles="0,0" textboxrect="0,0,29439,0"/>
                  </v:shape>
                  <v:shape id="Shape 1447" o:spid="_x0000_s1091" style="position:absolute;left:227289;top:110359;width:29439;height:0;visibility:visible;mso-wrap-style:square;v-text-anchor:top" coordsize="2943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wgY8MA&#10;AADbAAAADwAAAGRycy9kb3ducmV2LnhtbESP0WrCQBRE3wX/YbmFvplNg2gbXUUKgVKp0KQfcMle&#10;s9Hs3Zjdavr33ULBx2FmzjDr7Wg7caXBt44VPCUpCOLa6ZYbBV9VMXsG4QOyxs4xKfghD9vNdLLG&#10;XLsbf9K1DI2IEPY5KjAh9LmUvjZk0SeuJ47e0Q0WQ5RDI/WAtwi3nczSdCEtthwXDPb0aqg+l99W&#10;wbs7lOGwN1gVGZvdS6dPl+WHUo8P424FItAY7uH/9ptWMJ/D35f4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wgY8MAAADbAAAADwAAAAAAAAAAAAAAAACYAgAAZHJzL2Rv&#10;d25yZXYueG1sUEsFBgAAAAAEAAQA9QAAAIgDAAAAAA==&#10;" adj="0,,0" path="m,l29439,e" filled="f" strokecolor="#76bda4" strokeweight=".1062mm">
                    <v:stroke miterlimit="83231f" joinstyle="miter"/>
                    <v:formulas/>
                    <v:path arrowok="t" o:connecttype="custom" o:connectlocs="0,0;29439,0" o:connectangles="0,0" textboxrect="0,0,29439,0"/>
                  </v:shape>
                  <v:shape id="Shape 1448" o:spid="_x0000_s1090" style="position:absolute;left:206723;top:401266;width:72479;height:37744;visibility:visible;mso-wrap-style:square;v-text-anchor:top" coordsize="72479,377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hfZMUA&#10;AADbAAAADwAAAGRycy9kb3ducmV2LnhtbESPQWvCQBSE74L/YXlCb7qxrSLRVbQQsNCK2lJ6fGaf&#10;SWj2bdjdmvTfdwXB4zAz3zCLVWdqcSHnK8sKxqMEBHFudcWFgs+PbDgD4QOyxtoyKfgjD6tlv7fA&#10;VNuWD3Q5hkJECPsUFZQhNKmUPi/JoB/Zhjh6Z+sMhihdIbXDNsJNLR+TZCoNVhwXSmzopaT85/hr&#10;FHy/t5uvHW3XTmdPs/3mLZOn11qph0G3noMI1IV7+NbeagXPE7h+iT9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SF9kxQAAANsAAAAPAAAAAAAAAAAAAAAAAJgCAABkcnMv&#10;ZG93bnJldi54bWxQSwUGAAAAAAQABAD1AAAAigMAAAAA&#10;" adj="0,,0" path="m44666,89v1587,,2095,1041,2095,1041c46761,1130,69812,33909,71146,35649v1333,1753,-1271,2095,-1271,2095c69875,37744,4851,37656,2425,37656,,37656,1194,36030,1194,36030v,,22288,-33465,23215,-34900c25146,,26479,165,26479,165v,,15634,-76,18187,-76xe" fillcolor="#fffefd" stroked="f" strokeweight="0">
                    <v:stroke miterlimit="83231f" joinstyle="miter"/>
                    <v:formulas/>
                    <v:path arrowok="t" o:connecttype="custom" o:connectlocs="44666,89;46761,1130;71146,35649;69875,37744;2425,37656;1194,36030;24409,1130;26479,165;44666,89" o:connectangles="0,0,0,0,0,0,0,0,0" textboxrect="0,0,72479,37744"/>
                  </v:shape>
                  <w10:wrap type="square"/>
                </v:group>
              </w:pict>
            </w:r>
            <w:r w:rsidR="00120440" w:rsidRPr="00120440">
              <w:rPr>
                <w:rFonts w:ascii="Calibri" w:eastAsia="Calibri" w:hAnsi="Calibri" w:cs="Calibri"/>
                <w:color w:val="181717"/>
              </w:rPr>
              <w:t>Robust multi agency risk management arrangements exist to safeguard victims and their families. Legislation used to best effect to safeguard.</w:t>
            </w:r>
          </w:p>
        </w:tc>
      </w:tr>
      <w:tr w:rsidR="00120440" w:rsidRPr="00120440" w:rsidTr="002E75EE">
        <w:tblPrEx>
          <w:tblCellMar>
            <w:top w:w="78" w:type="dxa"/>
            <w:left w:w="16" w:type="dxa"/>
            <w:right w:w="0" w:type="dxa"/>
          </w:tblCellMar>
        </w:tblPrEx>
        <w:trPr>
          <w:trHeight w:val="1304"/>
        </w:trPr>
        <w:tc>
          <w:tcPr>
            <w:tcW w:w="2744" w:type="dxa"/>
            <w:vMerge/>
            <w:tcBorders>
              <w:top w:val="single" w:sz="2" w:space="0" w:color="999A9A"/>
              <w:left w:val="single" w:sz="2" w:space="0" w:color="999A9A"/>
              <w:bottom w:val="single" w:sz="2" w:space="0" w:color="999A9A"/>
              <w:right w:val="nil"/>
            </w:tcBorders>
            <w:shd w:val="clear" w:color="auto" w:fill="48758D"/>
          </w:tcPr>
          <w:p w:rsidR="00120440" w:rsidRPr="00120440" w:rsidRDefault="00120440" w:rsidP="00120440">
            <w:pPr>
              <w:ind w:right="-2"/>
              <w:rPr>
                <w:rFonts w:ascii="Calibri" w:eastAsia="Calibri" w:hAnsi="Calibri" w:cs="Calibri"/>
                <w:noProof/>
                <w:color w:val="000000"/>
              </w:rPr>
            </w:pPr>
          </w:p>
        </w:tc>
        <w:tc>
          <w:tcPr>
            <w:tcW w:w="2941" w:type="dxa"/>
            <w:gridSpan w:val="2"/>
            <w:vMerge/>
            <w:tcBorders>
              <w:top w:val="single" w:sz="2" w:space="0" w:color="999A9A"/>
              <w:left w:val="nil"/>
              <w:bottom w:val="single" w:sz="2" w:space="0" w:color="999A9A"/>
              <w:right w:val="nil"/>
            </w:tcBorders>
            <w:shd w:val="clear" w:color="auto" w:fill="8DA0B0"/>
            <w:vAlign w:val="center"/>
          </w:tcPr>
          <w:p w:rsidR="00120440" w:rsidRPr="00120440" w:rsidRDefault="00120440" w:rsidP="00120440">
            <w:pPr>
              <w:ind w:left="97" w:right="214"/>
              <w:rPr>
                <w:rFonts w:ascii="Calibri" w:eastAsia="Calibri" w:hAnsi="Calibri" w:cs="Calibri"/>
                <w:color w:val="181717"/>
              </w:rPr>
            </w:pPr>
          </w:p>
        </w:tc>
        <w:tc>
          <w:tcPr>
            <w:tcW w:w="4927" w:type="dxa"/>
            <w:tcBorders>
              <w:top w:val="single" w:sz="2" w:space="0" w:color="999A9A"/>
              <w:left w:val="nil"/>
              <w:bottom w:val="single" w:sz="2" w:space="0" w:color="999A9A"/>
              <w:right w:val="single" w:sz="2" w:space="0" w:color="999A9A"/>
            </w:tcBorders>
            <w:shd w:val="clear" w:color="auto" w:fill="BAC1CC"/>
          </w:tcPr>
          <w:p w:rsidR="00120440" w:rsidRPr="00120440" w:rsidRDefault="00120440" w:rsidP="00120440">
            <w:pPr>
              <w:ind w:left="97" w:right="193"/>
              <w:rPr>
                <w:rFonts w:ascii="Calibri" w:eastAsia="Calibri" w:hAnsi="Calibri" w:cs="Calibri"/>
                <w:noProof/>
                <w:color w:val="000000"/>
              </w:rPr>
            </w:pPr>
            <w:r w:rsidRPr="00120440">
              <w:rPr>
                <w:rFonts w:ascii="Calibri" w:eastAsia="Calibri" w:hAnsi="Calibri" w:cs="Calibri"/>
                <w:color w:val="181717"/>
              </w:rPr>
              <w:t>Victims have increased access to justice and perpetrators are pursued and held to account through the policing and justice system.</w:t>
            </w:r>
            <w:r w:rsidR="009F0AA8" w:rsidRPr="009F0AA8">
              <w:rPr>
                <w:rFonts w:eastAsiaTheme="minorHAnsi"/>
                <w:noProof/>
                <w:lang w:eastAsia="en-US"/>
              </w:rPr>
              <w:pict>
                <v:group id="Group 16342" o:spid="_x0000_s1080" style="position:absolute;left:0;text-align:left;margin-left:210.9pt;margin-top:2.3pt;width:39.65pt;height:39.65pt;z-index:251697152;mso-position-horizontal-relative:text;mso-position-vertical-relative:text" coordsize="503784,503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">
                  <v:shape id="Shape 1401" o:spid="_x0000_s1088" style="position:absolute;width:503784;height:503784;visibility:visible;mso-wrap-style:square;v-text-anchor:top" coordsize="503784,5037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8qtsQA&#10;AADbAAAADwAAAGRycy9kb3ducmV2LnhtbESPQWsCMRSE70L/Q3iCF9GsW1rL1ihFEHvwUqulx8fm&#10;uVncvKybdE3/vSkUPA4z8w2zWEXbiJ46XztWMJtmIIhLp2uuFBw+N5MXED4ga2wck4Jf8rBaPgwW&#10;WGh35Q/q96ESCcK+QAUmhLaQ0peGLPqpa4mTd3KdxZBkV0nd4TXBbSPzLHuWFmtOCwZbWhsqz/sf&#10;q2C7HZ++TP5t1n3c1U/HhuOFH5UaDePbK4hAMdzD/+13rSCfw9+X9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KrbEAAAA2wAAAA8AAAAAAAAAAAAAAAAAmAIAAGRycy9k&#10;b3ducmV2LnhtbFBLBQYAAAAABAAEAPUAAACJAwAAAAA=&#10;" adj="0,,0" path="m251892,c391008,,503784,112776,503784,251892v,139116,-112776,251892,-251892,251892c112776,503784,,391008,,251892,,112776,112776,,251892,xe" fillcolor="#c55a11" stroked="f" strokeweight="0">
                    <v:stroke miterlimit="83231f" joinstyle="miter"/>
                    <v:formulas/>
                    <v:path arrowok="t" o:connecttype="custom" o:connectlocs="251892,0;503784,251892;251892,503784;0,251892;251892,0" o:connectangles="0,0,0,0,0" textboxrect="0,0,503784,503784"/>
                  </v:shape>
                  <v:shape id="Shape 1402" o:spid="_x0000_s1087" style="position:absolute;left:236001;top:65547;width:87122;height:66122;visibility:visible;mso-wrap-style:square;v-text-anchor:top" coordsize="87122,661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DYuMIA&#10;AADbAAAADwAAAGRycy9kb3ducmV2LnhtbERPz2vCMBS+C/4P4Qm7iE31IFKNRYayHZwwt7EdH8mz&#10;KWteSpPVur/eHAY7fny/N+XgGtFTF2rPCuZZDoJYe1NzpeD97TBbgQgR2WDjmRTcKEC5HY82WBh/&#10;5Vfqz7ESKYRDgQpsjG0hZdCWHIbMt8SJu/jOYUywq6Tp8JrCXSMXeb6UDmtODRZberSkv88/TsGv&#10;tFPWJ/m1fDp+TKvPQ+D9i1bqYTLs1iAiDfFf/Od+NgoWaWz6kn6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kNi4wgAAANsAAAAPAAAAAAAAAAAAAAAAAJgCAABkcnMvZG93&#10;bnJldi54bWxQSwUGAAAAAAQABAD1AAAAhwMAAAAA&#10;" adj="0,,0" path="m9471,1379c11366,432,14122,,17564,2064v6883,4140,62675,42011,62675,42011c80239,44075,87122,49930,83337,55099v-3784,5169,-6540,11023,-6540,11023l,13430,6541,3791v,,1035,-1464,2930,-2412xe" fillcolor="#fffefd" stroked="f" strokeweight="0">
                    <v:stroke miterlimit="83231f" joinstyle="miter"/>
                    <v:formulas/>
                    <v:path arrowok="t" o:connecttype="custom" o:connectlocs="9471,1379;17564,2064;80239,44075;83337,55099;76797,66122;0,13430;6541,3791;9471,1379" o:connectangles="0,0,0,0,0,0,0,0" textboxrect="0,0,87122,66122"/>
                  </v:shape>
                  <v:shape id="Shape 1403" o:spid="_x0000_s1086" style="position:absolute;left:168506;top:87931;width:154623;height:143598;visibility:visible;mso-wrap-style:square;v-text-anchor:top" coordsize="154623,1435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d//cIA&#10;AADbAAAADwAAAGRycy9kb3ducmV2LnhtbESPT4vCMBTE74LfITxhb5qugtSuURbZBfXkP4S9PZpn&#10;W2xeQhNt99sbQfA4zMxvmPmyM7W4U+Mrywo+RwkI4tzqigsFp+PvMAXhA7LG2jIp+CcPy0W/N8dM&#10;25b3dD+EQkQI+wwVlCG4TEqfl2TQj6wjjt7FNgZDlE0hdYNthJtajpNkKg1WHBdKdLQqKb8ebkbB&#10;xk3SdrXbakz9edNNgvspjn9KfQy67y8QgbrwDr/aa61gPIPnl/g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V3/9wgAAANsAAAAPAAAAAAAAAAAAAAAAAJgCAABkcnMvZG93&#10;bnJldi54bWxQSwUGAAAAAAQABAD1AAAAhwMAAAAA&#10;" adj="0,,0" path="m61989,r75070,53378l115710,87465r23076,18605l143942,100216v,,4483,-4483,10681,343l129134,137402v,,-8611,-4471,-4814,-9983l128105,121907,101930,105028,78511,143598,,89535,61989,xe" fillcolor="#fffefd" stroked="f" strokeweight="0">
                    <v:stroke miterlimit="83231f" joinstyle="miter"/>
                    <v:formulas/>
                    <v:path arrowok="t" o:connecttype="custom" o:connectlocs="61989,0;137059,53378;115710,87465;138786,106070;143942,100216;154623,100559;129134,137402;124320,127419;128105,121907;101930,105028;78511,143598;0,89535;61989,0" o:connectangles="0,0,0,0,0,0,0,0,0,0,0,0,0" textboxrect="0,0,154623,143598"/>
                  </v:shape>
                  <v:shape id="Shape 1404" o:spid="_x0000_s1085" style="position:absolute;left:152086;top:187795;width:87693;height:65230;visibility:visible;mso-wrap-style:square;v-text-anchor:top" coordsize="87693,652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PN2MIA&#10;AADbAAAADwAAAGRycy9kb3ducmV2LnhtbERPz2vCMBS+D/wfwhN2m8k6nKUaRYSNHSYy58Xbs3lr&#10;is1LabLa+debw8Djx/d7sRpcI3rqQu1Zw/NEgSAuvam50nD4fnvKQYSIbLDxTBr+KMBqOXpYYGH8&#10;hb+o38dKpBAOBWqwMbaFlKG05DBMfEucuB/fOYwJdpU0HV5SuGtkptSrdFhzarDY0sZSed7/Og27&#10;XM1O79k1m23VLu/584j2PNX6cTys5yAiDfEu/nd/GA0vaX36kn6A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E83YwgAAANsAAAAPAAAAAAAAAAAAAAAAAJgCAABkcnMvZG93&#10;bnJldi54bWxQSwUGAAAAAAQABAD1AAAAhwMAAAAA&#10;" adj="0,,0" path="m10503,l87693,52095v,,-4432,4712,-7848,10135c78137,64942,75292,65230,72874,64841v-2417,-389,-4408,-1456,-4408,-1456c68466,63385,12751,25400,6375,20510,,15621,3937,9627,3937,9627l10503,xe" fillcolor="#fffefd" stroked="f" strokeweight="0">
                    <v:stroke miterlimit="83231f" joinstyle="miter"/>
                    <v:formulas/>
                    <v:path arrowok="t" o:connecttype="custom" o:connectlocs="10503,0;87693,52095;79845,62230;72874,64841;68466,63385;6375,20510;3937,9627;10503,0" o:connectangles="0,0,0,0,0,0,0,0" textboxrect="0,0,87693,65230"/>
                  </v:shape>
                  <v:shape id="Shape 1405" o:spid="_x0000_s1084" style="position:absolute;left:313139;top:199157;width:128448;height:107785;visibility:visible;mso-wrap-style:square;v-text-anchor:top" coordsize="128448,1077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izjcEA&#10;AADbAAAADwAAAGRycy9kb3ducmV2LnhtbESPQWsCMRSE7wX/Q3iCt5q1gshqFFGEnsSq4PWxeW4W&#10;k5dlEzX21zcFweMwM98w82VyVtypC41nBaNhAYK48rrhWsHpuP2cgggRWaP1TAqeFGC56H3MsdT+&#10;wT90P8RaZAiHEhWYGNtSylAZchiGviXO3sV3DmOWXS11h48Md1Z+FcVEOmw4LxhsaW2ouh5uTsE+&#10;jXe2Mptftz9N003adSrOT6UG/bSagYiU4jv8an9rBeMR/H/JP0A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4s43BAAAA2wAAAA8AAAAAAAAAAAAAAAAAmAIAAGRycy9kb3du&#10;cmV2LnhtbFBLBQYAAAAABAAEAPUAAACGAwAAAAA=&#10;" adj="0,,0" path="m24447,l128448,69570r-24791,38215l,37884,24447,xe" fillcolor="#fffefd" stroked="f" strokeweight="0">
                    <v:stroke miterlimit="83231f" joinstyle="miter"/>
                    <v:formulas/>
                    <v:path arrowok="t" o:connecttype="custom" o:connectlocs="24447,0;128448,69570;103657,107785;0,37884;24447,0" o:connectangles="0,0,0,0,0" textboxrect="0,0,128448,107785"/>
                  </v:shape>
                  <v:shape id="Shape 1406" o:spid="_x0000_s1083" style="position:absolute;left:434356;top:279740;width:31344;height:40898;visibility:visible;mso-wrap-style:square;v-text-anchor:top" coordsize="31344,408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h0GMQA&#10;AADbAAAADwAAAGRycy9kb3ducmV2LnhtbESPQWvCQBSE70L/w/IK3nTTFKpEN1IKFk9Co2CPr9mX&#10;bDD7NmS3MfHXdwuFHoeZ+YbZ7kbbioF63zhW8LRMQBCXTjdcKzif9os1CB+QNbaOScFEHnb5w2yL&#10;mXY3/qChCLWIEPYZKjAhdJmUvjRk0S9dRxy9yvUWQ5R9LXWPtwi3rUyT5EVabDguGOzozVB5Lb6t&#10;gs+Lqe5jeveH9+FYrvbD9FUUk1Lzx/F1AyLQGP7Df+2DVvCcwu+X+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4dBjEAAAA2wAAAA8AAAAAAAAAAAAAAAAAmAIAAGRycy9k&#10;b3ducmV2LnhtbFBLBQYAAAAABAAEAPUAAACJAwAAAAA=&#10;" adj="0,,0" path="m24447,v,,6897,3798,2757,11367c23076,18949,9639,38913,9639,38913v,,-2239,1121,-4563,1553c2753,40898,343,40641,,37885l24447,xe" fillcolor="#fffefd" stroked="f" strokeweight="0">
                    <v:stroke miterlimit="83231f" joinstyle="miter"/>
                    <v:formulas/>
                    <v:path arrowok="t" o:connecttype="custom" o:connectlocs="24447,0;27204,11367;9639,38913;5076,40466;0,37885;24447,0" o:connectangles="0,0,0,0,0,0" textboxrect="0,0,31344,40898"/>
                  </v:shape>
                  <v:shape id="Shape 1407" o:spid="_x0000_s1082" style="position:absolute;left:103303;top:296964;width:160122;height:11010;visibility:visible;mso-wrap-style:square;v-text-anchor:top" coordsize="160122,110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PMbMIA&#10;AADbAAAADwAAAGRycy9kb3ducmV2LnhtbESPQWvCQBSE74X+h+UVvNVNDZSQuoZSIir0UhV6fWSf&#10;SWz2bdhdTfLvXUHocZiZb5hlMZpOXMn51rKCt3kCgriyuuVawfGwfs1A+ICssbNMCibyUKyen5aY&#10;azvwD133oRYRwj5HBU0IfS6lrxoy6Oe2J47eyTqDIUpXS+1wiHDTyUWSvEuDLceFBnv6aqj621+M&#10;AjsNaZmVvxtLZji7afedUVcpNXsZPz9ABBrDf/jR3moFaQr3L/E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o8xswgAAANsAAAAPAAAAAAAAAAAAAAAAAJgCAABkcnMvZG93&#10;bnJldi54bWxQSwUGAAAAAAQABAD1AAAAhwMAAAAA&#10;" adj="0,,0" path="m6896,v5918,,146825,685,146825,685c153721,685,160122,4813,160122,11010l,9639c,9639,991,,6896,xe" fillcolor="#fffefd" stroked="f" strokeweight="0">
                    <v:stroke miterlimit="83231f" joinstyle="miter"/>
                    <v:formulas/>
                    <v:path arrowok="t" o:connecttype="custom" o:connectlocs="6896,0;153721,685;160122,11010;0,9639;6896,0" o:connectangles="0,0,0,0,0" textboxrect="0,0,160122,11010"/>
                  </v:shape>
                  <v:shape id="Shape 1408" o:spid="_x0000_s1081" style="position:absolute;left:83102;top:315559;width:199047;height:75070;visibility:visible;mso-wrap-style:square;v-text-anchor:top" coordsize="199047,750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0xXMcA&#10;AADbAAAADwAAAGRycy9kb3ducmV2LnhtbESPQWvCQBSE7wX/w/IEL0U3WlGbukqUVgqFQtSLt9fs&#10;axLNvg3ZVaO/vlso9DjMzDfMfNmaSlyocaVlBcNBBII4s7rkXMF+99afgXAeWWNlmRTcyMFy0XmY&#10;Y6ztlVO6bH0uAoRdjAoK7+tYSpcVZNANbE0cvG/bGPRBNrnUDV4D3FRyFEUTabDksFBgTeuCstP2&#10;bBQkx/Swqp5f03tiNjy5f3593B6nSvW6bfICwlPr/8N/7Xet4GkMv1/CD5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dMVzHAAAA2wAAAA8AAAAAAAAAAAAAAAAAmAIAAGRy&#10;cy9kb3ducmV2LnhtbFBLBQYAAAAABAAEAPUAAACMAwAAAAA=&#10;" adj="0,,0" path="m6896,v5918,,182296,687,182296,687c189192,687,197562,2756,198056,10325v495,7582,991,55792,991,55792c199047,66117,198551,75070,190170,75070r-181801,c8369,75070,,75070,,63360l,9640c,9640,991,,6896,xe" fillcolor="#fffefd" stroked="f" strokeweight="0">
                    <v:stroke miterlimit="83231f" joinstyle="miter"/>
                    <v:formulas/>
                    <v:path arrowok="t" o:connecttype="custom" o:connectlocs="6896,0;189192,687;198056,10325;199047,66117;190170,75070;8369,75070;0,63360;0,9640;6896,0" o:connectangles="0,0,0,0,0,0,0,0,0" textboxrect="0,0,199047,75070"/>
                  </v:shape>
                  <w10:wrap type="square"/>
                </v:group>
              </w:pict>
            </w:r>
          </w:p>
        </w:tc>
      </w:tr>
      <w:tr w:rsidR="00120440" w:rsidRPr="00120440" w:rsidTr="002E75EE">
        <w:tblPrEx>
          <w:tblCellMar>
            <w:top w:w="78" w:type="dxa"/>
            <w:left w:w="16" w:type="dxa"/>
            <w:right w:w="0" w:type="dxa"/>
          </w:tblCellMar>
        </w:tblPrEx>
        <w:trPr>
          <w:trHeight w:val="1020"/>
        </w:trPr>
        <w:tc>
          <w:tcPr>
            <w:tcW w:w="2744" w:type="dxa"/>
            <w:vMerge/>
            <w:tcBorders>
              <w:top w:val="nil"/>
              <w:left w:val="single" w:sz="2" w:space="0" w:color="999A9A"/>
              <w:bottom w:val="nil"/>
              <w:right w:val="nil"/>
            </w:tcBorders>
          </w:tcPr>
          <w:p w:rsidR="00120440" w:rsidRPr="00120440" w:rsidRDefault="00120440" w:rsidP="00120440">
            <w:pPr>
              <w:rPr>
                <w:rFonts w:ascii="Calibri" w:eastAsia="Calibri" w:hAnsi="Calibri" w:cs="Calibri"/>
                <w:color w:val="181717"/>
              </w:rPr>
            </w:pPr>
          </w:p>
        </w:tc>
        <w:tc>
          <w:tcPr>
            <w:tcW w:w="2941" w:type="dxa"/>
            <w:gridSpan w:val="2"/>
            <w:vMerge/>
            <w:tcBorders>
              <w:top w:val="nil"/>
              <w:left w:val="nil"/>
              <w:bottom w:val="nil"/>
              <w:right w:val="nil"/>
            </w:tcBorders>
          </w:tcPr>
          <w:p w:rsidR="00120440" w:rsidRPr="00120440" w:rsidRDefault="00120440" w:rsidP="00120440">
            <w:pPr>
              <w:rPr>
                <w:rFonts w:ascii="Calibri" w:eastAsia="Calibri" w:hAnsi="Calibri" w:cs="Calibri"/>
                <w:color w:val="181717"/>
              </w:rPr>
            </w:pPr>
          </w:p>
        </w:tc>
        <w:tc>
          <w:tcPr>
            <w:tcW w:w="4927" w:type="dxa"/>
            <w:tcBorders>
              <w:top w:val="single" w:sz="2" w:space="0" w:color="999A9A"/>
              <w:left w:val="nil"/>
              <w:bottom w:val="single" w:sz="2" w:space="0" w:color="999A9A"/>
              <w:right w:val="single" w:sz="2" w:space="0" w:color="999A9A"/>
            </w:tcBorders>
            <w:shd w:val="clear" w:color="auto" w:fill="BAC1CC"/>
            <w:vAlign w:val="center"/>
          </w:tcPr>
          <w:p w:rsidR="00120440" w:rsidRPr="00120440" w:rsidRDefault="009F0AA8" w:rsidP="00120440">
            <w:pPr>
              <w:ind w:left="97" w:right="193"/>
              <w:rPr>
                <w:rFonts w:ascii="Calibri" w:eastAsia="Calibri" w:hAnsi="Calibri" w:cs="Calibri"/>
                <w:color w:val="181717"/>
              </w:rPr>
            </w:pPr>
            <w:r w:rsidRPr="009F0AA8">
              <w:rPr>
                <w:rFonts w:eastAsiaTheme="minorHAnsi"/>
                <w:noProof/>
                <w:lang w:eastAsia="en-US"/>
              </w:rPr>
              <w:pict>
                <v:group id="Group 16280" o:spid="_x0000_s1066" style="position:absolute;left:0;text-align:left;margin-left:209.95pt;margin-top:-2.55pt;width:41.65pt;height:40.5pt;z-index:251696128;mso-position-horizontal-relative:text;mso-position-vertical-relative:text" coordsize="504012,50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">
                  <v:shape id="Shape 1373" o:spid="_x0000_s1079" style="position:absolute;width:504012;height:504012;visibility:visible;mso-wrap-style:square;v-text-anchor:top" coordsize="504012,504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nMAMIA&#10;AADbAAAADwAAAGRycy9kb3ducmV2LnhtbERPTWvCQBC9C/0PyxR6kbqxBbHRjUihNAUvxhCvQ3aa&#10;pMnOhuzWxH/vFgre5vE+Z7ubTCcuNLjGsoLlIgJBXFrdcKUgP308r0E4j6yxs0wKruRglzzMthhr&#10;O/KRLpmvRAhhF6OC2vs+ltKVNRl0C9sTB+7bDgZ9gEMl9YBjCDedfImilTTYcGiosaf3mso2+zUK&#10;pLbFfJn+7LOvt4hcXnxe28NZqafHab8B4Wnyd/G/O9Vh/iv8/RIOkM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ucwAwgAAANsAAAAPAAAAAAAAAAAAAAAAAJgCAABkcnMvZG93&#10;bnJldi54bWxQSwUGAAAAAAQABAD1AAAAhwMAAAAA&#10;" adj="0,,0" path="m252006,c391186,,504012,112827,504012,252006v,139179,-112826,252006,-252006,252006c112827,504012,,391185,,252006,,112827,112827,,252006,xe" fillcolor="#c55a11" stroked="f" strokeweight="0">
                    <v:stroke miterlimit="83231f" joinstyle="miter"/>
                    <v:formulas/>
                    <v:path arrowok="t" o:connecttype="custom" o:connectlocs="252006,0;504012,252006;252006,504012;0,252006;252006,0" o:connectangles="0,0,0,0,0" textboxrect="0,0,504012,504012"/>
                  </v:shape>
                  <v:shape id="Shape 1374" o:spid="_x0000_s1078" style="position:absolute;left:76646;top:96107;width:236550;height:345555;visibility:visible;mso-wrap-style:square;v-text-anchor:top" coordsize="236550,3455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BrKcIA&#10;AADbAAAADwAAAGRycy9kb3ducmV2LnhtbERPS2sCMRC+C/0PYYTeNGtbrKxGkaKl4MkHqLdhM24W&#10;N5MlSd1tf30jCL3Nx/ec2aKztbiRD5VjBaNhBoK4cLriUsFhvx5MQISIrLF2TAp+KMBi/tSbYa5d&#10;y1u67WIpUgiHHBWYGJtcylAYshiGriFO3MV5izFBX0rtsU3htpYvWTaWFitODQYb+jBUXHffVsEl&#10;fL4a/7tcjc/v7WnN5eG42a+Ueu53yymISF38Fz/cXzrNf4P7L+k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IGspwgAAANsAAAAPAAAAAAAAAAAAAAAAAJgCAABkcnMvZG93&#10;bnJldi54bWxQSwUGAAAAAAQABAD1AAAAhwMAAAAA&#10;" adj="0,,0" path="m74816,r1422,100457c49162,118987,61988,143916,61988,143916v,,47029,92622,61278,111862c137516,275019,161023,258623,161023,258623r75527,63411c236550,322034,199504,341275,161734,343408,123977,345555,69824,276441,38481,234404,7125,192367,,114707,1422,59131,2858,3556,74816,,74816,xe" fillcolor="#fffefd" stroked="f" strokeweight="0">
                    <v:stroke miterlimit="83231f" joinstyle="miter"/>
                    <v:formulas/>
                    <v:path arrowok="t" o:connecttype="custom" o:connectlocs="74816,0;76238,100457;61988,143916;123266,255778;161023,258623;236550,322034;161734,343408;38481,234404;1422,59131;74816,0" o:connectangles="0,0,0,0,0,0,0,0,0,0" textboxrect="0,0,236550,345555"/>
                  </v:shape>
                  <v:shape id="Shape 1375" o:spid="_x0000_s1077" style="position:absolute;left:160721;top:96104;width:28499;height:98323;visibility:visible;mso-wrap-style:square;v-text-anchor:top" coordsize="28499,983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llZsAA&#10;AADbAAAADwAAAGRycy9kb3ducmV2LnhtbERP22oCMRB9L/gPYYS+1ayKVVajiCIEFIq2HzBsxuzq&#10;ZrJsom7/3giFvs3hXGex6lwt7tSGyrOC4SADQVx4U7FV8PO9+5iBCBHZYO2ZFPxSgNWy97bA3PgH&#10;H+l+ilakEA45KihjbHIpQ1GSwzDwDXHizr51GBNsrTQtPlK4q+Uoyz6lw4pTQ4kNbUoqrqebU3CZ&#10;fjljw35aTPTowNujHlutlXrvd+s5iEhd/Bf/ubVJ8yfw+iUdI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HllZsAAAADbAAAADwAAAAAAAAAAAAAAAACYAgAAZHJzL2Rvd25y&#10;ZXYueG1sUEsFBgAAAAAEAAQA9QAAAIUDAAAAAA==&#10;" adj="0,,0" path="m,c28499,2845,26365,14250,26365,14250r711,68402c19241,98323,2134,97612,2134,97612l,xe" fillcolor="#fffefd" stroked="f" strokeweight="0">
                    <v:stroke miterlimit="83231f" joinstyle="miter"/>
                    <v:formulas/>
                    <v:path arrowok="t" o:connecttype="custom" o:connectlocs="0,0;26365,14250;27076,82652;2134,97612;0,0" o:connectangles="0,0,0,0,0" textboxrect="0,0,28499,98323"/>
                  </v:shape>
                  <v:shape id="Shape 1376" o:spid="_x0000_s1076" style="position:absolute;left:242605;top:340314;width:88316;height:73717;visibility:visible;mso-wrap-style:square;v-text-anchor:top" coordsize="88316,7371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XElMMA&#10;AADbAAAADwAAAGRycy9kb3ducmV2LnhtbERPS2vCQBC+F/wPywje6saCD6KrFKFgD0KNIu1tyI5J&#10;bHY23V2T+O+7QqG3+fies9r0phYtOV9ZVjAZJyCIc6srLhScjm/PCxA+IGusLZOCO3nYrAdPK0y1&#10;7fhAbRYKEUPYp6igDKFJpfR5SQb92DbEkbtYZzBE6AqpHXYx3NTyJUlm0mDFsaHEhrYl5d/ZzSj4&#10;yC58/vL75KDv1/m7X+x+psWnUqNh/7oEEagP/+I/907H+TN4/B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dXElMMAAADbAAAADwAAAAAAAAAAAAAAAACYAgAAZHJzL2Rv&#10;d25yZXYueG1sUEsFBgAAAAAEAAQA9QAAAIgDAAAAAA==&#10;" adj="0,,0" path="m21447,317c25845,,27711,2216,27711,2216l81127,44939v7189,15989,-4190,28778,-4190,28778l,13621c10122,3486,17050,635,21447,317xe" fillcolor="#fffefd" stroked="f" strokeweight="0">
                    <v:stroke miterlimit="83231f" joinstyle="miter"/>
                    <v:formulas/>
                    <v:path arrowok="t" o:connecttype="custom" o:connectlocs="21447,317;27711,2216;81127,44939;76937,73717;0,13621;21447,317" o:connectangles="0,0,0,0,0,0" textboxrect="0,0,88316,73717"/>
                  </v:shape>
                  <v:shape id="Shape 1377" o:spid="_x0000_s1075" style="position:absolute;left:209778;top:265860;width:20713;height:41151;visibility:visible;mso-wrap-style:square;v-text-anchor:top" coordsize="20713,411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67rMUA&#10;AADbAAAADwAAAGRycy9kb3ducmV2LnhtbESPQWvDMAyF74P+B6PCbovTHdaS1i3tYGyXFpLt0NxE&#10;rDihsRxiL0336+fBoDeJ9/S+p81usp0YafCtYwWLJAVBXDndslHw9fn2tALhA7LGzjEpuJGH3Xb2&#10;sMFMuyvnNBbBiBjCPkMFTQh9JqWvGrLoE9cTR612g8UQ18FIPeA1httOPqfpi7TYciQ02NNrQ9Wl&#10;+LYR0o658eXPJM/hVh9O70dTl0elHufTfg0i0BTu5v/rDx3rL+Hvlzi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frusxQAAANsAAAAPAAAAAAAAAAAAAAAAAJgCAABkcnMv&#10;ZG93bnJldi54bWxQSwUGAAAAAAQABAD1AAAAigMAAAAA&#10;" adj="0,,0" path="m20713,r,41151l,41151,20713,xe" fillcolor="#fffefd" stroked="f" strokeweight="0">
                    <v:stroke miterlimit="83231f" joinstyle="miter"/>
                    <v:formulas/>
                    <v:path arrowok="t" o:connecttype="custom" o:connectlocs="20713,0;20713,41151;0,41151;20713,0" o:connectangles="0,0,0,0" textboxrect="0,0,20713,41151"/>
                  </v:shape>
                  <v:shape id="Shape 1378" o:spid="_x0000_s1074" style="position:absolute;left:194842;top:191720;width:35649;height:69532;visibility:visible;mso-wrap-style:square;v-text-anchor:top" coordsize="35649,695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SoEccA&#10;AADbAAAADwAAAGRycy9kb3ducmV2LnhtbESPS2/CQAyE75X6H1ZG4lLBpj2gKrAgHmqhUlF5HTha&#10;WZOkZL1Rdgnpv68PlXqzNeOZz5NZ5yrVUhNKzwaehwko4szbknMDp+Pb4BVUiMgWK89k4IcCzKaP&#10;DxNMrb/zntpDzJWEcEjRQBFjnWodsoIchqGviUW7+MZhlLXJtW3wLuGu0i9JMtIOS5aGAmtaFpRd&#10;Dzdn4GNXLUbh/P3UrTe3z7l+b7er65cx/V43H4OK1MV/89/1xgq+wMovMoCe/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yUqBHHAAAA2wAAAA8AAAAAAAAAAAAAAAAAmAIAAGRy&#10;cy9kb3ducmV2LnhtbFBLBQYAAAAABAAEAPUAAACMAwAAAAA=&#10;" adj="0,,0" path="m35649,r,18783c27140,18783,20879,24892,20879,35483v,10123,5943,16701,14770,16701l35649,68603r-5461,929c14770,69532,,56845,,35649,,13170,15418,,35649,xe" fillcolor="#fffefd" stroked="f" strokeweight="0">
                    <v:stroke miterlimit="83231f" joinstyle="miter"/>
                    <v:formulas/>
                    <v:path arrowok="t" o:connecttype="custom" o:connectlocs="35649,0;35649,18783;20879,35483;35649,52184;35649,68603;30188,69532;0,35649;35649,0" o:connectangles="0,0,0,0,0,0,0,0" textboxrect="0,0,35649,69532"/>
                  </v:shape>
                  <v:shape id="Shape 1379" o:spid="_x0000_s1073" style="position:absolute;left:230491;top:191720;width:35649;height:115291;visibility:visible;mso-wrap-style:square;v-text-anchor:top" coordsize="35649,1152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8C58AA&#10;AADbAAAADwAAAGRycy9kb3ducmV2LnhtbERPTWsCMRC9C/0PYQpepGZVkLo1SmkreBLU4nnYjLuL&#10;m0lI4rr6640geJvH+5z5sjONaMmH2rKC0TADQVxYXXOp4H+/+vgEESKyxsYyKbhSgOXirTfHXNsL&#10;b6ndxVKkEA45KqhidLmUoajIYBhaR5y4o/UGY4K+lNrjJYWbRo6zbCoN1pwaKnT0U1Fx2p2Ngok2&#10;7WFwkDj727jf4Kf7wq1uSvXfu+8vEJG6+BI/3Wud5s/g8Us6QC7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X8C58AAAADbAAAADwAAAAAAAAAAAAAAAACYAgAAZHJzL2Rvd25y&#10;ZXYueG1sUEsFBgAAAAAEAAQA9QAAAIUDAAAAAA==&#10;" adj="0,,0" path="m,c20231,,35649,12687,35649,35331v,10440,-4331,20066,-9474,30506l1931,115291r-1931,l,74140,3048,68085,,68603,,52184v8509,,14770,-6096,14770,-16701c14770,24892,8509,18783,,18783l,xe" fillcolor="#fffefd" stroked="f" strokeweight="0">
                    <v:stroke miterlimit="83231f" joinstyle="miter"/>
                    <v:formulas/>
                    <v:path arrowok="t" o:connecttype="custom" o:connectlocs="0,0;35649,35331;26175,65837;1931,115291;0,115291;0,74140;3048,68085;0,68603;0,52184;14770,35483;0,18783;0,0" o:connectangles="0,0,0,0,0,0,0,0,0,0,0,0" textboxrect="0,0,35649,115291"/>
                  </v:shape>
                  <v:shape id="Shape 1380" o:spid="_x0000_s1072" style="position:absolute;left:296969;top:265860;width:20714;height:41151;visibility:visible;mso-wrap-style:square;v-text-anchor:top" coordsize="20714,411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QLBroA&#10;AADbAAAADwAAAGRycy9kb3ducmV2LnhtbERPSwrCMBDdC94hjODOphUVqUYRQejSqgcYmrEtNpPQ&#10;RK23NwvB5eP9t/vBdOJFvW8tK8iSFARxZXXLtYLb9TRbg/ABWWNnmRR8yMN+Nx5tMdf2zSW9LqEW&#10;MYR9jgqaEFwupa8aMugT64gjd7e9wRBhX0vd4zuGm07O03QlDbYcGxp0dGyoelyeRsGirDPvzkV7&#10;Ot6KwhlaliFbKjWdDIcNiEBD+It/7kIrmMf18Uv8AXL3B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QhQLBroAAADbAAAADwAAAAAAAAAAAAAAAACYAgAAZHJzL2Rvd25yZXYueG1s&#10;UEsFBgAAAAAEAAQA9QAAAH8DAAAAAA==&#10;" adj="0,,0" path="m20714,r,41151l,41151,20714,xe" fillcolor="#fffefd" stroked="f" strokeweight="0">
                    <v:stroke miterlimit="83231f" joinstyle="miter"/>
                    <v:formulas/>
                    <v:path arrowok="t" o:connecttype="custom" o:connectlocs="20714,0;20714,41151;0,41151;20714,0" o:connectangles="0,0,0,0" textboxrect="0,0,20714,41151"/>
                  </v:shape>
                  <v:shape id="Shape 1381" o:spid="_x0000_s1071" style="position:absolute;left:282034;top:191720;width:35649;height:69532;visibility:visible;mso-wrap-style:square;v-text-anchor:top" coordsize="35649,695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LLMcYA&#10;AADbAAAADwAAAGRycy9kb3ducmV2LnhtbESPQWvCQBSE70L/w/IKvYhu9BBKdBW1tLVgaY099PjI&#10;PpNo9m3IbmL8965Q6HGYmW+Y+bI3leiocaVlBZNxBII4s7rkXMHP4XX0DMJ5ZI2VZVJwJQfLxcNg&#10;jom2F95Tl/pcBAi7BBUU3teJlC4ryKAb25o4eEfbGPRBNrnUDV4C3FRyGkWxNFhyWCiwpk1B2Tlt&#10;jYKP72odu9/TsH/ftruVfOs+X85fSj099qsZCE+9/w//tbdawXQC9y/hB8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8LLMcYAAADbAAAADwAAAAAAAAAAAAAAAACYAgAAZHJz&#10;L2Rvd25yZXYueG1sUEsFBgAAAAAEAAQA9QAAAIsDAAAAAA==&#10;" adj="0,,0" path="m35649,r,18783c27139,18783,20879,24892,20879,35483v,10123,5943,16701,14770,16701l35649,68603r-5462,929c14770,69532,,56845,,35649,,13170,15418,,35649,xe" fillcolor="#fffefd" stroked="f" strokeweight="0">
                    <v:stroke miterlimit="83231f" joinstyle="miter"/>
                    <v:formulas/>
                    <v:path arrowok="t" o:connecttype="custom" o:connectlocs="35649,0;35649,18783;20879,35483;35649,52184;35649,68603;30187,69532;0,35649;35649,0" o:connectangles="0,0,0,0,0,0,0,0" textboxrect="0,0,35649,69532"/>
                  </v:shape>
                  <v:shape id="Shape 1382" o:spid="_x0000_s1070" style="position:absolute;left:317683;top:191720;width:35648;height:115291;visibility:visible;mso-wrap-style:square;v-text-anchor:top" coordsize="35648,1152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fG8QA&#10;AADbAAAADwAAAGRycy9kb3ducmV2LnhtbESPQWsCMRSE7wX/Q3hCbzXrHqxsjWIVwUJZUNueH5vX&#10;zbablyWJ6/bfN4LgcZiZb5jFarCt6MmHxrGC6SQDQVw53XCt4OO0e5qDCBFZY+uYFPxRgNVy9LDA&#10;QrsLH6g/xlokCIcCFZgYu0LKUBmyGCauI07et/MWY5K+ltrjJcFtK/Msm0mLDacFgx1tDFW/x7NV&#10;8PO23Zny9b1cb/wn9V9taYfns1KP42H9AiLSEO/hW3uvFeQ5XL+kH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nxvEAAAA2wAAAA8AAAAAAAAAAAAAAAAAmAIAAGRycy9k&#10;b3ducmV2LnhtbFBLBQYAAAAABAAEAPUAAACJAwAAAAA=&#10;" adj="0,,0" path="m,c20231,,35648,12687,35648,35331v,10440,-4330,20066,-9474,30506l1930,115291r-1930,l,74140,3048,68085,,68603,,52184v8509,,14770,-6096,14770,-16701c14770,24892,8509,18783,,18783l,xe" fillcolor="#fffefd" stroked="f" strokeweight="0">
                    <v:stroke miterlimit="83231f" joinstyle="miter"/>
                    <v:formulas/>
                    <v:path arrowok="t" o:connecttype="custom" o:connectlocs="0,0;35648,35331;26174,65837;1930,115291;0,115291;0,74140;3048,68085;0,68603;0,52184;14770,35483;0,18783;0,0" o:connectangles="0,0,0,0,0,0,0,0,0,0,0,0" textboxrect="0,0,35648,115291"/>
                  </v:shape>
                  <v:shape id="Shape 1383" o:spid="_x0000_s1069" style="position:absolute;left:384159;top:265860;width:20714;height:41151;visibility:visible;mso-wrap-style:square;v-text-anchor:top" coordsize="20714,411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aVcb4A&#10;AADbAAAADwAAAGRycy9kb3ducmV2LnhtbESP3arCMBCE7wXfIazgnab1D6lGEUHopVUfYGnWtths&#10;QhO1vr0RDpzLYWa+Ybb73rTiRZ1vLCtIpwkI4tLqhisFt+tpsgbhA7LG1jIp+JCH/W442GKm7ZsL&#10;el1CJSKEfYYK6hBcJqUvazLop9YRR+9uO4Mhyq6SusN3hJtWzpJkJQ02HBdqdHSsqXxcnkbBoqhS&#10;7855czre8twZWhYhXSo1HvWHDYhAffgP/7VzrWA2h9+X+APk7g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LGlXG+AAAA2wAAAA8AAAAAAAAAAAAAAAAAmAIAAGRycy9kb3ducmV2&#10;LnhtbFBLBQYAAAAABAAEAPUAAACDAwAAAAA=&#10;" adj="0,,0" path="m20714,r,41151l,41151,20714,xe" fillcolor="#fffefd" stroked="f" strokeweight="0">
                    <v:stroke miterlimit="83231f" joinstyle="miter"/>
                    <v:formulas/>
                    <v:path arrowok="t" o:connecttype="custom" o:connectlocs="20714,0;20714,41151;0,41151;20714,0" o:connectangles="0,0,0,0" textboxrect="0,0,20714,41151"/>
                  </v:shape>
                  <v:shape id="Shape 1384" o:spid="_x0000_s1068" style="position:absolute;left:369224;top:191720;width:35649;height:69532;visibility:visible;mso-wrap-style:square;v-text-anchor:top" coordsize="35649,695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VoqccA&#10;AADbAAAADwAAAGRycy9kb3ducmV2LnhtbESPT2vCQBTE74LfYXmCl6KbiohE15C21FpQ/NMeenxk&#10;X5PU7NuQXWP89t1CweMwM79hlklnKtFS40rLCh7HEQjizOqScwWfH6+jOQjnkTVWlknBjRwkq35v&#10;ibG2Vz5Se/K5CBB2MSoovK9jKV1WkEE3tjVx8L5tY9AH2eRSN3gNcFPJSRTNpMGSw0KBNT0XlJ1P&#10;F6Pg/VA9zdzXz0P3trlsU7ludy/nvVLDQZcuQHjq/D38395oBZMp/H0JP0C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1aKnHAAAA2wAAAA8AAAAAAAAAAAAAAAAAmAIAAGRy&#10;cy9kb3ducmV2LnhtbFBLBQYAAAAABAAEAPUAAACMAwAAAAA=&#10;" adj="0,,0" path="m35649,r,18783c27139,18783,20879,24892,20879,35483v,10123,5943,16701,14770,16701l35649,68603r-5462,929c14770,69532,,56845,,35649,,13170,15418,,35649,xe" fillcolor="#fffefd" stroked="f" strokeweight="0">
                    <v:stroke miterlimit="83231f" joinstyle="miter"/>
                    <v:formulas/>
                    <v:path arrowok="t" o:connecttype="custom" o:connectlocs="35649,0;35649,18783;20879,35483;35649,52184;35649,68603;30187,69532;0,35649;35649,0" o:connectangles="0,0,0,0,0,0,0,0" textboxrect="0,0,35649,69532"/>
                  </v:shape>
                  <v:shape id="Shape 1385" o:spid="_x0000_s1067" style="position:absolute;left:404873;top:191720;width:35648;height:115291;visibility:visible;mso-wrap-style:square;v-text-anchor:top" coordsize="35648,1152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IHb8QA&#10;AADbAAAADwAAAGRycy9kb3ducmV2LnhtbESP3WoCMRSE7wu+QzhC7zSr0Fa2RvEHoYWyoLa9PmyO&#10;m9XNyZLEdfv2TUHo5TAz3zDzZW8b0ZEPtWMFk3EGgrh0uuZKwedxN5qBCBFZY+OYFPxQgOVi8DDH&#10;XLsb76k7xEokCIccFZgY21zKUBqyGMauJU7eyXmLMUlfSe3xluC2kdMse5YWa04LBlvaGCovh6tV&#10;cH7f7kyx/ihWG/9F3XdT2P7lqtTjsF+9gojUx//wvf2mFUyf4O9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CB2/EAAAA2wAAAA8AAAAAAAAAAAAAAAAAmAIAAGRycy9k&#10;b3ducmV2LnhtbFBLBQYAAAAABAAEAPUAAACJAwAAAAA=&#10;" adj="0,,0" path="m,c20231,,35648,12687,35648,35331v,10440,-4330,20066,-9474,30506l1930,115291r-1930,l,74140,3048,68085,,68603,,52184v8509,,14770,-6096,14770,-16701c14770,24892,8509,18783,,18783l,xe" fillcolor="#fffefd" stroked="f" strokeweight="0">
                    <v:stroke miterlimit="83231f" joinstyle="miter"/>
                    <v:formulas/>
                    <v:path arrowok="t" o:connecttype="custom" o:connectlocs="0,0;35648,35331;26174,65837;1930,115291;0,115291;0,74140;3048,68085;0,68603;0,52184;14770,35483;0,18783;0,0" o:connectangles="0,0,0,0,0,0,0,0,0,0,0,0" textboxrect="0,0,35648,115291"/>
                  </v:shape>
                  <w10:wrap type="square"/>
                </v:group>
              </w:pict>
            </w:r>
            <w:r w:rsidR="00120440" w:rsidRPr="00120440">
              <w:rPr>
                <w:rFonts w:ascii="Calibri" w:eastAsia="Calibri" w:hAnsi="Calibri" w:cs="Calibri"/>
                <w:color w:val="181717"/>
              </w:rPr>
              <w:t>Increased reporting of domestic abuse and sexual violence to police and fewer repeat victims each year.</w:t>
            </w:r>
          </w:p>
        </w:tc>
      </w:tr>
      <w:tr w:rsidR="00120440" w:rsidRPr="00120440" w:rsidTr="002E75EE">
        <w:tblPrEx>
          <w:tblCellMar>
            <w:top w:w="78" w:type="dxa"/>
            <w:left w:w="16" w:type="dxa"/>
            <w:right w:w="0" w:type="dxa"/>
          </w:tblCellMar>
        </w:tblPrEx>
        <w:trPr>
          <w:trHeight w:val="1020"/>
        </w:trPr>
        <w:tc>
          <w:tcPr>
            <w:tcW w:w="2744" w:type="dxa"/>
            <w:vMerge/>
            <w:tcBorders>
              <w:top w:val="nil"/>
              <w:left w:val="single" w:sz="2" w:space="0" w:color="999A9A"/>
              <w:bottom w:val="single" w:sz="2" w:space="0" w:color="999A9A"/>
              <w:right w:val="nil"/>
            </w:tcBorders>
          </w:tcPr>
          <w:p w:rsidR="00120440" w:rsidRPr="00120440" w:rsidRDefault="00120440" w:rsidP="00120440">
            <w:pPr>
              <w:rPr>
                <w:rFonts w:ascii="Calibri" w:eastAsia="Calibri" w:hAnsi="Calibri" w:cs="Calibri"/>
                <w:color w:val="181717"/>
              </w:rPr>
            </w:pPr>
          </w:p>
        </w:tc>
        <w:tc>
          <w:tcPr>
            <w:tcW w:w="2941" w:type="dxa"/>
            <w:gridSpan w:val="2"/>
            <w:vMerge/>
            <w:tcBorders>
              <w:top w:val="nil"/>
              <w:left w:val="nil"/>
              <w:bottom w:val="single" w:sz="2" w:space="0" w:color="999A9A"/>
              <w:right w:val="nil"/>
            </w:tcBorders>
          </w:tcPr>
          <w:p w:rsidR="00120440" w:rsidRPr="00120440" w:rsidRDefault="00120440" w:rsidP="00120440">
            <w:pPr>
              <w:rPr>
                <w:rFonts w:ascii="Calibri" w:eastAsia="Calibri" w:hAnsi="Calibri" w:cs="Calibri"/>
                <w:color w:val="181717"/>
              </w:rPr>
            </w:pPr>
          </w:p>
        </w:tc>
        <w:tc>
          <w:tcPr>
            <w:tcW w:w="4927" w:type="dxa"/>
            <w:tcBorders>
              <w:top w:val="single" w:sz="2" w:space="0" w:color="999A9A"/>
              <w:left w:val="nil"/>
              <w:bottom w:val="single" w:sz="2" w:space="0" w:color="999A9A"/>
              <w:right w:val="single" w:sz="2" w:space="0" w:color="999A9A"/>
            </w:tcBorders>
            <w:shd w:val="clear" w:color="auto" w:fill="BAC1CC"/>
            <w:vAlign w:val="center"/>
          </w:tcPr>
          <w:p w:rsidR="00120440" w:rsidRPr="00120440" w:rsidRDefault="009F0AA8" w:rsidP="00120440">
            <w:pPr>
              <w:ind w:left="97" w:right="173"/>
              <w:rPr>
                <w:rFonts w:ascii="Calibri" w:eastAsia="Calibri" w:hAnsi="Calibri" w:cs="Calibri"/>
                <w:color w:val="181717"/>
              </w:rPr>
            </w:pPr>
            <w:r w:rsidRPr="009F0AA8">
              <w:rPr>
                <w:rFonts w:eastAsiaTheme="minorHAnsi"/>
                <w:noProof/>
                <w:lang w:eastAsia="en-US"/>
              </w:rPr>
              <w:pict>
                <v:group id="Group 153" o:spid="_x0000_s1057" style="position:absolute;left:0;text-align:left;margin-left:212.45pt;margin-top:.05pt;width:39.65pt;height:39.65pt;z-index:251695104;mso-position-horizontal-relative:text;mso-position-vertical-relative:text" coordsize="503784,503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">
                  <v:shape id="Shape 1401" o:spid="_x0000_s1065" style="position:absolute;width:503784;height:503784;visibility:visible;mso-wrap-style:square;v-text-anchor:top" coordsize="503784,5037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l4ucMA&#10;AADaAAAADwAAAGRycy9kb3ducmV2LnhtbESPQWsCMRSE70L/Q3gFL1KzWlvK1ihFED30olXx+Ng8&#10;N0s3L+smrum/bwTB4zAz3zDTebS16Kj1lWMFo2EGgrhwuuJSwe5n+fIBwgdkjbVjUvBHHuazp94U&#10;c+2uvKFuG0qRIOxzVGBCaHIpfWHIoh+6hjh5J9daDEm2pdQtXhPc1nKcZe/SYsVpwWBDC0PF7/Zi&#10;FaxWg9PBjI9m0cXv6m1fczzzq1L95/j1CSJQDI/wvb3WCiZwu5JugJ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l4ucMAAADaAAAADwAAAAAAAAAAAAAAAACYAgAAZHJzL2Rv&#10;d25yZXYueG1sUEsFBgAAAAAEAAQA9QAAAIgDAAAAAA==&#10;" adj="0,,0" path="m251892,c391008,,503784,112776,503784,251892v,139116,-112776,251892,-251892,251892c112776,503784,,391008,,251892,,112776,112776,,251892,xe" fillcolor="#c55a11" stroked="f" strokeweight="0">
                    <v:stroke miterlimit="83231f" joinstyle="miter"/>
                    <v:formulas/>
                    <v:path arrowok="t" o:connecttype="custom" o:connectlocs="251892,0;503784,251892;251892,503784;0,251892;251892,0" o:connectangles="0,0,0,0,0" textboxrect="0,0,503784,503784"/>
                  </v:shape>
                  <v:shape id="Shape 1402" o:spid="_x0000_s1064" style="position:absolute;left:236001;top:65547;width:87122;height:66122;visibility:visible;mso-wrap-style:square;v-text-anchor:top" coordsize="87122,661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CmMMA&#10;AADaAAAADwAAAGRycy9kb3ducmV2LnhtbESPT2sCMRTE70K/Q3gFL6LZCpWyGqWI0h6q4D/s8ZG8&#10;bpZuXpZNqquf3ghCj8PM/IaZzFpXiRM1ofSs4GWQgSDW3pRcKNjvlv03ECEiG6w8k4ILBZhNnzoT&#10;zI0/84ZO21iIBOGQowIbY51LGbQlh2Hga+Lk/fjGYUyyKaRp8JzgrpLDLBtJhyWnBYs1zS3p3+2f&#10;U3CVtsd6Lb9HH1+HXnFcBl6stFLd5/Z9DCJSG//Dj/anUfAK9yvpBs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CmMMAAADaAAAADwAAAAAAAAAAAAAAAACYAgAAZHJzL2Rv&#10;d25yZXYueG1sUEsFBgAAAAAEAAQA9QAAAIgDAAAAAA==&#10;" adj="0,,0" path="m9471,1379c11366,432,14122,,17564,2064v6883,4140,62675,42011,62675,42011c80239,44075,87122,49930,83337,55099v-3784,5169,-6540,11023,-6540,11023l,13430,6541,3791v,,1035,-1464,2930,-2412xe" fillcolor="#fffefd" stroked="f" strokeweight="0">
                    <v:stroke miterlimit="83231f" joinstyle="miter"/>
                    <v:formulas/>
                    <v:path arrowok="t" o:connecttype="custom" o:connectlocs="9471,1379;17564,2064;80239,44075;83337,55099;76797,66122;0,13430;6541,3791;9471,1379" o:connectangles="0,0,0,0,0,0,0,0" textboxrect="0,0,87122,66122"/>
                  </v:shape>
                  <v:shape id="Shape 1403" o:spid="_x0000_s1063" style="position:absolute;left:168506;top:87931;width:154623;height:143598;visibility:visible;mso-wrap-style:square;v-text-anchor:top" coordsize="154623,1435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mJVsIA&#10;AADaAAAADwAAAGRycy9kb3ducmV2LnhtbESPQWvCQBSE74X+h+UVequbVgghukoRhcZTjaXg7ZF9&#10;JsHs2yW7TeK/7wqCx2FmvmGW68l0YqDet5YVvM8SEMSV1S3XCn6Ou7cMhA/IGjvLpOBKHtar56cl&#10;5tqOfKChDLWIEPY5KmhCcLmUvmrIoJ9ZRxy9s+0Nhij7Wuoexwg3nfxIklQabDkuNOho01B1Kf+M&#10;gsLNs3HzvdeY+d9imge3rY8npV5fps8FiEBTeITv7S+tIIXblX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uYlWwgAAANoAAAAPAAAAAAAAAAAAAAAAAJgCAABkcnMvZG93&#10;bnJldi54bWxQSwUGAAAAAAQABAD1AAAAhwMAAAAA&#10;" adj="0,,0" path="m61989,r75070,53378l115710,87465r23076,18605l143942,100216v,,4483,-4483,10681,343l129134,137402v,,-8611,-4471,-4814,-9983l128105,121907,101930,105028,78511,143598,,89535,61989,xe" fillcolor="#fffefd" stroked="f" strokeweight="0">
                    <v:stroke miterlimit="83231f" joinstyle="miter"/>
                    <v:formulas/>
                    <v:path arrowok="t" o:connecttype="custom" o:connectlocs="61989,0;137059,53378;115710,87465;138786,106070;143942,100216;154623,100559;129134,137402;124320,127419;128105,121907;101930,105028;78511,143598;0,89535;61989,0" o:connectangles="0,0,0,0,0,0,0,0,0,0,0,0,0" textboxrect="0,0,154623,143598"/>
                  </v:shape>
                  <v:shape id="Shape 1404" o:spid="_x0000_s1062" style="position:absolute;left:152086;top:187795;width:87693;height:65230;visibility:visible;mso-wrap-style:square;v-text-anchor:top" coordsize="87693,652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JS8MQA&#10;AADaAAAADwAAAGRycy9kb3ducmV2LnhtbESPQWvCQBSE74X+h+UVequ7BtqE6CpSqPTQItpevD2z&#10;z2ww+zZk15j213cLgsdhZr5h5svRtWKgPjSeNUwnCgRx5U3DtYbvr7enAkSIyAZbz6ThhwIsF/d3&#10;cyyNv/CWhl2sRYJwKFGDjbErpQyVJYdh4jvi5B197zAm2dfS9HhJcNfKTKkX6bDhtGCxo1dL1Wl3&#10;dho2hcoP6+w3yz/Vphj4Y4/29Kz148O4moGINMZb+Np+Nxpy+L+Sbo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CUvDEAAAA2gAAAA8AAAAAAAAAAAAAAAAAmAIAAGRycy9k&#10;b3ducmV2LnhtbFBLBQYAAAAABAAEAPUAAACJAwAAAAA=&#10;" adj="0,,0" path="m10503,l87693,52095v,,-4432,4712,-7848,10135c78137,64942,75292,65230,72874,64841v-2417,-389,-4408,-1456,-4408,-1456c68466,63385,12751,25400,6375,20510,,15621,3937,9627,3937,9627l10503,xe" fillcolor="#fffefd" stroked="f" strokeweight="0">
                    <v:stroke miterlimit="83231f" joinstyle="miter"/>
                    <v:formulas/>
                    <v:path arrowok="t" o:connecttype="custom" o:connectlocs="10503,0;87693,52095;79845,62230;72874,64841;68466,63385;6375,20510;3937,9627;10503,0" o:connectangles="0,0,0,0,0,0,0,0" textboxrect="0,0,87693,65230"/>
                  </v:shape>
                  <v:shape id="Shape 1405" o:spid="_x0000_s1061" style="position:absolute;left:313139;top:199157;width:128448;height:107785;visibility:visible;mso-wrap-style:square;v-text-anchor:top" coordsize="128448,1077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mFOL0A&#10;AADaAAAADwAAAGRycy9kb3ducmV2LnhtbERPTYvCMBC9C/6HMMLeNFVhkWoUUQRP4rqC16EZm2Iy&#10;KU3UuL/eHIQ9Pt73YpWcFQ/qQuNZwXhUgCCuvG64VnD+3Q1nIEJE1mg9k4IXBVgt+70Flto/+Yce&#10;p1iLHMKhRAUmxraUMlSGHIaRb4kzd/Wdw5hhV0vd4TOHOysnRfEtHTacGwy2tDFU3U53p+CYpgdb&#10;me2fO55n6S7tJhWXl1Jfg7Seg4iU4r/4495rBXlrvpJvgFy+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3mFOL0AAADaAAAADwAAAAAAAAAAAAAAAACYAgAAZHJzL2Rvd25yZXYu&#10;eG1sUEsFBgAAAAAEAAQA9QAAAIIDAAAAAA==&#10;" adj="0,,0" path="m24447,l128448,69570r-24791,38215l,37884,24447,xe" fillcolor="#fffefd" stroked="f" strokeweight="0">
                    <v:stroke miterlimit="83231f" joinstyle="miter"/>
                    <v:formulas/>
                    <v:path arrowok="t" o:connecttype="custom" o:connectlocs="24447,0;128448,69570;103657,107785;0,37884;24447,0" o:connectangles="0,0,0,0,0" textboxrect="0,0,128448,107785"/>
                  </v:shape>
                  <v:shape id="Shape 1406" o:spid="_x0000_s1060" style="position:absolute;left:434356;top:279740;width:31344;height:40898;visibility:visible;mso-wrap-style:square;v-text-anchor:top" coordsize="31344,408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LIQsMA&#10;AADaAAAADwAAAGRycy9kb3ducmV2LnhtbESPQWvCQBSE74X+h+UVequberBtdBOKoHgqmAr1+Mw+&#10;s8Hs25BdY+KvdwuCx2FmvmEW+WAb0VPna8cK3icJCOLS6ZorBbvf1dsnCB+QNTaOScFIHvLs+WmB&#10;qXYX3lJfhEpECPsUFZgQ2lRKXxqy6CeuJY7e0XUWQ5RdJXWHlwi3jZwmyUxarDkuGGxpaag8FWer&#10;YP9njtdhevWbdf9Tfqz68VAUo1KvL8P3HESgITzC9/ZGK/iC/yvxBsj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LIQsMAAADaAAAADwAAAAAAAAAAAAAAAACYAgAAZHJzL2Rv&#10;d25yZXYueG1sUEsFBgAAAAAEAAQA9QAAAIgDAAAAAA==&#10;" adj="0,,0" path="m24447,v,,6897,3798,2757,11367c23076,18949,9639,38913,9639,38913v,,-2239,1121,-4563,1553c2753,40898,343,40641,,37885l24447,xe" fillcolor="#fffefd" stroked="f" strokeweight="0">
                    <v:stroke miterlimit="83231f" joinstyle="miter"/>
                    <v:formulas/>
                    <v:path arrowok="t" o:connecttype="custom" o:connectlocs="24447,0;27204,11367;9639,38913;5076,40466;0,37885;24447,0" o:connectangles="0,0,0,0,0,0" textboxrect="0,0,31344,40898"/>
                  </v:shape>
                  <v:shape id="Shape 1407" o:spid="_x0000_s1059" style="position:absolute;left:103303;top:296964;width:160122;height:11010;visibility:visible;mso-wrap-style:square;v-text-anchor:top" coordsize="160122,110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QOe8MA&#10;AADbAAAADwAAAGRycy9kb3ducmV2LnhtbESPQWvCQBCF7wX/wzJCb3WjQgnRVUSUWuiltuB1yI5J&#10;NDsbdrcm+fedQ6G3Gd6b975ZbwfXqgeF2Hg2MJ9loIhLbxuuDHx/HV9yUDEhW2w9k4GRImw3k6c1&#10;Ftb3/EmPc6qUhHAs0ECdUldoHcuaHMaZ74hFu/rgMMkaKm0D9hLuWr3IslftsGFpqLGjfU3l/fzj&#10;DPixXx7yw+XNk+tvYXz/yKktjXmeDrsVqERD+jf/XZ+s4Au9/CID6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QOe8MAAADbAAAADwAAAAAAAAAAAAAAAACYAgAAZHJzL2Rv&#10;d25yZXYueG1sUEsFBgAAAAAEAAQA9QAAAIgDAAAAAA==&#10;" adj="0,,0" path="m6896,v5918,,146825,685,146825,685c153721,685,160122,4813,160122,11010l,9639c,9639,991,,6896,xe" fillcolor="#fffefd" stroked="f" strokeweight="0">
                    <v:stroke miterlimit="83231f" joinstyle="miter"/>
                    <v:formulas/>
                    <v:path arrowok="t" o:connecttype="custom" o:connectlocs="6896,0;153721,685;160122,11010;0,9639;6896,0" o:connectangles="0,0,0,0,0" textboxrect="0,0,160122,11010"/>
                  </v:shape>
                  <v:shape id="Shape 1408" o:spid="_x0000_s1058" style="position:absolute;left:83102;top:315559;width:199047;height:75070;visibility:visible;mso-wrap-style:square;v-text-anchor:top" coordsize="199047,750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OpMQA&#10;AADbAAAADwAAAGRycy9kb3ducmV2LnhtbERPTWvCQBC9C/6HZQQvoht7sDa6SlqqFAQh1ktv0+yY&#10;RLOzIbtq9Nd3hYK3ebzPmS9bU4kLNa60rGA8ikAQZ1aXnCvYf6+GUxDOI2usLJOCGzlYLrqdOcba&#10;Xjmly87nIoSwi1FB4X0dS+myggy6ka2JA3ewjUEfYJNL3eA1hJtKvkTRRBosOTQUWNNHQdlpdzYK&#10;kmP68169fab3xKx5ct/+bm6DV6X6vTaZgfDU+qf43/2lw/wxPH4JB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fzqTEAAAA2wAAAA8AAAAAAAAAAAAAAAAAmAIAAGRycy9k&#10;b3ducmV2LnhtbFBLBQYAAAAABAAEAPUAAACJAwAAAAA=&#10;" adj="0,,0" path="m6896,v5918,,182296,687,182296,687c189192,687,197562,2756,198056,10325v495,7582,991,55792,991,55792c199047,66117,198551,75070,190170,75070r-181801,c8369,75070,,75070,,63360l,9640c,9640,991,,6896,xe" fillcolor="#fffefd" stroked="f" strokeweight="0">
                    <v:stroke miterlimit="83231f" joinstyle="miter"/>
                    <v:formulas/>
                    <v:path arrowok="t" o:connecttype="custom" o:connectlocs="6896,0;189192,687;198056,10325;199047,66117;190170,75070;8369,75070;0,63360;0,9640;6896,0" o:connectangles="0,0,0,0,0,0,0,0,0" textboxrect="0,0,199047,75070"/>
                  </v:shape>
                  <w10:wrap type="square"/>
                </v:group>
              </w:pict>
            </w:r>
            <w:r w:rsidR="00120440" w:rsidRPr="00120440">
              <w:rPr>
                <w:rFonts w:ascii="Calibri" w:eastAsia="Calibri" w:hAnsi="Calibri" w:cs="Calibri"/>
                <w:color w:val="181717"/>
              </w:rPr>
              <w:t xml:space="preserve">A robust and effective police response to incidents of domestic and sexual abuse that victims can trust and rely upon </w:t>
            </w:r>
          </w:p>
          <w:p w:rsidR="00120440" w:rsidRPr="00120440" w:rsidRDefault="00120440" w:rsidP="00120440">
            <w:pPr>
              <w:ind w:left="97" w:right="173"/>
              <w:rPr>
                <w:rFonts w:ascii="Calibri" w:eastAsia="Calibri" w:hAnsi="Calibri" w:cs="Calibri"/>
                <w:color w:val="181717"/>
              </w:rPr>
            </w:pPr>
          </w:p>
          <w:p w:rsidR="00120440" w:rsidRPr="00120440" w:rsidRDefault="00120440" w:rsidP="00120440">
            <w:pPr>
              <w:ind w:left="97" w:right="173"/>
              <w:rPr>
                <w:rFonts w:ascii="Calibri" w:eastAsia="Calibri" w:hAnsi="Calibri" w:cs="Calibri"/>
                <w:color w:val="181717"/>
              </w:rPr>
            </w:pPr>
          </w:p>
        </w:tc>
      </w:tr>
    </w:tbl>
    <w:p w:rsidR="00EC4153" w:rsidRDefault="00EC4153" w:rsidP="00847031"/>
    <w:p w:rsidR="00EC4153" w:rsidRDefault="00EC4153" w:rsidP="00847031"/>
    <w:p w:rsidR="00102808" w:rsidRDefault="00102808" w:rsidP="00102808">
      <w:pPr>
        <w:pStyle w:val="ListParagraph"/>
      </w:pPr>
    </w:p>
    <w:p w:rsidR="00102808" w:rsidRDefault="00102808" w:rsidP="00102808">
      <w:pPr>
        <w:pStyle w:val="bluebullets"/>
        <w:numPr>
          <w:ilvl w:val="0"/>
          <w:numId w:val="0"/>
        </w:numPr>
        <w:ind w:left="360"/>
      </w:pPr>
    </w:p>
    <w:p w:rsidR="003C7244" w:rsidRDefault="003C7244" w:rsidP="00847031"/>
    <w:p w:rsidR="00CC3799" w:rsidRDefault="00CC3799" w:rsidP="00CC3799">
      <w:pPr>
        <w:pStyle w:val="Heading1"/>
        <w:pageBreakBefore/>
        <w:ind w:left="431" w:hanging="431"/>
      </w:pPr>
      <w:bookmarkStart w:id="10" w:name="_Toc500772782"/>
      <w:r>
        <w:lastRenderedPageBreak/>
        <w:t>Action Plan</w:t>
      </w:r>
      <w:bookmarkEnd w:id="10"/>
    </w:p>
    <w:p w:rsidR="00F4289A" w:rsidRDefault="00F4289A" w:rsidP="00847031"/>
    <w:p w:rsidR="00CC3799" w:rsidRDefault="003F4BE9" w:rsidP="00847031">
      <w:r>
        <w:t>This Action Plan is for 2018 / 19 and shall be reviewed and refreshed each year by the Executive Group. It shall be assisted by the formation of a more detailed Delivery Plan that will form the basis of activity for the Operational Group.</w:t>
      </w:r>
    </w:p>
    <w:p w:rsidR="00041603" w:rsidRDefault="00041603" w:rsidP="002E75EE">
      <w:pPr>
        <w:pStyle w:val="Heading3"/>
      </w:pPr>
      <w:bookmarkStart w:id="11" w:name="_Toc500772783"/>
      <w:r>
        <w:t>Theme 1:  Prevention and Early Intervention</w:t>
      </w:r>
      <w:bookmarkEnd w:id="11"/>
    </w:p>
    <w:tbl>
      <w:tblPr>
        <w:tblStyle w:val="GridTable41"/>
        <w:tblW w:w="0" w:type="auto"/>
        <w:tblLook w:val="04A0"/>
      </w:tblPr>
      <w:tblGrid>
        <w:gridCol w:w="6487"/>
        <w:gridCol w:w="1843"/>
        <w:gridCol w:w="1559"/>
      </w:tblGrid>
      <w:tr w:rsidR="00041603" w:rsidTr="008002A0">
        <w:trPr>
          <w:cnfStyle w:val="100000000000"/>
        </w:trPr>
        <w:tc>
          <w:tcPr>
            <w:cnfStyle w:val="001000000000"/>
            <w:tcW w:w="6487" w:type="dxa"/>
          </w:tcPr>
          <w:p w:rsidR="00041603" w:rsidRDefault="00041603" w:rsidP="008002A0">
            <w:r>
              <w:t>Action</w:t>
            </w:r>
          </w:p>
        </w:tc>
        <w:tc>
          <w:tcPr>
            <w:tcW w:w="1843" w:type="dxa"/>
          </w:tcPr>
          <w:p w:rsidR="00041603" w:rsidRDefault="00041603" w:rsidP="008002A0">
            <w:pPr>
              <w:cnfStyle w:val="100000000000"/>
            </w:pPr>
            <w:r>
              <w:t>By whom?</w:t>
            </w:r>
          </w:p>
        </w:tc>
        <w:tc>
          <w:tcPr>
            <w:tcW w:w="1559" w:type="dxa"/>
          </w:tcPr>
          <w:p w:rsidR="00041603" w:rsidRDefault="00041603" w:rsidP="008002A0">
            <w:pPr>
              <w:cnfStyle w:val="100000000000"/>
            </w:pPr>
            <w:r>
              <w:t>By when?</w:t>
            </w:r>
          </w:p>
        </w:tc>
      </w:tr>
      <w:tr w:rsidR="00041603" w:rsidTr="008002A0">
        <w:trPr>
          <w:cnfStyle w:val="000000100000"/>
        </w:trPr>
        <w:tc>
          <w:tcPr>
            <w:cnfStyle w:val="001000000000"/>
            <w:tcW w:w="6487" w:type="dxa"/>
          </w:tcPr>
          <w:p w:rsidR="00041603" w:rsidRPr="00FA3E0A" w:rsidRDefault="00041603" w:rsidP="008002A0">
            <w:pPr>
              <w:rPr>
                <w:b w:val="0"/>
                <w:bCs w:val="0"/>
              </w:rPr>
            </w:pPr>
            <w:r w:rsidRPr="00FA3E0A">
              <w:rPr>
                <w:b w:val="0"/>
                <w:bCs w:val="0"/>
              </w:rPr>
              <w:t xml:space="preserve">Develop and market ‘Are You OK?’ </w:t>
            </w:r>
            <w:r w:rsidR="00AA5C31">
              <w:rPr>
                <w:b w:val="0"/>
                <w:bCs w:val="0"/>
              </w:rPr>
              <w:t>as the single point of contact for all domestic abuse and sexual violence information</w:t>
            </w:r>
            <w:r w:rsidR="00080546">
              <w:rPr>
                <w:b w:val="0"/>
                <w:bCs w:val="0"/>
              </w:rPr>
              <w:t>,</w:t>
            </w:r>
            <w:r w:rsidR="00AA5C31">
              <w:rPr>
                <w:b w:val="0"/>
                <w:bCs w:val="0"/>
              </w:rPr>
              <w:t xml:space="preserve"> </w:t>
            </w:r>
            <w:r w:rsidRPr="00FA3E0A">
              <w:rPr>
                <w:b w:val="0"/>
                <w:bCs w:val="0"/>
              </w:rPr>
              <w:t xml:space="preserve">ensuring links to sexual health and wellbeing campaigns </w:t>
            </w:r>
          </w:p>
        </w:tc>
        <w:tc>
          <w:tcPr>
            <w:tcW w:w="1843" w:type="dxa"/>
          </w:tcPr>
          <w:p w:rsidR="00041603" w:rsidRDefault="00041603" w:rsidP="008002A0">
            <w:pPr>
              <w:cnfStyle w:val="000000100000"/>
            </w:pPr>
            <w:r>
              <w:t>Community Safety</w:t>
            </w:r>
          </w:p>
        </w:tc>
        <w:tc>
          <w:tcPr>
            <w:tcW w:w="1559" w:type="dxa"/>
          </w:tcPr>
          <w:p w:rsidR="00041603" w:rsidRDefault="008D3512" w:rsidP="008002A0">
            <w:pPr>
              <w:cnfStyle w:val="000000100000"/>
            </w:pPr>
            <w:r>
              <w:t>April 2018</w:t>
            </w:r>
          </w:p>
        </w:tc>
      </w:tr>
      <w:tr w:rsidR="00041603" w:rsidTr="008002A0">
        <w:tc>
          <w:tcPr>
            <w:cnfStyle w:val="001000000000"/>
            <w:tcW w:w="6487" w:type="dxa"/>
          </w:tcPr>
          <w:p w:rsidR="00041603" w:rsidRPr="00FA3E0A" w:rsidRDefault="00041603" w:rsidP="008002A0">
            <w:pPr>
              <w:rPr>
                <w:b w:val="0"/>
                <w:bCs w:val="0"/>
              </w:rPr>
            </w:pPr>
            <w:r w:rsidRPr="00FA3E0A">
              <w:rPr>
                <w:b w:val="0"/>
                <w:bCs w:val="0"/>
              </w:rPr>
              <w:t>Ensure there are integrated care pathways for identifying</w:t>
            </w:r>
            <w:r w:rsidR="00F833A8">
              <w:rPr>
                <w:b w:val="0"/>
                <w:bCs w:val="0"/>
              </w:rPr>
              <w:t xml:space="preserve"> and</w:t>
            </w:r>
            <w:r w:rsidRPr="00FA3E0A">
              <w:rPr>
                <w:b w:val="0"/>
                <w:bCs w:val="0"/>
              </w:rPr>
              <w:t xml:space="preserve"> referring</w:t>
            </w:r>
            <w:r w:rsidR="002E75EE">
              <w:rPr>
                <w:b w:val="0"/>
                <w:bCs w:val="0"/>
              </w:rPr>
              <w:t xml:space="preserve"> </w:t>
            </w:r>
            <w:r>
              <w:rPr>
                <w:b w:val="0"/>
                <w:bCs w:val="0"/>
              </w:rPr>
              <w:t>(either internally or e</w:t>
            </w:r>
            <w:r w:rsidRPr="00FA3E0A">
              <w:rPr>
                <w:b w:val="0"/>
                <w:bCs w:val="0"/>
              </w:rPr>
              <w:t>xternally)</w:t>
            </w:r>
            <w:r w:rsidR="00F833A8">
              <w:rPr>
                <w:b w:val="0"/>
                <w:bCs w:val="0"/>
              </w:rPr>
              <w:t>, that</w:t>
            </w:r>
            <w:r w:rsidRPr="00FA3E0A">
              <w:rPr>
                <w:b w:val="0"/>
                <w:bCs w:val="0"/>
              </w:rPr>
              <w:t xml:space="preserve"> include</w:t>
            </w:r>
            <w:r w:rsidR="00F833A8">
              <w:rPr>
                <w:b w:val="0"/>
                <w:bCs w:val="0"/>
              </w:rPr>
              <w:t xml:space="preserve"> for</w:t>
            </w:r>
            <w:r w:rsidRPr="00FA3E0A">
              <w:rPr>
                <w:b w:val="0"/>
                <w:bCs w:val="0"/>
              </w:rPr>
              <w:t xml:space="preserve"> mental heal</w:t>
            </w:r>
            <w:r>
              <w:rPr>
                <w:b w:val="0"/>
                <w:bCs w:val="0"/>
              </w:rPr>
              <w:t>th, drug and alcohol services.</w:t>
            </w:r>
          </w:p>
          <w:p w:rsidR="00041603" w:rsidRPr="00FA3E0A" w:rsidRDefault="00041603" w:rsidP="008002A0">
            <w:pPr>
              <w:rPr>
                <w:b w:val="0"/>
                <w:bCs w:val="0"/>
              </w:rPr>
            </w:pPr>
          </w:p>
        </w:tc>
        <w:tc>
          <w:tcPr>
            <w:tcW w:w="1843" w:type="dxa"/>
          </w:tcPr>
          <w:p w:rsidR="00041603" w:rsidRDefault="00041603" w:rsidP="008002A0">
            <w:pPr>
              <w:cnfStyle w:val="000000000000"/>
            </w:pPr>
            <w:r>
              <w:t xml:space="preserve">DASV operational group </w:t>
            </w:r>
          </w:p>
        </w:tc>
        <w:tc>
          <w:tcPr>
            <w:tcW w:w="1559" w:type="dxa"/>
          </w:tcPr>
          <w:p w:rsidR="00041603" w:rsidRDefault="008D3512" w:rsidP="008002A0">
            <w:pPr>
              <w:cnfStyle w:val="000000000000"/>
            </w:pPr>
            <w:r>
              <w:t>October 2018</w:t>
            </w:r>
          </w:p>
        </w:tc>
      </w:tr>
      <w:tr w:rsidR="00041603" w:rsidTr="008002A0">
        <w:trPr>
          <w:cnfStyle w:val="000000100000"/>
        </w:trPr>
        <w:tc>
          <w:tcPr>
            <w:cnfStyle w:val="001000000000"/>
            <w:tcW w:w="6487" w:type="dxa"/>
          </w:tcPr>
          <w:p w:rsidR="00041603" w:rsidRPr="00FA3E0A" w:rsidRDefault="00041603" w:rsidP="00AA5C31">
            <w:pPr>
              <w:rPr>
                <w:b w:val="0"/>
                <w:bCs w:val="0"/>
              </w:rPr>
            </w:pPr>
            <w:r w:rsidRPr="00FA3E0A">
              <w:rPr>
                <w:b w:val="0"/>
                <w:bCs w:val="0"/>
              </w:rPr>
              <w:t>Coordinat</w:t>
            </w:r>
            <w:r w:rsidR="00F833A8">
              <w:rPr>
                <w:b w:val="0"/>
                <w:bCs w:val="0"/>
              </w:rPr>
              <w:t>e</w:t>
            </w:r>
            <w:r w:rsidRPr="00FA3E0A">
              <w:rPr>
                <w:b w:val="0"/>
                <w:bCs w:val="0"/>
              </w:rPr>
              <w:t xml:space="preserve"> and deliver a Violence Against Women and Girls project in Torbay with Devon County Council around </w:t>
            </w:r>
            <w:r w:rsidR="00F833A8">
              <w:rPr>
                <w:b w:val="0"/>
                <w:bCs w:val="0"/>
              </w:rPr>
              <w:t>r</w:t>
            </w:r>
            <w:r w:rsidRPr="00FA3E0A">
              <w:rPr>
                <w:b w:val="0"/>
                <w:bCs w:val="0"/>
              </w:rPr>
              <w:t>outine</w:t>
            </w:r>
            <w:r w:rsidR="00CE049F">
              <w:rPr>
                <w:b w:val="0"/>
                <w:bCs w:val="0"/>
              </w:rPr>
              <w:t>, sensitive and clinical</w:t>
            </w:r>
            <w:r w:rsidRPr="00FA3E0A">
              <w:rPr>
                <w:b w:val="0"/>
                <w:bCs w:val="0"/>
              </w:rPr>
              <w:t xml:space="preserve"> </w:t>
            </w:r>
            <w:r w:rsidR="00F833A8">
              <w:rPr>
                <w:b w:val="0"/>
                <w:bCs w:val="0"/>
              </w:rPr>
              <w:t>e</w:t>
            </w:r>
            <w:r w:rsidRPr="00FA3E0A">
              <w:rPr>
                <w:b w:val="0"/>
                <w:bCs w:val="0"/>
              </w:rPr>
              <w:t xml:space="preserve">nquiry and community navigators to identify and address </w:t>
            </w:r>
            <w:r w:rsidR="00AA5C31">
              <w:rPr>
                <w:b w:val="0"/>
                <w:bCs w:val="0"/>
              </w:rPr>
              <w:t>domestic abuse and sexual violence</w:t>
            </w:r>
            <w:r w:rsidRPr="00FA3E0A">
              <w:rPr>
                <w:b w:val="0"/>
                <w:bCs w:val="0"/>
              </w:rPr>
              <w:t xml:space="preserve"> at earl</w:t>
            </w:r>
            <w:r w:rsidR="00AA5C31">
              <w:rPr>
                <w:b w:val="0"/>
                <w:bCs w:val="0"/>
              </w:rPr>
              <w:t>ier</w:t>
            </w:r>
            <w:r w:rsidRPr="00FA3E0A">
              <w:rPr>
                <w:b w:val="0"/>
                <w:bCs w:val="0"/>
              </w:rPr>
              <w:t xml:space="preserve"> stage</w:t>
            </w:r>
            <w:r w:rsidR="00AA5C31">
              <w:rPr>
                <w:b w:val="0"/>
                <w:bCs w:val="0"/>
              </w:rPr>
              <w:t>s</w:t>
            </w:r>
            <w:r w:rsidR="00CE049F">
              <w:rPr>
                <w:b w:val="0"/>
                <w:bCs w:val="0"/>
              </w:rPr>
              <w:t>, particularly across primary healthcare.</w:t>
            </w:r>
          </w:p>
        </w:tc>
        <w:tc>
          <w:tcPr>
            <w:tcW w:w="1843" w:type="dxa"/>
          </w:tcPr>
          <w:p w:rsidR="00041603" w:rsidRDefault="00041603" w:rsidP="008002A0">
            <w:pPr>
              <w:cnfStyle w:val="000000100000"/>
            </w:pPr>
            <w:r>
              <w:t>Devon County Council</w:t>
            </w:r>
          </w:p>
          <w:p w:rsidR="00041603" w:rsidRDefault="00041603" w:rsidP="008002A0">
            <w:pPr>
              <w:cnfStyle w:val="000000100000"/>
            </w:pPr>
            <w:r>
              <w:t xml:space="preserve">Torbay Council </w:t>
            </w:r>
          </w:p>
          <w:p w:rsidR="00CE049F" w:rsidRDefault="00CE049F" w:rsidP="008002A0">
            <w:pPr>
              <w:cnfStyle w:val="000000100000"/>
            </w:pPr>
            <w:r>
              <w:t>CCG</w:t>
            </w:r>
          </w:p>
        </w:tc>
        <w:tc>
          <w:tcPr>
            <w:tcW w:w="1559" w:type="dxa"/>
          </w:tcPr>
          <w:p w:rsidR="00041603" w:rsidRDefault="008D3512" w:rsidP="008002A0">
            <w:pPr>
              <w:cnfStyle w:val="000000100000"/>
            </w:pPr>
            <w:r>
              <w:t>March 2018</w:t>
            </w:r>
          </w:p>
        </w:tc>
      </w:tr>
      <w:tr w:rsidR="00041603" w:rsidTr="008002A0">
        <w:tc>
          <w:tcPr>
            <w:cnfStyle w:val="001000000000"/>
            <w:tcW w:w="6487" w:type="dxa"/>
          </w:tcPr>
          <w:p w:rsidR="00041603" w:rsidRPr="003E52C3" w:rsidRDefault="00041603" w:rsidP="00AA5C31">
            <w:pPr>
              <w:rPr>
                <w:b w:val="0"/>
              </w:rPr>
            </w:pPr>
            <w:r>
              <w:rPr>
                <w:b w:val="0"/>
              </w:rPr>
              <w:t xml:space="preserve">Raise awareness and ensure that there is an understanding of domestic and sexual </w:t>
            </w:r>
            <w:r w:rsidR="000B0765">
              <w:rPr>
                <w:b w:val="0"/>
              </w:rPr>
              <w:t>violence</w:t>
            </w:r>
            <w:r>
              <w:rPr>
                <w:b w:val="0"/>
              </w:rPr>
              <w:t xml:space="preserve"> and the support available to victims</w:t>
            </w:r>
            <w:r w:rsidR="00AA5C31">
              <w:rPr>
                <w:b w:val="0"/>
              </w:rPr>
              <w:t xml:space="preserve"> and</w:t>
            </w:r>
            <w:r>
              <w:rPr>
                <w:b w:val="0"/>
              </w:rPr>
              <w:t xml:space="preserve"> perpetrators a</w:t>
            </w:r>
            <w:r w:rsidR="00AA5C31">
              <w:rPr>
                <w:b w:val="0"/>
              </w:rPr>
              <w:t>cross</w:t>
            </w:r>
            <w:r w:rsidR="000B0765">
              <w:rPr>
                <w:b w:val="0"/>
              </w:rPr>
              <w:t xml:space="preserve"> </w:t>
            </w:r>
            <w:r w:rsidR="00AA5C31">
              <w:rPr>
                <w:b w:val="0"/>
              </w:rPr>
              <w:t>the entire workforce</w:t>
            </w:r>
            <w:r>
              <w:rPr>
                <w:b w:val="0"/>
              </w:rPr>
              <w:t xml:space="preserve"> </w:t>
            </w:r>
            <w:r w:rsidR="00AA5C31">
              <w:rPr>
                <w:b w:val="0"/>
              </w:rPr>
              <w:t>of</w:t>
            </w:r>
            <w:r>
              <w:rPr>
                <w:b w:val="0"/>
              </w:rPr>
              <w:t xml:space="preserve"> </w:t>
            </w:r>
            <w:r w:rsidR="00AA5C31">
              <w:rPr>
                <w:b w:val="0"/>
              </w:rPr>
              <w:t>the public sector. Ensure that this information is also readily available for the general public.</w:t>
            </w:r>
            <w:r>
              <w:rPr>
                <w:b w:val="0"/>
              </w:rPr>
              <w:t xml:space="preserve">  </w:t>
            </w:r>
          </w:p>
        </w:tc>
        <w:tc>
          <w:tcPr>
            <w:tcW w:w="1843" w:type="dxa"/>
          </w:tcPr>
          <w:p w:rsidR="00041603" w:rsidRDefault="00041603" w:rsidP="008002A0">
            <w:pPr>
              <w:cnfStyle w:val="000000000000"/>
            </w:pPr>
            <w:r>
              <w:t>CCG</w:t>
            </w:r>
          </w:p>
          <w:p w:rsidR="00041603" w:rsidRDefault="00041603" w:rsidP="008002A0">
            <w:pPr>
              <w:cnfStyle w:val="000000000000"/>
            </w:pPr>
            <w:r>
              <w:t xml:space="preserve">Public Health </w:t>
            </w:r>
          </w:p>
          <w:p w:rsidR="00041603" w:rsidRDefault="00041603" w:rsidP="008002A0">
            <w:pPr>
              <w:cnfStyle w:val="000000000000"/>
            </w:pPr>
            <w:r>
              <w:t xml:space="preserve">DASV Operational Group </w:t>
            </w:r>
          </w:p>
        </w:tc>
        <w:tc>
          <w:tcPr>
            <w:tcW w:w="1559" w:type="dxa"/>
          </w:tcPr>
          <w:p w:rsidR="00041603" w:rsidRDefault="008D3512" w:rsidP="008002A0">
            <w:pPr>
              <w:cnfStyle w:val="000000000000"/>
            </w:pPr>
            <w:r>
              <w:t>November 2018</w:t>
            </w:r>
          </w:p>
        </w:tc>
      </w:tr>
      <w:tr w:rsidR="00041603" w:rsidTr="008002A0">
        <w:trPr>
          <w:cnfStyle w:val="000000100000"/>
        </w:trPr>
        <w:tc>
          <w:tcPr>
            <w:cnfStyle w:val="001000000000"/>
            <w:tcW w:w="6487" w:type="dxa"/>
          </w:tcPr>
          <w:p w:rsidR="00041603" w:rsidRPr="00FA3E0A" w:rsidRDefault="00041603" w:rsidP="008002A0">
            <w:pPr>
              <w:rPr>
                <w:b w:val="0"/>
                <w:bCs w:val="0"/>
              </w:rPr>
            </w:pPr>
            <w:r w:rsidRPr="00FA3E0A">
              <w:rPr>
                <w:b w:val="0"/>
                <w:bCs w:val="0"/>
              </w:rPr>
              <w:t>Education and media campaigns to change public attitudes (particularly amongst children and young people with links to</w:t>
            </w:r>
            <w:r w:rsidR="00AA5C31">
              <w:rPr>
                <w:b w:val="0"/>
                <w:bCs w:val="0"/>
              </w:rPr>
              <w:t xml:space="preserve"> healthy</w:t>
            </w:r>
            <w:r w:rsidRPr="00FA3E0A">
              <w:rPr>
                <w:b w:val="0"/>
                <w:bCs w:val="0"/>
              </w:rPr>
              <w:t xml:space="preserve"> relationship &amp; sexual education in schools)</w:t>
            </w:r>
            <w:r>
              <w:rPr>
                <w:b w:val="0"/>
                <w:bCs w:val="0"/>
              </w:rPr>
              <w:t>.</w:t>
            </w:r>
          </w:p>
        </w:tc>
        <w:tc>
          <w:tcPr>
            <w:tcW w:w="1843" w:type="dxa"/>
          </w:tcPr>
          <w:p w:rsidR="00041603" w:rsidRDefault="00041603" w:rsidP="008002A0">
            <w:pPr>
              <w:cnfStyle w:val="000000100000"/>
            </w:pPr>
            <w:r>
              <w:t>Children Services</w:t>
            </w:r>
          </w:p>
          <w:p w:rsidR="00041603" w:rsidRDefault="00041603" w:rsidP="008002A0">
            <w:pPr>
              <w:cnfStyle w:val="000000100000"/>
            </w:pPr>
            <w:r>
              <w:t>IYSS</w:t>
            </w:r>
          </w:p>
          <w:p w:rsidR="00041603" w:rsidRDefault="00041603" w:rsidP="008002A0">
            <w:pPr>
              <w:cnfStyle w:val="000000100000"/>
            </w:pPr>
            <w:r>
              <w:t xml:space="preserve">Schools </w:t>
            </w:r>
          </w:p>
          <w:p w:rsidR="00041603" w:rsidRDefault="00041603" w:rsidP="008002A0">
            <w:pPr>
              <w:cnfStyle w:val="000000100000"/>
            </w:pPr>
            <w:r>
              <w:t xml:space="preserve">Public Health </w:t>
            </w:r>
          </w:p>
          <w:p w:rsidR="00041603" w:rsidRDefault="00041603" w:rsidP="008002A0">
            <w:pPr>
              <w:cnfStyle w:val="000000100000"/>
            </w:pPr>
          </w:p>
        </w:tc>
        <w:tc>
          <w:tcPr>
            <w:tcW w:w="1559" w:type="dxa"/>
          </w:tcPr>
          <w:p w:rsidR="00041603" w:rsidRDefault="008D3512" w:rsidP="008002A0">
            <w:pPr>
              <w:cnfStyle w:val="000000100000"/>
            </w:pPr>
            <w:r>
              <w:t>December 2018</w:t>
            </w:r>
          </w:p>
        </w:tc>
      </w:tr>
      <w:tr w:rsidR="00041603" w:rsidTr="008002A0">
        <w:tc>
          <w:tcPr>
            <w:cnfStyle w:val="001000000000"/>
            <w:tcW w:w="6487" w:type="dxa"/>
          </w:tcPr>
          <w:p w:rsidR="00041603" w:rsidRPr="00FA3E0A" w:rsidRDefault="00041603" w:rsidP="00080546">
            <w:pPr>
              <w:rPr>
                <w:b w:val="0"/>
                <w:bCs w:val="0"/>
              </w:rPr>
            </w:pPr>
            <w:r>
              <w:rPr>
                <w:b w:val="0"/>
                <w:bCs w:val="0"/>
              </w:rPr>
              <w:t>Establish a Torbay Champion network</w:t>
            </w:r>
            <w:r w:rsidR="008002A0">
              <w:rPr>
                <w:b w:val="0"/>
                <w:bCs w:val="0"/>
              </w:rPr>
              <w:t xml:space="preserve"> across statutory and voluntary organisations</w:t>
            </w:r>
            <w:r>
              <w:rPr>
                <w:b w:val="0"/>
                <w:bCs w:val="0"/>
              </w:rPr>
              <w:t xml:space="preserve"> to provide advice, and guidance where domestic</w:t>
            </w:r>
            <w:r w:rsidR="00080546">
              <w:rPr>
                <w:b w:val="0"/>
                <w:bCs w:val="0"/>
              </w:rPr>
              <w:t xml:space="preserve"> abuse</w:t>
            </w:r>
            <w:r>
              <w:rPr>
                <w:b w:val="0"/>
                <w:bCs w:val="0"/>
              </w:rPr>
              <w:t xml:space="preserve"> and sexual </w:t>
            </w:r>
            <w:r w:rsidR="00080546">
              <w:rPr>
                <w:b w:val="0"/>
                <w:bCs w:val="0"/>
              </w:rPr>
              <w:t>violence</w:t>
            </w:r>
            <w:r>
              <w:rPr>
                <w:b w:val="0"/>
                <w:bCs w:val="0"/>
              </w:rPr>
              <w:t xml:space="preserve"> is a concern and identifying access to appropriate services </w:t>
            </w:r>
          </w:p>
        </w:tc>
        <w:tc>
          <w:tcPr>
            <w:tcW w:w="1843" w:type="dxa"/>
          </w:tcPr>
          <w:p w:rsidR="00041603" w:rsidRDefault="00041603" w:rsidP="008002A0">
            <w:pPr>
              <w:cnfStyle w:val="000000000000"/>
            </w:pPr>
            <w:r>
              <w:t xml:space="preserve">Community Safety </w:t>
            </w:r>
          </w:p>
          <w:p w:rsidR="00041603" w:rsidRDefault="00041603" w:rsidP="008002A0">
            <w:pPr>
              <w:cnfStyle w:val="000000000000"/>
            </w:pPr>
            <w:r>
              <w:t xml:space="preserve">DASV Operational group </w:t>
            </w:r>
          </w:p>
          <w:p w:rsidR="00041603" w:rsidRDefault="00041603" w:rsidP="008002A0">
            <w:pPr>
              <w:cnfStyle w:val="000000000000"/>
            </w:pPr>
            <w:r>
              <w:t xml:space="preserve">Workforce training and development </w:t>
            </w:r>
          </w:p>
          <w:p w:rsidR="00041603" w:rsidRDefault="00041603" w:rsidP="008002A0">
            <w:pPr>
              <w:cnfStyle w:val="000000000000"/>
            </w:pPr>
          </w:p>
          <w:p w:rsidR="00041603" w:rsidRDefault="00041603" w:rsidP="008002A0">
            <w:pPr>
              <w:cnfStyle w:val="000000000000"/>
            </w:pPr>
          </w:p>
        </w:tc>
        <w:tc>
          <w:tcPr>
            <w:tcW w:w="1559" w:type="dxa"/>
          </w:tcPr>
          <w:p w:rsidR="00041603" w:rsidRDefault="008D3512" w:rsidP="008002A0">
            <w:pPr>
              <w:cnfStyle w:val="000000000000"/>
            </w:pPr>
            <w:r>
              <w:t>May 2018</w:t>
            </w:r>
          </w:p>
        </w:tc>
      </w:tr>
      <w:tr w:rsidR="00041603" w:rsidTr="008002A0">
        <w:trPr>
          <w:cnfStyle w:val="000000100000"/>
        </w:trPr>
        <w:tc>
          <w:tcPr>
            <w:cnfStyle w:val="001000000000"/>
            <w:tcW w:w="6487" w:type="dxa"/>
          </w:tcPr>
          <w:p w:rsidR="00041603" w:rsidRPr="00FA3E0A" w:rsidRDefault="00041603" w:rsidP="00AA5C31">
            <w:pPr>
              <w:rPr>
                <w:b w:val="0"/>
                <w:bCs w:val="0"/>
              </w:rPr>
            </w:pPr>
            <w:r w:rsidRPr="00FA3E0A">
              <w:rPr>
                <w:b w:val="0"/>
                <w:bCs w:val="0"/>
              </w:rPr>
              <w:t xml:space="preserve">Ensure that a sustainable and effective </w:t>
            </w:r>
            <w:r w:rsidR="00AA5C31">
              <w:rPr>
                <w:b w:val="0"/>
                <w:bCs w:val="0"/>
              </w:rPr>
              <w:t>V</w:t>
            </w:r>
            <w:r w:rsidRPr="00FA3E0A">
              <w:rPr>
                <w:b w:val="0"/>
                <w:bCs w:val="0"/>
              </w:rPr>
              <w:t xml:space="preserve">oluntary Perpetrator </w:t>
            </w:r>
            <w:r w:rsidR="00AA5C31">
              <w:rPr>
                <w:b w:val="0"/>
                <w:bCs w:val="0"/>
              </w:rPr>
              <w:t>P</w:t>
            </w:r>
            <w:r w:rsidRPr="00FA3E0A">
              <w:rPr>
                <w:b w:val="0"/>
                <w:bCs w:val="0"/>
              </w:rPr>
              <w:t>rogramme is included in the commissioning of future</w:t>
            </w:r>
            <w:r w:rsidR="00FB4E06">
              <w:rPr>
                <w:b w:val="0"/>
                <w:bCs w:val="0"/>
              </w:rPr>
              <w:t xml:space="preserve"> </w:t>
            </w:r>
            <w:r w:rsidR="00AA5C31">
              <w:rPr>
                <w:b w:val="0"/>
                <w:bCs w:val="0"/>
              </w:rPr>
              <w:t>domestic abuse and sexual violence</w:t>
            </w:r>
            <w:r w:rsidRPr="00FA3E0A">
              <w:rPr>
                <w:b w:val="0"/>
                <w:bCs w:val="0"/>
              </w:rPr>
              <w:t xml:space="preserve"> service</w:t>
            </w:r>
            <w:r w:rsidR="00AA5C31">
              <w:rPr>
                <w:b w:val="0"/>
                <w:bCs w:val="0"/>
              </w:rPr>
              <w:t>s</w:t>
            </w:r>
          </w:p>
        </w:tc>
        <w:tc>
          <w:tcPr>
            <w:tcW w:w="1843" w:type="dxa"/>
          </w:tcPr>
          <w:p w:rsidR="00041603" w:rsidRDefault="00041603" w:rsidP="008002A0">
            <w:pPr>
              <w:cnfStyle w:val="000000100000"/>
            </w:pPr>
            <w:r>
              <w:t xml:space="preserve">Commissioning team </w:t>
            </w:r>
          </w:p>
        </w:tc>
        <w:tc>
          <w:tcPr>
            <w:tcW w:w="1559" w:type="dxa"/>
          </w:tcPr>
          <w:p w:rsidR="00041603" w:rsidRDefault="008D3512" w:rsidP="008002A0">
            <w:pPr>
              <w:cnfStyle w:val="000000100000"/>
            </w:pPr>
            <w:r>
              <w:t>November 2018</w:t>
            </w:r>
          </w:p>
        </w:tc>
      </w:tr>
    </w:tbl>
    <w:p w:rsidR="00041603" w:rsidRDefault="00041603" w:rsidP="00041603"/>
    <w:p w:rsidR="00041603" w:rsidRDefault="00041603" w:rsidP="00041603">
      <w:pPr>
        <w:pStyle w:val="Heading3"/>
      </w:pPr>
      <w:bookmarkStart w:id="12" w:name="_Toc500772784"/>
      <w:r>
        <w:t>Theme 2:  Protection of Children and Young People</w:t>
      </w:r>
      <w:bookmarkEnd w:id="12"/>
    </w:p>
    <w:p w:rsidR="00041603" w:rsidRDefault="00041603" w:rsidP="00041603"/>
    <w:tbl>
      <w:tblPr>
        <w:tblStyle w:val="GridTable41"/>
        <w:tblW w:w="0" w:type="auto"/>
        <w:tblLook w:val="04A0"/>
      </w:tblPr>
      <w:tblGrid>
        <w:gridCol w:w="6516"/>
        <w:gridCol w:w="2405"/>
        <w:gridCol w:w="1293"/>
      </w:tblGrid>
      <w:tr w:rsidR="00041603" w:rsidTr="008002A0">
        <w:trPr>
          <w:cnfStyle w:val="100000000000"/>
        </w:trPr>
        <w:tc>
          <w:tcPr>
            <w:cnfStyle w:val="001000000000"/>
            <w:tcW w:w="6516" w:type="dxa"/>
          </w:tcPr>
          <w:p w:rsidR="00041603" w:rsidRDefault="00041603" w:rsidP="008002A0">
            <w:r>
              <w:t>Action</w:t>
            </w:r>
          </w:p>
        </w:tc>
        <w:tc>
          <w:tcPr>
            <w:tcW w:w="2405" w:type="dxa"/>
          </w:tcPr>
          <w:p w:rsidR="00041603" w:rsidRDefault="00041603" w:rsidP="008002A0">
            <w:pPr>
              <w:cnfStyle w:val="100000000000"/>
            </w:pPr>
            <w:r>
              <w:t>By whom?</w:t>
            </w:r>
          </w:p>
        </w:tc>
        <w:tc>
          <w:tcPr>
            <w:tcW w:w="1273" w:type="dxa"/>
          </w:tcPr>
          <w:p w:rsidR="00041603" w:rsidRDefault="00041603" w:rsidP="008002A0">
            <w:pPr>
              <w:cnfStyle w:val="100000000000"/>
            </w:pPr>
            <w:r>
              <w:t>By when?</w:t>
            </w:r>
          </w:p>
        </w:tc>
      </w:tr>
      <w:tr w:rsidR="00041603" w:rsidTr="008002A0">
        <w:trPr>
          <w:cnfStyle w:val="000000100000"/>
        </w:trPr>
        <w:tc>
          <w:tcPr>
            <w:cnfStyle w:val="001000000000"/>
            <w:tcW w:w="6516" w:type="dxa"/>
          </w:tcPr>
          <w:p w:rsidR="00041603" w:rsidRPr="00FA3E0A" w:rsidRDefault="00041603" w:rsidP="008002A0">
            <w:pPr>
              <w:rPr>
                <w:b w:val="0"/>
                <w:bCs w:val="0"/>
              </w:rPr>
            </w:pPr>
            <w:r w:rsidRPr="00FA3E0A">
              <w:rPr>
                <w:b w:val="0"/>
                <w:bCs w:val="0"/>
              </w:rPr>
              <w:t xml:space="preserve">Ensure agencies know, or have access to information about the services, policies and procedures of relevant local agencies for people experiencing or perpetrating </w:t>
            </w:r>
            <w:r w:rsidR="00080546">
              <w:rPr>
                <w:b w:val="0"/>
                <w:bCs w:val="0"/>
              </w:rPr>
              <w:t>domestic abuse and sexual violence</w:t>
            </w:r>
            <w:r w:rsidRPr="00FA3E0A">
              <w:rPr>
                <w:b w:val="0"/>
                <w:bCs w:val="0"/>
              </w:rPr>
              <w:t xml:space="preserve"> with clear pathways into our M</w:t>
            </w:r>
            <w:r w:rsidR="00080546">
              <w:rPr>
                <w:b w:val="0"/>
                <w:bCs w:val="0"/>
              </w:rPr>
              <w:t>ulti-</w:t>
            </w:r>
            <w:r w:rsidRPr="00FA3E0A">
              <w:rPr>
                <w:b w:val="0"/>
                <w:bCs w:val="0"/>
              </w:rPr>
              <w:t>A</w:t>
            </w:r>
            <w:r w:rsidR="00080546">
              <w:rPr>
                <w:b w:val="0"/>
                <w:bCs w:val="0"/>
              </w:rPr>
              <w:t xml:space="preserve">gency </w:t>
            </w:r>
            <w:r w:rsidRPr="00FA3E0A">
              <w:rPr>
                <w:b w:val="0"/>
                <w:bCs w:val="0"/>
              </w:rPr>
              <w:t>S</w:t>
            </w:r>
            <w:r w:rsidR="00080546">
              <w:rPr>
                <w:b w:val="0"/>
                <w:bCs w:val="0"/>
              </w:rPr>
              <w:t xml:space="preserve">afeguarding </w:t>
            </w:r>
            <w:r w:rsidRPr="00FA3E0A">
              <w:rPr>
                <w:b w:val="0"/>
                <w:bCs w:val="0"/>
              </w:rPr>
              <w:t>H</w:t>
            </w:r>
            <w:r w:rsidR="00080546">
              <w:rPr>
                <w:b w:val="0"/>
                <w:bCs w:val="0"/>
              </w:rPr>
              <w:t>ub</w:t>
            </w:r>
            <w:r w:rsidRPr="00FA3E0A">
              <w:rPr>
                <w:b w:val="0"/>
                <w:bCs w:val="0"/>
              </w:rPr>
              <w:t xml:space="preserve"> and safeguarding services </w:t>
            </w:r>
          </w:p>
        </w:tc>
        <w:tc>
          <w:tcPr>
            <w:tcW w:w="2405" w:type="dxa"/>
          </w:tcPr>
          <w:p w:rsidR="00041603" w:rsidRDefault="00041603" w:rsidP="008002A0">
            <w:pPr>
              <w:cnfStyle w:val="000000100000"/>
            </w:pPr>
            <w:r>
              <w:t xml:space="preserve">Children services </w:t>
            </w:r>
          </w:p>
          <w:p w:rsidR="00041603" w:rsidRDefault="00041603" w:rsidP="008002A0">
            <w:pPr>
              <w:cnfStyle w:val="000000100000"/>
            </w:pPr>
            <w:r>
              <w:t xml:space="preserve">MASH </w:t>
            </w:r>
          </w:p>
          <w:p w:rsidR="00041603" w:rsidRDefault="00041603" w:rsidP="008002A0">
            <w:pPr>
              <w:cnfStyle w:val="000000100000"/>
            </w:pPr>
            <w:r>
              <w:t xml:space="preserve">TSCB </w:t>
            </w:r>
          </w:p>
          <w:p w:rsidR="00041603" w:rsidRDefault="00041603" w:rsidP="008002A0">
            <w:pPr>
              <w:cnfStyle w:val="000000100000"/>
            </w:pPr>
          </w:p>
        </w:tc>
        <w:tc>
          <w:tcPr>
            <w:tcW w:w="1273" w:type="dxa"/>
          </w:tcPr>
          <w:p w:rsidR="00041603" w:rsidRDefault="008D3512" w:rsidP="008002A0">
            <w:pPr>
              <w:cnfStyle w:val="000000100000"/>
            </w:pPr>
            <w:r>
              <w:t>April 2018</w:t>
            </w:r>
          </w:p>
        </w:tc>
      </w:tr>
      <w:tr w:rsidR="00041603" w:rsidTr="008002A0">
        <w:tc>
          <w:tcPr>
            <w:cnfStyle w:val="001000000000"/>
            <w:tcW w:w="6516" w:type="dxa"/>
          </w:tcPr>
          <w:p w:rsidR="00041603" w:rsidRPr="00FA3E0A" w:rsidRDefault="00041603" w:rsidP="008002A0">
            <w:pPr>
              <w:rPr>
                <w:b w:val="0"/>
                <w:bCs w:val="0"/>
              </w:rPr>
            </w:pPr>
            <w:r w:rsidRPr="00FA3E0A">
              <w:rPr>
                <w:b w:val="0"/>
                <w:bCs w:val="0"/>
              </w:rPr>
              <w:lastRenderedPageBreak/>
              <w:t>Develop clear pathways from M</w:t>
            </w:r>
            <w:r w:rsidR="00080546">
              <w:rPr>
                <w:b w:val="0"/>
                <w:bCs w:val="0"/>
              </w:rPr>
              <w:t>ulti-</w:t>
            </w:r>
            <w:r w:rsidRPr="00FA3E0A">
              <w:rPr>
                <w:b w:val="0"/>
                <w:bCs w:val="0"/>
              </w:rPr>
              <w:t>A</w:t>
            </w:r>
            <w:r w:rsidR="00080546">
              <w:rPr>
                <w:b w:val="0"/>
                <w:bCs w:val="0"/>
              </w:rPr>
              <w:t xml:space="preserve">gency </w:t>
            </w:r>
            <w:r w:rsidRPr="00FA3E0A">
              <w:rPr>
                <w:b w:val="0"/>
                <w:bCs w:val="0"/>
              </w:rPr>
              <w:t>S</w:t>
            </w:r>
            <w:r w:rsidR="00080546">
              <w:rPr>
                <w:b w:val="0"/>
                <w:bCs w:val="0"/>
              </w:rPr>
              <w:t xml:space="preserve">afeguarding </w:t>
            </w:r>
            <w:r w:rsidRPr="00FA3E0A">
              <w:rPr>
                <w:b w:val="0"/>
                <w:bCs w:val="0"/>
              </w:rPr>
              <w:t>H</w:t>
            </w:r>
            <w:r w:rsidR="00080546">
              <w:rPr>
                <w:b w:val="0"/>
                <w:bCs w:val="0"/>
              </w:rPr>
              <w:t>ub</w:t>
            </w:r>
            <w:r w:rsidRPr="00FA3E0A">
              <w:rPr>
                <w:b w:val="0"/>
                <w:bCs w:val="0"/>
              </w:rPr>
              <w:t xml:space="preserve"> to external and internal services ensuri</w:t>
            </w:r>
            <w:r>
              <w:rPr>
                <w:b w:val="0"/>
                <w:bCs w:val="0"/>
              </w:rPr>
              <w:t>ng a swift coordinated response.</w:t>
            </w:r>
          </w:p>
        </w:tc>
        <w:tc>
          <w:tcPr>
            <w:tcW w:w="2405" w:type="dxa"/>
          </w:tcPr>
          <w:p w:rsidR="00041603" w:rsidRDefault="00041603" w:rsidP="008002A0">
            <w:pPr>
              <w:cnfStyle w:val="000000000000"/>
            </w:pPr>
            <w:r>
              <w:t xml:space="preserve">Children Services </w:t>
            </w:r>
          </w:p>
        </w:tc>
        <w:tc>
          <w:tcPr>
            <w:tcW w:w="1273" w:type="dxa"/>
          </w:tcPr>
          <w:p w:rsidR="00041603" w:rsidRDefault="008D3512" w:rsidP="008002A0">
            <w:pPr>
              <w:cnfStyle w:val="000000000000"/>
            </w:pPr>
            <w:r>
              <w:t>June 2018</w:t>
            </w:r>
          </w:p>
        </w:tc>
      </w:tr>
      <w:tr w:rsidR="00041603" w:rsidTr="008002A0">
        <w:trPr>
          <w:cnfStyle w:val="000000100000"/>
        </w:trPr>
        <w:tc>
          <w:tcPr>
            <w:cnfStyle w:val="001000000000"/>
            <w:tcW w:w="6516" w:type="dxa"/>
          </w:tcPr>
          <w:p w:rsidR="00041603" w:rsidRPr="00FA3E0A" w:rsidRDefault="00041603" w:rsidP="00080546">
            <w:pPr>
              <w:rPr>
                <w:b w:val="0"/>
                <w:bCs w:val="0"/>
              </w:rPr>
            </w:pPr>
            <w:r w:rsidRPr="00FA3E0A">
              <w:rPr>
                <w:b w:val="0"/>
                <w:bCs w:val="0"/>
              </w:rPr>
              <w:t xml:space="preserve">Improve the services and support for all victims inclusive of their children and ensure there is a whole-family response to disclosures of </w:t>
            </w:r>
            <w:r w:rsidR="00080546">
              <w:rPr>
                <w:b w:val="0"/>
                <w:bCs w:val="0"/>
              </w:rPr>
              <w:t>domestic abuse and sexual violence</w:t>
            </w:r>
            <w:r w:rsidRPr="00FA3E0A">
              <w:rPr>
                <w:b w:val="0"/>
                <w:bCs w:val="0"/>
              </w:rPr>
              <w:t xml:space="preserve"> that includes age</w:t>
            </w:r>
            <w:r w:rsidR="00080546">
              <w:rPr>
                <w:b w:val="0"/>
                <w:bCs w:val="0"/>
              </w:rPr>
              <w:t>-</w:t>
            </w:r>
            <w:r w:rsidRPr="00FA3E0A">
              <w:rPr>
                <w:b w:val="0"/>
                <w:bCs w:val="0"/>
              </w:rPr>
              <w:t>appropriate children and young people interventions, alongside programmes for families.</w:t>
            </w:r>
          </w:p>
        </w:tc>
        <w:tc>
          <w:tcPr>
            <w:tcW w:w="2405" w:type="dxa"/>
          </w:tcPr>
          <w:p w:rsidR="00041603" w:rsidRDefault="00041603" w:rsidP="008002A0">
            <w:pPr>
              <w:cnfStyle w:val="000000100000"/>
            </w:pPr>
            <w:r>
              <w:t xml:space="preserve">Children’s Services </w:t>
            </w:r>
          </w:p>
          <w:p w:rsidR="00A3403C" w:rsidRDefault="00C4262C" w:rsidP="008002A0">
            <w:pPr>
              <w:cnfStyle w:val="000000100000"/>
            </w:pPr>
            <w:r>
              <w:t>Adult</w:t>
            </w:r>
            <w:r w:rsidR="00A3403C">
              <w:t xml:space="preserve"> Services</w:t>
            </w:r>
          </w:p>
          <w:p w:rsidR="00041603" w:rsidRDefault="00041603" w:rsidP="008002A0">
            <w:pPr>
              <w:cnfStyle w:val="000000100000"/>
            </w:pPr>
            <w:r>
              <w:t>TSCB</w:t>
            </w:r>
          </w:p>
          <w:p w:rsidR="00041603" w:rsidRDefault="00041603" w:rsidP="008002A0">
            <w:pPr>
              <w:cnfStyle w:val="000000100000"/>
            </w:pPr>
            <w:r>
              <w:t xml:space="preserve">DASV Operational Group </w:t>
            </w:r>
          </w:p>
        </w:tc>
        <w:tc>
          <w:tcPr>
            <w:tcW w:w="1273" w:type="dxa"/>
          </w:tcPr>
          <w:p w:rsidR="00041603" w:rsidRDefault="008D3512" w:rsidP="008002A0">
            <w:pPr>
              <w:cnfStyle w:val="000000100000"/>
            </w:pPr>
            <w:r>
              <w:t>December 2018</w:t>
            </w:r>
          </w:p>
        </w:tc>
      </w:tr>
      <w:tr w:rsidR="00041603" w:rsidTr="008002A0">
        <w:tc>
          <w:tcPr>
            <w:cnfStyle w:val="001000000000"/>
            <w:tcW w:w="6516" w:type="dxa"/>
          </w:tcPr>
          <w:p w:rsidR="00041603" w:rsidRPr="00FA3E0A" w:rsidRDefault="00CC423C" w:rsidP="00CC423C">
            <w:pPr>
              <w:rPr>
                <w:b w:val="0"/>
                <w:bCs w:val="0"/>
              </w:rPr>
            </w:pPr>
            <w:r>
              <w:rPr>
                <w:b w:val="0"/>
                <w:bCs w:val="0"/>
              </w:rPr>
              <w:t>Explore opportunity for c</w:t>
            </w:r>
            <w:r w:rsidR="00041603" w:rsidRPr="00FA3E0A">
              <w:rPr>
                <w:b w:val="0"/>
                <w:bCs w:val="0"/>
              </w:rPr>
              <w:t xml:space="preserve">o-located services to increase rapid sharing of information and risk assessments to provide a holistic, seamless and effective response to </w:t>
            </w:r>
            <w:r>
              <w:rPr>
                <w:b w:val="0"/>
                <w:bCs w:val="0"/>
              </w:rPr>
              <w:t>domestic abuse and sexual violence</w:t>
            </w:r>
            <w:r w:rsidR="00041603">
              <w:rPr>
                <w:b w:val="0"/>
                <w:bCs w:val="0"/>
              </w:rPr>
              <w:t>.</w:t>
            </w:r>
          </w:p>
        </w:tc>
        <w:tc>
          <w:tcPr>
            <w:tcW w:w="2405" w:type="dxa"/>
          </w:tcPr>
          <w:p w:rsidR="00041603" w:rsidRDefault="00041603" w:rsidP="008002A0">
            <w:pPr>
              <w:cnfStyle w:val="000000000000"/>
            </w:pPr>
            <w:r>
              <w:t xml:space="preserve">DASV Operational Group </w:t>
            </w:r>
          </w:p>
          <w:p w:rsidR="00041603" w:rsidRDefault="00041603" w:rsidP="008002A0">
            <w:pPr>
              <w:cnfStyle w:val="000000000000"/>
            </w:pPr>
            <w:r>
              <w:t xml:space="preserve">Commissioning Team </w:t>
            </w:r>
          </w:p>
        </w:tc>
        <w:tc>
          <w:tcPr>
            <w:tcW w:w="1273" w:type="dxa"/>
          </w:tcPr>
          <w:p w:rsidR="00041603" w:rsidRDefault="008D3512" w:rsidP="008002A0">
            <w:pPr>
              <w:cnfStyle w:val="000000000000"/>
            </w:pPr>
            <w:r>
              <w:t>November 2018</w:t>
            </w:r>
          </w:p>
        </w:tc>
      </w:tr>
      <w:tr w:rsidR="00C4262C" w:rsidTr="008002A0">
        <w:trPr>
          <w:cnfStyle w:val="000000100000"/>
        </w:trPr>
        <w:tc>
          <w:tcPr>
            <w:cnfStyle w:val="001000000000"/>
            <w:tcW w:w="6516" w:type="dxa"/>
          </w:tcPr>
          <w:p w:rsidR="00C4262C" w:rsidRDefault="00C4262C" w:rsidP="00080546">
            <w:pPr>
              <w:rPr>
                <w:b w:val="0"/>
                <w:bCs w:val="0"/>
              </w:rPr>
            </w:pPr>
            <w:r>
              <w:rPr>
                <w:b w:val="0"/>
                <w:bCs w:val="0"/>
              </w:rPr>
              <w:t xml:space="preserve">Improve assessment processes in adult focused services (including mental health and substance misuse) to provide opportunity to identify children and young people for whom clients have parental or carer responsibility, or to whom they have access. </w:t>
            </w:r>
          </w:p>
        </w:tc>
        <w:tc>
          <w:tcPr>
            <w:tcW w:w="2405" w:type="dxa"/>
          </w:tcPr>
          <w:p w:rsidR="00C4262C" w:rsidRDefault="00C4262C" w:rsidP="008002A0">
            <w:pPr>
              <w:cnfStyle w:val="000000100000"/>
            </w:pPr>
            <w:r>
              <w:t>Adult services</w:t>
            </w:r>
          </w:p>
          <w:p w:rsidR="00C4262C" w:rsidRDefault="00C4262C" w:rsidP="008002A0">
            <w:pPr>
              <w:cnfStyle w:val="000000100000"/>
            </w:pPr>
            <w:r>
              <w:t>Devon Partnership Trust</w:t>
            </w:r>
          </w:p>
        </w:tc>
        <w:tc>
          <w:tcPr>
            <w:tcW w:w="1273" w:type="dxa"/>
          </w:tcPr>
          <w:p w:rsidR="00C4262C" w:rsidRDefault="008D3512" w:rsidP="008002A0">
            <w:pPr>
              <w:cnfStyle w:val="000000100000"/>
            </w:pPr>
            <w:r>
              <w:t>September 2018</w:t>
            </w:r>
          </w:p>
        </w:tc>
      </w:tr>
      <w:tr w:rsidR="00041603" w:rsidTr="008002A0">
        <w:tc>
          <w:tcPr>
            <w:cnfStyle w:val="001000000000"/>
            <w:tcW w:w="6516" w:type="dxa"/>
          </w:tcPr>
          <w:p w:rsidR="00041603" w:rsidRPr="00FA3E0A" w:rsidRDefault="00080546" w:rsidP="00080546">
            <w:pPr>
              <w:rPr>
                <w:b w:val="0"/>
                <w:bCs w:val="0"/>
              </w:rPr>
            </w:pPr>
            <w:r>
              <w:rPr>
                <w:b w:val="0"/>
                <w:bCs w:val="0"/>
              </w:rPr>
              <w:t xml:space="preserve">Provide </w:t>
            </w:r>
            <w:r w:rsidR="00041603" w:rsidRPr="00FA3E0A">
              <w:rPr>
                <w:b w:val="0"/>
                <w:bCs w:val="0"/>
              </w:rPr>
              <w:t>a dedicated social worker trained in</w:t>
            </w:r>
            <w:r>
              <w:rPr>
                <w:b w:val="0"/>
                <w:bCs w:val="0"/>
              </w:rPr>
              <w:t xml:space="preserve"> using the</w:t>
            </w:r>
            <w:r w:rsidR="00041603" w:rsidRPr="00FA3E0A">
              <w:rPr>
                <w:b w:val="0"/>
                <w:bCs w:val="0"/>
              </w:rPr>
              <w:t xml:space="preserve"> D</w:t>
            </w:r>
            <w:r>
              <w:rPr>
                <w:b w:val="0"/>
                <w:bCs w:val="0"/>
              </w:rPr>
              <w:t xml:space="preserve">omestic </w:t>
            </w:r>
            <w:r w:rsidR="00041603" w:rsidRPr="00FA3E0A">
              <w:rPr>
                <w:b w:val="0"/>
                <w:bCs w:val="0"/>
              </w:rPr>
              <w:t>A</w:t>
            </w:r>
            <w:r>
              <w:rPr>
                <w:b w:val="0"/>
                <w:bCs w:val="0"/>
              </w:rPr>
              <w:t xml:space="preserve">buse </w:t>
            </w:r>
            <w:r w:rsidR="00041603" w:rsidRPr="00FA3E0A">
              <w:rPr>
                <w:b w:val="0"/>
                <w:bCs w:val="0"/>
              </w:rPr>
              <w:t>S</w:t>
            </w:r>
            <w:r>
              <w:rPr>
                <w:b w:val="0"/>
                <w:bCs w:val="0"/>
              </w:rPr>
              <w:t xml:space="preserve">talking and </w:t>
            </w:r>
            <w:r w:rsidR="00041603" w:rsidRPr="00FA3E0A">
              <w:rPr>
                <w:b w:val="0"/>
                <w:bCs w:val="0"/>
              </w:rPr>
              <w:t>H</w:t>
            </w:r>
            <w:r w:rsidR="00FB4E06">
              <w:rPr>
                <w:b w:val="0"/>
                <w:bCs w:val="0"/>
              </w:rPr>
              <w:t>a</w:t>
            </w:r>
            <w:r>
              <w:rPr>
                <w:b w:val="0"/>
                <w:bCs w:val="0"/>
              </w:rPr>
              <w:t>ras</w:t>
            </w:r>
            <w:r w:rsidR="00FB4E06">
              <w:rPr>
                <w:b w:val="0"/>
                <w:bCs w:val="0"/>
              </w:rPr>
              <w:t>s</w:t>
            </w:r>
            <w:r>
              <w:rPr>
                <w:b w:val="0"/>
                <w:bCs w:val="0"/>
              </w:rPr>
              <w:t>ment Risk Assessment Checklist</w:t>
            </w:r>
            <w:r w:rsidR="00041603">
              <w:rPr>
                <w:b w:val="0"/>
                <w:bCs w:val="0"/>
              </w:rPr>
              <w:t>.</w:t>
            </w:r>
          </w:p>
        </w:tc>
        <w:tc>
          <w:tcPr>
            <w:tcW w:w="2405" w:type="dxa"/>
          </w:tcPr>
          <w:p w:rsidR="00041603" w:rsidRDefault="00041603" w:rsidP="008002A0">
            <w:pPr>
              <w:cnfStyle w:val="000000000000"/>
            </w:pPr>
            <w:r>
              <w:t xml:space="preserve">Children Services </w:t>
            </w:r>
          </w:p>
          <w:p w:rsidR="00041603" w:rsidRDefault="00041603" w:rsidP="008002A0">
            <w:pPr>
              <w:cnfStyle w:val="000000000000"/>
            </w:pPr>
          </w:p>
        </w:tc>
        <w:tc>
          <w:tcPr>
            <w:tcW w:w="1273" w:type="dxa"/>
          </w:tcPr>
          <w:p w:rsidR="00041603" w:rsidRDefault="008D3512" w:rsidP="008002A0">
            <w:pPr>
              <w:cnfStyle w:val="000000000000"/>
            </w:pPr>
            <w:r>
              <w:t>May 2018</w:t>
            </w:r>
          </w:p>
        </w:tc>
      </w:tr>
      <w:tr w:rsidR="00041603" w:rsidTr="008002A0">
        <w:trPr>
          <w:cnfStyle w:val="000000100000"/>
        </w:trPr>
        <w:tc>
          <w:tcPr>
            <w:cnfStyle w:val="001000000000"/>
            <w:tcW w:w="6516" w:type="dxa"/>
          </w:tcPr>
          <w:p w:rsidR="00041603" w:rsidRPr="00FA3E0A" w:rsidRDefault="00041603" w:rsidP="00080546">
            <w:pPr>
              <w:rPr>
                <w:b w:val="0"/>
                <w:bCs w:val="0"/>
              </w:rPr>
            </w:pPr>
            <w:r w:rsidRPr="00FA3E0A">
              <w:rPr>
                <w:b w:val="0"/>
                <w:bCs w:val="0"/>
              </w:rPr>
              <w:t xml:space="preserve">Delivery of effective community education such as CRUSH to increase awareness and understanding of </w:t>
            </w:r>
            <w:r w:rsidR="00080546">
              <w:rPr>
                <w:b w:val="0"/>
                <w:bCs w:val="0"/>
              </w:rPr>
              <w:t>h</w:t>
            </w:r>
            <w:r>
              <w:rPr>
                <w:b w:val="0"/>
                <w:bCs w:val="0"/>
              </w:rPr>
              <w:t xml:space="preserve">ealthy </w:t>
            </w:r>
            <w:r w:rsidR="00080546">
              <w:rPr>
                <w:b w:val="0"/>
                <w:bCs w:val="0"/>
              </w:rPr>
              <w:t>r</w:t>
            </w:r>
            <w:r>
              <w:rPr>
                <w:b w:val="0"/>
                <w:bCs w:val="0"/>
              </w:rPr>
              <w:t>elationships,</w:t>
            </w:r>
            <w:r w:rsidRPr="00FA3E0A">
              <w:rPr>
                <w:b w:val="0"/>
                <w:bCs w:val="0"/>
              </w:rPr>
              <w:t xml:space="preserve"> domestic</w:t>
            </w:r>
            <w:r>
              <w:rPr>
                <w:b w:val="0"/>
                <w:bCs w:val="0"/>
              </w:rPr>
              <w:t xml:space="preserve"> and sexual</w:t>
            </w:r>
            <w:r w:rsidRPr="00FA3E0A">
              <w:rPr>
                <w:b w:val="0"/>
                <w:bCs w:val="0"/>
              </w:rPr>
              <w:t xml:space="preserve"> abuse. </w:t>
            </w:r>
          </w:p>
        </w:tc>
        <w:tc>
          <w:tcPr>
            <w:tcW w:w="2405" w:type="dxa"/>
          </w:tcPr>
          <w:p w:rsidR="00041603" w:rsidRDefault="00041603" w:rsidP="008002A0">
            <w:pPr>
              <w:cnfStyle w:val="000000100000"/>
            </w:pPr>
            <w:r>
              <w:t>IYSS</w:t>
            </w:r>
          </w:p>
          <w:p w:rsidR="00041603" w:rsidRDefault="00041603" w:rsidP="008002A0">
            <w:pPr>
              <w:cnfStyle w:val="000000100000"/>
            </w:pPr>
            <w:r>
              <w:t xml:space="preserve">Children Services </w:t>
            </w:r>
          </w:p>
          <w:p w:rsidR="00041603" w:rsidRDefault="00041603" w:rsidP="008002A0">
            <w:pPr>
              <w:cnfStyle w:val="000000100000"/>
            </w:pPr>
            <w:r>
              <w:t xml:space="preserve">YOT </w:t>
            </w:r>
          </w:p>
          <w:p w:rsidR="00041603" w:rsidRDefault="00041603" w:rsidP="008002A0">
            <w:pPr>
              <w:cnfStyle w:val="000000100000"/>
            </w:pPr>
            <w:r>
              <w:t>TSCB</w:t>
            </w:r>
          </w:p>
        </w:tc>
        <w:tc>
          <w:tcPr>
            <w:tcW w:w="1273" w:type="dxa"/>
          </w:tcPr>
          <w:p w:rsidR="00041603" w:rsidRDefault="008D3512" w:rsidP="008002A0">
            <w:pPr>
              <w:cnfStyle w:val="000000100000"/>
            </w:pPr>
            <w:r>
              <w:t>July 2018</w:t>
            </w:r>
          </w:p>
        </w:tc>
      </w:tr>
    </w:tbl>
    <w:p w:rsidR="00041603" w:rsidRDefault="00041603" w:rsidP="00041603">
      <w:pPr>
        <w:pStyle w:val="Heading3"/>
      </w:pPr>
      <w:bookmarkStart w:id="13" w:name="_Toc500772785"/>
      <w:r>
        <w:t>Theme 3:  Provision of support</w:t>
      </w:r>
      <w:bookmarkEnd w:id="13"/>
    </w:p>
    <w:p w:rsidR="00041603" w:rsidRDefault="00041603" w:rsidP="00041603"/>
    <w:tbl>
      <w:tblPr>
        <w:tblStyle w:val="GridTable41"/>
        <w:tblW w:w="0" w:type="auto"/>
        <w:tblLook w:val="04A0"/>
      </w:tblPr>
      <w:tblGrid>
        <w:gridCol w:w="6516"/>
        <w:gridCol w:w="2405"/>
        <w:gridCol w:w="1293"/>
      </w:tblGrid>
      <w:tr w:rsidR="00041603" w:rsidTr="008002A0">
        <w:trPr>
          <w:cnfStyle w:val="100000000000"/>
        </w:trPr>
        <w:tc>
          <w:tcPr>
            <w:cnfStyle w:val="001000000000"/>
            <w:tcW w:w="6516" w:type="dxa"/>
          </w:tcPr>
          <w:p w:rsidR="00041603" w:rsidRDefault="00041603" w:rsidP="008002A0">
            <w:r>
              <w:t>Action</w:t>
            </w:r>
          </w:p>
        </w:tc>
        <w:tc>
          <w:tcPr>
            <w:tcW w:w="2405" w:type="dxa"/>
          </w:tcPr>
          <w:p w:rsidR="00041603" w:rsidRDefault="00041603" w:rsidP="008002A0">
            <w:pPr>
              <w:cnfStyle w:val="100000000000"/>
            </w:pPr>
            <w:r>
              <w:t>By whom?</w:t>
            </w:r>
          </w:p>
        </w:tc>
        <w:tc>
          <w:tcPr>
            <w:tcW w:w="1273" w:type="dxa"/>
          </w:tcPr>
          <w:p w:rsidR="00041603" w:rsidRDefault="00041603" w:rsidP="008002A0">
            <w:pPr>
              <w:cnfStyle w:val="100000000000"/>
            </w:pPr>
            <w:r>
              <w:t>By when?</w:t>
            </w:r>
          </w:p>
        </w:tc>
      </w:tr>
      <w:tr w:rsidR="00CC423C" w:rsidTr="008002A0">
        <w:trPr>
          <w:cnfStyle w:val="000000100000"/>
        </w:trPr>
        <w:tc>
          <w:tcPr>
            <w:cnfStyle w:val="001000000000"/>
            <w:tcW w:w="6516" w:type="dxa"/>
          </w:tcPr>
          <w:p w:rsidR="00CC423C" w:rsidRPr="00FA3E0A" w:rsidRDefault="00CC423C" w:rsidP="008002A0">
            <w:pPr>
              <w:rPr>
                <w:b w:val="0"/>
                <w:bCs w:val="0"/>
              </w:rPr>
            </w:pPr>
            <w:r w:rsidRPr="003E52C3">
              <w:rPr>
                <w:b w:val="0"/>
              </w:rPr>
              <w:t>Ensure the</w:t>
            </w:r>
            <w:r>
              <w:rPr>
                <w:b w:val="0"/>
              </w:rPr>
              <w:t xml:space="preserve"> commissioning of an appropriate</w:t>
            </w:r>
            <w:r w:rsidRPr="003E52C3">
              <w:rPr>
                <w:b w:val="0"/>
              </w:rPr>
              <w:t xml:space="preserve"> range of support (core offer)</w:t>
            </w:r>
            <w:r>
              <w:rPr>
                <w:b w:val="0"/>
              </w:rPr>
              <w:t xml:space="preserve"> to meet the needs of Torbay and these services are </w:t>
            </w:r>
            <w:r w:rsidRPr="003E52C3">
              <w:rPr>
                <w:b w:val="0"/>
              </w:rPr>
              <w:t>communicated to</w:t>
            </w:r>
            <w:r>
              <w:rPr>
                <w:b w:val="0"/>
              </w:rPr>
              <w:t xml:space="preserve"> all</w:t>
            </w:r>
            <w:r w:rsidRPr="003E52C3">
              <w:rPr>
                <w:b w:val="0"/>
              </w:rPr>
              <w:t xml:space="preserve"> stakeholders</w:t>
            </w:r>
          </w:p>
        </w:tc>
        <w:tc>
          <w:tcPr>
            <w:tcW w:w="2405" w:type="dxa"/>
          </w:tcPr>
          <w:p w:rsidR="00CC423C" w:rsidRDefault="00CC423C" w:rsidP="008002A0">
            <w:pPr>
              <w:cnfStyle w:val="000000100000"/>
            </w:pPr>
            <w:r>
              <w:t>Commissioning team</w:t>
            </w:r>
          </w:p>
          <w:p w:rsidR="00CC423C" w:rsidRDefault="00CC423C" w:rsidP="008002A0">
            <w:pPr>
              <w:cnfStyle w:val="000000100000"/>
            </w:pPr>
            <w:r>
              <w:t>DASV operational group</w:t>
            </w:r>
          </w:p>
        </w:tc>
        <w:tc>
          <w:tcPr>
            <w:tcW w:w="1273" w:type="dxa"/>
          </w:tcPr>
          <w:p w:rsidR="00CC423C" w:rsidRDefault="008D3512" w:rsidP="008002A0">
            <w:pPr>
              <w:cnfStyle w:val="000000100000"/>
            </w:pPr>
            <w:r>
              <w:t>September 2018</w:t>
            </w:r>
          </w:p>
        </w:tc>
      </w:tr>
      <w:tr w:rsidR="00041603" w:rsidTr="008002A0">
        <w:tc>
          <w:tcPr>
            <w:cnfStyle w:val="001000000000"/>
            <w:tcW w:w="6516" w:type="dxa"/>
          </w:tcPr>
          <w:p w:rsidR="00041603" w:rsidRPr="00FA3E0A" w:rsidRDefault="00041603" w:rsidP="008002A0">
            <w:pPr>
              <w:rPr>
                <w:b w:val="0"/>
                <w:bCs w:val="0"/>
              </w:rPr>
            </w:pPr>
            <w:r w:rsidRPr="00FA3E0A">
              <w:rPr>
                <w:b w:val="0"/>
                <w:bCs w:val="0"/>
              </w:rPr>
              <w:t xml:space="preserve">Build community capacity to respond to </w:t>
            </w:r>
            <w:r w:rsidR="00080546" w:rsidRPr="00080546">
              <w:t>domestic abuse and sexual violence</w:t>
            </w:r>
            <w:r w:rsidR="00080546" w:rsidRPr="00FA3E0A" w:rsidDel="00080546">
              <w:rPr>
                <w:b w:val="0"/>
                <w:bCs w:val="0"/>
              </w:rPr>
              <w:t xml:space="preserve"> </w:t>
            </w:r>
            <w:r w:rsidRPr="00FA3E0A">
              <w:rPr>
                <w:b w:val="0"/>
                <w:bCs w:val="0"/>
              </w:rPr>
              <w:t xml:space="preserve"> – develop training, support and quality assurance mechanisms  to develop existing practice across the statutory and community/voluntary sector</w:t>
            </w:r>
          </w:p>
        </w:tc>
        <w:tc>
          <w:tcPr>
            <w:tcW w:w="2405" w:type="dxa"/>
          </w:tcPr>
          <w:p w:rsidR="00041603" w:rsidRDefault="00041603" w:rsidP="008002A0">
            <w:pPr>
              <w:cnfStyle w:val="000000000000"/>
            </w:pPr>
            <w:r>
              <w:t xml:space="preserve">TSCB and TSAB Training Boards </w:t>
            </w:r>
          </w:p>
          <w:p w:rsidR="00041603" w:rsidRDefault="00041603" w:rsidP="008002A0">
            <w:pPr>
              <w:cnfStyle w:val="000000000000"/>
            </w:pPr>
            <w:r>
              <w:t xml:space="preserve">DASV Operational Group </w:t>
            </w:r>
          </w:p>
        </w:tc>
        <w:tc>
          <w:tcPr>
            <w:tcW w:w="1273" w:type="dxa"/>
          </w:tcPr>
          <w:p w:rsidR="00041603" w:rsidRDefault="008D3512" w:rsidP="008002A0">
            <w:pPr>
              <w:cnfStyle w:val="000000000000"/>
            </w:pPr>
            <w:r>
              <w:t>July 2018</w:t>
            </w:r>
          </w:p>
        </w:tc>
      </w:tr>
      <w:tr w:rsidR="00041603" w:rsidTr="008002A0">
        <w:trPr>
          <w:cnfStyle w:val="000000100000"/>
        </w:trPr>
        <w:tc>
          <w:tcPr>
            <w:cnfStyle w:val="001000000000"/>
            <w:tcW w:w="6516" w:type="dxa"/>
          </w:tcPr>
          <w:p w:rsidR="00041603" w:rsidRPr="00FA3E0A" w:rsidRDefault="00041603" w:rsidP="008002A0">
            <w:pPr>
              <w:rPr>
                <w:b w:val="0"/>
                <w:bCs w:val="0"/>
              </w:rPr>
            </w:pPr>
            <w:r w:rsidRPr="00FA3E0A">
              <w:rPr>
                <w:b w:val="0"/>
                <w:bCs w:val="0"/>
              </w:rPr>
              <w:t>Embed an appropriate response model across organisations (e.g. inform-enable-support) to respond at an early stage for families and deinstitutionalise response</w:t>
            </w:r>
          </w:p>
        </w:tc>
        <w:tc>
          <w:tcPr>
            <w:tcW w:w="2405" w:type="dxa"/>
          </w:tcPr>
          <w:p w:rsidR="00041603" w:rsidRDefault="00041603" w:rsidP="008002A0">
            <w:pPr>
              <w:cnfStyle w:val="000000100000"/>
            </w:pPr>
            <w:r>
              <w:t xml:space="preserve">Early Help Children Services </w:t>
            </w:r>
          </w:p>
          <w:p w:rsidR="00041603" w:rsidRDefault="00041603" w:rsidP="008002A0">
            <w:pPr>
              <w:cnfStyle w:val="000000100000"/>
            </w:pPr>
            <w:r>
              <w:t xml:space="preserve">DASV Operational Group </w:t>
            </w:r>
          </w:p>
          <w:p w:rsidR="00041603" w:rsidRDefault="00041603" w:rsidP="008002A0">
            <w:pPr>
              <w:cnfStyle w:val="000000100000"/>
            </w:pPr>
            <w:r>
              <w:t xml:space="preserve">IYSS </w:t>
            </w:r>
          </w:p>
          <w:p w:rsidR="00041603" w:rsidRDefault="00041603" w:rsidP="008002A0">
            <w:pPr>
              <w:cnfStyle w:val="000000100000"/>
            </w:pPr>
            <w:r>
              <w:t>YOT</w:t>
            </w:r>
          </w:p>
          <w:p w:rsidR="00041603" w:rsidRDefault="00041603" w:rsidP="008002A0">
            <w:pPr>
              <w:cnfStyle w:val="000000100000"/>
            </w:pPr>
            <w:r>
              <w:t xml:space="preserve">Health </w:t>
            </w:r>
          </w:p>
        </w:tc>
        <w:tc>
          <w:tcPr>
            <w:tcW w:w="1273" w:type="dxa"/>
          </w:tcPr>
          <w:p w:rsidR="00041603" w:rsidRDefault="008D3512" w:rsidP="008002A0">
            <w:pPr>
              <w:cnfStyle w:val="000000100000"/>
            </w:pPr>
            <w:r>
              <w:t>August 2018</w:t>
            </w:r>
          </w:p>
        </w:tc>
      </w:tr>
      <w:tr w:rsidR="00041603" w:rsidTr="008002A0">
        <w:tc>
          <w:tcPr>
            <w:cnfStyle w:val="001000000000"/>
            <w:tcW w:w="6516" w:type="dxa"/>
          </w:tcPr>
          <w:p w:rsidR="00041603" w:rsidRPr="00FA3E0A" w:rsidRDefault="00041603" w:rsidP="008002A0">
            <w:pPr>
              <w:rPr>
                <w:b w:val="0"/>
                <w:bCs w:val="0"/>
              </w:rPr>
            </w:pPr>
            <w:r w:rsidRPr="00FA3E0A">
              <w:rPr>
                <w:b w:val="0"/>
                <w:bCs w:val="0"/>
              </w:rPr>
              <w:t>Commission</w:t>
            </w:r>
            <w:r w:rsidR="00080546">
              <w:rPr>
                <w:b w:val="0"/>
                <w:bCs w:val="0"/>
              </w:rPr>
              <w:t xml:space="preserve"> and promote</w:t>
            </w:r>
            <w:r w:rsidRPr="00FA3E0A">
              <w:rPr>
                <w:b w:val="0"/>
                <w:bCs w:val="0"/>
              </w:rPr>
              <w:t xml:space="preserve"> whole</w:t>
            </w:r>
            <w:r w:rsidR="00080546">
              <w:rPr>
                <w:b w:val="0"/>
                <w:bCs w:val="0"/>
              </w:rPr>
              <w:t>-</w:t>
            </w:r>
            <w:r w:rsidRPr="00FA3E0A">
              <w:rPr>
                <w:b w:val="0"/>
                <w:bCs w:val="0"/>
              </w:rPr>
              <w:t>family approach that incorporates appropriate interventions and programmes (link to protection of children and young people)</w:t>
            </w:r>
          </w:p>
        </w:tc>
        <w:tc>
          <w:tcPr>
            <w:tcW w:w="2405" w:type="dxa"/>
          </w:tcPr>
          <w:p w:rsidR="00041603" w:rsidRDefault="00041603" w:rsidP="008002A0">
            <w:pPr>
              <w:cnfStyle w:val="000000000000"/>
            </w:pPr>
            <w:r>
              <w:t xml:space="preserve">Commissioning team </w:t>
            </w:r>
          </w:p>
        </w:tc>
        <w:tc>
          <w:tcPr>
            <w:tcW w:w="1273" w:type="dxa"/>
          </w:tcPr>
          <w:p w:rsidR="00041603" w:rsidRDefault="008D3512" w:rsidP="008002A0">
            <w:pPr>
              <w:cnfStyle w:val="000000000000"/>
            </w:pPr>
            <w:r>
              <w:t>September 2018</w:t>
            </w:r>
          </w:p>
        </w:tc>
      </w:tr>
      <w:tr w:rsidR="00041603" w:rsidTr="008002A0">
        <w:trPr>
          <w:cnfStyle w:val="000000100000"/>
        </w:trPr>
        <w:tc>
          <w:tcPr>
            <w:cnfStyle w:val="001000000000"/>
            <w:tcW w:w="6516" w:type="dxa"/>
          </w:tcPr>
          <w:p w:rsidR="00041603" w:rsidRPr="00FA3E0A" w:rsidRDefault="00041603" w:rsidP="008002A0">
            <w:pPr>
              <w:rPr>
                <w:b w:val="0"/>
                <w:bCs w:val="0"/>
              </w:rPr>
            </w:pPr>
            <w:r w:rsidRPr="00FA3E0A">
              <w:rPr>
                <w:b w:val="0"/>
                <w:bCs w:val="0"/>
              </w:rPr>
              <w:t>Victims to receive personalised support through the Independent Domestic Violence Advisors (IDVA’s).</w:t>
            </w:r>
          </w:p>
        </w:tc>
        <w:tc>
          <w:tcPr>
            <w:tcW w:w="2405" w:type="dxa"/>
          </w:tcPr>
          <w:p w:rsidR="00041603" w:rsidRDefault="00041603" w:rsidP="008002A0">
            <w:pPr>
              <w:cnfStyle w:val="000000100000"/>
            </w:pPr>
            <w:r>
              <w:t xml:space="preserve">IDVA service </w:t>
            </w:r>
          </w:p>
          <w:p w:rsidR="00041603" w:rsidRDefault="00041603" w:rsidP="008002A0">
            <w:pPr>
              <w:cnfStyle w:val="000000100000"/>
            </w:pPr>
            <w:r>
              <w:t xml:space="preserve">DASV Operational group </w:t>
            </w:r>
          </w:p>
          <w:p w:rsidR="00041603" w:rsidRDefault="00041603" w:rsidP="008002A0">
            <w:pPr>
              <w:cnfStyle w:val="000000100000"/>
            </w:pPr>
          </w:p>
          <w:p w:rsidR="00041603" w:rsidRDefault="00041603" w:rsidP="008002A0">
            <w:pPr>
              <w:cnfStyle w:val="000000100000"/>
            </w:pPr>
          </w:p>
        </w:tc>
        <w:tc>
          <w:tcPr>
            <w:tcW w:w="1273" w:type="dxa"/>
          </w:tcPr>
          <w:p w:rsidR="00041603" w:rsidRDefault="008D3512" w:rsidP="008002A0">
            <w:pPr>
              <w:cnfStyle w:val="000000100000"/>
            </w:pPr>
            <w:r>
              <w:t>April 2018</w:t>
            </w:r>
          </w:p>
        </w:tc>
      </w:tr>
      <w:tr w:rsidR="00041603" w:rsidRPr="001D7BE0" w:rsidTr="008002A0">
        <w:tc>
          <w:tcPr>
            <w:cnfStyle w:val="001000000000"/>
            <w:tcW w:w="6516" w:type="dxa"/>
          </w:tcPr>
          <w:p w:rsidR="00041603" w:rsidRPr="001D7BE0" w:rsidRDefault="003E0CB5" w:rsidP="008002A0">
            <w:pPr>
              <w:rPr>
                <w:b w:val="0"/>
              </w:rPr>
            </w:pPr>
            <w:r>
              <w:rPr>
                <w:b w:val="0"/>
              </w:rPr>
              <w:t>Increase d</w:t>
            </w:r>
            <w:r w:rsidR="00041603">
              <w:rPr>
                <w:b w:val="0"/>
              </w:rPr>
              <w:t>eliver</w:t>
            </w:r>
            <w:r>
              <w:rPr>
                <w:b w:val="0"/>
              </w:rPr>
              <w:t>y</w:t>
            </w:r>
            <w:r w:rsidR="00041603">
              <w:rPr>
                <w:b w:val="0"/>
              </w:rPr>
              <w:t xml:space="preserve"> </w:t>
            </w:r>
            <w:r>
              <w:rPr>
                <w:b w:val="0"/>
              </w:rPr>
              <w:t xml:space="preserve">of </w:t>
            </w:r>
            <w:r w:rsidR="00041603">
              <w:rPr>
                <w:b w:val="0"/>
              </w:rPr>
              <w:t xml:space="preserve">education around healthy relationships, domestic and sexual abuse, confidence and assertiveness </w:t>
            </w:r>
          </w:p>
        </w:tc>
        <w:tc>
          <w:tcPr>
            <w:tcW w:w="2405" w:type="dxa"/>
          </w:tcPr>
          <w:p w:rsidR="00041603" w:rsidRDefault="00041603" w:rsidP="008002A0">
            <w:pPr>
              <w:cnfStyle w:val="000000000000"/>
            </w:pPr>
            <w:r>
              <w:t>IYSS</w:t>
            </w:r>
          </w:p>
          <w:p w:rsidR="00041603" w:rsidRDefault="00041603" w:rsidP="008002A0">
            <w:pPr>
              <w:cnfStyle w:val="000000000000"/>
            </w:pPr>
            <w:r>
              <w:t xml:space="preserve">YOT </w:t>
            </w:r>
          </w:p>
          <w:p w:rsidR="00041603" w:rsidRDefault="00041603" w:rsidP="008002A0">
            <w:pPr>
              <w:cnfStyle w:val="000000000000"/>
            </w:pPr>
            <w:r>
              <w:t xml:space="preserve">DASV  Operational Group </w:t>
            </w:r>
          </w:p>
          <w:p w:rsidR="00041603" w:rsidRDefault="00041603" w:rsidP="008002A0">
            <w:pPr>
              <w:cnfStyle w:val="000000000000"/>
            </w:pPr>
            <w:r>
              <w:t xml:space="preserve">Schools </w:t>
            </w:r>
          </w:p>
          <w:p w:rsidR="00041603" w:rsidRDefault="00041603" w:rsidP="008002A0">
            <w:pPr>
              <w:cnfStyle w:val="000000000000"/>
            </w:pPr>
            <w:r>
              <w:t xml:space="preserve">Health </w:t>
            </w:r>
          </w:p>
          <w:p w:rsidR="00041603" w:rsidRPr="001D7BE0" w:rsidRDefault="00041603" w:rsidP="008002A0">
            <w:pPr>
              <w:cnfStyle w:val="000000000000"/>
            </w:pPr>
          </w:p>
        </w:tc>
        <w:tc>
          <w:tcPr>
            <w:tcW w:w="1273" w:type="dxa"/>
          </w:tcPr>
          <w:p w:rsidR="00041603" w:rsidRPr="001D7BE0" w:rsidRDefault="008D3512" w:rsidP="008002A0">
            <w:pPr>
              <w:cnfStyle w:val="000000000000"/>
            </w:pPr>
            <w:r>
              <w:t>March 2018</w:t>
            </w:r>
          </w:p>
        </w:tc>
      </w:tr>
      <w:tr w:rsidR="00041603" w:rsidRPr="001D7BE0" w:rsidTr="008002A0">
        <w:trPr>
          <w:cnfStyle w:val="000000100000"/>
        </w:trPr>
        <w:tc>
          <w:tcPr>
            <w:cnfStyle w:val="001000000000"/>
            <w:tcW w:w="6516" w:type="dxa"/>
          </w:tcPr>
          <w:p w:rsidR="00041603" w:rsidRDefault="00041603" w:rsidP="008002A0">
            <w:pPr>
              <w:rPr>
                <w:b w:val="0"/>
              </w:rPr>
            </w:pPr>
            <w:r>
              <w:rPr>
                <w:b w:val="0"/>
              </w:rPr>
              <w:t xml:space="preserve">Design and implement a future model for accommodation based service </w:t>
            </w:r>
          </w:p>
        </w:tc>
        <w:tc>
          <w:tcPr>
            <w:tcW w:w="2405" w:type="dxa"/>
          </w:tcPr>
          <w:p w:rsidR="00041603" w:rsidRDefault="00041603" w:rsidP="008002A0">
            <w:pPr>
              <w:cnfStyle w:val="000000100000"/>
            </w:pPr>
            <w:r>
              <w:t>Commissioning team</w:t>
            </w:r>
          </w:p>
          <w:p w:rsidR="00041603" w:rsidRPr="001D7BE0" w:rsidRDefault="00041603" w:rsidP="008002A0">
            <w:pPr>
              <w:cnfStyle w:val="000000100000"/>
            </w:pPr>
            <w:r>
              <w:t xml:space="preserve">Housing </w:t>
            </w:r>
          </w:p>
        </w:tc>
        <w:tc>
          <w:tcPr>
            <w:tcW w:w="1273" w:type="dxa"/>
          </w:tcPr>
          <w:p w:rsidR="00041603" w:rsidRPr="001D7BE0" w:rsidRDefault="008D3512" w:rsidP="008002A0">
            <w:pPr>
              <w:cnfStyle w:val="000000100000"/>
            </w:pPr>
            <w:r>
              <w:t>September 2018</w:t>
            </w:r>
          </w:p>
        </w:tc>
      </w:tr>
    </w:tbl>
    <w:p w:rsidR="00041603" w:rsidRDefault="00041603" w:rsidP="00041603">
      <w:pPr>
        <w:pStyle w:val="Heading3"/>
      </w:pPr>
      <w:bookmarkStart w:id="14" w:name="_Toc500772786"/>
      <w:r>
        <w:lastRenderedPageBreak/>
        <w:t xml:space="preserve">Theme </w:t>
      </w:r>
      <w:r w:rsidR="00080546">
        <w:t>4</w:t>
      </w:r>
      <w:r>
        <w:t>:  Protection and justice</w:t>
      </w:r>
      <w:bookmarkEnd w:id="14"/>
    </w:p>
    <w:p w:rsidR="00041603" w:rsidRDefault="00041603" w:rsidP="00041603"/>
    <w:tbl>
      <w:tblPr>
        <w:tblStyle w:val="GridTable41"/>
        <w:tblW w:w="0" w:type="auto"/>
        <w:tblLook w:val="04A0"/>
      </w:tblPr>
      <w:tblGrid>
        <w:gridCol w:w="6516"/>
        <w:gridCol w:w="1843"/>
        <w:gridCol w:w="1835"/>
      </w:tblGrid>
      <w:tr w:rsidR="00041603" w:rsidTr="008002A0">
        <w:trPr>
          <w:cnfStyle w:val="100000000000"/>
        </w:trPr>
        <w:tc>
          <w:tcPr>
            <w:cnfStyle w:val="001000000000"/>
            <w:tcW w:w="6516" w:type="dxa"/>
          </w:tcPr>
          <w:p w:rsidR="00041603" w:rsidRDefault="00041603" w:rsidP="008002A0">
            <w:r>
              <w:t>Action</w:t>
            </w:r>
          </w:p>
        </w:tc>
        <w:tc>
          <w:tcPr>
            <w:tcW w:w="1843" w:type="dxa"/>
          </w:tcPr>
          <w:p w:rsidR="00041603" w:rsidRDefault="00041603" w:rsidP="008002A0">
            <w:pPr>
              <w:cnfStyle w:val="100000000000"/>
            </w:pPr>
            <w:r>
              <w:t>By whom?</w:t>
            </w:r>
          </w:p>
        </w:tc>
        <w:tc>
          <w:tcPr>
            <w:tcW w:w="1835" w:type="dxa"/>
          </w:tcPr>
          <w:p w:rsidR="00041603" w:rsidRDefault="00041603" w:rsidP="008002A0">
            <w:pPr>
              <w:cnfStyle w:val="100000000000"/>
            </w:pPr>
            <w:r>
              <w:t>By when?</w:t>
            </w:r>
          </w:p>
        </w:tc>
      </w:tr>
      <w:tr w:rsidR="00041603" w:rsidTr="008002A0">
        <w:trPr>
          <w:cnfStyle w:val="000000100000"/>
        </w:trPr>
        <w:tc>
          <w:tcPr>
            <w:cnfStyle w:val="001000000000"/>
            <w:tcW w:w="6516" w:type="dxa"/>
          </w:tcPr>
          <w:p w:rsidR="00041603" w:rsidRPr="00FA3E0A" w:rsidRDefault="00041603" w:rsidP="008002A0">
            <w:pPr>
              <w:rPr>
                <w:b w:val="0"/>
                <w:bCs w:val="0"/>
              </w:rPr>
            </w:pPr>
            <w:r w:rsidRPr="00FA3E0A">
              <w:rPr>
                <w:b w:val="0"/>
                <w:bCs w:val="0"/>
              </w:rPr>
              <w:t>Ensure effective police initial response to incidents of domestic abuse &amp; sexual violence that victims can trust and re</w:t>
            </w:r>
            <w:r w:rsidR="001D5748">
              <w:rPr>
                <w:b w:val="0"/>
                <w:bCs w:val="0"/>
              </w:rPr>
              <w:t>ly upon</w:t>
            </w:r>
            <w:r>
              <w:rPr>
                <w:b w:val="0"/>
                <w:bCs w:val="0"/>
              </w:rPr>
              <w:t>.</w:t>
            </w:r>
          </w:p>
        </w:tc>
        <w:tc>
          <w:tcPr>
            <w:tcW w:w="1843" w:type="dxa"/>
          </w:tcPr>
          <w:p w:rsidR="00041603" w:rsidRDefault="00041603" w:rsidP="008002A0">
            <w:pPr>
              <w:cnfStyle w:val="000000100000"/>
            </w:pPr>
            <w:r>
              <w:t xml:space="preserve">Police </w:t>
            </w:r>
          </w:p>
          <w:p w:rsidR="00041603" w:rsidRDefault="00041603" w:rsidP="008002A0">
            <w:pPr>
              <w:cnfStyle w:val="000000100000"/>
            </w:pPr>
            <w:r>
              <w:t xml:space="preserve">DASV Operational Group </w:t>
            </w:r>
          </w:p>
        </w:tc>
        <w:tc>
          <w:tcPr>
            <w:tcW w:w="1835" w:type="dxa"/>
          </w:tcPr>
          <w:p w:rsidR="00041603" w:rsidRDefault="008D3512" w:rsidP="008002A0">
            <w:pPr>
              <w:cnfStyle w:val="000000100000"/>
            </w:pPr>
            <w:r>
              <w:t>May 2018</w:t>
            </w:r>
          </w:p>
        </w:tc>
      </w:tr>
      <w:tr w:rsidR="00041603" w:rsidTr="008002A0">
        <w:tc>
          <w:tcPr>
            <w:cnfStyle w:val="001000000000"/>
            <w:tcW w:w="6516" w:type="dxa"/>
          </w:tcPr>
          <w:p w:rsidR="00041603" w:rsidRPr="00FA3E0A" w:rsidRDefault="00041603" w:rsidP="008002A0">
            <w:pPr>
              <w:rPr>
                <w:b w:val="0"/>
                <w:bCs w:val="0"/>
              </w:rPr>
            </w:pPr>
            <w:r w:rsidRPr="00FA3E0A">
              <w:rPr>
                <w:b w:val="0"/>
                <w:bCs w:val="0"/>
              </w:rPr>
              <w:t xml:space="preserve">Effective use of protective and restrictive sanctions to manage risk to victims and their children - both civil and </w:t>
            </w:r>
            <w:r w:rsidR="001D5748">
              <w:rPr>
                <w:b w:val="0"/>
                <w:bCs w:val="0"/>
              </w:rPr>
              <w:t>criminal</w:t>
            </w:r>
            <w:r>
              <w:rPr>
                <w:b w:val="0"/>
                <w:bCs w:val="0"/>
              </w:rPr>
              <w:t>.</w:t>
            </w:r>
          </w:p>
        </w:tc>
        <w:tc>
          <w:tcPr>
            <w:tcW w:w="1843" w:type="dxa"/>
          </w:tcPr>
          <w:p w:rsidR="00041603" w:rsidRDefault="00041603" w:rsidP="008002A0">
            <w:pPr>
              <w:cnfStyle w:val="000000000000"/>
            </w:pPr>
            <w:r>
              <w:t xml:space="preserve">Police </w:t>
            </w:r>
          </w:p>
          <w:p w:rsidR="00041603" w:rsidRDefault="00041603" w:rsidP="008002A0">
            <w:pPr>
              <w:cnfStyle w:val="000000000000"/>
            </w:pPr>
            <w:r>
              <w:t>DASV Operational Group</w:t>
            </w:r>
          </w:p>
          <w:p w:rsidR="00041603" w:rsidRDefault="00041603" w:rsidP="008002A0">
            <w:pPr>
              <w:cnfStyle w:val="000000000000"/>
            </w:pPr>
            <w:r>
              <w:t xml:space="preserve">Solicitors </w:t>
            </w:r>
          </w:p>
          <w:p w:rsidR="00041603" w:rsidRDefault="00041603" w:rsidP="008002A0">
            <w:pPr>
              <w:cnfStyle w:val="000000000000"/>
            </w:pPr>
            <w:r>
              <w:t>Probation NPS/CRC</w:t>
            </w:r>
          </w:p>
          <w:p w:rsidR="00041603" w:rsidRDefault="00041603" w:rsidP="008002A0">
            <w:pPr>
              <w:cnfStyle w:val="000000000000"/>
            </w:pPr>
          </w:p>
        </w:tc>
        <w:tc>
          <w:tcPr>
            <w:tcW w:w="1835" w:type="dxa"/>
          </w:tcPr>
          <w:p w:rsidR="00041603" w:rsidRDefault="008D3512" w:rsidP="008002A0">
            <w:pPr>
              <w:cnfStyle w:val="000000000000"/>
            </w:pPr>
            <w:r>
              <w:t>April 2018</w:t>
            </w:r>
          </w:p>
        </w:tc>
      </w:tr>
      <w:tr w:rsidR="000B0765" w:rsidTr="008002A0">
        <w:trPr>
          <w:cnfStyle w:val="000000100000"/>
        </w:trPr>
        <w:tc>
          <w:tcPr>
            <w:cnfStyle w:val="001000000000"/>
            <w:tcW w:w="6516" w:type="dxa"/>
          </w:tcPr>
          <w:p w:rsidR="000B0765" w:rsidRPr="00FA3E0A" w:rsidRDefault="000B0765">
            <w:pPr>
              <w:rPr>
                <w:b w:val="0"/>
                <w:bCs w:val="0"/>
              </w:rPr>
            </w:pPr>
            <w:r>
              <w:rPr>
                <w:b w:val="0"/>
                <w:bCs w:val="0"/>
              </w:rPr>
              <w:t>Conduct fundamental review of</w:t>
            </w:r>
            <w:r w:rsidRPr="00FA3E0A">
              <w:rPr>
                <w:b w:val="0"/>
                <w:bCs w:val="0"/>
              </w:rPr>
              <w:t xml:space="preserve"> </w:t>
            </w:r>
            <w:r w:rsidR="00A3403C">
              <w:rPr>
                <w:b w:val="0"/>
                <w:bCs w:val="0"/>
              </w:rPr>
              <w:t xml:space="preserve">Torbay’s </w:t>
            </w:r>
            <w:r w:rsidRPr="00FA3E0A">
              <w:rPr>
                <w:b w:val="0"/>
                <w:bCs w:val="0"/>
              </w:rPr>
              <w:t>M</w:t>
            </w:r>
            <w:r>
              <w:rPr>
                <w:b w:val="0"/>
                <w:bCs w:val="0"/>
              </w:rPr>
              <w:t>ulti-</w:t>
            </w:r>
            <w:r w:rsidRPr="00FA3E0A">
              <w:rPr>
                <w:b w:val="0"/>
                <w:bCs w:val="0"/>
              </w:rPr>
              <w:t>A</w:t>
            </w:r>
            <w:r>
              <w:rPr>
                <w:b w:val="0"/>
                <w:bCs w:val="0"/>
              </w:rPr>
              <w:t xml:space="preserve">gency </w:t>
            </w:r>
            <w:r w:rsidRPr="00FA3E0A">
              <w:rPr>
                <w:b w:val="0"/>
                <w:bCs w:val="0"/>
              </w:rPr>
              <w:t>R</w:t>
            </w:r>
            <w:r>
              <w:rPr>
                <w:b w:val="0"/>
                <w:bCs w:val="0"/>
              </w:rPr>
              <w:t xml:space="preserve">isk </w:t>
            </w:r>
            <w:r w:rsidRPr="00FA3E0A">
              <w:rPr>
                <w:b w:val="0"/>
                <w:bCs w:val="0"/>
              </w:rPr>
              <w:t>A</w:t>
            </w:r>
            <w:r>
              <w:rPr>
                <w:b w:val="0"/>
                <w:bCs w:val="0"/>
              </w:rPr>
              <w:t xml:space="preserve">ssessment </w:t>
            </w:r>
            <w:r w:rsidRPr="00FA3E0A">
              <w:rPr>
                <w:b w:val="0"/>
                <w:bCs w:val="0"/>
              </w:rPr>
              <w:t>C</w:t>
            </w:r>
            <w:r>
              <w:rPr>
                <w:b w:val="0"/>
                <w:bCs w:val="0"/>
              </w:rPr>
              <w:t>onference</w:t>
            </w:r>
            <w:r w:rsidR="00A3403C">
              <w:rPr>
                <w:b w:val="0"/>
                <w:bCs w:val="0"/>
              </w:rPr>
              <w:t xml:space="preserve"> in consideration of other means of multi-agency collaborative mechanisms to improve response to risk and demand.</w:t>
            </w:r>
            <w:r>
              <w:rPr>
                <w:b w:val="0"/>
                <w:bCs w:val="0"/>
              </w:rPr>
              <w:t xml:space="preserve"> </w:t>
            </w:r>
          </w:p>
        </w:tc>
        <w:tc>
          <w:tcPr>
            <w:tcW w:w="1843" w:type="dxa"/>
          </w:tcPr>
          <w:p w:rsidR="000B0765" w:rsidRDefault="000B0765" w:rsidP="000B0765">
            <w:pPr>
              <w:cnfStyle w:val="000000100000"/>
            </w:pPr>
            <w:r>
              <w:t>Police</w:t>
            </w:r>
          </w:p>
          <w:p w:rsidR="000B0765" w:rsidRDefault="000B0765" w:rsidP="000B0765">
            <w:pPr>
              <w:cnfStyle w:val="000000100000"/>
            </w:pPr>
            <w:r>
              <w:t>DASV Operational Group</w:t>
            </w:r>
          </w:p>
          <w:p w:rsidR="00A3403C" w:rsidRDefault="00A3403C" w:rsidP="000B0765">
            <w:pPr>
              <w:cnfStyle w:val="000000100000"/>
            </w:pPr>
            <w:r>
              <w:t>MARAC</w:t>
            </w:r>
          </w:p>
        </w:tc>
        <w:tc>
          <w:tcPr>
            <w:tcW w:w="1835" w:type="dxa"/>
          </w:tcPr>
          <w:p w:rsidR="000B0765" w:rsidRDefault="008D3512" w:rsidP="008002A0">
            <w:pPr>
              <w:cnfStyle w:val="000000100000"/>
            </w:pPr>
            <w:r>
              <w:t>April 2018</w:t>
            </w:r>
          </w:p>
        </w:tc>
      </w:tr>
      <w:tr w:rsidR="00041603" w:rsidTr="008002A0">
        <w:tc>
          <w:tcPr>
            <w:cnfStyle w:val="001000000000"/>
            <w:tcW w:w="6516" w:type="dxa"/>
          </w:tcPr>
          <w:p w:rsidR="00041603" w:rsidRPr="00FA3E0A" w:rsidRDefault="00041603" w:rsidP="008002A0">
            <w:pPr>
              <w:rPr>
                <w:b w:val="0"/>
                <w:bCs w:val="0"/>
              </w:rPr>
            </w:pPr>
            <w:r w:rsidRPr="00FA3E0A">
              <w:rPr>
                <w:b w:val="0"/>
                <w:bCs w:val="0"/>
              </w:rPr>
              <w:t>Ensuring consistent and supportive response to victims</w:t>
            </w:r>
            <w:r>
              <w:rPr>
                <w:b w:val="0"/>
                <w:bCs w:val="0"/>
              </w:rPr>
              <w:t>.</w:t>
            </w:r>
          </w:p>
        </w:tc>
        <w:tc>
          <w:tcPr>
            <w:tcW w:w="1843" w:type="dxa"/>
          </w:tcPr>
          <w:p w:rsidR="00041603" w:rsidRDefault="00041603" w:rsidP="008002A0">
            <w:pPr>
              <w:cnfStyle w:val="000000000000"/>
            </w:pPr>
            <w:r>
              <w:t xml:space="preserve">Witness care </w:t>
            </w:r>
          </w:p>
          <w:p w:rsidR="00041603" w:rsidRDefault="00041603" w:rsidP="008002A0">
            <w:pPr>
              <w:cnfStyle w:val="000000000000"/>
            </w:pPr>
            <w:r>
              <w:t xml:space="preserve">Victim support/Care unit </w:t>
            </w:r>
          </w:p>
          <w:p w:rsidR="00041603" w:rsidRDefault="00041603" w:rsidP="008002A0">
            <w:pPr>
              <w:cnfStyle w:val="000000000000"/>
            </w:pPr>
            <w:r>
              <w:t>DASV Operational Group</w:t>
            </w:r>
          </w:p>
          <w:p w:rsidR="00041603" w:rsidRDefault="00041603" w:rsidP="008002A0">
            <w:pPr>
              <w:cnfStyle w:val="000000000000"/>
            </w:pPr>
          </w:p>
          <w:p w:rsidR="00041603" w:rsidRDefault="00041603" w:rsidP="008002A0">
            <w:pPr>
              <w:cnfStyle w:val="000000000000"/>
            </w:pPr>
          </w:p>
        </w:tc>
        <w:tc>
          <w:tcPr>
            <w:tcW w:w="1835" w:type="dxa"/>
          </w:tcPr>
          <w:p w:rsidR="00041603" w:rsidRDefault="008D3512" w:rsidP="008002A0">
            <w:pPr>
              <w:cnfStyle w:val="000000000000"/>
            </w:pPr>
            <w:r>
              <w:t>December 2018</w:t>
            </w:r>
          </w:p>
        </w:tc>
      </w:tr>
      <w:tr w:rsidR="00041603" w:rsidTr="008002A0">
        <w:trPr>
          <w:cnfStyle w:val="000000100000"/>
        </w:trPr>
        <w:tc>
          <w:tcPr>
            <w:cnfStyle w:val="001000000000"/>
            <w:tcW w:w="6516" w:type="dxa"/>
          </w:tcPr>
          <w:p w:rsidR="00041603" w:rsidRPr="00FA3E0A" w:rsidRDefault="00041603">
            <w:pPr>
              <w:rPr>
                <w:b w:val="0"/>
                <w:bCs w:val="0"/>
              </w:rPr>
            </w:pPr>
            <w:r w:rsidRPr="00FA3E0A">
              <w:rPr>
                <w:b w:val="0"/>
                <w:bCs w:val="0"/>
              </w:rPr>
              <w:t xml:space="preserve">Specialist interventions to meet the levels of need in Torbay. This will include consideration of co-located services to increase information sharing and co-ordination of resources to provide a holistic, seamless and effective response to </w:t>
            </w:r>
            <w:r w:rsidR="001D5748" w:rsidRPr="001D5748">
              <w:t>domestic abuse and sexual violence</w:t>
            </w:r>
            <w:r w:rsidR="0046258E">
              <w:rPr>
                <w:b w:val="0"/>
              </w:rPr>
              <w:t>.</w:t>
            </w:r>
            <w:r w:rsidR="001D5748" w:rsidRPr="00FA3E0A" w:rsidDel="001D5748">
              <w:rPr>
                <w:b w:val="0"/>
                <w:bCs w:val="0"/>
              </w:rPr>
              <w:t xml:space="preserve"> </w:t>
            </w:r>
            <w:r w:rsidRPr="00FA3E0A">
              <w:rPr>
                <w:b w:val="0"/>
                <w:bCs w:val="0"/>
              </w:rPr>
              <w:t>Promotion and engagement with Early Help processes</w:t>
            </w:r>
            <w:r>
              <w:rPr>
                <w:b w:val="0"/>
                <w:bCs w:val="0"/>
              </w:rPr>
              <w:t>.</w:t>
            </w:r>
          </w:p>
        </w:tc>
        <w:tc>
          <w:tcPr>
            <w:tcW w:w="1843" w:type="dxa"/>
          </w:tcPr>
          <w:p w:rsidR="00041603" w:rsidRDefault="00041603" w:rsidP="008002A0">
            <w:pPr>
              <w:cnfStyle w:val="000000100000"/>
            </w:pPr>
            <w:r>
              <w:t>DASV Operational Group</w:t>
            </w:r>
          </w:p>
          <w:p w:rsidR="00041603" w:rsidRDefault="00041603" w:rsidP="008002A0">
            <w:pPr>
              <w:cnfStyle w:val="000000100000"/>
            </w:pPr>
            <w:r>
              <w:t>Early Help</w:t>
            </w:r>
          </w:p>
          <w:p w:rsidR="00041603" w:rsidRDefault="00041603" w:rsidP="008002A0">
            <w:pPr>
              <w:cnfStyle w:val="000000100000"/>
            </w:pPr>
          </w:p>
        </w:tc>
        <w:tc>
          <w:tcPr>
            <w:tcW w:w="1835" w:type="dxa"/>
          </w:tcPr>
          <w:p w:rsidR="00041603" w:rsidRDefault="00DF01A5" w:rsidP="008002A0">
            <w:pPr>
              <w:cnfStyle w:val="000000100000"/>
            </w:pPr>
            <w:r>
              <w:t>September 2018</w:t>
            </w:r>
          </w:p>
        </w:tc>
      </w:tr>
      <w:tr w:rsidR="00041603" w:rsidTr="008002A0">
        <w:tc>
          <w:tcPr>
            <w:cnfStyle w:val="001000000000"/>
            <w:tcW w:w="6516" w:type="dxa"/>
          </w:tcPr>
          <w:p w:rsidR="00041603" w:rsidRPr="00FA3E0A" w:rsidRDefault="00041603" w:rsidP="008002A0">
            <w:pPr>
              <w:rPr>
                <w:b w:val="0"/>
                <w:bCs w:val="0"/>
              </w:rPr>
            </w:pPr>
            <w:r w:rsidRPr="00FA3E0A">
              <w:rPr>
                <w:b w:val="0"/>
                <w:bCs w:val="0"/>
              </w:rPr>
              <w:t>Identify perpetrators not in the criminal justice system</w:t>
            </w:r>
            <w:r w:rsidR="001D5748">
              <w:rPr>
                <w:b w:val="0"/>
                <w:bCs w:val="0"/>
              </w:rPr>
              <w:t xml:space="preserve"> and address the harm they cause as part of a whole-family approach.</w:t>
            </w:r>
          </w:p>
        </w:tc>
        <w:tc>
          <w:tcPr>
            <w:tcW w:w="1843" w:type="dxa"/>
          </w:tcPr>
          <w:p w:rsidR="00041603" w:rsidRDefault="0046258E" w:rsidP="008002A0">
            <w:pPr>
              <w:cnfStyle w:val="000000000000"/>
            </w:pPr>
            <w:r>
              <w:t>Devon Partnership Trust</w:t>
            </w:r>
            <w:r w:rsidR="00041603">
              <w:t xml:space="preserve"> </w:t>
            </w:r>
          </w:p>
          <w:p w:rsidR="00041603" w:rsidRDefault="00041603" w:rsidP="008002A0">
            <w:pPr>
              <w:cnfStyle w:val="000000000000"/>
            </w:pPr>
            <w:r>
              <w:t xml:space="preserve">Police </w:t>
            </w:r>
          </w:p>
          <w:p w:rsidR="00041603" w:rsidRDefault="00041603" w:rsidP="008002A0">
            <w:pPr>
              <w:cnfStyle w:val="000000000000"/>
            </w:pPr>
            <w:r>
              <w:t>Children Services</w:t>
            </w:r>
          </w:p>
          <w:p w:rsidR="00041603" w:rsidRDefault="00041603">
            <w:pPr>
              <w:cnfStyle w:val="000000000000"/>
            </w:pPr>
            <w:r>
              <w:t>DASV Operational Group</w:t>
            </w:r>
          </w:p>
        </w:tc>
        <w:tc>
          <w:tcPr>
            <w:tcW w:w="1835" w:type="dxa"/>
          </w:tcPr>
          <w:p w:rsidR="00041603" w:rsidRDefault="00DF01A5" w:rsidP="008002A0">
            <w:pPr>
              <w:cnfStyle w:val="000000000000"/>
            </w:pPr>
            <w:r>
              <w:t>August 2018</w:t>
            </w:r>
          </w:p>
        </w:tc>
      </w:tr>
      <w:tr w:rsidR="00041603" w:rsidTr="008002A0">
        <w:trPr>
          <w:cnfStyle w:val="000000100000"/>
          <w:trHeight w:val="1619"/>
        </w:trPr>
        <w:tc>
          <w:tcPr>
            <w:cnfStyle w:val="001000000000"/>
            <w:tcW w:w="6516" w:type="dxa"/>
          </w:tcPr>
          <w:p w:rsidR="00041603" w:rsidRPr="00FA3E0A" w:rsidRDefault="001D5748" w:rsidP="001D5748">
            <w:pPr>
              <w:rPr>
                <w:b w:val="0"/>
                <w:bCs w:val="0"/>
              </w:rPr>
            </w:pPr>
            <w:r>
              <w:rPr>
                <w:b w:val="0"/>
                <w:bCs w:val="0"/>
              </w:rPr>
              <w:t>I</w:t>
            </w:r>
            <w:r w:rsidR="00041603" w:rsidRPr="00FA3E0A">
              <w:rPr>
                <w:b w:val="0"/>
                <w:bCs w:val="0"/>
              </w:rPr>
              <w:t>ncrease the volume of successful court prosecutions whilst providing better support for victims through use of specialist I</w:t>
            </w:r>
            <w:r>
              <w:rPr>
                <w:b w:val="0"/>
                <w:bCs w:val="0"/>
              </w:rPr>
              <w:t xml:space="preserve">ndependent </w:t>
            </w:r>
            <w:r w:rsidR="00041603" w:rsidRPr="00FA3E0A">
              <w:rPr>
                <w:b w:val="0"/>
                <w:bCs w:val="0"/>
              </w:rPr>
              <w:t>D</w:t>
            </w:r>
            <w:r>
              <w:rPr>
                <w:b w:val="0"/>
                <w:bCs w:val="0"/>
              </w:rPr>
              <w:t xml:space="preserve">omestic </w:t>
            </w:r>
            <w:r w:rsidR="00041603" w:rsidRPr="00FA3E0A">
              <w:rPr>
                <w:b w:val="0"/>
                <w:bCs w:val="0"/>
              </w:rPr>
              <w:t>V</w:t>
            </w:r>
            <w:r>
              <w:rPr>
                <w:b w:val="0"/>
                <w:bCs w:val="0"/>
              </w:rPr>
              <w:t xml:space="preserve">iolence </w:t>
            </w:r>
            <w:r w:rsidR="00041603" w:rsidRPr="00FA3E0A">
              <w:rPr>
                <w:b w:val="0"/>
                <w:bCs w:val="0"/>
              </w:rPr>
              <w:t>A</w:t>
            </w:r>
            <w:r>
              <w:rPr>
                <w:b w:val="0"/>
                <w:bCs w:val="0"/>
              </w:rPr>
              <w:t>dvocate</w:t>
            </w:r>
            <w:r w:rsidR="00041603" w:rsidRPr="00FA3E0A">
              <w:rPr>
                <w:b w:val="0"/>
                <w:bCs w:val="0"/>
              </w:rPr>
              <w:t>s</w:t>
            </w:r>
            <w:r w:rsidR="00FD3198">
              <w:rPr>
                <w:b w:val="0"/>
                <w:bCs w:val="0"/>
              </w:rPr>
              <w:t xml:space="preserve"> and Independent Sexual Violence Advocates</w:t>
            </w:r>
            <w:r w:rsidR="00041603" w:rsidRPr="00FA3E0A">
              <w:rPr>
                <w:b w:val="0"/>
                <w:bCs w:val="0"/>
              </w:rPr>
              <w:t>.</w:t>
            </w:r>
          </w:p>
        </w:tc>
        <w:tc>
          <w:tcPr>
            <w:tcW w:w="1843" w:type="dxa"/>
          </w:tcPr>
          <w:p w:rsidR="00041603" w:rsidRDefault="00041603" w:rsidP="008002A0">
            <w:pPr>
              <w:cnfStyle w:val="000000100000"/>
            </w:pPr>
            <w:r>
              <w:t>CPS</w:t>
            </w:r>
          </w:p>
          <w:p w:rsidR="00041603" w:rsidRDefault="00041603" w:rsidP="008002A0">
            <w:pPr>
              <w:cnfStyle w:val="000000100000"/>
            </w:pPr>
            <w:r>
              <w:t>Police</w:t>
            </w:r>
          </w:p>
          <w:p w:rsidR="00041603" w:rsidRDefault="00041603" w:rsidP="008002A0">
            <w:pPr>
              <w:cnfStyle w:val="000000100000"/>
            </w:pPr>
            <w:r>
              <w:t>DASV Operational Group</w:t>
            </w:r>
          </w:p>
          <w:p w:rsidR="00041603" w:rsidRDefault="00041603" w:rsidP="008002A0">
            <w:pPr>
              <w:cnfStyle w:val="000000100000"/>
            </w:pPr>
          </w:p>
        </w:tc>
        <w:tc>
          <w:tcPr>
            <w:tcW w:w="1835" w:type="dxa"/>
          </w:tcPr>
          <w:p w:rsidR="00041603" w:rsidRDefault="00DF01A5" w:rsidP="008002A0">
            <w:pPr>
              <w:cnfStyle w:val="000000100000"/>
            </w:pPr>
            <w:r>
              <w:t>June 2018</w:t>
            </w:r>
          </w:p>
        </w:tc>
      </w:tr>
      <w:tr w:rsidR="00041603" w:rsidTr="008002A0">
        <w:tc>
          <w:tcPr>
            <w:cnfStyle w:val="001000000000"/>
            <w:tcW w:w="6516" w:type="dxa"/>
          </w:tcPr>
          <w:p w:rsidR="00041603" w:rsidRPr="001D7BE0" w:rsidRDefault="00041603" w:rsidP="008002A0">
            <w:pPr>
              <w:rPr>
                <w:b w:val="0"/>
              </w:rPr>
            </w:pPr>
            <w:r>
              <w:rPr>
                <w:b w:val="0"/>
              </w:rPr>
              <w:t xml:space="preserve">Improve mechanisms for sharing the learning from </w:t>
            </w:r>
            <w:r w:rsidR="00FD3198">
              <w:rPr>
                <w:b w:val="0"/>
              </w:rPr>
              <w:t>D</w:t>
            </w:r>
            <w:r>
              <w:rPr>
                <w:b w:val="0"/>
              </w:rPr>
              <w:t xml:space="preserve">omestic Homicide </w:t>
            </w:r>
            <w:r w:rsidR="00FD3198">
              <w:rPr>
                <w:b w:val="0"/>
              </w:rPr>
              <w:t>R</w:t>
            </w:r>
            <w:r>
              <w:rPr>
                <w:b w:val="0"/>
              </w:rPr>
              <w:t xml:space="preserve">eviews including how the learning is embedded in to practice </w:t>
            </w:r>
          </w:p>
        </w:tc>
        <w:tc>
          <w:tcPr>
            <w:tcW w:w="1843" w:type="dxa"/>
          </w:tcPr>
          <w:p w:rsidR="00041603" w:rsidRDefault="00041603" w:rsidP="008002A0">
            <w:pPr>
              <w:cnfStyle w:val="000000000000"/>
            </w:pPr>
            <w:r>
              <w:t>Police</w:t>
            </w:r>
          </w:p>
          <w:p w:rsidR="00041603" w:rsidRDefault="00041603" w:rsidP="008002A0">
            <w:pPr>
              <w:cnfStyle w:val="000000000000"/>
            </w:pPr>
            <w:r>
              <w:t>DASV Operational Group</w:t>
            </w:r>
          </w:p>
          <w:p w:rsidR="001D5748" w:rsidRDefault="001D5748" w:rsidP="008002A0">
            <w:pPr>
              <w:cnfStyle w:val="000000000000"/>
            </w:pPr>
            <w:r>
              <w:t>Stronger Board</w:t>
            </w:r>
          </w:p>
          <w:p w:rsidR="00041603" w:rsidRDefault="00041603" w:rsidP="008002A0">
            <w:pPr>
              <w:cnfStyle w:val="000000000000"/>
            </w:pPr>
          </w:p>
        </w:tc>
        <w:tc>
          <w:tcPr>
            <w:tcW w:w="1835" w:type="dxa"/>
          </w:tcPr>
          <w:p w:rsidR="00041603" w:rsidRDefault="00DF01A5" w:rsidP="008002A0">
            <w:pPr>
              <w:cnfStyle w:val="000000000000"/>
            </w:pPr>
            <w:r>
              <w:t xml:space="preserve">February 2018 </w:t>
            </w:r>
          </w:p>
        </w:tc>
      </w:tr>
    </w:tbl>
    <w:p w:rsidR="00644C14" w:rsidRDefault="00644C14" w:rsidP="00C6658A">
      <w:pPr>
        <w:spacing w:after="240"/>
      </w:pPr>
    </w:p>
    <w:p w:rsidR="00350B27" w:rsidRDefault="008D3E02" w:rsidP="004550B9">
      <w:pPr>
        <w:pStyle w:val="Heading1"/>
      </w:pPr>
      <w:bookmarkStart w:id="15" w:name="_Toc500772787"/>
      <w:r>
        <w:lastRenderedPageBreak/>
        <w:t>Monitoring and Evaluation</w:t>
      </w:r>
      <w:bookmarkEnd w:id="15"/>
    </w:p>
    <w:p w:rsidR="008D3E02" w:rsidRDefault="008D3E02" w:rsidP="002E75EE"/>
    <w:p w:rsidR="00350B27" w:rsidRDefault="00517335" w:rsidP="002E75EE">
      <w:r>
        <w:t>The Strategy will be reviewed and monitored by the Executive Group, with the Action Plan being refreshed each year. Any issues or amendments requiring escalation will be brought to the attention of the Health and Wellbeing Board via the governance structure on page 6 of this document.</w:t>
      </w:r>
    </w:p>
    <w:p w:rsidR="00517335" w:rsidRDefault="00517335" w:rsidP="002E75EE"/>
    <w:p w:rsidR="007D7EAB" w:rsidRDefault="00517335" w:rsidP="002E75EE">
      <w:r>
        <w:t xml:space="preserve">A series of performance measures will be developed by the Executive Group to help evaluate the impact of this Strategy and reported to the Health and Wellbeing Board through the Community Safety Partnership. </w:t>
      </w:r>
    </w:p>
    <w:p w:rsidR="007D7EAB" w:rsidRDefault="007D7EAB" w:rsidP="002E75EE"/>
    <w:p w:rsidR="00517335" w:rsidRPr="00350B27" w:rsidRDefault="007D7EAB" w:rsidP="002E75EE">
      <w:r>
        <w:t xml:space="preserve">The mapping exercise highlighted that we do not collect sufficient information in relation to domestic abuse and sexual violence that enables us to fully understand the whole picture. The Executive and Operational Groups will work together to establish a data monitoring framework that collects appropriate levels of information from across the partnership.  </w:t>
      </w:r>
      <w:r w:rsidR="00517335">
        <w:t xml:space="preserve"> </w:t>
      </w:r>
    </w:p>
    <w:sectPr w:rsidR="00517335" w:rsidRPr="00350B27" w:rsidSect="00594487">
      <w:pgSz w:w="11906" w:h="16838" w:code="9"/>
      <w:pgMar w:top="851" w:right="851" w:bottom="851" w:left="851" w:header="567" w:footer="284"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739AFC" w16cid:durableId="1DC657B2"/>
  <w16cid:commentId w16cid:paraId="320D6162" w16cid:durableId="1DC657B3"/>
  <w16cid:commentId w16cid:paraId="465DAA0B" w16cid:durableId="1DC657B4"/>
  <w16cid:commentId w16cid:paraId="46091AC6" w16cid:durableId="1DC662F5"/>
  <w16cid:commentId w16cid:paraId="6013F9AE" w16cid:durableId="1DC6634A"/>
  <w16cid:commentId w16cid:paraId="0F5881F6" w16cid:durableId="1DC6656E"/>
  <w16cid:commentId w16cid:paraId="12513FBE" w16cid:durableId="1DC657B5"/>
  <w16cid:commentId w16cid:paraId="52070409" w16cid:durableId="1DC657B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4CF" w:rsidRDefault="006F14CF" w:rsidP="006A37FF">
      <w:pPr>
        <w:spacing w:line="240" w:lineRule="auto"/>
      </w:pPr>
      <w:r>
        <w:separator/>
      </w:r>
    </w:p>
  </w:endnote>
  <w:endnote w:type="continuationSeparator" w:id="0">
    <w:p w:rsidR="006F14CF" w:rsidRDefault="006F14CF" w:rsidP="006A37F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shd w:val="clear" w:color="auto" w:fill="004489" w:themeFill="text1"/>
      <w:tblCellMar>
        <w:top w:w="72" w:type="dxa"/>
        <w:left w:w="115" w:type="dxa"/>
        <w:bottom w:w="72" w:type="dxa"/>
        <w:right w:w="115" w:type="dxa"/>
      </w:tblCellMar>
      <w:tblLook w:val="04A0"/>
    </w:tblPr>
    <w:tblGrid>
      <w:gridCol w:w="551"/>
      <w:gridCol w:w="9883"/>
    </w:tblGrid>
    <w:tr w:rsidR="006F14CF" w:rsidTr="008043B5">
      <w:tc>
        <w:tcPr>
          <w:tcW w:w="264" w:type="pct"/>
          <w:shd w:val="clear" w:color="auto" w:fill="004489" w:themeFill="text1"/>
        </w:tcPr>
        <w:p w:rsidR="006F14CF" w:rsidRDefault="006F14CF">
          <w:pPr>
            <w:pStyle w:val="Footer"/>
            <w:jc w:val="right"/>
            <w:rPr>
              <w:b/>
            </w:rPr>
          </w:pPr>
          <w:fldSimple w:instr=" PAGE   \* MERGEFORMAT ">
            <w:r w:rsidR="009F62C3">
              <w:rPr>
                <w:noProof/>
              </w:rPr>
              <w:t>2</w:t>
            </w:r>
          </w:fldSimple>
        </w:p>
      </w:tc>
      <w:tc>
        <w:tcPr>
          <w:tcW w:w="4736" w:type="pct"/>
          <w:shd w:val="clear" w:color="auto" w:fill="004489" w:themeFill="text1"/>
        </w:tcPr>
        <w:p w:rsidR="006F14CF" w:rsidRDefault="006F14CF">
          <w:pPr>
            <w:pStyle w:val="Footer"/>
          </w:pPr>
          <w:fldSimple w:instr=" STYLEREF  &quot;Cover heading&quot; ">
            <w:r w:rsidR="009F62C3">
              <w:rPr>
                <w:noProof/>
              </w:rPr>
              <w:t>Domestic Abuse and Sexual Violence Strategy</w:t>
            </w:r>
          </w:fldSimple>
          <w:r>
            <w:t xml:space="preserve"> | </w:t>
          </w:r>
          <w:sdt>
            <w:sdtPr>
              <w:alias w:val="Company"/>
              <w:id w:val="296648276"/>
              <w:dataBinding w:prefixMappings="xmlns:ns0='http://schemas.openxmlformats.org/officeDocument/2006/extended-properties'" w:xpath="/ns0:Properties[1]/ns0:Company[1]" w:storeItemID="{6668398D-A668-4E3E-A5EB-62B293D839F1}"/>
              <w:text/>
            </w:sdtPr>
            <w:sdtContent>
              <w:r>
                <w:t>Torbay Council</w:t>
              </w:r>
            </w:sdtContent>
          </w:sdt>
        </w:p>
      </w:tc>
    </w:tr>
  </w:tbl>
  <w:p w:rsidR="006F14CF" w:rsidRDefault="006F14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shd w:val="clear" w:color="auto" w:fill="004489" w:themeFill="text1"/>
      <w:tblCellMar>
        <w:top w:w="72" w:type="dxa"/>
        <w:left w:w="115" w:type="dxa"/>
        <w:bottom w:w="72" w:type="dxa"/>
        <w:right w:w="115" w:type="dxa"/>
      </w:tblCellMar>
      <w:tblLook w:val="04A0"/>
    </w:tblPr>
    <w:tblGrid>
      <w:gridCol w:w="9891"/>
      <w:gridCol w:w="543"/>
    </w:tblGrid>
    <w:tr w:rsidR="006F14CF" w:rsidTr="008043B5">
      <w:tc>
        <w:tcPr>
          <w:tcW w:w="4740" w:type="pct"/>
          <w:shd w:val="clear" w:color="auto" w:fill="004489" w:themeFill="text1"/>
        </w:tcPr>
        <w:p w:rsidR="006F14CF" w:rsidRDefault="006F14CF" w:rsidP="00594487">
          <w:pPr>
            <w:pStyle w:val="Footer"/>
            <w:jc w:val="right"/>
          </w:pPr>
          <w:sdt>
            <w:sdtPr>
              <w:alias w:val="Company"/>
              <w:id w:val="-1037345059"/>
              <w:dataBinding w:prefixMappings="xmlns:ns0='http://schemas.openxmlformats.org/officeDocument/2006/extended-properties'" w:xpath="/ns0:Properties[1]/ns0:Company[1]" w:storeItemID="{6668398D-A668-4E3E-A5EB-62B293D839F1}"/>
              <w:text/>
            </w:sdtPr>
            <w:sdtContent>
              <w:r>
                <w:t>Torbay Council</w:t>
              </w:r>
            </w:sdtContent>
          </w:sdt>
          <w:r>
            <w:t xml:space="preserve"> | </w:t>
          </w:r>
          <w:fldSimple w:instr=" STYLEREF  &quot;Cover heading&quot; \t ">
            <w:r w:rsidR="009F62C3">
              <w:rPr>
                <w:noProof/>
              </w:rPr>
              <w:t>Domestic Abuse and Sexual Violence Strategy</w:t>
            </w:r>
          </w:fldSimple>
        </w:p>
      </w:tc>
      <w:tc>
        <w:tcPr>
          <w:tcW w:w="260" w:type="pct"/>
          <w:shd w:val="clear" w:color="auto" w:fill="004489" w:themeFill="text1"/>
        </w:tcPr>
        <w:p w:rsidR="006F14CF" w:rsidRDefault="006F14CF">
          <w:pPr>
            <w:pStyle w:val="Header"/>
            <w:rPr>
              <w:color w:val="FFFFFF" w:themeColor="background1"/>
            </w:rPr>
          </w:pPr>
          <w:r w:rsidRPr="009F0AA8">
            <w:fldChar w:fldCharType="begin"/>
          </w:r>
          <w:r>
            <w:instrText xml:space="preserve"> PAGE   \* MERGEFORMAT </w:instrText>
          </w:r>
          <w:r w:rsidRPr="009F0AA8">
            <w:fldChar w:fldCharType="separate"/>
          </w:r>
          <w:r w:rsidR="009F62C3" w:rsidRPr="009F62C3">
            <w:rPr>
              <w:noProof/>
              <w:color w:val="FFFFFF" w:themeColor="background1"/>
            </w:rPr>
            <w:t>3</w:t>
          </w:r>
          <w:r>
            <w:rPr>
              <w:noProof/>
              <w:color w:val="FFFFFF" w:themeColor="background1"/>
            </w:rPr>
            <w:fldChar w:fldCharType="end"/>
          </w:r>
        </w:p>
      </w:tc>
    </w:tr>
  </w:tbl>
  <w:p w:rsidR="006F14CF" w:rsidRDefault="006F14CF" w:rsidP="003C52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4CF" w:rsidRDefault="006F14CF" w:rsidP="006A37FF">
      <w:pPr>
        <w:spacing w:line="240" w:lineRule="auto"/>
      </w:pPr>
      <w:r>
        <w:separator/>
      </w:r>
    </w:p>
  </w:footnote>
  <w:footnote w:type="continuationSeparator" w:id="0">
    <w:p w:rsidR="006F14CF" w:rsidRDefault="006F14CF" w:rsidP="006A37F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4CF" w:rsidRDefault="006F14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4CF" w:rsidRDefault="006F14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28A5"/>
    <w:multiLevelType w:val="hybridMultilevel"/>
    <w:tmpl w:val="FD0AFFB6"/>
    <w:lvl w:ilvl="0" w:tplc="CACEE024">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2279F8"/>
    <w:multiLevelType w:val="hybridMultilevel"/>
    <w:tmpl w:val="D5EC687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2B5181"/>
    <w:multiLevelType w:val="hybridMultilevel"/>
    <w:tmpl w:val="972A96BC"/>
    <w:lvl w:ilvl="0" w:tplc="CB2AA98A">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6708BE"/>
    <w:multiLevelType w:val="hybridMultilevel"/>
    <w:tmpl w:val="3584961C"/>
    <w:lvl w:ilvl="0" w:tplc="CB2AA98A">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8C70CF"/>
    <w:multiLevelType w:val="hybridMultilevel"/>
    <w:tmpl w:val="5F887D44"/>
    <w:lvl w:ilvl="0" w:tplc="CB2AA98A">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5F7465"/>
    <w:multiLevelType w:val="hybridMultilevel"/>
    <w:tmpl w:val="B630F4B6"/>
    <w:lvl w:ilvl="0" w:tplc="B0D433B8">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B166467"/>
    <w:multiLevelType w:val="hybridMultilevel"/>
    <w:tmpl w:val="FFB46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472C46"/>
    <w:multiLevelType w:val="hybridMultilevel"/>
    <w:tmpl w:val="CB5079AC"/>
    <w:lvl w:ilvl="0" w:tplc="08090009">
      <w:start w:val="1"/>
      <w:numFmt w:val="bullet"/>
      <w:lvlText w:val=""/>
      <w:lvlJc w:val="left"/>
      <w:pPr>
        <w:ind w:left="36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EF2F97"/>
    <w:multiLevelType w:val="hybridMultilevel"/>
    <w:tmpl w:val="F66414F6"/>
    <w:lvl w:ilvl="0" w:tplc="CB2AA98A">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5947FA"/>
    <w:multiLevelType w:val="hybridMultilevel"/>
    <w:tmpl w:val="4BE8720C"/>
    <w:lvl w:ilvl="0" w:tplc="A740E376">
      <w:start w:val="1"/>
      <w:numFmt w:val="bullet"/>
      <w:pStyle w:val="bluebullets"/>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4C27F7"/>
    <w:multiLevelType w:val="hybridMultilevel"/>
    <w:tmpl w:val="D898D3CA"/>
    <w:lvl w:ilvl="0" w:tplc="CB2AA98A">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511A12"/>
    <w:multiLevelType w:val="hybridMultilevel"/>
    <w:tmpl w:val="79A04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D200A2"/>
    <w:multiLevelType w:val="hybridMultilevel"/>
    <w:tmpl w:val="F1DE6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78B1853"/>
    <w:multiLevelType w:val="hybridMultilevel"/>
    <w:tmpl w:val="00A87628"/>
    <w:lvl w:ilvl="0" w:tplc="4EDEECAC">
      <w:start w:val="1"/>
      <w:numFmt w:val="bullet"/>
      <w:lvlText w:val=""/>
      <w:lvlJc w:val="left"/>
      <w:pPr>
        <w:ind w:left="720" w:hanging="360"/>
      </w:pPr>
      <w:rPr>
        <w:rFonts w:ascii="Wingdings" w:hAnsi="Wingdings" w:hint="default"/>
        <w:color w:val="auto"/>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963C90"/>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441F28E1"/>
    <w:multiLevelType w:val="hybridMultilevel"/>
    <w:tmpl w:val="000AC684"/>
    <w:lvl w:ilvl="0" w:tplc="CB2AA98A">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906373"/>
    <w:multiLevelType w:val="hybridMultilevel"/>
    <w:tmpl w:val="1610B328"/>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1831A38"/>
    <w:multiLevelType w:val="hybridMultilevel"/>
    <w:tmpl w:val="F8268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A5173DA"/>
    <w:multiLevelType w:val="hybridMultilevel"/>
    <w:tmpl w:val="E1B6BAEE"/>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ABF68A4"/>
    <w:multiLevelType w:val="hybridMultilevel"/>
    <w:tmpl w:val="2C2870AE"/>
    <w:lvl w:ilvl="0" w:tplc="CB2AA98A">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E672B63"/>
    <w:multiLevelType w:val="hybridMultilevel"/>
    <w:tmpl w:val="4984D32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nsid w:val="74EE2188"/>
    <w:multiLevelType w:val="hybridMultilevel"/>
    <w:tmpl w:val="CAB4E8A0"/>
    <w:lvl w:ilvl="0" w:tplc="CB2AA98A">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7ED1F30"/>
    <w:multiLevelType w:val="hybridMultilevel"/>
    <w:tmpl w:val="6EECB5D4"/>
    <w:lvl w:ilvl="0" w:tplc="CB2AA98A">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E477F6"/>
    <w:multiLevelType w:val="hybridMultilevel"/>
    <w:tmpl w:val="60DC5AB8"/>
    <w:lvl w:ilvl="0" w:tplc="3A3EE6CA">
      <w:start w:val="1"/>
      <w:numFmt w:val="bullet"/>
      <w:pStyle w:val="yellowbullets"/>
      <w:lvlText w:val=""/>
      <w:lvlJc w:val="left"/>
      <w:pPr>
        <w:ind w:left="717" w:hanging="360"/>
      </w:pPr>
      <w:rPr>
        <w:rFonts w:ascii="Symbol" w:hAnsi="Symbol" w:hint="default"/>
        <w:color w:val="FABB00" w:themeColor="background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9"/>
  </w:num>
  <w:num w:numId="3">
    <w:abstractNumId w:val="14"/>
  </w:num>
  <w:num w:numId="4">
    <w:abstractNumId w:val="6"/>
  </w:num>
  <w:num w:numId="5">
    <w:abstractNumId w:val="17"/>
  </w:num>
  <w:num w:numId="6">
    <w:abstractNumId w:val="5"/>
  </w:num>
  <w:num w:numId="7">
    <w:abstractNumId w:val="13"/>
  </w:num>
  <w:num w:numId="8">
    <w:abstractNumId w:val="7"/>
  </w:num>
  <w:num w:numId="9">
    <w:abstractNumId w:val="11"/>
  </w:num>
  <w:num w:numId="10">
    <w:abstractNumId w:val="12"/>
  </w:num>
  <w:num w:numId="11">
    <w:abstractNumId w:val="15"/>
  </w:num>
  <w:num w:numId="12">
    <w:abstractNumId w:val="19"/>
  </w:num>
  <w:num w:numId="13">
    <w:abstractNumId w:val="22"/>
  </w:num>
  <w:num w:numId="14">
    <w:abstractNumId w:val="2"/>
  </w:num>
  <w:num w:numId="15">
    <w:abstractNumId w:val="10"/>
  </w:num>
  <w:num w:numId="16">
    <w:abstractNumId w:val="3"/>
  </w:num>
  <w:num w:numId="17">
    <w:abstractNumId w:val="21"/>
  </w:num>
  <w:num w:numId="18">
    <w:abstractNumId w:val="4"/>
  </w:num>
  <w:num w:numId="19">
    <w:abstractNumId w:val="8"/>
  </w:num>
  <w:num w:numId="20">
    <w:abstractNumId w:val="20"/>
  </w:num>
  <w:num w:numId="21">
    <w:abstractNumId w:val="18"/>
  </w:num>
  <w:num w:numId="22">
    <w:abstractNumId w:val="1"/>
  </w:num>
  <w:num w:numId="23">
    <w:abstractNumId w:val="0"/>
  </w:num>
  <w:num w:numId="24">
    <w:abstractNumId w:val="1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21"/>
  <w:documentProtection w:formatting="1" w:enforcement="0"/>
  <w:defaultTabStop w:val="720"/>
  <w:evenAndOddHeaders/>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E84E57"/>
    <w:rsid w:val="00006895"/>
    <w:rsid w:val="00022029"/>
    <w:rsid w:val="00030A11"/>
    <w:rsid w:val="00041603"/>
    <w:rsid w:val="000612C3"/>
    <w:rsid w:val="000664D0"/>
    <w:rsid w:val="00080546"/>
    <w:rsid w:val="00090622"/>
    <w:rsid w:val="000B0765"/>
    <w:rsid w:val="000D5D5F"/>
    <w:rsid w:val="000D752C"/>
    <w:rsid w:val="000E4C14"/>
    <w:rsid w:val="000E6C5A"/>
    <w:rsid w:val="000F4517"/>
    <w:rsid w:val="000F66CF"/>
    <w:rsid w:val="00102808"/>
    <w:rsid w:val="00104F4A"/>
    <w:rsid w:val="0011268B"/>
    <w:rsid w:val="001132FB"/>
    <w:rsid w:val="00120440"/>
    <w:rsid w:val="00127A45"/>
    <w:rsid w:val="00143AA4"/>
    <w:rsid w:val="00151243"/>
    <w:rsid w:val="0016183F"/>
    <w:rsid w:val="00162FBC"/>
    <w:rsid w:val="00166656"/>
    <w:rsid w:val="00184D6D"/>
    <w:rsid w:val="001B2AA4"/>
    <w:rsid w:val="001C7562"/>
    <w:rsid w:val="001D5748"/>
    <w:rsid w:val="001E7707"/>
    <w:rsid w:val="001F3E4C"/>
    <w:rsid w:val="00241ABD"/>
    <w:rsid w:val="00252E1E"/>
    <w:rsid w:val="00254D4D"/>
    <w:rsid w:val="00260A0B"/>
    <w:rsid w:val="002A3AA4"/>
    <w:rsid w:val="002E75EE"/>
    <w:rsid w:val="003033D8"/>
    <w:rsid w:val="00350B27"/>
    <w:rsid w:val="003539A9"/>
    <w:rsid w:val="003608D6"/>
    <w:rsid w:val="00375C07"/>
    <w:rsid w:val="00376E0F"/>
    <w:rsid w:val="003872C1"/>
    <w:rsid w:val="00397082"/>
    <w:rsid w:val="003B4A6B"/>
    <w:rsid w:val="003C5295"/>
    <w:rsid w:val="003C7244"/>
    <w:rsid w:val="003E0CB5"/>
    <w:rsid w:val="003E5210"/>
    <w:rsid w:val="003E5310"/>
    <w:rsid w:val="003E5FBA"/>
    <w:rsid w:val="003E636A"/>
    <w:rsid w:val="003F0D18"/>
    <w:rsid w:val="003F1BD0"/>
    <w:rsid w:val="003F4BE9"/>
    <w:rsid w:val="00407E35"/>
    <w:rsid w:val="004150B0"/>
    <w:rsid w:val="00423DD2"/>
    <w:rsid w:val="004260C5"/>
    <w:rsid w:val="0042621C"/>
    <w:rsid w:val="00427A33"/>
    <w:rsid w:val="004326B1"/>
    <w:rsid w:val="004550B9"/>
    <w:rsid w:val="004569BC"/>
    <w:rsid w:val="004620C6"/>
    <w:rsid w:val="0046258E"/>
    <w:rsid w:val="00480788"/>
    <w:rsid w:val="004A3444"/>
    <w:rsid w:val="004B5477"/>
    <w:rsid w:val="004C1DC4"/>
    <w:rsid w:val="004D1DAC"/>
    <w:rsid w:val="004E2530"/>
    <w:rsid w:val="004F2910"/>
    <w:rsid w:val="004F40E1"/>
    <w:rsid w:val="004F59E9"/>
    <w:rsid w:val="0050100A"/>
    <w:rsid w:val="005030FC"/>
    <w:rsid w:val="005046A5"/>
    <w:rsid w:val="00515266"/>
    <w:rsid w:val="00517335"/>
    <w:rsid w:val="005269F4"/>
    <w:rsid w:val="00535A37"/>
    <w:rsid w:val="00535C85"/>
    <w:rsid w:val="005378F7"/>
    <w:rsid w:val="00540940"/>
    <w:rsid w:val="00560B6A"/>
    <w:rsid w:val="00562B1E"/>
    <w:rsid w:val="00594054"/>
    <w:rsid w:val="00594487"/>
    <w:rsid w:val="005B4B38"/>
    <w:rsid w:val="005B5F07"/>
    <w:rsid w:val="005E776D"/>
    <w:rsid w:val="006234D0"/>
    <w:rsid w:val="00644C14"/>
    <w:rsid w:val="00646EEA"/>
    <w:rsid w:val="00652249"/>
    <w:rsid w:val="00653575"/>
    <w:rsid w:val="00657669"/>
    <w:rsid w:val="00662C2A"/>
    <w:rsid w:val="00682454"/>
    <w:rsid w:val="00683A26"/>
    <w:rsid w:val="00684D65"/>
    <w:rsid w:val="0069600A"/>
    <w:rsid w:val="006A37FF"/>
    <w:rsid w:val="006E5631"/>
    <w:rsid w:val="006F14CF"/>
    <w:rsid w:val="006F49E4"/>
    <w:rsid w:val="007078C2"/>
    <w:rsid w:val="00711F49"/>
    <w:rsid w:val="007223D8"/>
    <w:rsid w:val="00725EEA"/>
    <w:rsid w:val="007777F0"/>
    <w:rsid w:val="00777F1A"/>
    <w:rsid w:val="00781977"/>
    <w:rsid w:val="00785171"/>
    <w:rsid w:val="00791152"/>
    <w:rsid w:val="007A1DF8"/>
    <w:rsid w:val="007B4441"/>
    <w:rsid w:val="007C1F2B"/>
    <w:rsid w:val="007C2626"/>
    <w:rsid w:val="007D55FA"/>
    <w:rsid w:val="007D6313"/>
    <w:rsid w:val="007D7EAB"/>
    <w:rsid w:val="007E0723"/>
    <w:rsid w:val="007E7723"/>
    <w:rsid w:val="007F102F"/>
    <w:rsid w:val="008002A0"/>
    <w:rsid w:val="008043B5"/>
    <w:rsid w:val="00807258"/>
    <w:rsid w:val="008169E4"/>
    <w:rsid w:val="008415BF"/>
    <w:rsid w:val="008417EF"/>
    <w:rsid w:val="00847031"/>
    <w:rsid w:val="00857E59"/>
    <w:rsid w:val="00860240"/>
    <w:rsid w:val="00863C92"/>
    <w:rsid w:val="00864297"/>
    <w:rsid w:val="008653B9"/>
    <w:rsid w:val="008803AA"/>
    <w:rsid w:val="008B0139"/>
    <w:rsid w:val="008B1685"/>
    <w:rsid w:val="008B6213"/>
    <w:rsid w:val="008C1935"/>
    <w:rsid w:val="008C6514"/>
    <w:rsid w:val="008D18F1"/>
    <w:rsid w:val="008D3512"/>
    <w:rsid w:val="008D3E02"/>
    <w:rsid w:val="008E2150"/>
    <w:rsid w:val="008F5259"/>
    <w:rsid w:val="009002EE"/>
    <w:rsid w:val="00905B2E"/>
    <w:rsid w:val="00913872"/>
    <w:rsid w:val="00914C8D"/>
    <w:rsid w:val="00921620"/>
    <w:rsid w:val="00930FD7"/>
    <w:rsid w:val="00947C38"/>
    <w:rsid w:val="00957DBE"/>
    <w:rsid w:val="0096479B"/>
    <w:rsid w:val="009A6186"/>
    <w:rsid w:val="009B43A4"/>
    <w:rsid w:val="009C44E8"/>
    <w:rsid w:val="009F0AA8"/>
    <w:rsid w:val="009F62C3"/>
    <w:rsid w:val="00A00E20"/>
    <w:rsid w:val="00A265FA"/>
    <w:rsid w:val="00A327CB"/>
    <w:rsid w:val="00A3403C"/>
    <w:rsid w:val="00A35E37"/>
    <w:rsid w:val="00A36AFE"/>
    <w:rsid w:val="00A752CD"/>
    <w:rsid w:val="00A7654F"/>
    <w:rsid w:val="00A7709D"/>
    <w:rsid w:val="00A77FBE"/>
    <w:rsid w:val="00A844F0"/>
    <w:rsid w:val="00A87E5D"/>
    <w:rsid w:val="00A96426"/>
    <w:rsid w:val="00A96FE9"/>
    <w:rsid w:val="00AA5C31"/>
    <w:rsid w:val="00AC0B88"/>
    <w:rsid w:val="00AC0D1F"/>
    <w:rsid w:val="00AC6AE6"/>
    <w:rsid w:val="00AC7CAC"/>
    <w:rsid w:val="00AE4521"/>
    <w:rsid w:val="00AF1120"/>
    <w:rsid w:val="00AF2F9B"/>
    <w:rsid w:val="00AF3C55"/>
    <w:rsid w:val="00B1071E"/>
    <w:rsid w:val="00B17515"/>
    <w:rsid w:val="00B260E2"/>
    <w:rsid w:val="00B300F9"/>
    <w:rsid w:val="00B33561"/>
    <w:rsid w:val="00B40EF0"/>
    <w:rsid w:val="00B6146C"/>
    <w:rsid w:val="00B7006F"/>
    <w:rsid w:val="00B74833"/>
    <w:rsid w:val="00B843A9"/>
    <w:rsid w:val="00BA050F"/>
    <w:rsid w:val="00BC111F"/>
    <w:rsid w:val="00BD6A5F"/>
    <w:rsid w:val="00C26CAD"/>
    <w:rsid w:val="00C32D6D"/>
    <w:rsid w:val="00C4262C"/>
    <w:rsid w:val="00C447F7"/>
    <w:rsid w:val="00C460A4"/>
    <w:rsid w:val="00C5361E"/>
    <w:rsid w:val="00C6658A"/>
    <w:rsid w:val="00C9716E"/>
    <w:rsid w:val="00CC271D"/>
    <w:rsid w:val="00CC3799"/>
    <w:rsid w:val="00CC423C"/>
    <w:rsid w:val="00CC64B7"/>
    <w:rsid w:val="00CD44E9"/>
    <w:rsid w:val="00CE049F"/>
    <w:rsid w:val="00CE6D15"/>
    <w:rsid w:val="00D00962"/>
    <w:rsid w:val="00D11F62"/>
    <w:rsid w:val="00D1598A"/>
    <w:rsid w:val="00D34448"/>
    <w:rsid w:val="00D4029F"/>
    <w:rsid w:val="00D405A9"/>
    <w:rsid w:val="00D4322D"/>
    <w:rsid w:val="00D5336A"/>
    <w:rsid w:val="00D61AC5"/>
    <w:rsid w:val="00D65B37"/>
    <w:rsid w:val="00D84A17"/>
    <w:rsid w:val="00D947B8"/>
    <w:rsid w:val="00DA3C8C"/>
    <w:rsid w:val="00DC3F40"/>
    <w:rsid w:val="00DC7051"/>
    <w:rsid w:val="00DE0A50"/>
    <w:rsid w:val="00DF01A5"/>
    <w:rsid w:val="00E050BE"/>
    <w:rsid w:val="00E404FE"/>
    <w:rsid w:val="00E43618"/>
    <w:rsid w:val="00E44CDA"/>
    <w:rsid w:val="00E516D9"/>
    <w:rsid w:val="00E53F59"/>
    <w:rsid w:val="00E61425"/>
    <w:rsid w:val="00E6220C"/>
    <w:rsid w:val="00E74050"/>
    <w:rsid w:val="00E75825"/>
    <w:rsid w:val="00E818C9"/>
    <w:rsid w:val="00E84E57"/>
    <w:rsid w:val="00E8757C"/>
    <w:rsid w:val="00E93852"/>
    <w:rsid w:val="00EA2373"/>
    <w:rsid w:val="00EB23D0"/>
    <w:rsid w:val="00EC4153"/>
    <w:rsid w:val="00ED3420"/>
    <w:rsid w:val="00ED6023"/>
    <w:rsid w:val="00ED6C2A"/>
    <w:rsid w:val="00EF1DAF"/>
    <w:rsid w:val="00EF7A17"/>
    <w:rsid w:val="00F4289A"/>
    <w:rsid w:val="00F42A45"/>
    <w:rsid w:val="00F53C33"/>
    <w:rsid w:val="00F656EF"/>
    <w:rsid w:val="00F70AB3"/>
    <w:rsid w:val="00F749CD"/>
    <w:rsid w:val="00F833A8"/>
    <w:rsid w:val="00F96F17"/>
    <w:rsid w:val="00FA0777"/>
    <w:rsid w:val="00FA3E0A"/>
    <w:rsid w:val="00FA6720"/>
    <w:rsid w:val="00FB4E06"/>
    <w:rsid w:val="00FC0012"/>
    <w:rsid w:val="00FD3198"/>
    <w:rsid w:val="00FD6D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9" w:qFormat="1"/>
    <w:lsdException w:name="heading 3" w:locked="0" w:uiPriority="0"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0" w:uiPriority="39"/>
    <w:lsdException w:name="toc 2" w:locked="0" w:uiPriority="39" w:qFormat="1"/>
    <w:lsdException w:name="toc 3" w:locked="0"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lsdException w:name="footer" w:locked="0"/>
    <w:lsdException w:name="caption" w:uiPriority="35" w:qFormat="1"/>
    <w:lsdException w:name="footnote reference" w:locked="0"/>
    <w:lsdException w:name="List Bullet" w:locked="0"/>
    <w:lsdException w:name="Title" w:semiHidden="0" w:uiPriority="10" w:unhideWhenUsed="0"/>
    <w:lsdException w:name="Default Paragraph Font" w:locked="0" w:uiPriority="1"/>
    <w:lsdException w:name="Subtitle" w:semiHidden="0" w:uiPriority="11" w:unhideWhenUsed="0"/>
    <w:lsdException w:name="Hyperlink" w:locked="0"/>
    <w:lsdException w:name="FollowedHyperlink" w:locked="0"/>
    <w:lsdException w:name="Strong" w:semiHidden="0" w:uiPriority="22" w:unhideWhenUsed="0"/>
    <w:lsdException w:name="Emphasis" w:semiHidden="0" w:uiPriority="20" w:unhideWhenUsed="0"/>
    <w:lsdException w:name="HTML Top of Form" w:locked="0"/>
    <w:lsdException w:name="HTML Bottom of Form" w:locked="0"/>
    <w:lsdException w:name="Normal Table" w:locked="0"/>
    <w:lsdException w:name="No List" w:locked="0"/>
    <w:lsdException w:name="Outline List 1" w:locked="0"/>
    <w:lsdException w:name="Outline List 2" w:locked="0"/>
    <w:lsdException w:name="Balloon Text" w:locked="0"/>
    <w:lsdException w:name="Table Grid" w:locked="0" w:semiHidden="0" w:uiPriority="39" w:unhideWhenUsed="0"/>
    <w:lsdException w:name="Placeholder Text" w:locked="0" w:unhideWhenUsed="0"/>
    <w:lsdException w:name="No Spacing" w:semiHidden="0" w:uiPriority="1" w:unhideWhenUsed="0" w:qFormat="1"/>
    <w:lsdException w:name="Light Shading" w:locked="0" w:semiHidden="0" w:uiPriority="60" w:unhideWhenUsed="0"/>
    <w:lsdException w:name="Light List" w:semiHidden="0" w:uiPriority="61" w:unhideWhenUsed="0"/>
    <w:lsdException w:name="Light Grid" w:locked="0"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locked="0" w:uiPriority="37"/>
    <w:lsdException w:name="TOC Heading" w:locked="0" w:uiPriority="39" w:qFormat="1"/>
  </w:latentStyles>
  <w:style w:type="paragraph" w:default="1" w:styleId="Normal">
    <w:name w:val="Normal"/>
    <w:qFormat/>
    <w:rsid w:val="00EA2373"/>
    <w:pPr>
      <w:spacing w:after="0"/>
    </w:pPr>
  </w:style>
  <w:style w:type="paragraph" w:styleId="Heading1">
    <w:name w:val="heading 1"/>
    <w:basedOn w:val="Normal"/>
    <w:next w:val="Normal"/>
    <w:link w:val="Heading1Char"/>
    <w:qFormat/>
    <w:rsid w:val="003E5210"/>
    <w:pPr>
      <w:keepNext/>
      <w:keepLines/>
      <w:numPr>
        <w:numId w:val="3"/>
      </w:numPr>
      <w:pBdr>
        <w:bottom w:val="single" w:sz="4" w:space="1" w:color="004489" w:themeColor="text1"/>
      </w:pBdr>
      <w:spacing w:before="480" w:after="120"/>
      <w:outlineLvl w:val="0"/>
    </w:pPr>
    <w:rPr>
      <w:rFonts w:asciiTheme="majorHAnsi" w:eastAsiaTheme="majorEastAsia" w:hAnsiTheme="majorHAnsi" w:cstheme="majorBidi"/>
      <w:b/>
      <w:bCs/>
      <w:color w:val="004489" w:themeColor="text1"/>
      <w:sz w:val="40"/>
      <w:szCs w:val="28"/>
    </w:rPr>
  </w:style>
  <w:style w:type="paragraph" w:styleId="Heading2">
    <w:name w:val="heading 2"/>
    <w:basedOn w:val="Normal"/>
    <w:next w:val="Normal"/>
    <w:link w:val="Heading2Char"/>
    <w:uiPriority w:val="9"/>
    <w:unhideWhenUsed/>
    <w:qFormat/>
    <w:rsid w:val="003E5210"/>
    <w:pPr>
      <w:keepNext/>
      <w:keepLines/>
      <w:numPr>
        <w:ilvl w:val="1"/>
        <w:numId w:val="3"/>
      </w:numPr>
      <w:spacing w:before="200"/>
      <w:outlineLvl w:val="1"/>
    </w:pPr>
    <w:rPr>
      <w:rFonts w:asciiTheme="majorHAnsi" w:eastAsiaTheme="majorEastAsia" w:hAnsiTheme="majorHAnsi" w:cstheme="majorBidi"/>
      <w:b/>
      <w:bCs/>
      <w:color w:val="FABB00" w:themeColor="background2"/>
      <w:sz w:val="26"/>
      <w:szCs w:val="26"/>
    </w:rPr>
  </w:style>
  <w:style w:type="paragraph" w:styleId="Heading3">
    <w:name w:val="heading 3"/>
    <w:basedOn w:val="Normal"/>
    <w:next w:val="Normal"/>
    <w:link w:val="Heading3Char"/>
    <w:unhideWhenUsed/>
    <w:qFormat/>
    <w:rsid w:val="003E5210"/>
    <w:pPr>
      <w:keepNext/>
      <w:keepLines/>
      <w:spacing w:before="200"/>
      <w:outlineLvl w:val="2"/>
    </w:pPr>
    <w:rPr>
      <w:rFonts w:asciiTheme="majorHAnsi" w:eastAsiaTheme="majorEastAsia" w:hAnsiTheme="majorHAnsi" w:cstheme="majorBidi"/>
      <w:b/>
      <w:bCs/>
      <w:color w:val="004489" w:themeColor="text1"/>
    </w:rPr>
  </w:style>
  <w:style w:type="paragraph" w:styleId="Heading4">
    <w:name w:val="heading 4"/>
    <w:basedOn w:val="Normal"/>
    <w:next w:val="Normal"/>
    <w:link w:val="Heading4Char"/>
    <w:uiPriority w:val="9"/>
    <w:unhideWhenUsed/>
    <w:qFormat/>
    <w:rsid w:val="003E5210"/>
    <w:pPr>
      <w:keepNext/>
      <w:keepLines/>
      <w:numPr>
        <w:ilvl w:val="3"/>
        <w:numId w:val="3"/>
      </w:numPr>
      <w:spacing w:before="200"/>
      <w:outlineLvl w:val="3"/>
    </w:pPr>
    <w:rPr>
      <w:rFonts w:asciiTheme="majorHAnsi" w:eastAsiaTheme="majorEastAsia" w:hAnsiTheme="majorHAnsi" w:cstheme="majorBidi"/>
      <w:b/>
      <w:bCs/>
      <w:i/>
      <w:iCs/>
      <w:color w:val="004489"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210"/>
    <w:rPr>
      <w:rFonts w:asciiTheme="majorHAnsi" w:eastAsiaTheme="majorEastAsia" w:hAnsiTheme="majorHAnsi" w:cstheme="majorBidi"/>
      <w:b/>
      <w:bCs/>
      <w:color w:val="004489" w:themeColor="text1"/>
      <w:sz w:val="40"/>
      <w:szCs w:val="28"/>
    </w:rPr>
  </w:style>
  <w:style w:type="table" w:styleId="TableGrid">
    <w:name w:val="Table Grid"/>
    <w:basedOn w:val="TableNormal"/>
    <w:uiPriority w:val="39"/>
    <w:locked/>
    <w:rsid w:val="005409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locked/>
    <w:rsid w:val="00CC27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71D"/>
    <w:rPr>
      <w:rFonts w:ascii="Tahoma" w:hAnsi="Tahoma" w:cs="Tahoma"/>
      <w:sz w:val="16"/>
      <w:szCs w:val="16"/>
    </w:rPr>
  </w:style>
  <w:style w:type="character" w:styleId="PlaceholderText">
    <w:name w:val="Placeholder Text"/>
    <w:basedOn w:val="DefaultParagraphFont"/>
    <w:uiPriority w:val="99"/>
    <w:semiHidden/>
    <w:locked/>
    <w:rsid w:val="00CC271D"/>
    <w:rPr>
      <w:color w:val="808080"/>
    </w:rPr>
  </w:style>
  <w:style w:type="paragraph" w:customStyle="1" w:styleId="dateoncover">
    <w:name w:val="date on cover"/>
    <w:basedOn w:val="Normal"/>
    <w:qFormat/>
    <w:rsid w:val="00CC271D"/>
    <w:pPr>
      <w:spacing w:line="240" w:lineRule="auto"/>
    </w:pPr>
    <w:rPr>
      <w:b/>
      <w:color w:val="FFFFFF" w:themeColor="background1"/>
      <w:sz w:val="28"/>
    </w:rPr>
  </w:style>
  <w:style w:type="paragraph" w:styleId="TOCHeading">
    <w:name w:val="TOC Heading"/>
    <w:basedOn w:val="Heading1"/>
    <w:next w:val="Normal"/>
    <w:uiPriority w:val="39"/>
    <w:unhideWhenUsed/>
    <w:qFormat/>
    <w:locked/>
    <w:rsid w:val="007C1F2B"/>
    <w:pPr>
      <w:outlineLvl w:val="9"/>
    </w:pPr>
    <w:rPr>
      <w:lang w:val="en-US"/>
    </w:rPr>
  </w:style>
  <w:style w:type="paragraph" w:styleId="Header">
    <w:name w:val="header"/>
    <w:basedOn w:val="Normal"/>
    <w:link w:val="HeaderChar"/>
    <w:uiPriority w:val="99"/>
    <w:unhideWhenUsed/>
    <w:rsid w:val="006A37FF"/>
    <w:pPr>
      <w:tabs>
        <w:tab w:val="center" w:pos="4513"/>
        <w:tab w:val="right" w:pos="9026"/>
      </w:tabs>
      <w:spacing w:line="240" w:lineRule="auto"/>
    </w:pPr>
  </w:style>
  <w:style w:type="character" w:customStyle="1" w:styleId="HeaderChar">
    <w:name w:val="Header Char"/>
    <w:basedOn w:val="DefaultParagraphFont"/>
    <w:link w:val="Header"/>
    <w:uiPriority w:val="99"/>
    <w:rsid w:val="006A37FF"/>
  </w:style>
  <w:style w:type="paragraph" w:styleId="Footer">
    <w:name w:val="footer"/>
    <w:basedOn w:val="Normal"/>
    <w:link w:val="FooterChar"/>
    <w:uiPriority w:val="99"/>
    <w:unhideWhenUsed/>
    <w:rsid w:val="003C5295"/>
    <w:pPr>
      <w:tabs>
        <w:tab w:val="center" w:pos="4513"/>
        <w:tab w:val="right" w:pos="9026"/>
      </w:tabs>
      <w:spacing w:line="240" w:lineRule="auto"/>
    </w:pPr>
    <w:rPr>
      <w:color w:val="FFFFFF" w:themeColor="background1"/>
    </w:rPr>
  </w:style>
  <w:style w:type="character" w:customStyle="1" w:styleId="FooterChar">
    <w:name w:val="Footer Char"/>
    <w:basedOn w:val="DefaultParagraphFont"/>
    <w:link w:val="Footer"/>
    <w:uiPriority w:val="99"/>
    <w:rsid w:val="003C5295"/>
    <w:rPr>
      <w:color w:val="FFFFFF" w:themeColor="background1"/>
    </w:rPr>
  </w:style>
  <w:style w:type="character" w:customStyle="1" w:styleId="Heading2Char">
    <w:name w:val="Heading 2 Char"/>
    <w:basedOn w:val="DefaultParagraphFont"/>
    <w:link w:val="Heading2"/>
    <w:uiPriority w:val="9"/>
    <w:rsid w:val="003E5210"/>
    <w:rPr>
      <w:rFonts w:asciiTheme="majorHAnsi" w:eastAsiaTheme="majorEastAsia" w:hAnsiTheme="majorHAnsi" w:cstheme="majorBidi"/>
      <w:b/>
      <w:bCs/>
      <w:color w:val="FABB00" w:themeColor="background2"/>
      <w:sz w:val="26"/>
      <w:szCs w:val="26"/>
    </w:rPr>
  </w:style>
  <w:style w:type="paragraph" w:customStyle="1" w:styleId="Coverheading">
    <w:name w:val="Cover heading"/>
    <w:basedOn w:val="Normal"/>
    <w:qFormat/>
    <w:rsid w:val="00AE4521"/>
    <w:pPr>
      <w:framePr w:wrap="around" w:vAnchor="page" w:hAnchor="page" w:y="1"/>
      <w:spacing w:after="240" w:line="240" w:lineRule="auto"/>
      <w:suppressOverlap/>
    </w:pPr>
    <w:rPr>
      <w:b/>
      <w:color w:val="FFFFFF" w:themeColor="background1"/>
      <w:sz w:val="48"/>
      <w:szCs w:val="48"/>
    </w:rPr>
  </w:style>
  <w:style w:type="paragraph" w:customStyle="1" w:styleId="yellowbullets">
    <w:name w:val="yellow bullets"/>
    <w:basedOn w:val="ListParagraph"/>
    <w:qFormat/>
    <w:rsid w:val="003E5210"/>
    <w:pPr>
      <w:numPr>
        <w:numId w:val="1"/>
      </w:numPr>
      <w:ind w:left="1080"/>
    </w:pPr>
  </w:style>
  <w:style w:type="paragraph" w:styleId="ListParagraph">
    <w:name w:val="List Paragraph"/>
    <w:basedOn w:val="Normal"/>
    <w:uiPriority w:val="34"/>
    <w:qFormat/>
    <w:locked/>
    <w:rsid w:val="00B74833"/>
    <w:pPr>
      <w:ind w:left="720"/>
      <w:contextualSpacing/>
    </w:pPr>
  </w:style>
  <w:style w:type="character" w:customStyle="1" w:styleId="Heading3Char">
    <w:name w:val="Heading 3 Char"/>
    <w:basedOn w:val="DefaultParagraphFont"/>
    <w:link w:val="Heading3"/>
    <w:rsid w:val="003E5210"/>
    <w:rPr>
      <w:rFonts w:asciiTheme="majorHAnsi" w:eastAsiaTheme="majorEastAsia" w:hAnsiTheme="majorHAnsi" w:cstheme="majorBidi"/>
      <w:b/>
      <w:bCs/>
      <w:color w:val="004489" w:themeColor="text1"/>
    </w:rPr>
  </w:style>
  <w:style w:type="character" w:customStyle="1" w:styleId="Heading4Char">
    <w:name w:val="Heading 4 Char"/>
    <w:basedOn w:val="DefaultParagraphFont"/>
    <w:link w:val="Heading4"/>
    <w:uiPriority w:val="9"/>
    <w:rsid w:val="003E5210"/>
    <w:rPr>
      <w:rFonts w:asciiTheme="majorHAnsi" w:eastAsiaTheme="majorEastAsia" w:hAnsiTheme="majorHAnsi" w:cstheme="majorBidi"/>
      <w:b/>
      <w:bCs/>
      <w:i/>
      <w:iCs/>
      <w:color w:val="004489" w:themeColor="text1"/>
    </w:rPr>
  </w:style>
  <w:style w:type="character" w:styleId="Hyperlink">
    <w:name w:val="Hyperlink"/>
    <w:basedOn w:val="DefaultParagraphFont"/>
    <w:uiPriority w:val="99"/>
    <w:unhideWhenUsed/>
    <w:rsid w:val="003E5210"/>
    <w:rPr>
      <w:b/>
      <w:color w:val="FABB00" w:themeColor="background2"/>
      <w:u w:val="none"/>
    </w:rPr>
  </w:style>
  <w:style w:type="paragraph" w:styleId="TOC2">
    <w:name w:val="toc 2"/>
    <w:basedOn w:val="Normal"/>
    <w:next w:val="Normal"/>
    <w:autoRedefine/>
    <w:uiPriority w:val="39"/>
    <w:unhideWhenUsed/>
    <w:qFormat/>
    <w:rsid w:val="008F5259"/>
    <w:pPr>
      <w:spacing w:after="100"/>
      <w:ind w:left="220"/>
    </w:pPr>
    <w:rPr>
      <w:sz w:val="20"/>
    </w:rPr>
  </w:style>
  <w:style w:type="paragraph" w:customStyle="1" w:styleId="numberedlist">
    <w:name w:val="numbered list"/>
    <w:basedOn w:val="Heading3"/>
    <w:locked/>
    <w:rsid w:val="008F5259"/>
    <w:pPr>
      <w:tabs>
        <w:tab w:val="left" w:pos="284"/>
      </w:tabs>
      <w:spacing w:before="0" w:after="120"/>
    </w:pPr>
  </w:style>
  <w:style w:type="paragraph" w:customStyle="1" w:styleId="coversubtitle">
    <w:name w:val="cover_subtitle"/>
    <w:basedOn w:val="Normal"/>
    <w:qFormat/>
    <w:rsid w:val="003E5210"/>
    <w:pPr>
      <w:framePr w:wrap="around" w:vAnchor="page" w:hAnchor="page" w:y="1"/>
      <w:spacing w:line="240" w:lineRule="auto"/>
      <w:suppressOverlap/>
    </w:pPr>
    <w:rPr>
      <w:b/>
      <w:color w:val="FABB00" w:themeColor="background2"/>
      <w:sz w:val="32"/>
      <w:szCs w:val="32"/>
    </w:rPr>
  </w:style>
  <w:style w:type="paragraph" w:customStyle="1" w:styleId="bluebullets">
    <w:name w:val="blue bullets"/>
    <w:basedOn w:val="yellowbullets"/>
    <w:qFormat/>
    <w:rsid w:val="003E5210"/>
    <w:pPr>
      <w:numPr>
        <w:numId w:val="2"/>
      </w:numPr>
    </w:pPr>
  </w:style>
  <w:style w:type="paragraph" w:styleId="Quote">
    <w:name w:val="Quote"/>
    <w:basedOn w:val="Normal"/>
    <w:next w:val="Normal"/>
    <w:link w:val="QuoteChar"/>
    <w:uiPriority w:val="29"/>
    <w:qFormat/>
    <w:locked/>
    <w:rsid w:val="003E5210"/>
    <w:rPr>
      <w:i/>
      <w:iCs/>
      <w:color w:val="FABB00" w:themeColor="background2"/>
      <w:sz w:val="28"/>
    </w:rPr>
  </w:style>
  <w:style w:type="character" w:customStyle="1" w:styleId="QuoteChar">
    <w:name w:val="Quote Char"/>
    <w:basedOn w:val="DefaultParagraphFont"/>
    <w:link w:val="Quote"/>
    <w:uiPriority w:val="29"/>
    <w:rsid w:val="003E5210"/>
    <w:rPr>
      <w:i/>
      <w:iCs/>
      <w:color w:val="FABB00" w:themeColor="background2"/>
      <w:sz w:val="28"/>
    </w:rPr>
  </w:style>
  <w:style w:type="table" w:customStyle="1" w:styleId="GridTable4-Accent31">
    <w:name w:val="Grid Table 4 - Accent 31"/>
    <w:basedOn w:val="TableNormal"/>
    <w:uiPriority w:val="49"/>
    <w:rsid w:val="00ED6C2A"/>
    <w:pPr>
      <w:spacing w:after="0" w:line="240" w:lineRule="auto"/>
    </w:pPr>
    <w:tblPr>
      <w:tblStyleRowBandSize w:val="1"/>
      <w:tblStyleColBandSize w:val="1"/>
      <w:tblInd w:w="0" w:type="dxa"/>
      <w:tblBorders>
        <w:top w:val="single" w:sz="4" w:space="0" w:color="FF406A" w:themeColor="accent3" w:themeTint="99"/>
        <w:left w:val="single" w:sz="4" w:space="0" w:color="FF406A" w:themeColor="accent3" w:themeTint="99"/>
        <w:bottom w:val="single" w:sz="4" w:space="0" w:color="FF406A" w:themeColor="accent3" w:themeTint="99"/>
        <w:right w:val="single" w:sz="4" w:space="0" w:color="FF406A" w:themeColor="accent3" w:themeTint="99"/>
        <w:insideH w:val="single" w:sz="4" w:space="0" w:color="FF406A" w:themeColor="accent3" w:themeTint="99"/>
        <w:insideV w:val="single" w:sz="4" w:space="0" w:color="FF406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1002B" w:themeColor="accent3"/>
          <w:left w:val="single" w:sz="4" w:space="0" w:color="C1002B" w:themeColor="accent3"/>
          <w:bottom w:val="single" w:sz="4" w:space="0" w:color="C1002B" w:themeColor="accent3"/>
          <w:right w:val="single" w:sz="4" w:space="0" w:color="C1002B" w:themeColor="accent3"/>
          <w:insideH w:val="nil"/>
          <w:insideV w:val="nil"/>
        </w:tcBorders>
        <w:shd w:val="clear" w:color="auto" w:fill="C1002B" w:themeFill="accent3"/>
      </w:tcPr>
    </w:tblStylePr>
    <w:tblStylePr w:type="lastRow">
      <w:rPr>
        <w:b/>
        <w:bCs/>
      </w:rPr>
      <w:tblPr/>
      <w:tcPr>
        <w:tcBorders>
          <w:top w:val="double" w:sz="4" w:space="0" w:color="C1002B" w:themeColor="accent3"/>
        </w:tcBorders>
      </w:tcPr>
    </w:tblStylePr>
    <w:tblStylePr w:type="firstCol">
      <w:rPr>
        <w:b/>
        <w:bCs/>
      </w:rPr>
    </w:tblStylePr>
    <w:tblStylePr w:type="lastCol">
      <w:rPr>
        <w:b/>
        <w:bCs/>
      </w:rPr>
    </w:tblStylePr>
    <w:tblStylePr w:type="band1Vert">
      <w:tblPr/>
      <w:tcPr>
        <w:shd w:val="clear" w:color="auto" w:fill="FFBFCD" w:themeFill="accent3" w:themeFillTint="33"/>
      </w:tcPr>
    </w:tblStylePr>
    <w:tblStylePr w:type="band1Horz">
      <w:tblPr/>
      <w:tcPr>
        <w:shd w:val="clear" w:color="auto" w:fill="FFBFCD" w:themeFill="accent3" w:themeFillTint="33"/>
      </w:tcPr>
    </w:tblStylePr>
  </w:style>
  <w:style w:type="table" w:customStyle="1" w:styleId="GridTable41">
    <w:name w:val="Grid Table 41"/>
    <w:basedOn w:val="TableNormal"/>
    <w:uiPriority w:val="49"/>
    <w:rsid w:val="00ED6C2A"/>
    <w:pPr>
      <w:spacing w:after="0" w:line="240" w:lineRule="auto"/>
    </w:pPr>
    <w:tblPr>
      <w:tblStyleRowBandSize w:val="1"/>
      <w:tblStyleColBandSize w:val="1"/>
      <w:tblInd w:w="0" w:type="dxa"/>
      <w:tblBorders>
        <w:top w:val="single" w:sz="4" w:space="0" w:color="1F8DFF" w:themeColor="text1" w:themeTint="99"/>
        <w:left w:val="single" w:sz="4" w:space="0" w:color="1F8DFF" w:themeColor="text1" w:themeTint="99"/>
        <w:bottom w:val="single" w:sz="4" w:space="0" w:color="1F8DFF" w:themeColor="text1" w:themeTint="99"/>
        <w:right w:val="single" w:sz="4" w:space="0" w:color="1F8DFF" w:themeColor="text1" w:themeTint="99"/>
        <w:insideH w:val="single" w:sz="4" w:space="0" w:color="1F8DFF" w:themeColor="text1" w:themeTint="99"/>
        <w:insideV w:val="single" w:sz="4" w:space="0" w:color="1F8DFF"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4489" w:themeColor="text1"/>
          <w:left w:val="single" w:sz="4" w:space="0" w:color="004489" w:themeColor="text1"/>
          <w:bottom w:val="single" w:sz="4" w:space="0" w:color="004489" w:themeColor="text1"/>
          <w:right w:val="single" w:sz="4" w:space="0" w:color="004489" w:themeColor="text1"/>
          <w:insideH w:val="nil"/>
          <w:insideV w:val="nil"/>
        </w:tcBorders>
        <w:shd w:val="clear" w:color="auto" w:fill="004489" w:themeFill="text1"/>
      </w:tcPr>
    </w:tblStylePr>
    <w:tblStylePr w:type="lastRow">
      <w:rPr>
        <w:b/>
        <w:bCs/>
      </w:rPr>
      <w:tblPr/>
      <w:tcPr>
        <w:tcBorders>
          <w:top w:val="double" w:sz="4" w:space="0" w:color="004489" w:themeColor="text1"/>
        </w:tcBorders>
      </w:tcPr>
    </w:tblStylePr>
    <w:tblStylePr w:type="firstCol">
      <w:rPr>
        <w:b/>
        <w:bCs/>
      </w:rPr>
    </w:tblStylePr>
    <w:tblStylePr w:type="lastCol">
      <w:rPr>
        <w:b/>
        <w:bCs/>
      </w:rPr>
    </w:tblStylePr>
    <w:tblStylePr w:type="band1Vert">
      <w:tblPr/>
      <w:tcPr>
        <w:shd w:val="clear" w:color="auto" w:fill="B4D9FF" w:themeFill="text1" w:themeFillTint="33"/>
      </w:tcPr>
    </w:tblStylePr>
    <w:tblStylePr w:type="band1Horz">
      <w:tblPr/>
      <w:tcPr>
        <w:shd w:val="clear" w:color="auto" w:fill="B4D9FF" w:themeFill="text1" w:themeFillTint="33"/>
      </w:tcPr>
    </w:tblStylePr>
  </w:style>
  <w:style w:type="paragraph" w:customStyle="1" w:styleId="Default">
    <w:name w:val="Default"/>
    <w:rsid w:val="00644C14"/>
    <w:pPr>
      <w:autoSpaceDE w:val="0"/>
      <w:autoSpaceDN w:val="0"/>
      <w:adjustRightInd w:val="0"/>
      <w:spacing w:after="0" w:line="240" w:lineRule="auto"/>
    </w:pPr>
    <w:rPr>
      <w:rFonts w:ascii="Arial" w:hAnsi="Arial" w:cs="Arial"/>
      <w:color w:val="000000"/>
      <w:sz w:val="24"/>
      <w:szCs w:val="24"/>
    </w:rPr>
  </w:style>
  <w:style w:type="paragraph" w:customStyle="1" w:styleId="H3">
    <w:name w:val="H3"/>
    <w:basedOn w:val="Normal"/>
    <w:next w:val="Normal"/>
    <w:uiPriority w:val="99"/>
    <w:rsid w:val="00B1071E"/>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character" w:styleId="CommentReference">
    <w:name w:val="annotation reference"/>
    <w:basedOn w:val="DefaultParagraphFont"/>
    <w:uiPriority w:val="99"/>
    <w:semiHidden/>
    <w:unhideWhenUsed/>
    <w:locked/>
    <w:rsid w:val="00252E1E"/>
    <w:rPr>
      <w:sz w:val="16"/>
      <w:szCs w:val="16"/>
    </w:rPr>
  </w:style>
  <w:style w:type="paragraph" w:styleId="CommentText">
    <w:name w:val="annotation text"/>
    <w:basedOn w:val="Normal"/>
    <w:link w:val="CommentTextChar"/>
    <w:uiPriority w:val="99"/>
    <w:semiHidden/>
    <w:unhideWhenUsed/>
    <w:locked/>
    <w:rsid w:val="00252E1E"/>
    <w:pPr>
      <w:spacing w:line="240" w:lineRule="auto"/>
    </w:pPr>
    <w:rPr>
      <w:sz w:val="20"/>
      <w:szCs w:val="20"/>
    </w:rPr>
  </w:style>
  <w:style w:type="character" w:customStyle="1" w:styleId="CommentTextChar">
    <w:name w:val="Comment Text Char"/>
    <w:basedOn w:val="DefaultParagraphFont"/>
    <w:link w:val="CommentText"/>
    <w:uiPriority w:val="99"/>
    <w:semiHidden/>
    <w:rsid w:val="00252E1E"/>
    <w:rPr>
      <w:sz w:val="20"/>
      <w:szCs w:val="20"/>
    </w:rPr>
  </w:style>
  <w:style w:type="paragraph" w:styleId="CommentSubject">
    <w:name w:val="annotation subject"/>
    <w:basedOn w:val="CommentText"/>
    <w:next w:val="CommentText"/>
    <w:link w:val="CommentSubjectChar"/>
    <w:uiPriority w:val="99"/>
    <w:semiHidden/>
    <w:unhideWhenUsed/>
    <w:locked/>
    <w:rsid w:val="00252E1E"/>
    <w:rPr>
      <w:b/>
      <w:bCs/>
    </w:rPr>
  </w:style>
  <w:style w:type="character" w:customStyle="1" w:styleId="CommentSubjectChar">
    <w:name w:val="Comment Subject Char"/>
    <w:basedOn w:val="CommentTextChar"/>
    <w:link w:val="CommentSubject"/>
    <w:uiPriority w:val="99"/>
    <w:semiHidden/>
    <w:rsid w:val="00252E1E"/>
    <w:rPr>
      <w:b/>
      <w:bCs/>
      <w:sz w:val="20"/>
      <w:szCs w:val="20"/>
    </w:rPr>
  </w:style>
  <w:style w:type="paragraph" w:styleId="Revision">
    <w:name w:val="Revision"/>
    <w:hidden/>
    <w:uiPriority w:val="99"/>
    <w:semiHidden/>
    <w:rsid w:val="00252E1E"/>
    <w:pPr>
      <w:spacing w:after="0" w:line="240" w:lineRule="auto"/>
    </w:pPr>
  </w:style>
  <w:style w:type="table" w:customStyle="1" w:styleId="TableGrid1">
    <w:name w:val="Table Grid1"/>
    <w:basedOn w:val="TableNormal"/>
    <w:next w:val="TableGrid"/>
    <w:uiPriority w:val="59"/>
    <w:rsid w:val="00030A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041603"/>
    <w:pPr>
      <w:spacing w:after="0" w:line="240" w:lineRule="auto"/>
    </w:pPr>
    <w:rPr>
      <w:rFonts w:eastAsia="Times New Roman"/>
      <w:lang w:eastAsia="en-GB"/>
    </w:rPr>
    <w:tblPr>
      <w:tblCellMar>
        <w:top w:w="0" w:type="dxa"/>
        <w:left w:w="0" w:type="dxa"/>
        <w:bottom w:w="0" w:type="dxa"/>
        <w:right w:w="0" w:type="dxa"/>
      </w:tblCellMar>
    </w:tblPr>
  </w:style>
  <w:style w:type="table" w:customStyle="1" w:styleId="TableGrid10">
    <w:name w:val="TableGrid1"/>
    <w:rsid w:val="00120440"/>
    <w:pPr>
      <w:spacing w:after="0" w:line="240" w:lineRule="auto"/>
    </w:pPr>
    <w:rPr>
      <w:rFonts w:eastAsia="Times New Roman"/>
      <w:lang w:eastAsia="en-GB"/>
    </w:rPr>
    <w:tblPr>
      <w:tblCellMar>
        <w:top w:w="0" w:type="dxa"/>
        <w:left w:w="0" w:type="dxa"/>
        <w:bottom w:w="0" w:type="dxa"/>
        <w:right w:w="0" w:type="dxa"/>
      </w:tblCellMar>
    </w:tblPr>
  </w:style>
  <w:style w:type="paragraph" w:styleId="TOC1">
    <w:name w:val="toc 1"/>
    <w:basedOn w:val="Normal"/>
    <w:next w:val="Normal"/>
    <w:autoRedefine/>
    <w:uiPriority w:val="39"/>
    <w:unhideWhenUsed/>
    <w:rsid w:val="008D3E02"/>
    <w:pPr>
      <w:spacing w:after="100"/>
    </w:pPr>
  </w:style>
  <w:style w:type="paragraph" w:styleId="TOC3">
    <w:name w:val="toc 3"/>
    <w:basedOn w:val="Normal"/>
    <w:next w:val="Normal"/>
    <w:autoRedefine/>
    <w:uiPriority w:val="39"/>
    <w:unhideWhenUsed/>
    <w:rsid w:val="008D3E02"/>
    <w:pPr>
      <w:spacing w:after="100"/>
      <w:ind w:left="440"/>
    </w:pPr>
  </w:style>
</w:styles>
</file>

<file path=word/webSettings.xml><?xml version="1.0" encoding="utf-8"?>
<w:webSettings xmlns:r="http://schemas.openxmlformats.org/officeDocument/2006/relationships" xmlns:w="http://schemas.openxmlformats.org/wordprocessingml/2006/main">
  <w:divs>
    <w:div w:id="53047547">
      <w:bodyDiv w:val="1"/>
      <w:marLeft w:val="0"/>
      <w:marRight w:val="0"/>
      <w:marTop w:val="0"/>
      <w:marBottom w:val="0"/>
      <w:divBdr>
        <w:top w:val="none" w:sz="0" w:space="0" w:color="auto"/>
        <w:left w:val="none" w:sz="0" w:space="0" w:color="auto"/>
        <w:bottom w:val="none" w:sz="0" w:space="0" w:color="auto"/>
        <w:right w:val="none" w:sz="0" w:space="0" w:color="auto"/>
      </w:divBdr>
      <w:divsChild>
        <w:div w:id="2130201388">
          <w:marLeft w:val="0"/>
          <w:marRight w:val="0"/>
          <w:marTop w:val="0"/>
          <w:marBottom w:val="0"/>
          <w:divBdr>
            <w:top w:val="none" w:sz="0" w:space="0" w:color="auto"/>
            <w:left w:val="none" w:sz="0" w:space="0" w:color="auto"/>
            <w:bottom w:val="none" w:sz="0" w:space="0" w:color="auto"/>
            <w:right w:val="none" w:sz="0" w:space="0" w:color="auto"/>
          </w:divBdr>
          <w:divsChild>
            <w:div w:id="2084721453">
              <w:marLeft w:val="-225"/>
              <w:marRight w:val="-225"/>
              <w:marTop w:val="0"/>
              <w:marBottom w:val="0"/>
              <w:divBdr>
                <w:top w:val="none" w:sz="0" w:space="0" w:color="auto"/>
                <w:left w:val="none" w:sz="0" w:space="0" w:color="auto"/>
                <w:bottom w:val="none" w:sz="0" w:space="0" w:color="auto"/>
                <w:right w:val="none" w:sz="0" w:space="0" w:color="auto"/>
              </w:divBdr>
              <w:divsChild>
                <w:div w:id="1810240430">
                  <w:marLeft w:val="0"/>
                  <w:marRight w:val="0"/>
                  <w:marTop w:val="0"/>
                  <w:marBottom w:val="0"/>
                  <w:divBdr>
                    <w:top w:val="none" w:sz="0" w:space="0" w:color="auto"/>
                    <w:left w:val="none" w:sz="0" w:space="0" w:color="auto"/>
                    <w:bottom w:val="none" w:sz="0" w:space="0" w:color="auto"/>
                    <w:right w:val="none" w:sz="0" w:space="0" w:color="auto"/>
                  </w:divBdr>
                  <w:divsChild>
                    <w:div w:id="1307275842">
                      <w:marLeft w:val="0"/>
                      <w:marRight w:val="0"/>
                      <w:marTop w:val="0"/>
                      <w:marBottom w:val="0"/>
                      <w:divBdr>
                        <w:top w:val="none" w:sz="0" w:space="0" w:color="auto"/>
                        <w:left w:val="none" w:sz="0" w:space="0" w:color="auto"/>
                        <w:bottom w:val="none" w:sz="0" w:space="0" w:color="auto"/>
                        <w:right w:val="none" w:sz="0" w:space="0" w:color="auto"/>
                      </w:divBdr>
                      <w:divsChild>
                        <w:div w:id="76500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480587">
      <w:bodyDiv w:val="1"/>
      <w:marLeft w:val="0"/>
      <w:marRight w:val="0"/>
      <w:marTop w:val="0"/>
      <w:marBottom w:val="0"/>
      <w:divBdr>
        <w:top w:val="none" w:sz="0" w:space="0" w:color="auto"/>
        <w:left w:val="none" w:sz="0" w:space="0" w:color="auto"/>
        <w:bottom w:val="none" w:sz="0" w:space="0" w:color="auto"/>
        <w:right w:val="none" w:sz="0" w:space="0" w:color="auto"/>
      </w:divBdr>
      <w:divsChild>
        <w:div w:id="92629515">
          <w:marLeft w:val="0"/>
          <w:marRight w:val="0"/>
          <w:marTop w:val="0"/>
          <w:marBottom w:val="0"/>
          <w:divBdr>
            <w:top w:val="none" w:sz="0" w:space="0" w:color="auto"/>
            <w:left w:val="none" w:sz="0" w:space="0" w:color="auto"/>
            <w:bottom w:val="none" w:sz="0" w:space="0" w:color="auto"/>
            <w:right w:val="none" w:sz="0" w:space="0" w:color="auto"/>
          </w:divBdr>
          <w:divsChild>
            <w:div w:id="114057159">
              <w:marLeft w:val="-225"/>
              <w:marRight w:val="-225"/>
              <w:marTop w:val="0"/>
              <w:marBottom w:val="0"/>
              <w:divBdr>
                <w:top w:val="none" w:sz="0" w:space="0" w:color="auto"/>
                <w:left w:val="none" w:sz="0" w:space="0" w:color="auto"/>
                <w:bottom w:val="none" w:sz="0" w:space="0" w:color="auto"/>
                <w:right w:val="none" w:sz="0" w:space="0" w:color="auto"/>
              </w:divBdr>
              <w:divsChild>
                <w:div w:id="172073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23"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tc054\AppData\Local\Microsoft\Windows\Temporary%20Internet%20Files\Content.Outlook\DQ80DSPE\council_report.dotx" TargetMode="External"/></Relationships>
</file>

<file path=word/theme/theme1.xml><?xml version="1.0" encoding="utf-8"?>
<a:theme xmlns:a="http://schemas.openxmlformats.org/drawingml/2006/main" name="torbaycouncil">
  <a:themeElements>
    <a:clrScheme name="torbay council">
      <a:dk1>
        <a:srgbClr val="004489"/>
      </a:dk1>
      <a:lt1>
        <a:srgbClr val="FFFFFF"/>
      </a:lt1>
      <a:dk2>
        <a:srgbClr val="672080"/>
      </a:dk2>
      <a:lt2>
        <a:srgbClr val="FABB00"/>
      </a:lt2>
      <a:accent1>
        <a:srgbClr val="009EE0"/>
      </a:accent1>
      <a:accent2>
        <a:srgbClr val="97BE0D"/>
      </a:accent2>
      <a:accent3>
        <a:srgbClr val="C1002B"/>
      </a:accent3>
      <a:accent4>
        <a:srgbClr val="ED7703"/>
      </a:accent4>
      <a:accent5>
        <a:srgbClr val="00A4A7"/>
      </a:accent5>
      <a:accent6>
        <a:srgbClr val="AB007C"/>
      </a:accent6>
      <a:hlink>
        <a:srgbClr val="009EE0"/>
      </a:hlink>
      <a:folHlink>
        <a:srgbClr val="009EE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VAWG2016</b:Tag>
    <b:SourceType>Report</b:SourceType>
    <b:Guid>{84F1FB34-181B-4565-B8FB-E55994D9E76E}</b:Guid>
    <b:Author>
      <b:Author>
        <b:NameList>
          <b:Person>
            <b:Last>Government</b:Last>
            <b:First>H</b:First>
            <b:Middle>M</b:Middle>
          </b:Person>
        </b:NameList>
      </b:Author>
    </b:Author>
    <b:Title>VAWG National Statement of Expectations 2016</b:Title>
    <b:Year>2016</b:Year>
    <b:RefOrder>1</b:RefOrder>
  </b:Source>
  <b:Source>
    <b:Tag>HMGovtStrategy</b:Tag>
    <b:SourceType>Report</b:SourceType>
    <b:Guid>{C1E1D043-7C95-4E13-858C-A39045DEC559}</b:Guid>
    <b:Author>
      <b:Author>
        <b:NameList>
          <b:Person>
            <b:Last>Government</b:Last>
            <b:First>H</b:First>
            <b:Middle>M</b:Middle>
          </b:Person>
        </b:NameList>
      </b:Author>
    </b:Author>
    <b:Title>Ending Violence against Women and Girls Strategy 2016-2020</b:Title>
    <b:Year>2016</b:Year>
    <b:RefOrder>2</b:RefOrder>
  </b:Source>
</b:Sources>
</file>

<file path=customXml/itemProps1.xml><?xml version="1.0" encoding="utf-8"?>
<ds:datastoreItem xmlns:ds="http://schemas.openxmlformats.org/officeDocument/2006/customXml" ds:itemID="{462B4C14-CFCA-4075-AFC4-8C7F72181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council_report</Template>
  <TotalTime>19</TotalTime>
  <Pages>15</Pages>
  <Words>4816</Words>
  <Characters>27457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32209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Spencer</dc:creator>
  <cp:lastModifiedBy>eneh150</cp:lastModifiedBy>
  <cp:revision>5</cp:revision>
  <cp:lastPrinted>2017-12-11T14:19:00Z</cp:lastPrinted>
  <dcterms:created xsi:type="dcterms:W3CDTF">2017-12-12T12:16:00Z</dcterms:created>
  <dcterms:modified xsi:type="dcterms:W3CDTF">2018-01-22T16:38:00Z</dcterms:modified>
</cp:coreProperties>
</file>