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30" w:rsidRDefault="00D81D30" w:rsidP="00D81D30">
      <w:pPr>
        <w:pStyle w:val="NoSpacing"/>
      </w:pPr>
      <w:bookmarkStart w:id="0" w:name="_GoBack"/>
      <w:bookmarkEnd w:id="0"/>
    </w:p>
    <w:p w:rsidR="00980384" w:rsidRPr="00077593" w:rsidRDefault="00980384" w:rsidP="00980384">
      <w:r w:rsidRPr="00077593">
        <w:t xml:space="preserve">This information is about the support that mainstream schools should provide for children </w:t>
      </w:r>
      <w:r w:rsidR="00AB56EC">
        <w:t xml:space="preserve">and young people </w:t>
      </w:r>
      <w:r w:rsidRPr="00077593">
        <w:t>with special educational needs (SEN).</w:t>
      </w:r>
    </w:p>
    <w:p w:rsidR="00BB2CC9" w:rsidRPr="00077593" w:rsidRDefault="00BB2CC9" w:rsidP="00BB2CC9">
      <w:pPr>
        <w:pStyle w:val="Heading1"/>
      </w:pPr>
      <w:r w:rsidRPr="00077593">
        <w:t>What is SEN support?</w:t>
      </w:r>
    </w:p>
    <w:p w:rsidR="00BB2CC9" w:rsidRPr="00077593" w:rsidRDefault="00BB2CC9" w:rsidP="00BB2CC9">
      <w:r w:rsidRPr="00077593">
        <w:t xml:space="preserve">Every child </w:t>
      </w:r>
      <w:r w:rsidR="00AB56EC">
        <w:t>or y</w:t>
      </w:r>
      <w:r w:rsidR="002A76FD">
        <w:t>o</w:t>
      </w:r>
      <w:r w:rsidR="00AB56EC">
        <w:t xml:space="preserve">ung person </w:t>
      </w:r>
      <w:r w:rsidRPr="00077593">
        <w:t>with special educational needs should have SEN support. This means help that is additional to or different from the support generally given to other children of the same age. Schools must identify pupils who have SEN and need extra help through SEN support. Schools should involve parents in this process.</w:t>
      </w:r>
    </w:p>
    <w:p w:rsidR="00BB2CC9" w:rsidRPr="00077593" w:rsidRDefault="00BB2CC9" w:rsidP="00BB2CC9">
      <w:r w:rsidRPr="00077593">
        <w:t xml:space="preserve">The purpose of SEN support is to help children </w:t>
      </w:r>
      <w:r w:rsidR="00C63192">
        <w:t xml:space="preserve">and young people </w:t>
      </w:r>
      <w:r w:rsidRPr="00077593">
        <w:t xml:space="preserve">achieve the outcomes or learning objectives set for them by the school. </w:t>
      </w:r>
    </w:p>
    <w:p w:rsidR="00BB2CC9" w:rsidRPr="00077593" w:rsidRDefault="00BB2CC9" w:rsidP="00BB2CC9">
      <w:r w:rsidRPr="00077593">
        <w:t>SEN support can take many forms, including:</w:t>
      </w:r>
    </w:p>
    <w:p w:rsidR="00BB2CC9" w:rsidRPr="00077593" w:rsidRDefault="00BB2CC9" w:rsidP="00BB2CC9">
      <w:pPr>
        <w:pStyle w:val="bluebullets"/>
        <w:numPr>
          <w:ilvl w:val="0"/>
          <w:numId w:val="7"/>
        </w:numPr>
      </w:pPr>
      <w:r w:rsidRPr="00077593">
        <w:t>a special learning programme for your child</w:t>
      </w:r>
      <w:r w:rsidR="00C63192">
        <w:t xml:space="preserve"> or young person</w:t>
      </w:r>
    </w:p>
    <w:p w:rsidR="00BB2CC9" w:rsidRPr="00077593" w:rsidRDefault="00BB2CC9" w:rsidP="00BB2CC9">
      <w:pPr>
        <w:pStyle w:val="bluebullets"/>
        <w:numPr>
          <w:ilvl w:val="0"/>
          <w:numId w:val="7"/>
        </w:numPr>
      </w:pPr>
      <w:r w:rsidRPr="00077593">
        <w:t xml:space="preserve">extra help from a teacher or a learning support assistant </w:t>
      </w:r>
    </w:p>
    <w:p w:rsidR="00BB2CC9" w:rsidRPr="00077593" w:rsidRDefault="00BB2CC9" w:rsidP="00BB2CC9">
      <w:pPr>
        <w:pStyle w:val="bluebullets"/>
        <w:numPr>
          <w:ilvl w:val="0"/>
          <w:numId w:val="7"/>
        </w:numPr>
      </w:pPr>
      <w:r w:rsidRPr="00077593">
        <w:t>making or changing materials and equipment</w:t>
      </w:r>
    </w:p>
    <w:p w:rsidR="00BB2CC9" w:rsidRPr="00077593" w:rsidRDefault="00BB2CC9" w:rsidP="00BB2CC9">
      <w:pPr>
        <w:pStyle w:val="bluebullets"/>
        <w:numPr>
          <w:ilvl w:val="0"/>
          <w:numId w:val="7"/>
        </w:numPr>
      </w:pPr>
      <w:r w:rsidRPr="00077593">
        <w:t xml:space="preserve">working with your child </w:t>
      </w:r>
      <w:r w:rsidR="00C63192">
        <w:t xml:space="preserve">or young person </w:t>
      </w:r>
      <w:r w:rsidRPr="00077593">
        <w:t>in a small group</w:t>
      </w:r>
    </w:p>
    <w:p w:rsidR="00BB2CC9" w:rsidRPr="00077593" w:rsidRDefault="00BB2CC9" w:rsidP="00BB2CC9">
      <w:pPr>
        <w:pStyle w:val="bluebullets"/>
        <w:numPr>
          <w:ilvl w:val="0"/>
          <w:numId w:val="7"/>
        </w:numPr>
      </w:pPr>
      <w:r w:rsidRPr="00077593">
        <w:t xml:space="preserve">observing your child </w:t>
      </w:r>
      <w:r w:rsidR="00C63192">
        <w:t xml:space="preserve">or young person </w:t>
      </w:r>
      <w:r w:rsidRPr="00077593">
        <w:t xml:space="preserve">in class or at break and keeping records          </w:t>
      </w:r>
    </w:p>
    <w:p w:rsidR="00BB2CC9" w:rsidRPr="00077593" w:rsidRDefault="00BB2CC9" w:rsidP="00BB2CC9">
      <w:pPr>
        <w:pStyle w:val="bluebullets"/>
        <w:numPr>
          <w:ilvl w:val="0"/>
          <w:numId w:val="7"/>
        </w:numPr>
      </w:pPr>
      <w:r w:rsidRPr="00077593">
        <w:t xml:space="preserve">helping your child </w:t>
      </w:r>
      <w:r w:rsidR="00C63192">
        <w:t xml:space="preserve"> or young person </w:t>
      </w:r>
      <w:r w:rsidRPr="00077593">
        <w:t>to take part in the class activities</w:t>
      </w:r>
    </w:p>
    <w:p w:rsidR="00BB2CC9" w:rsidRPr="00077593" w:rsidRDefault="00BB2CC9" w:rsidP="00BB2CC9">
      <w:pPr>
        <w:pStyle w:val="bluebullets"/>
        <w:numPr>
          <w:ilvl w:val="0"/>
          <w:numId w:val="7"/>
        </w:numPr>
      </w:pPr>
      <w:r w:rsidRPr="00077593">
        <w:t xml:space="preserve">making sure your child </w:t>
      </w:r>
      <w:r w:rsidR="00C63192">
        <w:t xml:space="preserve">or young person </w:t>
      </w:r>
      <w:r w:rsidRPr="00077593">
        <w:t>has understood things by encouraging them to ask questions and to try something they find difficult</w:t>
      </w:r>
    </w:p>
    <w:p w:rsidR="00BB2CC9" w:rsidRPr="00077593" w:rsidRDefault="00BB2CC9" w:rsidP="00BB2CC9">
      <w:pPr>
        <w:pStyle w:val="bluebullets"/>
        <w:numPr>
          <w:ilvl w:val="0"/>
          <w:numId w:val="7"/>
        </w:numPr>
      </w:pPr>
      <w:r w:rsidRPr="00077593">
        <w:t xml:space="preserve">helping other children </w:t>
      </w:r>
      <w:r w:rsidR="00C63192">
        <w:t xml:space="preserve">or young people </w:t>
      </w:r>
      <w:r w:rsidRPr="00077593">
        <w:t>work with your child</w:t>
      </w:r>
      <w:r w:rsidR="00C63192">
        <w:t xml:space="preserve"> or young person</w:t>
      </w:r>
      <w:r w:rsidRPr="00077593">
        <w:t xml:space="preserve">, or play with them </w:t>
      </w:r>
      <w:r w:rsidR="00C63192">
        <w:t xml:space="preserve">or socialise with them </w:t>
      </w:r>
      <w:r w:rsidRPr="00077593">
        <w:t>at break time</w:t>
      </w:r>
    </w:p>
    <w:p w:rsidR="00BB2CC9" w:rsidRPr="00077593" w:rsidRDefault="00BB2CC9" w:rsidP="00BB2CC9">
      <w:pPr>
        <w:pStyle w:val="bluebullets"/>
        <w:numPr>
          <w:ilvl w:val="0"/>
          <w:numId w:val="7"/>
        </w:numPr>
      </w:pPr>
      <w:r w:rsidRPr="00077593">
        <w:t xml:space="preserve">supporting your child </w:t>
      </w:r>
      <w:r w:rsidR="00C63192">
        <w:t xml:space="preserve">or young person </w:t>
      </w:r>
      <w:r w:rsidRPr="00077593">
        <w:t>with physical or personal care, such as eating, getting around school safely, toileting or dressing.</w:t>
      </w:r>
    </w:p>
    <w:p w:rsidR="00BB2CC9" w:rsidRDefault="00BB2CC9" w:rsidP="00980384"/>
    <w:p w:rsidR="00980384" w:rsidRPr="00077593" w:rsidRDefault="00980384" w:rsidP="00980384">
      <w:r w:rsidRPr="00077593">
        <w:t>Most children and young people with special educational needs (SEN) or a disability will attend mainstream schools.</w:t>
      </w:r>
    </w:p>
    <w:p w:rsidR="00980384" w:rsidRPr="00077593" w:rsidRDefault="00980384" w:rsidP="00980384">
      <w:r w:rsidRPr="00077593">
        <w:t xml:space="preserve">The </w:t>
      </w:r>
      <w:hyperlink r:id="rId8" w:history="1">
        <w:r w:rsidRPr="00077593">
          <w:rPr>
            <w:rStyle w:val="Hyperlink"/>
          </w:rPr>
          <w:t>SEND Code of Practice</w:t>
        </w:r>
      </w:hyperlink>
      <w:r w:rsidRPr="00077593">
        <w:t xml:space="preserve"> says:</w:t>
      </w:r>
    </w:p>
    <w:p w:rsidR="00DF14E8" w:rsidRDefault="00980384" w:rsidP="00DF14E8">
      <w:pPr>
        <w:pStyle w:val="Quote"/>
      </w:pPr>
      <w:r w:rsidRPr="00077593">
        <w:t>All children and young people are entitled to an education that enables them to make progress so that they:</w:t>
      </w:r>
      <w:r>
        <w:t xml:space="preserve"> </w:t>
      </w:r>
      <w:r w:rsidRPr="00077593">
        <w:t>achieve their best become confident individuals living fulfilling lives, and make a successful transition into adulthood, whether into employment, further or hig</w:t>
      </w:r>
      <w:r>
        <w:t xml:space="preserve">her education or training </w:t>
      </w:r>
    </w:p>
    <w:p w:rsidR="00980384" w:rsidRDefault="00980384" w:rsidP="00980384">
      <w:pPr>
        <w:pStyle w:val="Quote"/>
      </w:pPr>
      <w:r w:rsidRPr="00077593">
        <w:t>(</w:t>
      </w:r>
      <w:r w:rsidR="00332C42">
        <w:t>SEND Code o</w:t>
      </w:r>
      <w:r w:rsidR="00DF14E8" w:rsidRPr="00AC057B">
        <w:t xml:space="preserve">f Practice section </w:t>
      </w:r>
      <w:r w:rsidRPr="00077593">
        <w:t>6.1)</w:t>
      </w:r>
    </w:p>
    <w:p w:rsidR="00EC27F5" w:rsidRPr="00EC27F5" w:rsidRDefault="00BB2CC9" w:rsidP="00EC27F5">
      <w:r>
        <w:t>If your child is receiving SEN Support you should be informed and involved.</w:t>
      </w:r>
    </w:p>
    <w:p w:rsidR="00980384" w:rsidRPr="00077593" w:rsidRDefault="00980384" w:rsidP="00980384">
      <w:pPr>
        <w:pStyle w:val="Heading1"/>
      </w:pPr>
      <w:r w:rsidRPr="00077593">
        <w:lastRenderedPageBreak/>
        <w:t>The duties on schools to make SEN provision</w:t>
      </w:r>
    </w:p>
    <w:p w:rsidR="00980384" w:rsidRPr="00077593" w:rsidRDefault="00980384" w:rsidP="00980384">
      <w:r w:rsidRPr="00077593">
        <w:t>The SEND Code of Practice says mainstream schools must:</w:t>
      </w:r>
    </w:p>
    <w:p w:rsidR="00980384" w:rsidRPr="00332C42" w:rsidRDefault="00980384" w:rsidP="00980384">
      <w:pPr>
        <w:pStyle w:val="bluebullets"/>
        <w:rPr>
          <w:i/>
          <w:color w:val="0075A7" w:themeColor="accent1" w:themeShade="BF"/>
        </w:rPr>
      </w:pPr>
      <w:r w:rsidRPr="00332C42">
        <w:rPr>
          <w:i/>
          <w:color w:val="0075A7" w:themeColor="accent1" w:themeShade="BF"/>
        </w:rPr>
        <w:t xml:space="preserve">use their best endeavours to make sure that a child with SEN gets the support they need – this means doing everything they can to meet children and young people’s SEN </w:t>
      </w:r>
    </w:p>
    <w:p w:rsidR="00980384" w:rsidRPr="00332C42" w:rsidRDefault="00980384" w:rsidP="00980384">
      <w:pPr>
        <w:pStyle w:val="bluebullets"/>
        <w:rPr>
          <w:i/>
          <w:color w:val="0075A7" w:themeColor="accent1" w:themeShade="BF"/>
        </w:rPr>
      </w:pPr>
      <w:r w:rsidRPr="00332C42">
        <w:rPr>
          <w:i/>
          <w:color w:val="0075A7" w:themeColor="accent1" w:themeShade="BF"/>
        </w:rPr>
        <w:t xml:space="preserve">ensure that children and young people with SEN engage in the activities of the school alongside pupils who do not have SEN </w:t>
      </w:r>
    </w:p>
    <w:p w:rsidR="00980384" w:rsidRPr="00332C42" w:rsidRDefault="00980384" w:rsidP="00980384">
      <w:pPr>
        <w:pStyle w:val="bluebullets"/>
        <w:rPr>
          <w:i/>
          <w:color w:val="0075A7" w:themeColor="accent1" w:themeShade="BF"/>
        </w:rPr>
      </w:pPr>
      <w:r w:rsidRPr="00332C42">
        <w:rPr>
          <w:i/>
          <w:color w:val="0075A7" w:themeColor="accent1" w:themeShade="BF"/>
        </w:rPr>
        <w:t xml:space="preserve">designate a teacher to be responsible for co-ordinating SEN provision – the SEN co-ordinator, or SENCO. </w:t>
      </w:r>
    </w:p>
    <w:p w:rsidR="00980384" w:rsidRPr="00332C42" w:rsidRDefault="00980384" w:rsidP="00980384">
      <w:pPr>
        <w:pStyle w:val="bluebullets"/>
        <w:rPr>
          <w:i/>
          <w:color w:val="0075A7" w:themeColor="accent1" w:themeShade="BF"/>
        </w:rPr>
      </w:pPr>
      <w:r w:rsidRPr="00332C42">
        <w:rPr>
          <w:i/>
          <w:color w:val="0075A7" w:themeColor="accent1" w:themeShade="BF"/>
        </w:rPr>
        <w:t xml:space="preserve">inform parents when they are making special educational provision for a child </w:t>
      </w:r>
    </w:p>
    <w:p w:rsidR="00DF14E8" w:rsidRPr="00332C42" w:rsidRDefault="00980384" w:rsidP="00980384">
      <w:pPr>
        <w:pStyle w:val="bluebullets"/>
        <w:rPr>
          <w:i/>
          <w:color w:val="0075A7" w:themeColor="accent1" w:themeShade="BF"/>
        </w:rPr>
      </w:pPr>
      <w:r w:rsidRPr="00332C42">
        <w:rPr>
          <w:i/>
          <w:color w:val="0075A7" w:themeColor="accent1" w:themeShade="BF"/>
        </w:rPr>
        <w:t>publish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w:t>
      </w:r>
      <w:r w:rsidR="00DF14E8" w:rsidRPr="00332C42">
        <w:rPr>
          <w:i/>
          <w:color w:val="0075A7" w:themeColor="accent1" w:themeShade="BF"/>
        </w:rPr>
        <w:t xml:space="preserve">  </w:t>
      </w:r>
    </w:p>
    <w:p w:rsidR="00980384" w:rsidRPr="00332C42" w:rsidRDefault="00980384" w:rsidP="00DF14E8">
      <w:pPr>
        <w:pStyle w:val="bluebullets"/>
        <w:numPr>
          <w:ilvl w:val="0"/>
          <w:numId w:val="0"/>
        </w:numPr>
        <w:ind w:left="360"/>
        <w:rPr>
          <w:i/>
          <w:color w:val="0075A7" w:themeColor="accent1" w:themeShade="BF"/>
        </w:rPr>
      </w:pPr>
      <w:r w:rsidRPr="00332C42">
        <w:rPr>
          <w:i/>
          <w:color w:val="0075A7" w:themeColor="accent1" w:themeShade="BF"/>
        </w:rPr>
        <w:t>(</w:t>
      </w:r>
      <w:r w:rsidR="00332C42">
        <w:rPr>
          <w:i/>
          <w:color w:val="0075A7" w:themeColor="accent1" w:themeShade="BF"/>
        </w:rPr>
        <w:t>SEND Code o</w:t>
      </w:r>
      <w:r w:rsidR="00DF14E8" w:rsidRPr="00332C42">
        <w:rPr>
          <w:i/>
          <w:color w:val="0075A7" w:themeColor="accent1" w:themeShade="BF"/>
        </w:rPr>
        <w:t xml:space="preserve">f Practice section </w:t>
      </w:r>
      <w:r w:rsidRPr="00332C42">
        <w:rPr>
          <w:i/>
          <w:color w:val="0075A7" w:themeColor="accent1" w:themeShade="BF"/>
        </w:rPr>
        <w:t>6.2)</w:t>
      </w:r>
    </w:p>
    <w:p w:rsidR="00980384" w:rsidRPr="00980384" w:rsidRDefault="00980384" w:rsidP="00980384">
      <w:pPr>
        <w:pStyle w:val="bluebullets"/>
        <w:numPr>
          <w:ilvl w:val="0"/>
          <w:numId w:val="0"/>
        </w:numPr>
        <w:ind w:left="360"/>
        <w:rPr>
          <w:i/>
        </w:rPr>
      </w:pPr>
    </w:p>
    <w:p w:rsidR="00980384" w:rsidRDefault="00980384" w:rsidP="00980384"/>
    <w:p w:rsidR="00980384" w:rsidRPr="00077593" w:rsidRDefault="00980384" w:rsidP="00980384">
      <w:pPr>
        <w:pStyle w:val="Heading1"/>
      </w:pPr>
      <w:r w:rsidRPr="00077593">
        <w:t>What help or support can you expect school to provide?</w:t>
      </w:r>
    </w:p>
    <w:p w:rsidR="00EC27F5" w:rsidRPr="00077593" w:rsidRDefault="00980384" w:rsidP="00EC27F5">
      <w:r w:rsidRPr="00077593">
        <w:t xml:space="preserve">Every school must publish an SEN information report about the SEN provision the school makes. </w:t>
      </w:r>
      <w:r w:rsidR="00EC27F5">
        <w:t xml:space="preserve">You should be able to find your child or young person’s schools SEN information report on the schools website. </w:t>
      </w:r>
      <w:r w:rsidR="00EC27F5" w:rsidRPr="00077593">
        <w:t>You can also ask your child</w:t>
      </w:r>
      <w:r w:rsidR="00C63192">
        <w:t xml:space="preserve"> or young person</w:t>
      </w:r>
      <w:r w:rsidR="00EC27F5" w:rsidRPr="00077593">
        <w:t xml:space="preserve">’s teacher or the school’s Special Educational Needs Coordinator </w:t>
      </w:r>
      <w:r w:rsidR="009205FD">
        <w:t xml:space="preserve">(SENCO) </w:t>
      </w:r>
      <w:r w:rsidR="00EC27F5" w:rsidRPr="00077593">
        <w:t>for information on the SEN provision made by the school.</w:t>
      </w:r>
    </w:p>
    <w:p w:rsidR="00980384" w:rsidRPr="00077593" w:rsidRDefault="00980384" w:rsidP="00980384">
      <w:r w:rsidRPr="00077593">
        <w:t xml:space="preserve">The information published should be </w:t>
      </w:r>
      <w:r w:rsidR="00EC27F5" w:rsidRPr="00077593">
        <w:t>set out in clear, straightforward language</w:t>
      </w:r>
      <w:r w:rsidR="00EC27F5">
        <w:t>,</w:t>
      </w:r>
      <w:r w:rsidR="00EC27F5" w:rsidRPr="00077593">
        <w:t xml:space="preserve"> </w:t>
      </w:r>
      <w:r w:rsidRPr="00077593">
        <w:t>updated annually and any changes to the information occurring during the year must be updated as soon as possible.</w:t>
      </w:r>
    </w:p>
    <w:p w:rsidR="00980384" w:rsidRPr="00077593" w:rsidRDefault="00DF14E8" w:rsidP="00AC057B">
      <w:r>
        <w:t xml:space="preserve">The information required is set out in the Special </w:t>
      </w:r>
      <w:r w:rsidR="00AC057B">
        <w:t>E</w:t>
      </w:r>
      <w:r>
        <w:t xml:space="preserve">ducational Needs and Disability Regulations </w:t>
      </w:r>
      <w:r w:rsidR="00AC057B">
        <w:t>2</w:t>
      </w:r>
      <w:r>
        <w:t xml:space="preserve">014 and </w:t>
      </w:r>
      <w:r w:rsidR="00AC057B">
        <w:t>must include</w:t>
      </w:r>
      <w:r w:rsidR="00980384" w:rsidRPr="00077593">
        <w:t>:</w:t>
      </w:r>
    </w:p>
    <w:p w:rsidR="00980384" w:rsidRPr="00332C42" w:rsidRDefault="004137B6" w:rsidP="00332C42">
      <w:pPr>
        <w:pStyle w:val="bluebullets"/>
        <w:rPr>
          <w:i/>
          <w:color w:val="0075A7" w:themeColor="accent1" w:themeShade="BF"/>
        </w:rPr>
      </w:pPr>
      <w:r w:rsidRPr="00332C42">
        <w:rPr>
          <w:i/>
          <w:color w:val="0075A7" w:themeColor="accent1" w:themeShade="BF"/>
        </w:rPr>
        <w:t>t</w:t>
      </w:r>
      <w:r w:rsidR="00980384" w:rsidRPr="00332C42">
        <w:rPr>
          <w:i/>
          <w:color w:val="0075A7" w:themeColor="accent1" w:themeShade="BF"/>
        </w:rPr>
        <w:t>he kind of SEN the school provides for.</w:t>
      </w:r>
    </w:p>
    <w:p w:rsidR="00980384" w:rsidRPr="00332C42" w:rsidRDefault="004137B6" w:rsidP="00332C42">
      <w:pPr>
        <w:pStyle w:val="bluebullets"/>
        <w:rPr>
          <w:i/>
          <w:color w:val="0075A7" w:themeColor="accent1" w:themeShade="BF"/>
        </w:rPr>
      </w:pPr>
      <w:r w:rsidRPr="00332C42">
        <w:rPr>
          <w:i/>
          <w:color w:val="0075A7" w:themeColor="accent1" w:themeShade="BF"/>
        </w:rPr>
        <w:t>p</w:t>
      </w:r>
      <w:r w:rsidR="00980384" w:rsidRPr="00332C42">
        <w:rPr>
          <w:i/>
          <w:color w:val="0075A7" w:themeColor="accent1" w:themeShade="BF"/>
        </w:rPr>
        <w:t xml:space="preserve">olicies for identifying children and young people with SEN and assessing their needs, including the name and contact details </w:t>
      </w:r>
      <w:r w:rsidRPr="00332C42">
        <w:rPr>
          <w:i/>
          <w:color w:val="0075A7" w:themeColor="accent1" w:themeShade="BF"/>
        </w:rPr>
        <w:t>of</w:t>
      </w:r>
      <w:r w:rsidR="00980384" w:rsidRPr="00332C42">
        <w:rPr>
          <w:i/>
          <w:color w:val="0075A7" w:themeColor="accent1" w:themeShade="BF"/>
        </w:rPr>
        <w:t xml:space="preserve"> the </w:t>
      </w:r>
      <w:r w:rsidRPr="00332C42">
        <w:rPr>
          <w:i/>
          <w:color w:val="0075A7" w:themeColor="accent1" w:themeShade="BF"/>
        </w:rPr>
        <w:t>SENCO ( Special Educational Needs Coordinator).</w:t>
      </w:r>
    </w:p>
    <w:p w:rsidR="00980384" w:rsidRPr="00332C42" w:rsidRDefault="004137B6" w:rsidP="00332C42">
      <w:pPr>
        <w:pStyle w:val="bluebullets"/>
        <w:rPr>
          <w:i/>
          <w:color w:val="0075A7" w:themeColor="accent1" w:themeShade="BF"/>
        </w:rPr>
      </w:pPr>
      <w:r w:rsidRPr="00332C42">
        <w:rPr>
          <w:i/>
          <w:color w:val="0075A7" w:themeColor="accent1" w:themeShade="BF"/>
        </w:rPr>
        <w:t>a</w:t>
      </w:r>
      <w:r w:rsidR="00980384" w:rsidRPr="00332C42">
        <w:rPr>
          <w:i/>
          <w:color w:val="0075A7" w:themeColor="accent1" w:themeShade="BF"/>
        </w:rPr>
        <w:t>rrangements for consulting parents of children with SEN and involving them in their child’s education.</w:t>
      </w:r>
    </w:p>
    <w:p w:rsidR="004137B6" w:rsidRPr="00332C42" w:rsidRDefault="004137B6" w:rsidP="00332C42">
      <w:pPr>
        <w:pStyle w:val="bluebullets"/>
        <w:rPr>
          <w:i/>
          <w:color w:val="0075A7" w:themeColor="accent1" w:themeShade="BF"/>
        </w:rPr>
      </w:pPr>
      <w:r w:rsidRPr="00332C42">
        <w:rPr>
          <w:i/>
          <w:color w:val="0075A7" w:themeColor="accent1" w:themeShade="BF"/>
        </w:rPr>
        <w:t>arrangements for consulting young people with SEN and involving them in their  education.</w:t>
      </w:r>
      <w:r w:rsidRPr="00332C42">
        <w:rPr>
          <w:rFonts w:ascii="Arial" w:eastAsia="Times New Roman" w:hAnsi="Arial" w:cs="Arial"/>
          <w:i/>
          <w:color w:val="0075A7" w:themeColor="accent1" w:themeShade="BF"/>
          <w:sz w:val="30"/>
          <w:szCs w:val="30"/>
        </w:rPr>
        <w:t xml:space="preserve"> </w:t>
      </w:r>
      <w:r w:rsidRPr="00332C42">
        <w:rPr>
          <w:i/>
          <w:color w:val="0075A7" w:themeColor="accent1" w:themeShade="BF"/>
        </w:rPr>
        <w:t>This should include the opportunities available to work with parents and young people as part of this assessment and review</w:t>
      </w:r>
    </w:p>
    <w:p w:rsidR="00980384" w:rsidRPr="00332C42" w:rsidRDefault="004137B6" w:rsidP="00332C42">
      <w:pPr>
        <w:pStyle w:val="bluebullets"/>
        <w:rPr>
          <w:i/>
          <w:color w:val="0075A7" w:themeColor="accent1" w:themeShade="BF"/>
        </w:rPr>
      </w:pPr>
      <w:r w:rsidRPr="00332C42">
        <w:rPr>
          <w:i/>
          <w:color w:val="0075A7" w:themeColor="accent1" w:themeShade="BF"/>
        </w:rPr>
        <w:t>a</w:t>
      </w:r>
      <w:r w:rsidR="00980384" w:rsidRPr="00332C42">
        <w:rPr>
          <w:i/>
          <w:color w:val="0075A7" w:themeColor="accent1" w:themeShade="BF"/>
        </w:rPr>
        <w:t xml:space="preserve">rrangements for </w:t>
      </w:r>
      <w:r w:rsidR="00E668E0" w:rsidRPr="00332C42">
        <w:rPr>
          <w:i/>
          <w:color w:val="0075A7" w:themeColor="accent1" w:themeShade="BF"/>
        </w:rPr>
        <w:t xml:space="preserve">supporting </w:t>
      </w:r>
      <w:r w:rsidR="00980384" w:rsidRPr="00332C42">
        <w:rPr>
          <w:i/>
          <w:color w:val="0075A7" w:themeColor="accent1" w:themeShade="BF"/>
        </w:rPr>
        <w:t>children and young people moving between phases of education and in preparing for adulthood</w:t>
      </w:r>
      <w:r w:rsidR="00E668E0" w:rsidRPr="00332C42">
        <w:rPr>
          <w:i/>
          <w:color w:val="0075A7" w:themeColor="accent1" w:themeShade="BF"/>
        </w:rPr>
        <w:t>…</w:t>
      </w:r>
    </w:p>
    <w:p w:rsidR="00E668E0" w:rsidRPr="00332C42" w:rsidRDefault="00E668E0" w:rsidP="00332C42">
      <w:pPr>
        <w:pStyle w:val="bluebullets"/>
        <w:rPr>
          <w:i/>
          <w:color w:val="0075A7" w:themeColor="accent1" w:themeShade="BF"/>
        </w:rPr>
      </w:pPr>
      <w:r w:rsidRPr="00332C42">
        <w:rPr>
          <w:i/>
          <w:color w:val="0075A7" w:themeColor="accent1" w:themeShade="BF"/>
        </w:rPr>
        <w:t>the a</w:t>
      </w:r>
      <w:r w:rsidR="00980384" w:rsidRPr="00332C42">
        <w:rPr>
          <w:i/>
          <w:color w:val="0075A7" w:themeColor="accent1" w:themeShade="BF"/>
        </w:rPr>
        <w:t>pproach to teaching</w:t>
      </w:r>
      <w:r w:rsidRPr="00332C42">
        <w:rPr>
          <w:i/>
          <w:color w:val="0075A7" w:themeColor="accent1" w:themeShade="BF"/>
        </w:rPr>
        <w:t xml:space="preserve"> children and young people with SEN</w:t>
      </w:r>
    </w:p>
    <w:p w:rsidR="00AC057B" w:rsidRPr="00332C42" w:rsidRDefault="00E668E0" w:rsidP="00332C42">
      <w:pPr>
        <w:pStyle w:val="bluebullets"/>
        <w:rPr>
          <w:i/>
          <w:color w:val="0075A7" w:themeColor="accent1" w:themeShade="BF"/>
        </w:rPr>
      </w:pPr>
      <w:r w:rsidRPr="00332C42">
        <w:rPr>
          <w:i/>
          <w:color w:val="0075A7" w:themeColor="accent1" w:themeShade="BF"/>
        </w:rPr>
        <w:t xml:space="preserve">how adaptations are made to the </w:t>
      </w:r>
      <w:r w:rsidR="00AC057B" w:rsidRPr="00332C42">
        <w:rPr>
          <w:i/>
          <w:color w:val="0075A7" w:themeColor="accent1" w:themeShade="BF"/>
        </w:rPr>
        <w:t>to the curriculum and the learning environment of children and young people with SEN</w:t>
      </w:r>
    </w:p>
    <w:p w:rsidR="00980384" w:rsidRPr="00332C42" w:rsidRDefault="00980384" w:rsidP="00332C42">
      <w:pPr>
        <w:pStyle w:val="bluebullets"/>
        <w:rPr>
          <w:i/>
          <w:color w:val="0075A7" w:themeColor="accent1" w:themeShade="BF"/>
        </w:rPr>
      </w:pPr>
      <w:r w:rsidRPr="00332C42">
        <w:rPr>
          <w:i/>
          <w:color w:val="0075A7" w:themeColor="accent1" w:themeShade="BF"/>
        </w:rPr>
        <w:t>the expertise and training of school staff and how specialist expertise will be available.</w:t>
      </w:r>
    </w:p>
    <w:p w:rsidR="00AC057B" w:rsidRPr="00332C42" w:rsidRDefault="00AC057B" w:rsidP="00332C42">
      <w:pPr>
        <w:pStyle w:val="bluebullets"/>
        <w:rPr>
          <w:i/>
          <w:color w:val="0075A7" w:themeColor="accent1" w:themeShade="BF"/>
        </w:rPr>
      </w:pPr>
      <w:r w:rsidRPr="00332C42">
        <w:rPr>
          <w:i/>
          <w:color w:val="0075A7" w:themeColor="accent1" w:themeShade="BF"/>
        </w:rPr>
        <w:t>evaluating the effectiveness of the provision made for children and young people with SEN</w:t>
      </w:r>
    </w:p>
    <w:p w:rsidR="00AC057B" w:rsidRPr="00332C42" w:rsidRDefault="00AC057B" w:rsidP="00332C42">
      <w:pPr>
        <w:pStyle w:val="bluebullets"/>
        <w:rPr>
          <w:i/>
          <w:color w:val="0075A7" w:themeColor="accent1" w:themeShade="BF"/>
        </w:rPr>
      </w:pPr>
      <w:r w:rsidRPr="00332C42">
        <w:rPr>
          <w:i/>
          <w:color w:val="0075A7" w:themeColor="accent1" w:themeShade="BF"/>
        </w:rPr>
        <w:t>how children and young people with SEN are enabled to engage in activities available with children and young people in the school who do not have SEN</w:t>
      </w:r>
    </w:p>
    <w:p w:rsidR="00980384" w:rsidRPr="00332C42" w:rsidRDefault="00AC057B" w:rsidP="00332C42">
      <w:pPr>
        <w:pStyle w:val="bluebullets"/>
        <w:rPr>
          <w:i/>
          <w:color w:val="0075A7" w:themeColor="accent1" w:themeShade="BF"/>
        </w:rPr>
      </w:pPr>
      <w:r w:rsidRPr="00332C42">
        <w:rPr>
          <w:i/>
          <w:color w:val="0075A7" w:themeColor="accent1" w:themeShade="BF"/>
        </w:rPr>
        <w:t>s</w:t>
      </w:r>
      <w:r w:rsidR="00980384" w:rsidRPr="00332C42">
        <w:rPr>
          <w:i/>
          <w:color w:val="0075A7" w:themeColor="accent1" w:themeShade="BF"/>
        </w:rPr>
        <w:t>upport for improving emotional and social development, including listening to the views of children with SEN and measures to prevent bullying.</w:t>
      </w:r>
    </w:p>
    <w:p w:rsidR="00980384" w:rsidRPr="00332C42" w:rsidRDefault="00AC057B" w:rsidP="00332C42">
      <w:pPr>
        <w:pStyle w:val="bluebullets"/>
        <w:rPr>
          <w:i/>
          <w:color w:val="0075A7" w:themeColor="accent1" w:themeShade="BF"/>
        </w:rPr>
      </w:pPr>
      <w:r w:rsidRPr="00332C42">
        <w:rPr>
          <w:i/>
          <w:color w:val="0075A7" w:themeColor="accent1" w:themeShade="BF"/>
        </w:rPr>
        <w:lastRenderedPageBreak/>
        <w:t xml:space="preserve">how the school involves other bodies, including health and social care bodies, local authority support services and voluntary sector organisations, in meeting children and young people’s SEN and supporting their </w:t>
      </w:r>
      <w:r w:rsidR="00980384" w:rsidRPr="00332C42">
        <w:rPr>
          <w:i/>
          <w:color w:val="0075A7" w:themeColor="accent1" w:themeShade="BF"/>
        </w:rPr>
        <w:t>families.</w:t>
      </w:r>
    </w:p>
    <w:p w:rsidR="00AC057B" w:rsidRPr="00332C42" w:rsidRDefault="00AC057B" w:rsidP="00332C42">
      <w:pPr>
        <w:pStyle w:val="bluebullets"/>
        <w:rPr>
          <w:i/>
          <w:color w:val="0075A7" w:themeColor="accent1" w:themeShade="BF"/>
        </w:rPr>
      </w:pPr>
      <w:r w:rsidRPr="00332C42">
        <w:rPr>
          <w:i/>
          <w:color w:val="0075A7" w:themeColor="accent1" w:themeShade="BF"/>
        </w:rPr>
        <w:t xml:space="preserve">arrangements for handling complaints from parents of children with SEN about the provision made at the school </w:t>
      </w:r>
    </w:p>
    <w:p w:rsidR="00AC057B" w:rsidRPr="00332C42" w:rsidRDefault="00AC057B" w:rsidP="00332C42">
      <w:pPr>
        <w:pStyle w:val="bluebullets"/>
        <w:numPr>
          <w:ilvl w:val="0"/>
          <w:numId w:val="0"/>
        </w:numPr>
        <w:ind w:left="360"/>
        <w:rPr>
          <w:i/>
          <w:color w:val="0075A7" w:themeColor="accent1" w:themeShade="BF"/>
        </w:rPr>
      </w:pPr>
      <w:r w:rsidRPr="00332C42">
        <w:rPr>
          <w:i/>
          <w:color w:val="0075A7" w:themeColor="accent1" w:themeShade="BF"/>
        </w:rPr>
        <w:t>(SEND</w:t>
      </w:r>
      <w:r w:rsidR="00332C42">
        <w:rPr>
          <w:i/>
          <w:color w:val="0075A7" w:themeColor="accent1" w:themeShade="BF"/>
        </w:rPr>
        <w:t xml:space="preserve"> Code of Practice section 6.79)</w:t>
      </w:r>
    </w:p>
    <w:p w:rsidR="00DF14E8" w:rsidRDefault="00DF14E8" w:rsidP="00DF14E8">
      <w:pPr>
        <w:pStyle w:val="Heading1"/>
      </w:pPr>
    </w:p>
    <w:p w:rsidR="00DF14E8" w:rsidRPr="00DF14E8" w:rsidRDefault="00DF14E8" w:rsidP="00DF14E8">
      <w:pPr>
        <w:pStyle w:val="Heading1"/>
      </w:pPr>
      <w:r w:rsidRPr="00DF14E8">
        <w:t xml:space="preserve">Who decides what SEN support your child </w:t>
      </w:r>
      <w:r w:rsidR="00A02D71">
        <w:t xml:space="preserve">or young person </w:t>
      </w:r>
      <w:r w:rsidRPr="00DF14E8">
        <w:t>will get?</w:t>
      </w:r>
    </w:p>
    <w:p w:rsidR="00DF14E8" w:rsidRPr="00DF14E8" w:rsidRDefault="00DF14E8" w:rsidP="00DF14E8">
      <w:pPr>
        <w:pStyle w:val="bluebullets"/>
        <w:numPr>
          <w:ilvl w:val="0"/>
          <w:numId w:val="0"/>
        </w:numPr>
        <w:spacing w:line="276" w:lineRule="auto"/>
      </w:pPr>
      <w:r w:rsidRPr="00DF14E8">
        <w:t xml:space="preserve">The </w:t>
      </w:r>
      <w:r w:rsidRPr="00DF14E8">
        <w:rPr>
          <w:b/>
        </w:rPr>
        <w:t xml:space="preserve">SEND Code of Practice </w:t>
      </w:r>
      <w:r w:rsidRPr="00DF14E8">
        <w:t>says</w:t>
      </w:r>
    </w:p>
    <w:p w:rsidR="00332C42" w:rsidRDefault="00DF14E8" w:rsidP="00332C42">
      <w:pPr>
        <w:pStyle w:val="bluebullets"/>
        <w:numPr>
          <w:ilvl w:val="0"/>
          <w:numId w:val="0"/>
        </w:numPr>
        <w:spacing w:line="276" w:lineRule="auto"/>
        <w:rPr>
          <w:i/>
          <w:color w:val="0075A7" w:themeColor="accent1" w:themeShade="BF"/>
        </w:rPr>
      </w:pPr>
      <w:r w:rsidRPr="00332C42">
        <w:rPr>
          <w:i/>
          <w:color w:val="0075A7" w:themeColor="accent1" w:themeShade="BF"/>
        </w:rPr>
        <w:t xml:space="preserve">Class and subject teachers, supported by the senior leadership team, should make regular assessments of progress for all pupils. These should seek to identify pupils making less than expected progress given their age and individual circumstances. </w:t>
      </w:r>
      <w:r w:rsidRPr="00332C42">
        <w:rPr>
          <w:i/>
          <w:color w:val="0075A7" w:themeColor="accent1" w:themeShade="BF"/>
        </w:rPr>
        <w:tab/>
      </w:r>
      <w:r w:rsidR="00332C42">
        <w:rPr>
          <w:i/>
          <w:color w:val="0075A7" w:themeColor="accent1" w:themeShade="BF"/>
        </w:rPr>
        <w:t xml:space="preserve">                            </w:t>
      </w:r>
    </w:p>
    <w:p w:rsidR="00332C42" w:rsidRDefault="00332C42" w:rsidP="00332C42">
      <w:pPr>
        <w:pStyle w:val="bluebullets"/>
        <w:numPr>
          <w:ilvl w:val="0"/>
          <w:numId w:val="0"/>
        </w:numPr>
        <w:spacing w:after="0" w:line="276" w:lineRule="auto"/>
        <w:rPr>
          <w:i/>
          <w:color w:val="0075A7" w:themeColor="accent1" w:themeShade="BF"/>
        </w:rPr>
      </w:pPr>
      <w:r>
        <w:rPr>
          <w:i/>
          <w:color w:val="0075A7" w:themeColor="accent1" w:themeShade="BF"/>
        </w:rPr>
        <w:t>(SEND Code o</w:t>
      </w:r>
      <w:r w:rsidRPr="00332C42">
        <w:rPr>
          <w:i/>
          <w:color w:val="0075A7" w:themeColor="accent1" w:themeShade="BF"/>
        </w:rPr>
        <w:t>f Practice section 6.</w:t>
      </w:r>
      <w:r>
        <w:rPr>
          <w:i/>
          <w:color w:val="0075A7" w:themeColor="accent1" w:themeShade="BF"/>
        </w:rPr>
        <w:t>17</w:t>
      </w:r>
      <w:r w:rsidRPr="00332C42">
        <w:rPr>
          <w:i/>
          <w:color w:val="0075A7" w:themeColor="accent1" w:themeShade="BF"/>
        </w:rPr>
        <w:t>)</w:t>
      </w:r>
    </w:p>
    <w:p w:rsidR="00DF14E8" w:rsidRPr="00332C42" w:rsidRDefault="00DF14E8" w:rsidP="00332C42">
      <w:pPr>
        <w:pStyle w:val="bluebullets"/>
        <w:numPr>
          <w:ilvl w:val="0"/>
          <w:numId w:val="0"/>
        </w:numPr>
        <w:spacing w:after="0" w:line="276" w:lineRule="auto"/>
        <w:rPr>
          <w:i/>
          <w:color w:val="0075A7" w:themeColor="accent1" w:themeShade="BF"/>
        </w:rPr>
      </w:pPr>
      <w:r w:rsidRPr="00332C42">
        <w:rPr>
          <w:i/>
          <w:color w:val="0075A7" w:themeColor="accent1" w:themeShade="BF"/>
        </w:rPr>
        <w:tab/>
      </w:r>
      <w:r w:rsidRPr="00332C42">
        <w:rPr>
          <w:i/>
          <w:color w:val="0075A7" w:themeColor="accent1" w:themeShade="BF"/>
        </w:rPr>
        <w:tab/>
      </w:r>
      <w:r w:rsidRPr="00332C42">
        <w:rPr>
          <w:i/>
          <w:color w:val="0075A7" w:themeColor="accent1" w:themeShade="BF"/>
        </w:rPr>
        <w:tab/>
      </w:r>
      <w:r w:rsidRPr="00332C42">
        <w:rPr>
          <w:i/>
          <w:color w:val="0075A7" w:themeColor="accent1" w:themeShade="BF"/>
        </w:rPr>
        <w:tab/>
      </w:r>
      <w:r w:rsidRPr="00332C42">
        <w:rPr>
          <w:i/>
          <w:color w:val="0075A7" w:themeColor="accent1" w:themeShade="BF"/>
        </w:rPr>
        <w:tab/>
      </w:r>
      <w:r w:rsidRPr="00332C42">
        <w:rPr>
          <w:i/>
          <w:color w:val="0075A7" w:themeColor="accent1" w:themeShade="BF"/>
        </w:rPr>
        <w:tab/>
      </w:r>
      <w:r w:rsidRPr="00332C42">
        <w:rPr>
          <w:i/>
          <w:color w:val="0075A7" w:themeColor="accent1" w:themeShade="BF"/>
        </w:rPr>
        <w:tab/>
      </w:r>
    </w:p>
    <w:p w:rsidR="00DF14E8" w:rsidRPr="00DF14E8" w:rsidRDefault="00DF14E8" w:rsidP="00DF14E8">
      <w:pPr>
        <w:pStyle w:val="bluebullets"/>
        <w:numPr>
          <w:ilvl w:val="0"/>
          <w:numId w:val="0"/>
        </w:numPr>
        <w:spacing w:line="276" w:lineRule="auto"/>
      </w:pPr>
      <w:r w:rsidRPr="00DF14E8">
        <w:t xml:space="preserve">The school should then decide if your child </w:t>
      </w:r>
      <w:r w:rsidR="009205FD">
        <w:t xml:space="preserve">or young person </w:t>
      </w:r>
      <w:r w:rsidRPr="00DF14E8">
        <w:t>needs SEN support.</w:t>
      </w:r>
      <w:r w:rsidRPr="00DF14E8">
        <w:rPr>
          <w:b/>
        </w:rPr>
        <w:t xml:space="preserve"> </w:t>
      </w:r>
      <w:r w:rsidRPr="00DF14E8">
        <w:t xml:space="preserve"> The school should talk to you and your child about this. If a young person is 16 or older the school should involve them directly.</w:t>
      </w:r>
    </w:p>
    <w:p w:rsidR="00DF14E8" w:rsidRPr="00DF14E8" w:rsidRDefault="00DF14E8" w:rsidP="00DF14E8">
      <w:pPr>
        <w:pStyle w:val="bluebullets"/>
        <w:numPr>
          <w:ilvl w:val="0"/>
          <w:numId w:val="0"/>
        </w:numPr>
        <w:spacing w:line="276" w:lineRule="auto"/>
      </w:pPr>
      <w:r w:rsidRPr="00DF14E8">
        <w:t xml:space="preserve">Sometimes you may be the first to be aware that your child </w:t>
      </w:r>
      <w:r w:rsidR="009205FD">
        <w:t xml:space="preserve">or young person </w:t>
      </w:r>
      <w:r w:rsidRPr="00DF14E8">
        <w:t xml:space="preserve">has some special educational needs. If you think your child </w:t>
      </w:r>
      <w:r w:rsidR="009205FD">
        <w:t xml:space="preserve">or young person </w:t>
      </w:r>
      <w:r w:rsidRPr="00DF14E8">
        <w:t>may need SEN support you should talk to your child’s teacher or to the Special Educational Needs Coordinator</w:t>
      </w:r>
      <w:r w:rsidR="009205FD">
        <w:t xml:space="preserve"> (SENCO)</w:t>
      </w:r>
      <w:r w:rsidRPr="00DF14E8">
        <w:t>.</w:t>
      </w:r>
    </w:p>
    <w:p w:rsidR="001B3D87" w:rsidRDefault="00DF14E8" w:rsidP="00DF14E8">
      <w:pPr>
        <w:pStyle w:val="bluebullets"/>
        <w:numPr>
          <w:ilvl w:val="0"/>
          <w:numId w:val="0"/>
        </w:numPr>
        <w:spacing w:line="276" w:lineRule="auto"/>
      </w:pPr>
      <w:r w:rsidRPr="00DF14E8">
        <w:t>If you are not happy about the support your child has you can ask to talk t</w:t>
      </w:r>
      <w:r>
        <w:t xml:space="preserve">o the </w:t>
      </w:r>
      <w:r w:rsidR="009205FD">
        <w:t xml:space="preserve">SENCO </w:t>
      </w:r>
      <w:r w:rsidRPr="00DF14E8">
        <w:t>or headteacher.</w:t>
      </w:r>
    </w:p>
    <w:p w:rsidR="00BB777C" w:rsidRDefault="00BB777C" w:rsidP="002C1657">
      <w:pPr>
        <w:pStyle w:val="Heading1"/>
      </w:pPr>
    </w:p>
    <w:p w:rsidR="002C1657" w:rsidRDefault="002C1657" w:rsidP="002C1657">
      <w:pPr>
        <w:pStyle w:val="Heading1"/>
      </w:pPr>
      <w:r>
        <w:t>A graduated approach</w:t>
      </w:r>
      <w:r w:rsidR="00B7750F">
        <w:t xml:space="preserve"> </w:t>
      </w:r>
    </w:p>
    <w:p w:rsidR="002C1657" w:rsidRDefault="002C1657" w:rsidP="002C1657">
      <w:pPr>
        <w:pStyle w:val="bluebullets"/>
        <w:numPr>
          <w:ilvl w:val="0"/>
          <w:numId w:val="0"/>
        </w:numPr>
      </w:pPr>
      <w:r>
        <w:t xml:space="preserve">The SEND Code of Practice says </w:t>
      </w:r>
    </w:p>
    <w:p w:rsidR="002C1657" w:rsidRPr="00332C42" w:rsidRDefault="002C1657" w:rsidP="002C1657">
      <w:pPr>
        <w:pStyle w:val="bluebullets"/>
        <w:numPr>
          <w:ilvl w:val="0"/>
          <w:numId w:val="0"/>
        </w:numPr>
        <w:spacing w:line="276" w:lineRule="auto"/>
        <w:rPr>
          <w:i/>
          <w:iCs/>
          <w:color w:val="0075A7" w:themeColor="accent1" w:themeShade="BF"/>
        </w:rPr>
      </w:pPr>
      <w:r w:rsidRPr="002C1657">
        <w:rPr>
          <w:rStyle w:val="QuoteChar"/>
        </w:rPr>
        <w:t>Where a pupil is identified as having SEN, schools should take action to remove barriers to learning and put effective special educational provision in place.</w:t>
      </w:r>
      <w:r w:rsidRPr="002C1657">
        <w:rPr>
          <w:rStyle w:val="QuoteChar"/>
        </w:rPr>
        <w:tab/>
      </w:r>
      <w:r>
        <w:tab/>
      </w:r>
      <w:r>
        <w:tab/>
      </w:r>
      <w:r>
        <w:tab/>
      </w:r>
      <w:r>
        <w:tab/>
      </w:r>
      <w:r>
        <w:tab/>
      </w:r>
      <w:r>
        <w:tab/>
      </w:r>
      <w:r>
        <w:tab/>
      </w:r>
    </w:p>
    <w:p w:rsidR="00332C42" w:rsidRPr="00332C42" w:rsidRDefault="002C1657" w:rsidP="00332C42">
      <w:pPr>
        <w:pStyle w:val="bluebullets"/>
        <w:numPr>
          <w:ilvl w:val="0"/>
          <w:numId w:val="0"/>
        </w:numPr>
        <w:spacing w:after="0" w:line="276" w:lineRule="auto"/>
        <w:rPr>
          <w:i/>
          <w:color w:val="0075A7" w:themeColor="accent1" w:themeShade="BF"/>
        </w:rPr>
      </w:pPr>
      <w:r w:rsidRPr="00332C42">
        <w:rPr>
          <w:i/>
          <w:color w:val="0075A7" w:themeColor="accent1" w:themeShade="BF"/>
        </w:rPr>
        <w:t>(</w:t>
      </w:r>
      <w:r w:rsidR="00332C42" w:rsidRPr="00332C42">
        <w:rPr>
          <w:i/>
          <w:color w:val="0075A7" w:themeColor="accent1" w:themeShade="BF"/>
        </w:rPr>
        <w:t>SEND Code o</w:t>
      </w:r>
      <w:r w:rsidRPr="00332C42">
        <w:rPr>
          <w:i/>
          <w:color w:val="0075A7" w:themeColor="accent1" w:themeShade="BF"/>
        </w:rPr>
        <w:t>f Practice section 6.44)</w:t>
      </w:r>
    </w:p>
    <w:p w:rsidR="00BB777C" w:rsidRDefault="00BB777C" w:rsidP="00BB777C">
      <w:pPr>
        <w:rPr>
          <w:rFonts w:ascii="Verdana" w:hAnsi="Verdana"/>
        </w:rPr>
      </w:pPr>
    </w:p>
    <w:p w:rsidR="00332C42" w:rsidRPr="002439BA" w:rsidRDefault="00332C42" w:rsidP="00BB777C">
      <w:pPr>
        <w:rPr>
          <w:rFonts w:eastAsia="Times New Roman" w:cs="Arial"/>
        </w:rPr>
      </w:pPr>
      <w:r w:rsidRPr="00BB777C">
        <w:t xml:space="preserve">When your child </w:t>
      </w:r>
      <w:r w:rsidR="009205FD">
        <w:t xml:space="preserve">or young person </w:t>
      </w:r>
      <w:r w:rsidRPr="00BB777C">
        <w:t>is identified has having SEN, the school should</w:t>
      </w:r>
      <w:r w:rsidR="002439BA" w:rsidRPr="002439BA">
        <w:rPr>
          <w:rFonts w:eastAsia="Times New Roman" w:cs="Arial"/>
        </w:rPr>
        <w:t xml:space="preserve"> </w:t>
      </w:r>
      <w:r w:rsidR="002439BA">
        <w:rPr>
          <w:rFonts w:eastAsia="Times New Roman" w:cs="Arial"/>
        </w:rPr>
        <w:t xml:space="preserve">be able to </w:t>
      </w:r>
      <w:r w:rsidR="002439BA" w:rsidRPr="005D6C97">
        <w:rPr>
          <w:rFonts w:eastAsia="Times New Roman" w:cs="Arial"/>
        </w:rPr>
        <w:t xml:space="preserve">identify the extra support your child </w:t>
      </w:r>
      <w:r w:rsidR="009205FD">
        <w:rPr>
          <w:rFonts w:eastAsia="Times New Roman" w:cs="Arial"/>
        </w:rPr>
        <w:t xml:space="preserve">or young person </w:t>
      </w:r>
      <w:r w:rsidR="002439BA" w:rsidRPr="005D6C97">
        <w:rPr>
          <w:rFonts w:eastAsia="Times New Roman" w:cs="Arial"/>
        </w:rPr>
        <w:t>needs in order to make progress, put this support in place, and regularl</w:t>
      </w:r>
      <w:r w:rsidR="002439BA">
        <w:rPr>
          <w:rFonts w:eastAsia="Times New Roman" w:cs="Arial"/>
        </w:rPr>
        <w:t xml:space="preserve">y check how well it is working </w:t>
      </w:r>
      <w:r w:rsidRPr="00BB777C">
        <w:t>us</w:t>
      </w:r>
      <w:r w:rsidR="002439BA">
        <w:t>ing</w:t>
      </w:r>
      <w:r w:rsidRPr="00BB777C">
        <w:t xml:space="preserve"> a graduated approach based on </w:t>
      </w:r>
      <w:r w:rsidR="009205FD">
        <w:t>the following four steps.</w:t>
      </w:r>
    </w:p>
    <w:p w:rsidR="00332C42" w:rsidRPr="005D6C97" w:rsidRDefault="00BB777C" w:rsidP="005D6C97">
      <w:pPr>
        <w:pStyle w:val="Heading4"/>
      </w:pPr>
      <w:r w:rsidRPr="005D6C97">
        <w:t>Assess</w:t>
      </w:r>
    </w:p>
    <w:p w:rsidR="00BB777C" w:rsidRPr="003E2176" w:rsidRDefault="00BB777C" w:rsidP="003E2176">
      <w:pPr>
        <w:rPr>
          <w:rFonts w:eastAsia="Times New Roman"/>
        </w:rPr>
      </w:pPr>
      <w:r w:rsidRPr="00BB777C">
        <w:t xml:space="preserve">Teaching staff should work with the </w:t>
      </w:r>
      <w:r w:rsidR="009205FD">
        <w:t xml:space="preserve">SENCO </w:t>
      </w:r>
      <w:r w:rsidRPr="00BB777C">
        <w:t>to assess your child</w:t>
      </w:r>
      <w:r w:rsidR="009205FD">
        <w:t xml:space="preserve"> or young person</w:t>
      </w:r>
      <w:r w:rsidRPr="00BB777C">
        <w:t>’s needs, so that they give the right support. They should involve you in this and, where possible, seek your child</w:t>
      </w:r>
      <w:r w:rsidR="009205FD">
        <w:t xml:space="preserve"> or young person</w:t>
      </w:r>
      <w:r w:rsidRPr="00BB777C">
        <w:t>’s views. They should talk to you about this first</w:t>
      </w:r>
      <w:r>
        <w:t xml:space="preserve"> and </w:t>
      </w:r>
      <w:r w:rsidR="009205FD">
        <w:t xml:space="preserve">should </w:t>
      </w:r>
      <w:r>
        <w:t xml:space="preserve">take </w:t>
      </w:r>
      <w:r w:rsidR="009205FD">
        <w:t xml:space="preserve">any </w:t>
      </w:r>
      <w:r>
        <w:t xml:space="preserve">concerns </w:t>
      </w:r>
      <w:r w:rsidR="009205FD">
        <w:t xml:space="preserve">you may have brought to their attention </w:t>
      </w:r>
      <w:r>
        <w:t>seriously</w:t>
      </w:r>
      <w:r w:rsidRPr="00BB777C">
        <w:t>.</w:t>
      </w:r>
      <w:r w:rsidR="003E2176">
        <w:t xml:space="preserve"> </w:t>
      </w:r>
      <w:r w:rsidR="003E2176" w:rsidRPr="00BB777C">
        <w:rPr>
          <w:rFonts w:eastAsia="Times New Roman"/>
        </w:rPr>
        <w:t xml:space="preserve">Schools </w:t>
      </w:r>
      <w:r w:rsidR="003E2176">
        <w:rPr>
          <w:rFonts w:eastAsia="Times New Roman"/>
        </w:rPr>
        <w:t xml:space="preserve">can and </w:t>
      </w:r>
      <w:r w:rsidR="003E2176" w:rsidRPr="00BB777C">
        <w:rPr>
          <w:rFonts w:eastAsia="Times New Roman"/>
        </w:rPr>
        <w:t>should involve specialists</w:t>
      </w:r>
      <w:r w:rsidR="003E2176">
        <w:rPr>
          <w:rFonts w:eastAsia="Times New Roman"/>
        </w:rPr>
        <w:t>,</w:t>
      </w:r>
      <w:r w:rsidR="003E2176" w:rsidRPr="002439BA">
        <w:rPr>
          <w:rFonts w:eastAsia="Times New Roman"/>
        </w:rPr>
        <w:t xml:space="preserve"> </w:t>
      </w:r>
      <w:r w:rsidR="003E2176" w:rsidRPr="00BB777C">
        <w:rPr>
          <w:rFonts w:eastAsia="Times New Roman"/>
        </w:rPr>
        <w:t xml:space="preserve">such as educational psychology or speech and language therapy, to provide further advice and support if your child continues to make little progress or work at substantially lower levels than expected. </w:t>
      </w:r>
    </w:p>
    <w:p w:rsidR="00BB777C" w:rsidRDefault="00BB777C" w:rsidP="005D6C97">
      <w:pPr>
        <w:pStyle w:val="Heading4"/>
      </w:pPr>
      <w:r>
        <w:t xml:space="preserve">Plan </w:t>
      </w:r>
    </w:p>
    <w:p w:rsidR="009205FD" w:rsidRPr="003E2176" w:rsidRDefault="00BB777C" w:rsidP="003E2176">
      <w:pPr>
        <w:rPr>
          <w:rFonts w:eastAsia="Times New Roman"/>
        </w:rPr>
      </w:pPr>
      <w:r w:rsidRPr="00BB777C">
        <w:t xml:space="preserve">If the school decides that your child </w:t>
      </w:r>
      <w:r w:rsidR="009205FD">
        <w:t xml:space="preserve">or young person </w:t>
      </w:r>
      <w:r w:rsidRPr="00BB777C">
        <w:t>needs SEN support it must tell you</w:t>
      </w:r>
      <w:r w:rsidR="009205FD">
        <w:t xml:space="preserve"> or your young person directly if they are over 16</w:t>
      </w:r>
      <w:r w:rsidRPr="00BB777C">
        <w:t>. The school should agree the outcomes that will be set, what help will be provided and a date for progress to be reviewed</w:t>
      </w:r>
      <w:r w:rsidR="003E2176">
        <w:t xml:space="preserve"> with you or your young person</w:t>
      </w:r>
      <w:r w:rsidRPr="00BB777C">
        <w:t xml:space="preserve">. </w:t>
      </w:r>
      <w:r w:rsidR="003E2176" w:rsidRPr="00BB777C">
        <w:rPr>
          <w:rFonts w:eastAsia="Times New Roman"/>
        </w:rPr>
        <w:t xml:space="preserve">The school should draw up a plan, involving you and your child, focusing on the outcomes your child needs and wants to achieve and detailing </w:t>
      </w:r>
      <w:r w:rsidR="003E2176" w:rsidRPr="00BB777C">
        <w:rPr>
          <w:rFonts w:eastAsia="Times New Roman"/>
        </w:rPr>
        <w:lastRenderedPageBreak/>
        <w:t xml:space="preserve">how the school will support them to achieve these. Schools should record details of the actions they are taking under SEN support. </w:t>
      </w:r>
    </w:p>
    <w:p w:rsidR="00BB777C" w:rsidRDefault="00BB777C" w:rsidP="005D6C97">
      <w:pPr>
        <w:pStyle w:val="Heading4"/>
      </w:pPr>
      <w:r>
        <w:t>Do</w:t>
      </w:r>
    </w:p>
    <w:p w:rsidR="00BB777C" w:rsidRPr="00B7750F" w:rsidRDefault="00BB777C" w:rsidP="00B7750F">
      <w:pPr>
        <w:rPr>
          <w:rFonts w:eastAsia="Times New Roman"/>
        </w:rPr>
      </w:pPr>
      <w:r w:rsidRPr="00BB777C">
        <w:t>Your child’</w:t>
      </w:r>
      <w:r w:rsidR="003E2176">
        <w:t xml:space="preserve"> or young person</w:t>
      </w:r>
      <w:r w:rsidR="003E2176" w:rsidRPr="00BB777C">
        <w:t>’s</w:t>
      </w:r>
      <w:r w:rsidRPr="00BB777C">
        <w:t xml:space="preserve"> class or subject teacher is usually responsible for the work that is done with your child</w:t>
      </w:r>
      <w:r w:rsidR="003E2176">
        <w:t xml:space="preserve"> or young person</w:t>
      </w:r>
      <w:r w:rsidRPr="00BB777C">
        <w:t xml:space="preserve">, and should work closely with any teaching assistants or specialist staff involved. The school should tell you </w:t>
      </w:r>
      <w:r w:rsidR="003E2176">
        <w:t xml:space="preserve">or your young person </w:t>
      </w:r>
      <w:r w:rsidRPr="00BB777C">
        <w:t xml:space="preserve">who is responsible for the support your child </w:t>
      </w:r>
      <w:r w:rsidR="003E2176">
        <w:t xml:space="preserve">or young person </w:t>
      </w:r>
      <w:r w:rsidRPr="00BB777C">
        <w:t>receives.</w:t>
      </w:r>
      <w:r w:rsidR="005D6C97">
        <w:t xml:space="preserve"> </w:t>
      </w:r>
      <w:r w:rsidR="00B7750F" w:rsidRPr="00BB777C">
        <w:rPr>
          <w:rFonts w:eastAsia="Times New Roman"/>
        </w:rPr>
        <w:t xml:space="preserve">The SENCO </w:t>
      </w:r>
      <w:r w:rsidR="00B7750F">
        <w:rPr>
          <w:rFonts w:eastAsia="Times New Roman"/>
        </w:rPr>
        <w:t xml:space="preserve">will usually </w:t>
      </w:r>
      <w:r w:rsidR="00B7750F" w:rsidRPr="00BB777C">
        <w:rPr>
          <w:rFonts w:eastAsia="Times New Roman"/>
        </w:rPr>
        <w:t>works with class and subject teach</w:t>
      </w:r>
      <w:r w:rsidR="00B7750F">
        <w:rPr>
          <w:rFonts w:eastAsia="Times New Roman"/>
        </w:rPr>
        <w:t xml:space="preserve">ers to plan and deliver support, and keep a record of this. </w:t>
      </w:r>
      <w:r w:rsidR="005D6C97">
        <w:t>Everyone in school who works with your child or young person should be aware of their needs and the plan in place to address them.</w:t>
      </w:r>
    </w:p>
    <w:p w:rsidR="00BB777C" w:rsidRPr="00BB777C" w:rsidRDefault="00BB777C" w:rsidP="005D6C97">
      <w:pPr>
        <w:pStyle w:val="Heading4"/>
      </w:pPr>
      <w:r>
        <w:t xml:space="preserve"> Review</w:t>
      </w:r>
    </w:p>
    <w:p w:rsidR="00332C42" w:rsidRPr="00BB777C" w:rsidRDefault="005D6C97" w:rsidP="00BB777C">
      <w:r w:rsidRPr="00BB777C">
        <w:t>The school should review your child’</w:t>
      </w:r>
      <w:r w:rsidR="003E2176">
        <w:t xml:space="preserve"> or young person’</w:t>
      </w:r>
      <w:r w:rsidRPr="00BB777C">
        <w:t xml:space="preserve">s progress, and the difference that the help your child </w:t>
      </w:r>
      <w:r w:rsidR="003E2176">
        <w:t xml:space="preserve">or young person </w:t>
      </w:r>
      <w:r w:rsidRPr="00BB777C">
        <w:t xml:space="preserve">has been given has made, on the date agreed in the plan. You and your child </w:t>
      </w:r>
      <w:r w:rsidR="003E2176">
        <w:t xml:space="preserve">or young person </w:t>
      </w:r>
      <w:r w:rsidRPr="00BB777C">
        <w:t xml:space="preserve">should </w:t>
      </w:r>
      <w:r>
        <w:t xml:space="preserve">meet with school at least three times a year and </w:t>
      </w:r>
      <w:r w:rsidRPr="00BB777C">
        <w:t>be involved in the review and in planning the next step. If</w:t>
      </w:r>
      <w:r w:rsidR="00332C42" w:rsidRPr="00BB777C">
        <w:t xml:space="preserve"> your child </w:t>
      </w:r>
      <w:r w:rsidR="003E2176">
        <w:t xml:space="preserve">or young person </w:t>
      </w:r>
      <w:r w:rsidR="00332C42" w:rsidRPr="00BB777C">
        <w:t>has not responded to the help they were given, the review should decide what can be done next</w:t>
      </w:r>
      <w:r w:rsidR="00B7750F">
        <w:t>, which should be recorded in the records</w:t>
      </w:r>
      <w:r w:rsidR="00332C42" w:rsidRPr="00BB777C">
        <w:t xml:space="preserve">. This may include more or different help. </w:t>
      </w:r>
    </w:p>
    <w:p w:rsidR="00332C42" w:rsidRPr="00BB777C" w:rsidRDefault="00332C42" w:rsidP="00BB777C">
      <w:pPr>
        <w:rPr>
          <w:rFonts w:eastAsia="Times New Roman"/>
        </w:rPr>
      </w:pPr>
      <w:r w:rsidRPr="00BB777C">
        <w:rPr>
          <w:rFonts w:eastAsia="Times New Roman"/>
        </w:rPr>
        <w:t xml:space="preserve">It is up to schools to decide how to keep their records but they should be able to provide clear and accessible information to you about your child’s support and progress. </w:t>
      </w:r>
      <w:r w:rsidR="00B7750F">
        <w:rPr>
          <w:rFonts w:eastAsia="Times New Roman"/>
        </w:rPr>
        <w:t xml:space="preserve">SEN support meetings </w:t>
      </w:r>
      <w:r w:rsidRPr="00BB777C">
        <w:rPr>
          <w:rFonts w:eastAsia="Times New Roman"/>
        </w:rPr>
        <w:t>should be in addition to scheduled parents’ evening meetings. The school must provide a report at least once a year on your child</w:t>
      </w:r>
      <w:r w:rsidR="00B7750F">
        <w:rPr>
          <w:rFonts w:eastAsia="Times New Roman"/>
        </w:rPr>
        <w:t xml:space="preserve"> or young person</w:t>
      </w:r>
      <w:r w:rsidRPr="00BB777C">
        <w:rPr>
          <w:rFonts w:eastAsia="Times New Roman"/>
        </w:rPr>
        <w:t>’s progress.</w:t>
      </w:r>
    </w:p>
    <w:p w:rsidR="00332C42" w:rsidRPr="00BB777C" w:rsidRDefault="00332C42" w:rsidP="00BB777C">
      <w:pPr>
        <w:rPr>
          <w:rFonts w:eastAsia="Times New Roman"/>
        </w:rPr>
      </w:pPr>
      <w:r w:rsidRPr="00BB777C">
        <w:rPr>
          <w:rFonts w:eastAsia="Times New Roman"/>
        </w:rPr>
        <w:t>If</w:t>
      </w:r>
      <w:r w:rsidR="003E2176">
        <w:rPr>
          <w:rFonts w:eastAsia="Times New Roman"/>
        </w:rPr>
        <w:t>, following a period of time at SEN Support stage,</w:t>
      </w:r>
      <w:r w:rsidRPr="00BB777C">
        <w:rPr>
          <w:rFonts w:eastAsia="Times New Roman"/>
        </w:rPr>
        <w:t xml:space="preserve"> your child </w:t>
      </w:r>
      <w:r w:rsidR="003E2176">
        <w:rPr>
          <w:rFonts w:eastAsia="Times New Roman"/>
        </w:rPr>
        <w:t xml:space="preserve">or young person is still not </w:t>
      </w:r>
      <w:r w:rsidRPr="00BB777C">
        <w:rPr>
          <w:rFonts w:eastAsia="Times New Roman"/>
        </w:rPr>
        <w:t>making the expected progress, you</w:t>
      </w:r>
      <w:r w:rsidR="003E2176">
        <w:rPr>
          <w:rFonts w:eastAsia="Times New Roman"/>
        </w:rPr>
        <w:t>, your young person if over the age of 16</w:t>
      </w:r>
      <w:r w:rsidRPr="00BB777C">
        <w:rPr>
          <w:rFonts w:eastAsia="Times New Roman"/>
        </w:rPr>
        <w:t xml:space="preserve"> or the school can ask for an Education, Health and Care needs assessment. </w:t>
      </w:r>
    </w:p>
    <w:p w:rsidR="002C1657" w:rsidRDefault="002C1657" w:rsidP="002C1657">
      <w:pPr>
        <w:pStyle w:val="bluebullets"/>
        <w:numPr>
          <w:ilvl w:val="0"/>
          <w:numId w:val="0"/>
        </w:numPr>
        <w:spacing w:line="276" w:lineRule="auto"/>
      </w:pPr>
    </w:p>
    <w:p w:rsidR="002C1657" w:rsidRDefault="002C1657" w:rsidP="002C1657">
      <w:pPr>
        <w:pStyle w:val="Heading1"/>
      </w:pPr>
      <w:r>
        <w:t>Where you can find out more:</w:t>
      </w:r>
    </w:p>
    <w:p w:rsidR="002C1657" w:rsidRDefault="002C1657" w:rsidP="002C1657">
      <w:pPr>
        <w:pStyle w:val="bluebullets"/>
        <w:numPr>
          <w:ilvl w:val="0"/>
          <w:numId w:val="0"/>
        </w:numPr>
      </w:pPr>
      <w:r>
        <w:t>You can find out more about SEN Support by:</w:t>
      </w:r>
    </w:p>
    <w:p w:rsidR="002C1657" w:rsidRPr="002C1657" w:rsidRDefault="002C1657" w:rsidP="002C1657">
      <w:pPr>
        <w:pStyle w:val="bluebullets"/>
      </w:pPr>
      <w:r w:rsidRPr="002C1657">
        <w:t>looking at the SEN Information Report on the school website</w:t>
      </w:r>
    </w:p>
    <w:p w:rsidR="002C1657" w:rsidRPr="002C1657" w:rsidRDefault="002C1657" w:rsidP="002C1657">
      <w:pPr>
        <w:pStyle w:val="bluebullets"/>
      </w:pPr>
      <w:r w:rsidRPr="002C1657">
        <w:t>talking to your child’s teacher or the Special Educational Needs Coordinator</w:t>
      </w:r>
      <w:r w:rsidR="00B7750F">
        <w:t xml:space="preserve"> (SENCO)</w:t>
      </w:r>
    </w:p>
    <w:p w:rsidR="002C1657" w:rsidRPr="002C1657" w:rsidRDefault="002C1657" w:rsidP="00692A69">
      <w:pPr>
        <w:pStyle w:val="bluebullets"/>
        <w:spacing w:line="276" w:lineRule="auto"/>
      </w:pPr>
      <w:r w:rsidRPr="002C1657">
        <w:t>looking at the Local Offer</w:t>
      </w:r>
      <w:r w:rsidR="00B7750F">
        <w:t xml:space="preserve">, which the way in which all local authorities are statutorily required to provide accessible information about services in your local area who offer support for children and young people with SEN and Disabilities (SEND) </w:t>
      </w:r>
    </w:p>
    <w:p w:rsidR="002C1657" w:rsidRDefault="002C1657" w:rsidP="002C1657">
      <w:pPr>
        <w:pStyle w:val="bluebullets"/>
      </w:pPr>
      <w:r w:rsidRPr="002C1657">
        <w:t>reading Chapter 6 of the SEN Code of Practice</w:t>
      </w:r>
    </w:p>
    <w:p w:rsidR="002C1657" w:rsidRDefault="00692A69" w:rsidP="00692A69">
      <w:pPr>
        <w:pStyle w:val="bluebullets"/>
      </w:pPr>
      <w:r>
        <w:t>contact SENDIASS Torbay</w:t>
      </w:r>
      <w:r w:rsidR="002C1657">
        <w:t xml:space="preserve"> </w:t>
      </w:r>
      <w:r>
        <w:t>for independent information, advice and support.</w:t>
      </w:r>
    </w:p>
    <w:p w:rsidR="002C1657" w:rsidRPr="00C81707" w:rsidRDefault="002C1657" w:rsidP="002C1657">
      <w:pPr>
        <w:pStyle w:val="bluebullets"/>
        <w:numPr>
          <w:ilvl w:val="0"/>
          <w:numId w:val="0"/>
        </w:numPr>
        <w:spacing w:line="276" w:lineRule="auto"/>
      </w:pPr>
    </w:p>
    <w:sectPr w:rsidR="002C1657" w:rsidRPr="00C81707" w:rsidSect="00411455">
      <w:headerReference w:type="even" r:id="rId9"/>
      <w:headerReference w:type="default" r:id="rId10"/>
      <w:footerReference w:type="even" r:id="rId11"/>
      <w:footerReference w:type="default" r:id="rId12"/>
      <w:headerReference w:type="first" r:id="rId13"/>
      <w:footerReference w:type="first" r:id="rId14"/>
      <w:pgSz w:w="11906" w:h="16838"/>
      <w:pgMar w:top="567" w:right="567" w:bottom="851" w:left="567" w:header="563"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2D" w:rsidRDefault="0064752D" w:rsidP="0027201C">
      <w:pPr>
        <w:spacing w:after="0" w:line="240" w:lineRule="auto"/>
      </w:pPr>
      <w:r>
        <w:separator/>
      </w:r>
    </w:p>
  </w:endnote>
  <w:endnote w:type="continuationSeparator" w:id="0">
    <w:p w:rsidR="0064752D" w:rsidRDefault="0064752D" w:rsidP="0027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55" w:rsidRDefault="00411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EE0" w:themeFill="accent1"/>
      <w:tblLook w:val="04A0"/>
    </w:tblPr>
    <w:tblGrid>
      <w:gridCol w:w="10682"/>
    </w:tblGrid>
    <w:tr w:rsidR="00727257" w:rsidRPr="00727257" w:rsidTr="00727257">
      <w:tc>
        <w:tcPr>
          <w:tcW w:w="10682" w:type="dxa"/>
          <w:shd w:val="clear" w:color="auto" w:fill="009EE0" w:themeFill="accent1"/>
        </w:tcPr>
        <w:p w:rsidR="00727257" w:rsidRPr="00727257" w:rsidRDefault="00661DED" w:rsidP="00727257">
          <w:pPr>
            <w:pStyle w:val="Footer"/>
            <w:jc w:val="center"/>
            <w:rPr>
              <w:color w:val="FFFFFF" w:themeColor="background1"/>
            </w:rPr>
          </w:pPr>
          <w:r w:rsidRPr="00727257">
            <w:rPr>
              <w:color w:val="FFFFFF" w:themeColor="background1"/>
            </w:rPr>
            <w:fldChar w:fldCharType="begin"/>
          </w:r>
          <w:r w:rsidR="00727257" w:rsidRPr="00727257">
            <w:rPr>
              <w:color w:val="FFFFFF" w:themeColor="background1"/>
            </w:rPr>
            <w:instrText xml:space="preserve"> PAGE   \* MERGEFORMAT </w:instrText>
          </w:r>
          <w:r w:rsidRPr="00727257">
            <w:rPr>
              <w:color w:val="FFFFFF" w:themeColor="background1"/>
            </w:rPr>
            <w:fldChar w:fldCharType="separate"/>
          </w:r>
          <w:r w:rsidR="00FD4F7F">
            <w:rPr>
              <w:noProof/>
              <w:color w:val="FFFFFF" w:themeColor="background1"/>
            </w:rPr>
            <w:t>4</w:t>
          </w:r>
          <w:r w:rsidRPr="00727257">
            <w:rPr>
              <w:color w:val="FFFFFF" w:themeColor="background1"/>
            </w:rPr>
            <w:fldChar w:fldCharType="end"/>
          </w:r>
        </w:p>
      </w:tc>
    </w:tr>
  </w:tbl>
  <w:p w:rsidR="00727257" w:rsidRPr="00DD53E8" w:rsidRDefault="00DD53E8" w:rsidP="00DD53E8">
    <w:pPr>
      <w:pStyle w:val="Footer"/>
      <w:jc w:val="center"/>
      <w:rPr>
        <w:b/>
        <w:bCs/>
        <w:iCs/>
        <w:color w:val="009EE0" w:themeColor="accent1"/>
      </w:rPr>
    </w:pPr>
    <w:r w:rsidRPr="00824633">
      <w:rPr>
        <w:rStyle w:val="IntenseEmphasis"/>
      </w:rPr>
      <w:t>Created and published – August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Ind w:w="517" w:type="dxa"/>
      <w:tblLook w:val="04A0"/>
    </w:tblPr>
    <w:tblGrid>
      <w:gridCol w:w="10471"/>
    </w:tblGrid>
    <w:tr w:rsidR="007E4B20" w:rsidRPr="007E4B20" w:rsidTr="00411455">
      <w:trPr>
        <w:jc w:val="center"/>
      </w:trPr>
      <w:tc>
        <w:tcPr>
          <w:tcW w:w="10471" w:type="dxa"/>
          <w:tcBorders>
            <w:top w:val="nil"/>
            <w:left w:val="nil"/>
            <w:bottom w:val="nil"/>
            <w:right w:val="nil"/>
          </w:tcBorders>
          <w:shd w:val="clear" w:color="auto" w:fill="009EE0" w:themeFill="accent1"/>
        </w:tcPr>
        <w:p w:rsidR="007E4B20" w:rsidRPr="007E4B20" w:rsidRDefault="00661DED" w:rsidP="007E4B20">
          <w:pPr>
            <w:pStyle w:val="Footer"/>
            <w:jc w:val="center"/>
            <w:rPr>
              <w:color w:val="FFFFFF" w:themeColor="background1"/>
            </w:rPr>
          </w:pPr>
          <w:r w:rsidRPr="007E4B20">
            <w:rPr>
              <w:color w:val="FFFFFF" w:themeColor="background1"/>
            </w:rPr>
            <w:fldChar w:fldCharType="begin"/>
          </w:r>
          <w:r w:rsidR="007E4B20" w:rsidRPr="007E4B20">
            <w:rPr>
              <w:color w:val="FFFFFF" w:themeColor="background1"/>
            </w:rPr>
            <w:instrText xml:space="preserve"> PAGE   \* MERGEFORMAT </w:instrText>
          </w:r>
          <w:r w:rsidRPr="007E4B20">
            <w:rPr>
              <w:color w:val="FFFFFF" w:themeColor="background1"/>
            </w:rPr>
            <w:fldChar w:fldCharType="separate"/>
          </w:r>
          <w:r w:rsidR="00FD4F7F">
            <w:rPr>
              <w:noProof/>
              <w:color w:val="FFFFFF" w:themeColor="background1"/>
            </w:rPr>
            <w:t>1</w:t>
          </w:r>
          <w:r w:rsidRPr="007E4B20">
            <w:rPr>
              <w:color w:val="FFFFFF" w:themeColor="background1"/>
            </w:rPr>
            <w:fldChar w:fldCharType="end"/>
          </w:r>
        </w:p>
      </w:tc>
    </w:tr>
  </w:tbl>
  <w:p w:rsidR="007E4B20" w:rsidRPr="00DD53E8" w:rsidRDefault="00DD53E8" w:rsidP="00DD53E8">
    <w:pPr>
      <w:pStyle w:val="Footer"/>
      <w:jc w:val="center"/>
      <w:rPr>
        <w:b/>
        <w:bCs/>
        <w:iCs/>
        <w:color w:val="009EE0" w:themeColor="accent1"/>
      </w:rPr>
    </w:pPr>
    <w:r w:rsidRPr="00824633">
      <w:rPr>
        <w:rStyle w:val="IntenseEmphasis"/>
      </w:rPr>
      <w:t>Created and published – August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2D" w:rsidRDefault="0064752D" w:rsidP="0027201C">
      <w:pPr>
        <w:spacing w:after="0" w:line="240" w:lineRule="auto"/>
      </w:pPr>
      <w:r>
        <w:separator/>
      </w:r>
    </w:p>
  </w:footnote>
  <w:footnote w:type="continuationSeparator" w:id="0">
    <w:p w:rsidR="0064752D" w:rsidRDefault="0064752D" w:rsidP="00272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57" w:rsidRDefault="00661DE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7402" o:spid="_x0000_s2050"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55" w:rsidRDefault="004114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8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EE0" w:themeFill="accent1"/>
      <w:tblLayout w:type="fixed"/>
      <w:tblCellMar>
        <w:left w:w="0" w:type="dxa"/>
      </w:tblCellMar>
      <w:tblLook w:val="04A0"/>
    </w:tblPr>
    <w:tblGrid>
      <w:gridCol w:w="10632"/>
    </w:tblGrid>
    <w:tr w:rsidR="001B3D87" w:rsidRPr="00A878C7" w:rsidTr="00411455">
      <w:trPr>
        <w:trHeight w:val="1425"/>
      </w:trPr>
      <w:tc>
        <w:tcPr>
          <w:tcW w:w="10631" w:type="dxa"/>
          <w:shd w:val="clear" w:color="auto" w:fill="009EE0" w:themeFill="accent1"/>
        </w:tcPr>
        <w:tbl>
          <w:tblPr>
            <w:tblStyle w:val="TableGrid"/>
            <w:tblW w:w="108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EE0" w:themeFill="accent1"/>
            <w:tblLayout w:type="fixed"/>
            <w:tblCellMar>
              <w:left w:w="0" w:type="dxa"/>
            </w:tblCellMar>
            <w:tblLook w:val="04A0"/>
          </w:tblPr>
          <w:tblGrid>
            <w:gridCol w:w="8178"/>
            <w:gridCol w:w="2698"/>
          </w:tblGrid>
          <w:tr w:rsidR="00411455" w:rsidRPr="00A878C7" w:rsidTr="00411455">
            <w:trPr>
              <w:trHeight w:val="2272"/>
              <w:jc w:val="center"/>
            </w:trPr>
            <w:tc>
              <w:tcPr>
                <w:tcW w:w="8178" w:type="dxa"/>
                <w:shd w:val="clear" w:color="auto" w:fill="009EE0" w:themeFill="accent1"/>
                <w:tcMar>
                  <w:top w:w="0" w:type="dxa"/>
                  <w:left w:w="0" w:type="dxa"/>
                  <w:right w:w="0" w:type="dxa"/>
                </w:tcMar>
              </w:tcPr>
              <w:p w:rsidR="00411455" w:rsidRPr="00727257" w:rsidRDefault="00411455" w:rsidP="00411455">
                <w:pPr>
                  <w:pStyle w:val="Heading2"/>
                  <w:ind w:left="318"/>
                  <w:outlineLvl w:val="1"/>
                </w:pPr>
                <w:r>
                  <w:t>SEN Support in Mainstream    Schools</w:t>
                </w:r>
              </w:p>
            </w:tc>
            <w:tc>
              <w:tcPr>
                <w:tcW w:w="2698" w:type="dxa"/>
                <w:shd w:val="clear" w:color="auto" w:fill="009EE0" w:themeFill="accent1"/>
                <w:tcMar>
                  <w:right w:w="284" w:type="dxa"/>
                </w:tcMar>
              </w:tcPr>
              <w:p w:rsidR="00411455" w:rsidRDefault="00411455" w:rsidP="00411455">
                <w:pPr>
                  <w:pStyle w:val="Header"/>
                  <w:spacing w:before="240"/>
                  <w:ind w:right="142"/>
                  <w:rPr>
                    <w:b/>
                    <w:color w:val="FFFFFF" w:themeColor="background1"/>
                    <w:sz w:val="24"/>
                  </w:rPr>
                </w:pPr>
              </w:p>
              <w:p w:rsidR="00411455" w:rsidRDefault="00411455" w:rsidP="00411455">
                <w:pPr>
                  <w:pStyle w:val="Header"/>
                  <w:spacing w:before="240"/>
                  <w:ind w:right="142"/>
                  <w:rPr>
                    <w:b/>
                    <w:color w:val="FFFFFF" w:themeColor="background1"/>
                    <w:sz w:val="24"/>
                  </w:rPr>
                </w:pPr>
              </w:p>
              <w:p w:rsidR="00411455" w:rsidRPr="00A878C7" w:rsidRDefault="00411455" w:rsidP="005720EC">
                <w:pPr>
                  <w:pStyle w:val="Header"/>
                  <w:spacing w:before="240"/>
                  <w:ind w:right="142"/>
                  <w:jc w:val="right"/>
                  <w:rPr>
                    <w:b/>
                    <w:color w:val="FFFFFF" w:themeColor="background1"/>
                    <w:sz w:val="24"/>
                  </w:rPr>
                </w:pPr>
                <w:r w:rsidRPr="00411455">
                  <w:rPr>
                    <w:b/>
                    <w:noProof/>
                    <w:color w:val="FFFFFF" w:themeColor="background1"/>
                    <w:sz w:val="24"/>
                  </w:rPr>
                  <w:drawing>
                    <wp:inline distT="0" distB="0" distL="0" distR="0">
                      <wp:extent cx="1437640" cy="513080"/>
                      <wp:effectExtent l="0" t="0" r="0" b="0"/>
                      <wp:docPr id="2" name="Picture 1" descr="torbaycounci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councilWHITE.png"/>
                              <pic:cNvPicPr/>
                            </pic:nvPicPr>
                            <pic:blipFill>
                              <a:blip r:embed="rId1" cstate="print"/>
                              <a:srcRect r="6908"/>
                              <a:stretch>
                                <a:fillRect/>
                              </a:stretch>
                            </pic:blipFill>
                            <pic:spPr>
                              <a:xfrm>
                                <a:off x="0" y="0"/>
                                <a:ext cx="1437640" cy="513080"/>
                              </a:xfrm>
                              <a:prstGeom prst="rect">
                                <a:avLst/>
                              </a:prstGeom>
                            </pic:spPr>
                          </pic:pic>
                        </a:graphicData>
                      </a:graphic>
                    </wp:inline>
                  </w:drawing>
                </w:r>
              </w:p>
            </w:tc>
          </w:tr>
        </w:tbl>
        <w:p w:rsidR="001B3D87" w:rsidRPr="00A878C7" w:rsidRDefault="001B3D87" w:rsidP="00A34911">
          <w:pPr>
            <w:pStyle w:val="Heading2"/>
            <w:ind w:left="170"/>
            <w:outlineLvl w:val="1"/>
          </w:pPr>
        </w:p>
      </w:tc>
    </w:tr>
  </w:tbl>
  <w:p w:rsidR="00727257" w:rsidRDefault="00727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E09"/>
    <w:multiLevelType w:val="hybridMultilevel"/>
    <w:tmpl w:val="56D0C4A2"/>
    <w:lvl w:ilvl="0" w:tplc="905828C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A140B"/>
    <w:multiLevelType w:val="hybridMultilevel"/>
    <w:tmpl w:val="B340161A"/>
    <w:lvl w:ilvl="0" w:tplc="BA921E8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57E81"/>
    <w:multiLevelType w:val="hybridMultilevel"/>
    <w:tmpl w:val="BE9E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D4E23"/>
    <w:multiLevelType w:val="hybridMultilevel"/>
    <w:tmpl w:val="A5B8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23C88"/>
    <w:multiLevelType w:val="hybridMultilevel"/>
    <w:tmpl w:val="ECFE81A2"/>
    <w:lvl w:ilvl="0" w:tplc="BA921E8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555E17"/>
    <w:multiLevelType w:val="hybridMultilevel"/>
    <w:tmpl w:val="E5AA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59087E"/>
    <w:multiLevelType w:val="hybridMultilevel"/>
    <w:tmpl w:val="B5565B14"/>
    <w:lvl w:ilvl="0" w:tplc="B5BA4018">
      <w:start w:val="1"/>
      <w:numFmt w:val="bullet"/>
      <w:lvlText w:val=""/>
      <w:lvlJc w:val="left"/>
      <w:pPr>
        <w:ind w:left="720" w:hanging="360"/>
      </w:pPr>
      <w:rPr>
        <w:rFonts w:ascii="Symbol" w:hAnsi="Symbol" w:hint="default"/>
        <w:color w:val="ED7703"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BF2E5D"/>
    <w:multiLevelType w:val="hybridMultilevel"/>
    <w:tmpl w:val="D05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D9754A"/>
    <w:multiLevelType w:val="hybridMultilevel"/>
    <w:tmpl w:val="BE6A9448"/>
    <w:lvl w:ilvl="0" w:tplc="8D928566">
      <w:start w:val="1"/>
      <w:numFmt w:val="bullet"/>
      <w:lvlText w:val=""/>
      <w:lvlJc w:val="left"/>
      <w:pPr>
        <w:ind w:left="720" w:hanging="360"/>
      </w:pPr>
      <w:rPr>
        <w:rFonts w:ascii="Symbol" w:hAnsi="Symbol" w:hint="default"/>
        <w:color w:val="00A4A7"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F5B2B"/>
    <w:multiLevelType w:val="hybridMultilevel"/>
    <w:tmpl w:val="8218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1D43A5"/>
    <w:multiLevelType w:val="hybridMultilevel"/>
    <w:tmpl w:val="889E9AC8"/>
    <w:lvl w:ilvl="0" w:tplc="B5BA4018">
      <w:start w:val="1"/>
      <w:numFmt w:val="bullet"/>
      <w:lvlText w:val=""/>
      <w:lvlJc w:val="left"/>
      <w:pPr>
        <w:ind w:left="720" w:hanging="360"/>
      </w:pPr>
      <w:rPr>
        <w:rFonts w:ascii="Symbol" w:hAnsi="Symbol" w:hint="default"/>
        <w:color w:val="ED7703"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58749A"/>
    <w:multiLevelType w:val="hybridMultilevel"/>
    <w:tmpl w:val="F2D47938"/>
    <w:lvl w:ilvl="0" w:tplc="905828C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684DE6"/>
    <w:multiLevelType w:val="hybridMultilevel"/>
    <w:tmpl w:val="445E41F0"/>
    <w:lvl w:ilvl="0" w:tplc="4D7616A2">
      <w:start w:val="1"/>
      <w:numFmt w:val="bullet"/>
      <w:pStyle w:val="bluebullets"/>
      <w:lvlText w:val=""/>
      <w:lvlJc w:val="left"/>
      <w:pPr>
        <w:ind w:left="360" w:hanging="360"/>
      </w:pPr>
      <w:rPr>
        <w:rFonts w:ascii="Symbol" w:hAnsi="Symbol" w:hint="default"/>
        <w:color w:val="009E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064FC6"/>
    <w:multiLevelType w:val="hybridMultilevel"/>
    <w:tmpl w:val="8E388A9E"/>
    <w:lvl w:ilvl="0" w:tplc="905828C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CD1948"/>
    <w:multiLevelType w:val="hybridMultilevel"/>
    <w:tmpl w:val="0A14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706537"/>
    <w:multiLevelType w:val="multilevel"/>
    <w:tmpl w:val="7D2C7D2E"/>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702"/>
        </w:tabs>
        <w:ind w:left="-702" w:hanging="360"/>
      </w:pPr>
      <w:rPr>
        <w:rFonts w:ascii="Courier New" w:hAnsi="Courier New" w:hint="default"/>
        <w:sz w:val="20"/>
      </w:rPr>
    </w:lvl>
    <w:lvl w:ilvl="2" w:tentative="1">
      <w:start w:val="1"/>
      <w:numFmt w:val="bullet"/>
      <w:lvlText w:val=""/>
      <w:lvlJc w:val="left"/>
      <w:pPr>
        <w:tabs>
          <w:tab w:val="num" w:pos="18"/>
        </w:tabs>
        <w:ind w:left="18" w:hanging="360"/>
      </w:pPr>
      <w:rPr>
        <w:rFonts w:ascii="Wingdings" w:hAnsi="Wingdings" w:hint="default"/>
        <w:sz w:val="20"/>
      </w:rPr>
    </w:lvl>
    <w:lvl w:ilvl="3" w:tentative="1">
      <w:start w:val="1"/>
      <w:numFmt w:val="bullet"/>
      <w:lvlText w:val=""/>
      <w:lvlJc w:val="left"/>
      <w:pPr>
        <w:tabs>
          <w:tab w:val="num" w:pos="738"/>
        </w:tabs>
        <w:ind w:left="738" w:hanging="360"/>
      </w:pPr>
      <w:rPr>
        <w:rFonts w:ascii="Wingdings" w:hAnsi="Wingdings" w:hint="default"/>
        <w:sz w:val="20"/>
      </w:rPr>
    </w:lvl>
    <w:lvl w:ilvl="4" w:tentative="1">
      <w:start w:val="1"/>
      <w:numFmt w:val="bullet"/>
      <w:lvlText w:val=""/>
      <w:lvlJc w:val="left"/>
      <w:pPr>
        <w:tabs>
          <w:tab w:val="num" w:pos="1458"/>
        </w:tabs>
        <w:ind w:left="1458" w:hanging="360"/>
      </w:pPr>
      <w:rPr>
        <w:rFonts w:ascii="Wingdings" w:hAnsi="Wingdings" w:hint="default"/>
        <w:sz w:val="20"/>
      </w:rPr>
    </w:lvl>
    <w:lvl w:ilvl="5" w:tentative="1">
      <w:start w:val="1"/>
      <w:numFmt w:val="bullet"/>
      <w:lvlText w:val=""/>
      <w:lvlJc w:val="left"/>
      <w:pPr>
        <w:tabs>
          <w:tab w:val="num" w:pos="2178"/>
        </w:tabs>
        <w:ind w:left="2178" w:hanging="360"/>
      </w:pPr>
      <w:rPr>
        <w:rFonts w:ascii="Wingdings" w:hAnsi="Wingdings" w:hint="default"/>
        <w:sz w:val="20"/>
      </w:rPr>
    </w:lvl>
    <w:lvl w:ilvl="6" w:tentative="1">
      <w:start w:val="1"/>
      <w:numFmt w:val="bullet"/>
      <w:lvlText w:val=""/>
      <w:lvlJc w:val="left"/>
      <w:pPr>
        <w:tabs>
          <w:tab w:val="num" w:pos="2898"/>
        </w:tabs>
        <w:ind w:left="2898" w:hanging="360"/>
      </w:pPr>
      <w:rPr>
        <w:rFonts w:ascii="Wingdings" w:hAnsi="Wingdings" w:hint="default"/>
        <w:sz w:val="20"/>
      </w:rPr>
    </w:lvl>
    <w:lvl w:ilvl="7" w:tentative="1">
      <w:start w:val="1"/>
      <w:numFmt w:val="bullet"/>
      <w:lvlText w:val=""/>
      <w:lvlJc w:val="left"/>
      <w:pPr>
        <w:tabs>
          <w:tab w:val="num" w:pos="3618"/>
        </w:tabs>
        <w:ind w:left="3618" w:hanging="360"/>
      </w:pPr>
      <w:rPr>
        <w:rFonts w:ascii="Wingdings" w:hAnsi="Wingdings" w:hint="default"/>
        <w:sz w:val="20"/>
      </w:rPr>
    </w:lvl>
    <w:lvl w:ilvl="8" w:tentative="1">
      <w:start w:val="1"/>
      <w:numFmt w:val="bullet"/>
      <w:lvlText w:val=""/>
      <w:lvlJc w:val="left"/>
      <w:pPr>
        <w:tabs>
          <w:tab w:val="num" w:pos="4338"/>
        </w:tabs>
        <w:ind w:left="4338" w:hanging="360"/>
      </w:pPr>
      <w:rPr>
        <w:rFonts w:ascii="Wingdings" w:hAnsi="Wingdings" w:hint="default"/>
        <w:sz w:val="20"/>
      </w:rPr>
    </w:lvl>
  </w:abstractNum>
  <w:num w:numId="1">
    <w:abstractNumId w:val="3"/>
  </w:num>
  <w:num w:numId="2">
    <w:abstractNumId w:val="7"/>
  </w:num>
  <w:num w:numId="3">
    <w:abstractNumId w:val="14"/>
  </w:num>
  <w:num w:numId="4">
    <w:abstractNumId w:val="5"/>
  </w:num>
  <w:num w:numId="5">
    <w:abstractNumId w:val="6"/>
  </w:num>
  <w:num w:numId="6">
    <w:abstractNumId w:val="10"/>
  </w:num>
  <w:num w:numId="7">
    <w:abstractNumId w:val="12"/>
  </w:num>
  <w:num w:numId="8">
    <w:abstractNumId w:val="8"/>
  </w:num>
  <w:num w:numId="9">
    <w:abstractNumId w:val="12"/>
  </w:num>
  <w:num w:numId="10">
    <w:abstractNumId w:val="2"/>
  </w:num>
  <w:num w:numId="11">
    <w:abstractNumId w:val="1"/>
  </w:num>
  <w:num w:numId="12">
    <w:abstractNumId w:val="4"/>
  </w:num>
  <w:num w:numId="13">
    <w:abstractNumId w:val="9"/>
  </w:num>
  <w:num w:numId="14">
    <w:abstractNumId w:val="0"/>
  </w:num>
  <w:num w:numId="15">
    <w:abstractNumId w:val="11"/>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BB777C"/>
    <w:rsid w:val="000233A7"/>
    <w:rsid w:val="00067FAA"/>
    <w:rsid w:val="000719C0"/>
    <w:rsid w:val="001B3D87"/>
    <w:rsid w:val="00237BB4"/>
    <w:rsid w:val="002439BA"/>
    <w:rsid w:val="0027201C"/>
    <w:rsid w:val="002A1B4B"/>
    <w:rsid w:val="002A76FD"/>
    <w:rsid w:val="002C1657"/>
    <w:rsid w:val="002E4C62"/>
    <w:rsid w:val="00314051"/>
    <w:rsid w:val="00332C42"/>
    <w:rsid w:val="003527B2"/>
    <w:rsid w:val="003572A7"/>
    <w:rsid w:val="00374862"/>
    <w:rsid w:val="0039197B"/>
    <w:rsid w:val="00396AD1"/>
    <w:rsid w:val="003E2176"/>
    <w:rsid w:val="00411455"/>
    <w:rsid w:val="004137B6"/>
    <w:rsid w:val="004B7B88"/>
    <w:rsid w:val="005D6C97"/>
    <w:rsid w:val="006003D2"/>
    <w:rsid w:val="0061086D"/>
    <w:rsid w:val="00626F99"/>
    <w:rsid w:val="0064752D"/>
    <w:rsid w:val="00661DED"/>
    <w:rsid w:val="00681C08"/>
    <w:rsid w:val="00692A69"/>
    <w:rsid w:val="006D3ACF"/>
    <w:rsid w:val="00706129"/>
    <w:rsid w:val="007073D5"/>
    <w:rsid w:val="00727257"/>
    <w:rsid w:val="00727C47"/>
    <w:rsid w:val="00760DEF"/>
    <w:rsid w:val="00763C0A"/>
    <w:rsid w:val="007718B9"/>
    <w:rsid w:val="00790BB3"/>
    <w:rsid w:val="007E4B20"/>
    <w:rsid w:val="008F16EE"/>
    <w:rsid w:val="009012FB"/>
    <w:rsid w:val="0090170E"/>
    <w:rsid w:val="009205FD"/>
    <w:rsid w:val="00936128"/>
    <w:rsid w:val="00953839"/>
    <w:rsid w:val="00980384"/>
    <w:rsid w:val="009D2248"/>
    <w:rsid w:val="009F08AF"/>
    <w:rsid w:val="009F1D31"/>
    <w:rsid w:val="009F55D4"/>
    <w:rsid w:val="009F6551"/>
    <w:rsid w:val="00A02D71"/>
    <w:rsid w:val="00A25B39"/>
    <w:rsid w:val="00A878C7"/>
    <w:rsid w:val="00A97CD9"/>
    <w:rsid w:val="00AB56EC"/>
    <w:rsid w:val="00AC057B"/>
    <w:rsid w:val="00AE2F4C"/>
    <w:rsid w:val="00B328E2"/>
    <w:rsid w:val="00B7750F"/>
    <w:rsid w:val="00B90572"/>
    <w:rsid w:val="00BB2CC9"/>
    <w:rsid w:val="00BB777C"/>
    <w:rsid w:val="00C15581"/>
    <w:rsid w:val="00C63192"/>
    <w:rsid w:val="00C7351C"/>
    <w:rsid w:val="00C96831"/>
    <w:rsid w:val="00CB2CCD"/>
    <w:rsid w:val="00CD59CA"/>
    <w:rsid w:val="00D64742"/>
    <w:rsid w:val="00D7575F"/>
    <w:rsid w:val="00D81D30"/>
    <w:rsid w:val="00DB6286"/>
    <w:rsid w:val="00DC17AF"/>
    <w:rsid w:val="00DD53E8"/>
    <w:rsid w:val="00DE0404"/>
    <w:rsid w:val="00DE0E30"/>
    <w:rsid w:val="00DF14E8"/>
    <w:rsid w:val="00E03A52"/>
    <w:rsid w:val="00E24749"/>
    <w:rsid w:val="00E668E0"/>
    <w:rsid w:val="00EB5511"/>
    <w:rsid w:val="00EC27F5"/>
    <w:rsid w:val="00F47968"/>
    <w:rsid w:val="00FA10E7"/>
    <w:rsid w:val="00FC3AB9"/>
    <w:rsid w:val="00FD4F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30"/>
  </w:style>
  <w:style w:type="paragraph" w:styleId="Heading1">
    <w:name w:val="heading 1"/>
    <w:basedOn w:val="Normal"/>
    <w:next w:val="Normal"/>
    <w:link w:val="Heading1Char"/>
    <w:uiPriority w:val="9"/>
    <w:qFormat/>
    <w:rsid w:val="00727257"/>
    <w:pPr>
      <w:keepNext/>
      <w:keepLines/>
      <w:spacing w:after="240"/>
      <w:outlineLvl w:val="0"/>
    </w:pPr>
    <w:rPr>
      <w:rFonts w:asciiTheme="majorHAnsi" w:eastAsiaTheme="majorEastAsia" w:hAnsiTheme="majorHAnsi" w:cstheme="majorBidi"/>
      <w:b/>
      <w:bCs/>
      <w:color w:val="009EE0" w:themeColor="accent1"/>
      <w:sz w:val="28"/>
      <w:szCs w:val="28"/>
    </w:rPr>
  </w:style>
  <w:style w:type="paragraph" w:styleId="Heading2">
    <w:name w:val="heading 2"/>
    <w:basedOn w:val="Header"/>
    <w:next w:val="Normal"/>
    <w:link w:val="Heading2Char"/>
    <w:uiPriority w:val="9"/>
    <w:unhideWhenUsed/>
    <w:qFormat/>
    <w:rsid w:val="00A878C7"/>
    <w:pPr>
      <w:spacing w:before="240" w:after="240"/>
      <w:outlineLvl w:val="1"/>
    </w:pPr>
    <w:rPr>
      <w:b/>
      <w:color w:val="FFFFFF" w:themeColor="background1"/>
      <w:sz w:val="56"/>
    </w:rPr>
  </w:style>
  <w:style w:type="paragraph" w:styleId="Heading3">
    <w:name w:val="heading 3"/>
    <w:basedOn w:val="Normal"/>
    <w:next w:val="Normal"/>
    <w:link w:val="Heading3Char"/>
    <w:uiPriority w:val="9"/>
    <w:unhideWhenUsed/>
    <w:qFormat/>
    <w:rsid w:val="00A25B39"/>
    <w:pPr>
      <w:spacing w:after="0" w:line="240" w:lineRule="auto"/>
      <w:ind w:left="170"/>
      <w:outlineLvl w:val="2"/>
    </w:pPr>
    <w:rPr>
      <w:b/>
      <w:color w:val="FFFFFF" w:themeColor="background1"/>
      <w:sz w:val="30"/>
      <w:szCs w:val="30"/>
    </w:rPr>
  </w:style>
  <w:style w:type="paragraph" w:styleId="Heading4">
    <w:name w:val="heading 4"/>
    <w:basedOn w:val="Normal"/>
    <w:next w:val="Normal"/>
    <w:link w:val="Heading4Char"/>
    <w:uiPriority w:val="9"/>
    <w:unhideWhenUsed/>
    <w:qFormat/>
    <w:rsid w:val="005D6C97"/>
    <w:pPr>
      <w:keepNext/>
      <w:keepLines/>
      <w:spacing w:before="200" w:after="0"/>
      <w:outlineLvl w:val="3"/>
    </w:pPr>
    <w:rPr>
      <w:rFonts w:asciiTheme="majorHAnsi" w:eastAsiaTheme="majorEastAsia" w:hAnsiTheme="majorHAnsi" w:cstheme="majorBidi"/>
      <w:b/>
      <w:bCs/>
      <w:i/>
      <w:iCs/>
      <w:color w:val="009EE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D30"/>
    <w:pPr>
      <w:spacing w:after="0" w:line="240" w:lineRule="auto"/>
    </w:pPr>
  </w:style>
  <w:style w:type="paragraph" w:styleId="BalloonText">
    <w:name w:val="Balloon Text"/>
    <w:basedOn w:val="Normal"/>
    <w:link w:val="BalloonTextChar"/>
    <w:uiPriority w:val="99"/>
    <w:semiHidden/>
    <w:unhideWhenUsed/>
    <w:rsid w:val="00D8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30"/>
    <w:rPr>
      <w:rFonts w:ascii="Tahoma" w:hAnsi="Tahoma" w:cs="Tahoma"/>
      <w:sz w:val="16"/>
      <w:szCs w:val="16"/>
    </w:rPr>
  </w:style>
  <w:style w:type="table" w:styleId="TableGrid">
    <w:name w:val="Table Grid"/>
    <w:basedOn w:val="TableNormal"/>
    <w:uiPriority w:val="59"/>
    <w:rsid w:val="00D81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2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01C"/>
  </w:style>
  <w:style w:type="paragraph" w:styleId="Footer">
    <w:name w:val="footer"/>
    <w:basedOn w:val="Normal"/>
    <w:link w:val="FooterChar"/>
    <w:uiPriority w:val="99"/>
    <w:unhideWhenUsed/>
    <w:rsid w:val="00272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01C"/>
  </w:style>
  <w:style w:type="paragraph" w:customStyle="1" w:styleId="Default">
    <w:name w:val="Default"/>
    <w:rsid w:val="00DC17AF"/>
    <w:pPr>
      <w:autoSpaceDE w:val="0"/>
      <w:autoSpaceDN w:val="0"/>
      <w:adjustRightInd w:val="0"/>
      <w:spacing w:after="0" w:line="240" w:lineRule="auto"/>
    </w:pPr>
    <w:rPr>
      <w:rFonts w:ascii="Swis721 BT" w:hAnsi="Swis721 BT" w:cs="Swis721 BT"/>
      <w:color w:val="000000"/>
      <w:sz w:val="24"/>
      <w:szCs w:val="24"/>
    </w:rPr>
  </w:style>
  <w:style w:type="character" w:styleId="Hyperlink">
    <w:name w:val="Hyperlink"/>
    <w:basedOn w:val="DefaultParagraphFont"/>
    <w:uiPriority w:val="99"/>
    <w:unhideWhenUsed/>
    <w:rsid w:val="00237BB4"/>
    <w:rPr>
      <w:color w:val="009EE0" w:themeColor="hyperlink"/>
      <w:u w:val="single"/>
    </w:rPr>
  </w:style>
  <w:style w:type="paragraph" w:styleId="ListParagraph">
    <w:name w:val="List Paragraph"/>
    <w:basedOn w:val="Normal"/>
    <w:uiPriority w:val="34"/>
    <w:qFormat/>
    <w:rsid w:val="00237BB4"/>
    <w:pPr>
      <w:ind w:left="720"/>
      <w:contextualSpacing/>
    </w:pPr>
  </w:style>
  <w:style w:type="character" w:styleId="FollowedHyperlink">
    <w:name w:val="FollowedHyperlink"/>
    <w:basedOn w:val="DefaultParagraphFont"/>
    <w:uiPriority w:val="99"/>
    <w:semiHidden/>
    <w:unhideWhenUsed/>
    <w:rsid w:val="009F08AF"/>
    <w:rPr>
      <w:color w:val="009EE0" w:themeColor="followedHyperlink"/>
      <w:u w:val="single"/>
    </w:rPr>
  </w:style>
  <w:style w:type="character" w:customStyle="1" w:styleId="Heading2Char">
    <w:name w:val="Heading 2 Char"/>
    <w:basedOn w:val="DefaultParagraphFont"/>
    <w:link w:val="Heading2"/>
    <w:uiPriority w:val="9"/>
    <w:rsid w:val="00A878C7"/>
    <w:rPr>
      <w:b/>
      <w:color w:val="FFFFFF" w:themeColor="background1"/>
      <w:sz w:val="56"/>
    </w:rPr>
  </w:style>
  <w:style w:type="paragraph" w:customStyle="1" w:styleId="bluebullets">
    <w:name w:val="blue bullets"/>
    <w:basedOn w:val="Normal"/>
    <w:rsid w:val="00706129"/>
    <w:pPr>
      <w:numPr>
        <w:numId w:val="9"/>
      </w:numPr>
      <w:spacing w:after="120" w:line="240" w:lineRule="auto"/>
    </w:pPr>
  </w:style>
  <w:style w:type="character" w:customStyle="1" w:styleId="Heading3Char">
    <w:name w:val="Heading 3 Char"/>
    <w:basedOn w:val="DefaultParagraphFont"/>
    <w:link w:val="Heading3"/>
    <w:uiPriority w:val="9"/>
    <w:rsid w:val="00A25B39"/>
    <w:rPr>
      <w:b/>
      <w:color w:val="FFFFFF" w:themeColor="background1"/>
      <w:sz w:val="30"/>
      <w:szCs w:val="30"/>
    </w:rPr>
  </w:style>
  <w:style w:type="character" w:customStyle="1" w:styleId="Heading1Char">
    <w:name w:val="Heading 1 Char"/>
    <w:basedOn w:val="DefaultParagraphFont"/>
    <w:link w:val="Heading1"/>
    <w:uiPriority w:val="9"/>
    <w:rsid w:val="00727257"/>
    <w:rPr>
      <w:rFonts w:asciiTheme="majorHAnsi" w:eastAsiaTheme="majorEastAsia" w:hAnsiTheme="majorHAnsi" w:cstheme="majorBidi"/>
      <w:b/>
      <w:bCs/>
      <w:color w:val="009EE0" w:themeColor="accent1"/>
      <w:sz w:val="28"/>
      <w:szCs w:val="28"/>
    </w:rPr>
  </w:style>
  <w:style w:type="table" w:customStyle="1" w:styleId="LightShading-Accent11">
    <w:name w:val="Light Shading - Accent 11"/>
    <w:basedOn w:val="TableNormal"/>
    <w:uiPriority w:val="60"/>
    <w:rsid w:val="00790BB3"/>
    <w:pPr>
      <w:spacing w:after="0" w:line="240" w:lineRule="auto"/>
    </w:pPr>
    <w:rPr>
      <w:color w:val="0075A7" w:themeColor="accent1" w:themeShade="BF"/>
    </w:rPr>
    <w:tblPr>
      <w:tblStyleRowBandSize w:val="1"/>
      <w:tblStyleColBandSize w:val="1"/>
      <w:tblInd w:w="0" w:type="dxa"/>
      <w:tblBorders>
        <w:top w:val="single" w:sz="8" w:space="0" w:color="009EE0" w:themeColor="accent1"/>
        <w:bottom w:val="single" w:sz="8" w:space="0" w:color="009EE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LightList-Accent11">
    <w:name w:val="Light List - Accent 11"/>
    <w:basedOn w:val="TableNormal"/>
    <w:uiPriority w:val="61"/>
    <w:rsid w:val="00790BB3"/>
    <w:pPr>
      <w:spacing w:after="0" w:line="240" w:lineRule="auto"/>
    </w:pPr>
    <w:tblPr>
      <w:tblStyleRowBandSize w:val="1"/>
      <w:tblStyleColBandSize w:val="1"/>
      <w:tblInd w:w="0" w:type="dxa"/>
      <w:tblBorders>
        <w:top w:val="single" w:sz="8" w:space="0" w:color="009EE0" w:themeColor="accent1"/>
        <w:left w:val="single" w:sz="8" w:space="0" w:color="009EE0" w:themeColor="accent1"/>
        <w:bottom w:val="single" w:sz="8" w:space="0" w:color="009EE0" w:themeColor="accent1"/>
        <w:right w:val="single" w:sz="8" w:space="0" w:color="009EE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EE0" w:themeFill="accent1"/>
      </w:tcPr>
    </w:tblStylePr>
    <w:tblStylePr w:type="lastRow">
      <w:pPr>
        <w:spacing w:before="0" w:after="0" w:line="240" w:lineRule="auto"/>
      </w:pPr>
      <w:rPr>
        <w:b/>
        <w:bCs/>
      </w:rPr>
      <w:tblPr/>
      <w:tcPr>
        <w:tcBorders>
          <w:top w:val="double" w:sz="6" w:space="0" w:color="009EE0" w:themeColor="accent1"/>
          <w:left w:val="single" w:sz="8" w:space="0" w:color="009EE0" w:themeColor="accent1"/>
          <w:bottom w:val="single" w:sz="8" w:space="0" w:color="009EE0" w:themeColor="accent1"/>
          <w:right w:val="single" w:sz="8" w:space="0" w:color="009EE0" w:themeColor="accent1"/>
        </w:tcBorders>
      </w:tcPr>
    </w:tblStylePr>
    <w:tblStylePr w:type="firstCol">
      <w:rPr>
        <w:b/>
        <w:bCs/>
      </w:rPr>
    </w:tblStylePr>
    <w:tblStylePr w:type="lastCol">
      <w:rPr>
        <w:b/>
        <w:bCs/>
      </w:rPr>
    </w:tblStylePr>
    <w:tblStylePr w:type="band1Vert">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tblStylePr w:type="band1Horz">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style>
  <w:style w:type="character" w:styleId="IntenseEmphasis">
    <w:name w:val="Intense Emphasis"/>
    <w:basedOn w:val="DefaultParagraphFont"/>
    <w:uiPriority w:val="21"/>
    <w:qFormat/>
    <w:rsid w:val="00CD59CA"/>
    <w:rPr>
      <w:b/>
      <w:bCs/>
      <w:iCs/>
      <w:color w:val="009EE0" w:themeColor="accent1"/>
    </w:rPr>
  </w:style>
  <w:style w:type="character" w:styleId="SubtleEmphasis">
    <w:name w:val="Subtle Emphasis"/>
    <w:basedOn w:val="DefaultParagraphFont"/>
    <w:uiPriority w:val="19"/>
    <w:qFormat/>
    <w:rsid w:val="00CD59CA"/>
    <w:rPr>
      <w:i/>
      <w:iCs/>
      <w:color w:val="8CDCFF" w:themeColor="accent1" w:themeTint="66"/>
    </w:rPr>
  </w:style>
  <w:style w:type="paragraph" w:styleId="Title">
    <w:name w:val="Title"/>
    <w:basedOn w:val="Normal"/>
    <w:next w:val="Normal"/>
    <w:link w:val="TitleChar"/>
    <w:uiPriority w:val="10"/>
    <w:qFormat/>
    <w:rsid w:val="009F1D31"/>
    <w:pPr>
      <w:pBdr>
        <w:bottom w:val="single" w:sz="8" w:space="4" w:color="009EE0" w:themeColor="accent1"/>
      </w:pBdr>
      <w:spacing w:after="300" w:line="240" w:lineRule="auto"/>
      <w:contextualSpacing/>
    </w:pPr>
    <w:rPr>
      <w:rFonts w:asciiTheme="majorHAnsi" w:eastAsiaTheme="majorEastAsia" w:hAnsiTheme="majorHAnsi" w:cstheme="majorBidi"/>
      <w:color w:val="003266" w:themeColor="text2" w:themeShade="BF"/>
      <w:spacing w:val="5"/>
      <w:kern w:val="28"/>
      <w:sz w:val="52"/>
      <w:szCs w:val="52"/>
    </w:rPr>
  </w:style>
  <w:style w:type="character" w:customStyle="1" w:styleId="TitleChar">
    <w:name w:val="Title Char"/>
    <w:basedOn w:val="DefaultParagraphFont"/>
    <w:link w:val="Title"/>
    <w:uiPriority w:val="10"/>
    <w:rsid w:val="009F1D31"/>
    <w:rPr>
      <w:rFonts w:asciiTheme="majorHAnsi" w:eastAsiaTheme="majorEastAsia" w:hAnsiTheme="majorHAnsi" w:cstheme="majorBidi"/>
      <w:color w:val="003266" w:themeColor="text2" w:themeShade="BF"/>
      <w:spacing w:val="5"/>
      <w:kern w:val="28"/>
      <w:sz w:val="52"/>
      <w:szCs w:val="52"/>
    </w:rPr>
  </w:style>
  <w:style w:type="paragraph" w:styleId="Quote">
    <w:name w:val="Quote"/>
    <w:basedOn w:val="Normal"/>
    <w:next w:val="Normal"/>
    <w:link w:val="QuoteChar"/>
    <w:uiPriority w:val="29"/>
    <w:qFormat/>
    <w:rsid w:val="00332C42"/>
    <w:rPr>
      <w:i/>
      <w:iCs/>
      <w:color w:val="0075A7" w:themeColor="accent1" w:themeShade="BF"/>
    </w:rPr>
  </w:style>
  <w:style w:type="character" w:customStyle="1" w:styleId="QuoteChar">
    <w:name w:val="Quote Char"/>
    <w:basedOn w:val="DefaultParagraphFont"/>
    <w:link w:val="Quote"/>
    <w:uiPriority w:val="29"/>
    <w:rsid w:val="00332C42"/>
    <w:rPr>
      <w:i/>
      <w:iCs/>
      <w:color w:val="0075A7" w:themeColor="accent1" w:themeShade="BF"/>
    </w:rPr>
  </w:style>
  <w:style w:type="character" w:customStyle="1" w:styleId="Heading4Char">
    <w:name w:val="Heading 4 Char"/>
    <w:basedOn w:val="DefaultParagraphFont"/>
    <w:link w:val="Heading4"/>
    <w:uiPriority w:val="9"/>
    <w:rsid w:val="005D6C97"/>
    <w:rPr>
      <w:rFonts w:asciiTheme="majorHAnsi" w:eastAsiaTheme="majorEastAsia" w:hAnsiTheme="majorHAnsi" w:cstheme="majorBidi"/>
      <w:b/>
      <w:bCs/>
      <w:i/>
      <w:iCs/>
      <w:color w:val="009EE0"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257"/>
    <w:pPr>
      <w:keepNext/>
      <w:keepLines/>
      <w:spacing w:after="240"/>
      <w:outlineLvl w:val="0"/>
    </w:pPr>
    <w:rPr>
      <w:rFonts w:asciiTheme="majorHAnsi" w:eastAsiaTheme="majorEastAsia" w:hAnsiTheme="majorHAnsi" w:cstheme="majorBidi"/>
      <w:b/>
      <w:bCs/>
      <w:color w:val="009EE0" w:themeColor="accent1"/>
      <w:sz w:val="28"/>
      <w:szCs w:val="28"/>
    </w:rPr>
  </w:style>
  <w:style w:type="paragraph" w:styleId="Heading2">
    <w:name w:val="heading 2"/>
    <w:basedOn w:val="Header"/>
    <w:next w:val="Normal"/>
    <w:link w:val="Heading2Char"/>
    <w:uiPriority w:val="9"/>
    <w:unhideWhenUsed/>
    <w:qFormat/>
    <w:rsid w:val="00A878C7"/>
    <w:pPr>
      <w:spacing w:before="240" w:after="240"/>
      <w:outlineLvl w:val="1"/>
    </w:pPr>
    <w:rPr>
      <w:b/>
      <w:color w:val="FFFFFF" w:themeColor="background1"/>
      <w:sz w:val="56"/>
    </w:rPr>
  </w:style>
  <w:style w:type="paragraph" w:styleId="Heading3">
    <w:name w:val="heading 3"/>
    <w:basedOn w:val="Normal"/>
    <w:next w:val="Normal"/>
    <w:link w:val="Heading3Char"/>
    <w:uiPriority w:val="9"/>
    <w:unhideWhenUsed/>
    <w:qFormat/>
    <w:rsid w:val="00A25B39"/>
    <w:pPr>
      <w:spacing w:after="0" w:line="240" w:lineRule="auto"/>
      <w:ind w:left="170"/>
      <w:outlineLvl w:val="2"/>
    </w:pPr>
    <w:rPr>
      <w:b/>
      <w:color w:val="FFFFFF" w:themeColor="background1"/>
      <w:sz w:val="30"/>
      <w:szCs w:val="30"/>
    </w:rPr>
  </w:style>
  <w:style w:type="paragraph" w:styleId="Heading4">
    <w:name w:val="heading 4"/>
    <w:basedOn w:val="Normal"/>
    <w:next w:val="Normal"/>
    <w:link w:val="Heading4Char"/>
    <w:uiPriority w:val="9"/>
    <w:unhideWhenUsed/>
    <w:qFormat/>
    <w:rsid w:val="005D6C97"/>
    <w:pPr>
      <w:keepNext/>
      <w:keepLines/>
      <w:spacing w:before="200" w:after="0"/>
      <w:outlineLvl w:val="3"/>
    </w:pPr>
    <w:rPr>
      <w:rFonts w:asciiTheme="majorHAnsi" w:eastAsiaTheme="majorEastAsia" w:hAnsiTheme="majorHAnsi" w:cstheme="majorBidi"/>
      <w:b/>
      <w:bCs/>
      <w:i/>
      <w:iCs/>
      <w:color w:val="009EE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D30"/>
    <w:pPr>
      <w:spacing w:after="0" w:line="240" w:lineRule="auto"/>
    </w:pPr>
  </w:style>
  <w:style w:type="paragraph" w:styleId="BalloonText">
    <w:name w:val="Balloon Text"/>
    <w:basedOn w:val="Normal"/>
    <w:link w:val="BalloonTextChar"/>
    <w:uiPriority w:val="99"/>
    <w:semiHidden/>
    <w:unhideWhenUsed/>
    <w:rsid w:val="00D8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30"/>
    <w:rPr>
      <w:rFonts w:ascii="Tahoma" w:hAnsi="Tahoma" w:cs="Tahoma"/>
      <w:sz w:val="16"/>
      <w:szCs w:val="16"/>
    </w:rPr>
  </w:style>
  <w:style w:type="table" w:styleId="TableGrid">
    <w:name w:val="Table Grid"/>
    <w:basedOn w:val="TableNormal"/>
    <w:uiPriority w:val="59"/>
    <w:rsid w:val="00D8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01C"/>
  </w:style>
  <w:style w:type="paragraph" w:styleId="Footer">
    <w:name w:val="footer"/>
    <w:basedOn w:val="Normal"/>
    <w:link w:val="FooterChar"/>
    <w:uiPriority w:val="99"/>
    <w:unhideWhenUsed/>
    <w:rsid w:val="00272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01C"/>
  </w:style>
  <w:style w:type="paragraph" w:customStyle="1" w:styleId="Default">
    <w:name w:val="Default"/>
    <w:rsid w:val="00DC17AF"/>
    <w:pPr>
      <w:autoSpaceDE w:val="0"/>
      <w:autoSpaceDN w:val="0"/>
      <w:adjustRightInd w:val="0"/>
      <w:spacing w:after="0" w:line="240" w:lineRule="auto"/>
    </w:pPr>
    <w:rPr>
      <w:rFonts w:ascii="Swis721 BT" w:hAnsi="Swis721 BT" w:cs="Swis721 BT"/>
      <w:color w:val="000000"/>
      <w:sz w:val="24"/>
      <w:szCs w:val="24"/>
    </w:rPr>
  </w:style>
  <w:style w:type="character" w:styleId="Hyperlink">
    <w:name w:val="Hyperlink"/>
    <w:basedOn w:val="DefaultParagraphFont"/>
    <w:uiPriority w:val="99"/>
    <w:unhideWhenUsed/>
    <w:rsid w:val="00237BB4"/>
    <w:rPr>
      <w:color w:val="009EE0" w:themeColor="hyperlink"/>
      <w:u w:val="single"/>
    </w:rPr>
  </w:style>
  <w:style w:type="paragraph" w:styleId="ListParagraph">
    <w:name w:val="List Paragraph"/>
    <w:basedOn w:val="Normal"/>
    <w:uiPriority w:val="34"/>
    <w:qFormat/>
    <w:rsid w:val="00237BB4"/>
    <w:pPr>
      <w:ind w:left="720"/>
      <w:contextualSpacing/>
    </w:pPr>
  </w:style>
  <w:style w:type="character" w:styleId="FollowedHyperlink">
    <w:name w:val="FollowedHyperlink"/>
    <w:basedOn w:val="DefaultParagraphFont"/>
    <w:uiPriority w:val="99"/>
    <w:semiHidden/>
    <w:unhideWhenUsed/>
    <w:rsid w:val="009F08AF"/>
    <w:rPr>
      <w:color w:val="009EE0" w:themeColor="followedHyperlink"/>
      <w:u w:val="single"/>
    </w:rPr>
  </w:style>
  <w:style w:type="character" w:customStyle="1" w:styleId="Heading2Char">
    <w:name w:val="Heading 2 Char"/>
    <w:basedOn w:val="DefaultParagraphFont"/>
    <w:link w:val="Heading2"/>
    <w:uiPriority w:val="9"/>
    <w:rsid w:val="00A878C7"/>
    <w:rPr>
      <w:b/>
      <w:color w:val="FFFFFF" w:themeColor="background1"/>
      <w:sz w:val="56"/>
    </w:rPr>
  </w:style>
  <w:style w:type="paragraph" w:customStyle="1" w:styleId="bluebullets">
    <w:name w:val="blue bullets"/>
    <w:basedOn w:val="Normal"/>
    <w:rsid w:val="00706129"/>
    <w:pPr>
      <w:numPr>
        <w:numId w:val="9"/>
      </w:numPr>
      <w:spacing w:after="120" w:line="240" w:lineRule="auto"/>
    </w:pPr>
  </w:style>
  <w:style w:type="character" w:customStyle="1" w:styleId="Heading3Char">
    <w:name w:val="Heading 3 Char"/>
    <w:basedOn w:val="DefaultParagraphFont"/>
    <w:link w:val="Heading3"/>
    <w:uiPriority w:val="9"/>
    <w:rsid w:val="00A25B39"/>
    <w:rPr>
      <w:b/>
      <w:color w:val="FFFFFF" w:themeColor="background1"/>
      <w:sz w:val="30"/>
      <w:szCs w:val="30"/>
    </w:rPr>
  </w:style>
  <w:style w:type="character" w:customStyle="1" w:styleId="Heading1Char">
    <w:name w:val="Heading 1 Char"/>
    <w:basedOn w:val="DefaultParagraphFont"/>
    <w:link w:val="Heading1"/>
    <w:uiPriority w:val="9"/>
    <w:rsid w:val="00727257"/>
    <w:rPr>
      <w:rFonts w:asciiTheme="majorHAnsi" w:eastAsiaTheme="majorEastAsia" w:hAnsiTheme="majorHAnsi" w:cstheme="majorBidi"/>
      <w:b/>
      <w:bCs/>
      <w:color w:val="009EE0" w:themeColor="accent1"/>
      <w:sz w:val="28"/>
      <w:szCs w:val="28"/>
    </w:rPr>
  </w:style>
  <w:style w:type="table" w:customStyle="1" w:styleId="LightShading-Accent11">
    <w:name w:val="Light Shading - Accent 11"/>
    <w:basedOn w:val="TableNormal"/>
    <w:uiPriority w:val="60"/>
    <w:rsid w:val="00790BB3"/>
    <w:pPr>
      <w:spacing w:after="0" w:line="240" w:lineRule="auto"/>
    </w:pPr>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table" w:customStyle="1" w:styleId="LightList-Accent11">
    <w:name w:val="Light List - Accent 11"/>
    <w:basedOn w:val="TableNormal"/>
    <w:uiPriority w:val="61"/>
    <w:rsid w:val="00790BB3"/>
    <w:pPr>
      <w:spacing w:after="0" w:line="240" w:lineRule="auto"/>
    </w:pPr>
    <w:tblPr>
      <w:tblStyleRowBandSize w:val="1"/>
      <w:tblStyleColBandSize w:val="1"/>
      <w:tblBorders>
        <w:top w:val="single" w:sz="8" w:space="0" w:color="009EE0" w:themeColor="accent1"/>
        <w:left w:val="single" w:sz="8" w:space="0" w:color="009EE0" w:themeColor="accent1"/>
        <w:bottom w:val="single" w:sz="8" w:space="0" w:color="009EE0" w:themeColor="accent1"/>
        <w:right w:val="single" w:sz="8" w:space="0" w:color="009EE0" w:themeColor="accent1"/>
      </w:tblBorders>
    </w:tblPr>
    <w:tblStylePr w:type="firstRow">
      <w:pPr>
        <w:spacing w:before="0" w:after="0" w:line="240" w:lineRule="auto"/>
      </w:pPr>
      <w:rPr>
        <w:b/>
        <w:bCs/>
        <w:color w:val="FFFFFF" w:themeColor="background1"/>
      </w:rPr>
      <w:tblPr/>
      <w:tcPr>
        <w:shd w:val="clear" w:color="auto" w:fill="009EE0" w:themeFill="accent1"/>
      </w:tcPr>
    </w:tblStylePr>
    <w:tblStylePr w:type="lastRow">
      <w:pPr>
        <w:spacing w:before="0" w:after="0" w:line="240" w:lineRule="auto"/>
      </w:pPr>
      <w:rPr>
        <w:b/>
        <w:bCs/>
      </w:rPr>
      <w:tblPr/>
      <w:tcPr>
        <w:tcBorders>
          <w:top w:val="double" w:sz="6" w:space="0" w:color="009EE0" w:themeColor="accent1"/>
          <w:left w:val="single" w:sz="8" w:space="0" w:color="009EE0" w:themeColor="accent1"/>
          <w:bottom w:val="single" w:sz="8" w:space="0" w:color="009EE0" w:themeColor="accent1"/>
          <w:right w:val="single" w:sz="8" w:space="0" w:color="009EE0" w:themeColor="accent1"/>
        </w:tcBorders>
      </w:tcPr>
    </w:tblStylePr>
    <w:tblStylePr w:type="firstCol">
      <w:rPr>
        <w:b/>
        <w:bCs/>
      </w:rPr>
    </w:tblStylePr>
    <w:tblStylePr w:type="lastCol">
      <w:rPr>
        <w:b/>
        <w:bCs/>
      </w:rPr>
    </w:tblStylePr>
    <w:tblStylePr w:type="band1Vert">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tblStylePr w:type="band1Horz">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style>
  <w:style w:type="character" w:styleId="IntenseEmphasis">
    <w:name w:val="Intense Emphasis"/>
    <w:basedOn w:val="DefaultParagraphFont"/>
    <w:uiPriority w:val="21"/>
    <w:qFormat/>
    <w:rsid w:val="00CD59CA"/>
    <w:rPr>
      <w:b/>
      <w:bCs/>
      <w:iCs/>
      <w:color w:val="009EE0" w:themeColor="accent1"/>
    </w:rPr>
  </w:style>
  <w:style w:type="character" w:styleId="SubtleEmphasis">
    <w:name w:val="Subtle Emphasis"/>
    <w:basedOn w:val="DefaultParagraphFont"/>
    <w:uiPriority w:val="19"/>
    <w:qFormat/>
    <w:rsid w:val="00CD59CA"/>
    <w:rPr>
      <w:i/>
      <w:iCs/>
      <w:color w:val="8CDCFF" w:themeColor="accent1" w:themeTint="66"/>
    </w:rPr>
  </w:style>
  <w:style w:type="paragraph" w:styleId="Title">
    <w:name w:val="Title"/>
    <w:basedOn w:val="Normal"/>
    <w:next w:val="Normal"/>
    <w:link w:val="TitleChar"/>
    <w:uiPriority w:val="10"/>
    <w:qFormat/>
    <w:rsid w:val="009F1D31"/>
    <w:pPr>
      <w:pBdr>
        <w:bottom w:val="single" w:sz="8" w:space="4" w:color="009EE0" w:themeColor="accent1"/>
      </w:pBdr>
      <w:spacing w:after="300" w:line="240" w:lineRule="auto"/>
      <w:contextualSpacing/>
    </w:pPr>
    <w:rPr>
      <w:rFonts w:asciiTheme="majorHAnsi" w:eastAsiaTheme="majorEastAsia" w:hAnsiTheme="majorHAnsi" w:cstheme="majorBidi"/>
      <w:color w:val="003266" w:themeColor="text2" w:themeShade="BF"/>
      <w:spacing w:val="5"/>
      <w:kern w:val="28"/>
      <w:sz w:val="52"/>
      <w:szCs w:val="52"/>
    </w:rPr>
  </w:style>
  <w:style w:type="character" w:customStyle="1" w:styleId="TitleChar">
    <w:name w:val="Title Char"/>
    <w:basedOn w:val="DefaultParagraphFont"/>
    <w:link w:val="Title"/>
    <w:uiPriority w:val="10"/>
    <w:rsid w:val="009F1D31"/>
    <w:rPr>
      <w:rFonts w:asciiTheme="majorHAnsi" w:eastAsiaTheme="majorEastAsia" w:hAnsiTheme="majorHAnsi" w:cstheme="majorBidi"/>
      <w:color w:val="003266" w:themeColor="text2" w:themeShade="BF"/>
      <w:spacing w:val="5"/>
      <w:kern w:val="28"/>
      <w:sz w:val="52"/>
      <w:szCs w:val="52"/>
    </w:rPr>
  </w:style>
  <w:style w:type="paragraph" w:styleId="Quote">
    <w:name w:val="Quote"/>
    <w:basedOn w:val="Normal"/>
    <w:next w:val="Normal"/>
    <w:link w:val="QuoteChar"/>
    <w:uiPriority w:val="29"/>
    <w:qFormat/>
    <w:rsid w:val="00332C42"/>
    <w:rPr>
      <w:i/>
      <w:iCs/>
      <w:color w:val="0075A7" w:themeColor="accent1" w:themeShade="BF"/>
    </w:rPr>
  </w:style>
  <w:style w:type="character" w:customStyle="1" w:styleId="QuoteChar">
    <w:name w:val="Quote Char"/>
    <w:basedOn w:val="DefaultParagraphFont"/>
    <w:link w:val="Quote"/>
    <w:uiPriority w:val="29"/>
    <w:rsid w:val="00332C42"/>
    <w:rPr>
      <w:i/>
      <w:iCs/>
      <w:color w:val="0075A7" w:themeColor="accent1" w:themeShade="BF"/>
    </w:rPr>
  </w:style>
  <w:style w:type="character" w:customStyle="1" w:styleId="Heading4Char">
    <w:name w:val="Heading 4 Char"/>
    <w:basedOn w:val="DefaultParagraphFont"/>
    <w:link w:val="Heading4"/>
    <w:uiPriority w:val="9"/>
    <w:rsid w:val="005D6C97"/>
    <w:rPr>
      <w:rFonts w:asciiTheme="majorHAnsi" w:eastAsiaTheme="majorEastAsia" w:hAnsiTheme="majorHAnsi" w:cstheme="majorBidi"/>
      <w:b/>
      <w:bCs/>
      <w:i/>
      <w:iCs/>
      <w:color w:val="009EE0" w:themeColor="accent1"/>
    </w:rPr>
  </w:style>
</w:styles>
</file>

<file path=word/webSettings.xml><?xml version="1.0" encoding="utf-8"?>
<w:webSettings xmlns:r="http://schemas.openxmlformats.org/officeDocument/2006/relationships" xmlns:w="http://schemas.openxmlformats.org/wordprocessingml/2006/main">
  <w:divs>
    <w:div w:id="733310412">
      <w:bodyDiv w:val="1"/>
      <w:marLeft w:val="0"/>
      <w:marRight w:val="0"/>
      <w:marTop w:val="0"/>
      <w:marBottom w:val="0"/>
      <w:divBdr>
        <w:top w:val="none" w:sz="0" w:space="0" w:color="auto"/>
        <w:left w:val="none" w:sz="0" w:space="0" w:color="auto"/>
        <w:bottom w:val="none" w:sz="0" w:space="0" w:color="auto"/>
        <w:right w:val="none" w:sz="0" w:space="0" w:color="auto"/>
      </w:divBdr>
      <w:divsChild>
        <w:div w:id="590040985">
          <w:marLeft w:val="0"/>
          <w:marRight w:val="0"/>
          <w:marTop w:val="0"/>
          <w:marBottom w:val="0"/>
          <w:divBdr>
            <w:top w:val="none" w:sz="0" w:space="0" w:color="auto"/>
            <w:left w:val="none" w:sz="0" w:space="0" w:color="auto"/>
            <w:bottom w:val="none" w:sz="0" w:space="0" w:color="auto"/>
            <w:right w:val="none" w:sz="0" w:space="0" w:color="auto"/>
          </w:divBdr>
        </w:div>
        <w:div w:id="862672587">
          <w:marLeft w:val="0"/>
          <w:marRight w:val="0"/>
          <w:marTop w:val="0"/>
          <w:marBottom w:val="0"/>
          <w:divBdr>
            <w:top w:val="none" w:sz="0" w:space="0" w:color="auto"/>
            <w:left w:val="none" w:sz="0" w:space="0" w:color="auto"/>
            <w:bottom w:val="none" w:sz="0" w:space="0" w:color="auto"/>
            <w:right w:val="none" w:sz="0" w:space="0" w:color="auto"/>
          </w:divBdr>
        </w:div>
        <w:div w:id="1255359613">
          <w:marLeft w:val="0"/>
          <w:marRight w:val="0"/>
          <w:marTop w:val="0"/>
          <w:marBottom w:val="0"/>
          <w:divBdr>
            <w:top w:val="none" w:sz="0" w:space="0" w:color="auto"/>
            <w:left w:val="none" w:sz="0" w:space="0" w:color="auto"/>
            <w:bottom w:val="none" w:sz="0" w:space="0" w:color="auto"/>
            <w:right w:val="none" w:sz="0" w:space="0" w:color="auto"/>
          </w:divBdr>
        </w:div>
        <w:div w:id="218710193">
          <w:marLeft w:val="0"/>
          <w:marRight w:val="0"/>
          <w:marTop w:val="0"/>
          <w:marBottom w:val="0"/>
          <w:divBdr>
            <w:top w:val="none" w:sz="0" w:space="0" w:color="auto"/>
            <w:left w:val="none" w:sz="0" w:space="0" w:color="auto"/>
            <w:bottom w:val="none" w:sz="0" w:space="0" w:color="auto"/>
            <w:right w:val="none" w:sz="0" w:space="0" w:color="auto"/>
          </w:divBdr>
        </w:div>
        <w:div w:id="1350372913">
          <w:marLeft w:val="0"/>
          <w:marRight w:val="0"/>
          <w:marTop w:val="0"/>
          <w:marBottom w:val="0"/>
          <w:divBdr>
            <w:top w:val="none" w:sz="0" w:space="0" w:color="auto"/>
            <w:left w:val="none" w:sz="0" w:space="0" w:color="auto"/>
            <w:bottom w:val="none" w:sz="0" w:space="0" w:color="auto"/>
            <w:right w:val="none" w:sz="0" w:space="0" w:color="auto"/>
          </w:divBdr>
        </w:div>
        <w:div w:id="114520205">
          <w:marLeft w:val="0"/>
          <w:marRight w:val="0"/>
          <w:marTop w:val="0"/>
          <w:marBottom w:val="0"/>
          <w:divBdr>
            <w:top w:val="none" w:sz="0" w:space="0" w:color="auto"/>
            <w:left w:val="none" w:sz="0" w:space="0" w:color="auto"/>
            <w:bottom w:val="none" w:sz="0" w:space="0" w:color="auto"/>
            <w:right w:val="none" w:sz="0" w:space="0" w:color="auto"/>
          </w:divBdr>
        </w:div>
        <w:div w:id="155802675">
          <w:marLeft w:val="0"/>
          <w:marRight w:val="0"/>
          <w:marTop w:val="0"/>
          <w:marBottom w:val="0"/>
          <w:divBdr>
            <w:top w:val="none" w:sz="0" w:space="0" w:color="auto"/>
            <w:left w:val="none" w:sz="0" w:space="0" w:color="auto"/>
            <w:bottom w:val="none" w:sz="0" w:space="0" w:color="auto"/>
            <w:right w:val="none" w:sz="0" w:space="0" w:color="auto"/>
          </w:divBdr>
        </w:div>
        <w:div w:id="1131827424">
          <w:marLeft w:val="0"/>
          <w:marRight w:val="0"/>
          <w:marTop w:val="0"/>
          <w:marBottom w:val="0"/>
          <w:divBdr>
            <w:top w:val="none" w:sz="0" w:space="0" w:color="auto"/>
            <w:left w:val="none" w:sz="0" w:space="0" w:color="auto"/>
            <w:bottom w:val="none" w:sz="0" w:space="0" w:color="auto"/>
            <w:right w:val="none" w:sz="0" w:space="0" w:color="auto"/>
          </w:divBdr>
        </w:div>
        <w:div w:id="1235698295">
          <w:marLeft w:val="0"/>
          <w:marRight w:val="0"/>
          <w:marTop w:val="0"/>
          <w:marBottom w:val="0"/>
          <w:divBdr>
            <w:top w:val="none" w:sz="0" w:space="0" w:color="auto"/>
            <w:left w:val="none" w:sz="0" w:space="0" w:color="auto"/>
            <w:bottom w:val="none" w:sz="0" w:space="0" w:color="auto"/>
            <w:right w:val="none" w:sz="0" w:space="0" w:color="auto"/>
          </w:divBdr>
        </w:div>
        <w:div w:id="1473790581">
          <w:marLeft w:val="0"/>
          <w:marRight w:val="0"/>
          <w:marTop w:val="0"/>
          <w:marBottom w:val="0"/>
          <w:divBdr>
            <w:top w:val="none" w:sz="0" w:space="0" w:color="auto"/>
            <w:left w:val="none" w:sz="0" w:space="0" w:color="auto"/>
            <w:bottom w:val="none" w:sz="0" w:space="0" w:color="auto"/>
            <w:right w:val="none" w:sz="0" w:space="0" w:color="auto"/>
          </w:divBdr>
        </w:div>
      </w:divsChild>
    </w:div>
    <w:div w:id="1305231100">
      <w:bodyDiv w:val="1"/>
      <w:marLeft w:val="0"/>
      <w:marRight w:val="0"/>
      <w:marTop w:val="0"/>
      <w:marBottom w:val="0"/>
      <w:divBdr>
        <w:top w:val="none" w:sz="0" w:space="0" w:color="auto"/>
        <w:left w:val="none" w:sz="0" w:space="0" w:color="auto"/>
        <w:bottom w:val="none" w:sz="0" w:space="0" w:color="auto"/>
        <w:right w:val="none" w:sz="0" w:space="0" w:color="auto"/>
      </w:divBdr>
      <w:divsChild>
        <w:div w:id="1404835313">
          <w:marLeft w:val="0"/>
          <w:marRight w:val="0"/>
          <w:marTop w:val="0"/>
          <w:marBottom w:val="0"/>
          <w:divBdr>
            <w:top w:val="none" w:sz="0" w:space="0" w:color="auto"/>
            <w:left w:val="none" w:sz="0" w:space="0" w:color="auto"/>
            <w:bottom w:val="none" w:sz="0" w:space="0" w:color="auto"/>
            <w:right w:val="none" w:sz="0" w:space="0" w:color="auto"/>
          </w:divBdr>
        </w:div>
        <w:div w:id="1039672453">
          <w:marLeft w:val="0"/>
          <w:marRight w:val="0"/>
          <w:marTop w:val="0"/>
          <w:marBottom w:val="0"/>
          <w:divBdr>
            <w:top w:val="none" w:sz="0" w:space="0" w:color="auto"/>
            <w:left w:val="none" w:sz="0" w:space="0" w:color="auto"/>
            <w:bottom w:val="none" w:sz="0" w:space="0" w:color="auto"/>
            <w:right w:val="none" w:sz="0" w:space="0" w:color="auto"/>
          </w:divBdr>
        </w:div>
        <w:div w:id="320499694">
          <w:marLeft w:val="0"/>
          <w:marRight w:val="0"/>
          <w:marTop w:val="0"/>
          <w:marBottom w:val="0"/>
          <w:divBdr>
            <w:top w:val="none" w:sz="0" w:space="0" w:color="auto"/>
            <w:left w:val="none" w:sz="0" w:space="0" w:color="auto"/>
            <w:bottom w:val="none" w:sz="0" w:space="0" w:color="auto"/>
            <w:right w:val="none" w:sz="0" w:space="0" w:color="auto"/>
          </w:divBdr>
        </w:div>
        <w:div w:id="909384468">
          <w:marLeft w:val="0"/>
          <w:marRight w:val="0"/>
          <w:marTop w:val="0"/>
          <w:marBottom w:val="0"/>
          <w:divBdr>
            <w:top w:val="none" w:sz="0" w:space="0" w:color="auto"/>
            <w:left w:val="none" w:sz="0" w:space="0" w:color="auto"/>
            <w:bottom w:val="none" w:sz="0" w:space="0" w:color="auto"/>
            <w:right w:val="none" w:sz="0" w:space="0" w:color="auto"/>
          </w:divBdr>
        </w:div>
        <w:div w:id="1545798785">
          <w:marLeft w:val="0"/>
          <w:marRight w:val="0"/>
          <w:marTop w:val="0"/>
          <w:marBottom w:val="0"/>
          <w:divBdr>
            <w:top w:val="none" w:sz="0" w:space="0" w:color="auto"/>
            <w:left w:val="none" w:sz="0" w:space="0" w:color="auto"/>
            <w:bottom w:val="none" w:sz="0" w:space="0" w:color="auto"/>
            <w:right w:val="none" w:sz="0" w:space="0" w:color="auto"/>
          </w:divBdr>
        </w:div>
      </w:divsChild>
    </w:div>
    <w:div w:id="1825468683">
      <w:bodyDiv w:val="1"/>
      <w:marLeft w:val="0"/>
      <w:marRight w:val="0"/>
      <w:marTop w:val="0"/>
      <w:marBottom w:val="0"/>
      <w:divBdr>
        <w:top w:val="none" w:sz="0" w:space="0" w:color="auto"/>
        <w:left w:val="none" w:sz="0" w:space="0" w:color="auto"/>
        <w:bottom w:val="none" w:sz="0" w:space="0" w:color="auto"/>
        <w:right w:val="none" w:sz="0" w:space="0" w:color="auto"/>
      </w:divBdr>
      <w:divsChild>
        <w:div w:id="422460081">
          <w:marLeft w:val="0"/>
          <w:marRight w:val="0"/>
          <w:marTop w:val="0"/>
          <w:marBottom w:val="0"/>
          <w:divBdr>
            <w:top w:val="none" w:sz="0" w:space="0" w:color="auto"/>
            <w:left w:val="none" w:sz="0" w:space="0" w:color="auto"/>
            <w:bottom w:val="none" w:sz="0" w:space="0" w:color="auto"/>
            <w:right w:val="none" w:sz="0" w:space="0" w:color="auto"/>
          </w:divBdr>
        </w:div>
        <w:div w:id="674529075">
          <w:marLeft w:val="0"/>
          <w:marRight w:val="0"/>
          <w:marTop w:val="0"/>
          <w:marBottom w:val="0"/>
          <w:divBdr>
            <w:top w:val="none" w:sz="0" w:space="0" w:color="auto"/>
            <w:left w:val="none" w:sz="0" w:space="0" w:color="auto"/>
            <w:bottom w:val="none" w:sz="0" w:space="0" w:color="auto"/>
            <w:right w:val="none" w:sz="0" w:space="0" w:color="auto"/>
          </w:divBdr>
        </w:div>
        <w:div w:id="1783840697">
          <w:marLeft w:val="0"/>
          <w:marRight w:val="0"/>
          <w:marTop w:val="0"/>
          <w:marBottom w:val="0"/>
          <w:divBdr>
            <w:top w:val="none" w:sz="0" w:space="0" w:color="auto"/>
            <w:left w:val="none" w:sz="0" w:space="0" w:color="auto"/>
            <w:bottom w:val="none" w:sz="0" w:space="0" w:color="auto"/>
            <w:right w:val="none" w:sz="0" w:space="0" w:color="auto"/>
          </w:divBdr>
        </w:div>
        <w:div w:id="809204406">
          <w:marLeft w:val="0"/>
          <w:marRight w:val="0"/>
          <w:marTop w:val="0"/>
          <w:marBottom w:val="0"/>
          <w:divBdr>
            <w:top w:val="none" w:sz="0" w:space="0" w:color="auto"/>
            <w:left w:val="none" w:sz="0" w:space="0" w:color="auto"/>
            <w:bottom w:val="none" w:sz="0" w:space="0" w:color="auto"/>
            <w:right w:val="none" w:sz="0" w:space="0" w:color="auto"/>
          </w:divBdr>
        </w:div>
        <w:div w:id="99576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ps068\AppData\Local\Microsoft\Windows\Temporary%20Internet%20Files\Content.Outlook\XD28GHVA\SEN%20support%20in%20mainstream%20schools.dotx" TargetMode="External"/></Relationships>
</file>

<file path=word/theme/theme1.xml><?xml version="1.0" encoding="utf-8"?>
<a:theme xmlns:a="http://schemas.openxmlformats.org/drawingml/2006/main" name="council theme">
  <a:themeElements>
    <a:clrScheme name="Custom 2">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DF6B9-1883-43ED-9291-EB9E208E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 support in mainstream schools</Template>
  <TotalTime>1</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edps068</dc:creator>
  <cp:lastModifiedBy>edps068</cp:lastModifiedBy>
  <cp:revision>2</cp:revision>
  <dcterms:created xsi:type="dcterms:W3CDTF">2016-09-13T14:16:00Z</dcterms:created>
  <dcterms:modified xsi:type="dcterms:W3CDTF">2016-09-13T14:16:00Z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1556773226</vt:i4>
  </property>
  <property fmtid="{D5CDD505-2E9C-101B-9397-08002B2CF9AE}" pid="3" name="_NewReviewCycle">
    <vt:lpwstr/>
  </property>
  <property fmtid="{D5CDD505-2E9C-101B-9397-08002B2CF9AE}" pid="4" name="_EmailSubject">
    <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_PreviousAdHocReviewCycleID">
    <vt:i4>-1709258317</vt:i4>
  </property>
  <property fmtid="{D5CDD505-2E9C-101B-9397-08002B2CF9AE}" pid="8" name="_ReviewingToolsShownOnce">
    <vt:lpwstr/>
  </property>
</Properties>
</file>