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209"/>
        <w:tblW w:w="10760" w:type="dxa"/>
        <w:tblLook w:val="04A0" w:firstRow="1" w:lastRow="0" w:firstColumn="1" w:lastColumn="0" w:noHBand="0" w:noVBand="1"/>
      </w:tblPr>
      <w:tblGrid>
        <w:gridCol w:w="3017"/>
        <w:gridCol w:w="2365"/>
        <w:gridCol w:w="98"/>
        <w:gridCol w:w="359"/>
        <w:gridCol w:w="1659"/>
        <w:gridCol w:w="3262"/>
      </w:tblGrid>
      <w:tr w:rsidR="006C71E8" w:rsidRPr="00351943" w14:paraId="1319C275" w14:textId="77777777" w:rsidTr="006C71E8">
        <w:trPr>
          <w:trHeight w:val="833"/>
        </w:trPr>
        <w:tc>
          <w:tcPr>
            <w:tcW w:w="10760" w:type="dxa"/>
            <w:gridSpan w:val="6"/>
          </w:tcPr>
          <w:p w14:paraId="39528BE1" w14:textId="77777777" w:rsidR="006C71E8" w:rsidRPr="006C71E8" w:rsidRDefault="006C71E8" w:rsidP="007C6553">
            <w:pPr>
              <w:pStyle w:val="Heading2"/>
            </w:pPr>
            <w:bookmarkStart w:id="0" w:name="_Toc33020989"/>
            <w:r w:rsidRPr="006C71E8">
              <w:t>SECOND STAGE APPEAL</w:t>
            </w:r>
          </w:p>
          <w:p w14:paraId="2ECD1261" w14:textId="77777777" w:rsidR="006C71E8" w:rsidRPr="006C71E8" w:rsidRDefault="006C71E8" w:rsidP="007C6553">
            <w:pPr>
              <w:pStyle w:val="Heading2"/>
            </w:pPr>
            <w:r w:rsidRPr="006C71E8">
              <w:t>FOR HOME TO SCHOOL OR COLLEGE TRANSPORT</w:t>
            </w:r>
          </w:p>
          <w:p w14:paraId="0C46CC56" w14:textId="77777777" w:rsidR="006C71E8" w:rsidRPr="006C71E8" w:rsidRDefault="006C71E8" w:rsidP="006C71E8"/>
        </w:tc>
      </w:tr>
      <w:tr w:rsidR="006C71E8" w:rsidRPr="00351943" w14:paraId="6A12A318" w14:textId="77777777" w:rsidTr="007C6553">
        <w:trPr>
          <w:trHeight w:val="1430"/>
        </w:trPr>
        <w:tc>
          <w:tcPr>
            <w:tcW w:w="3017" w:type="dxa"/>
          </w:tcPr>
          <w:p w14:paraId="5E45B35B" w14:textId="77777777" w:rsidR="006C71E8" w:rsidRPr="006C71E8" w:rsidRDefault="006C71E8" w:rsidP="006C71E8"/>
          <w:p w14:paraId="32FE9462" w14:textId="77777777" w:rsidR="006C71E8" w:rsidRPr="006C71E8" w:rsidRDefault="006C71E8" w:rsidP="006C71E8"/>
          <w:p w14:paraId="6B8F43C6" w14:textId="77777777" w:rsidR="006C71E8" w:rsidRPr="006C71E8" w:rsidRDefault="006C71E8" w:rsidP="007C6553">
            <w:pPr>
              <w:pStyle w:val="Boldtext"/>
            </w:pPr>
            <w:r w:rsidRPr="006C71E8">
              <w:t>Completing the form</w:t>
            </w:r>
          </w:p>
          <w:p w14:paraId="7227EA67" w14:textId="77777777" w:rsidR="006C71E8" w:rsidRPr="006C71E8" w:rsidRDefault="006C71E8" w:rsidP="006C71E8"/>
          <w:p w14:paraId="00586BC8" w14:textId="77777777" w:rsidR="006C71E8" w:rsidRPr="006C71E8" w:rsidRDefault="006C71E8" w:rsidP="006C71E8"/>
        </w:tc>
        <w:tc>
          <w:tcPr>
            <w:tcW w:w="7743" w:type="dxa"/>
            <w:gridSpan w:val="5"/>
          </w:tcPr>
          <w:p w14:paraId="2E57C21E" w14:textId="77777777" w:rsidR="006C71E8" w:rsidRPr="006C71E8" w:rsidRDefault="006C71E8" w:rsidP="006C71E8">
            <w:r w:rsidRPr="006C71E8">
              <w:t>Any written documentation you wish the panel to consider should be attached to your e-mail submission or securely attached to this form if completing on paper.</w:t>
            </w:r>
          </w:p>
          <w:p w14:paraId="77BEB42A" w14:textId="205F76D9" w:rsidR="006C71E8" w:rsidRPr="006C71E8" w:rsidRDefault="006C71E8" w:rsidP="006C71E8">
            <w:r w:rsidRPr="006C71E8">
              <w:t xml:space="preserve">If you have any difficulty in completing this </w:t>
            </w:r>
            <w:proofErr w:type="gramStart"/>
            <w:r w:rsidRPr="006C71E8">
              <w:t>form</w:t>
            </w:r>
            <w:proofErr w:type="gramEnd"/>
            <w:r w:rsidRPr="006C71E8">
              <w:t xml:space="preserve"> please contact </w:t>
            </w:r>
            <w:r w:rsidR="0008690D">
              <w:t>the Learning Academy</w:t>
            </w:r>
            <w:r w:rsidRPr="006C71E8">
              <w:t xml:space="preserve"> (details on back page)</w:t>
            </w:r>
          </w:p>
        </w:tc>
      </w:tr>
      <w:tr w:rsidR="006C71E8" w:rsidRPr="00351943" w14:paraId="0DB7EE4F" w14:textId="77777777" w:rsidTr="006C71E8">
        <w:trPr>
          <w:trHeight w:val="277"/>
        </w:trPr>
        <w:tc>
          <w:tcPr>
            <w:tcW w:w="10760" w:type="dxa"/>
            <w:gridSpan w:val="6"/>
            <w:shd w:val="clear" w:color="auto" w:fill="B9B9B9" w:themeFill="background2" w:themeFillShade="BF"/>
          </w:tcPr>
          <w:p w14:paraId="6807C907" w14:textId="7AE6CA46" w:rsidR="006C71E8" w:rsidRPr="006C71E8" w:rsidRDefault="006C71E8" w:rsidP="006C71E8">
            <w:pPr>
              <w:pStyle w:val="Boldtext"/>
            </w:pPr>
            <w:r w:rsidRPr="006C71E8">
              <w:t xml:space="preserve">General </w:t>
            </w:r>
            <w:r w:rsidR="007C6553" w:rsidRPr="006C71E8">
              <w:t>information -</w:t>
            </w:r>
            <w:r w:rsidRPr="006C71E8">
              <w:t xml:space="preserve"> Pupil and Appellant</w:t>
            </w:r>
          </w:p>
        </w:tc>
      </w:tr>
      <w:tr w:rsidR="006C71E8" w:rsidRPr="00351943" w14:paraId="0E0D1273" w14:textId="77777777" w:rsidTr="006C71E8">
        <w:trPr>
          <w:trHeight w:val="833"/>
        </w:trPr>
        <w:tc>
          <w:tcPr>
            <w:tcW w:w="3017" w:type="dxa"/>
            <w:shd w:val="clear" w:color="auto" w:fill="CCCCCC" w:themeFill="text2" w:themeFillTint="33"/>
          </w:tcPr>
          <w:p w14:paraId="643DFB3A" w14:textId="77777777" w:rsidR="006C71E8" w:rsidRPr="006C71E8" w:rsidRDefault="006C71E8" w:rsidP="006C71E8"/>
          <w:p w14:paraId="38DBD88E" w14:textId="77777777" w:rsidR="006C71E8" w:rsidRPr="006C71E8" w:rsidRDefault="006C71E8" w:rsidP="006C71E8">
            <w:r w:rsidRPr="006C71E8">
              <w:t>Mr/Mrs/Ms/Miss/Other</w:t>
            </w:r>
          </w:p>
          <w:p w14:paraId="650F9C6C" w14:textId="77777777" w:rsidR="006C71E8" w:rsidRPr="006C71E8" w:rsidRDefault="006C71E8" w:rsidP="006C71E8"/>
        </w:tc>
        <w:tc>
          <w:tcPr>
            <w:tcW w:w="2365" w:type="dxa"/>
          </w:tcPr>
          <w:p w14:paraId="22F0B719" w14:textId="77777777" w:rsidR="006C71E8" w:rsidRPr="006C71E8" w:rsidRDefault="006C71E8" w:rsidP="006C71E8"/>
        </w:tc>
        <w:tc>
          <w:tcPr>
            <w:tcW w:w="5378" w:type="dxa"/>
            <w:gridSpan w:val="4"/>
            <w:shd w:val="clear" w:color="auto" w:fill="CCCCCC" w:themeFill="text2" w:themeFillTint="33"/>
          </w:tcPr>
          <w:p w14:paraId="07AD0816" w14:textId="77777777" w:rsidR="006C71E8" w:rsidRPr="006C71E8" w:rsidRDefault="006C71E8" w:rsidP="006C71E8"/>
          <w:p w14:paraId="141BEAD8" w14:textId="77777777" w:rsidR="006C71E8" w:rsidRPr="006C71E8" w:rsidRDefault="006C71E8" w:rsidP="006C71E8">
            <w:r w:rsidRPr="006C71E8">
              <w:t>Parent/carer (delete as appropriate)</w:t>
            </w:r>
          </w:p>
        </w:tc>
      </w:tr>
      <w:tr w:rsidR="006C71E8" w:rsidRPr="00351943" w14:paraId="426997F0" w14:textId="77777777" w:rsidTr="006C71E8">
        <w:trPr>
          <w:trHeight w:val="817"/>
        </w:trPr>
        <w:tc>
          <w:tcPr>
            <w:tcW w:w="3017" w:type="dxa"/>
            <w:shd w:val="clear" w:color="auto" w:fill="CCCCCC" w:themeFill="text2" w:themeFillTint="33"/>
          </w:tcPr>
          <w:p w14:paraId="26897F2D" w14:textId="77777777" w:rsidR="006C71E8" w:rsidRPr="006C71E8" w:rsidRDefault="006C71E8" w:rsidP="006C71E8"/>
          <w:p w14:paraId="03E09A13" w14:textId="77777777" w:rsidR="006C71E8" w:rsidRPr="006C71E8" w:rsidRDefault="006C71E8" w:rsidP="006C71E8">
            <w:r w:rsidRPr="006C71E8">
              <w:t>First Name</w:t>
            </w:r>
          </w:p>
          <w:p w14:paraId="5A836B45" w14:textId="77777777" w:rsidR="006C71E8" w:rsidRPr="006C71E8" w:rsidRDefault="006C71E8" w:rsidP="006C71E8"/>
        </w:tc>
        <w:tc>
          <w:tcPr>
            <w:tcW w:w="7743" w:type="dxa"/>
            <w:gridSpan w:val="5"/>
          </w:tcPr>
          <w:p w14:paraId="529BE9EA" w14:textId="77777777" w:rsidR="006C71E8" w:rsidRPr="006C71E8" w:rsidRDefault="006C71E8" w:rsidP="006C71E8"/>
        </w:tc>
      </w:tr>
      <w:tr w:rsidR="006C71E8" w:rsidRPr="00351943" w14:paraId="485BB6CB" w14:textId="77777777" w:rsidTr="006C71E8">
        <w:trPr>
          <w:trHeight w:val="833"/>
        </w:trPr>
        <w:tc>
          <w:tcPr>
            <w:tcW w:w="3017" w:type="dxa"/>
            <w:shd w:val="clear" w:color="auto" w:fill="CCCCCC" w:themeFill="text2" w:themeFillTint="33"/>
          </w:tcPr>
          <w:p w14:paraId="67F6BB89" w14:textId="77777777" w:rsidR="006C71E8" w:rsidRPr="006C71E8" w:rsidRDefault="006C71E8" w:rsidP="006C71E8"/>
          <w:p w14:paraId="7F855F71" w14:textId="77777777" w:rsidR="006C71E8" w:rsidRPr="006C71E8" w:rsidRDefault="006C71E8" w:rsidP="006C71E8">
            <w:r w:rsidRPr="006C71E8">
              <w:t>Surname</w:t>
            </w:r>
          </w:p>
          <w:p w14:paraId="3AAB68BD" w14:textId="77777777" w:rsidR="006C71E8" w:rsidRPr="006C71E8" w:rsidRDefault="006C71E8" w:rsidP="006C71E8"/>
        </w:tc>
        <w:tc>
          <w:tcPr>
            <w:tcW w:w="7743" w:type="dxa"/>
            <w:gridSpan w:val="5"/>
          </w:tcPr>
          <w:p w14:paraId="5CDDE9B5" w14:textId="77777777" w:rsidR="006C71E8" w:rsidRPr="006C71E8" w:rsidRDefault="006C71E8" w:rsidP="006C71E8"/>
        </w:tc>
      </w:tr>
      <w:tr w:rsidR="006C71E8" w:rsidRPr="00351943" w14:paraId="60B39EB7" w14:textId="77777777" w:rsidTr="006C71E8">
        <w:trPr>
          <w:trHeight w:val="1126"/>
        </w:trPr>
        <w:tc>
          <w:tcPr>
            <w:tcW w:w="3017" w:type="dxa"/>
            <w:shd w:val="clear" w:color="auto" w:fill="CCCCCC" w:themeFill="text2" w:themeFillTint="33"/>
          </w:tcPr>
          <w:p w14:paraId="0180751F" w14:textId="77777777" w:rsidR="006C71E8" w:rsidRPr="006C71E8" w:rsidRDefault="006C71E8" w:rsidP="006C71E8"/>
          <w:p w14:paraId="3819E4E7" w14:textId="77777777" w:rsidR="006C71E8" w:rsidRPr="006C71E8" w:rsidRDefault="006C71E8" w:rsidP="006C71E8">
            <w:r w:rsidRPr="006C71E8">
              <w:t>Address (for further correspondence)</w:t>
            </w:r>
          </w:p>
          <w:p w14:paraId="546F4610" w14:textId="77777777" w:rsidR="006C71E8" w:rsidRPr="006C71E8" w:rsidRDefault="006C71E8" w:rsidP="006C71E8"/>
        </w:tc>
        <w:tc>
          <w:tcPr>
            <w:tcW w:w="7743" w:type="dxa"/>
            <w:gridSpan w:val="5"/>
          </w:tcPr>
          <w:p w14:paraId="4BDFB871" w14:textId="77777777" w:rsidR="006C71E8" w:rsidRPr="006C71E8" w:rsidRDefault="006C71E8" w:rsidP="006C71E8"/>
        </w:tc>
      </w:tr>
      <w:tr w:rsidR="006C71E8" w:rsidRPr="00351943" w14:paraId="6382C8F4" w14:textId="77777777" w:rsidTr="006C71E8">
        <w:trPr>
          <w:trHeight w:val="833"/>
        </w:trPr>
        <w:tc>
          <w:tcPr>
            <w:tcW w:w="3017" w:type="dxa"/>
            <w:shd w:val="clear" w:color="auto" w:fill="CCCCCC" w:themeFill="text2" w:themeFillTint="33"/>
          </w:tcPr>
          <w:p w14:paraId="65DCC040" w14:textId="77777777" w:rsidR="006C71E8" w:rsidRPr="006C71E8" w:rsidRDefault="006C71E8" w:rsidP="006C71E8"/>
          <w:p w14:paraId="60C8350F" w14:textId="77777777" w:rsidR="006C71E8" w:rsidRPr="006C71E8" w:rsidRDefault="006C71E8" w:rsidP="006C71E8">
            <w:r w:rsidRPr="006C71E8">
              <w:t>Town</w:t>
            </w:r>
          </w:p>
          <w:p w14:paraId="7BA86A2B" w14:textId="77777777" w:rsidR="006C71E8" w:rsidRPr="006C71E8" w:rsidRDefault="006C71E8" w:rsidP="006C71E8"/>
        </w:tc>
        <w:tc>
          <w:tcPr>
            <w:tcW w:w="2822" w:type="dxa"/>
            <w:gridSpan w:val="3"/>
          </w:tcPr>
          <w:p w14:paraId="06FDFF24" w14:textId="77777777" w:rsidR="006C71E8" w:rsidRPr="006C71E8" w:rsidRDefault="006C71E8" w:rsidP="006C71E8"/>
          <w:p w14:paraId="5931C3F2" w14:textId="77777777" w:rsidR="006C71E8" w:rsidRPr="006C71E8" w:rsidRDefault="006C71E8" w:rsidP="006C71E8"/>
        </w:tc>
        <w:tc>
          <w:tcPr>
            <w:tcW w:w="1659" w:type="dxa"/>
            <w:shd w:val="clear" w:color="auto" w:fill="CCCCCC" w:themeFill="text2" w:themeFillTint="33"/>
          </w:tcPr>
          <w:p w14:paraId="6536F9C5" w14:textId="77777777" w:rsidR="006C71E8" w:rsidRPr="006C71E8" w:rsidRDefault="006C71E8" w:rsidP="006C71E8"/>
          <w:p w14:paraId="0918F920" w14:textId="77777777" w:rsidR="006C71E8" w:rsidRPr="006C71E8" w:rsidRDefault="006C71E8" w:rsidP="006C71E8">
            <w:r w:rsidRPr="006C71E8">
              <w:t>Post Code</w:t>
            </w:r>
          </w:p>
        </w:tc>
        <w:tc>
          <w:tcPr>
            <w:tcW w:w="3262" w:type="dxa"/>
          </w:tcPr>
          <w:p w14:paraId="1E19EC16" w14:textId="77777777" w:rsidR="006C71E8" w:rsidRPr="006C71E8" w:rsidRDefault="006C71E8" w:rsidP="006C71E8"/>
        </w:tc>
      </w:tr>
      <w:tr w:rsidR="006C71E8" w:rsidRPr="00351943" w14:paraId="4A86AE42" w14:textId="77777777" w:rsidTr="006C71E8">
        <w:trPr>
          <w:trHeight w:val="833"/>
        </w:trPr>
        <w:tc>
          <w:tcPr>
            <w:tcW w:w="5839" w:type="dxa"/>
            <w:gridSpan w:val="4"/>
            <w:shd w:val="clear" w:color="auto" w:fill="CCCCCC" w:themeFill="text2" w:themeFillTint="33"/>
          </w:tcPr>
          <w:p w14:paraId="2B6424FD" w14:textId="77777777" w:rsidR="006C71E8" w:rsidRPr="006C71E8" w:rsidRDefault="006C71E8" w:rsidP="006C71E8"/>
          <w:p w14:paraId="3BEBCA6A" w14:textId="77777777" w:rsidR="006C71E8" w:rsidRPr="006C71E8" w:rsidRDefault="006C71E8" w:rsidP="006C71E8">
            <w:r w:rsidRPr="006C71E8">
              <w:t>Daytime Telephone Number</w:t>
            </w:r>
          </w:p>
          <w:p w14:paraId="5FC10971" w14:textId="77777777" w:rsidR="006C71E8" w:rsidRPr="006C71E8" w:rsidRDefault="006C71E8" w:rsidP="006C71E8"/>
        </w:tc>
        <w:tc>
          <w:tcPr>
            <w:tcW w:w="4921" w:type="dxa"/>
            <w:gridSpan w:val="2"/>
          </w:tcPr>
          <w:p w14:paraId="0B941217" w14:textId="77777777" w:rsidR="006C71E8" w:rsidRPr="006C71E8" w:rsidRDefault="006C71E8" w:rsidP="006C71E8"/>
        </w:tc>
      </w:tr>
      <w:tr w:rsidR="006C71E8" w:rsidRPr="00351943" w14:paraId="16892C69" w14:textId="77777777" w:rsidTr="006C71E8">
        <w:trPr>
          <w:trHeight w:val="304"/>
        </w:trPr>
        <w:tc>
          <w:tcPr>
            <w:tcW w:w="10760" w:type="dxa"/>
            <w:gridSpan w:val="6"/>
            <w:shd w:val="clear" w:color="auto" w:fill="B9B9B9" w:themeFill="background2" w:themeFillShade="BF"/>
          </w:tcPr>
          <w:p w14:paraId="2BD7F2C5" w14:textId="77777777" w:rsidR="006C71E8" w:rsidRPr="006C71E8" w:rsidRDefault="006C71E8" w:rsidP="007C6553">
            <w:pPr>
              <w:pStyle w:val="Boldtext"/>
            </w:pPr>
            <w:r w:rsidRPr="006C71E8">
              <w:t>Details of Child</w:t>
            </w:r>
          </w:p>
        </w:tc>
      </w:tr>
      <w:tr w:rsidR="006C71E8" w:rsidRPr="00351943" w14:paraId="66790570" w14:textId="77777777" w:rsidTr="006C71E8">
        <w:trPr>
          <w:trHeight w:val="304"/>
        </w:trPr>
        <w:tc>
          <w:tcPr>
            <w:tcW w:w="3017" w:type="dxa"/>
            <w:shd w:val="clear" w:color="auto" w:fill="CCCCCC" w:themeFill="text2" w:themeFillTint="33"/>
          </w:tcPr>
          <w:p w14:paraId="27797E81" w14:textId="77777777" w:rsidR="006C71E8" w:rsidRPr="006C71E8" w:rsidRDefault="006C71E8" w:rsidP="006C71E8"/>
          <w:p w14:paraId="6C8FAC29" w14:textId="6BFC6D35" w:rsidR="006C71E8" w:rsidRPr="006C71E8" w:rsidRDefault="006C71E8" w:rsidP="006C71E8">
            <w:r w:rsidRPr="006C71E8">
              <w:t>Your child’s name</w:t>
            </w:r>
          </w:p>
        </w:tc>
        <w:tc>
          <w:tcPr>
            <w:tcW w:w="7743" w:type="dxa"/>
            <w:gridSpan w:val="5"/>
            <w:shd w:val="clear" w:color="auto" w:fill="FFFFFF" w:themeFill="background1"/>
          </w:tcPr>
          <w:p w14:paraId="5ECC80E0" w14:textId="77777777" w:rsidR="006C71E8" w:rsidRPr="006C71E8" w:rsidRDefault="006C71E8" w:rsidP="006C71E8"/>
        </w:tc>
      </w:tr>
      <w:tr w:rsidR="006C71E8" w:rsidRPr="00351943" w14:paraId="5A3B942D" w14:textId="77777777" w:rsidTr="006C71E8">
        <w:trPr>
          <w:trHeight w:val="304"/>
        </w:trPr>
        <w:tc>
          <w:tcPr>
            <w:tcW w:w="3017" w:type="dxa"/>
            <w:shd w:val="clear" w:color="auto" w:fill="CCCCCC" w:themeFill="text2" w:themeFillTint="33"/>
          </w:tcPr>
          <w:p w14:paraId="4BD28163" w14:textId="77777777" w:rsidR="006C71E8" w:rsidRPr="006C71E8" w:rsidRDefault="006C71E8" w:rsidP="006C71E8"/>
          <w:p w14:paraId="65BA9BCA" w14:textId="77777777" w:rsidR="006C71E8" w:rsidRPr="006C71E8" w:rsidRDefault="006C71E8" w:rsidP="006C71E8">
            <w:r w:rsidRPr="006C71E8">
              <w:t>Your child’s date of birth</w:t>
            </w:r>
          </w:p>
          <w:p w14:paraId="42F772A5" w14:textId="77777777" w:rsidR="006C71E8" w:rsidRPr="006C71E8" w:rsidRDefault="006C71E8" w:rsidP="006C71E8"/>
        </w:tc>
        <w:tc>
          <w:tcPr>
            <w:tcW w:w="7743" w:type="dxa"/>
            <w:gridSpan w:val="5"/>
            <w:shd w:val="clear" w:color="auto" w:fill="FFFFFF" w:themeFill="background1"/>
          </w:tcPr>
          <w:p w14:paraId="29F5EAC0" w14:textId="77777777" w:rsidR="006C71E8" w:rsidRPr="006C71E8" w:rsidRDefault="006C71E8" w:rsidP="006C71E8"/>
        </w:tc>
      </w:tr>
      <w:tr w:rsidR="006C71E8" w:rsidRPr="00351943" w14:paraId="1C5FDD02" w14:textId="77777777" w:rsidTr="006C71E8">
        <w:trPr>
          <w:trHeight w:val="304"/>
        </w:trPr>
        <w:tc>
          <w:tcPr>
            <w:tcW w:w="10760" w:type="dxa"/>
            <w:gridSpan w:val="6"/>
            <w:shd w:val="clear" w:color="auto" w:fill="B9B9B9" w:themeFill="background2" w:themeFillShade="BF"/>
          </w:tcPr>
          <w:p w14:paraId="3AB066AD" w14:textId="77777777" w:rsidR="006C71E8" w:rsidRPr="006C71E8" w:rsidRDefault="006C71E8" w:rsidP="006C71E8">
            <w:pPr>
              <w:pStyle w:val="Boldtext"/>
            </w:pPr>
            <w:r w:rsidRPr="006C71E8">
              <w:lastRenderedPageBreak/>
              <w:t>Arrangements for the appeal hearing</w:t>
            </w:r>
          </w:p>
        </w:tc>
      </w:tr>
      <w:tr w:rsidR="006C71E8" w:rsidRPr="00351943" w14:paraId="3D5CA98C" w14:textId="77777777" w:rsidTr="006C71E8">
        <w:trPr>
          <w:trHeight w:val="304"/>
        </w:trPr>
        <w:tc>
          <w:tcPr>
            <w:tcW w:w="5480" w:type="dxa"/>
            <w:gridSpan w:val="3"/>
            <w:shd w:val="clear" w:color="auto" w:fill="CCCCCC" w:themeFill="text2" w:themeFillTint="33"/>
          </w:tcPr>
          <w:p w14:paraId="24AE4742" w14:textId="77777777" w:rsidR="006C71E8" w:rsidRPr="006C71E8" w:rsidRDefault="006C71E8" w:rsidP="006C71E8">
            <w:r w:rsidRPr="006C71E8">
              <w:t>Do you intend to be present at the appeal hearing?</w:t>
            </w:r>
          </w:p>
        </w:tc>
        <w:tc>
          <w:tcPr>
            <w:tcW w:w="5280" w:type="dxa"/>
            <w:gridSpan w:val="3"/>
            <w:shd w:val="clear" w:color="auto" w:fill="FFFFFF" w:themeFill="background1"/>
          </w:tcPr>
          <w:p w14:paraId="4CF064ED" w14:textId="77777777" w:rsidR="006C71E8" w:rsidRPr="006C71E8" w:rsidRDefault="006C71E8" w:rsidP="006C71E8"/>
        </w:tc>
      </w:tr>
      <w:tr w:rsidR="006C71E8" w:rsidRPr="00351943" w14:paraId="263C1E8F" w14:textId="77777777" w:rsidTr="006C71E8">
        <w:trPr>
          <w:trHeight w:val="304"/>
        </w:trPr>
        <w:tc>
          <w:tcPr>
            <w:tcW w:w="10760" w:type="dxa"/>
            <w:gridSpan w:val="6"/>
            <w:shd w:val="clear" w:color="auto" w:fill="FFFFFF" w:themeFill="background1"/>
          </w:tcPr>
          <w:p w14:paraId="26E12458" w14:textId="77777777" w:rsidR="006C71E8" w:rsidRPr="006C71E8" w:rsidRDefault="006C71E8" w:rsidP="006C71E8">
            <w:r w:rsidRPr="006C71E8">
              <w:t xml:space="preserve">Note: you are encouraged to attend. If you do not intend to be present or to be represented by another </w:t>
            </w:r>
            <w:proofErr w:type="gramStart"/>
            <w:r w:rsidRPr="006C71E8">
              <w:t>person</w:t>
            </w:r>
            <w:proofErr w:type="gramEnd"/>
            <w:r w:rsidRPr="006C71E8">
              <w:t xml:space="preserve"> the appeal will be considered on the basis of the information supplied on this form and any other accompanying information received by the Clerk to the Appeal Panel at least 2 working days before the hearing.</w:t>
            </w:r>
          </w:p>
        </w:tc>
      </w:tr>
      <w:tr w:rsidR="006C71E8" w:rsidRPr="00351943" w14:paraId="733BAABE" w14:textId="77777777" w:rsidTr="006C71E8">
        <w:trPr>
          <w:trHeight w:val="304"/>
        </w:trPr>
        <w:tc>
          <w:tcPr>
            <w:tcW w:w="5480" w:type="dxa"/>
            <w:gridSpan w:val="3"/>
            <w:shd w:val="clear" w:color="auto" w:fill="CCCCCC" w:themeFill="text2" w:themeFillTint="33"/>
          </w:tcPr>
          <w:p w14:paraId="6B6D1E93" w14:textId="77777777" w:rsidR="006C71E8" w:rsidRPr="006C71E8" w:rsidRDefault="006C71E8" w:rsidP="006C71E8">
            <w:r w:rsidRPr="006C71E8">
              <w:t>Do you have any specific requirements for the hearing (</w:t>
            </w:r>
            <w:proofErr w:type="gramStart"/>
            <w:r w:rsidRPr="006C71E8">
              <w:t>e.g.</w:t>
            </w:r>
            <w:proofErr w:type="gramEnd"/>
            <w:r w:rsidRPr="006C71E8">
              <w:t xml:space="preserve"> do you need an interpreter, large print or wheelchair access) please provide details</w:t>
            </w:r>
          </w:p>
        </w:tc>
        <w:tc>
          <w:tcPr>
            <w:tcW w:w="5280" w:type="dxa"/>
            <w:gridSpan w:val="3"/>
            <w:shd w:val="clear" w:color="auto" w:fill="FFFFFF" w:themeFill="background1"/>
          </w:tcPr>
          <w:p w14:paraId="543AEA4F" w14:textId="77777777" w:rsidR="006C71E8" w:rsidRPr="006C71E8" w:rsidRDefault="006C71E8" w:rsidP="006C71E8"/>
        </w:tc>
      </w:tr>
      <w:bookmarkEnd w:id="0"/>
    </w:tbl>
    <w:p w14:paraId="7CDE98BE" w14:textId="77777777" w:rsidR="004067A0" w:rsidRPr="00E65E6E" w:rsidRDefault="004067A0" w:rsidP="004067A0"/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508"/>
        <w:gridCol w:w="6260"/>
      </w:tblGrid>
      <w:tr w:rsidR="006C71E8" w:rsidRPr="00351943" w14:paraId="6A5BECEA" w14:textId="77777777" w:rsidTr="006C71E8">
        <w:tc>
          <w:tcPr>
            <w:tcW w:w="10768" w:type="dxa"/>
            <w:gridSpan w:val="2"/>
            <w:shd w:val="clear" w:color="auto" w:fill="B9B9B9" w:themeFill="background2" w:themeFillShade="BF"/>
          </w:tcPr>
          <w:p w14:paraId="0296B2F4" w14:textId="77777777" w:rsidR="006C71E8" w:rsidRPr="006C71E8" w:rsidRDefault="006C71E8" w:rsidP="006C71E8">
            <w:pPr>
              <w:pStyle w:val="Boldtext"/>
            </w:pPr>
            <w:r w:rsidRPr="006C71E8">
              <w:t>Your appeal details</w:t>
            </w:r>
          </w:p>
        </w:tc>
      </w:tr>
      <w:tr w:rsidR="006C71E8" w:rsidRPr="00351943" w14:paraId="3567C73D" w14:textId="77777777" w:rsidTr="006C71E8">
        <w:tc>
          <w:tcPr>
            <w:tcW w:w="4508" w:type="dxa"/>
            <w:shd w:val="clear" w:color="auto" w:fill="CCCCCC" w:themeFill="text2" w:themeFillTint="33"/>
          </w:tcPr>
          <w:p w14:paraId="639CC8A4" w14:textId="77777777" w:rsidR="006C71E8" w:rsidRPr="006C71E8" w:rsidRDefault="006C71E8" w:rsidP="006C71E8">
            <w:r w:rsidRPr="006C71E8">
              <w:t>I wish to appeal for assistance with transport to the following school</w:t>
            </w:r>
          </w:p>
        </w:tc>
        <w:tc>
          <w:tcPr>
            <w:tcW w:w="6260" w:type="dxa"/>
          </w:tcPr>
          <w:p w14:paraId="10CA212F" w14:textId="77777777" w:rsidR="006C71E8" w:rsidRPr="006C71E8" w:rsidRDefault="006C71E8" w:rsidP="006C71E8"/>
        </w:tc>
      </w:tr>
      <w:tr w:rsidR="006C71E8" w:rsidRPr="00351943" w14:paraId="1F71ECFD" w14:textId="77777777" w:rsidTr="006C71E8">
        <w:tc>
          <w:tcPr>
            <w:tcW w:w="4508" w:type="dxa"/>
            <w:shd w:val="clear" w:color="auto" w:fill="CCCCCC" w:themeFill="text2" w:themeFillTint="33"/>
          </w:tcPr>
          <w:p w14:paraId="69534DB8" w14:textId="0DDB3673" w:rsidR="006C71E8" w:rsidRPr="006C71E8" w:rsidRDefault="006C71E8" w:rsidP="006C71E8">
            <w:r w:rsidRPr="006C71E8">
              <w:t xml:space="preserve">Your appeal will normally be held within 40 working days. If there are any dates that would be inconvenient for </w:t>
            </w:r>
            <w:r w:rsidR="007C6553" w:rsidRPr="006C71E8">
              <w:t>you,</w:t>
            </w:r>
            <w:r w:rsidR="007C6553">
              <w:t xml:space="preserve"> </w:t>
            </w:r>
            <w:r w:rsidRPr="006C71E8">
              <w:t>please list them. Every effort will be made to avoid these dates.</w:t>
            </w:r>
          </w:p>
        </w:tc>
        <w:tc>
          <w:tcPr>
            <w:tcW w:w="6260" w:type="dxa"/>
          </w:tcPr>
          <w:p w14:paraId="3BD96E86" w14:textId="77777777" w:rsidR="006C71E8" w:rsidRPr="006C71E8" w:rsidRDefault="006C71E8" w:rsidP="006C71E8"/>
        </w:tc>
      </w:tr>
      <w:tr w:rsidR="006C71E8" w:rsidRPr="00351943" w14:paraId="783D0142" w14:textId="77777777" w:rsidTr="006C71E8">
        <w:tc>
          <w:tcPr>
            <w:tcW w:w="4508" w:type="dxa"/>
            <w:shd w:val="clear" w:color="auto" w:fill="CCCCCC" w:themeFill="text2" w:themeFillTint="33"/>
          </w:tcPr>
          <w:p w14:paraId="709D655F" w14:textId="77777777" w:rsidR="006C71E8" w:rsidRPr="006C71E8" w:rsidRDefault="006C71E8" w:rsidP="006C71E8">
            <w:r w:rsidRPr="006C71E8">
              <w:t>You may wish to be accompanied by a representative or friend at the appeal hearing. Please provide details of any person who may accompany you.</w:t>
            </w:r>
          </w:p>
        </w:tc>
        <w:tc>
          <w:tcPr>
            <w:tcW w:w="6260" w:type="dxa"/>
          </w:tcPr>
          <w:p w14:paraId="6146E7F1" w14:textId="77777777" w:rsidR="006C71E8" w:rsidRPr="006C71E8" w:rsidRDefault="006C71E8" w:rsidP="006C71E8"/>
        </w:tc>
      </w:tr>
      <w:tr w:rsidR="006C71E8" w:rsidRPr="00351943" w14:paraId="06B48C7F" w14:textId="77777777" w:rsidTr="006C71E8">
        <w:tc>
          <w:tcPr>
            <w:tcW w:w="10768" w:type="dxa"/>
            <w:gridSpan w:val="2"/>
            <w:shd w:val="clear" w:color="auto" w:fill="B9B9B9" w:themeFill="background2" w:themeFillShade="BF"/>
          </w:tcPr>
          <w:p w14:paraId="576632B7" w14:textId="77777777" w:rsidR="006C71E8" w:rsidRPr="006C71E8" w:rsidRDefault="006C71E8" w:rsidP="006C71E8">
            <w:pPr>
              <w:pStyle w:val="Boldtext"/>
            </w:pPr>
            <w:r w:rsidRPr="006C71E8">
              <w:t>Reasons for your appeal</w:t>
            </w:r>
          </w:p>
        </w:tc>
      </w:tr>
      <w:tr w:rsidR="006C71E8" w:rsidRPr="00351943" w14:paraId="2F06CE26" w14:textId="77777777" w:rsidTr="006C71E8">
        <w:tc>
          <w:tcPr>
            <w:tcW w:w="10768" w:type="dxa"/>
            <w:gridSpan w:val="2"/>
            <w:shd w:val="clear" w:color="auto" w:fill="FFFFFF" w:themeFill="background1"/>
          </w:tcPr>
          <w:p w14:paraId="577E9AD5" w14:textId="77777777" w:rsidR="006C71E8" w:rsidRPr="006C71E8" w:rsidRDefault="006C71E8" w:rsidP="006C71E8">
            <w:r w:rsidRPr="006C71E8">
              <w:t xml:space="preserve">Please state these as fully as possible. If you are submitting a paper version of this </w:t>
            </w:r>
            <w:proofErr w:type="gramStart"/>
            <w:r w:rsidRPr="006C71E8">
              <w:t>form</w:t>
            </w:r>
            <w:proofErr w:type="gramEnd"/>
            <w:r w:rsidRPr="006C71E8">
              <w:t xml:space="preserve"> please continue on separate sheets of paper if necessary. Please securely attach or scan any additional documentation and supporting evidence that you feel might help your case </w:t>
            </w:r>
            <w:proofErr w:type="gramStart"/>
            <w:r w:rsidRPr="006C71E8">
              <w:t>e.g.</w:t>
            </w:r>
            <w:proofErr w:type="gramEnd"/>
            <w:r w:rsidRPr="006C71E8">
              <w:t xml:space="preserve"> medical evidence. Please note that all information submitted is treated as strictly confidential.</w:t>
            </w:r>
          </w:p>
        </w:tc>
      </w:tr>
      <w:tr w:rsidR="006C71E8" w:rsidRPr="00351943" w14:paraId="52515262" w14:textId="77777777" w:rsidTr="006C71E8">
        <w:tc>
          <w:tcPr>
            <w:tcW w:w="10768" w:type="dxa"/>
            <w:gridSpan w:val="2"/>
            <w:shd w:val="clear" w:color="auto" w:fill="B9B9B9" w:themeFill="background2" w:themeFillShade="BF"/>
          </w:tcPr>
          <w:p w14:paraId="331F4971" w14:textId="77777777" w:rsidR="006C71E8" w:rsidRPr="006C71E8" w:rsidRDefault="006C71E8" w:rsidP="006C71E8"/>
        </w:tc>
      </w:tr>
      <w:tr w:rsidR="006C71E8" w:rsidRPr="00351943" w14:paraId="2753AD54" w14:textId="77777777" w:rsidTr="006C71E8">
        <w:tc>
          <w:tcPr>
            <w:tcW w:w="10768" w:type="dxa"/>
            <w:gridSpan w:val="2"/>
            <w:shd w:val="clear" w:color="auto" w:fill="FFFFFF" w:themeFill="background1"/>
          </w:tcPr>
          <w:p w14:paraId="14D26DBE" w14:textId="77777777" w:rsidR="006C71E8" w:rsidRPr="006C71E8" w:rsidRDefault="006C71E8" w:rsidP="006C71E8"/>
          <w:p w14:paraId="67C8DA54" w14:textId="77777777" w:rsidR="006C71E8" w:rsidRPr="006C71E8" w:rsidRDefault="006C71E8" w:rsidP="006C71E8"/>
          <w:p w14:paraId="1F6CAD39" w14:textId="77777777" w:rsidR="006C71E8" w:rsidRPr="006C71E8" w:rsidRDefault="006C71E8" w:rsidP="006C71E8"/>
          <w:p w14:paraId="273E1BFB" w14:textId="77777777" w:rsidR="006C71E8" w:rsidRPr="006C71E8" w:rsidRDefault="006C71E8" w:rsidP="006C71E8"/>
          <w:p w14:paraId="14C42F79" w14:textId="77777777" w:rsidR="006C71E8" w:rsidRPr="006C71E8" w:rsidRDefault="006C71E8" w:rsidP="006C71E8"/>
          <w:p w14:paraId="455DECC7" w14:textId="77777777" w:rsidR="006C71E8" w:rsidRPr="006C71E8" w:rsidRDefault="006C71E8" w:rsidP="006C71E8"/>
          <w:p w14:paraId="3F51747F" w14:textId="77777777" w:rsidR="006C71E8" w:rsidRPr="006C71E8" w:rsidRDefault="006C71E8" w:rsidP="006C71E8"/>
          <w:p w14:paraId="32EEFCB0" w14:textId="77777777" w:rsidR="006C71E8" w:rsidRPr="006C71E8" w:rsidRDefault="006C71E8" w:rsidP="006C71E8"/>
          <w:p w14:paraId="1560A988" w14:textId="77777777" w:rsidR="006C71E8" w:rsidRPr="006C71E8" w:rsidRDefault="006C71E8" w:rsidP="006C71E8"/>
          <w:p w14:paraId="385485B9" w14:textId="77777777" w:rsidR="006C71E8" w:rsidRPr="006C71E8" w:rsidRDefault="006C71E8" w:rsidP="006C71E8"/>
          <w:p w14:paraId="1D9AD058" w14:textId="77777777" w:rsidR="006C71E8" w:rsidRPr="006C71E8" w:rsidRDefault="006C71E8" w:rsidP="006C71E8"/>
          <w:p w14:paraId="5737740B" w14:textId="77777777" w:rsidR="006C71E8" w:rsidRPr="006C71E8" w:rsidRDefault="006C71E8" w:rsidP="006C71E8"/>
          <w:p w14:paraId="056BAD0E" w14:textId="77777777" w:rsidR="006C71E8" w:rsidRPr="006C71E8" w:rsidRDefault="006C71E8" w:rsidP="006C71E8"/>
          <w:p w14:paraId="0EDAAA83" w14:textId="77777777" w:rsidR="006C71E8" w:rsidRPr="006C71E8" w:rsidRDefault="006C71E8" w:rsidP="006C71E8"/>
          <w:p w14:paraId="75CC0E72" w14:textId="77777777" w:rsidR="006C71E8" w:rsidRPr="006C71E8" w:rsidRDefault="006C71E8" w:rsidP="006C71E8"/>
          <w:p w14:paraId="305327B9" w14:textId="77777777" w:rsidR="006C71E8" w:rsidRPr="006C71E8" w:rsidRDefault="006C71E8" w:rsidP="006C71E8"/>
          <w:p w14:paraId="0127A4E0" w14:textId="77777777" w:rsidR="006C71E8" w:rsidRPr="006C71E8" w:rsidRDefault="006C71E8" w:rsidP="006C71E8"/>
          <w:p w14:paraId="68ECCF7C" w14:textId="77777777" w:rsidR="006C71E8" w:rsidRPr="006C71E8" w:rsidRDefault="006C71E8" w:rsidP="006C71E8"/>
          <w:p w14:paraId="5FE0A508" w14:textId="77777777" w:rsidR="006C71E8" w:rsidRPr="006C71E8" w:rsidRDefault="006C71E8" w:rsidP="006C71E8"/>
          <w:p w14:paraId="4828192B" w14:textId="77777777" w:rsidR="006C71E8" w:rsidRPr="006C71E8" w:rsidRDefault="006C71E8" w:rsidP="006C71E8"/>
          <w:p w14:paraId="455A6ABA" w14:textId="77777777" w:rsidR="006C71E8" w:rsidRPr="006C71E8" w:rsidRDefault="006C71E8" w:rsidP="006C71E8"/>
          <w:p w14:paraId="38BD2ED2" w14:textId="77777777" w:rsidR="006C71E8" w:rsidRPr="006C71E8" w:rsidRDefault="006C71E8" w:rsidP="006C71E8"/>
          <w:p w14:paraId="4CBA128B" w14:textId="77777777" w:rsidR="006C71E8" w:rsidRPr="006C71E8" w:rsidRDefault="006C71E8" w:rsidP="006C71E8"/>
          <w:p w14:paraId="196639B0" w14:textId="77777777" w:rsidR="006C71E8" w:rsidRPr="006C71E8" w:rsidRDefault="006C71E8" w:rsidP="006C71E8"/>
          <w:p w14:paraId="01BFCA97" w14:textId="77777777" w:rsidR="006C71E8" w:rsidRPr="006C71E8" w:rsidRDefault="006C71E8" w:rsidP="006C71E8"/>
          <w:p w14:paraId="35CBB86E" w14:textId="77777777" w:rsidR="006C71E8" w:rsidRPr="006C71E8" w:rsidRDefault="006C71E8" w:rsidP="006C71E8"/>
          <w:p w14:paraId="636F28EE" w14:textId="77777777" w:rsidR="006C71E8" w:rsidRPr="006C71E8" w:rsidRDefault="006C71E8" w:rsidP="006C71E8"/>
          <w:p w14:paraId="3A82228E" w14:textId="77777777" w:rsidR="006C71E8" w:rsidRPr="006C71E8" w:rsidRDefault="006C71E8" w:rsidP="006C71E8"/>
          <w:p w14:paraId="2D74713C" w14:textId="77777777" w:rsidR="006C71E8" w:rsidRPr="006C71E8" w:rsidRDefault="006C71E8" w:rsidP="006C71E8"/>
          <w:p w14:paraId="6728E7DB" w14:textId="77777777" w:rsidR="006C71E8" w:rsidRPr="006C71E8" w:rsidRDefault="006C71E8" w:rsidP="006C71E8"/>
        </w:tc>
      </w:tr>
    </w:tbl>
    <w:p w14:paraId="502D3127" w14:textId="77777777" w:rsidR="00B377FC" w:rsidRDefault="00B377FC" w:rsidP="004067A0"/>
    <w:tbl>
      <w:tblPr>
        <w:tblStyle w:val="TableGrid"/>
        <w:tblW w:w="10861" w:type="dxa"/>
        <w:tblLook w:val="04A0" w:firstRow="1" w:lastRow="0" w:firstColumn="1" w:lastColumn="0" w:noHBand="0" w:noVBand="1"/>
      </w:tblPr>
      <w:tblGrid>
        <w:gridCol w:w="5430"/>
        <w:gridCol w:w="5431"/>
      </w:tblGrid>
      <w:tr w:rsidR="006C71E8" w:rsidRPr="00351943" w14:paraId="1798B9A4" w14:textId="77777777" w:rsidTr="006C71E8">
        <w:trPr>
          <w:trHeight w:val="264"/>
        </w:trPr>
        <w:tc>
          <w:tcPr>
            <w:tcW w:w="10861" w:type="dxa"/>
            <w:gridSpan w:val="2"/>
            <w:shd w:val="clear" w:color="auto" w:fill="B9B9B9" w:themeFill="background2" w:themeFillShade="BF"/>
          </w:tcPr>
          <w:p w14:paraId="70C38380" w14:textId="77777777" w:rsidR="006C71E8" w:rsidRPr="006C71E8" w:rsidRDefault="006C71E8" w:rsidP="006C71E8">
            <w:pPr>
              <w:pStyle w:val="Boldtext"/>
            </w:pPr>
            <w:r w:rsidRPr="006C71E8">
              <w:t xml:space="preserve">Before submitting your </w:t>
            </w:r>
            <w:proofErr w:type="gramStart"/>
            <w:r w:rsidRPr="006C71E8">
              <w:t>appeal</w:t>
            </w:r>
            <w:proofErr w:type="gramEnd"/>
            <w:r w:rsidRPr="006C71E8">
              <w:t xml:space="preserve"> please ensure you have:</w:t>
            </w:r>
          </w:p>
        </w:tc>
      </w:tr>
      <w:tr w:rsidR="006C71E8" w:rsidRPr="00351943" w14:paraId="53881B40" w14:textId="77777777" w:rsidTr="006C71E8">
        <w:trPr>
          <w:trHeight w:val="560"/>
        </w:trPr>
        <w:tc>
          <w:tcPr>
            <w:tcW w:w="10861" w:type="dxa"/>
            <w:gridSpan w:val="2"/>
          </w:tcPr>
          <w:p w14:paraId="59169108" w14:textId="43312196" w:rsidR="006C71E8" w:rsidRPr="006C71E8" w:rsidRDefault="006C71E8" w:rsidP="006C71E8">
            <w:pPr>
              <w:pStyle w:val="ListParagraph"/>
            </w:pPr>
            <w:r w:rsidRPr="006C71E8">
              <w:t>Completed all relevant sections of the form</w:t>
            </w:r>
            <w:r w:rsidR="007C6553">
              <w:t>.</w:t>
            </w:r>
          </w:p>
          <w:p w14:paraId="51C6D28C" w14:textId="4EE2402C" w:rsidR="006C71E8" w:rsidRPr="006C71E8" w:rsidRDefault="006C71E8" w:rsidP="006C71E8">
            <w:pPr>
              <w:pStyle w:val="ListParagraph"/>
            </w:pPr>
            <w:r w:rsidRPr="006C71E8">
              <w:t>Attached any other relevant documentation</w:t>
            </w:r>
            <w:r w:rsidR="007C6553">
              <w:t>.</w:t>
            </w:r>
          </w:p>
        </w:tc>
      </w:tr>
      <w:tr w:rsidR="006C71E8" w:rsidRPr="00351943" w14:paraId="69A443C4" w14:textId="77777777" w:rsidTr="006C71E8">
        <w:trPr>
          <w:trHeight w:val="840"/>
        </w:trPr>
        <w:tc>
          <w:tcPr>
            <w:tcW w:w="5430" w:type="dxa"/>
            <w:shd w:val="clear" w:color="auto" w:fill="CCCCCC" w:themeFill="text2" w:themeFillTint="33"/>
          </w:tcPr>
          <w:p w14:paraId="278A50A6" w14:textId="77777777" w:rsidR="006C71E8" w:rsidRPr="006C71E8" w:rsidRDefault="006C71E8" w:rsidP="006C71E8">
            <w:r w:rsidRPr="006C71E8">
              <w:t xml:space="preserve">If applying on </w:t>
            </w:r>
            <w:proofErr w:type="gramStart"/>
            <w:r w:rsidRPr="006C71E8">
              <w:t>paper</w:t>
            </w:r>
            <w:proofErr w:type="gramEnd"/>
            <w:r w:rsidRPr="006C71E8">
              <w:t xml:space="preserve"> please indicate here the number of additional sheets you have attached to this form </w:t>
            </w:r>
          </w:p>
        </w:tc>
        <w:tc>
          <w:tcPr>
            <w:tcW w:w="5430" w:type="dxa"/>
          </w:tcPr>
          <w:p w14:paraId="0044C773" w14:textId="77777777" w:rsidR="006C71E8" w:rsidRPr="006C71E8" w:rsidRDefault="006C71E8" w:rsidP="006C71E8"/>
        </w:tc>
      </w:tr>
      <w:tr w:rsidR="006C71E8" w:rsidRPr="00351943" w14:paraId="4255D71A" w14:textId="77777777" w:rsidTr="006C71E8">
        <w:trPr>
          <w:trHeight w:val="840"/>
        </w:trPr>
        <w:tc>
          <w:tcPr>
            <w:tcW w:w="5430" w:type="dxa"/>
            <w:shd w:val="clear" w:color="auto" w:fill="CCCCCC" w:themeFill="text2" w:themeFillTint="33"/>
          </w:tcPr>
          <w:p w14:paraId="5DC8B0DC" w14:textId="77777777" w:rsidR="006C71E8" w:rsidRPr="006C71E8" w:rsidRDefault="006C71E8" w:rsidP="006C71E8"/>
          <w:p w14:paraId="7735DD68" w14:textId="77777777" w:rsidR="006C71E8" w:rsidRPr="006C71E8" w:rsidRDefault="006C71E8" w:rsidP="006C71E8">
            <w:r w:rsidRPr="006C71E8">
              <w:t>Form completed by (name)</w:t>
            </w:r>
          </w:p>
          <w:p w14:paraId="687BD7CA" w14:textId="77777777" w:rsidR="006C71E8" w:rsidRPr="006C71E8" w:rsidRDefault="006C71E8" w:rsidP="006C71E8"/>
        </w:tc>
        <w:tc>
          <w:tcPr>
            <w:tcW w:w="5430" w:type="dxa"/>
          </w:tcPr>
          <w:p w14:paraId="721247B5" w14:textId="77777777" w:rsidR="006C71E8" w:rsidRPr="006C71E8" w:rsidRDefault="006C71E8" w:rsidP="006C71E8"/>
        </w:tc>
      </w:tr>
      <w:tr w:rsidR="006C71E8" w:rsidRPr="00351943" w14:paraId="3EEBA622" w14:textId="77777777" w:rsidTr="006C71E8">
        <w:trPr>
          <w:trHeight w:val="825"/>
        </w:trPr>
        <w:tc>
          <w:tcPr>
            <w:tcW w:w="5430" w:type="dxa"/>
            <w:shd w:val="clear" w:color="auto" w:fill="CCCCCC" w:themeFill="text2" w:themeFillTint="33"/>
          </w:tcPr>
          <w:p w14:paraId="7229CD18" w14:textId="77777777" w:rsidR="006C71E8" w:rsidRPr="006C71E8" w:rsidRDefault="006C71E8" w:rsidP="006C71E8"/>
          <w:p w14:paraId="48AE0AF4" w14:textId="77777777" w:rsidR="006C71E8" w:rsidRPr="006C71E8" w:rsidRDefault="006C71E8" w:rsidP="006C71E8">
            <w:r w:rsidRPr="006C71E8">
              <w:t>Signed</w:t>
            </w:r>
          </w:p>
          <w:p w14:paraId="57E70895" w14:textId="77777777" w:rsidR="006C71E8" w:rsidRPr="006C71E8" w:rsidRDefault="006C71E8" w:rsidP="006C71E8"/>
        </w:tc>
        <w:tc>
          <w:tcPr>
            <w:tcW w:w="5430" w:type="dxa"/>
          </w:tcPr>
          <w:p w14:paraId="55412314" w14:textId="77777777" w:rsidR="006C71E8" w:rsidRPr="006C71E8" w:rsidRDefault="006C71E8" w:rsidP="006C71E8"/>
        </w:tc>
      </w:tr>
      <w:tr w:rsidR="006C71E8" w:rsidRPr="00351943" w14:paraId="7C557288" w14:textId="77777777" w:rsidTr="006C71E8">
        <w:trPr>
          <w:trHeight w:val="840"/>
        </w:trPr>
        <w:tc>
          <w:tcPr>
            <w:tcW w:w="5430" w:type="dxa"/>
            <w:shd w:val="clear" w:color="auto" w:fill="CCCCCC" w:themeFill="text2" w:themeFillTint="33"/>
          </w:tcPr>
          <w:p w14:paraId="71514775" w14:textId="77777777" w:rsidR="006C71E8" w:rsidRPr="006C71E8" w:rsidRDefault="006C71E8" w:rsidP="006C71E8"/>
          <w:p w14:paraId="562F3CED" w14:textId="77777777" w:rsidR="006C71E8" w:rsidRPr="006C71E8" w:rsidRDefault="006C71E8" w:rsidP="006C71E8">
            <w:r w:rsidRPr="006C71E8">
              <w:t>Date</w:t>
            </w:r>
          </w:p>
          <w:p w14:paraId="6D413FD0" w14:textId="77777777" w:rsidR="006C71E8" w:rsidRPr="006C71E8" w:rsidRDefault="006C71E8" w:rsidP="006C71E8"/>
        </w:tc>
        <w:tc>
          <w:tcPr>
            <w:tcW w:w="5430" w:type="dxa"/>
          </w:tcPr>
          <w:p w14:paraId="7B3A0818" w14:textId="77777777" w:rsidR="006C71E8" w:rsidRPr="006C71E8" w:rsidRDefault="006C71E8" w:rsidP="006C71E8"/>
        </w:tc>
      </w:tr>
      <w:tr w:rsidR="006C71E8" w:rsidRPr="00351943" w14:paraId="2C6C771C" w14:textId="77777777" w:rsidTr="006C71E8">
        <w:trPr>
          <w:trHeight w:val="280"/>
        </w:trPr>
        <w:tc>
          <w:tcPr>
            <w:tcW w:w="10861" w:type="dxa"/>
            <w:gridSpan w:val="2"/>
            <w:shd w:val="clear" w:color="auto" w:fill="B9B9B9" w:themeFill="background2" w:themeFillShade="BF"/>
          </w:tcPr>
          <w:p w14:paraId="7517C84F" w14:textId="77777777" w:rsidR="006C71E8" w:rsidRPr="006C71E8" w:rsidRDefault="006C71E8" w:rsidP="007C6553">
            <w:pPr>
              <w:pStyle w:val="Boldtext"/>
            </w:pPr>
            <w:r w:rsidRPr="006C71E8">
              <w:t>Returning your form</w:t>
            </w:r>
          </w:p>
        </w:tc>
      </w:tr>
      <w:tr w:rsidR="006C71E8" w:rsidRPr="00351943" w14:paraId="61B327B1" w14:textId="77777777" w:rsidTr="006C71E8">
        <w:trPr>
          <w:trHeight w:val="1401"/>
        </w:trPr>
        <w:tc>
          <w:tcPr>
            <w:tcW w:w="5430" w:type="dxa"/>
            <w:shd w:val="clear" w:color="auto" w:fill="CCCCCC" w:themeFill="text2" w:themeFillTint="33"/>
          </w:tcPr>
          <w:p w14:paraId="5822431D" w14:textId="77777777" w:rsidR="006C71E8" w:rsidRPr="006C71E8" w:rsidRDefault="006C71E8" w:rsidP="006C71E8"/>
          <w:p w14:paraId="3575967D" w14:textId="77777777" w:rsidR="006C71E8" w:rsidRPr="006C71E8" w:rsidRDefault="006C71E8" w:rsidP="006C71E8"/>
          <w:p w14:paraId="7B1B02E9" w14:textId="77777777" w:rsidR="006C71E8" w:rsidRPr="006C71E8" w:rsidRDefault="006C71E8" w:rsidP="006C71E8">
            <w:r w:rsidRPr="006C71E8">
              <w:t>By Post to</w:t>
            </w:r>
          </w:p>
        </w:tc>
        <w:tc>
          <w:tcPr>
            <w:tcW w:w="5430" w:type="dxa"/>
            <w:shd w:val="clear" w:color="auto" w:fill="FFFFFF" w:themeFill="background1"/>
          </w:tcPr>
          <w:p w14:paraId="564BAC1D" w14:textId="5D0989FC" w:rsidR="006C71E8" w:rsidRPr="006C71E8" w:rsidRDefault="00133303" w:rsidP="006C71E8">
            <w:r>
              <w:t>The Learning Academy</w:t>
            </w:r>
          </w:p>
          <w:p w14:paraId="3016BDF6" w14:textId="77777777" w:rsidR="006C71E8" w:rsidRPr="006C71E8" w:rsidRDefault="006C71E8" w:rsidP="006C71E8">
            <w:r w:rsidRPr="006C71E8">
              <w:t>Torbay Council</w:t>
            </w:r>
          </w:p>
          <w:p w14:paraId="73824FA5" w14:textId="77777777" w:rsidR="006C71E8" w:rsidRPr="006C71E8" w:rsidRDefault="006C71E8" w:rsidP="006C71E8">
            <w:r w:rsidRPr="006C71E8">
              <w:t>Town Hall</w:t>
            </w:r>
          </w:p>
          <w:p w14:paraId="69365F81" w14:textId="77777777" w:rsidR="006C71E8" w:rsidRPr="006C71E8" w:rsidRDefault="006C71E8" w:rsidP="006C71E8">
            <w:r w:rsidRPr="006C71E8">
              <w:t>Torquay</w:t>
            </w:r>
          </w:p>
          <w:p w14:paraId="65FACDB9" w14:textId="77777777" w:rsidR="006C71E8" w:rsidRPr="006C71E8" w:rsidRDefault="006C71E8" w:rsidP="006C71E8">
            <w:r w:rsidRPr="006C71E8">
              <w:t>TQ1 3DR</w:t>
            </w:r>
          </w:p>
        </w:tc>
      </w:tr>
      <w:tr w:rsidR="006C71E8" w:rsidRPr="00351943" w14:paraId="5EF972A7" w14:textId="77777777" w:rsidTr="006C71E8">
        <w:trPr>
          <w:trHeight w:val="280"/>
        </w:trPr>
        <w:tc>
          <w:tcPr>
            <w:tcW w:w="5430" w:type="dxa"/>
            <w:shd w:val="clear" w:color="auto" w:fill="CCCCCC" w:themeFill="text2" w:themeFillTint="33"/>
          </w:tcPr>
          <w:p w14:paraId="3106AA50" w14:textId="77777777" w:rsidR="006C71E8" w:rsidRPr="006C71E8" w:rsidRDefault="006C71E8" w:rsidP="006C71E8">
            <w:r w:rsidRPr="006C71E8">
              <w:t>By e-mail</w:t>
            </w:r>
          </w:p>
        </w:tc>
        <w:tc>
          <w:tcPr>
            <w:tcW w:w="5430" w:type="dxa"/>
            <w:shd w:val="clear" w:color="auto" w:fill="FFFFFF" w:themeFill="background1"/>
          </w:tcPr>
          <w:p w14:paraId="67C07FF3" w14:textId="05E5D744" w:rsidR="006C71E8" w:rsidRPr="006C71E8" w:rsidRDefault="00CA084B" w:rsidP="006C71E8">
            <w:r>
              <w:t>t</w:t>
            </w:r>
            <w:r w:rsidR="004857A7">
              <w:t>r</w:t>
            </w:r>
            <w:r>
              <w:t>ansportappeals2</w:t>
            </w:r>
            <w:r w:rsidR="006C71E8" w:rsidRPr="006C71E8">
              <w:t>@torbay.gov.uk</w:t>
            </w:r>
          </w:p>
        </w:tc>
      </w:tr>
      <w:tr w:rsidR="006C71E8" w:rsidRPr="00351943" w14:paraId="6B3DEE69" w14:textId="77777777" w:rsidTr="006C71E8">
        <w:trPr>
          <w:trHeight w:val="264"/>
        </w:trPr>
        <w:tc>
          <w:tcPr>
            <w:tcW w:w="5430" w:type="dxa"/>
            <w:shd w:val="clear" w:color="auto" w:fill="CCCCCC" w:themeFill="text2" w:themeFillTint="33"/>
          </w:tcPr>
          <w:p w14:paraId="22B067A8" w14:textId="77777777" w:rsidR="006C71E8" w:rsidRPr="006C71E8" w:rsidRDefault="006C71E8" w:rsidP="006C71E8">
            <w:r w:rsidRPr="006C71E8">
              <w:t>Need help? Call us on</w:t>
            </w:r>
          </w:p>
        </w:tc>
        <w:tc>
          <w:tcPr>
            <w:tcW w:w="5430" w:type="dxa"/>
            <w:shd w:val="clear" w:color="auto" w:fill="FFFFFF" w:themeFill="background1"/>
          </w:tcPr>
          <w:p w14:paraId="64855C97" w14:textId="77960D27" w:rsidR="006C71E8" w:rsidRPr="006C71E8" w:rsidRDefault="006C71E8" w:rsidP="006C71E8">
            <w:r w:rsidRPr="006C71E8">
              <w:t xml:space="preserve">01803 </w:t>
            </w:r>
          </w:p>
        </w:tc>
      </w:tr>
    </w:tbl>
    <w:p w14:paraId="41F01F04" w14:textId="77777777" w:rsidR="006C71E8" w:rsidRPr="004067A0" w:rsidRDefault="006C71E8" w:rsidP="004067A0"/>
    <w:sectPr w:rsidR="006C71E8" w:rsidRPr="004067A0" w:rsidSect="000244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400BD" w14:textId="77777777" w:rsidR="00E3436A" w:rsidRDefault="00E3436A" w:rsidP="008952DF">
      <w:r>
        <w:separator/>
      </w:r>
    </w:p>
  </w:endnote>
  <w:endnote w:type="continuationSeparator" w:id="0">
    <w:p w14:paraId="77FEC430" w14:textId="77777777" w:rsidR="00E3436A" w:rsidRDefault="00E3436A" w:rsidP="0089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4B007" w14:textId="77777777" w:rsidR="0002446C" w:rsidRDefault="0002446C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24" w:space="0" w:color="969696" w:themeColor="accent3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56"/>
    </w:tblGrid>
    <w:tr w:rsidR="0002446C" w14:paraId="6FA37DEA" w14:textId="77777777" w:rsidTr="0002446C">
      <w:tc>
        <w:tcPr>
          <w:tcW w:w="10456" w:type="dxa"/>
        </w:tcPr>
        <w:sdt>
          <w:sdtPr>
            <w:id w:val="-518623638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2D0D3B2A" w14:textId="77777777" w:rsidR="0002446C" w:rsidRDefault="0002446C" w:rsidP="0002446C">
              <w:pPr>
                <w:pStyle w:val="Footer"/>
                <w:jc w:val="cen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6C71E8">
                <w:rPr>
                  <w:noProof/>
                </w:rPr>
                <w:t>3</w:t>
              </w:r>
              <w:r>
                <w:rPr>
                  <w:noProof/>
                </w:rPr>
                <w:fldChar w:fldCharType="end"/>
              </w:r>
            </w:p>
          </w:sdtContent>
        </w:sdt>
      </w:tc>
    </w:tr>
  </w:tbl>
  <w:p w14:paraId="6E227B08" w14:textId="77777777" w:rsidR="0002446C" w:rsidRDefault="0002446C">
    <w:pPr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70709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B70F35" w14:textId="77777777" w:rsidR="0002446C" w:rsidRDefault="0002446C" w:rsidP="0002446C">
        <w:pPr>
          <w:pStyle w:val="Footer"/>
          <w:pBdr>
            <w:top w:val="single" w:sz="24" w:space="4" w:color="969696" w:themeColor="accent3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71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CF2A29" w14:textId="77777777" w:rsidR="0002446C" w:rsidRDefault="0002446C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50B85" w14:textId="77777777" w:rsidR="00E3436A" w:rsidRDefault="00E3436A" w:rsidP="008952DF">
      <w:r>
        <w:separator/>
      </w:r>
    </w:p>
  </w:footnote>
  <w:footnote w:type="continuationSeparator" w:id="0">
    <w:p w14:paraId="33C9E369" w14:textId="77777777" w:rsidR="00E3436A" w:rsidRDefault="00E3436A" w:rsidP="00895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79547" w14:textId="77777777" w:rsidR="0002446C" w:rsidRDefault="0002446C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20A5D" w14:textId="77777777" w:rsidR="004067A0" w:rsidRDefault="004067A0">
    <w:pPr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1" w:rightFromText="181" w:bottomFromText="567" w:vertAnchor="text" w:tblpY="1"/>
      <w:tblOverlap w:val="never"/>
      <w:tblW w:w="5000" w:type="pct"/>
      <w:tblBorders>
        <w:top w:val="none" w:sz="0" w:space="0" w:color="auto"/>
        <w:left w:val="none" w:sz="0" w:space="0" w:color="auto"/>
        <w:bottom w:val="single" w:sz="24" w:space="0" w:color="969696" w:themeColor="accent3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69"/>
      <w:gridCol w:w="3797"/>
    </w:tblGrid>
    <w:tr w:rsidR="0002446C" w:rsidRPr="008952DF" w14:paraId="192E1A24" w14:textId="77777777" w:rsidTr="00B237C0">
      <w:trPr>
        <w:trHeight w:val="711"/>
      </w:trPr>
      <w:tc>
        <w:tcPr>
          <w:tcW w:w="6663" w:type="dxa"/>
        </w:tcPr>
        <w:p w14:paraId="3C76ABE3" w14:textId="77777777" w:rsidR="0002446C" w:rsidRPr="008952DF" w:rsidRDefault="0002446C" w:rsidP="0002446C"/>
      </w:tc>
      <w:tc>
        <w:tcPr>
          <w:tcW w:w="3793" w:type="dxa"/>
        </w:tcPr>
        <w:p w14:paraId="2FACF48A" w14:textId="77777777" w:rsidR="0002446C" w:rsidRPr="008952DF" w:rsidRDefault="0002446C" w:rsidP="0002446C">
          <w:pPr>
            <w:jc w:val="right"/>
          </w:pPr>
          <w:r w:rsidRPr="008952DF">
            <w:rPr>
              <w:noProof/>
              <w:lang w:eastAsia="en-GB"/>
            </w:rPr>
            <w:drawing>
              <wp:inline distT="0" distB="0" distL="0" distR="0" wp14:anchorId="3F38DC22" wp14:editId="0361E04B">
                <wp:extent cx="2159995" cy="336880"/>
                <wp:effectExtent l="0" t="0" r="0" b="6350"/>
                <wp:docPr id="3" name="Picture 3" title="torbay counci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torbay_1line_blac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9995" cy="336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8AD9FE9" w14:textId="77777777" w:rsidR="0002446C" w:rsidRPr="004067A0" w:rsidRDefault="0002446C" w:rsidP="004067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1CB0"/>
    <w:multiLevelType w:val="hybridMultilevel"/>
    <w:tmpl w:val="692654AA"/>
    <w:lvl w:ilvl="0" w:tplc="79AC4C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03182"/>
    <w:multiLevelType w:val="hybridMultilevel"/>
    <w:tmpl w:val="4D24BFAE"/>
    <w:lvl w:ilvl="0" w:tplc="ECA06E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857A48"/>
    <w:multiLevelType w:val="hybridMultilevel"/>
    <w:tmpl w:val="44DE540E"/>
    <w:lvl w:ilvl="0" w:tplc="FCE6C380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2A74E1"/>
    <w:multiLevelType w:val="hybridMultilevel"/>
    <w:tmpl w:val="D3784A70"/>
    <w:lvl w:ilvl="0" w:tplc="C5340E1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7C7C7" w:themeColor="accent1" w:themeShade="E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6719F3"/>
    <w:multiLevelType w:val="hybridMultilevel"/>
    <w:tmpl w:val="3858D6AE"/>
    <w:lvl w:ilvl="0" w:tplc="6C5A3808">
      <w:start w:val="1"/>
      <w:numFmt w:val="upperLetter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F2C0B"/>
    <w:multiLevelType w:val="hybridMultilevel"/>
    <w:tmpl w:val="C45C7208"/>
    <w:lvl w:ilvl="0" w:tplc="F77A8484">
      <w:start w:val="1"/>
      <w:numFmt w:val="bullet"/>
      <w:pStyle w:val="squarebullets"/>
      <w:lvlText w:val=""/>
      <w:lvlJc w:val="left"/>
      <w:pPr>
        <w:ind w:left="360" w:hanging="360"/>
      </w:pPr>
      <w:rPr>
        <w:rFonts w:ascii="Wingdings" w:hAnsi="Wingdings" w:hint="default"/>
        <w:color w:val="A5A5A5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77776E"/>
    <w:multiLevelType w:val="hybridMultilevel"/>
    <w:tmpl w:val="FA784F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1558BC"/>
    <w:multiLevelType w:val="hybridMultilevel"/>
    <w:tmpl w:val="2222C5CC"/>
    <w:lvl w:ilvl="0" w:tplc="D66EF9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2B2B2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966870"/>
    <w:multiLevelType w:val="hybridMultilevel"/>
    <w:tmpl w:val="D01A0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904889">
    <w:abstractNumId w:val="6"/>
  </w:num>
  <w:num w:numId="2" w16cid:durableId="1436902483">
    <w:abstractNumId w:val="1"/>
  </w:num>
  <w:num w:numId="3" w16cid:durableId="659507627">
    <w:abstractNumId w:val="7"/>
  </w:num>
  <w:num w:numId="4" w16cid:durableId="1716152217">
    <w:abstractNumId w:val="3"/>
  </w:num>
  <w:num w:numId="5" w16cid:durableId="155346451">
    <w:abstractNumId w:val="5"/>
  </w:num>
  <w:num w:numId="6" w16cid:durableId="1675449662">
    <w:abstractNumId w:val="2"/>
  </w:num>
  <w:num w:numId="7" w16cid:durableId="804395500">
    <w:abstractNumId w:val="0"/>
  </w:num>
  <w:num w:numId="8" w16cid:durableId="1792477404">
    <w:abstractNumId w:val="4"/>
  </w:num>
  <w:num w:numId="9" w16cid:durableId="16708665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pxHJX3HLoCzDKUMwxx2VmQ2HRSEunLSSbSV/epjV/kMD1b/WV4lOhemcbfWeOU+CXKyBNzGE5QnazzhLaOjfdg==" w:salt="fWm45TT32TagNhVCSk2eC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553"/>
    <w:rsid w:val="0002446C"/>
    <w:rsid w:val="0008690D"/>
    <w:rsid w:val="00133303"/>
    <w:rsid w:val="002843EC"/>
    <w:rsid w:val="00324433"/>
    <w:rsid w:val="004067A0"/>
    <w:rsid w:val="004857A7"/>
    <w:rsid w:val="00492E76"/>
    <w:rsid w:val="00535E8E"/>
    <w:rsid w:val="0065240B"/>
    <w:rsid w:val="006C71E8"/>
    <w:rsid w:val="00726EA3"/>
    <w:rsid w:val="007455B3"/>
    <w:rsid w:val="007C339D"/>
    <w:rsid w:val="007C6553"/>
    <w:rsid w:val="008952DF"/>
    <w:rsid w:val="009B41EF"/>
    <w:rsid w:val="00B237C0"/>
    <w:rsid w:val="00B377FC"/>
    <w:rsid w:val="00BC26AE"/>
    <w:rsid w:val="00C00AB0"/>
    <w:rsid w:val="00C520E4"/>
    <w:rsid w:val="00CA084B"/>
    <w:rsid w:val="00E078E6"/>
    <w:rsid w:val="00E3436A"/>
    <w:rsid w:val="00E855FC"/>
    <w:rsid w:val="00EB6BD0"/>
    <w:rsid w:val="00F8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F8C34A"/>
  <w15:chartTrackingRefBased/>
  <w15:docId w15:val="{31D40A67-B73F-4F16-8E50-C8D78749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locked="0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locked="0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locked="0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02446C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7B8D"/>
    <w:pPr>
      <w:keepNext/>
      <w:keepLines/>
      <w:pBdr>
        <w:bottom w:val="single" w:sz="4" w:space="1" w:color="404040" w:themeColor="text1" w:themeTint="BF"/>
      </w:pBdr>
      <w:spacing w:before="240" w:after="240" w:line="276" w:lineRule="auto"/>
      <w:outlineLvl w:val="0"/>
    </w:pPr>
    <w:rPr>
      <w:rFonts w:asciiTheme="majorHAnsi" w:eastAsiaTheme="majorEastAsia" w:hAnsiTheme="majorHAnsi" w:cstheme="majorBidi"/>
      <w:color w:val="595959" w:themeColor="text1" w:themeTint="A6"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F87B8D"/>
    <w:pPr>
      <w:keepNext/>
      <w:keepLines/>
      <w:spacing w:before="240" w:line="276" w:lineRule="auto"/>
      <w:outlineLvl w:val="1"/>
    </w:pPr>
    <w:rPr>
      <w:rFonts w:asciiTheme="majorHAnsi" w:eastAsiaTheme="majorEastAsia" w:hAnsiTheme="majorHAnsi" w:cstheme="majorBidi"/>
      <w:color w:val="595959" w:themeColor="text1" w:themeTint="A6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87B8D"/>
    <w:pPr>
      <w:keepNext/>
      <w:keepLines/>
      <w:spacing w:before="120" w:line="276" w:lineRule="auto"/>
      <w:outlineLvl w:val="2"/>
    </w:pPr>
    <w:rPr>
      <w:rFonts w:asciiTheme="majorHAnsi" w:eastAsiaTheme="majorEastAsia" w:hAnsiTheme="majorHAnsi" w:cstheme="majorBidi"/>
      <w:color w:val="595959" w:themeColor="text1" w:themeTint="A6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52D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8952D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8952D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8952D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8952D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8952D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B8D"/>
    <w:pPr>
      <w:ind w:left="720"/>
      <w:contextualSpacing/>
    </w:pPr>
  </w:style>
  <w:style w:type="paragraph" w:customStyle="1" w:styleId="squarebullets">
    <w:name w:val="square bullets"/>
    <w:basedOn w:val="ListParagraph"/>
    <w:qFormat/>
    <w:rsid w:val="00F87B8D"/>
    <w:pPr>
      <w:numPr>
        <w:numId w:val="5"/>
      </w:numPr>
      <w:spacing w:line="276" w:lineRule="auto"/>
    </w:pPr>
  </w:style>
  <w:style w:type="paragraph" w:customStyle="1" w:styleId="numberedlist">
    <w:name w:val="numbered list"/>
    <w:basedOn w:val="squarebullets"/>
    <w:qFormat/>
    <w:rsid w:val="00F87B8D"/>
    <w:pPr>
      <w:numPr>
        <w:numId w:val="6"/>
      </w:numPr>
    </w:pPr>
  </w:style>
  <w:style w:type="paragraph" w:customStyle="1" w:styleId="footertext">
    <w:name w:val="footer text"/>
    <w:basedOn w:val="Normal"/>
    <w:rsid w:val="00C00AB0"/>
    <w:pPr>
      <w:spacing w:line="360" w:lineRule="auto"/>
    </w:pPr>
    <w:rPr>
      <w:rFonts w:ascii="Helvetica" w:eastAsia="Times New Roman" w:hAnsi="Helvetica" w:cs="Helvetica"/>
      <w:color w:val="FFFFFF"/>
      <w:sz w:val="15"/>
      <w:szCs w:val="15"/>
    </w:rPr>
  </w:style>
  <w:style w:type="character" w:customStyle="1" w:styleId="Heading1Char">
    <w:name w:val="Heading 1 Char"/>
    <w:basedOn w:val="DefaultParagraphFont"/>
    <w:link w:val="Heading1"/>
    <w:uiPriority w:val="9"/>
    <w:rsid w:val="00F87B8D"/>
    <w:rPr>
      <w:rFonts w:asciiTheme="majorHAnsi" w:eastAsiaTheme="majorEastAsia" w:hAnsiTheme="majorHAnsi" w:cstheme="majorBidi"/>
      <w:color w:val="595959" w:themeColor="text1" w:themeTint="A6"/>
      <w:sz w:val="4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26EA3"/>
    <w:rPr>
      <w:rFonts w:asciiTheme="majorHAnsi" w:eastAsiaTheme="majorEastAsia" w:hAnsiTheme="majorHAnsi" w:cstheme="majorBidi"/>
      <w:color w:val="595959" w:themeColor="text1" w:themeTint="A6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26EA3"/>
    <w:rPr>
      <w:rFonts w:asciiTheme="majorHAnsi" w:eastAsiaTheme="majorEastAsia" w:hAnsiTheme="majorHAnsi" w:cstheme="majorBidi"/>
      <w:color w:val="595959" w:themeColor="text1" w:themeTint="A6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52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2D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2D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2D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2D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2D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8952D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table" w:styleId="GridTable1Light-Accent2">
    <w:name w:val="Grid Table 1 Light Accent 2"/>
    <w:basedOn w:val="TableNormal"/>
    <w:uiPriority w:val="46"/>
    <w:locked/>
    <w:rsid w:val="00726EA3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4">
    <w:name w:val="Grid Table 4 Accent 4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24" w:space="0" w:color="808080" w:themeColor="accent4"/>
          <w:left w:val="single" w:sz="24" w:space="0" w:color="808080" w:themeColor="accent4"/>
          <w:bottom w:val="single" w:sz="24" w:space="0" w:color="808080" w:themeColor="accent4"/>
          <w:right w:val="single" w:sz="2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2">
    <w:name w:val="Grid Table 4 Accent 2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1">
    <w:name w:val="Grid Table 4 Accent 1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  <w:bCs/>
        <w:color w:val="000000" w:themeColor="text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paragraph" w:styleId="NoSpacing">
    <w:name w:val="No Spacing"/>
    <w:uiPriority w:val="1"/>
    <w:qFormat/>
    <w:rsid w:val="008952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24433"/>
    <w:pPr>
      <w:pBdr>
        <w:left w:val="single" w:sz="36" w:space="12" w:color="B2B2B2" w:themeColor="accent2"/>
      </w:pBdr>
      <w:spacing w:before="240" w:after="240" w:line="252" w:lineRule="auto"/>
      <w:ind w:left="340" w:right="862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324433"/>
    <w:rPr>
      <w:iCs/>
      <w:sz w:val="24"/>
    </w:rPr>
  </w:style>
  <w:style w:type="table" w:styleId="TableGridLight">
    <w:name w:val="Grid Table Light"/>
    <w:basedOn w:val="TableNormal"/>
    <w:uiPriority w:val="40"/>
    <w:rsid w:val="00B377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113" w:type="dxa"/>
      </w:tblCellMar>
    </w:tblPr>
  </w:style>
  <w:style w:type="table" w:styleId="PlainTable1">
    <w:name w:val="Plain Table 1"/>
    <w:basedOn w:val="TableNormal"/>
    <w:uiPriority w:val="41"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113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113" w:type="dxa"/>
        <w:bottom w:w="113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3">
    <w:name w:val="Grid Table 3"/>
    <w:basedOn w:val="TableNormal"/>
    <w:uiPriority w:val="48"/>
    <w:locked/>
    <w:rsid w:val="00726EA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locked/>
    <w:rsid w:val="00024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46C"/>
    <w:rPr>
      <w:sz w:val="24"/>
    </w:rPr>
  </w:style>
  <w:style w:type="paragraph" w:styleId="Footer">
    <w:name w:val="footer"/>
    <w:basedOn w:val="Normal"/>
    <w:link w:val="FooterChar"/>
    <w:uiPriority w:val="99"/>
    <w:unhideWhenUsed/>
    <w:locked/>
    <w:rsid w:val="0002446C"/>
    <w:pPr>
      <w:tabs>
        <w:tab w:val="center" w:pos="4513"/>
        <w:tab w:val="right" w:pos="9026"/>
      </w:tabs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8952DF"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rsid w:val="0002446C"/>
    <w:rPr>
      <w:sz w:val="24"/>
    </w:rPr>
  </w:style>
  <w:style w:type="paragraph" w:customStyle="1" w:styleId="Boldtext">
    <w:name w:val="Bold text"/>
    <w:basedOn w:val="Normal"/>
    <w:qFormat/>
    <w:rsid w:val="0002446C"/>
    <w:pPr>
      <w:spacing w:line="276" w:lineRule="auto"/>
    </w:pPr>
    <w:rPr>
      <w:b/>
    </w:rPr>
  </w:style>
  <w:style w:type="table" w:styleId="TableGrid">
    <w:name w:val="Table Grid"/>
    <w:basedOn w:val="TableNormal"/>
    <w:uiPriority w:val="39"/>
    <w:rsid w:val="00B3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</w:style>
  <w:style w:type="character" w:styleId="Hyperlink">
    <w:name w:val="Hyperlink"/>
    <w:basedOn w:val="DefaultParagraphFont"/>
    <w:uiPriority w:val="99"/>
    <w:rsid w:val="004067A0"/>
    <w:rPr>
      <w:color w:val="5F5F5F" w:themeColor="hyperlink"/>
      <w:u w:val="single"/>
    </w:rPr>
  </w:style>
  <w:style w:type="table" w:styleId="ListTable4-Accent4">
    <w:name w:val="List Table 4 Accent 4"/>
    <w:basedOn w:val="TableNormal"/>
    <w:uiPriority w:val="49"/>
    <w:rsid w:val="004067A0"/>
    <w:pPr>
      <w:spacing w:after="0" w:line="240" w:lineRule="auto"/>
    </w:pPr>
    <w:rPr>
      <w:sz w:val="24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  <w:bCs/>
        <w:color w:val="FFFFFF" w:themeColor="background1"/>
        <w:sz w:val="24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PS562\Downloads\Second%20Stage%20Members%20Hearing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6" ma:contentTypeDescription="Create a new document." ma:contentTypeScope="" ma:versionID="1197690ce040331cc26048b3957eb6d9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c58625da5f42e798622e3c62a8dddebb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8dd0c2b-1a8c-4259-a16d-a2e089d742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fd8c14e-24e3-4be1-97df-f0c333770fc9}" ma:internalName="TaxCatchAll" ma:showField="CatchAllData" ma:web="21e08795-e594-43a2-9ea7-16e3644ae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6be0e3-fb59-44d6-9a08-5c3bad261b2e">
      <Terms xmlns="http://schemas.microsoft.com/office/infopath/2007/PartnerControls"/>
    </lcf76f155ced4ddcb4097134ff3c332f>
    <TaxCatchAll xmlns="21e08795-e594-43a2-9ea7-16e3644ae68e" xsi:nil="true"/>
  </documentManagement>
</p:properties>
</file>

<file path=customXml/itemProps1.xml><?xml version="1.0" encoding="utf-8"?>
<ds:datastoreItem xmlns:ds="http://schemas.openxmlformats.org/officeDocument/2006/customXml" ds:itemID="{5DA7C2FE-44F4-4F03-A216-0CCED42B87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21520A-5C9F-43A6-866D-10C87BBA32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be0e3-fb59-44d6-9a08-5c3bad261b2e"/>
    <ds:schemaRef ds:uri="21e08795-e594-43a2-9ea7-16e3644ae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0A7A96-FB48-4539-A996-8257CDD887BA}">
  <ds:schemaRefs>
    <ds:schemaRef ds:uri="http://schemas.microsoft.com/office/2006/metadata/properties"/>
    <ds:schemaRef ds:uri="http://schemas.microsoft.com/office/infopath/2007/PartnerControls"/>
    <ds:schemaRef ds:uri="216be0e3-fb59-44d6-9a08-5c3bad261b2e"/>
    <ds:schemaRef ds:uri="21e08795-e594-43a2-9ea7-16e3644ae6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Second Stage Members Hearing</Template>
  <TotalTime>8</TotalTime>
  <Pages>3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Jay</dc:creator>
  <cp:keywords/>
  <dc:description/>
  <cp:lastModifiedBy>Buckley, Teresa</cp:lastModifiedBy>
  <cp:revision>7</cp:revision>
  <dcterms:created xsi:type="dcterms:W3CDTF">2023-04-26T09:34:00Z</dcterms:created>
  <dcterms:modified xsi:type="dcterms:W3CDTF">2023-04-26T12:04:00Z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  <property fmtid="{D5CDD505-2E9C-101B-9397-08002B2CF9AE}" pid="3" name="Order">
    <vt:r8>47400</vt:r8>
  </property>
  <property fmtid="{D5CDD505-2E9C-101B-9397-08002B2CF9AE}" pid="5" name="_NewReviewCycle">
    <vt:lpwstr/>
  </property>
  <property fmtid="{D5CDD505-2E9C-101B-9397-08002B2CF9AE}" pid="10" name="MediaServiceImageTags">
    <vt:lpwstr/>
  </property>
  <property fmtid="{D5CDD505-2E9C-101B-9397-08002B2CF9AE}" pid="11" name="_AdHocReviewCycleID">
    <vt:i4>1121202217</vt:i4>
  </property>
  <property fmtid="{D5CDD505-2E9C-101B-9397-08002B2CF9AE}" pid="12" name="_EmailSubject">
    <vt:lpwstr>Update required to School Transport Appeal Page - URGENT </vt:lpwstr>
  </property>
  <property fmtid="{D5CDD505-2E9C-101B-9397-08002B2CF9AE}" pid="13" name="_AuthorEmail">
    <vt:lpwstr>Rachael.Williams@torbay.gov.uk</vt:lpwstr>
  </property>
  <property fmtid="{D5CDD505-2E9C-101B-9397-08002B2CF9AE}" pid="14" name="_AuthorEmailDisplayName">
    <vt:lpwstr>Williams, Rachael</vt:lpwstr>
  </property>
</Properties>
</file>